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D9" w:rsidRPr="00822BA5" w:rsidRDefault="005C59D9" w:rsidP="005C59D9">
      <w:pPr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>Бр</w:t>
      </w:r>
      <w:r>
        <w:rPr>
          <w:rStyle w:val="Emphasis"/>
          <w:i w:val="0"/>
          <w:color w:val="000000"/>
        </w:rPr>
        <w:t>oj</w:t>
      </w:r>
      <w:r>
        <w:rPr>
          <w:rStyle w:val="Emphasis"/>
          <w:i w:val="0"/>
          <w:color w:val="000000"/>
          <w:lang w:val="sr-Cyrl-CS"/>
        </w:rPr>
        <w:t>:</w:t>
      </w:r>
      <w:r w:rsidR="003168C5">
        <w:rPr>
          <w:rStyle w:val="Emphasis"/>
          <w:i w:val="0"/>
          <w:color w:val="000000"/>
        </w:rPr>
        <w:t xml:space="preserve"> </w:t>
      </w:r>
      <w:bookmarkStart w:id="0" w:name="_GoBack"/>
      <w:bookmarkEnd w:id="0"/>
      <w:r w:rsidR="00822BA5">
        <w:rPr>
          <w:rStyle w:val="Emphasis"/>
          <w:i w:val="0"/>
          <w:color w:val="000000"/>
        </w:rPr>
        <w:t>5585</w:t>
      </w:r>
    </w:p>
    <w:p w:rsidR="005C59D9" w:rsidRPr="00740D16" w:rsidRDefault="005C59D9" w:rsidP="005C59D9">
      <w:pPr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</w:rPr>
        <w:t>Датум:</w:t>
      </w:r>
      <w:r w:rsidR="003168C5">
        <w:rPr>
          <w:rStyle w:val="Emphasis"/>
          <w:i w:val="0"/>
          <w:color w:val="000000"/>
        </w:rPr>
        <w:t xml:space="preserve"> 21</w:t>
      </w:r>
      <w:r w:rsidR="005C6BF8">
        <w:rPr>
          <w:rStyle w:val="Emphasis"/>
          <w:i w:val="0"/>
          <w:color w:val="000000"/>
          <w:lang w:val="sr-Cyrl-CS"/>
        </w:rPr>
        <w:t>.12</w:t>
      </w:r>
      <w:r w:rsidR="003168C5">
        <w:rPr>
          <w:rStyle w:val="Emphasis"/>
          <w:i w:val="0"/>
          <w:color w:val="000000"/>
          <w:lang w:val="sr-Cyrl-CS"/>
        </w:rPr>
        <w:t>.20</w:t>
      </w:r>
      <w:r w:rsidR="003168C5">
        <w:rPr>
          <w:rStyle w:val="Emphasis"/>
          <w:i w:val="0"/>
          <w:color w:val="000000"/>
        </w:rPr>
        <w:t>22</w:t>
      </w:r>
      <w:r w:rsidR="00B4119F">
        <w:rPr>
          <w:rStyle w:val="Emphasis"/>
          <w:i w:val="0"/>
          <w:color w:val="000000"/>
          <w:lang w:val="sr-Cyrl-CS"/>
        </w:rPr>
        <w:t xml:space="preserve">. </w:t>
      </w:r>
      <w:r w:rsidR="00740D16">
        <w:rPr>
          <w:rStyle w:val="Emphasis"/>
          <w:i w:val="0"/>
          <w:color w:val="000000"/>
          <w:lang w:val="sr-Cyrl-CS"/>
        </w:rPr>
        <w:t>године</w:t>
      </w:r>
    </w:p>
    <w:p w:rsidR="005C59D9" w:rsidRPr="00D7481B" w:rsidRDefault="005C59D9" w:rsidP="005C59D9">
      <w:pPr>
        <w:rPr>
          <w:rStyle w:val="Emphasis"/>
          <w:i w:val="0"/>
          <w:color w:val="000000"/>
        </w:rPr>
      </w:pPr>
    </w:p>
    <w:p w:rsidR="005C59D9" w:rsidRDefault="005C59D9" w:rsidP="005C59D9">
      <w:pPr>
        <w:jc w:val="both"/>
        <w:rPr>
          <w:rStyle w:val="Emphasis"/>
          <w:i w:val="0"/>
          <w:color w:val="000000"/>
        </w:rPr>
      </w:pPr>
    </w:p>
    <w:p w:rsidR="003168C5" w:rsidRPr="002A7CA3" w:rsidRDefault="003168C5" w:rsidP="003168C5">
      <w:pPr>
        <w:jc w:val="both"/>
        <w:rPr>
          <w:rStyle w:val="Emphasis"/>
          <w:rFonts w:ascii="Cambria" w:hAnsi="Cambria"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основу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2A7CA3">
        <w:rPr>
          <w:rStyle w:val="Emphasis"/>
          <w:rFonts w:ascii="Cambria" w:hAnsi="Cambria"/>
          <w:i w:val="0"/>
          <w:color w:val="000000"/>
        </w:rPr>
        <w:t>1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2A7CA3">
        <w:rPr>
          <w:rStyle w:val="Emphasis"/>
          <w:rFonts w:ascii="Cambria" w:hAnsi="Cambria"/>
          <w:i w:val="0"/>
          <w:color w:val="000000"/>
        </w:rPr>
        <w:t>Закона о јавним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2A7CA3">
        <w:rPr>
          <w:rFonts w:ascii="Cambria" w:hAnsi="Cambria"/>
        </w:rPr>
        <w:t xml:space="preserve"> 19/2019</w:t>
      </w:r>
      <w:r w:rsidRPr="002A7CA3">
        <w:rPr>
          <w:rStyle w:val="Emphasis"/>
          <w:rFonts w:ascii="Cambria" w:hAnsi="Cambria"/>
          <w:i w:val="0"/>
          <w:color w:val="000000"/>
        </w:rPr>
        <w:t xml:space="preserve">), 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2A7CA3">
        <w:rPr>
          <w:rStyle w:val="Emphasis"/>
          <w:rFonts w:ascii="Cambria" w:hAnsi="Cambria"/>
          <w:i w:val="0"/>
          <w:color w:val="000000"/>
        </w:rPr>
        <w:t>директор</w:t>
      </w:r>
      <w:r w:rsidRPr="002A7CA3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2A7CA3">
        <w:rPr>
          <w:rStyle w:val="Emphasis"/>
          <w:rFonts w:ascii="Cambria" w:hAnsi="Cambria"/>
          <w:i w:val="0"/>
          <w:color w:val="000000"/>
        </w:rPr>
        <w:t>Центра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доноси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следећу</w:t>
      </w:r>
    </w:p>
    <w:p w:rsidR="003168C5" w:rsidRPr="00D7481B" w:rsidRDefault="003168C5" w:rsidP="005C59D9">
      <w:pPr>
        <w:jc w:val="both"/>
        <w:rPr>
          <w:rStyle w:val="Emphasis"/>
          <w:b/>
          <w:i w:val="0"/>
          <w:color w:val="000000"/>
        </w:rPr>
      </w:pPr>
    </w:p>
    <w:p w:rsidR="005C59D9" w:rsidRPr="00D7481B" w:rsidRDefault="005C59D9" w:rsidP="005C59D9">
      <w:pPr>
        <w:jc w:val="center"/>
        <w:rPr>
          <w:rStyle w:val="Emphasis"/>
          <w:b/>
          <w:i w:val="0"/>
          <w:color w:val="000000"/>
        </w:rPr>
      </w:pPr>
      <w:r w:rsidRPr="00D7481B">
        <w:rPr>
          <w:rStyle w:val="Emphasis"/>
          <w:b/>
          <w:i w:val="0"/>
          <w:color w:val="000000"/>
        </w:rPr>
        <w:t>О Д Л У К У</w:t>
      </w:r>
    </w:p>
    <w:p w:rsidR="005C59D9" w:rsidRPr="00910571" w:rsidRDefault="003168C5" w:rsidP="005C59D9">
      <w:pPr>
        <w:jc w:val="center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>О</w:t>
      </w:r>
      <w:r>
        <w:rPr>
          <w:rStyle w:val="Emphasis"/>
          <w:i w:val="0"/>
          <w:color w:val="000000"/>
        </w:rPr>
        <w:t xml:space="preserve"> </w:t>
      </w:r>
      <w:r w:rsidR="005C59D9" w:rsidRPr="00D7481B">
        <w:rPr>
          <w:rStyle w:val="Emphasis"/>
          <w:i w:val="0"/>
          <w:color w:val="000000"/>
        </w:rPr>
        <w:t>покретању</w:t>
      </w:r>
      <w:r>
        <w:rPr>
          <w:rStyle w:val="Emphasis"/>
          <w:i w:val="0"/>
          <w:color w:val="000000"/>
        </w:rPr>
        <w:t xml:space="preserve"> </w:t>
      </w:r>
      <w:r w:rsidR="005C59D9" w:rsidRPr="00D7481B">
        <w:rPr>
          <w:rStyle w:val="Emphasis"/>
          <w:i w:val="0"/>
          <w:color w:val="000000"/>
        </w:rPr>
        <w:t>поступка</w:t>
      </w:r>
      <w:r>
        <w:rPr>
          <w:rStyle w:val="Emphasis"/>
          <w:i w:val="0"/>
          <w:color w:val="000000"/>
        </w:rPr>
        <w:t xml:space="preserve"> </w:t>
      </w:r>
      <w:r w:rsidR="005C59D9" w:rsidRPr="00D7481B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</w:rPr>
        <w:t xml:space="preserve"> </w:t>
      </w:r>
      <w:r w:rsidR="005C59D9">
        <w:rPr>
          <w:rStyle w:val="Emphasis"/>
          <w:i w:val="0"/>
          <w:color w:val="000000"/>
          <w:lang w:val="sr-Cyrl-CS"/>
        </w:rPr>
        <w:t>наруџбеницом</w:t>
      </w:r>
    </w:p>
    <w:p w:rsidR="005C59D9" w:rsidRPr="00D7481B" w:rsidRDefault="005C59D9" w:rsidP="005C59D9">
      <w:pPr>
        <w:rPr>
          <w:rStyle w:val="Emphasis"/>
          <w:i w:val="0"/>
          <w:color w:val="000000"/>
        </w:rPr>
      </w:pPr>
    </w:p>
    <w:p w:rsidR="005C59D9" w:rsidRDefault="005C59D9" w:rsidP="005C59D9">
      <w:pPr>
        <w:jc w:val="both"/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</w:rPr>
        <w:t>ПОКРЕЋЕ СЕ поступак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набавке</w:t>
      </w:r>
      <w:r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D7481B">
        <w:rPr>
          <w:rStyle w:val="Emphasis"/>
          <w:i w:val="0"/>
          <w:color w:val="000000"/>
        </w:rPr>
        <w:t>, редни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број</w:t>
      </w:r>
      <w:r w:rsidR="003168C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набавке</w:t>
      </w:r>
      <w:r w:rsidR="003168C5">
        <w:rPr>
          <w:rStyle w:val="Emphasis"/>
          <w:i w:val="0"/>
          <w:color w:val="000000"/>
        </w:rPr>
        <w:t xml:space="preserve"> </w:t>
      </w:r>
      <w:r w:rsidR="0053585A" w:rsidRPr="0053585A">
        <w:rPr>
          <w:rStyle w:val="Emphasis"/>
          <w:i w:val="0"/>
          <w:lang w:val="sr-Cyrl-CS"/>
        </w:rPr>
        <w:t>48</w:t>
      </w:r>
      <w:r w:rsidRPr="00D7481B">
        <w:rPr>
          <w:rStyle w:val="Emphasis"/>
          <w:i w:val="0"/>
          <w:color w:val="000000"/>
        </w:rPr>
        <w:t>/</w:t>
      </w:r>
      <w:r w:rsidR="003168C5">
        <w:rPr>
          <w:rStyle w:val="Emphasis"/>
          <w:i w:val="0"/>
          <w:color w:val="000000"/>
        </w:rPr>
        <w:t>22</w:t>
      </w:r>
      <w:r>
        <w:rPr>
          <w:rStyle w:val="Emphasis"/>
          <w:i w:val="0"/>
          <w:color w:val="000000"/>
          <w:lang w:val="sr-Cyrl-CS"/>
        </w:rPr>
        <w:t xml:space="preserve"> (набавке на које се Закон не примењује)</w:t>
      </w:r>
    </w:p>
    <w:p w:rsidR="005E0E76" w:rsidRPr="008B0AE7" w:rsidRDefault="005E0E76" w:rsidP="005C59D9">
      <w:pPr>
        <w:jc w:val="both"/>
        <w:rPr>
          <w:rStyle w:val="Emphasis"/>
          <w:i w:val="0"/>
          <w:color w:val="000000"/>
        </w:rPr>
      </w:pPr>
    </w:p>
    <w:p w:rsidR="00491A54" w:rsidRPr="00146F08" w:rsidRDefault="005C59D9" w:rsidP="00491A54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Предме</w:t>
      </w:r>
      <w:r w:rsidR="003168C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тнабавке</w:t>
      </w:r>
      <w:r>
        <w:rPr>
          <w:rStyle w:val="Emphasis"/>
          <w:i w:val="0"/>
          <w:color w:val="000000"/>
          <w:lang w:val="sr-Cyrl-CS"/>
        </w:rPr>
        <w:t xml:space="preserve">- набавка услуге- </w:t>
      </w:r>
      <w:r w:rsidR="00491A54">
        <w:rPr>
          <w:spacing w:val="1"/>
          <w:position w:val="-1"/>
          <w:lang w:val="sr-Cyrl-CS"/>
        </w:rPr>
        <w:t>услуге</w:t>
      </w:r>
      <w:r w:rsidR="00491A54" w:rsidRPr="00C15CD6">
        <w:rPr>
          <w:spacing w:val="1"/>
          <w:position w:val="-1"/>
          <w:lang w:val="sr-Cyrl-CS"/>
        </w:rPr>
        <w:t xml:space="preserve"> мобилне телефоније</w:t>
      </w:r>
      <w:r w:rsidR="00491A54" w:rsidRPr="00146F08">
        <w:rPr>
          <w:rStyle w:val="Emphasis"/>
          <w:i w:val="0"/>
          <w:color w:val="000000"/>
          <w:lang w:val="sr-Cyrl-CS"/>
        </w:rPr>
        <w:t>за потребе Центра за заштиту одојчади, деце и омладине , ул. Звеч</w:t>
      </w:r>
      <w:r w:rsidR="00491A54" w:rsidRPr="00146F08">
        <w:rPr>
          <w:rStyle w:val="Emphasis"/>
          <w:i w:val="0"/>
          <w:color w:val="000000"/>
        </w:rPr>
        <w:t>a</w:t>
      </w:r>
      <w:r w:rsidR="00491A54" w:rsidRPr="00146F08">
        <w:rPr>
          <w:rStyle w:val="Emphasis"/>
          <w:i w:val="0"/>
          <w:color w:val="000000"/>
          <w:lang w:val="sr-Cyrl-CS"/>
        </w:rPr>
        <w:t>нска бр. 7, Београд</w:t>
      </w:r>
    </w:p>
    <w:p w:rsidR="005E0E76" w:rsidRDefault="005E0E76" w:rsidP="005C59D9">
      <w:pPr>
        <w:jc w:val="both"/>
        <w:rPr>
          <w:rStyle w:val="Emphasis"/>
          <w:i w:val="0"/>
          <w:color w:val="000000"/>
          <w:lang w:val="sr-Cyrl-CS"/>
        </w:rPr>
      </w:pPr>
    </w:p>
    <w:p w:rsidR="00491A54" w:rsidRDefault="005C59D9" w:rsidP="005C59D9">
      <w:pPr>
        <w:jc w:val="both"/>
        <w:rPr>
          <w:rStyle w:val="Strong"/>
          <w:i/>
          <w:color w:val="000000"/>
          <w:lang w:val="sr-Cyrl-CS"/>
        </w:rPr>
      </w:pPr>
      <w:r>
        <w:rPr>
          <w:rFonts w:eastAsia="TimesNewRomanPS-BoldMT"/>
          <w:bCs/>
          <w:lang w:val="sr-Cyrl-CS"/>
        </w:rPr>
        <w:t xml:space="preserve">Ознака из општег речника набавки: </w:t>
      </w:r>
      <w:r w:rsidR="00491A54">
        <w:rPr>
          <w:lang w:val="sr-Cyrl-CS"/>
        </w:rPr>
        <w:t xml:space="preserve">64212000- Услуге мобилне телефоније; </w:t>
      </w:r>
      <w:r w:rsidR="00491A54">
        <w:t xml:space="preserve">64213000- </w:t>
      </w:r>
      <w:r w:rsidR="00491A54">
        <w:rPr>
          <w:lang w:val="sr-Cyrl-CS"/>
        </w:rPr>
        <w:t>Услуге заједничких пословних телефонских мрежа</w:t>
      </w:r>
    </w:p>
    <w:p w:rsidR="00491A54" w:rsidRDefault="00491A54" w:rsidP="005C59D9">
      <w:pPr>
        <w:jc w:val="both"/>
        <w:rPr>
          <w:rStyle w:val="Strong"/>
          <w:i/>
          <w:color w:val="000000"/>
          <w:lang w:val="sr-Cyrl-CS"/>
        </w:rPr>
      </w:pPr>
    </w:p>
    <w:p w:rsidR="00143FF9" w:rsidRPr="00143FF9" w:rsidRDefault="00143FF9" w:rsidP="00143FF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143FF9">
        <w:rPr>
          <w:rStyle w:val="Emphasis"/>
          <w:rFonts w:asciiTheme="majorHAnsi" w:hAnsiTheme="majorHAnsi"/>
          <w:i w:val="0"/>
          <w:color w:val="000000"/>
        </w:rPr>
        <w:t>Процењена вредност набавке</w:t>
      </w:r>
      <w:r w:rsidRPr="00143FF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143FF9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143FF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143FF9">
        <w:rPr>
          <w:rStyle w:val="Emphasis"/>
          <w:rFonts w:asciiTheme="majorHAnsi" w:hAnsiTheme="majorHAnsi"/>
          <w:b/>
          <w:i w:val="0"/>
        </w:rPr>
        <w:t>999</w:t>
      </w:r>
      <w:r w:rsidRPr="00143FF9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r w:rsidRPr="00143FF9">
        <w:rPr>
          <w:rStyle w:val="Emphasis"/>
          <w:rFonts w:asciiTheme="majorHAnsi" w:hAnsiTheme="majorHAnsi"/>
          <w:i w:val="0"/>
          <w:color w:val="000000"/>
        </w:rPr>
        <w:t xml:space="preserve">динара без урачунатог ПДВ-а, </w:t>
      </w:r>
      <w:r w:rsidRPr="00143FF9">
        <w:rPr>
          <w:rStyle w:val="Emphasis"/>
          <w:rFonts w:asciiTheme="majorHAnsi" w:hAnsiTheme="majorHAnsi"/>
          <w:b/>
          <w:i w:val="0"/>
          <w:color w:val="000000"/>
        </w:rPr>
        <w:t xml:space="preserve">1.198.800,00 </w:t>
      </w:r>
      <w:r w:rsidRPr="00143FF9">
        <w:rPr>
          <w:rStyle w:val="Emphasis"/>
          <w:rFonts w:asciiTheme="majorHAnsi" w:hAnsiTheme="majorHAnsi"/>
          <w:i w:val="0"/>
          <w:color w:val="000000"/>
        </w:rPr>
        <w:t>динара са урачунатим ПДВ- ом.</w:t>
      </w:r>
    </w:p>
    <w:p w:rsidR="00491A54" w:rsidRPr="0079016A" w:rsidRDefault="00491A54" w:rsidP="005C59D9">
      <w:pPr>
        <w:jc w:val="both"/>
        <w:rPr>
          <w:rStyle w:val="Emphasis"/>
          <w:i w:val="0"/>
          <w:color w:val="000000"/>
          <w:lang w:val="sr-Cyrl-CS"/>
        </w:rPr>
      </w:pPr>
    </w:p>
    <w:p w:rsidR="00115812" w:rsidRPr="002A7CA3" w:rsidRDefault="00115812" w:rsidP="0011581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2A7CA3">
        <w:rPr>
          <w:rStyle w:val="Emphasis"/>
          <w:rFonts w:ascii="Cambria" w:hAnsi="Cambria"/>
          <w:i w:val="0"/>
          <w:color w:val="000000"/>
        </w:rPr>
        <w:t>Критеријум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за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оцењивање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2A7CA3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2A7CA3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5E0E76" w:rsidRPr="005E0E76" w:rsidRDefault="005E0E76" w:rsidP="005C59D9">
      <w:pPr>
        <w:jc w:val="both"/>
        <w:rPr>
          <w:rStyle w:val="Emphasis"/>
          <w:i w:val="0"/>
          <w:color w:val="000000"/>
          <w:lang w:val="sr-Cyrl-CS"/>
        </w:rPr>
      </w:pPr>
    </w:p>
    <w:p w:rsidR="005C59D9" w:rsidRPr="00D7481B" w:rsidRDefault="005C59D9" w:rsidP="005C59D9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>Оквирни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датуми у којима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ће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се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спроводити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појединачне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фазе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поступка</w:t>
      </w:r>
      <w:r w:rsidR="003168C5">
        <w:rPr>
          <w:rStyle w:val="Emphasis"/>
          <w:i w:val="0"/>
          <w:color w:val="000000"/>
        </w:rPr>
        <w:t xml:space="preserve"> </w:t>
      </w:r>
      <w:r w:rsidRPr="00D7481B">
        <w:rPr>
          <w:rStyle w:val="Emphasis"/>
          <w:i w:val="0"/>
          <w:color w:val="000000"/>
        </w:rPr>
        <w:t>набавке</w:t>
      </w:r>
      <w:r w:rsidR="003168C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путем</w:t>
      </w:r>
      <w:r w:rsidR="003168C5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наруџбенице</w:t>
      </w:r>
      <w:r w:rsidRPr="00D7481B">
        <w:rPr>
          <w:rStyle w:val="Emphasis"/>
          <w:i w:val="0"/>
          <w:color w:val="000000"/>
        </w:rPr>
        <w:t xml:space="preserve">: </w:t>
      </w:r>
    </w:p>
    <w:p w:rsidR="005C59D9" w:rsidRPr="00D7481B" w:rsidRDefault="005C59D9" w:rsidP="005C59D9">
      <w:pPr>
        <w:rPr>
          <w:rStyle w:val="Emphasis"/>
          <w:i w:val="0"/>
          <w:color w:val="000000"/>
          <w:lang w:val="sr-Cyrl-CS"/>
        </w:rPr>
      </w:pPr>
    </w:p>
    <w:tbl>
      <w:tblPr>
        <w:tblW w:w="10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93"/>
        <w:gridCol w:w="4312"/>
      </w:tblGrid>
      <w:tr w:rsidR="005C59D9" w:rsidRPr="00D7481B" w:rsidTr="005C59D9">
        <w:trPr>
          <w:trHeight w:val="301"/>
        </w:trPr>
        <w:tc>
          <w:tcPr>
            <w:tcW w:w="6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9D9" w:rsidRPr="00D7481B" w:rsidRDefault="003168C5" w:rsidP="007E204B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5C59D9" w:rsidRPr="00D7481B">
              <w:rPr>
                <w:rStyle w:val="Emphasis"/>
                <w:i w:val="0"/>
                <w:color w:val="000000"/>
              </w:rPr>
              <w:t>остава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позива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за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подношење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9D9" w:rsidRPr="00D7481B" w:rsidRDefault="00115812" w:rsidP="007E204B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 xml:space="preserve">1 дан </w:t>
            </w:r>
            <w:r w:rsidR="005C59D9" w:rsidRPr="00D7481B">
              <w:rPr>
                <w:rStyle w:val="Emphasis"/>
                <w:i w:val="0"/>
                <w:color w:val="000000"/>
              </w:rPr>
              <w:t>од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дана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5C59D9" w:rsidRPr="00D7481B" w:rsidTr="005C59D9">
        <w:trPr>
          <w:trHeight w:val="301"/>
        </w:trPr>
        <w:tc>
          <w:tcPr>
            <w:tcW w:w="6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9D9" w:rsidRPr="00D7481B" w:rsidRDefault="003168C5" w:rsidP="007E204B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П</w:t>
            </w:r>
            <w:r w:rsidR="005C59D9" w:rsidRPr="00D7481B">
              <w:rPr>
                <w:rStyle w:val="Emphasis"/>
                <w:i w:val="0"/>
                <w:color w:val="000000"/>
              </w:rPr>
              <w:t>одношење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9D9" w:rsidRPr="00D7481B" w:rsidRDefault="005323D2" w:rsidP="007E204B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/>
              </w:rPr>
              <w:t>6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дана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од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дана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када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је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позив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за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подношење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понуда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послат</w:t>
            </w:r>
            <w:r w:rsidR="003168C5"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понуђачима</w:t>
            </w:r>
          </w:p>
        </w:tc>
      </w:tr>
      <w:tr w:rsidR="005C59D9" w:rsidRPr="00D7481B" w:rsidTr="005C59D9">
        <w:trPr>
          <w:trHeight w:val="301"/>
        </w:trPr>
        <w:tc>
          <w:tcPr>
            <w:tcW w:w="6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9D9" w:rsidRPr="00D7481B" w:rsidRDefault="003168C5" w:rsidP="003168C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5C59D9" w:rsidRPr="00D7481B">
              <w:rPr>
                <w:rStyle w:val="Emphasis"/>
                <w:i w:val="0"/>
                <w:color w:val="000000"/>
              </w:rPr>
              <w:t>оношење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822BA5">
              <w:rPr>
                <w:rStyle w:val="Emphasis"/>
                <w:i w:val="0"/>
                <w:color w:val="000000"/>
              </w:rPr>
              <w:t>о</w:t>
            </w:r>
            <w:r w:rsidR="005C59D9" w:rsidRPr="00D7481B">
              <w:rPr>
                <w:rStyle w:val="Emphasis"/>
                <w:i w:val="0"/>
                <w:color w:val="000000"/>
              </w:rPr>
              <w:t>длуке о избору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најповољније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понуде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9D9" w:rsidRPr="00D7481B" w:rsidRDefault="003168C5" w:rsidP="007E204B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1</w:t>
            </w:r>
            <w:r w:rsidR="005C59D9" w:rsidRPr="00D7481B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дан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491A54">
              <w:rPr>
                <w:rStyle w:val="Emphasis"/>
                <w:i w:val="0"/>
                <w:color w:val="000000"/>
              </w:rPr>
              <w:t>од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491A54">
              <w:rPr>
                <w:rStyle w:val="Emphasis"/>
                <w:i w:val="0"/>
                <w:color w:val="000000"/>
              </w:rPr>
              <w:t>дана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491A54">
              <w:rPr>
                <w:rStyle w:val="Emphasis"/>
                <w:i w:val="0"/>
                <w:color w:val="000000"/>
                <w:lang w:val="sr-Cyrl-CS"/>
              </w:rPr>
              <w:t>истека рока за подношење понуда</w:t>
            </w:r>
          </w:p>
        </w:tc>
      </w:tr>
      <w:tr w:rsidR="005C59D9" w:rsidRPr="00D7481B" w:rsidTr="005C59D9">
        <w:trPr>
          <w:trHeight w:val="301"/>
        </w:trPr>
        <w:tc>
          <w:tcPr>
            <w:tcW w:w="6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59D9" w:rsidRPr="00D7481B" w:rsidRDefault="003168C5" w:rsidP="007E204B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>З</w:t>
            </w:r>
            <w:r w:rsidR="005C59D9" w:rsidRPr="00D7481B">
              <w:rPr>
                <w:rStyle w:val="Emphasis"/>
                <w:i w:val="0"/>
                <w:color w:val="000000"/>
              </w:rPr>
              <w:t>акључење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9D9" w:rsidRPr="00D7481B" w:rsidRDefault="003168C5" w:rsidP="007E204B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 xml:space="preserve">1 </w:t>
            </w:r>
            <w:r w:rsidR="005C59D9" w:rsidRPr="00D7481B">
              <w:rPr>
                <w:rStyle w:val="Emphasis"/>
                <w:i w:val="0"/>
                <w:color w:val="000000"/>
              </w:rPr>
              <w:t>дан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од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дана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када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се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стекну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законски</w:t>
            </w:r>
            <w:r>
              <w:rPr>
                <w:rStyle w:val="Emphasis"/>
                <w:i w:val="0"/>
                <w:color w:val="000000"/>
              </w:rPr>
              <w:t xml:space="preserve"> </w:t>
            </w:r>
            <w:r w:rsidR="005C59D9" w:rsidRPr="00D7481B">
              <w:rPr>
                <w:rStyle w:val="Emphasis"/>
                <w:i w:val="0"/>
                <w:color w:val="000000"/>
              </w:rPr>
              <w:t>услови</w:t>
            </w:r>
          </w:p>
        </w:tc>
      </w:tr>
    </w:tbl>
    <w:p w:rsidR="003168C5" w:rsidRDefault="003168C5" w:rsidP="003168C5">
      <w:pPr>
        <w:pStyle w:val="Default"/>
        <w:jc w:val="both"/>
        <w:rPr>
          <w:rStyle w:val="Emphasis"/>
          <w:i w:val="0"/>
          <w:lang w:val="sr-Cyrl-CS"/>
        </w:rPr>
      </w:pPr>
    </w:p>
    <w:p w:rsidR="003168C5" w:rsidRPr="002A7CA3" w:rsidRDefault="003168C5" w:rsidP="003168C5">
      <w:pPr>
        <w:pStyle w:val="Default"/>
        <w:jc w:val="both"/>
        <w:rPr>
          <w:rFonts w:ascii="Cambria" w:hAnsi="Cambria"/>
        </w:rPr>
      </w:pPr>
      <w:r w:rsidRPr="002A7CA3">
        <w:rPr>
          <w:rFonts w:ascii="Cambria" w:hAnsi="Cambria"/>
        </w:rPr>
        <w:t>Набавка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је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 xml:space="preserve">предвиђена и </w:t>
      </w:r>
      <w:r w:rsidRPr="002A7CA3">
        <w:rPr>
          <w:rFonts w:ascii="Cambria" w:hAnsi="Cambria"/>
          <w:lang w:val="sr-Cyrl-CS"/>
        </w:rPr>
        <w:t xml:space="preserve">у Финансијском плану </w:t>
      </w:r>
      <w:r>
        <w:rPr>
          <w:rFonts w:ascii="Cambria" w:hAnsi="Cambria"/>
        </w:rPr>
        <w:t>за 2022</w:t>
      </w:r>
      <w:r w:rsidRPr="002A7CA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годину</w:t>
      </w:r>
      <w:r w:rsidRPr="002A7CA3">
        <w:rPr>
          <w:rFonts w:ascii="Cambria" w:hAnsi="Cambria"/>
          <w:lang w:val="sr-Cyrl-CS"/>
        </w:rPr>
        <w:t>,</w:t>
      </w:r>
      <w:r w:rsidRPr="002A7CA3">
        <w:rPr>
          <w:rFonts w:ascii="Cambria" w:hAnsi="Cambria"/>
        </w:rPr>
        <w:t xml:space="preserve"> а средства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су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обезбеђена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више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извора</w:t>
      </w:r>
      <w:r>
        <w:rPr>
          <w:rFonts w:ascii="Cambria" w:hAnsi="Cambria"/>
        </w:rPr>
        <w:t xml:space="preserve"> </w:t>
      </w:r>
      <w:r w:rsidRPr="002A7CA3">
        <w:rPr>
          <w:rFonts w:ascii="Cambria" w:hAnsi="Cambria"/>
        </w:rPr>
        <w:t>финансирања.</w:t>
      </w:r>
    </w:p>
    <w:p w:rsidR="003168C5" w:rsidRPr="002A7CA3" w:rsidRDefault="003168C5" w:rsidP="003168C5">
      <w:pPr>
        <w:pStyle w:val="Default"/>
        <w:jc w:val="both"/>
        <w:rPr>
          <w:rFonts w:ascii="Cambria" w:hAnsi="Cambria"/>
        </w:rPr>
      </w:pPr>
    </w:p>
    <w:p w:rsidR="003168C5" w:rsidRPr="00AC45C9" w:rsidRDefault="003168C5" w:rsidP="003168C5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се</w:t>
      </w:r>
      <w:r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</w:rPr>
        <w:t>Ивана Радуловић-Ђурђевић</w:t>
      </w:r>
      <w:r w:rsidRPr="00AC45C9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  <w:lang w:val="sr-Cyrl-CS"/>
        </w:rPr>
        <w:t xml:space="preserve"> Центра</w:t>
      </w:r>
      <w:r w:rsidRPr="00AC45C9">
        <w:rPr>
          <w:rFonts w:asciiTheme="majorHAnsi" w:hAnsiTheme="majorHAnsi"/>
        </w:rPr>
        <w:t>, као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лице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које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ће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наруџбенице.</w:t>
      </w:r>
    </w:p>
    <w:p w:rsidR="003168C5" w:rsidRDefault="003168C5" w:rsidP="003168C5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3168C5" w:rsidRDefault="003168C5" w:rsidP="003168C5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в.д. ДИРЕКТОРА ЦЕНТРА</w:t>
      </w:r>
    </w:p>
    <w:p w:rsidR="003168C5" w:rsidRPr="00B04050" w:rsidRDefault="003168C5" w:rsidP="003168C5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3168C5" w:rsidRPr="00AC45C9" w:rsidRDefault="003168C5" w:rsidP="003168C5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3168C5" w:rsidRPr="00AC45C9" w:rsidRDefault="003168C5" w:rsidP="003168C5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</w:t>
      </w:r>
      <w:r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Зоран Милачић</w:t>
      </w:r>
    </w:p>
    <w:p w:rsidR="003168C5" w:rsidRPr="00AC45C9" w:rsidRDefault="003168C5" w:rsidP="003168C5">
      <w:pPr>
        <w:rPr>
          <w:rStyle w:val="Emphasis"/>
          <w:rFonts w:asciiTheme="majorHAnsi" w:hAnsiTheme="majorHAnsi"/>
          <w:i w:val="0"/>
          <w:color w:val="000000"/>
        </w:rPr>
      </w:pPr>
    </w:p>
    <w:p w:rsidR="003168C5" w:rsidRPr="002A7CA3" w:rsidRDefault="003168C5" w:rsidP="003168C5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5C59D9" w:rsidRDefault="005C59D9" w:rsidP="005C59D9">
      <w:pPr>
        <w:rPr>
          <w:rStyle w:val="Emphasis"/>
          <w:i w:val="0"/>
          <w:color w:val="000000"/>
        </w:rPr>
      </w:pPr>
    </w:p>
    <w:p w:rsidR="005C59D9" w:rsidRDefault="005C59D9" w:rsidP="005C59D9">
      <w:pPr>
        <w:rPr>
          <w:rStyle w:val="Emphasis"/>
          <w:i w:val="0"/>
          <w:color w:val="000000"/>
        </w:rPr>
      </w:pPr>
    </w:p>
    <w:p w:rsidR="005C59D9" w:rsidRDefault="005C59D9" w:rsidP="005C59D9">
      <w:pPr>
        <w:rPr>
          <w:rStyle w:val="Emphasis"/>
          <w:i w:val="0"/>
          <w:color w:val="000000"/>
        </w:rPr>
      </w:pPr>
    </w:p>
    <w:p w:rsidR="005C59D9" w:rsidRDefault="005C59D9" w:rsidP="005C59D9">
      <w:pPr>
        <w:rPr>
          <w:rStyle w:val="Emphasis"/>
          <w:i w:val="0"/>
          <w:color w:val="000000"/>
        </w:rPr>
      </w:pPr>
    </w:p>
    <w:p w:rsidR="005C59D9" w:rsidRDefault="005C59D9" w:rsidP="005C59D9">
      <w:pPr>
        <w:rPr>
          <w:rStyle w:val="Emphasis"/>
          <w:i w:val="0"/>
          <w:color w:val="000000"/>
        </w:rPr>
      </w:pPr>
    </w:p>
    <w:p w:rsidR="00A91E16" w:rsidRPr="005C59D9" w:rsidRDefault="00A91E16" w:rsidP="005C59D9">
      <w:pPr>
        <w:rPr>
          <w:rFonts w:eastAsia="Calibri"/>
        </w:rPr>
      </w:pPr>
    </w:p>
    <w:sectPr w:rsidR="00A91E16" w:rsidRPr="005C59D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93" w:rsidRDefault="00F76B93">
      <w:r>
        <w:separator/>
      </w:r>
    </w:p>
  </w:endnote>
  <w:endnote w:type="continuationSeparator" w:id="1">
    <w:p w:rsidR="00F76B93" w:rsidRDefault="00F7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93" w:rsidRDefault="00F76B93">
      <w:r>
        <w:separator/>
      </w:r>
    </w:p>
  </w:footnote>
  <w:footnote w:type="continuationSeparator" w:id="1">
    <w:p w:rsidR="00F76B93" w:rsidRDefault="00F7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84D1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3B09"/>
    <w:rsid w:val="000177D5"/>
    <w:rsid w:val="00035539"/>
    <w:rsid w:val="0003574A"/>
    <w:rsid w:val="00046674"/>
    <w:rsid w:val="00056A2B"/>
    <w:rsid w:val="00062B8E"/>
    <w:rsid w:val="0006353D"/>
    <w:rsid w:val="000722B2"/>
    <w:rsid w:val="000723A7"/>
    <w:rsid w:val="00072FB4"/>
    <w:rsid w:val="00084D1C"/>
    <w:rsid w:val="00085441"/>
    <w:rsid w:val="00087A0D"/>
    <w:rsid w:val="00094556"/>
    <w:rsid w:val="00095D56"/>
    <w:rsid w:val="000B62E0"/>
    <w:rsid w:val="000C1768"/>
    <w:rsid w:val="000C191A"/>
    <w:rsid w:val="000C5901"/>
    <w:rsid w:val="000D0EB9"/>
    <w:rsid w:val="000D2AC8"/>
    <w:rsid w:val="000E5137"/>
    <w:rsid w:val="000F032E"/>
    <w:rsid w:val="000F51B0"/>
    <w:rsid w:val="00103233"/>
    <w:rsid w:val="00106749"/>
    <w:rsid w:val="00114472"/>
    <w:rsid w:val="00115812"/>
    <w:rsid w:val="00116B7E"/>
    <w:rsid w:val="00131D25"/>
    <w:rsid w:val="00134DEE"/>
    <w:rsid w:val="00143FF9"/>
    <w:rsid w:val="00145C20"/>
    <w:rsid w:val="00146F08"/>
    <w:rsid w:val="0015467C"/>
    <w:rsid w:val="00155C06"/>
    <w:rsid w:val="00165C87"/>
    <w:rsid w:val="00170757"/>
    <w:rsid w:val="001735BF"/>
    <w:rsid w:val="00173C6F"/>
    <w:rsid w:val="00175328"/>
    <w:rsid w:val="001770AD"/>
    <w:rsid w:val="00196D7B"/>
    <w:rsid w:val="001A503A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519D7"/>
    <w:rsid w:val="00252FED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6DC2"/>
    <w:rsid w:val="002E1C80"/>
    <w:rsid w:val="002E5B5C"/>
    <w:rsid w:val="002E7735"/>
    <w:rsid w:val="003004E0"/>
    <w:rsid w:val="00300A3B"/>
    <w:rsid w:val="003011C7"/>
    <w:rsid w:val="003168C5"/>
    <w:rsid w:val="00320CB5"/>
    <w:rsid w:val="00331C1C"/>
    <w:rsid w:val="00333408"/>
    <w:rsid w:val="00334718"/>
    <w:rsid w:val="00337BBB"/>
    <w:rsid w:val="00342C0B"/>
    <w:rsid w:val="003474EA"/>
    <w:rsid w:val="003532AE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1A54"/>
    <w:rsid w:val="00495CB7"/>
    <w:rsid w:val="00496C4C"/>
    <w:rsid w:val="00497A80"/>
    <w:rsid w:val="004A33E8"/>
    <w:rsid w:val="004A41E9"/>
    <w:rsid w:val="004A539E"/>
    <w:rsid w:val="004B1421"/>
    <w:rsid w:val="004D44A5"/>
    <w:rsid w:val="00501308"/>
    <w:rsid w:val="005035E6"/>
    <w:rsid w:val="005205C6"/>
    <w:rsid w:val="00520BB1"/>
    <w:rsid w:val="00521CFB"/>
    <w:rsid w:val="00526578"/>
    <w:rsid w:val="00530697"/>
    <w:rsid w:val="00531966"/>
    <w:rsid w:val="005323D2"/>
    <w:rsid w:val="0053585A"/>
    <w:rsid w:val="00544F6E"/>
    <w:rsid w:val="00545071"/>
    <w:rsid w:val="005462B5"/>
    <w:rsid w:val="0055590F"/>
    <w:rsid w:val="00562E7A"/>
    <w:rsid w:val="00563AB9"/>
    <w:rsid w:val="00565C92"/>
    <w:rsid w:val="00574A15"/>
    <w:rsid w:val="00590557"/>
    <w:rsid w:val="005917D3"/>
    <w:rsid w:val="005A645E"/>
    <w:rsid w:val="005B4F24"/>
    <w:rsid w:val="005B5A92"/>
    <w:rsid w:val="005C0227"/>
    <w:rsid w:val="005C59D9"/>
    <w:rsid w:val="005C6BF8"/>
    <w:rsid w:val="005D0750"/>
    <w:rsid w:val="005D50AF"/>
    <w:rsid w:val="005D7F60"/>
    <w:rsid w:val="005E0E76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67CB"/>
    <w:rsid w:val="006500BF"/>
    <w:rsid w:val="00652EED"/>
    <w:rsid w:val="00662DBA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6056D"/>
    <w:rsid w:val="0076056E"/>
    <w:rsid w:val="0077016A"/>
    <w:rsid w:val="007731BD"/>
    <w:rsid w:val="00774AB5"/>
    <w:rsid w:val="00781504"/>
    <w:rsid w:val="00793B31"/>
    <w:rsid w:val="00796CA6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2BA5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7994"/>
    <w:rsid w:val="008E1D01"/>
    <w:rsid w:val="008E7953"/>
    <w:rsid w:val="008F0166"/>
    <w:rsid w:val="008F1B09"/>
    <w:rsid w:val="008F1D07"/>
    <w:rsid w:val="008F4E6E"/>
    <w:rsid w:val="008F7A7B"/>
    <w:rsid w:val="00903418"/>
    <w:rsid w:val="009159BE"/>
    <w:rsid w:val="009207F6"/>
    <w:rsid w:val="009435D7"/>
    <w:rsid w:val="0095072A"/>
    <w:rsid w:val="00951DBB"/>
    <w:rsid w:val="009636C6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B7815"/>
    <w:rsid w:val="009C1E92"/>
    <w:rsid w:val="009C60BB"/>
    <w:rsid w:val="009C6B94"/>
    <w:rsid w:val="009D50FD"/>
    <w:rsid w:val="009E38E0"/>
    <w:rsid w:val="009E3D2D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33E07"/>
    <w:rsid w:val="00A41909"/>
    <w:rsid w:val="00A442DB"/>
    <w:rsid w:val="00A569F2"/>
    <w:rsid w:val="00A61706"/>
    <w:rsid w:val="00A65BB2"/>
    <w:rsid w:val="00A65F88"/>
    <w:rsid w:val="00A72530"/>
    <w:rsid w:val="00A74D56"/>
    <w:rsid w:val="00A8230C"/>
    <w:rsid w:val="00A91E16"/>
    <w:rsid w:val="00AC1437"/>
    <w:rsid w:val="00AE0AD3"/>
    <w:rsid w:val="00AE2411"/>
    <w:rsid w:val="00AF4AF6"/>
    <w:rsid w:val="00B066EE"/>
    <w:rsid w:val="00B10F50"/>
    <w:rsid w:val="00B1144D"/>
    <w:rsid w:val="00B1423E"/>
    <w:rsid w:val="00B160EB"/>
    <w:rsid w:val="00B22768"/>
    <w:rsid w:val="00B26019"/>
    <w:rsid w:val="00B4119F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E49C9"/>
    <w:rsid w:val="00BE5C4E"/>
    <w:rsid w:val="00BF19E9"/>
    <w:rsid w:val="00BF3BEF"/>
    <w:rsid w:val="00BF673A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2227"/>
    <w:rsid w:val="00C53F58"/>
    <w:rsid w:val="00C655EF"/>
    <w:rsid w:val="00C730A0"/>
    <w:rsid w:val="00C77165"/>
    <w:rsid w:val="00C804DE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3666"/>
    <w:rsid w:val="00CD7438"/>
    <w:rsid w:val="00CE3D0C"/>
    <w:rsid w:val="00CF6432"/>
    <w:rsid w:val="00D03510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52A8"/>
    <w:rsid w:val="00E55B44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27CD7"/>
    <w:rsid w:val="00F34079"/>
    <w:rsid w:val="00F635E6"/>
    <w:rsid w:val="00F63D0F"/>
    <w:rsid w:val="00F67907"/>
    <w:rsid w:val="00F737B7"/>
    <w:rsid w:val="00F76B93"/>
    <w:rsid w:val="00F80C36"/>
    <w:rsid w:val="00F817A5"/>
    <w:rsid w:val="00F84BA5"/>
    <w:rsid w:val="00F84F87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styleId="Strong">
    <w:name w:val="Strong"/>
    <w:qFormat/>
    <w:rsid w:val="00491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D9A1-8D48-4E25-AA7E-D369D2C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1660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110</cp:revision>
  <cp:lastPrinted>2017-12-04T13:26:00Z</cp:lastPrinted>
  <dcterms:created xsi:type="dcterms:W3CDTF">2017-02-24T07:41:00Z</dcterms:created>
  <dcterms:modified xsi:type="dcterms:W3CDTF">2022-12-21T10:46:00Z</dcterms:modified>
</cp:coreProperties>
</file>