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D9" w:rsidRPr="000E37D2" w:rsidRDefault="005C59D9" w:rsidP="005C59D9">
      <w:pPr>
        <w:rPr>
          <w:rStyle w:val="Emphasis"/>
          <w:rFonts w:ascii="Cambria" w:hAnsi="Cambria"/>
          <w:i w:val="0"/>
          <w:color w:val="000000"/>
          <w:lang w:val="sr-Latn-RS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Брoj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>: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0E37D2">
        <w:rPr>
          <w:rStyle w:val="Emphasis"/>
          <w:rFonts w:ascii="Cambria" w:hAnsi="Cambria"/>
          <w:i w:val="0"/>
          <w:color w:val="000000"/>
        </w:rPr>
        <w:t>330</w:t>
      </w:r>
    </w:p>
    <w:p w:rsidR="005C59D9" w:rsidRPr="00E259A4" w:rsidRDefault="000C53D3" w:rsidP="005C59D9">
      <w:pPr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Датум</w:t>
      </w:r>
      <w:proofErr w:type="spellEnd"/>
      <w:r w:rsidRPr="00C1056B">
        <w:rPr>
          <w:rStyle w:val="Emphasis"/>
          <w:rFonts w:ascii="Cambria" w:hAnsi="Cambria"/>
          <w:i w:val="0"/>
        </w:rPr>
        <w:t>:</w:t>
      </w:r>
      <w:r w:rsidR="00716303" w:rsidRPr="00C1056B">
        <w:rPr>
          <w:rStyle w:val="Emphasis"/>
          <w:rFonts w:ascii="Cambria" w:hAnsi="Cambria"/>
          <w:i w:val="0"/>
          <w:lang w:val="sr-Cyrl-CS"/>
        </w:rPr>
        <w:t xml:space="preserve"> </w:t>
      </w:r>
      <w:r w:rsidR="00C1056B" w:rsidRPr="00C1056B">
        <w:rPr>
          <w:rStyle w:val="Emphasis"/>
          <w:rFonts w:ascii="Cambria" w:hAnsi="Cambria"/>
          <w:i w:val="0"/>
          <w:lang w:val="en-GB"/>
        </w:rPr>
        <w:t>24</w:t>
      </w:r>
      <w:r w:rsidR="001936AE" w:rsidRPr="00C1056B">
        <w:rPr>
          <w:rStyle w:val="Emphasis"/>
          <w:rFonts w:ascii="Cambria" w:hAnsi="Cambria"/>
          <w:i w:val="0"/>
          <w:lang w:val="sr-Cyrl-CS"/>
        </w:rPr>
        <w:t>.01</w:t>
      </w:r>
      <w:r w:rsidR="007A7463" w:rsidRPr="00C1056B">
        <w:rPr>
          <w:rStyle w:val="Emphasis"/>
          <w:rFonts w:ascii="Cambria" w:hAnsi="Cambria"/>
          <w:i w:val="0"/>
          <w:lang w:val="sr-Cyrl-CS"/>
        </w:rPr>
        <w:t>.20</w:t>
      </w:r>
      <w:r w:rsidR="001936AE" w:rsidRPr="00C1056B">
        <w:rPr>
          <w:rStyle w:val="Emphasis"/>
          <w:rFonts w:ascii="Cambria" w:hAnsi="Cambria"/>
          <w:i w:val="0"/>
        </w:rPr>
        <w:t>23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r w:rsidR="00740D16" w:rsidRPr="00E259A4">
        <w:rPr>
          <w:rStyle w:val="Emphasis"/>
          <w:rFonts w:ascii="Cambria" w:hAnsi="Cambria"/>
          <w:i w:val="0"/>
          <w:color w:val="000000"/>
          <w:lang w:val="sr-Cyrl-CS"/>
        </w:rPr>
        <w:t>године</w:t>
      </w:r>
    </w:p>
    <w:p w:rsidR="005C59D9" w:rsidRPr="00E259A4" w:rsidRDefault="005C59D9" w:rsidP="005C59D9">
      <w:pPr>
        <w:rPr>
          <w:rStyle w:val="Emphasis"/>
          <w:rFonts w:ascii="Cambria" w:hAnsi="Cambria"/>
          <w:i w:val="0"/>
          <w:color w:val="000000"/>
        </w:rPr>
      </w:pPr>
    </w:p>
    <w:p w:rsidR="007A7463" w:rsidRPr="00E259A4" w:rsidRDefault="007A7463" w:rsidP="007A7463">
      <w:pPr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основу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члана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27.</w:t>
      </w:r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Pr="00E259A4">
        <w:rPr>
          <w:rStyle w:val="Emphasis"/>
          <w:rFonts w:ascii="Cambria" w:hAnsi="Cambria"/>
          <w:i w:val="0"/>
          <w:color w:val="000000"/>
        </w:rPr>
        <w:t>1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Закона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о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јавним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набавкама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(''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Сл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.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гласник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РС''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бр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>.</w:t>
      </w:r>
      <w:r w:rsidRPr="00E259A4">
        <w:rPr>
          <w:rFonts w:ascii="Cambria" w:hAnsi="Cambria"/>
        </w:rPr>
        <w:t xml:space="preserve"> 19/2019</w:t>
      </w:r>
      <w:r w:rsidRPr="00E259A4">
        <w:rPr>
          <w:rStyle w:val="Emphasis"/>
          <w:rFonts w:ascii="Cambria" w:hAnsi="Cambria"/>
          <w:i w:val="0"/>
          <w:color w:val="000000"/>
        </w:rPr>
        <w:t xml:space="preserve">), 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директор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>а</w:t>
      </w:r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Центра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доноси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следећу</w:t>
      </w:r>
      <w:proofErr w:type="spellEnd"/>
    </w:p>
    <w:p w:rsidR="007A7463" w:rsidRPr="00E259A4" w:rsidRDefault="007A7463" w:rsidP="007A7463">
      <w:pPr>
        <w:jc w:val="both"/>
        <w:rPr>
          <w:rStyle w:val="Emphasis"/>
          <w:rFonts w:ascii="Cambria" w:hAnsi="Cambria"/>
          <w:b/>
          <w:i w:val="0"/>
          <w:color w:val="000000"/>
        </w:rPr>
      </w:pPr>
    </w:p>
    <w:p w:rsidR="007A7463" w:rsidRPr="00E259A4" w:rsidRDefault="007A7463" w:rsidP="007A7463">
      <w:pPr>
        <w:jc w:val="center"/>
        <w:rPr>
          <w:rStyle w:val="Emphasis"/>
          <w:rFonts w:ascii="Cambria" w:hAnsi="Cambria"/>
          <w:b/>
          <w:i w:val="0"/>
          <w:color w:val="000000"/>
        </w:rPr>
      </w:pPr>
      <w:r w:rsidRPr="00E259A4">
        <w:rPr>
          <w:rStyle w:val="Emphasis"/>
          <w:rFonts w:ascii="Cambria" w:hAnsi="Cambria"/>
          <w:b/>
          <w:i w:val="0"/>
          <w:color w:val="000000"/>
        </w:rPr>
        <w:t>О Д Л У К У</w:t>
      </w:r>
    </w:p>
    <w:p w:rsidR="007A7463" w:rsidRPr="00E259A4" w:rsidRDefault="00716303" w:rsidP="007A7463">
      <w:pPr>
        <w:jc w:val="center"/>
        <w:rPr>
          <w:rStyle w:val="Emphasis"/>
          <w:rFonts w:ascii="Cambria" w:hAnsi="Cambria"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>о</w:t>
      </w:r>
      <w:r w:rsidR="007A746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спровођењу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поступка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="007A7463" w:rsidRPr="00E259A4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</w:p>
    <w:p w:rsidR="007A7463" w:rsidRPr="00E259A4" w:rsidRDefault="007A7463" w:rsidP="007A7463">
      <w:pPr>
        <w:rPr>
          <w:rStyle w:val="Emphasis"/>
          <w:rFonts w:ascii="Cambria" w:hAnsi="Cambria"/>
          <w:i w:val="0"/>
          <w:color w:val="000000"/>
        </w:rPr>
      </w:pPr>
    </w:p>
    <w:p w:rsidR="00E575BE" w:rsidRPr="00E259A4" w:rsidRDefault="007A7463" w:rsidP="00663C34">
      <w:pPr>
        <w:jc w:val="both"/>
        <w:rPr>
          <w:rStyle w:val="Emphasis"/>
          <w:rFonts w:ascii="Cambria" w:hAnsi="Cambria"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</w:rPr>
        <w:t xml:space="preserve">СПРОВОДИ СЕ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поступак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AF57B1">
        <w:rPr>
          <w:rStyle w:val="Emphasis"/>
          <w:rFonts w:ascii="Cambria" w:hAnsi="Cambria"/>
          <w:i w:val="0"/>
          <w:color w:val="000000"/>
          <w:lang w:val="sr-Cyrl-CS"/>
        </w:rPr>
        <w:t xml:space="preserve"> радова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наруџбеницом</w:t>
      </w:r>
      <w:r w:rsidRPr="00E259A4">
        <w:rPr>
          <w:rStyle w:val="Emphasis"/>
          <w:rFonts w:ascii="Cambria" w:hAnsi="Cambria"/>
          <w:i w:val="0"/>
          <w:color w:val="000000"/>
        </w:rPr>
        <w:t xml:space="preserve">,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редни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број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1936AE" w:rsidRPr="007F0F44">
        <w:rPr>
          <w:rStyle w:val="Emphasis"/>
          <w:rFonts w:ascii="Cambria" w:hAnsi="Cambria"/>
          <w:i w:val="0"/>
          <w:color w:val="000000" w:themeColor="text1"/>
        </w:rPr>
        <w:t>3</w:t>
      </w:r>
      <w:r w:rsidRPr="007F0F44">
        <w:rPr>
          <w:rStyle w:val="Emphasis"/>
          <w:rFonts w:ascii="Cambria" w:hAnsi="Cambria"/>
          <w:i w:val="0"/>
          <w:color w:val="000000" w:themeColor="text1"/>
        </w:rPr>
        <w:t>/</w:t>
      </w:r>
      <w:r w:rsidR="001936AE">
        <w:rPr>
          <w:rStyle w:val="Emphasis"/>
          <w:rFonts w:ascii="Cambria" w:hAnsi="Cambria"/>
          <w:i w:val="0"/>
          <w:color w:val="000000"/>
          <w:lang w:val="sr-Cyrl-CS"/>
        </w:rPr>
        <w:t>23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(набавке на које се Закон не примењује)</w:t>
      </w:r>
    </w:p>
    <w:p w:rsidR="001936AE" w:rsidRPr="001936AE" w:rsidRDefault="007A7463" w:rsidP="001936AE">
      <w:pPr>
        <w:jc w:val="both"/>
        <w:rPr>
          <w:rStyle w:val="Strong"/>
          <w:rFonts w:ascii="Cambria" w:hAnsi="Cambria"/>
          <w:i/>
          <w:color w:val="FF0000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136AC9">
        <w:rPr>
          <w:rStyle w:val="Emphasis"/>
          <w:rFonts w:ascii="Cambria" w:hAnsi="Cambria"/>
          <w:i w:val="0"/>
          <w:color w:val="000000"/>
        </w:rPr>
        <w:t xml:space="preserve"> </w:t>
      </w:r>
      <w:r w:rsidR="00136AC9">
        <w:rPr>
          <w:rStyle w:val="Emphasis"/>
          <w:rFonts w:ascii="Cambria" w:hAnsi="Cambria"/>
          <w:i w:val="0"/>
          <w:color w:val="000000"/>
          <w:lang w:val="sr-Cyrl-CS"/>
        </w:rPr>
        <w:t>–</w:t>
      </w:r>
      <w:r w:rsidR="00136AC9">
        <w:rPr>
          <w:rStyle w:val="Emphasis"/>
          <w:rFonts w:ascii="Cambria" w:hAnsi="Cambria"/>
          <w:i w:val="0"/>
          <w:color w:val="000000"/>
          <w:lang w:val="sr-Latn-RS"/>
        </w:rPr>
        <w:t xml:space="preserve"> </w:t>
      </w:r>
      <w:r w:rsidR="001936AE" w:rsidRPr="00910AB0">
        <w:rPr>
          <w:rFonts w:asciiTheme="majorHAnsi" w:eastAsia="TimesNewRomanPSMT" w:hAnsiTheme="majorHAnsi"/>
          <w:color w:val="000000" w:themeColor="text1"/>
          <w:lang w:val="sr-Cyrl-CS"/>
        </w:rPr>
        <w:t>Набавка</w:t>
      </w:r>
      <w:r w:rsidR="001936AE" w:rsidRPr="00910AB0">
        <w:rPr>
          <w:rFonts w:asciiTheme="majorHAnsi" w:eastAsia="TimesNewRomanPSMT" w:hAnsiTheme="majorHAnsi"/>
          <w:color w:val="000000" w:themeColor="text1"/>
          <w:lang w:val="sr-Cyrl-RS"/>
        </w:rPr>
        <w:t xml:space="preserve"> </w:t>
      </w:r>
      <w:bookmarkStart w:id="0" w:name="_GoBack"/>
      <w:r w:rsidR="001936AE" w:rsidRPr="00910AB0">
        <w:rPr>
          <w:rFonts w:asciiTheme="majorHAnsi" w:eastAsia="TimesNewRomanPSMT" w:hAnsiTheme="majorHAnsi"/>
          <w:color w:val="000000" w:themeColor="text1"/>
          <w:lang w:val="sr-Cyrl-RS"/>
        </w:rPr>
        <w:t>радова</w:t>
      </w:r>
      <w:r w:rsidR="001936AE" w:rsidRPr="00910AB0">
        <w:rPr>
          <w:rFonts w:asciiTheme="majorHAnsi" w:eastAsia="TimesNewRomanPSMT" w:hAnsiTheme="majorHAnsi"/>
          <w:i/>
          <w:color w:val="000000" w:themeColor="text1"/>
        </w:rPr>
        <w:t>-</w:t>
      </w:r>
      <w:r w:rsidR="001936AE" w:rsidRPr="00910AB0">
        <w:rPr>
          <w:rFonts w:asciiTheme="majorHAnsi" w:hAnsiTheme="majorHAnsi" w:cs="Tahoma"/>
          <w:i/>
          <w:color w:val="000000" w:themeColor="text1"/>
          <w:shd w:val="clear" w:color="auto" w:fill="FFFFFF"/>
          <w:lang w:val="sr-Cyrl-RS"/>
        </w:rPr>
        <w:t xml:space="preserve"> </w:t>
      </w:r>
      <w:r w:rsidR="001936AE" w:rsidRPr="00910AB0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Радови на </w:t>
      </w:r>
      <w:r w:rsidR="00910AB0" w:rsidRPr="00910AB0">
        <w:rPr>
          <w:rStyle w:val="Emphasis"/>
          <w:rFonts w:ascii="Cambria" w:hAnsi="Cambria"/>
          <w:i w:val="0"/>
          <w:color w:val="000000" w:themeColor="text1"/>
          <w:lang w:val="sr-Cyrl-RS"/>
        </w:rPr>
        <w:t>успостављању</w:t>
      </w:r>
      <w:r w:rsidR="001936AE" w:rsidRPr="00910AB0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стабилног система дојаве пожара у Центру за заштиту одојчади, деце и омладине, Београд, у</w:t>
      </w:r>
      <w:r w:rsidR="00910AB0" w:rsidRPr="00910AB0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објекту</w:t>
      </w:r>
      <w:r w:rsidR="001936AE" w:rsidRPr="00910AB0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РЈ Дом „Моша </w:t>
      </w:r>
      <w:proofErr w:type="gramStart"/>
      <w:r w:rsidR="001936AE" w:rsidRPr="00910AB0">
        <w:rPr>
          <w:rStyle w:val="Emphasis"/>
          <w:rFonts w:ascii="Cambria" w:hAnsi="Cambria"/>
          <w:i w:val="0"/>
          <w:color w:val="000000" w:themeColor="text1"/>
          <w:lang w:val="sr-Cyrl-RS"/>
        </w:rPr>
        <w:t>Пијаде“</w:t>
      </w:r>
      <w:proofErr w:type="gramEnd"/>
      <w:r w:rsidR="001936AE" w:rsidRPr="00910AB0">
        <w:rPr>
          <w:rStyle w:val="Emphasis"/>
          <w:rFonts w:ascii="Cambria" w:hAnsi="Cambria"/>
          <w:i w:val="0"/>
          <w:color w:val="000000" w:themeColor="text1"/>
          <w:lang w:val="sr-Cyrl-RS"/>
        </w:rPr>
        <w:t>, ул. Устаничка бр. 19</w:t>
      </w:r>
      <w:r w:rsidR="001936AE" w:rsidRPr="00910AB0">
        <w:rPr>
          <w:rStyle w:val="Emphasis"/>
          <w:rFonts w:ascii="Cambria" w:hAnsi="Cambria"/>
          <w:i w:val="0"/>
          <w:color w:val="000000" w:themeColor="text1"/>
        </w:rPr>
        <w:t>.</w:t>
      </w:r>
    </w:p>
    <w:bookmarkEnd w:id="0"/>
    <w:p w:rsidR="001936AE" w:rsidRDefault="001936AE" w:rsidP="00663C34">
      <w:pPr>
        <w:jc w:val="both"/>
        <w:rPr>
          <w:rStyle w:val="Emphasis"/>
          <w:rFonts w:ascii="Cambria" w:hAnsi="Cambria"/>
          <w:i w:val="0"/>
          <w:color w:val="000000"/>
          <w:lang w:val="sr-Latn-RS"/>
        </w:rPr>
      </w:pPr>
    </w:p>
    <w:p w:rsidR="002F4437" w:rsidRPr="00B22209" w:rsidRDefault="007A7463" w:rsidP="00E575BE">
      <w:pPr>
        <w:jc w:val="both"/>
        <w:rPr>
          <w:rFonts w:ascii="Cambria" w:hAnsi="Cambria" w:cs="Tahoma"/>
          <w:color w:val="000000" w:themeColor="text1"/>
          <w:shd w:val="clear" w:color="auto" w:fill="FFFFFF"/>
        </w:rPr>
      </w:pPr>
      <w:r w:rsidRPr="00E259A4">
        <w:rPr>
          <w:rFonts w:ascii="Cambria" w:eastAsia="Calibri" w:hAnsi="Cambria"/>
          <w:bCs/>
          <w:noProof/>
          <w:lang w:val="sr-Cyrl-CS"/>
        </w:rPr>
        <w:t>Назив и ознака из</w:t>
      </w:r>
      <w:r w:rsidR="00716303" w:rsidRPr="00E259A4">
        <w:rPr>
          <w:rFonts w:ascii="Cambria" w:eastAsia="Calibri" w:hAnsi="Cambria"/>
          <w:bCs/>
          <w:noProof/>
          <w:lang w:val="sr-Cyrl-CS"/>
        </w:rPr>
        <w:t xml:space="preserve"> </w:t>
      </w:r>
      <w:proofErr w:type="spellStart"/>
      <w:r w:rsidRPr="00E259A4">
        <w:rPr>
          <w:rFonts w:ascii="Cambria" w:hAnsi="Cambria"/>
          <w:shd w:val="clear" w:color="auto" w:fill="FFFFFF"/>
        </w:rPr>
        <w:t>јединственог</w:t>
      </w:r>
      <w:proofErr w:type="spellEnd"/>
      <w:r w:rsidR="00716303" w:rsidRPr="00E259A4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shd w:val="clear" w:color="auto" w:fill="FFFFFF"/>
        </w:rPr>
        <w:t>речника</w:t>
      </w:r>
      <w:proofErr w:type="spellEnd"/>
      <w:r w:rsidR="00716303" w:rsidRPr="00E259A4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shd w:val="clear" w:color="auto" w:fill="FFFFFF"/>
        </w:rPr>
        <w:t>набавке</w:t>
      </w:r>
      <w:proofErr w:type="spellEnd"/>
      <w:r w:rsidR="00E575BE">
        <w:rPr>
          <w:rFonts w:ascii="Cambria" w:hAnsi="Cambria"/>
          <w:shd w:val="clear" w:color="auto" w:fill="FFFFFF"/>
        </w:rPr>
        <w:t xml:space="preserve"> </w:t>
      </w:r>
      <w:r w:rsidR="002F4437">
        <w:rPr>
          <w:rFonts w:ascii="Cambria" w:hAnsi="Cambria"/>
          <w:shd w:val="clear" w:color="auto" w:fill="FFFFFF"/>
        </w:rPr>
        <w:t>–</w:t>
      </w:r>
      <w:r w:rsidR="00E575BE">
        <w:rPr>
          <w:rFonts w:ascii="Cambria" w:hAnsi="Cambria"/>
          <w:shd w:val="clear" w:color="auto" w:fill="FFFFFF"/>
        </w:rPr>
        <w:t xml:space="preserve"> </w:t>
      </w:r>
      <w:r w:rsidR="002F4437" w:rsidRPr="00B22209">
        <w:rPr>
          <w:rFonts w:ascii="Cambria" w:hAnsi="Cambria" w:cs="Tahoma"/>
          <w:color w:val="000000" w:themeColor="text1"/>
          <w:shd w:val="clear" w:color="auto" w:fill="FFFFFF"/>
        </w:rPr>
        <w:t xml:space="preserve">45312100-8 – </w:t>
      </w:r>
      <w:r w:rsidR="002F4437" w:rsidRPr="00B22209">
        <w:rPr>
          <w:rFonts w:ascii="Cambria" w:hAnsi="Cambria" w:cs="Tahoma"/>
          <w:color w:val="000000" w:themeColor="text1"/>
          <w:shd w:val="clear" w:color="auto" w:fill="FFFFFF"/>
          <w:lang w:val="sr-Cyrl-RS"/>
        </w:rPr>
        <w:t>Радови на уградњи алармног противпожарног Система</w:t>
      </w:r>
      <w:r w:rsidR="00FF4F64">
        <w:rPr>
          <w:rFonts w:ascii="Cambria" w:hAnsi="Cambria" w:cs="Tahoma"/>
          <w:color w:val="000000" w:themeColor="text1"/>
          <w:shd w:val="clear" w:color="auto" w:fill="FFFFFF"/>
          <w:lang w:val="sr-Cyrl-RS"/>
        </w:rPr>
        <w:t>;</w:t>
      </w:r>
      <w:r w:rsidR="002F4437" w:rsidRPr="00B22209">
        <w:rPr>
          <w:rFonts w:ascii="Cambria" w:hAnsi="Cambria" w:cs="Tahoma"/>
          <w:color w:val="000000" w:themeColor="text1"/>
          <w:shd w:val="clear" w:color="auto" w:fill="FFFFFF"/>
          <w:lang w:val="sr-Cyrl-RS"/>
        </w:rPr>
        <w:t xml:space="preserve"> </w:t>
      </w:r>
      <w:r w:rsidR="002F4437" w:rsidRPr="00B22209">
        <w:rPr>
          <w:rFonts w:ascii="Cambria" w:hAnsi="Cambria" w:cs="Tahoma"/>
          <w:color w:val="000000" w:themeColor="text1"/>
          <w:shd w:val="clear" w:color="auto" w:fill="FFFFFF"/>
        </w:rPr>
        <w:t>45343000-3</w:t>
      </w:r>
      <w:r w:rsidR="002F4437" w:rsidRPr="00B22209">
        <w:rPr>
          <w:rFonts w:ascii="Cambria" w:hAnsi="Cambria" w:cs="Tahoma"/>
          <w:color w:val="000000" w:themeColor="text1"/>
          <w:shd w:val="clear" w:color="auto" w:fill="FFFFFF"/>
          <w:lang w:val="sr-Cyrl-RS"/>
        </w:rPr>
        <w:t xml:space="preserve"> – Радови на инсталацији ур</w:t>
      </w:r>
      <w:r w:rsidR="00FF4F64">
        <w:rPr>
          <w:rFonts w:ascii="Cambria" w:hAnsi="Cambria" w:cs="Tahoma"/>
          <w:color w:val="000000" w:themeColor="text1"/>
          <w:shd w:val="clear" w:color="auto" w:fill="FFFFFF"/>
          <w:lang w:val="sr-Cyrl-RS"/>
        </w:rPr>
        <w:t>еђаја за противпожарну заштиту;</w:t>
      </w:r>
      <w:r w:rsidR="002F4437" w:rsidRPr="00B22209">
        <w:rPr>
          <w:rFonts w:ascii="Cambria" w:hAnsi="Cambria" w:cs="Tahoma"/>
          <w:color w:val="000000" w:themeColor="text1"/>
          <w:shd w:val="clear" w:color="auto" w:fill="FFFFFF"/>
          <w:lang w:val="sr-Cyrl-RS"/>
        </w:rPr>
        <w:t xml:space="preserve"> </w:t>
      </w:r>
      <w:r w:rsidR="002F4437" w:rsidRPr="00B22209">
        <w:rPr>
          <w:rFonts w:ascii="Cambria" w:hAnsi="Cambria" w:cs="Tahoma"/>
          <w:color w:val="000000" w:themeColor="text1"/>
          <w:shd w:val="clear" w:color="auto" w:fill="FFFFFF"/>
        </w:rPr>
        <w:t>45343100-4 </w:t>
      </w:r>
      <w:r w:rsidR="002F4437" w:rsidRPr="00B22209">
        <w:rPr>
          <w:rFonts w:ascii="Cambria" w:hAnsi="Cambria" w:cs="Tahoma"/>
          <w:color w:val="000000" w:themeColor="text1"/>
          <w:shd w:val="clear" w:color="auto" w:fill="FFFFFF"/>
          <w:lang w:val="sr-Cyrl-RS"/>
        </w:rPr>
        <w:t xml:space="preserve"> - Увођење противпожарне заштите</w:t>
      </w:r>
      <w:r w:rsidR="002F4437" w:rsidRPr="00B22209">
        <w:rPr>
          <w:rFonts w:ascii="Cambria" w:hAnsi="Cambria" w:cs="Tahoma"/>
          <w:color w:val="000000" w:themeColor="text1"/>
          <w:shd w:val="clear" w:color="auto" w:fill="FFFFFF"/>
        </w:rPr>
        <w:t>.</w:t>
      </w:r>
    </w:p>
    <w:p w:rsidR="002F4437" w:rsidRPr="001936AE" w:rsidRDefault="002F4437" w:rsidP="00E575BE">
      <w:pPr>
        <w:jc w:val="both"/>
        <w:rPr>
          <w:rFonts w:ascii="Cambria" w:hAnsi="Cambria"/>
          <w:iCs/>
          <w:color w:val="FF0000"/>
          <w:lang w:val="sr-Cyrl-RS"/>
        </w:rPr>
      </w:pPr>
    </w:p>
    <w:p w:rsidR="00E575BE" w:rsidRPr="00CF474E" w:rsidRDefault="007A7463" w:rsidP="00663C34">
      <w:pPr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CF474E">
        <w:rPr>
          <w:rStyle w:val="Emphasis"/>
          <w:rFonts w:ascii="Cambria" w:hAnsi="Cambria"/>
          <w:i w:val="0"/>
        </w:rPr>
        <w:t>Процењена</w:t>
      </w:r>
      <w:proofErr w:type="spellEnd"/>
      <w:r w:rsidR="00716303"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вредност</w:t>
      </w:r>
      <w:proofErr w:type="spellEnd"/>
      <w:r w:rsidR="00716303"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набавке</w:t>
      </w:r>
      <w:proofErr w:type="spellEnd"/>
      <w:r w:rsidR="00716303"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r w:rsidRPr="00CF474E">
        <w:rPr>
          <w:rStyle w:val="Emphasis"/>
          <w:rFonts w:ascii="Cambria" w:hAnsi="Cambria"/>
          <w:i w:val="0"/>
          <w:lang w:val="sr-Cyrl-CS"/>
        </w:rPr>
        <w:t>наруџбеницом</w:t>
      </w:r>
      <w:r w:rsidR="00716303"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1056B">
        <w:rPr>
          <w:rStyle w:val="Emphasis"/>
          <w:rFonts w:ascii="Cambria" w:hAnsi="Cambria"/>
          <w:i w:val="0"/>
        </w:rPr>
        <w:t>износи</w:t>
      </w:r>
      <w:proofErr w:type="spellEnd"/>
      <w:r w:rsidR="00716303" w:rsidRPr="00C1056B">
        <w:rPr>
          <w:rStyle w:val="Emphasis"/>
          <w:rFonts w:ascii="Cambria" w:hAnsi="Cambria"/>
          <w:i w:val="0"/>
          <w:lang w:val="sr-Cyrl-CS"/>
        </w:rPr>
        <w:t xml:space="preserve"> </w:t>
      </w:r>
      <w:r w:rsidR="00C1056B" w:rsidRPr="00C1056B">
        <w:rPr>
          <w:rStyle w:val="Emphasis"/>
          <w:rFonts w:ascii="Cambria" w:hAnsi="Cambria"/>
          <w:i w:val="0"/>
        </w:rPr>
        <w:t>3.000.000,00</w:t>
      </w:r>
      <w:r w:rsidR="00716303" w:rsidRPr="00C1056B">
        <w:rPr>
          <w:rStyle w:val="Emphasis"/>
          <w:rFonts w:ascii="Cambria" w:hAnsi="Cambria"/>
          <w:b/>
          <w:i w:val="0"/>
          <w:lang w:val="sr-Cyrl-CS"/>
        </w:rPr>
        <w:t xml:space="preserve"> </w:t>
      </w:r>
      <w:proofErr w:type="spellStart"/>
      <w:r w:rsidRPr="00C1056B">
        <w:rPr>
          <w:rStyle w:val="Emphasis"/>
          <w:rFonts w:ascii="Cambria" w:hAnsi="Cambria"/>
          <w:i w:val="0"/>
        </w:rPr>
        <w:t>динара</w:t>
      </w:r>
      <w:proofErr w:type="spellEnd"/>
      <w:r w:rsidR="00716303" w:rsidRPr="00C1056B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1056B">
        <w:rPr>
          <w:rStyle w:val="Emphasis"/>
          <w:rFonts w:ascii="Cambria" w:hAnsi="Cambria"/>
          <w:i w:val="0"/>
        </w:rPr>
        <w:t>без</w:t>
      </w:r>
      <w:proofErr w:type="spellEnd"/>
      <w:r w:rsidR="00716303" w:rsidRPr="00C1056B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1056B">
        <w:rPr>
          <w:rStyle w:val="Emphasis"/>
          <w:rFonts w:ascii="Cambria" w:hAnsi="Cambria"/>
          <w:i w:val="0"/>
        </w:rPr>
        <w:t>урачунатог</w:t>
      </w:r>
      <w:proofErr w:type="spellEnd"/>
      <w:r w:rsidRPr="00C1056B">
        <w:rPr>
          <w:rStyle w:val="Emphasis"/>
          <w:rFonts w:ascii="Cambria" w:hAnsi="Cambria"/>
          <w:i w:val="0"/>
        </w:rPr>
        <w:t xml:space="preserve"> ПДВ-</w:t>
      </w:r>
      <w:r w:rsidR="00716303" w:rsidRPr="00C1056B">
        <w:rPr>
          <w:rStyle w:val="Emphasis"/>
          <w:rFonts w:ascii="Cambria" w:hAnsi="Cambria"/>
          <w:i w:val="0"/>
          <w:lang w:val="sr-Cyrl-CS"/>
        </w:rPr>
        <w:t xml:space="preserve"> </w:t>
      </w:r>
      <w:r w:rsidRPr="00C1056B">
        <w:rPr>
          <w:rStyle w:val="Emphasis"/>
          <w:rFonts w:ascii="Cambria" w:hAnsi="Cambria"/>
          <w:i w:val="0"/>
        </w:rPr>
        <w:t>а</w:t>
      </w:r>
      <w:r w:rsidR="00D91272" w:rsidRPr="00C1056B">
        <w:rPr>
          <w:rStyle w:val="Emphasis"/>
          <w:rFonts w:ascii="Cambria" w:hAnsi="Cambria"/>
          <w:i w:val="0"/>
          <w:lang w:val="sr-Cyrl-CS"/>
        </w:rPr>
        <w:t xml:space="preserve">, односно </w:t>
      </w:r>
      <w:r w:rsidR="00C1056B" w:rsidRPr="00C1056B">
        <w:rPr>
          <w:rStyle w:val="Emphasis"/>
          <w:rFonts w:ascii="Cambria" w:hAnsi="Cambria"/>
          <w:i w:val="0"/>
        </w:rPr>
        <w:t>3.</w:t>
      </w:r>
      <w:r w:rsidR="00C1056B" w:rsidRPr="00C1056B">
        <w:rPr>
          <w:rStyle w:val="Emphasis"/>
          <w:rFonts w:ascii="Cambria" w:hAnsi="Cambria"/>
          <w:i w:val="0"/>
          <w:lang w:val="sr-Cyrl-CS"/>
        </w:rPr>
        <w:t>600</w:t>
      </w:r>
      <w:r w:rsidR="0074465C" w:rsidRPr="00C1056B">
        <w:rPr>
          <w:rStyle w:val="Emphasis"/>
          <w:rFonts w:ascii="Cambria" w:hAnsi="Cambria"/>
          <w:i w:val="0"/>
          <w:lang w:val="sr-Cyrl-CS"/>
        </w:rPr>
        <w:t>.000</w:t>
      </w:r>
      <w:r w:rsidR="00240849" w:rsidRPr="00C1056B">
        <w:rPr>
          <w:rStyle w:val="Emphasis"/>
          <w:rFonts w:ascii="Cambria" w:hAnsi="Cambria"/>
          <w:i w:val="0"/>
          <w:lang w:val="sr-Cyrl-CS"/>
        </w:rPr>
        <w:t>,00 динара са урачунатим</w:t>
      </w:r>
      <w:r w:rsidR="00240849">
        <w:rPr>
          <w:rStyle w:val="Emphasis"/>
          <w:rFonts w:ascii="Cambria" w:hAnsi="Cambria"/>
          <w:i w:val="0"/>
          <w:lang w:val="sr-Cyrl-CS"/>
        </w:rPr>
        <w:t xml:space="preserve"> ПДВ-ом.</w:t>
      </w:r>
    </w:p>
    <w:p w:rsidR="007A7463" w:rsidRPr="00C1056B" w:rsidRDefault="00E575BE" w:rsidP="003011A0">
      <w:pPr>
        <w:spacing w:line="276" w:lineRule="auto"/>
        <w:jc w:val="both"/>
        <w:rPr>
          <w:rStyle w:val="Emphasis"/>
          <w:rFonts w:ascii="Cambria" w:hAnsi="Cambria"/>
          <w:i w:val="0"/>
        </w:rPr>
      </w:pPr>
      <w:r>
        <w:rPr>
          <w:rStyle w:val="Emphasis"/>
          <w:rFonts w:ascii="Cambria" w:hAnsi="Cambria"/>
          <w:i w:val="0"/>
          <w:lang w:val="sr-Cyrl-CS"/>
        </w:rPr>
        <w:t xml:space="preserve">Финансијски конто - </w:t>
      </w:r>
      <w:r w:rsidR="00C1056B" w:rsidRPr="00C1056B">
        <w:rPr>
          <w:rFonts w:asciiTheme="majorHAnsi" w:hAnsiTheme="majorHAnsi"/>
        </w:rPr>
        <w:t>511312</w:t>
      </w:r>
    </w:p>
    <w:p w:rsidR="007A7463" w:rsidRPr="00E259A4" w:rsidRDefault="007A7463" w:rsidP="003011A0">
      <w:pPr>
        <w:jc w:val="both"/>
        <w:rPr>
          <w:rStyle w:val="Emphasis"/>
          <w:rFonts w:ascii="Cambria" w:hAnsi="Cambria"/>
          <w:b/>
          <w:i w:val="0"/>
          <w:color w:val="000000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E259A4">
        <w:rPr>
          <w:rStyle w:val="Emphasis"/>
          <w:rFonts w:ascii="Cambria" w:hAnsi="Cambria"/>
          <w:b/>
          <w:i w:val="0"/>
          <w:color w:val="000000"/>
        </w:rPr>
        <w:t xml:space="preserve">- </w:t>
      </w:r>
      <w:proofErr w:type="spellStart"/>
      <w:r w:rsidRPr="00E259A4">
        <w:rPr>
          <w:rStyle w:val="Emphasis"/>
          <w:rFonts w:ascii="Cambria" w:hAnsi="Cambria"/>
          <w:b/>
          <w:i w:val="0"/>
          <w:color w:val="000000"/>
        </w:rPr>
        <w:t>Цена</w:t>
      </w:r>
      <w:proofErr w:type="spellEnd"/>
      <w:r w:rsidRPr="00E259A4">
        <w:rPr>
          <w:rStyle w:val="Emphasis"/>
          <w:rFonts w:ascii="Cambria" w:hAnsi="Cambria"/>
          <w:b/>
          <w:i w:val="0"/>
          <w:color w:val="000000"/>
        </w:rPr>
        <w:t>.</w:t>
      </w:r>
    </w:p>
    <w:p w:rsidR="007A7463" w:rsidRPr="00E259A4" w:rsidRDefault="007A7463" w:rsidP="00663C34">
      <w:pPr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Оквирни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датуми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у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којима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ће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се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спроводити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појединачне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фазе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поступка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путем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наруџбенице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: </w:t>
      </w:r>
    </w:p>
    <w:p w:rsidR="007A7463" w:rsidRPr="00E259A4" w:rsidRDefault="007A7463" w:rsidP="007A7463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tbl>
      <w:tblPr>
        <w:tblW w:w="999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1"/>
        <w:gridCol w:w="4027"/>
      </w:tblGrid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Достава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Позива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E259A4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доношења Одлуке о спровођењу поступка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C1056B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C1056B">
              <w:rPr>
                <w:rStyle w:val="Emphasis"/>
                <w:rFonts w:ascii="Cambria" w:hAnsi="Cambria"/>
                <w:i w:val="0"/>
                <w:lang w:val="sr-Cyrl-CS"/>
              </w:rPr>
              <w:t>4</w:t>
            </w:r>
            <w:r w:rsidR="007A7463" w:rsidRPr="00C1056B">
              <w:rPr>
                <w:rStyle w:val="Emphasis"/>
                <w:rFonts w:ascii="Cambria" w:hAnsi="Cambria"/>
                <w:i w:val="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када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је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Позив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послат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понуђачима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71630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Одмах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након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истека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рока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доставља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њ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е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Доношење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Одлуке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 xml:space="preserve"> о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додели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E259A4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Потписивање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или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 xml:space="preserve">У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року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E259A4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</w:tbl>
    <w:p w:rsidR="007A7463" w:rsidRPr="00E259A4" w:rsidRDefault="007A7463" w:rsidP="007A7463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74465C" w:rsidRPr="00C1056B" w:rsidRDefault="007A7463" w:rsidP="00E259A4">
      <w:pPr>
        <w:pStyle w:val="Default"/>
        <w:jc w:val="both"/>
        <w:rPr>
          <w:rFonts w:ascii="Cambria" w:hAnsi="Cambria"/>
          <w:color w:val="auto"/>
          <w:lang w:val="sr-Latn-RS"/>
        </w:rPr>
      </w:pPr>
      <w:proofErr w:type="spellStart"/>
      <w:r w:rsidRPr="00E259A4">
        <w:rPr>
          <w:rFonts w:ascii="Cambria" w:hAnsi="Cambria"/>
        </w:rPr>
        <w:t>Набавка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је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предвиђена</w:t>
      </w:r>
      <w:proofErr w:type="spellEnd"/>
      <w:r w:rsidRPr="00E259A4">
        <w:rPr>
          <w:rFonts w:ascii="Cambria" w:hAnsi="Cambria"/>
        </w:rPr>
        <w:t xml:space="preserve"> и </w:t>
      </w:r>
      <w:r w:rsidRPr="00E259A4">
        <w:rPr>
          <w:rFonts w:ascii="Cambria" w:hAnsi="Cambria"/>
          <w:lang w:val="sr-Cyrl-CS"/>
        </w:rPr>
        <w:t xml:space="preserve">у Финансијском плану </w:t>
      </w:r>
      <w:proofErr w:type="spellStart"/>
      <w:r w:rsidR="001936AE">
        <w:rPr>
          <w:rFonts w:ascii="Cambria" w:hAnsi="Cambria"/>
        </w:rPr>
        <w:t>за</w:t>
      </w:r>
      <w:proofErr w:type="spellEnd"/>
      <w:r w:rsidR="001936AE">
        <w:rPr>
          <w:rFonts w:ascii="Cambria" w:hAnsi="Cambria"/>
        </w:rPr>
        <w:t xml:space="preserve"> 2023</w:t>
      </w:r>
      <w:r w:rsidRPr="00E259A4">
        <w:rPr>
          <w:rFonts w:ascii="Cambria" w:hAnsi="Cambria"/>
        </w:rPr>
        <w:t>.</w:t>
      </w:r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годину</w:t>
      </w:r>
      <w:proofErr w:type="spellEnd"/>
      <w:r w:rsidRPr="00E259A4">
        <w:rPr>
          <w:rFonts w:ascii="Cambria" w:hAnsi="Cambria"/>
          <w:lang w:val="sr-Cyrl-CS"/>
        </w:rPr>
        <w:t>,</w:t>
      </w:r>
      <w:r w:rsidRPr="00E259A4">
        <w:rPr>
          <w:rFonts w:ascii="Cambria" w:hAnsi="Cambria"/>
        </w:rPr>
        <w:t xml:space="preserve"> а </w:t>
      </w:r>
      <w:proofErr w:type="spellStart"/>
      <w:r w:rsidRPr="00494325">
        <w:rPr>
          <w:rFonts w:ascii="Cambria" w:hAnsi="Cambria"/>
          <w:color w:val="auto"/>
        </w:rPr>
        <w:t>средства</w:t>
      </w:r>
      <w:proofErr w:type="spellEnd"/>
      <w:r w:rsidR="00716303" w:rsidRPr="00494325">
        <w:rPr>
          <w:rFonts w:ascii="Cambria" w:hAnsi="Cambria"/>
          <w:color w:val="auto"/>
          <w:lang w:val="sr-Cyrl-CS"/>
        </w:rPr>
        <w:t xml:space="preserve"> </w:t>
      </w:r>
      <w:proofErr w:type="spellStart"/>
      <w:r w:rsidRPr="00494325">
        <w:rPr>
          <w:rFonts w:ascii="Cambria" w:hAnsi="Cambria"/>
          <w:color w:val="auto"/>
        </w:rPr>
        <w:t>су</w:t>
      </w:r>
      <w:proofErr w:type="spellEnd"/>
      <w:r w:rsidR="00716303" w:rsidRPr="00494325">
        <w:rPr>
          <w:rFonts w:ascii="Cambria" w:hAnsi="Cambria"/>
          <w:color w:val="auto"/>
          <w:lang w:val="sr-Cyrl-CS"/>
        </w:rPr>
        <w:t xml:space="preserve"> </w:t>
      </w:r>
      <w:proofErr w:type="spellStart"/>
      <w:r w:rsidRPr="00494325">
        <w:rPr>
          <w:rFonts w:ascii="Cambria" w:hAnsi="Cambria"/>
          <w:color w:val="auto"/>
        </w:rPr>
        <w:t>обезбеђена</w:t>
      </w:r>
      <w:proofErr w:type="spellEnd"/>
      <w:r w:rsidR="0074465C">
        <w:rPr>
          <w:rFonts w:ascii="Cambria" w:hAnsi="Cambria"/>
          <w:color w:val="auto"/>
          <w:lang w:val="sr-Cyrl-CS"/>
        </w:rPr>
        <w:t xml:space="preserve"> </w:t>
      </w:r>
      <w:r w:rsidR="0074465C">
        <w:rPr>
          <w:rFonts w:asciiTheme="majorHAnsi" w:hAnsiTheme="majorHAnsi"/>
          <w:lang w:val="sr-Cyrl-RS"/>
        </w:rPr>
        <w:t xml:space="preserve">из </w:t>
      </w:r>
      <w:r w:rsidR="0074465C" w:rsidRPr="00C1056B">
        <w:rPr>
          <w:rFonts w:asciiTheme="majorHAnsi" w:hAnsiTheme="majorHAnsi"/>
          <w:color w:val="auto"/>
          <w:lang w:val="sr-Cyrl-RS"/>
        </w:rPr>
        <w:t>буџетског фонда</w:t>
      </w:r>
      <w:r w:rsidR="0074465C" w:rsidRPr="00C1056B">
        <w:rPr>
          <w:rFonts w:ascii="Cambria" w:hAnsi="Cambria"/>
          <w:color w:val="auto"/>
          <w:lang w:val="sr-Cyrl-RS"/>
        </w:rPr>
        <w:t xml:space="preserve"> </w:t>
      </w:r>
      <w:r w:rsidR="00494325" w:rsidRPr="00C1056B">
        <w:rPr>
          <w:rFonts w:ascii="Cambria" w:hAnsi="Cambria"/>
          <w:color w:val="auto"/>
          <w:lang w:val="sr-Cyrl-RS"/>
        </w:rPr>
        <w:t>Министарства за рад, запошљавање, борачка и социјална питања.</w:t>
      </w:r>
    </w:p>
    <w:p w:rsidR="007A7463" w:rsidRPr="00E259A4" w:rsidRDefault="007A7463" w:rsidP="00B0002A">
      <w:pPr>
        <w:pStyle w:val="Default"/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E259A4">
        <w:rPr>
          <w:rFonts w:ascii="Cambria" w:hAnsi="Cambria"/>
        </w:rPr>
        <w:t>Овим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путем</w:t>
      </w:r>
      <w:proofErr w:type="spellEnd"/>
      <w:r w:rsidRPr="00E259A4">
        <w:rPr>
          <w:rFonts w:ascii="Cambria" w:hAnsi="Cambria"/>
        </w:rPr>
        <w:t xml:space="preserve">, </w:t>
      </w:r>
      <w:proofErr w:type="spellStart"/>
      <w:r w:rsidRPr="00E259A4">
        <w:rPr>
          <w:rFonts w:ascii="Cambria" w:hAnsi="Cambria"/>
        </w:rPr>
        <w:t>именује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се</w:t>
      </w:r>
      <w:proofErr w:type="spellEnd"/>
      <w:r w:rsidR="00E259A4">
        <w:rPr>
          <w:rFonts w:ascii="Cambria" w:hAnsi="Cambria"/>
          <w:lang w:val="sr-Cyrl-CS"/>
        </w:rPr>
        <w:t xml:space="preserve"> </w:t>
      </w:r>
      <w:r w:rsidR="00E259A4">
        <w:rPr>
          <w:rFonts w:ascii="Cambria" w:hAnsi="Cambria"/>
          <w:lang w:val="sr-Cyrl-RS"/>
        </w:rPr>
        <w:t>Милутин Павловић</w:t>
      </w:r>
      <w:r w:rsidRPr="00E259A4">
        <w:rPr>
          <w:rFonts w:ascii="Cambria" w:hAnsi="Cambria"/>
        </w:rPr>
        <w:t>,</w:t>
      </w:r>
      <w:r w:rsidR="00E259A4">
        <w:rPr>
          <w:rFonts w:ascii="Cambria" w:hAnsi="Cambria"/>
          <w:lang w:val="sr-Cyrl-RS"/>
        </w:rPr>
        <w:t xml:space="preserve"> правник</w:t>
      </w:r>
      <w:r w:rsid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  <w:lang w:val="sr-Cyrl-CS"/>
        </w:rPr>
        <w:t>Центра</w:t>
      </w:r>
      <w:r w:rsidR="00E259A4">
        <w:rPr>
          <w:rFonts w:ascii="Cambria" w:hAnsi="Cambria"/>
          <w:lang w:val="sr-Cyrl-CS"/>
        </w:rPr>
        <w:t xml:space="preserve"> за заштиту одојчади, деце и омладине, Београд</w:t>
      </w:r>
      <w:r w:rsidRPr="00E259A4">
        <w:rPr>
          <w:rFonts w:ascii="Cambria" w:hAnsi="Cambria"/>
        </w:rPr>
        <w:t xml:space="preserve">, </w:t>
      </w:r>
      <w:proofErr w:type="spellStart"/>
      <w:r w:rsidRPr="00E259A4">
        <w:rPr>
          <w:rFonts w:ascii="Cambria" w:hAnsi="Cambria"/>
        </w:rPr>
        <w:t>као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лице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које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ће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спровести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предметну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набавку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путем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наруџбенице</w:t>
      </w:r>
      <w:proofErr w:type="spellEnd"/>
      <w:r w:rsidRPr="00E259A4">
        <w:rPr>
          <w:rFonts w:ascii="Cambria" w:hAnsi="Cambria"/>
        </w:rPr>
        <w:t>.</w:t>
      </w:r>
    </w:p>
    <w:p w:rsidR="007A7463" w:rsidRPr="00E259A4" w:rsidRDefault="00E259A4" w:rsidP="00E259A4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                                                                             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r w:rsidR="007A7463" w:rsidRPr="00E259A4">
        <w:rPr>
          <w:rStyle w:val="Emphasis"/>
          <w:rFonts w:ascii="Cambria" w:hAnsi="Cambria"/>
          <w:i w:val="0"/>
          <w:color w:val="000000"/>
        </w:rPr>
        <w:t>ДИРЕКТОР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>А</w:t>
      </w:r>
      <w:r w:rsidR="007A7463" w:rsidRPr="00E259A4">
        <w:rPr>
          <w:rStyle w:val="Emphasis"/>
          <w:rFonts w:ascii="Cambria" w:hAnsi="Cambria"/>
          <w:i w:val="0"/>
          <w:color w:val="000000"/>
        </w:rPr>
        <w:t xml:space="preserve"> ЦЕНТРА</w:t>
      </w:r>
    </w:p>
    <w:p w:rsidR="007A7463" w:rsidRPr="00E259A4" w:rsidRDefault="007A7463" w:rsidP="007A7463">
      <w:pPr>
        <w:jc w:val="right"/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7A7463" w:rsidRPr="00E259A4" w:rsidRDefault="00716303" w:rsidP="00716303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                                                                               </w:t>
      </w:r>
      <w:r w:rsidR="00E259A4">
        <w:rPr>
          <w:rStyle w:val="Emphasis"/>
          <w:rFonts w:ascii="Cambria" w:hAnsi="Cambria"/>
          <w:i w:val="0"/>
          <w:color w:val="000000"/>
          <w:lang w:val="sr-Cyrl-CS"/>
        </w:rPr>
        <w:t>___________</w:t>
      </w:r>
      <w:r w:rsidR="007A7463" w:rsidRPr="00E259A4">
        <w:rPr>
          <w:rStyle w:val="Emphasis"/>
          <w:rFonts w:ascii="Cambria" w:hAnsi="Cambria"/>
          <w:i w:val="0"/>
          <w:color w:val="000000"/>
          <w:lang w:val="sr-Cyrl-CS"/>
        </w:rPr>
        <w:t>___________________</w:t>
      </w:r>
    </w:p>
    <w:p w:rsidR="00A91E16" w:rsidRPr="00E259A4" w:rsidRDefault="00716303" w:rsidP="005C59D9">
      <w:pPr>
        <w:rPr>
          <w:rFonts w:ascii="Cambria" w:eastAsia="Calibri" w:hAnsi="Cambria"/>
        </w:rPr>
      </w:pP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                                                                                          </w:t>
      </w:r>
      <w:r w:rsid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    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Зоран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Милачић</w:t>
      </w:r>
      <w:proofErr w:type="spellEnd"/>
    </w:p>
    <w:sectPr w:rsidR="00A91E16" w:rsidRPr="00E259A4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89E" w:rsidRDefault="000E089E">
      <w:r>
        <w:separator/>
      </w:r>
    </w:p>
  </w:endnote>
  <w:endnote w:type="continuationSeparator" w:id="0">
    <w:p w:rsidR="000E089E" w:rsidRDefault="000E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89E" w:rsidRDefault="000E089E">
      <w:r>
        <w:separator/>
      </w:r>
    </w:p>
  </w:footnote>
  <w:footnote w:type="continuationSeparator" w:id="0">
    <w:p w:rsidR="000E089E" w:rsidRDefault="000E0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0E089E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r w:rsidR="00923D8D">
                  <w:fldChar w:fldCharType="begin"/>
                </w:r>
                <w:r w:rsidR="000B58FB">
                  <w:instrText xml:space="preserve"> HYPERLINK "mailto:office@czodo.rs" </w:instrText>
                </w:r>
                <w:r w:rsidR="00923D8D">
                  <w:fldChar w:fldCharType="separate"/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</w:rPr>
                  <w:t>office</w:t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@czodo.rs</w:t>
                </w:r>
                <w:r w:rsidR="00923D8D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fldChar w:fldCharType="end"/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7838"/>
    <w:multiLevelType w:val="multilevel"/>
    <w:tmpl w:val="88E0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10E3A9A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7AC088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52CE43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69EE71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564D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CCE2E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D4A8BA7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588119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BB8EF1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E50C6A"/>
    <w:multiLevelType w:val="hybridMultilevel"/>
    <w:tmpl w:val="A83ECE14"/>
    <w:lvl w:ilvl="0" w:tplc="F6B6270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F52607"/>
    <w:multiLevelType w:val="hybridMultilevel"/>
    <w:tmpl w:val="B0CC3100"/>
    <w:lvl w:ilvl="0" w:tplc="795ACC64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EE27214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9"/>
  </w:num>
  <w:num w:numId="5">
    <w:abstractNumId w:val="15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10"/>
  </w:num>
  <w:num w:numId="14">
    <w:abstractNumId w:val="1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16"/>
  </w:num>
  <w:num w:numId="19">
    <w:abstractNumId w:val="20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3B09"/>
    <w:rsid w:val="000177D5"/>
    <w:rsid w:val="00035539"/>
    <w:rsid w:val="0003574A"/>
    <w:rsid w:val="00046674"/>
    <w:rsid w:val="0005383F"/>
    <w:rsid w:val="00062B8E"/>
    <w:rsid w:val="0006353D"/>
    <w:rsid w:val="00070D00"/>
    <w:rsid w:val="000722B2"/>
    <w:rsid w:val="000723A7"/>
    <w:rsid w:val="00072FB4"/>
    <w:rsid w:val="00085441"/>
    <w:rsid w:val="00087A0D"/>
    <w:rsid w:val="00095D56"/>
    <w:rsid w:val="000B1DD8"/>
    <w:rsid w:val="000B5271"/>
    <w:rsid w:val="000B58FB"/>
    <w:rsid w:val="000B62E0"/>
    <w:rsid w:val="000C1768"/>
    <w:rsid w:val="000C191A"/>
    <w:rsid w:val="000C2352"/>
    <w:rsid w:val="000C53D3"/>
    <w:rsid w:val="000C5901"/>
    <w:rsid w:val="000D0EB9"/>
    <w:rsid w:val="000D2AC8"/>
    <w:rsid w:val="000E089E"/>
    <w:rsid w:val="000E37D2"/>
    <w:rsid w:val="000E5137"/>
    <w:rsid w:val="000E522F"/>
    <w:rsid w:val="000F032E"/>
    <w:rsid w:val="000F51B0"/>
    <w:rsid w:val="00103233"/>
    <w:rsid w:val="00106749"/>
    <w:rsid w:val="00110C59"/>
    <w:rsid w:val="00114472"/>
    <w:rsid w:val="00116B7E"/>
    <w:rsid w:val="00131D25"/>
    <w:rsid w:val="00134DEE"/>
    <w:rsid w:val="00136AC9"/>
    <w:rsid w:val="0014064C"/>
    <w:rsid w:val="00142349"/>
    <w:rsid w:val="00145C20"/>
    <w:rsid w:val="00147245"/>
    <w:rsid w:val="0015467C"/>
    <w:rsid w:val="00155C06"/>
    <w:rsid w:val="00165C87"/>
    <w:rsid w:val="00170757"/>
    <w:rsid w:val="001735BF"/>
    <w:rsid w:val="00173C6F"/>
    <w:rsid w:val="00174D42"/>
    <w:rsid w:val="00175328"/>
    <w:rsid w:val="001770AD"/>
    <w:rsid w:val="001819A3"/>
    <w:rsid w:val="001936AE"/>
    <w:rsid w:val="00196D7B"/>
    <w:rsid w:val="001A503A"/>
    <w:rsid w:val="001C0067"/>
    <w:rsid w:val="001D6354"/>
    <w:rsid w:val="001E0055"/>
    <w:rsid w:val="001E69DD"/>
    <w:rsid w:val="001F1ACE"/>
    <w:rsid w:val="00202F79"/>
    <w:rsid w:val="00204798"/>
    <w:rsid w:val="00212919"/>
    <w:rsid w:val="00217080"/>
    <w:rsid w:val="002178F2"/>
    <w:rsid w:val="00224292"/>
    <w:rsid w:val="002330C1"/>
    <w:rsid w:val="00240849"/>
    <w:rsid w:val="002467E0"/>
    <w:rsid w:val="002519D7"/>
    <w:rsid w:val="00252FED"/>
    <w:rsid w:val="00264730"/>
    <w:rsid w:val="0026585E"/>
    <w:rsid w:val="002676B7"/>
    <w:rsid w:val="00271A4A"/>
    <w:rsid w:val="00272E15"/>
    <w:rsid w:val="002731C6"/>
    <w:rsid w:val="00280D3D"/>
    <w:rsid w:val="0028677F"/>
    <w:rsid w:val="0029313C"/>
    <w:rsid w:val="0029339B"/>
    <w:rsid w:val="00294CD5"/>
    <w:rsid w:val="002A0214"/>
    <w:rsid w:val="002A11CA"/>
    <w:rsid w:val="002A13F2"/>
    <w:rsid w:val="002B014E"/>
    <w:rsid w:val="002B0151"/>
    <w:rsid w:val="002B02DC"/>
    <w:rsid w:val="002B13E0"/>
    <w:rsid w:val="002B1446"/>
    <w:rsid w:val="002B1637"/>
    <w:rsid w:val="002B501E"/>
    <w:rsid w:val="002B742B"/>
    <w:rsid w:val="002C10AF"/>
    <w:rsid w:val="002C12D1"/>
    <w:rsid w:val="002D4912"/>
    <w:rsid w:val="002E5B5C"/>
    <w:rsid w:val="002E7735"/>
    <w:rsid w:val="002F4437"/>
    <w:rsid w:val="003004E0"/>
    <w:rsid w:val="00300A3B"/>
    <w:rsid w:val="003011A0"/>
    <w:rsid w:val="003011C7"/>
    <w:rsid w:val="00316A13"/>
    <w:rsid w:val="00320CB5"/>
    <w:rsid w:val="00323FBC"/>
    <w:rsid w:val="003260B3"/>
    <w:rsid w:val="00331C1C"/>
    <w:rsid w:val="00333408"/>
    <w:rsid w:val="00334718"/>
    <w:rsid w:val="00337BBB"/>
    <w:rsid w:val="00342C0B"/>
    <w:rsid w:val="003474EA"/>
    <w:rsid w:val="00355973"/>
    <w:rsid w:val="0036228A"/>
    <w:rsid w:val="00367BFB"/>
    <w:rsid w:val="003727EA"/>
    <w:rsid w:val="003828CB"/>
    <w:rsid w:val="003843B2"/>
    <w:rsid w:val="0038498D"/>
    <w:rsid w:val="0038516B"/>
    <w:rsid w:val="003963CC"/>
    <w:rsid w:val="003A2CBA"/>
    <w:rsid w:val="003A7F5A"/>
    <w:rsid w:val="003B272B"/>
    <w:rsid w:val="003B4A60"/>
    <w:rsid w:val="003B62ED"/>
    <w:rsid w:val="003B7DBE"/>
    <w:rsid w:val="003C0CBC"/>
    <w:rsid w:val="003C37BD"/>
    <w:rsid w:val="003C3F73"/>
    <w:rsid w:val="003C45DB"/>
    <w:rsid w:val="003D05A2"/>
    <w:rsid w:val="003D2857"/>
    <w:rsid w:val="003D2B06"/>
    <w:rsid w:val="003D62E0"/>
    <w:rsid w:val="003E0EE0"/>
    <w:rsid w:val="003E2B22"/>
    <w:rsid w:val="003E59CF"/>
    <w:rsid w:val="003E5BB3"/>
    <w:rsid w:val="003F2407"/>
    <w:rsid w:val="003F422C"/>
    <w:rsid w:val="003F6DD9"/>
    <w:rsid w:val="003F78F8"/>
    <w:rsid w:val="00400536"/>
    <w:rsid w:val="00402F07"/>
    <w:rsid w:val="004062D8"/>
    <w:rsid w:val="0040790D"/>
    <w:rsid w:val="00407DF4"/>
    <w:rsid w:val="00411438"/>
    <w:rsid w:val="00414D27"/>
    <w:rsid w:val="0042069D"/>
    <w:rsid w:val="00420BE6"/>
    <w:rsid w:val="00430140"/>
    <w:rsid w:val="00432AE8"/>
    <w:rsid w:val="00435868"/>
    <w:rsid w:val="00442261"/>
    <w:rsid w:val="00451350"/>
    <w:rsid w:val="004554FC"/>
    <w:rsid w:val="004613A9"/>
    <w:rsid w:val="00462FF5"/>
    <w:rsid w:val="00465087"/>
    <w:rsid w:val="00466F01"/>
    <w:rsid w:val="00476358"/>
    <w:rsid w:val="00482D19"/>
    <w:rsid w:val="00494325"/>
    <w:rsid w:val="00495C60"/>
    <w:rsid w:val="00495CB7"/>
    <w:rsid w:val="00497A80"/>
    <w:rsid w:val="004A33E8"/>
    <w:rsid w:val="004A41E9"/>
    <w:rsid w:val="004A539E"/>
    <w:rsid w:val="004A57F8"/>
    <w:rsid w:val="004B1421"/>
    <w:rsid w:val="004D44A5"/>
    <w:rsid w:val="00501308"/>
    <w:rsid w:val="005035E6"/>
    <w:rsid w:val="005205C6"/>
    <w:rsid w:val="00520BB1"/>
    <w:rsid w:val="00526578"/>
    <w:rsid w:val="00530208"/>
    <w:rsid w:val="00531966"/>
    <w:rsid w:val="00533380"/>
    <w:rsid w:val="00544F6E"/>
    <w:rsid w:val="00545071"/>
    <w:rsid w:val="005462B5"/>
    <w:rsid w:val="0055590F"/>
    <w:rsid w:val="00562E7A"/>
    <w:rsid w:val="00563AB9"/>
    <w:rsid w:val="00563AC6"/>
    <w:rsid w:val="00565C92"/>
    <w:rsid w:val="00574A15"/>
    <w:rsid w:val="00590557"/>
    <w:rsid w:val="005917D3"/>
    <w:rsid w:val="0059539D"/>
    <w:rsid w:val="005A645E"/>
    <w:rsid w:val="005B4F24"/>
    <w:rsid w:val="005B5A92"/>
    <w:rsid w:val="005C0227"/>
    <w:rsid w:val="005C59D9"/>
    <w:rsid w:val="005D0750"/>
    <w:rsid w:val="005D50AF"/>
    <w:rsid w:val="005D7F60"/>
    <w:rsid w:val="005E0E76"/>
    <w:rsid w:val="005E3EDB"/>
    <w:rsid w:val="005E55E8"/>
    <w:rsid w:val="005F08F1"/>
    <w:rsid w:val="005F142E"/>
    <w:rsid w:val="005F7B1E"/>
    <w:rsid w:val="0060056F"/>
    <w:rsid w:val="00602E75"/>
    <w:rsid w:val="00603419"/>
    <w:rsid w:val="00603BCC"/>
    <w:rsid w:val="0060673F"/>
    <w:rsid w:val="006068C2"/>
    <w:rsid w:val="00606CE6"/>
    <w:rsid w:val="00607CF1"/>
    <w:rsid w:val="006126CE"/>
    <w:rsid w:val="006149F0"/>
    <w:rsid w:val="00621684"/>
    <w:rsid w:val="00621F53"/>
    <w:rsid w:val="00623504"/>
    <w:rsid w:val="0063258C"/>
    <w:rsid w:val="00635B07"/>
    <w:rsid w:val="006434D3"/>
    <w:rsid w:val="006467CB"/>
    <w:rsid w:val="006500BF"/>
    <w:rsid w:val="006508A8"/>
    <w:rsid w:val="00652EED"/>
    <w:rsid w:val="0066034A"/>
    <w:rsid w:val="00662DBA"/>
    <w:rsid w:val="00663C34"/>
    <w:rsid w:val="006746CD"/>
    <w:rsid w:val="00680FF3"/>
    <w:rsid w:val="006827E8"/>
    <w:rsid w:val="00686579"/>
    <w:rsid w:val="006867EA"/>
    <w:rsid w:val="00687532"/>
    <w:rsid w:val="00687F6B"/>
    <w:rsid w:val="006B04C0"/>
    <w:rsid w:val="006B09A9"/>
    <w:rsid w:val="006B5608"/>
    <w:rsid w:val="006D0430"/>
    <w:rsid w:val="006D5DC8"/>
    <w:rsid w:val="006E0340"/>
    <w:rsid w:val="006E0367"/>
    <w:rsid w:val="006E09AB"/>
    <w:rsid w:val="006E144C"/>
    <w:rsid w:val="006E1C53"/>
    <w:rsid w:val="006E63B8"/>
    <w:rsid w:val="006F14B5"/>
    <w:rsid w:val="006F3C6F"/>
    <w:rsid w:val="006F6022"/>
    <w:rsid w:val="00700A8F"/>
    <w:rsid w:val="00705C33"/>
    <w:rsid w:val="00705D84"/>
    <w:rsid w:val="0070676C"/>
    <w:rsid w:val="00707DA8"/>
    <w:rsid w:val="007114EC"/>
    <w:rsid w:val="00716303"/>
    <w:rsid w:val="00717E6C"/>
    <w:rsid w:val="00721881"/>
    <w:rsid w:val="00726345"/>
    <w:rsid w:val="007303A4"/>
    <w:rsid w:val="00736614"/>
    <w:rsid w:val="00736DBA"/>
    <w:rsid w:val="00737B04"/>
    <w:rsid w:val="00740BC9"/>
    <w:rsid w:val="00740D16"/>
    <w:rsid w:val="007436BA"/>
    <w:rsid w:val="0074465C"/>
    <w:rsid w:val="00745244"/>
    <w:rsid w:val="00745B0C"/>
    <w:rsid w:val="00753501"/>
    <w:rsid w:val="007537D0"/>
    <w:rsid w:val="00754769"/>
    <w:rsid w:val="00754DF7"/>
    <w:rsid w:val="00757C32"/>
    <w:rsid w:val="0076056D"/>
    <w:rsid w:val="0076056E"/>
    <w:rsid w:val="0077016A"/>
    <w:rsid w:val="007731BD"/>
    <w:rsid w:val="00774AB5"/>
    <w:rsid w:val="007767A4"/>
    <w:rsid w:val="00781504"/>
    <w:rsid w:val="00793B31"/>
    <w:rsid w:val="0079624D"/>
    <w:rsid w:val="00796CA6"/>
    <w:rsid w:val="00796F0E"/>
    <w:rsid w:val="007A1BEB"/>
    <w:rsid w:val="007A3521"/>
    <w:rsid w:val="007A7463"/>
    <w:rsid w:val="007B15D5"/>
    <w:rsid w:val="007B24F0"/>
    <w:rsid w:val="007C1F68"/>
    <w:rsid w:val="007C2FF2"/>
    <w:rsid w:val="007C79E7"/>
    <w:rsid w:val="007D1C70"/>
    <w:rsid w:val="007D320E"/>
    <w:rsid w:val="007D5E3B"/>
    <w:rsid w:val="007E3E27"/>
    <w:rsid w:val="007E786C"/>
    <w:rsid w:val="007F0F44"/>
    <w:rsid w:val="007F5C42"/>
    <w:rsid w:val="00802513"/>
    <w:rsid w:val="00823511"/>
    <w:rsid w:val="008248B3"/>
    <w:rsid w:val="0083128B"/>
    <w:rsid w:val="00836AD6"/>
    <w:rsid w:val="008520EE"/>
    <w:rsid w:val="00854006"/>
    <w:rsid w:val="00855580"/>
    <w:rsid w:val="00864EB4"/>
    <w:rsid w:val="00866C7F"/>
    <w:rsid w:val="0087520B"/>
    <w:rsid w:val="00875302"/>
    <w:rsid w:val="008842EC"/>
    <w:rsid w:val="008908CD"/>
    <w:rsid w:val="00897F77"/>
    <w:rsid w:val="008A1E47"/>
    <w:rsid w:val="008A3FC7"/>
    <w:rsid w:val="008A47C4"/>
    <w:rsid w:val="008B01A1"/>
    <w:rsid w:val="008B0F7E"/>
    <w:rsid w:val="008B15FC"/>
    <w:rsid w:val="008B1BB8"/>
    <w:rsid w:val="008B3425"/>
    <w:rsid w:val="008B462A"/>
    <w:rsid w:val="008B621F"/>
    <w:rsid w:val="008C5200"/>
    <w:rsid w:val="008C57E0"/>
    <w:rsid w:val="008C606C"/>
    <w:rsid w:val="008D3916"/>
    <w:rsid w:val="008D6497"/>
    <w:rsid w:val="008D7994"/>
    <w:rsid w:val="008E0E9A"/>
    <w:rsid w:val="008E1D01"/>
    <w:rsid w:val="008E7953"/>
    <w:rsid w:val="008F0166"/>
    <w:rsid w:val="008F1B09"/>
    <w:rsid w:val="008F1D07"/>
    <w:rsid w:val="008F446A"/>
    <w:rsid w:val="008F4E6E"/>
    <w:rsid w:val="00903418"/>
    <w:rsid w:val="00910AB0"/>
    <w:rsid w:val="009159BE"/>
    <w:rsid w:val="009207F6"/>
    <w:rsid w:val="00923D8D"/>
    <w:rsid w:val="00923F7D"/>
    <w:rsid w:val="009435D7"/>
    <w:rsid w:val="00945602"/>
    <w:rsid w:val="0095072A"/>
    <w:rsid w:val="00951DBB"/>
    <w:rsid w:val="009636C6"/>
    <w:rsid w:val="0096387E"/>
    <w:rsid w:val="00967E1B"/>
    <w:rsid w:val="00972934"/>
    <w:rsid w:val="0097510C"/>
    <w:rsid w:val="009816DE"/>
    <w:rsid w:val="00987DF7"/>
    <w:rsid w:val="00994284"/>
    <w:rsid w:val="00996038"/>
    <w:rsid w:val="009976E1"/>
    <w:rsid w:val="009B2D7C"/>
    <w:rsid w:val="009B6600"/>
    <w:rsid w:val="009C1E92"/>
    <w:rsid w:val="009C60BB"/>
    <w:rsid w:val="009C6B94"/>
    <w:rsid w:val="009C725B"/>
    <w:rsid w:val="009D50FD"/>
    <w:rsid w:val="009D57D9"/>
    <w:rsid w:val="009E38E0"/>
    <w:rsid w:val="009E3D2D"/>
    <w:rsid w:val="009E7F7A"/>
    <w:rsid w:val="009F06CD"/>
    <w:rsid w:val="009F2584"/>
    <w:rsid w:val="009F73E3"/>
    <w:rsid w:val="00A00673"/>
    <w:rsid w:val="00A02759"/>
    <w:rsid w:val="00A041D8"/>
    <w:rsid w:val="00A062C7"/>
    <w:rsid w:val="00A1309E"/>
    <w:rsid w:val="00A1564D"/>
    <w:rsid w:val="00A1766E"/>
    <w:rsid w:val="00A24C7B"/>
    <w:rsid w:val="00A24D1D"/>
    <w:rsid w:val="00A25F13"/>
    <w:rsid w:val="00A32FFD"/>
    <w:rsid w:val="00A442DB"/>
    <w:rsid w:val="00A5311C"/>
    <w:rsid w:val="00A569F2"/>
    <w:rsid w:val="00A65BB2"/>
    <w:rsid w:val="00A65F88"/>
    <w:rsid w:val="00A70978"/>
    <w:rsid w:val="00A72530"/>
    <w:rsid w:val="00A74D56"/>
    <w:rsid w:val="00A76DA0"/>
    <w:rsid w:val="00A8230C"/>
    <w:rsid w:val="00A91E16"/>
    <w:rsid w:val="00AC1437"/>
    <w:rsid w:val="00AD02DE"/>
    <w:rsid w:val="00AE0AD3"/>
    <w:rsid w:val="00AE2411"/>
    <w:rsid w:val="00AE7C3D"/>
    <w:rsid w:val="00AF4AF6"/>
    <w:rsid w:val="00AF57B1"/>
    <w:rsid w:val="00B0002A"/>
    <w:rsid w:val="00B066EE"/>
    <w:rsid w:val="00B10F50"/>
    <w:rsid w:val="00B1144D"/>
    <w:rsid w:val="00B1423E"/>
    <w:rsid w:val="00B160EB"/>
    <w:rsid w:val="00B22209"/>
    <w:rsid w:val="00B22768"/>
    <w:rsid w:val="00B26019"/>
    <w:rsid w:val="00B4253B"/>
    <w:rsid w:val="00B5103B"/>
    <w:rsid w:val="00B51745"/>
    <w:rsid w:val="00B61F69"/>
    <w:rsid w:val="00B64FED"/>
    <w:rsid w:val="00B70A3E"/>
    <w:rsid w:val="00B71CC5"/>
    <w:rsid w:val="00B72054"/>
    <w:rsid w:val="00B7235B"/>
    <w:rsid w:val="00B76C3A"/>
    <w:rsid w:val="00B77BCE"/>
    <w:rsid w:val="00B80441"/>
    <w:rsid w:val="00B83C36"/>
    <w:rsid w:val="00B85FED"/>
    <w:rsid w:val="00B87149"/>
    <w:rsid w:val="00B9022B"/>
    <w:rsid w:val="00BA45CA"/>
    <w:rsid w:val="00BA6CFA"/>
    <w:rsid w:val="00BA7172"/>
    <w:rsid w:val="00BB2A85"/>
    <w:rsid w:val="00BB4329"/>
    <w:rsid w:val="00BC22A5"/>
    <w:rsid w:val="00BC3ADD"/>
    <w:rsid w:val="00BD28B3"/>
    <w:rsid w:val="00BE49C9"/>
    <w:rsid w:val="00BE5C4E"/>
    <w:rsid w:val="00BF19E9"/>
    <w:rsid w:val="00BF3BEF"/>
    <w:rsid w:val="00BF673A"/>
    <w:rsid w:val="00C00F82"/>
    <w:rsid w:val="00C045D8"/>
    <w:rsid w:val="00C07764"/>
    <w:rsid w:val="00C1056B"/>
    <w:rsid w:val="00C146CD"/>
    <w:rsid w:val="00C15B1D"/>
    <w:rsid w:val="00C20CDF"/>
    <w:rsid w:val="00C23E50"/>
    <w:rsid w:val="00C27748"/>
    <w:rsid w:val="00C339F4"/>
    <w:rsid w:val="00C355DA"/>
    <w:rsid w:val="00C5010E"/>
    <w:rsid w:val="00C51350"/>
    <w:rsid w:val="00C52227"/>
    <w:rsid w:val="00C53F58"/>
    <w:rsid w:val="00C655EF"/>
    <w:rsid w:val="00C67EEC"/>
    <w:rsid w:val="00C730A0"/>
    <w:rsid w:val="00C77165"/>
    <w:rsid w:val="00C804DE"/>
    <w:rsid w:val="00C86586"/>
    <w:rsid w:val="00C90183"/>
    <w:rsid w:val="00C93DB8"/>
    <w:rsid w:val="00CA0476"/>
    <w:rsid w:val="00CA3F59"/>
    <w:rsid w:val="00CA4ED4"/>
    <w:rsid w:val="00CA7EFF"/>
    <w:rsid w:val="00CB1DB3"/>
    <w:rsid w:val="00CB30D0"/>
    <w:rsid w:val="00CB4573"/>
    <w:rsid w:val="00CC1CD3"/>
    <w:rsid w:val="00CC2513"/>
    <w:rsid w:val="00CC5766"/>
    <w:rsid w:val="00CC6D12"/>
    <w:rsid w:val="00CC7BAE"/>
    <w:rsid w:val="00CD043C"/>
    <w:rsid w:val="00CD7438"/>
    <w:rsid w:val="00CE0FE0"/>
    <w:rsid w:val="00CE3D0C"/>
    <w:rsid w:val="00CE43E4"/>
    <w:rsid w:val="00CE5C28"/>
    <w:rsid w:val="00CF474E"/>
    <w:rsid w:val="00CF6432"/>
    <w:rsid w:val="00D03510"/>
    <w:rsid w:val="00D04A16"/>
    <w:rsid w:val="00D0684C"/>
    <w:rsid w:val="00D06A49"/>
    <w:rsid w:val="00D11C94"/>
    <w:rsid w:val="00D17282"/>
    <w:rsid w:val="00D20D82"/>
    <w:rsid w:val="00D25C85"/>
    <w:rsid w:val="00D303C5"/>
    <w:rsid w:val="00D36D21"/>
    <w:rsid w:val="00D37A7D"/>
    <w:rsid w:val="00D460CA"/>
    <w:rsid w:val="00D50623"/>
    <w:rsid w:val="00D510C3"/>
    <w:rsid w:val="00D6425B"/>
    <w:rsid w:val="00D747CE"/>
    <w:rsid w:val="00D75350"/>
    <w:rsid w:val="00D759A4"/>
    <w:rsid w:val="00D76FDD"/>
    <w:rsid w:val="00D77292"/>
    <w:rsid w:val="00D91272"/>
    <w:rsid w:val="00D9383F"/>
    <w:rsid w:val="00DA1592"/>
    <w:rsid w:val="00DA4331"/>
    <w:rsid w:val="00DA45BA"/>
    <w:rsid w:val="00DA62C2"/>
    <w:rsid w:val="00DA6463"/>
    <w:rsid w:val="00DB2B76"/>
    <w:rsid w:val="00DB368E"/>
    <w:rsid w:val="00DB5882"/>
    <w:rsid w:val="00DB7581"/>
    <w:rsid w:val="00DC7399"/>
    <w:rsid w:val="00DC7E24"/>
    <w:rsid w:val="00DD1B70"/>
    <w:rsid w:val="00DD3702"/>
    <w:rsid w:val="00DD48C9"/>
    <w:rsid w:val="00DD4BB9"/>
    <w:rsid w:val="00DE0EFA"/>
    <w:rsid w:val="00DE0F59"/>
    <w:rsid w:val="00DE1BA0"/>
    <w:rsid w:val="00DE592C"/>
    <w:rsid w:val="00DE72A6"/>
    <w:rsid w:val="00DF0D19"/>
    <w:rsid w:val="00DF78C2"/>
    <w:rsid w:val="00E01AE2"/>
    <w:rsid w:val="00E07793"/>
    <w:rsid w:val="00E07BC3"/>
    <w:rsid w:val="00E169A2"/>
    <w:rsid w:val="00E17368"/>
    <w:rsid w:val="00E2086F"/>
    <w:rsid w:val="00E246C8"/>
    <w:rsid w:val="00E259A4"/>
    <w:rsid w:val="00E27215"/>
    <w:rsid w:val="00E353A4"/>
    <w:rsid w:val="00E35F92"/>
    <w:rsid w:val="00E42B13"/>
    <w:rsid w:val="00E43840"/>
    <w:rsid w:val="00E4515E"/>
    <w:rsid w:val="00E552A8"/>
    <w:rsid w:val="00E55B44"/>
    <w:rsid w:val="00E575BE"/>
    <w:rsid w:val="00E75276"/>
    <w:rsid w:val="00E81B89"/>
    <w:rsid w:val="00E8648B"/>
    <w:rsid w:val="00E87C75"/>
    <w:rsid w:val="00E94F86"/>
    <w:rsid w:val="00E963D1"/>
    <w:rsid w:val="00EA0DAC"/>
    <w:rsid w:val="00EA55F6"/>
    <w:rsid w:val="00EA7827"/>
    <w:rsid w:val="00EB0F2F"/>
    <w:rsid w:val="00EB6C26"/>
    <w:rsid w:val="00EC1DEC"/>
    <w:rsid w:val="00EC2039"/>
    <w:rsid w:val="00EE7952"/>
    <w:rsid w:val="00F0088A"/>
    <w:rsid w:val="00F07D3D"/>
    <w:rsid w:val="00F12EFC"/>
    <w:rsid w:val="00F174AC"/>
    <w:rsid w:val="00F17890"/>
    <w:rsid w:val="00F17DEB"/>
    <w:rsid w:val="00F34079"/>
    <w:rsid w:val="00F5691F"/>
    <w:rsid w:val="00F614FA"/>
    <w:rsid w:val="00F635E6"/>
    <w:rsid w:val="00F667AD"/>
    <w:rsid w:val="00F67907"/>
    <w:rsid w:val="00F737B7"/>
    <w:rsid w:val="00F80C36"/>
    <w:rsid w:val="00F817A5"/>
    <w:rsid w:val="00F84406"/>
    <w:rsid w:val="00F84BA5"/>
    <w:rsid w:val="00F84F87"/>
    <w:rsid w:val="00F906E0"/>
    <w:rsid w:val="00FA091A"/>
    <w:rsid w:val="00FA1A0B"/>
    <w:rsid w:val="00FA436B"/>
    <w:rsid w:val="00FB06AC"/>
    <w:rsid w:val="00FB2971"/>
    <w:rsid w:val="00FB6689"/>
    <w:rsid w:val="00FB6FC1"/>
    <w:rsid w:val="00FB71D6"/>
    <w:rsid w:val="00FC31B4"/>
    <w:rsid w:val="00FC4568"/>
    <w:rsid w:val="00FC6B4C"/>
    <w:rsid w:val="00FD032A"/>
    <w:rsid w:val="00FD064D"/>
    <w:rsid w:val="00FD56B7"/>
    <w:rsid w:val="00FE601C"/>
    <w:rsid w:val="00FE641E"/>
    <w:rsid w:val="00FF4F64"/>
    <w:rsid w:val="00FF50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B4F10A2"/>
  <w15:docId w15:val="{69ED82AF-FBE8-482E-A7E4-91A9B83C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5FE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5FE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5FE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5FE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85FE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85FE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85FE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85FE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paragraph" w:customStyle="1" w:styleId="Default">
    <w:name w:val="Default"/>
    <w:rsid w:val="000C19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0C191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85FED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85FED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85FED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85FED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85FED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85FED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85FED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85FED"/>
    <w:rPr>
      <w:rFonts w:ascii="Cambria" w:hAnsi="Cambria"/>
      <w:sz w:val="22"/>
      <w:szCs w:val="22"/>
      <w:lang w:val="sr-Cyrl-CS"/>
    </w:rPr>
  </w:style>
  <w:style w:type="character" w:customStyle="1" w:styleId="ListParagraphChar">
    <w:name w:val="List Paragraph Char"/>
    <w:link w:val="ListParagraph"/>
    <w:locked/>
    <w:rsid w:val="00B85FED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FD56B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FD5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FD56B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09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442DB"/>
  </w:style>
  <w:style w:type="paragraph" w:customStyle="1" w:styleId="xmsonormal">
    <w:name w:val="x_msonormal"/>
    <w:basedOn w:val="Normal"/>
    <w:rsid w:val="00A442DB"/>
    <w:pPr>
      <w:spacing w:before="100" w:beforeAutospacing="1" w:after="100" w:afterAutospacing="1"/>
    </w:pPr>
  </w:style>
  <w:style w:type="character" w:customStyle="1" w:styleId="a">
    <w:name w:val="a"/>
    <w:basedOn w:val="DefaultParagraphFont"/>
    <w:rsid w:val="005B5A92"/>
  </w:style>
  <w:style w:type="character" w:customStyle="1" w:styleId="l7">
    <w:name w:val="l7"/>
    <w:basedOn w:val="DefaultParagraphFont"/>
    <w:rsid w:val="005B5A92"/>
  </w:style>
  <w:style w:type="character" w:customStyle="1" w:styleId="l6">
    <w:name w:val="l6"/>
    <w:basedOn w:val="DefaultParagraphFont"/>
    <w:rsid w:val="005B5A92"/>
  </w:style>
  <w:style w:type="character" w:customStyle="1" w:styleId="l8">
    <w:name w:val="l8"/>
    <w:basedOn w:val="DefaultParagraphFont"/>
    <w:rsid w:val="005B5A92"/>
  </w:style>
  <w:style w:type="character" w:customStyle="1" w:styleId="l9">
    <w:name w:val="l9"/>
    <w:basedOn w:val="DefaultParagraphFont"/>
    <w:rsid w:val="005B5A92"/>
  </w:style>
  <w:style w:type="character" w:customStyle="1" w:styleId="l10">
    <w:name w:val="l10"/>
    <w:basedOn w:val="DefaultParagraphFont"/>
    <w:rsid w:val="005B5A92"/>
  </w:style>
  <w:style w:type="character" w:customStyle="1" w:styleId="l11">
    <w:name w:val="l11"/>
    <w:basedOn w:val="DefaultParagraphFont"/>
    <w:rsid w:val="005B5A92"/>
  </w:style>
  <w:style w:type="character" w:customStyle="1" w:styleId="l">
    <w:name w:val="l"/>
    <w:basedOn w:val="DefaultParagraphFont"/>
    <w:rsid w:val="005B5A92"/>
  </w:style>
  <w:style w:type="character" w:customStyle="1" w:styleId="l12">
    <w:name w:val="l12"/>
    <w:basedOn w:val="DefaultParagraphFont"/>
    <w:rsid w:val="005B5A92"/>
  </w:style>
  <w:style w:type="paragraph" w:customStyle="1" w:styleId="yiv7499908386msonormal">
    <w:name w:val="yiv7499908386msonormal"/>
    <w:basedOn w:val="Normal"/>
    <w:rsid w:val="00565C92"/>
    <w:pPr>
      <w:spacing w:before="100" w:beforeAutospacing="1" w:after="100" w:afterAutospacing="1"/>
    </w:pPr>
  </w:style>
  <w:style w:type="paragraph" w:customStyle="1" w:styleId="yiv7499908386msolistparagraph">
    <w:name w:val="yiv7499908386msolistparagraph"/>
    <w:basedOn w:val="Normal"/>
    <w:rsid w:val="00565C92"/>
    <w:pPr>
      <w:spacing w:before="100" w:beforeAutospacing="1" w:after="100" w:afterAutospacing="1"/>
    </w:pPr>
  </w:style>
  <w:style w:type="character" w:customStyle="1" w:styleId="BodytextBold12">
    <w:name w:val="Body text + Bold12"/>
    <w:basedOn w:val="DefaultParagraphFont"/>
    <w:uiPriority w:val="99"/>
    <w:rsid w:val="00F17890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NoSpacing">
    <w:name w:val="No Spacing"/>
    <w:uiPriority w:val="1"/>
    <w:qFormat/>
    <w:rsid w:val="00D510C3"/>
    <w:rPr>
      <w:rFonts w:ascii="Calibri" w:eastAsia="Calibri" w:hAnsi="Calibri"/>
      <w:noProof/>
      <w:sz w:val="22"/>
      <w:szCs w:val="22"/>
    </w:rPr>
  </w:style>
  <w:style w:type="paragraph" w:customStyle="1" w:styleId="Bodytext1">
    <w:name w:val="Body text1"/>
    <w:basedOn w:val="Normal"/>
    <w:link w:val="Bodytext0"/>
    <w:uiPriority w:val="99"/>
    <w:rsid w:val="00D510C3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Bodytext4">
    <w:name w:val="Body text4"/>
    <w:uiPriority w:val="99"/>
    <w:rsid w:val="00D510C3"/>
    <w:rPr>
      <w:rFonts w:ascii="Times New Roman" w:eastAsia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Bodytext0">
    <w:name w:val="Body text_"/>
    <w:link w:val="Bodytext1"/>
    <w:uiPriority w:val="99"/>
    <w:rsid w:val="00D510C3"/>
    <w:rPr>
      <w:sz w:val="23"/>
      <w:szCs w:val="23"/>
      <w:shd w:val="clear" w:color="auto" w:fill="FFFFFF"/>
      <w:lang w:val="sr-Cyrl-CS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C655EF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C655EF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C655EF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C655EF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C655EF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C655EF"/>
    <w:pPr>
      <w:shd w:val="clear" w:color="auto" w:fill="FFFFFF"/>
      <w:spacing w:after="600" w:line="240" w:lineRule="atLeast"/>
      <w:outlineLvl w:val="1"/>
    </w:pPr>
    <w:rPr>
      <w:rFonts w:ascii="Arial" w:hAnsi="Arial" w:cs="Arial"/>
      <w:b/>
      <w:bCs/>
      <w:i/>
      <w:iCs/>
      <w:sz w:val="27"/>
      <w:szCs w:val="27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C655EF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C655EF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C655EF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uiPriority w:val="99"/>
    <w:locked/>
    <w:rsid w:val="00C655EF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C655EF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BodytextItalic">
    <w:name w:val="Body text + Italic"/>
    <w:basedOn w:val="DefaultParagraphFont"/>
    <w:uiPriority w:val="99"/>
    <w:rsid w:val="00C655EF"/>
    <w:rPr>
      <w:rFonts w:ascii="Times New Roman" w:eastAsia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Heading3Bold">
    <w:name w:val="Heading #3 + Bold"/>
    <w:basedOn w:val="Heading30"/>
    <w:uiPriority w:val="99"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styleId="Strong">
    <w:name w:val="Strong"/>
    <w:uiPriority w:val="99"/>
    <w:qFormat/>
    <w:rsid w:val="001936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A7D60-1094-4B0E-A899-190077A4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2011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2313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172</cp:revision>
  <cp:lastPrinted>2019-11-14T10:19:00Z</cp:lastPrinted>
  <dcterms:created xsi:type="dcterms:W3CDTF">2017-02-24T07:41:00Z</dcterms:created>
  <dcterms:modified xsi:type="dcterms:W3CDTF">2023-01-24T10:05:00Z</dcterms:modified>
</cp:coreProperties>
</file>