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Брoj: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0A620A">
        <w:rPr>
          <w:rStyle w:val="Emphasis"/>
          <w:rFonts w:ascii="Cambria" w:hAnsi="Cambria"/>
          <w:i w:val="0"/>
          <w:color w:val="000000"/>
        </w:rPr>
        <w:t>748</w:t>
      </w:r>
    </w:p>
    <w:p w:rsidR="00A51F02" w:rsidRDefault="00156B20" w:rsidP="00A51F02">
      <w:pPr>
        <w:rPr>
          <w:rStyle w:val="Emphasis"/>
          <w:rFonts w:ascii="Cambria" w:hAnsi="Cambria"/>
          <w:i w:val="0"/>
          <w:color w:val="FF0000"/>
        </w:rPr>
      </w:pPr>
      <w:r>
        <w:rPr>
          <w:rStyle w:val="Emphasis"/>
          <w:rFonts w:ascii="Cambria" w:hAnsi="Cambria"/>
          <w:i w:val="0"/>
          <w:color w:val="000000"/>
        </w:rPr>
        <w:t>Датум</w:t>
      </w:r>
      <w:r w:rsidRPr="00C24A51">
        <w:rPr>
          <w:rStyle w:val="Emphasis"/>
          <w:rFonts w:ascii="Cambria" w:hAnsi="Cambria"/>
          <w:i w:val="0"/>
        </w:rPr>
        <w:t xml:space="preserve">: </w:t>
      </w:r>
      <w:r w:rsidR="00CA16AD">
        <w:rPr>
          <w:rStyle w:val="Emphasis"/>
          <w:rFonts w:ascii="Cambria" w:hAnsi="Cambria"/>
          <w:i w:val="0"/>
        </w:rPr>
        <w:t>22</w:t>
      </w:r>
      <w:r w:rsidR="00D503A2" w:rsidRPr="00CA16AD">
        <w:rPr>
          <w:rStyle w:val="Emphasis"/>
          <w:rFonts w:ascii="Cambria" w:hAnsi="Cambria"/>
          <w:i w:val="0"/>
        </w:rPr>
        <w:t>.02.2023</w:t>
      </w:r>
      <w:r w:rsidR="00A51F02" w:rsidRPr="00CA16AD">
        <w:rPr>
          <w:rStyle w:val="Emphasis"/>
          <w:rFonts w:ascii="Cambria" w:hAnsi="Cambria"/>
          <w:i w:val="0"/>
        </w:rPr>
        <w:t xml:space="preserve">. </w:t>
      </w:r>
      <w:r w:rsidR="00A51F02" w:rsidRPr="00CA16AD">
        <w:rPr>
          <w:rStyle w:val="Emphasis"/>
          <w:rFonts w:ascii="Cambria" w:hAnsi="Cambria"/>
          <w:i w:val="0"/>
          <w:lang w:val="sr-Cyrl-CS"/>
        </w:rPr>
        <w:t>године</w:t>
      </w:r>
    </w:p>
    <w:p w:rsidR="00B85C48" w:rsidRPr="00B85C48" w:rsidRDefault="00B85C48" w:rsidP="00A51F02">
      <w:pPr>
        <w:rPr>
          <w:rStyle w:val="Emphasis"/>
          <w:rFonts w:ascii="Cambria" w:hAnsi="Cambria"/>
          <w:i w:val="0"/>
          <w:color w:val="FF0000"/>
        </w:rPr>
      </w:pPr>
    </w:p>
    <w:p w:rsidR="00A51F02" w:rsidRPr="00156B20" w:rsidRDefault="00A51F02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На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основу</w:t>
      </w:r>
      <w:r w:rsidR="00CB29CF">
        <w:rPr>
          <w:rStyle w:val="Emphasis"/>
          <w:rFonts w:ascii="Cambria" w:hAnsi="Cambria"/>
          <w:i w:val="0"/>
          <w:color w:val="000000"/>
        </w:rPr>
        <w:t xml:space="preserve">  </w:t>
      </w:r>
      <w:r w:rsidRPr="00156B20">
        <w:rPr>
          <w:rStyle w:val="Emphasis"/>
          <w:rFonts w:ascii="Cambria" w:hAnsi="Cambria"/>
          <w:i w:val="0"/>
          <w:color w:val="000000"/>
        </w:rPr>
        <w:t>члана</w:t>
      </w:r>
      <w:r w:rsidR="00F756F4" w:rsidRPr="00156B20">
        <w:rPr>
          <w:rStyle w:val="Emphasis"/>
          <w:rFonts w:ascii="Cambria" w:hAnsi="Cambria"/>
          <w:i w:val="0"/>
          <w:color w:val="000000"/>
        </w:rPr>
        <w:t xml:space="preserve"> 27</w:t>
      </w:r>
      <w:r w:rsidRPr="00156B20">
        <w:rPr>
          <w:rStyle w:val="Emphasis"/>
          <w:rFonts w:ascii="Cambria" w:hAnsi="Cambria"/>
          <w:i w:val="0"/>
          <w:color w:val="000000"/>
        </w:rPr>
        <w:t>.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F756F4"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="00F756F4" w:rsidRPr="00156B20">
        <w:rPr>
          <w:rStyle w:val="Emphasis"/>
          <w:rFonts w:ascii="Cambria" w:hAnsi="Cambria"/>
          <w:i w:val="0"/>
          <w:color w:val="000000"/>
        </w:rPr>
        <w:t>1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156B20">
        <w:rPr>
          <w:rStyle w:val="Emphasis"/>
          <w:rFonts w:ascii="Cambria" w:hAnsi="Cambria"/>
          <w:i w:val="0"/>
          <w:color w:val="000000"/>
        </w:rPr>
        <w:t>Закона о јавним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="00F756F4" w:rsidRPr="00156B20">
        <w:rPr>
          <w:rFonts w:ascii="Cambria" w:hAnsi="Cambria"/>
        </w:rPr>
        <w:t xml:space="preserve"> 19/2019</w:t>
      </w:r>
      <w:r w:rsidRPr="00156B20">
        <w:rPr>
          <w:rStyle w:val="Emphasis"/>
          <w:rFonts w:ascii="Cambria" w:hAnsi="Cambria"/>
          <w:i w:val="0"/>
          <w:color w:val="000000"/>
        </w:rPr>
        <w:t xml:space="preserve">), </w:t>
      </w:r>
      <w:r w:rsidR="00CB29CF">
        <w:rPr>
          <w:rStyle w:val="Emphasis"/>
          <w:rFonts w:ascii="Cambria" w:hAnsi="Cambria"/>
          <w:i w:val="0"/>
          <w:color w:val="000000"/>
        </w:rPr>
        <w:t xml:space="preserve">в.д. </w:t>
      </w:r>
      <w:r w:rsidRPr="00156B20">
        <w:rPr>
          <w:rStyle w:val="Emphasis"/>
          <w:rFonts w:ascii="Cambria" w:hAnsi="Cambria"/>
          <w:i w:val="0"/>
          <w:color w:val="000000"/>
        </w:rPr>
        <w:t>директор</w:t>
      </w:r>
      <w:r w:rsidR="00CB29CF">
        <w:rPr>
          <w:rStyle w:val="Emphasis"/>
          <w:rFonts w:ascii="Cambria" w:hAnsi="Cambria"/>
          <w:i w:val="0"/>
          <w:color w:val="000000"/>
        </w:rPr>
        <w:t xml:space="preserve">а </w:t>
      </w:r>
      <w:r w:rsidRPr="00156B20">
        <w:rPr>
          <w:rStyle w:val="Emphasis"/>
          <w:rFonts w:ascii="Cambria" w:hAnsi="Cambria"/>
          <w:i w:val="0"/>
          <w:color w:val="000000"/>
        </w:rPr>
        <w:t>Центра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DA4709">
        <w:rPr>
          <w:rStyle w:val="Emphasis"/>
          <w:rFonts w:ascii="Cambria" w:hAnsi="Cambria"/>
          <w:i w:val="0"/>
          <w:color w:val="000000"/>
        </w:rPr>
        <w:t xml:space="preserve">доноси </w:t>
      </w:r>
      <w:r w:rsidRPr="00156B20">
        <w:rPr>
          <w:rStyle w:val="Emphasis"/>
          <w:rFonts w:ascii="Cambria" w:hAnsi="Cambria"/>
          <w:i w:val="0"/>
          <w:color w:val="000000"/>
        </w:rPr>
        <w:t>следећу</w:t>
      </w:r>
    </w:p>
    <w:p w:rsidR="00A51F02" w:rsidRPr="00156B20" w:rsidRDefault="00A51F02" w:rsidP="00A51F02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:rsidR="00A51F02" w:rsidRPr="00156B20" w:rsidRDefault="00A51F02" w:rsidP="00A51F02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156B20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A51F02" w:rsidRPr="00156B20" w:rsidRDefault="00F756F4" w:rsidP="00A51F02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О спровођењу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</w:t>
      </w:r>
      <w:r w:rsidR="00A51F02" w:rsidRPr="00156B20">
        <w:rPr>
          <w:rStyle w:val="Emphasis"/>
          <w:rFonts w:ascii="Cambria" w:hAnsi="Cambria"/>
          <w:i w:val="0"/>
          <w:color w:val="000000"/>
        </w:rPr>
        <w:t>оступка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</w:rPr>
      </w:pPr>
    </w:p>
    <w:p w:rsidR="00A51F02" w:rsidRPr="00156B20" w:rsidRDefault="00F756F4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СПРОВОДИ СЕ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поступак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8D5A2A" w:rsidRPr="00156B20">
        <w:rPr>
          <w:rStyle w:val="Emphasis"/>
          <w:rFonts w:ascii="Cambria" w:hAnsi="Cambria"/>
          <w:i w:val="0"/>
          <w:color w:val="000000"/>
          <w:lang w:val="sr-Cyrl-CS"/>
        </w:rPr>
        <w:t>услуга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A51F02" w:rsidRPr="00156B20">
        <w:rPr>
          <w:rStyle w:val="Emphasis"/>
          <w:rFonts w:ascii="Cambria" w:hAnsi="Cambria"/>
          <w:i w:val="0"/>
          <w:color w:val="000000"/>
        </w:rPr>
        <w:t>, редни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број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D503A2">
        <w:rPr>
          <w:rStyle w:val="Emphasis"/>
          <w:rFonts w:ascii="Cambria" w:hAnsi="Cambria"/>
          <w:i w:val="0"/>
          <w:color w:val="000000"/>
        </w:rPr>
        <w:t xml:space="preserve"> </w:t>
      </w:r>
      <w:r w:rsidR="00D503A2">
        <w:rPr>
          <w:rStyle w:val="Emphasis"/>
          <w:rFonts w:ascii="Cambria" w:hAnsi="Cambria"/>
          <w:i w:val="0"/>
        </w:rPr>
        <w:t>5</w:t>
      </w:r>
      <w:r w:rsidR="00A51F02" w:rsidRPr="00C93AE0">
        <w:rPr>
          <w:rStyle w:val="Emphasis"/>
          <w:rFonts w:ascii="Cambria" w:hAnsi="Cambria"/>
          <w:i w:val="0"/>
        </w:rPr>
        <w:t>/</w:t>
      </w:r>
      <w:r w:rsidR="0032363B" w:rsidRPr="00263945">
        <w:rPr>
          <w:rStyle w:val="Emphasis"/>
          <w:rFonts w:ascii="Cambria" w:hAnsi="Cambria"/>
          <w:i w:val="0"/>
          <w:lang w:val="sr-Cyrl-CS"/>
        </w:rPr>
        <w:t>2</w:t>
      </w:r>
      <w:bookmarkStart w:id="0" w:name="_GoBack"/>
      <w:bookmarkEnd w:id="0"/>
      <w:r w:rsidR="00D503A2">
        <w:rPr>
          <w:rStyle w:val="Emphasis"/>
          <w:rFonts w:ascii="Cambria" w:hAnsi="Cambria"/>
          <w:i w:val="0"/>
        </w:rPr>
        <w:t>3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:rsidR="0071291C" w:rsidRDefault="00322710" w:rsidP="00F72802">
      <w:pPr>
        <w:jc w:val="both"/>
        <w:rPr>
          <w:rFonts w:ascii="Cambria" w:hAnsi="Cambria"/>
          <w:iCs/>
          <w:color w:val="FF0000"/>
          <w:lang w:val="sr-Cyrl-CS"/>
        </w:rPr>
      </w:pPr>
      <w:r w:rsidRPr="00156B20">
        <w:rPr>
          <w:rStyle w:val="Emphasis"/>
          <w:rFonts w:ascii="Cambria" w:hAnsi="Cambria"/>
          <w:i w:val="0"/>
          <w:color w:val="000000"/>
        </w:rPr>
        <w:t>Предмет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51F02" w:rsidRPr="00156B2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 w:rsidR="003666F9" w:rsidRPr="00156B20">
        <w:rPr>
          <w:rStyle w:val="Emphasis"/>
          <w:rFonts w:ascii="Cambria" w:hAnsi="Cambria"/>
          <w:b/>
          <w:i w:val="0"/>
          <w:color w:val="000000"/>
          <w:lang w:val="sr-Cyrl-CS"/>
        </w:rPr>
        <w:t>услуга</w:t>
      </w:r>
      <w:r w:rsidRPr="00156B20">
        <w:rPr>
          <w:rStyle w:val="Emphasis"/>
          <w:rFonts w:ascii="Cambria" w:hAnsi="Cambria"/>
          <w:i w:val="0"/>
          <w:lang w:val="sr-Cyrl-CS"/>
        </w:rPr>
        <w:t>-</w:t>
      </w:r>
      <w:r w:rsidR="00CB29CF">
        <w:rPr>
          <w:rStyle w:val="Emphasis"/>
          <w:rFonts w:ascii="Cambria" w:hAnsi="Cambria"/>
          <w:i w:val="0"/>
          <w:lang w:val="sr-Cyrl-CS"/>
        </w:rPr>
        <w:t xml:space="preserve"> </w:t>
      </w:r>
      <w:r w:rsidR="0071291C">
        <w:rPr>
          <w:rStyle w:val="Emphasis"/>
          <w:rFonts w:ascii="Cambria" w:hAnsi="Cambria"/>
          <w:i w:val="0"/>
          <w:lang w:val="sr-Cyrl-CS"/>
        </w:rPr>
        <w:t xml:space="preserve">Електро услуге, </w:t>
      </w:r>
      <w:r w:rsidR="00592E7D">
        <w:rPr>
          <w:rStyle w:val="Emphasis"/>
          <w:rFonts w:ascii="Cambria" w:hAnsi="Cambria"/>
          <w:i w:val="0"/>
          <w:lang/>
        </w:rPr>
        <w:t xml:space="preserve">услуге </w:t>
      </w:r>
      <w:r w:rsidR="00592E7D">
        <w:rPr>
          <w:rStyle w:val="Emphasis"/>
          <w:rFonts w:ascii="Cambria" w:hAnsi="Cambria"/>
          <w:i w:val="0"/>
          <w:lang w:val="sr-Cyrl-CS"/>
        </w:rPr>
        <w:t>поправке</w:t>
      </w:r>
      <w:r w:rsidR="0071291C">
        <w:rPr>
          <w:rStyle w:val="Emphasis"/>
          <w:rFonts w:ascii="Cambria" w:hAnsi="Cambria"/>
          <w:i w:val="0"/>
          <w:lang w:val="sr-Cyrl-CS"/>
        </w:rPr>
        <w:t xml:space="preserve"> електро инсталација са расветом </w:t>
      </w:r>
      <w:r w:rsidR="002452FB">
        <w:rPr>
          <w:rFonts w:ascii="Cambria" w:hAnsi="Cambria"/>
          <w:iCs/>
          <w:lang w:val="sr-Cyrl-CS"/>
        </w:rPr>
        <w:t>у објек</w:t>
      </w:r>
      <w:r w:rsidR="00592E7D">
        <w:rPr>
          <w:rFonts w:ascii="Cambria" w:hAnsi="Cambria"/>
          <w:iCs/>
          <w:lang w:val="sr-Cyrl-CS"/>
        </w:rPr>
        <w:t>тима</w:t>
      </w:r>
      <w:r w:rsidR="0071291C" w:rsidRPr="0071291C">
        <w:rPr>
          <w:rFonts w:ascii="Cambria" w:hAnsi="Cambria"/>
          <w:iCs/>
          <w:lang w:val="sr-Cyrl-CS"/>
        </w:rPr>
        <w:t xml:space="preserve"> </w:t>
      </w:r>
      <w:r w:rsidR="00161B87" w:rsidRPr="0071291C">
        <w:rPr>
          <w:rFonts w:ascii="Cambria" w:hAnsi="Cambria"/>
          <w:iCs/>
          <w:lang w:val="sr-Cyrl-CS"/>
        </w:rPr>
        <w:t>Центра за заштиту одојчади, деце и омладине</w:t>
      </w:r>
      <w:r w:rsidR="0071291C">
        <w:rPr>
          <w:rFonts w:ascii="Cambria" w:hAnsi="Cambria"/>
          <w:iCs/>
          <w:lang w:val="sr-Cyrl-CS"/>
        </w:rPr>
        <w:t>, Београд</w:t>
      </w:r>
      <w:r w:rsidR="00156B20" w:rsidRPr="0071291C">
        <w:rPr>
          <w:rFonts w:ascii="Cambria" w:hAnsi="Cambria"/>
          <w:iCs/>
          <w:lang w:val="sr-Cyrl-CS"/>
        </w:rPr>
        <w:t>.</w:t>
      </w:r>
    </w:p>
    <w:p w:rsidR="00D748AF" w:rsidRDefault="00A51F02" w:rsidP="00156B20">
      <w:pPr>
        <w:spacing w:after="200" w:line="276" w:lineRule="auto"/>
        <w:jc w:val="both"/>
        <w:rPr>
          <w:color w:val="FF0000"/>
        </w:rPr>
      </w:pPr>
      <w:r w:rsidRPr="00D748AF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CB29CF" w:rsidRPr="00D748AF">
        <w:rPr>
          <w:rFonts w:ascii="Cambria" w:eastAsia="Calibri" w:hAnsi="Cambria"/>
          <w:bCs/>
          <w:noProof/>
          <w:lang w:val="sr-Cyrl-CS"/>
        </w:rPr>
        <w:t xml:space="preserve"> </w:t>
      </w:r>
      <w:r w:rsidR="00F756F4" w:rsidRPr="00D748AF">
        <w:rPr>
          <w:rFonts w:ascii="Cambria" w:hAnsi="Cambria"/>
          <w:shd w:val="clear" w:color="auto" w:fill="FFFFFF"/>
        </w:rPr>
        <w:t>јединственог</w:t>
      </w:r>
      <w:r w:rsidR="00CB29CF" w:rsidRPr="00D748AF">
        <w:rPr>
          <w:rFonts w:ascii="Cambria" w:hAnsi="Cambria"/>
          <w:shd w:val="clear" w:color="auto" w:fill="FFFFFF"/>
        </w:rPr>
        <w:t xml:space="preserve"> </w:t>
      </w:r>
      <w:r w:rsidR="00F756F4" w:rsidRPr="00D748AF">
        <w:rPr>
          <w:rFonts w:ascii="Cambria" w:hAnsi="Cambria"/>
          <w:shd w:val="clear" w:color="auto" w:fill="FFFFFF"/>
        </w:rPr>
        <w:t>речника</w:t>
      </w:r>
      <w:r w:rsidR="00CB29CF" w:rsidRPr="00D748AF">
        <w:rPr>
          <w:rFonts w:ascii="Cambria" w:hAnsi="Cambria"/>
          <w:shd w:val="clear" w:color="auto" w:fill="FFFFFF"/>
        </w:rPr>
        <w:t xml:space="preserve"> </w:t>
      </w:r>
      <w:r w:rsidR="00F756F4" w:rsidRPr="00D748AF">
        <w:rPr>
          <w:rFonts w:ascii="Cambria" w:hAnsi="Cambria"/>
          <w:shd w:val="clear" w:color="auto" w:fill="FFFFFF"/>
        </w:rPr>
        <w:t>набавке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>:</w:t>
      </w:r>
      <w:r w:rsidR="00CB29CF" w:rsidRPr="00D748AF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="00D748AF" w:rsidRPr="00D748AF">
        <w:t>50711000</w:t>
      </w:r>
      <w:r w:rsidR="00D748AF">
        <w:t>-2 Услуге поправке и одржавања електричних инсталација у зградама</w:t>
      </w:r>
    </w:p>
    <w:p w:rsidR="00B85C48" w:rsidRDefault="00A51F02" w:rsidP="00B85C48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156B20">
        <w:rPr>
          <w:rStyle w:val="Emphasis"/>
          <w:rFonts w:ascii="Cambria" w:hAnsi="Cambria"/>
          <w:i w:val="0"/>
          <w:color w:val="000000"/>
        </w:rPr>
        <w:t>Процењена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вредност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износи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D503A2">
        <w:rPr>
          <w:rStyle w:val="Emphasis"/>
          <w:rFonts w:ascii="Cambria" w:hAnsi="Cambria"/>
          <w:b/>
          <w:i w:val="0"/>
        </w:rPr>
        <w:t>999</w:t>
      </w:r>
      <w:r w:rsidR="00142BAD" w:rsidRPr="00F93D95">
        <w:rPr>
          <w:rStyle w:val="Emphasis"/>
          <w:rFonts w:ascii="Cambria" w:hAnsi="Cambria"/>
          <w:b/>
          <w:i w:val="0"/>
          <w:lang w:val="sr-Cyrl-CS"/>
        </w:rPr>
        <w:t>.</w:t>
      </w:r>
      <w:r w:rsidR="001D322F">
        <w:rPr>
          <w:rStyle w:val="Emphasis"/>
          <w:rFonts w:ascii="Cambria" w:hAnsi="Cambria"/>
          <w:b/>
          <w:i w:val="0"/>
        </w:rPr>
        <w:t>998</w:t>
      </w:r>
      <w:r w:rsidR="00142BAD" w:rsidRPr="00F93D95">
        <w:rPr>
          <w:rStyle w:val="Emphasis"/>
          <w:rFonts w:ascii="Cambria" w:hAnsi="Cambria"/>
          <w:b/>
          <w:i w:val="0"/>
          <w:lang w:val="sr-Cyrl-CS"/>
        </w:rPr>
        <w:t>,00</w:t>
      </w:r>
      <w:r w:rsidR="00CB29CF" w:rsidRPr="00F93D95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r w:rsidRPr="00F93D95">
        <w:rPr>
          <w:rStyle w:val="Emphasis"/>
          <w:rFonts w:ascii="Cambria" w:hAnsi="Cambria"/>
          <w:i w:val="0"/>
        </w:rPr>
        <w:t>динара</w:t>
      </w:r>
      <w:r w:rsidR="00CB29CF" w:rsidRPr="00F93D95">
        <w:rPr>
          <w:rStyle w:val="Emphasis"/>
          <w:rFonts w:ascii="Cambria" w:hAnsi="Cambria"/>
          <w:i w:val="0"/>
        </w:rPr>
        <w:t xml:space="preserve"> </w:t>
      </w:r>
      <w:r w:rsidRPr="00F93D95">
        <w:rPr>
          <w:rStyle w:val="Emphasis"/>
          <w:rFonts w:ascii="Cambria" w:hAnsi="Cambria"/>
          <w:i w:val="0"/>
        </w:rPr>
        <w:t>без</w:t>
      </w:r>
      <w:r w:rsidR="00CB29CF" w:rsidRPr="00F93D95">
        <w:rPr>
          <w:rStyle w:val="Emphasis"/>
          <w:rFonts w:ascii="Cambria" w:hAnsi="Cambria"/>
          <w:i w:val="0"/>
        </w:rPr>
        <w:t xml:space="preserve"> </w:t>
      </w:r>
      <w:r w:rsidRPr="00F93D95">
        <w:rPr>
          <w:rStyle w:val="Emphasis"/>
          <w:rFonts w:ascii="Cambria" w:hAnsi="Cambria"/>
          <w:i w:val="0"/>
        </w:rPr>
        <w:t>урачунатог ПДВ-а</w:t>
      </w:r>
      <w:r w:rsidR="00156B20" w:rsidRPr="00F93D95">
        <w:rPr>
          <w:rStyle w:val="Emphasis"/>
          <w:rFonts w:ascii="Cambria" w:hAnsi="Cambria"/>
          <w:i w:val="0"/>
          <w:lang w:val="sr-Cyrl-CS"/>
        </w:rPr>
        <w:t xml:space="preserve">, </w:t>
      </w:r>
      <w:r w:rsidR="00156B20" w:rsidRPr="00F93D95">
        <w:rPr>
          <w:rStyle w:val="Emphasis"/>
          <w:rFonts w:ascii="Cambria" w:hAnsi="Cambria"/>
          <w:i w:val="0"/>
        </w:rPr>
        <w:t xml:space="preserve">односно </w:t>
      </w:r>
      <w:r w:rsidR="00D503A2" w:rsidRPr="004A1B95">
        <w:rPr>
          <w:rStyle w:val="Emphasis"/>
          <w:rFonts w:ascii="Cambria" w:hAnsi="Cambria"/>
          <w:b/>
          <w:i w:val="0"/>
        </w:rPr>
        <w:t>1.</w:t>
      </w:r>
      <w:r w:rsidR="00D503A2">
        <w:rPr>
          <w:rStyle w:val="Emphasis"/>
          <w:rFonts w:ascii="Cambria" w:hAnsi="Cambria"/>
          <w:b/>
          <w:i w:val="0"/>
        </w:rPr>
        <w:t>199</w:t>
      </w:r>
      <w:r w:rsidR="00156B20" w:rsidRPr="008E24CC">
        <w:rPr>
          <w:rStyle w:val="Emphasis"/>
          <w:rFonts w:ascii="Cambria" w:hAnsi="Cambria"/>
          <w:b/>
          <w:i w:val="0"/>
        </w:rPr>
        <w:t>.</w:t>
      </w:r>
      <w:r w:rsidR="00D503A2">
        <w:rPr>
          <w:rStyle w:val="Emphasis"/>
          <w:rFonts w:ascii="Cambria" w:hAnsi="Cambria"/>
          <w:b/>
          <w:i w:val="0"/>
        </w:rPr>
        <w:t>998</w:t>
      </w:r>
      <w:r w:rsidR="00156B20" w:rsidRPr="008E24CC">
        <w:rPr>
          <w:rStyle w:val="Emphasis"/>
          <w:rFonts w:ascii="Cambria" w:hAnsi="Cambria"/>
          <w:b/>
          <w:i w:val="0"/>
        </w:rPr>
        <w:t>,00</w:t>
      </w:r>
      <w:r w:rsidR="00156B20" w:rsidRPr="00F93D95">
        <w:rPr>
          <w:rStyle w:val="Emphasis"/>
          <w:rFonts w:ascii="Cambria" w:hAnsi="Cambria"/>
          <w:i w:val="0"/>
        </w:rPr>
        <w:t xml:space="preserve"> динара са ПДВ-ом.</w:t>
      </w:r>
    </w:p>
    <w:p w:rsidR="00B85C48" w:rsidRDefault="00FB706E" w:rsidP="00B85C48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Финансијски конто</w:t>
      </w:r>
      <w:r w:rsidRPr="00D748AF">
        <w:rPr>
          <w:rStyle w:val="Emphasis"/>
          <w:rFonts w:ascii="Cambria" w:hAnsi="Cambria"/>
          <w:i w:val="0"/>
          <w:lang w:val="sr-Cyrl-CS"/>
        </w:rPr>
        <w:t xml:space="preserve"> </w:t>
      </w:r>
      <w:r w:rsidR="00161B87" w:rsidRPr="00D748AF">
        <w:rPr>
          <w:rFonts w:ascii="Cambria" w:hAnsi="Cambria"/>
          <w:iCs/>
        </w:rPr>
        <w:t>4</w:t>
      </w:r>
      <w:r w:rsidR="009E33C2" w:rsidRPr="00D748AF">
        <w:rPr>
          <w:rFonts w:ascii="Cambria" w:hAnsi="Cambria"/>
          <w:iCs/>
        </w:rPr>
        <w:t>2</w:t>
      </w:r>
      <w:r w:rsidR="00D748AF" w:rsidRPr="00D748AF">
        <w:rPr>
          <w:rFonts w:ascii="Cambria" w:hAnsi="Cambria"/>
          <w:iCs/>
        </w:rPr>
        <w:t>5100</w:t>
      </w:r>
    </w:p>
    <w:p w:rsidR="00004273" w:rsidRPr="00CB3EA1" w:rsidRDefault="00A51F02" w:rsidP="00CB3EA1">
      <w:pPr>
        <w:spacing w:after="200" w:line="276" w:lineRule="auto"/>
        <w:rPr>
          <w:rStyle w:val="Emphasis"/>
          <w:rFonts w:ascii="Cambria" w:hAnsi="Cambria"/>
          <w:i w:val="0"/>
        </w:rPr>
      </w:pPr>
      <w:r w:rsidRPr="00156B20">
        <w:rPr>
          <w:rStyle w:val="Emphasis"/>
          <w:rFonts w:ascii="Cambria" w:hAnsi="Cambria"/>
          <w:i w:val="0"/>
          <w:color w:val="000000"/>
        </w:rPr>
        <w:t>Критеријум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за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оцењивање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понуда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је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се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на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од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="00F02BE4" w:rsidRPr="00156B20">
        <w:rPr>
          <w:rStyle w:val="Emphasis"/>
          <w:rFonts w:ascii="Cambria" w:hAnsi="Cambria"/>
          <w:b/>
          <w:i w:val="0"/>
          <w:color w:val="000000"/>
        </w:rPr>
        <w:t>- Цена.</w:t>
      </w:r>
    </w:p>
    <w:p w:rsidR="00A51F02" w:rsidRPr="00CB3EA1" w:rsidRDefault="00A51F02" w:rsidP="00CB3EA1">
      <w:pPr>
        <w:jc w:val="both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Оквирни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датуми у којима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ће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се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спроводити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појединачне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фазе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поступка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путем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 xml:space="preserve">наруџбенице: </w:t>
      </w: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1"/>
        <w:gridCol w:w="4027"/>
      </w:tblGrid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F02BE4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озива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77573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длуке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о спровођењу поступка</w:t>
            </w:r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F02BE4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D503A2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</w:rPr>
              <w:t>6</w:t>
            </w:r>
            <w:r w:rsidR="00775735">
              <w:rPr>
                <w:rStyle w:val="Emphasis"/>
                <w:rFonts w:ascii="Cambria" w:hAnsi="Cambria"/>
                <w:i w:val="0"/>
                <w:lang w:val="sr-Cyrl-CS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озив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тварањепонуда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0A5C90" w:rsidP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длуке о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F74969" w:rsidP="0077573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У року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75735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тварања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3666F9" w:rsidRPr="00156B20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3666F9" w:rsidRPr="00156B20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0A5C90" w:rsidP="00775735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У року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75735">
              <w:rPr>
                <w:rStyle w:val="Emphasis"/>
                <w:rFonts w:ascii="Cambria" w:hAnsi="Cambria"/>
                <w:i w:val="0"/>
                <w:color w:val="000000"/>
              </w:rPr>
              <w:t xml:space="preserve">1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</w:tbl>
    <w:p w:rsidR="00B85C48" w:rsidRDefault="00B85C48" w:rsidP="00156B20">
      <w:pPr>
        <w:pStyle w:val="Default"/>
        <w:jc w:val="both"/>
        <w:rPr>
          <w:rStyle w:val="Emphasis"/>
          <w:rFonts w:ascii="Cambria" w:hAnsi="Cambria"/>
          <w:i w:val="0"/>
        </w:rPr>
      </w:pPr>
    </w:p>
    <w:p w:rsidR="00D503A2" w:rsidRPr="00C44176" w:rsidRDefault="00A51F02" w:rsidP="00156B20">
      <w:pPr>
        <w:pStyle w:val="Default"/>
        <w:jc w:val="both"/>
        <w:rPr>
          <w:rFonts w:ascii="Cambria" w:hAnsi="Cambria"/>
          <w:color w:val="auto"/>
        </w:rPr>
      </w:pPr>
      <w:r w:rsidRPr="00156B20">
        <w:rPr>
          <w:rFonts w:ascii="Cambria" w:hAnsi="Cambria"/>
        </w:rPr>
        <w:t>Набавка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је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 xml:space="preserve">предвиђена и </w:t>
      </w:r>
      <w:r w:rsidRPr="00156B20">
        <w:rPr>
          <w:rFonts w:ascii="Cambria" w:hAnsi="Cambria"/>
          <w:lang w:val="sr-Cyrl-CS"/>
        </w:rPr>
        <w:t xml:space="preserve">у Финансијском плану </w:t>
      </w:r>
      <w:r w:rsidR="00156B20">
        <w:rPr>
          <w:rFonts w:ascii="Cambria" w:hAnsi="Cambria"/>
        </w:rPr>
        <w:t>за</w:t>
      </w:r>
      <w:r w:rsidR="00D503A2">
        <w:rPr>
          <w:rFonts w:ascii="Cambria" w:hAnsi="Cambria"/>
        </w:rPr>
        <w:t xml:space="preserve"> 2023</w:t>
      </w:r>
      <w:r w:rsidR="00DD6DED" w:rsidRPr="00156B20">
        <w:rPr>
          <w:rFonts w:ascii="Cambria" w:hAnsi="Cambria"/>
        </w:rPr>
        <w:t>.</w:t>
      </w:r>
      <w:r w:rsidR="00CB29CF">
        <w:rPr>
          <w:rFonts w:ascii="Cambria" w:hAnsi="Cambria"/>
        </w:rPr>
        <w:t xml:space="preserve"> </w:t>
      </w:r>
      <w:r w:rsidR="00DD6DED" w:rsidRPr="00156B20">
        <w:rPr>
          <w:rFonts w:ascii="Cambria" w:hAnsi="Cambria"/>
        </w:rPr>
        <w:t>годину</w:t>
      </w:r>
      <w:r w:rsidR="00DD6DED" w:rsidRPr="00156B20">
        <w:rPr>
          <w:rFonts w:ascii="Cambria" w:hAnsi="Cambria"/>
          <w:lang w:val="sr-Cyrl-CS"/>
        </w:rPr>
        <w:t>,</w:t>
      </w:r>
      <w:r w:rsidR="0071291C">
        <w:rPr>
          <w:rFonts w:ascii="Cambria" w:hAnsi="Cambria"/>
        </w:rPr>
        <w:t xml:space="preserve"> </w:t>
      </w:r>
      <w:r w:rsidR="0071291C" w:rsidRPr="00E259A4">
        <w:rPr>
          <w:rFonts w:ascii="Cambria" w:hAnsi="Cambria"/>
        </w:rPr>
        <w:t xml:space="preserve">а </w:t>
      </w:r>
      <w:r w:rsidR="0071291C" w:rsidRPr="00494325">
        <w:rPr>
          <w:rFonts w:ascii="Cambria" w:hAnsi="Cambria"/>
          <w:color w:val="auto"/>
        </w:rPr>
        <w:t>средства</w:t>
      </w:r>
      <w:r w:rsidR="0071291C">
        <w:rPr>
          <w:rFonts w:ascii="Cambria" w:hAnsi="Cambria"/>
          <w:color w:val="auto"/>
        </w:rPr>
        <w:t xml:space="preserve"> </w:t>
      </w:r>
      <w:r w:rsidR="0071291C" w:rsidRPr="00494325">
        <w:rPr>
          <w:rFonts w:ascii="Cambria" w:hAnsi="Cambria"/>
          <w:color w:val="auto"/>
        </w:rPr>
        <w:t>су</w:t>
      </w:r>
      <w:r w:rsidR="0071291C">
        <w:rPr>
          <w:rFonts w:ascii="Cambria" w:hAnsi="Cambria"/>
          <w:color w:val="auto"/>
        </w:rPr>
        <w:t xml:space="preserve"> </w:t>
      </w:r>
      <w:r w:rsidR="0071291C" w:rsidRPr="00494325">
        <w:rPr>
          <w:rFonts w:ascii="Cambria" w:hAnsi="Cambria"/>
          <w:color w:val="auto"/>
        </w:rPr>
        <w:t>обезбеђена</w:t>
      </w:r>
      <w:r w:rsidR="0071291C">
        <w:rPr>
          <w:rFonts w:ascii="Cambria" w:hAnsi="Cambria"/>
          <w:color w:val="auto"/>
        </w:rPr>
        <w:t xml:space="preserve"> </w:t>
      </w:r>
      <w:r w:rsidR="0071291C">
        <w:rPr>
          <w:rFonts w:asciiTheme="majorHAnsi" w:hAnsiTheme="majorHAnsi"/>
        </w:rPr>
        <w:t xml:space="preserve">из </w:t>
      </w:r>
      <w:r w:rsidR="0071291C" w:rsidRPr="00C1056B">
        <w:rPr>
          <w:rFonts w:asciiTheme="majorHAnsi" w:hAnsiTheme="majorHAnsi"/>
          <w:color w:val="auto"/>
        </w:rPr>
        <w:t>буџетског фонда</w:t>
      </w:r>
      <w:r w:rsidR="0071291C">
        <w:rPr>
          <w:rFonts w:asciiTheme="majorHAnsi" w:hAnsiTheme="majorHAnsi"/>
          <w:color w:val="auto"/>
        </w:rPr>
        <w:t xml:space="preserve"> </w:t>
      </w:r>
      <w:r w:rsidR="0071291C" w:rsidRPr="00C1056B">
        <w:rPr>
          <w:rFonts w:ascii="Cambria" w:hAnsi="Cambria"/>
          <w:color w:val="auto"/>
        </w:rPr>
        <w:t>Министарства за рад, запошљавање, борачка и социјална питања.</w:t>
      </w:r>
    </w:p>
    <w:p w:rsidR="00D503A2" w:rsidRPr="0066089C" w:rsidRDefault="00D503A2" w:rsidP="00D503A2">
      <w:pPr>
        <w:pStyle w:val="Default"/>
        <w:jc w:val="both"/>
        <w:rPr>
          <w:rFonts w:asciiTheme="majorHAnsi" w:hAnsiTheme="majorHAnsi"/>
        </w:rPr>
      </w:pPr>
      <w:r w:rsidRPr="0066089C">
        <w:rPr>
          <w:rFonts w:asciiTheme="majorHAnsi" w:hAnsiTheme="majorHAnsi"/>
        </w:rPr>
        <w:t>Овим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путем, именује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се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>, као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лице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које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ће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спровести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предметну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набавку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наруџбенице.</w:t>
      </w:r>
    </w:p>
    <w:p w:rsidR="00493582" w:rsidRDefault="00493582" w:rsidP="00493582">
      <w:pPr>
        <w:jc w:val="center"/>
      </w:pPr>
    </w:p>
    <w:p w:rsidR="00A51F02" w:rsidRPr="00156B20" w:rsidRDefault="00216CBA" w:rsidP="00A51F02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r w:rsidRPr="00156B20">
        <w:rPr>
          <w:rStyle w:val="Emphasis"/>
          <w:rFonts w:ascii="Cambria" w:hAnsi="Cambria"/>
          <w:i w:val="0"/>
          <w:color w:val="000000"/>
        </w:rPr>
        <w:t xml:space="preserve">в.д.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ДИРЕКТОР</w:t>
      </w:r>
      <w:r w:rsidRPr="00156B20">
        <w:rPr>
          <w:rStyle w:val="Emphasis"/>
          <w:rFonts w:ascii="Cambria" w:hAnsi="Cambria"/>
          <w:i w:val="0"/>
          <w:color w:val="000000"/>
        </w:rPr>
        <w:t>А</w:t>
      </w:r>
      <w:r w:rsidR="00A51F02" w:rsidRPr="00156B20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:rsidR="00DD6DED" w:rsidRPr="00156B20" w:rsidRDefault="00DD6DED" w:rsidP="00A51F02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A51F02" w:rsidRPr="00156B20" w:rsidRDefault="00CB29CF" w:rsidP="00156B20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      </w:t>
      </w:r>
      <w:r w:rsidR="00156B20">
        <w:rPr>
          <w:rStyle w:val="Emphasis"/>
          <w:rFonts w:ascii="Cambria" w:hAnsi="Cambria"/>
          <w:i w:val="0"/>
          <w:color w:val="000000"/>
        </w:rPr>
        <w:t>_______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EE118E" w:rsidRDefault="00156B20" w:rsidP="00156B20">
      <w:pPr>
        <w:jc w:val="center"/>
      </w:pP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 w:rsidR="00A51F02" w:rsidRPr="00156B20">
        <w:rPr>
          <w:rStyle w:val="Emphasis"/>
          <w:rFonts w:ascii="Cambria" w:hAnsi="Cambria"/>
          <w:i w:val="0"/>
          <w:color w:val="000000"/>
        </w:rPr>
        <w:t>Зоран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Милачић</w:t>
      </w:r>
    </w:p>
    <w:sectPr w:rsidR="00EE118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91D" w:rsidRDefault="00BA391D">
      <w:r>
        <w:separator/>
      </w:r>
    </w:p>
  </w:endnote>
  <w:endnote w:type="continuationSeparator" w:id="1">
    <w:p w:rsidR="00BA391D" w:rsidRDefault="00BA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91D" w:rsidRDefault="00BA391D">
      <w:r>
        <w:separator/>
      </w:r>
    </w:p>
  </w:footnote>
  <w:footnote w:type="continuationSeparator" w:id="1">
    <w:p w:rsidR="00BA391D" w:rsidRDefault="00BA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12246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attachedTemplate r:id="rId1"/>
  <w:stylePaneFormatFilter w:val="3F01"/>
  <w:defaultTabStop w:val="720"/>
  <w:characterSpacingControl w:val="doNotCompress"/>
  <w:hdrShapeDefaults>
    <o:shapedefaults v:ext="edit" spidmax="3686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0FF8"/>
    <w:rsid w:val="00003AD8"/>
    <w:rsid w:val="00004273"/>
    <w:rsid w:val="000046FA"/>
    <w:rsid w:val="00006C77"/>
    <w:rsid w:val="000177D5"/>
    <w:rsid w:val="0002028C"/>
    <w:rsid w:val="000273C9"/>
    <w:rsid w:val="00031E45"/>
    <w:rsid w:val="0003235C"/>
    <w:rsid w:val="0003362F"/>
    <w:rsid w:val="00035539"/>
    <w:rsid w:val="00046674"/>
    <w:rsid w:val="00054AEC"/>
    <w:rsid w:val="00056524"/>
    <w:rsid w:val="00062206"/>
    <w:rsid w:val="0006353D"/>
    <w:rsid w:val="00064F6B"/>
    <w:rsid w:val="00066DCE"/>
    <w:rsid w:val="00085943"/>
    <w:rsid w:val="000955AF"/>
    <w:rsid w:val="00096B2A"/>
    <w:rsid w:val="00096F84"/>
    <w:rsid w:val="000A5C90"/>
    <w:rsid w:val="000A620A"/>
    <w:rsid w:val="000A6654"/>
    <w:rsid w:val="000A77B0"/>
    <w:rsid w:val="000A7A01"/>
    <w:rsid w:val="000B17D7"/>
    <w:rsid w:val="000B2CA1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2468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56B20"/>
    <w:rsid w:val="00161B87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A4D"/>
    <w:rsid w:val="00197332"/>
    <w:rsid w:val="001978CF"/>
    <w:rsid w:val="001A4BF8"/>
    <w:rsid w:val="001A6D49"/>
    <w:rsid w:val="001B2966"/>
    <w:rsid w:val="001B5AF1"/>
    <w:rsid w:val="001C21E0"/>
    <w:rsid w:val="001C3790"/>
    <w:rsid w:val="001C6827"/>
    <w:rsid w:val="001D322F"/>
    <w:rsid w:val="001D4987"/>
    <w:rsid w:val="001D6354"/>
    <w:rsid w:val="001E210C"/>
    <w:rsid w:val="001F2327"/>
    <w:rsid w:val="001F2FAC"/>
    <w:rsid w:val="001F470B"/>
    <w:rsid w:val="001F4D3F"/>
    <w:rsid w:val="001F7E00"/>
    <w:rsid w:val="00204AE9"/>
    <w:rsid w:val="00205A0E"/>
    <w:rsid w:val="00212643"/>
    <w:rsid w:val="00216CBA"/>
    <w:rsid w:val="00224292"/>
    <w:rsid w:val="00224669"/>
    <w:rsid w:val="00230D76"/>
    <w:rsid w:val="00232373"/>
    <w:rsid w:val="0023483C"/>
    <w:rsid w:val="00243518"/>
    <w:rsid w:val="002452FB"/>
    <w:rsid w:val="002513CE"/>
    <w:rsid w:val="002518C0"/>
    <w:rsid w:val="002543B9"/>
    <w:rsid w:val="002548A9"/>
    <w:rsid w:val="00256CFA"/>
    <w:rsid w:val="00263945"/>
    <w:rsid w:val="0026585E"/>
    <w:rsid w:val="00270F79"/>
    <w:rsid w:val="00271A4A"/>
    <w:rsid w:val="00272E15"/>
    <w:rsid w:val="002731C6"/>
    <w:rsid w:val="0027474C"/>
    <w:rsid w:val="00275ECD"/>
    <w:rsid w:val="00275FF4"/>
    <w:rsid w:val="002900E4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363B"/>
    <w:rsid w:val="0032614A"/>
    <w:rsid w:val="003279F6"/>
    <w:rsid w:val="0033636B"/>
    <w:rsid w:val="00340614"/>
    <w:rsid w:val="00340AD9"/>
    <w:rsid w:val="00345E25"/>
    <w:rsid w:val="00353172"/>
    <w:rsid w:val="0036067E"/>
    <w:rsid w:val="0036259B"/>
    <w:rsid w:val="003647D7"/>
    <w:rsid w:val="00365EC9"/>
    <w:rsid w:val="003666F9"/>
    <w:rsid w:val="00375A5B"/>
    <w:rsid w:val="00383136"/>
    <w:rsid w:val="003833A0"/>
    <w:rsid w:val="003843B2"/>
    <w:rsid w:val="0038498D"/>
    <w:rsid w:val="0038516B"/>
    <w:rsid w:val="00386AED"/>
    <w:rsid w:val="0038786A"/>
    <w:rsid w:val="00393658"/>
    <w:rsid w:val="00394ED9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389B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40A4"/>
    <w:rsid w:val="004554FC"/>
    <w:rsid w:val="00457170"/>
    <w:rsid w:val="00457665"/>
    <w:rsid w:val="00460069"/>
    <w:rsid w:val="00462E28"/>
    <w:rsid w:val="00466F01"/>
    <w:rsid w:val="00472101"/>
    <w:rsid w:val="00473CAF"/>
    <w:rsid w:val="00474781"/>
    <w:rsid w:val="00480BB7"/>
    <w:rsid w:val="004855C9"/>
    <w:rsid w:val="00493582"/>
    <w:rsid w:val="004A0436"/>
    <w:rsid w:val="004A1B95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1E30"/>
    <w:rsid w:val="004D2949"/>
    <w:rsid w:val="004D4576"/>
    <w:rsid w:val="004D6FE1"/>
    <w:rsid w:val="004E1675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216"/>
    <w:rsid w:val="00526578"/>
    <w:rsid w:val="00537779"/>
    <w:rsid w:val="00537B3F"/>
    <w:rsid w:val="00541CCC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0673"/>
    <w:rsid w:val="005912B4"/>
    <w:rsid w:val="005917D3"/>
    <w:rsid w:val="00592E7D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544B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4D03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0E46"/>
    <w:rsid w:val="006F14B5"/>
    <w:rsid w:val="006F25DE"/>
    <w:rsid w:val="006F4A88"/>
    <w:rsid w:val="006F512D"/>
    <w:rsid w:val="006F6022"/>
    <w:rsid w:val="00700B4B"/>
    <w:rsid w:val="00700D52"/>
    <w:rsid w:val="00703750"/>
    <w:rsid w:val="0070505A"/>
    <w:rsid w:val="0070549A"/>
    <w:rsid w:val="0071291C"/>
    <w:rsid w:val="00716972"/>
    <w:rsid w:val="00717A3B"/>
    <w:rsid w:val="00721881"/>
    <w:rsid w:val="00722FBB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062A"/>
    <w:rsid w:val="0077219E"/>
    <w:rsid w:val="00774AB5"/>
    <w:rsid w:val="00775735"/>
    <w:rsid w:val="007767ED"/>
    <w:rsid w:val="00781BA1"/>
    <w:rsid w:val="00782832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6441"/>
    <w:rsid w:val="007E6794"/>
    <w:rsid w:val="007E771B"/>
    <w:rsid w:val="007F5526"/>
    <w:rsid w:val="007F607A"/>
    <w:rsid w:val="00801564"/>
    <w:rsid w:val="0080487A"/>
    <w:rsid w:val="00804DA8"/>
    <w:rsid w:val="0080737F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5A2A"/>
    <w:rsid w:val="008D6497"/>
    <w:rsid w:val="008E0E17"/>
    <w:rsid w:val="008E24CC"/>
    <w:rsid w:val="008E690E"/>
    <w:rsid w:val="008E71EE"/>
    <w:rsid w:val="008F0166"/>
    <w:rsid w:val="008F32CF"/>
    <w:rsid w:val="008F4E6E"/>
    <w:rsid w:val="008F6506"/>
    <w:rsid w:val="008F6613"/>
    <w:rsid w:val="00902302"/>
    <w:rsid w:val="00903418"/>
    <w:rsid w:val="00903541"/>
    <w:rsid w:val="009064B0"/>
    <w:rsid w:val="00911625"/>
    <w:rsid w:val="0091209B"/>
    <w:rsid w:val="009159BE"/>
    <w:rsid w:val="00916666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17BA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3C2"/>
    <w:rsid w:val="009E38E0"/>
    <w:rsid w:val="009E43B9"/>
    <w:rsid w:val="009E764A"/>
    <w:rsid w:val="009E7F7A"/>
    <w:rsid w:val="009F4165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4974"/>
    <w:rsid w:val="00A25366"/>
    <w:rsid w:val="00A316AA"/>
    <w:rsid w:val="00A32F34"/>
    <w:rsid w:val="00A372E0"/>
    <w:rsid w:val="00A41603"/>
    <w:rsid w:val="00A42CFA"/>
    <w:rsid w:val="00A43C8A"/>
    <w:rsid w:val="00A47854"/>
    <w:rsid w:val="00A50DBE"/>
    <w:rsid w:val="00A51F02"/>
    <w:rsid w:val="00A562EC"/>
    <w:rsid w:val="00A57953"/>
    <w:rsid w:val="00A6323E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28FE"/>
    <w:rsid w:val="00B33682"/>
    <w:rsid w:val="00B34254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545AE"/>
    <w:rsid w:val="00B6141E"/>
    <w:rsid w:val="00B6223D"/>
    <w:rsid w:val="00B64417"/>
    <w:rsid w:val="00B64E41"/>
    <w:rsid w:val="00B66AD6"/>
    <w:rsid w:val="00B70A3E"/>
    <w:rsid w:val="00B70BFA"/>
    <w:rsid w:val="00B70E3E"/>
    <w:rsid w:val="00B715BE"/>
    <w:rsid w:val="00B72054"/>
    <w:rsid w:val="00B7235B"/>
    <w:rsid w:val="00B729F0"/>
    <w:rsid w:val="00B85C48"/>
    <w:rsid w:val="00B92A11"/>
    <w:rsid w:val="00B93453"/>
    <w:rsid w:val="00BA391D"/>
    <w:rsid w:val="00BB0407"/>
    <w:rsid w:val="00BD28B3"/>
    <w:rsid w:val="00BE38C2"/>
    <w:rsid w:val="00BE4597"/>
    <w:rsid w:val="00BE5C4E"/>
    <w:rsid w:val="00BE62D6"/>
    <w:rsid w:val="00BF029A"/>
    <w:rsid w:val="00BF3BEF"/>
    <w:rsid w:val="00BF5CEF"/>
    <w:rsid w:val="00BF6666"/>
    <w:rsid w:val="00BF7B88"/>
    <w:rsid w:val="00BF7D6F"/>
    <w:rsid w:val="00C06837"/>
    <w:rsid w:val="00C10E99"/>
    <w:rsid w:val="00C15B1D"/>
    <w:rsid w:val="00C15B32"/>
    <w:rsid w:val="00C15CD6"/>
    <w:rsid w:val="00C15FB3"/>
    <w:rsid w:val="00C2098C"/>
    <w:rsid w:val="00C235D4"/>
    <w:rsid w:val="00C23E96"/>
    <w:rsid w:val="00C24A51"/>
    <w:rsid w:val="00C26DDF"/>
    <w:rsid w:val="00C27662"/>
    <w:rsid w:val="00C2799F"/>
    <w:rsid w:val="00C35BE8"/>
    <w:rsid w:val="00C373DC"/>
    <w:rsid w:val="00C3771C"/>
    <w:rsid w:val="00C402CC"/>
    <w:rsid w:val="00C43AB6"/>
    <w:rsid w:val="00C44176"/>
    <w:rsid w:val="00C44965"/>
    <w:rsid w:val="00C45347"/>
    <w:rsid w:val="00C47C86"/>
    <w:rsid w:val="00C52608"/>
    <w:rsid w:val="00C573A5"/>
    <w:rsid w:val="00C61DCD"/>
    <w:rsid w:val="00C62CD9"/>
    <w:rsid w:val="00C63DDC"/>
    <w:rsid w:val="00C66013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AE0"/>
    <w:rsid w:val="00C93DB8"/>
    <w:rsid w:val="00C946BE"/>
    <w:rsid w:val="00CA16AD"/>
    <w:rsid w:val="00CA4ED4"/>
    <w:rsid w:val="00CA5D36"/>
    <w:rsid w:val="00CA7EFF"/>
    <w:rsid w:val="00CB29CF"/>
    <w:rsid w:val="00CB2C8E"/>
    <w:rsid w:val="00CB3EA1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E78AC"/>
    <w:rsid w:val="00CF61E5"/>
    <w:rsid w:val="00D03510"/>
    <w:rsid w:val="00D04A16"/>
    <w:rsid w:val="00D1235C"/>
    <w:rsid w:val="00D159AE"/>
    <w:rsid w:val="00D15A18"/>
    <w:rsid w:val="00D26119"/>
    <w:rsid w:val="00D2696F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3A2"/>
    <w:rsid w:val="00D509B5"/>
    <w:rsid w:val="00D52EC4"/>
    <w:rsid w:val="00D564BF"/>
    <w:rsid w:val="00D5786C"/>
    <w:rsid w:val="00D6232C"/>
    <w:rsid w:val="00D63485"/>
    <w:rsid w:val="00D65AB9"/>
    <w:rsid w:val="00D66811"/>
    <w:rsid w:val="00D70635"/>
    <w:rsid w:val="00D7429C"/>
    <w:rsid w:val="00D748AF"/>
    <w:rsid w:val="00D837E8"/>
    <w:rsid w:val="00D849B5"/>
    <w:rsid w:val="00D94D6E"/>
    <w:rsid w:val="00D965A6"/>
    <w:rsid w:val="00DA2C8D"/>
    <w:rsid w:val="00DA4331"/>
    <w:rsid w:val="00DA4709"/>
    <w:rsid w:val="00DA62C2"/>
    <w:rsid w:val="00DA73DF"/>
    <w:rsid w:val="00DB2448"/>
    <w:rsid w:val="00DB2C74"/>
    <w:rsid w:val="00DB3BA3"/>
    <w:rsid w:val="00DB4A7E"/>
    <w:rsid w:val="00DC4694"/>
    <w:rsid w:val="00DC73BD"/>
    <w:rsid w:val="00DD100F"/>
    <w:rsid w:val="00DD1B70"/>
    <w:rsid w:val="00DD2D3D"/>
    <w:rsid w:val="00DD48C9"/>
    <w:rsid w:val="00DD6944"/>
    <w:rsid w:val="00DD6B8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2ACF"/>
    <w:rsid w:val="00EF62BD"/>
    <w:rsid w:val="00F0088A"/>
    <w:rsid w:val="00F022A1"/>
    <w:rsid w:val="00F02BE4"/>
    <w:rsid w:val="00F034A1"/>
    <w:rsid w:val="00F043B5"/>
    <w:rsid w:val="00F04EF0"/>
    <w:rsid w:val="00F0767B"/>
    <w:rsid w:val="00F12A7B"/>
    <w:rsid w:val="00F15BC0"/>
    <w:rsid w:val="00F20710"/>
    <w:rsid w:val="00F2568C"/>
    <w:rsid w:val="00F25B53"/>
    <w:rsid w:val="00F26D8A"/>
    <w:rsid w:val="00F325E1"/>
    <w:rsid w:val="00F44EF1"/>
    <w:rsid w:val="00F450AD"/>
    <w:rsid w:val="00F47612"/>
    <w:rsid w:val="00F52A00"/>
    <w:rsid w:val="00F5657E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19F5"/>
    <w:rsid w:val="00F82A8E"/>
    <w:rsid w:val="00F840D7"/>
    <w:rsid w:val="00F876C1"/>
    <w:rsid w:val="00F9261C"/>
    <w:rsid w:val="00F93D95"/>
    <w:rsid w:val="00F950C3"/>
    <w:rsid w:val="00F9515A"/>
    <w:rsid w:val="00F95730"/>
    <w:rsid w:val="00F96247"/>
    <w:rsid w:val="00F979EE"/>
    <w:rsid w:val="00FA6E54"/>
    <w:rsid w:val="00FB57B5"/>
    <w:rsid w:val="00FB706E"/>
    <w:rsid w:val="00FB71D6"/>
    <w:rsid w:val="00FB7B72"/>
    <w:rsid w:val="00FC01E0"/>
    <w:rsid w:val="00FC33BD"/>
    <w:rsid w:val="00FC6FBC"/>
    <w:rsid w:val="00FD064D"/>
    <w:rsid w:val="00FD1209"/>
    <w:rsid w:val="00FD2CAB"/>
    <w:rsid w:val="00FD3B6F"/>
    <w:rsid w:val="00FD6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B157-22ED-4D54-999E-66E06888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3659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1896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247</cp:revision>
  <cp:lastPrinted>2022-12-23T09:20:00Z</cp:lastPrinted>
  <dcterms:created xsi:type="dcterms:W3CDTF">2017-01-23T08:00:00Z</dcterms:created>
  <dcterms:modified xsi:type="dcterms:W3CDTF">2023-02-22T13:13:00Z</dcterms:modified>
</cp:coreProperties>
</file>