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EA" w:rsidRDefault="004158E0" w:rsidP="00657AEA">
      <w:pPr>
        <w:rPr>
          <w:b/>
          <w:bCs/>
          <w:sz w:val="22"/>
          <w:szCs w:val="22"/>
        </w:rPr>
      </w:pPr>
      <w:r w:rsidRPr="00693DCF">
        <w:rPr>
          <w:rStyle w:val="Emphasis"/>
          <w:rFonts w:asciiTheme="majorHAnsi" w:hAnsiTheme="majorHAnsi"/>
          <w:i w:val="0"/>
          <w:color w:val="000000"/>
        </w:rPr>
        <w:t xml:space="preserve">Опис 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</w:t>
      </w:r>
      <w:r w:rsidR="00657AEA">
        <w:rPr>
          <w:rStyle w:val="Emphasis"/>
          <w:rFonts w:asciiTheme="majorHAnsi" w:hAnsiTheme="majorHAnsi"/>
          <w:i w:val="0"/>
          <w:color w:val="000000"/>
        </w:rPr>
        <w:t xml:space="preserve">3 - </w:t>
      </w:r>
      <w:r w:rsidR="00657AEA">
        <w:t>Test  trake</w:t>
      </w:r>
      <w:r w:rsidR="006E5DF0">
        <w:t xml:space="preserve"> </w:t>
      </w:r>
      <w:r w:rsidR="00657AEA">
        <w:t>autocode</w:t>
      </w:r>
      <w:r w:rsidR="006E5DF0">
        <w:t xml:space="preserve"> </w:t>
      </w:r>
      <w:r w:rsidR="00657AEA">
        <w:t>za</w:t>
      </w:r>
      <w:r w:rsidR="006E5DF0">
        <w:t xml:space="preserve"> </w:t>
      </w:r>
      <w:r w:rsidR="00657AEA">
        <w:t>aparat – GlucoSure – Prizma</w:t>
      </w:r>
    </w:p>
    <w:p w:rsidR="00657AEA" w:rsidRPr="00657AEA" w:rsidRDefault="00657AEA" w:rsidP="00693DCF">
      <w:pPr>
        <w:rPr>
          <w:rFonts w:asciiTheme="majorHAnsi" w:hAnsiTheme="majorHAnsi"/>
          <w:bCs/>
          <w:sz w:val="22"/>
          <w:szCs w:val="22"/>
        </w:rPr>
      </w:pPr>
      <w:bookmarkStart w:id="0" w:name="_GoBack"/>
      <w:bookmarkEnd w:id="0"/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tbl>
      <w:tblPr>
        <w:tblStyle w:val="TableGrid2"/>
        <w:tblW w:w="9532" w:type="dxa"/>
        <w:tblInd w:w="-252" w:type="dxa"/>
        <w:tblLook w:val="04A0"/>
      </w:tblPr>
      <w:tblGrid>
        <w:gridCol w:w="1030"/>
        <w:gridCol w:w="3132"/>
        <w:gridCol w:w="1712"/>
        <w:gridCol w:w="2037"/>
        <w:gridCol w:w="1621"/>
      </w:tblGrid>
      <w:tr w:rsidR="00BF50FC" w:rsidTr="00BF50FC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</w:t>
            </w: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proizvoda</w:t>
            </w: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i opis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mere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Poreklo</w:t>
            </w:r>
            <w:r w:rsidR="00C13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proizvoda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Kolicina</w:t>
            </w:r>
          </w:p>
        </w:tc>
      </w:tr>
      <w:tr w:rsidR="00BF50FC" w:rsidTr="00BF50FC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FC" w:rsidRDefault="00BF5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Trake glucosure</w:t>
            </w:r>
            <w:r w:rsidR="006E5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autocode</w:t>
            </w:r>
          </w:p>
          <w:p w:rsidR="00BF50FC" w:rsidRDefault="00BF5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Srbija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</w:rPr>
            </w:pPr>
          </w:p>
          <w:p w:rsidR="00BF50FC" w:rsidRDefault="00BF5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EE118E" w:rsidRDefault="00EE118E" w:rsidP="00E12126">
      <w:pPr>
        <w:jc w:val="center"/>
      </w:pP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3F" w:rsidRDefault="0084033F">
      <w:r>
        <w:separator/>
      </w:r>
    </w:p>
  </w:endnote>
  <w:endnote w:type="continuationSeparator" w:id="1">
    <w:p w:rsidR="0084033F" w:rsidRDefault="0084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3F" w:rsidRDefault="0084033F">
      <w:r>
        <w:separator/>
      </w:r>
    </w:p>
  </w:footnote>
  <w:footnote w:type="continuationSeparator" w:id="1">
    <w:p w:rsidR="0084033F" w:rsidRDefault="0084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Default="00415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0" w:rsidRPr="00574A15" w:rsidRDefault="00884E9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158E0" w:rsidRDefault="004158E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16CD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8E0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3FF9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57AEA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93DCF"/>
    <w:rsid w:val="006A01E4"/>
    <w:rsid w:val="006A0571"/>
    <w:rsid w:val="006A31B1"/>
    <w:rsid w:val="006A36FA"/>
    <w:rsid w:val="006C52DA"/>
    <w:rsid w:val="006D0430"/>
    <w:rsid w:val="006D66F3"/>
    <w:rsid w:val="006E0367"/>
    <w:rsid w:val="006E5DF0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033F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4E9F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48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50FC"/>
    <w:rsid w:val="00BF6666"/>
    <w:rsid w:val="00BF7B88"/>
    <w:rsid w:val="00BF7D6F"/>
    <w:rsid w:val="00C06837"/>
    <w:rsid w:val="00C137A9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0487"/>
    <w:rsid w:val="00D6232C"/>
    <w:rsid w:val="00D63485"/>
    <w:rsid w:val="00D65AB9"/>
    <w:rsid w:val="00D66811"/>
    <w:rsid w:val="00D70635"/>
    <w:rsid w:val="00D7429C"/>
    <w:rsid w:val="00D832B4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117F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qFormat="1"/>
    <w:lsdException w:name="header" w:uiPriority="99"/>
    <w:lsdException w:name="footer" w:uiPriority="99" w:qFormat="1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 w:qFormat="1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qFormat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qFormat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qFormat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qFormat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qFormat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uiPriority w:val="99"/>
    <w:unhideWhenUsed/>
    <w:rsid w:val="004158E0"/>
    <w:pPr>
      <w:spacing w:after="120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qFormat/>
    <w:rsid w:val="004158E0"/>
    <w:rPr>
      <w:rFonts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158E0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158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158E0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8E0"/>
    <w:rPr>
      <w:rFonts w:ascii="Cambria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158E0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58E0"/>
    <w:rPr>
      <w:rFonts w:ascii="Cambria" w:hAnsi="Cambria" w:cs="Cambria"/>
      <w:sz w:val="16"/>
      <w:szCs w:val="16"/>
      <w:lang w:val="hr-HR" w:eastAsia="hr-HR"/>
    </w:rPr>
  </w:style>
  <w:style w:type="character" w:styleId="HTMLCite">
    <w:name w:val="HTML Cite"/>
    <w:basedOn w:val="DefaultParagraphFont"/>
    <w:uiPriority w:val="99"/>
    <w:rsid w:val="004158E0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1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qFormat/>
    <w:rsid w:val="004158E0"/>
    <w:rPr>
      <w:rFonts w:ascii="Consolas" w:hAnsi="Consolas"/>
    </w:rPr>
  </w:style>
  <w:style w:type="character" w:customStyle="1" w:styleId="fontstyle12">
    <w:name w:val="fontstyle12"/>
    <w:basedOn w:val="DefaultParagraphFont"/>
    <w:uiPriority w:val="99"/>
    <w:rsid w:val="004158E0"/>
  </w:style>
  <w:style w:type="character" w:customStyle="1" w:styleId="BodyText3Char1">
    <w:name w:val="Body Text 3 Char1"/>
    <w:basedOn w:val="DefaultParagraphFont"/>
    <w:uiPriority w:val="99"/>
    <w:rsid w:val="004158E0"/>
    <w:rPr>
      <w:rFonts w:eastAsiaTheme="minorEastAsi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158E0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8E0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4158E0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4158E0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158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158E0"/>
    <w:rPr>
      <w:rFonts w:ascii="Cambria" w:hAnsi="Cambria" w:cs="Cambria"/>
      <w:i/>
      <w:iCs/>
      <w:sz w:val="22"/>
      <w:szCs w:val="22"/>
    </w:rPr>
  </w:style>
  <w:style w:type="character" w:customStyle="1" w:styleId="SubtleEmphasis1">
    <w:name w:val="Subtle Emphasis1"/>
    <w:basedOn w:val="DefaultParagraphFont"/>
    <w:uiPriority w:val="99"/>
    <w:qFormat/>
    <w:rsid w:val="004158E0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158E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158E0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158E0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158E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158E0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4158E0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15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158E0"/>
    <w:rPr>
      <w:rFonts w:ascii="Courier New" w:eastAsia="Batang" w:hAnsi="Courier New" w:cs="Courier New"/>
      <w:lang w:eastAsia="ko-KR"/>
    </w:rPr>
  </w:style>
  <w:style w:type="paragraph" w:customStyle="1" w:styleId="Nabrajanje">
    <w:name w:val="Nabrajanje"/>
    <w:basedOn w:val="Normal"/>
    <w:uiPriority w:val="99"/>
    <w:rsid w:val="004158E0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uiPriority w:val="59"/>
    <w:rsid w:val="004158E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15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BA79-5FE7-4E18-B8F6-66FFD6C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25</cp:revision>
  <cp:lastPrinted>2018-02-28T12:09:00Z</cp:lastPrinted>
  <dcterms:created xsi:type="dcterms:W3CDTF">2020-08-26T13:10:00Z</dcterms:created>
  <dcterms:modified xsi:type="dcterms:W3CDTF">2023-02-08T09:10:00Z</dcterms:modified>
</cp:coreProperties>
</file>