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/>
        </w:rPr>
      </w:pPr>
      <w:r w:rsidRPr="00743860">
        <w:rPr>
          <w:rFonts w:asciiTheme="majorHAnsi" w:eastAsia="Calibri" w:hAnsiTheme="majorHAnsi"/>
        </w:rPr>
        <w:t>Број:</w:t>
      </w:r>
      <w:r w:rsidR="00F02A16">
        <w:rPr>
          <w:rFonts w:asciiTheme="majorHAnsi" w:eastAsia="Calibri" w:hAnsiTheme="majorHAnsi"/>
        </w:rPr>
        <w:t xml:space="preserve"> </w:t>
      </w:r>
      <w:r w:rsidR="00743860" w:rsidRPr="00743860">
        <w:rPr>
          <w:rFonts w:asciiTheme="majorHAnsi" w:hAnsiTheme="majorHAnsi"/>
        </w:rPr>
        <w:t>9</w:t>
      </w:r>
      <w:r w:rsidR="006C7DAC">
        <w:rPr>
          <w:rFonts w:asciiTheme="majorHAnsi" w:hAnsiTheme="majorHAnsi"/>
        </w:rPr>
        <w:t>65</w:t>
      </w:r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r w:rsidRPr="00743860">
        <w:rPr>
          <w:rFonts w:asciiTheme="majorHAnsi" w:eastAsia="Calibri" w:hAnsiTheme="majorHAnsi"/>
        </w:rPr>
        <w:t>Датум:</w:t>
      </w:r>
      <w:r w:rsidR="00F02A16">
        <w:rPr>
          <w:rFonts w:asciiTheme="majorHAnsi" w:eastAsia="Calibri" w:hAnsiTheme="majorHAnsi"/>
        </w:rPr>
        <w:t xml:space="preserve"> </w:t>
      </w:r>
      <w:r w:rsidR="006C7DAC">
        <w:rPr>
          <w:rFonts w:asciiTheme="majorHAnsi" w:eastAsia="Calibri" w:hAnsiTheme="majorHAnsi"/>
        </w:rPr>
        <w:t>06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6C7DAC">
        <w:rPr>
          <w:rFonts w:asciiTheme="majorHAnsi" w:eastAsia="Calibri" w:hAnsiTheme="majorHAnsi"/>
        </w:rPr>
        <w:t>.2023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743860" w:rsidRPr="00743860" w:rsidRDefault="008B6CCA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које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се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Закон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примењује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Плана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набавки</w:t>
      </w:r>
      <w:r w:rsidR="006C7DAC">
        <w:rPr>
          <w:rFonts w:asciiTheme="majorHAnsi" w:eastAsia="Calibri" w:hAnsiTheme="majorHAnsi"/>
        </w:rPr>
        <w:t xml:space="preserve"> 8</w:t>
      </w:r>
      <w:r w:rsidR="006C7DAC">
        <w:rPr>
          <w:rFonts w:asciiTheme="majorHAnsi" w:hAnsiTheme="majorHAnsi"/>
        </w:rPr>
        <w:t>/23</w:t>
      </w:r>
      <w:r w:rsidR="00546BC2" w:rsidRPr="00743860">
        <w:rPr>
          <w:rFonts w:asciiTheme="majorHAnsi" w:eastAsia="Calibri" w:hAnsiTheme="majorHAnsi"/>
        </w:rPr>
        <w:t>–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6C7DAC">
        <w:rPr>
          <w:rFonts w:asciiTheme="majorHAnsi" w:hAnsiTheme="majorHAnsi"/>
          <w:iCs/>
        </w:rPr>
        <w:t xml:space="preserve"> </w:t>
      </w:r>
      <w:r w:rsidR="00546BC2"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546BC2" w:rsidRPr="00743860">
        <w:rPr>
          <w:rStyle w:val="Emphasis"/>
          <w:rFonts w:asciiTheme="majorHAnsi" w:hAnsiTheme="majorHAnsi"/>
          <w:i w:val="0"/>
          <w:color w:val="000000"/>
          <w:lang/>
        </w:rPr>
        <w:t>у</w:t>
      </w:r>
      <w:r w:rsidR="00546BC2" w:rsidRPr="00743860">
        <w:rPr>
          <w:rFonts w:asciiTheme="majorHAnsi" w:hAnsiTheme="majorHAnsi"/>
          <w:lang w:val="sr-Cyrl-CS"/>
        </w:rPr>
        <w:t>слуге</w:t>
      </w:r>
      <w:r w:rsidR="00743860" w:rsidRPr="00743860">
        <w:rPr>
          <w:rFonts w:asciiTheme="majorHAnsi" w:hAnsiTheme="majorHAnsi"/>
          <w:lang/>
        </w:rPr>
        <w:t>–</w:t>
      </w:r>
      <w:r w:rsidR="00743860" w:rsidRPr="00743860">
        <w:rPr>
          <w:rStyle w:val="Emphasis"/>
          <w:rFonts w:asciiTheme="majorHAnsi" w:hAnsiTheme="majorHAnsi"/>
          <w:i w:val="0"/>
          <w:color w:val="000000"/>
        </w:rPr>
        <w:t>осигурање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43860" w:rsidRPr="00743860">
        <w:rPr>
          <w:rStyle w:val="Emphasis"/>
          <w:rFonts w:asciiTheme="majorHAnsi" w:hAnsiTheme="majorHAnsi"/>
          <w:i w:val="0"/>
          <w:color w:val="000000"/>
        </w:rPr>
        <w:t>имовине и лица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43860" w:rsidRPr="00743860">
        <w:rPr>
          <w:rStyle w:val="Emphasis"/>
          <w:rFonts w:asciiTheme="majorHAnsi" w:hAnsiTheme="majorHAnsi"/>
          <w:i w:val="0"/>
          <w:color w:val="000000"/>
        </w:rPr>
        <w:t>Центра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43860" w:rsidRPr="00743860">
        <w:rPr>
          <w:rStyle w:val="Emphasis"/>
          <w:rFonts w:asciiTheme="majorHAnsi" w:hAnsiTheme="majorHAnsi"/>
          <w:i w:val="0"/>
          <w:color w:val="000000"/>
        </w:rPr>
        <w:t>за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43860" w:rsidRPr="00743860">
        <w:rPr>
          <w:rStyle w:val="Emphasis"/>
          <w:rFonts w:asciiTheme="majorHAnsi" w:hAnsiTheme="majorHAnsi"/>
          <w:i w:val="0"/>
          <w:color w:val="000000"/>
        </w:rPr>
        <w:t>заштиту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43860" w:rsidRPr="00743860">
        <w:rPr>
          <w:rStyle w:val="Emphasis"/>
          <w:rFonts w:asciiTheme="majorHAnsi" w:hAnsiTheme="majorHAnsi"/>
          <w:i w:val="0"/>
          <w:color w:val="000000"/>
        </w:rPr>
        <w:t>одојчади, деце и омладине, ул. Звечанска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43860" w:rsidRPr="00743860">
        <w:rPr>
          <w:rStyle w:val="Emphasis"/>
          <w:rFonts w:asciiTheme="majorHAnsi" w:hAnsiTheme="majorHAnsi"/>
          <w:i w:val="0"/>
          <w:color w:val="000000"/>
        </w:rPr>
        <w:t>бр. 7, Београд.</w:t>
      </w:r>
    </w:p>
    <w:p w:rsidR="00743860" w:rsidRPr="00743860" w:rsidRDefault="00743860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743860" w:rsidRPr="00743860" w:rsidRDefault="00743860" w:rsidP="00743860">
      <w:pPr>
        <w:rPr>
          <w:rFonts w:asciiTheme="majorHAnsi" w:hAnsiTheme="majorHAnsi"/>
        </w:rPr>
      </w:pPr>
      <w:r w:rsidRPr="00743860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743860">
        <w:rPr>
          <w:rFonts w:asciiTheme="majorHAnsi" w:hAnsiTheme="majorHAnsi"/>
          <w:shd w:val="clear" w:color="auto" w:fill="FFFFFF"/>
        </w:rPr>
        <w:t>јединственог</w:t>
      </w:r>
      <w:r w:rsidR="006C7DAC">
        <w:rPr>
          <w:rFonts w:asciiTheme="majorHAnsi" w:hAnsiTheme="majorHAnsi"/>
          <w:shd w:val="clear" w:color="auto" w:fill="FFFFFF"/>
        </w:rPr>
        <w:t xml:space="preserve"> </w:t>
      </w:r>
      <w:r w:rsidRPr="00743860">
        <w:rPr>
          <w:rFonts w:asciiTheme="majorHAnsi" w:hAnsiTheme="majorHAnsi"/>
          <w:shd w:val="clear" w:color="auto" w:fill="FFFFFF"/>
        </w:rPr>
        <w:t>речника</w:t>
      </w:r>
      <w:r w:rsidR="006C7DAC">
        <w:rPr>
          <w:rFonts w:asciiTheme="majorHAnsi" w:hAnsiTheme="majorHAnsi"/>
          <w:shd w:val="clear" w:color="auto" w:fill="FFFFFF"/>
        </w:rPr>
        <w:t xml:space="preserve"> </w:t>
      </w:r>
      <w:r w:rsidRPr="00743860">
        <w:rPr>
          <w:rFonts w:asciiTheme="majorHAnsi" w:hAnsiTheme="majorHAnsi"/>
          <w:shd w:val="clear" w:color="auto" w:fill="FFFFFF"/>
        </w:rPr>
        <w:t>набавке СРV</w:t>
      </w:r>
      <w:r w:rsidRPr="00743860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743860">
        <w:rPr>
          <w:rFonts w:asciiTheme="majorHAnsi" w:hAnsiTheme="majorHAnsi" w:cs="Tahoma"/>
          <w:color w:val="333333"/>
          <w:shd w:val="clear" w:color="auto" w:fill="FFFFFF"/>
        </w:rPr>
        <w:t>66510000-8</w:t>
      </w:r>
      <w:r w:rsidRPr="00743860">
        <w:rPr>
          <w:rFonts w:asciiTheme="majorHAnsi" w:hAnsiTheme="majorHAnsi"/>
        </w:rPr>
        <w:t>- Услуге</w:t>
      </w:r>
      <w:r w:rsidR="006C7DAC">
        <w:rPr>
          <w:rFonts w:asciiTheme="majorHAnsi" w:hAnsiTheme="majorHAnsi"/>
        </w:rPr>
        <w:t xml:space="preserve"> </w:t>
      </w:r>
      <w:r w:rsidRPr="00743860">
        <w:rPr>
          <w:rFonts w:asciiTheme="majorHAnsi" w:hAnsiTheme="majorHAnsi"/>
        </w:rPr>
        <w:t>осигурања.</w:t>
      </w:r>
    </w:p>
    <w:p w:rsidR="00743860" w:rsidRPr="00743860" w:rsidRDefault="00743860" w:rsidP="00743860">
      <w:pPr>
        <w:ind w:right="147"/>
        <w:rPr>
          <w:rFonts w:asciiTheme="majorHAnsi" w:hAnsiTheme="majorHAnsi"/>
          <w:lang w:val="en-GB" w:eastAsia="sr-Cyrl-CS"/>
        </w:rPr>
      </w:pPr>
    </w:p>
    <w:p w:rsidR="00743860" w:rsidRPr="00743860" w:rsidRDefault="00743860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743860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743860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743860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743860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743860">
        <w:rPr>
          <w:rStyle w:val="Emphasis"/>
          <w:rFonts w:asciiTheme="majorHAnsi" w:hAnsiTheme="majorHAnsi"/>
          <w:b/>
          <w:i w:val="0"/>
        </w:rPr>
        <w:t>999</w:t>
      </w:r>
      <w:r w:rsidRPr="00743860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r w:rsidRPr="00743860">
        <w:rPr>
          <w:rStyle w:val="Emphasis"/>
          <w:rFonts w:asciiTheme="majorHAnsi" w:hAnsiTheme="majorHAnsi"/>
          <w:i w:val="0"/>
          <w:color w:val="000000"/>
        </w:rPr>
        <w:t>динара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без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урачунатог ПДВ-а, односно</w:t>
      </w:r>
      <w:bookmarkStart w:id="0" w:name="_GoBack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F25E4">
        <w:rPr>
          <w:rStyle w:val="Emphasis"/>
          <w:rFonts w:asciiTheme="majorHAnsi" w:hAnsiTheme="majorHAnsi"/>
          <w:b/>
          <w:i w:val="0"/>
          <w:color w:val="000000"/>
        </w:rPr>
        <w:t>1</w:t>
      </w:r>
      <w:bookmarkEnd w:id="0"/>
      <w:r w:rsidRPr="00743860">
        <w:rPr>
          <w:rStyle w:val="Emphasis"/>
          <w:rFonts w:asciiTheme="majorHAnsi" w:hAnsiTheme="majorHAnsi"/>
          <w:i w:val="0"/>
          <w:color w:val="000000"/>
        </w:rPr>
        <w:t>.</w:t>
      </w:r>
      <w:r w:rsidRPr="00743860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="006C7DAC">
        <w:rPr>
          <w:rStyle w:val="Emphasis"/>
          <w:rFonts w:asciiTheme="majorHAnsi" w:hAnsiTheme="majorHAnsi"/>
          <w:b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динара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са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урачунатим ПДВ-ом</w:t>
      </w:r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743860" w:rsidRPr="00743860" w:rsidRDefault="00743860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743860" w:rsidRPr="00743860" w:rsidRDefault="00743860" w:rsidP="00743860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743860">
        <w:rPr>
          <w:rFonts w:asciiTheme="majorHAnsi" w:hAnsiTheme="majorHAnsi"/>
          <w:b/>
        </w:rPr>
        <w:t>421510; 421520.</w:t>
      </w:r>
    </w:p>
    <w:p w:rsidR="00743860" w:rsidRPr="00743860" w:rsidRDefault="00743860" w:rsidP="008B6CCA">
      <w:pPr>
        <w:jc w:val="both"/>
        <w:rPr>
          <w:rFonts w:asciiTheme="majorHAnsi" w:hAnsiTheme="majorHAnsi"/>
          <w:lang/>
        </w:rPr>
      </w:pPr>
      <w:r w:rsidRPr="00743860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за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понуда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је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743860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170281" w:rsidRPr="00743860" w:rsidRDefault="00170281" w:rsidP="008B6CCA">
      <w:pPr>
        <w:jc w:val="both"/>
        <w:rPr>
          <w:rFonts w:asciiTheme="majorHAnsi" w:hAnsiTheme="majorHAnsi"/>
          <w:iCs/>
          <w:color w:val="FF0000"/>
        </w:rPr>
      </w:pPr>
    </w:p>
    <w:p w:rsidR="00743860" w:rsidRPr="00743860" w:rsidRDefault="00743860" w:rsidP="00743860">
      <w:pPr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Овлaшћено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лице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је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позвало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три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понуђача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дају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понуде/предрачуне, понуд</w:t>
      </w:r>
      <w:r w:rsidRPr="00743860">
        <w:rPr>
          <w:rFonts w:asciiTheme="majorHAnsi" w:eastAsia="Calibri" w:hAnsiTheme="majorHAnsi"/>
          <w:lang w:val="sr-Cyrl-CS"/>
        </w:rPr>
        <w:t xml:space="preserve">а </w:t>
      </w:r>
      <w:r w:rsidRPr="00743860">
        <w:rPr>
          <w:rFonts w:asciiTheme="majorHAnsi" w:eastAsia="Calibri" w:hAnsiTheme="majorHAnsi"/>
        </w:rPr>
        <w:t>је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стигла</w:t>
      </w:r>
      <w:r w:rsidRPr="00743860">
        <w:rPr>
          <w:rFonts w:asciiTheme="majorHAnsi" w:eastAsia="Calibri" w:hAnsiTheme="majorHAnsi"/>
          <w:lang/>
        </w:rPr>
        <w:t xml:space="preserve"> од једног Понуђача</w:t>
      </w:r>
      <w:r w:rsidRPr="00743860">
        <w:rPr>
          <w:rFonts w:asciiTheme="majorHAnsi" w:eastAsia="Calibri" w:hAnsiTheme="majorHAnsi"/>
        </w:rPr>
        <w:t xml:space="preserve"> и то: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74386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 w:rsidRPr="00743860">
        <w:rPr>
          <w:rFonts w:asciiTheme="majorHAnsi" w:hAnsiTheme="majorHAnsi"/>
          <w:b/>
          <w:lang/>
        </w:rPr>
        <w:t>„Компанија Дунав осигурање</w:t>
      </w:r>
      <w:r w:rsidRPr="00743860">
        <w:rPr>
          <w:rFonts w:asciiTheme="majorHAnsi" w:hAnsiTheme="majorHAnsi"/>
          <w:b/>
          <w:lang/>
        </w:rPr>
        <w:t>“ А</w:t>
      </w:r>
      <w:r w:rsidRPr="00743860">
        <w:rPr>
          <w:rFonts w:asciiTheme="majorHAnsi" w:hAnsiTheme="majorHAnsi"/>
          <w:b/>
          <w:lang/>
        </w:rPr>
        <w:t>.</w:t>
      </w:r>
      <w:r w:rsidRPr="00743860">
        <w:rPr>
          <w:rFonts w:asciiTheme="majorHAnsi" w:hAnsiTheme="majorHAnsi"/>
          <w:b/>
          <w:lang/>
        </w:rPr>
        <w:t>Д</w:t>
      </w:r>
      <w:r w:rsidRPr="00743860">
        <w:rPr>
          <w:rFonts w:asciiTheme="majorHAnsi" w:hAnsiTheme="majorHAnsi"/>
          <w:b/>
          <w:lang/>
        </w:rPr>
        <w:t>.</w:t>
      </w:r>
      <w:r w:rsidRPr="00743860">
        <w:rPr>
          <w:rFonts w:asciiTheme="majorHAnsi" w:hAnsiTheme="majorHAnsi"/>
          <w:b/>
          <w:lang/>
        </w:rPr>
        <w:t>О</w:t>
      </w:r>
      <w:r w:rsidRPr="00743860">
        <w:rPr>
          <w:rFonts w:asciiTheme="majorHAnsi" w:hAnsiTheme="majorHAnsi"/>
          <w:b/>
          <w:lang/>
        </w:rPr>
        <w:t>.</w:t>
      </w:r>
      <w:r w:rsidR="000E0381" w:rsidRPr="00743860">
        <w:rPr>
          <w:rFonts w:asciiTheme="majorHAnsi" w:hAnsiTheme="majorHAnsi"/>
          <w:lang/>
        </w:rPr>
        <w:t>,</w:t>
      </w:r>
      <w:r w:rsidR="00546BC2" w:rsidRPr="00743860">
        <w:rPr>
          <w:rFonts w:asciiTheme="majorHAnsi" w:hAnsiTheme="majorHAnsi"/>
          <w:lang/>
        </w:rPr>
        <w:t xml:space="preserve"> са седиштем у Београду,</w:t>
      </w:r>
      <w:r w:rsidR="006C7DAC">
        <w:rPr>
          <w:rFonts w:asciiTheme="majorHAnsi" w:hAnsiTheme="majorHAnsi"/>
        </w:rPr>
        <w:t xml:space="preserve"> </w:t>
      </w:r>
      <w:r w:rsidR="000E0381" w:rsidRPr="00743860">
        <w:rPr>
          <w:rFonts w:asciiTheme="majorHAnsi" w:hAnsiTheme="majorHAnsi"/>
          <w:lang/>
        </w:rPr>
        <w:t>ул.</w:t>
      </w:r>
      <w:r w:rsidR="006C7DAC">
        <w:rPr>
          <w:rFonts w:asciiTheme="majorHAnsi" w:hAnsiTheme="majorHAnsi"/>
        </w:rPr>
        <w:t xml:space="preserve"> </w:t>
      </w:r>
      <w:r w:rsidRPr="00743860">
        <w:rPr>
          <w:rFonts w:asciiTheme="majorHAnsi" w:hAnsiTheme="majorHAnsi"/>
          <w:lang/>
        </w:rPr>
        <w:t xml:space="preserve">Македонска бр. </w:t>
      </w:r>
      <w:r w:rsidR="00546BC2" w:rsidRPr="00743860">
        <w:rPr>
          <w:rFonts w:asciiTheme="majorHAnsi" w:hAnsiTheme="majorHAnsi"/>
          <w:lang/>
        </w:rPr>
        <w:t>4</w:t>
      </w:r>
      <w:r w:rsidR="000E0381" w:rsidRPr="00743860">
        <w:rPr>
          <w:rFonts w:asciiTheme="majorHAnsi" w:hAnsiTheme="majorHAnsi"/>
          <w:lang/>
        </w:rPr>
        <w:t xml:space="preserve">, </w:t>
      </w:r>
      <w:r w:rsidR="00170281" w:rsidRPr="00743860">
        <w:rPr>
          <w:rFonts w:asciiTheme="majorHAnsi" w:eastAsia="Calibri" w:hAnsiTheme="majorHAnsi"/>
          <w:color w:val="000000"/>
        </w:rPr>
        <w:t>понуда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 </w:t>
      </w:r>
      <w:r w:rsidR="006C7DAC">
        <w:rPr>
          <w:rFonts w:asciiTheme="majorHAnsi" w:eastAsia="Calibri" w:hAnsiTheme="majorHAnsi"/>
          <w:color w:val="000000"/>
        </w:rPr>
        <w:t>213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6C7DAC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6C7DAC">
        <w:rPr>
          <w:rFonts w:asciiTheme="majorHAnsi" w:eastAsia="Calibri" w:hAnsiTheme="majorHAnsi"/>
          <w:color w:val="000000"/>
        </w:rPr>
        <w:t>3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6C7DAC">
        <w:rPr>
          <w:rFonts w:asciiTheme="majorHAnsi" w:eastAsia="Calibri" w:hAnsiTheme="majorHAnsi"/>
          <w:color w:val="000000"/>
          <w:lang w:val="sr-Cyrl-CS"/>
        </w:rPr>
        <w:t>.202</w:t>
      </w:r>
      <w:r w:rsidR="006C7DAC">
        <w:rPr>
          <w:rFonts w:asciiTheme="majorHAnsi" w:eastAsia="Calibri" w:hAnsiTheme="majorHAnsi"/>
          <w:color w:val="000000"/>
        </w:rPr>
        <w:t>3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961DE6" w:rsidRPr="00743860">
        <w:rPr>
          <w:rFonts w:asciiTheme="majorHAnsi" w:eastAsia="Calibri" w:hAnsiTheme="majorHAnsi"/>
          <w:color w:val="000000"/>
        </w:rPr>
        <w:t>код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/>
        </w:rPr>
        <w:t>Наручиоца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</w:rPr>
        <w:t>заведена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</w:rPr>
        <w:t>под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</w:rPr>
        <w:t>бројем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10</w:t>
      </w:r>
      <w:r w:rsidR="006C7DAC">
        <w:rPr>
          <w:rFonts w:asciiTheme="majorHAnsi" w:eastAsia="Calibri" w:hAnsiTheme="majorHAnsi"/>
          <w:color w:val="000000" w:themeColor="text1"/>
        </w:rPr>
        <w:t>01</w:t>
      </w:r>
      <w:r w:rsidR="0038600C" w:rsidRPr="00743860">
        <w:rPr>
          <w:rFonts w:asciiTheme="majorHAnsi" w:eastAsia="Calibri" w:hAnsiTheme="majorHAnsi"/>
          <w:color w:val="000000" w:themeColor="text1"/>
          <w:lang/>
        </w:rPr>
        <w:t>,</w:t>
      </w:r>
      <w:r w:rsidR="006C7DAC">
        <w:rPr>
          <w:rFonts w:asciiTheme="majorHAnsi" w:eastAsia="Calibri" w:hAnsiTheme="majorHAnsi"/>
          <w:color w:val="000000" w:themeColor="text1"/>
        </w:rPr>
        <w:t xml:space="preserve"> </w:t>
      </w:r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r w:rsidR="006C7DAC">
        <w:rPr>
          <w:rFonts w:asciiTheme="majorHAnsi" w:eastAsia="Calibri" w:hAnsiTheme="majorHAnsi"/>
          <w:color w:val="000000" w:themeColor="text1"/>
        </w:rPr>
        <w:t xml:space="preserve"> </w:t>
      </w:r>
      <w:r w:rsidR="006C7DAC">
        <w:rPr>
          <w:rFonts w:asciiTheme="majorHAnsi" w:eastAsia="Calibri" w:hAnsiTheme="majorHAnsi"/>
        </w:rPr>
        <w:t>06</w:t>
      </w:r>
      <w:r w:rsidRPr="00743860">
        <w:rPr>
          <w:rFonts w:asciiTheme="majorHAnsi" w:eastAsia="Calibri" w:hAnsiTheme="majorHAnsi"/>
        </w:rPr>
        <w:t>.03</w:t>
      </w:r>
      <w:r w:rsidR="00170281" w:rsidRPr="00743860">
        <w:rPr>
          <w:rFonts w:asciiTheme="majorHAnsi" w:eastAsia="Calibri" w:hAnsiTheme="majorHAnsi"/>
        </w:rPr>
        <w:t>.</w:t>
      </w:r>
      <w:r w:rsidR="006C7DAC">
        <w:rPr>
          <w:rFonts w:asciiTheme="majorHAnsi" w:eastAsia="Calibri" w:hAnsiTheme="majorHAnsi"/>
        </w:rPr>
        <w:t>2023</w:t>
      </w:r>
      <w:r w:rsidR="00170281" w:rsidRPr="00743860">
        <w:rPr>
          <w:rFonts w:asciiTheme="majorHAnsi" w:eastAsia="Calibri" w:hAnsiTheme="majorHAnsi"/>
        </w:rPr>
        <w:t>.</w:t>
      </w:r>
      <w:r w:rsidR="006C7DAC">
        <w:rPr>
          <w:rFonts w:asciiTheme="majorHAnsi" w:eastAsia="Calibri" w:hAnsiTheme="majorHAnsi"/>
        </w:rPr>
        <w:t xml:space="preserve"> 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170281" w:rsidRPr="00743860">
        <w:rPr>
          <w:rFonts w:asciiTheme="majorHAnsi" w:eastAsia="Calibri" w:hAnsiTheme="majorHAnsi"/>
          <w:color w:val="000000"/>
        </w:rPr>
        <w:t>вредност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</w:rPr>
        <w:t>понуде</w:t>
      </w:r>
      <w:r w:rsidR="003D7220" w:rsidRPr="00743860">
        <w:rPr>
          <w:rFonts w:asciiTheme="majorHAnsi" w:eastAsia="Calibri" w:hAnsiTheme="majorHAnsi"/>
          <w:color w:val="000000"/>
          <w:lang/>
        </w:rPr>
        <w:t xml:space="preserve"> износи</w:t>
      </w:r>
      <w:r w:rsidRPr="00743860">
        <w:rPr>
          <w:rFonts w:asciiTheme="majorHAnsi" w:eastAsia="Calibri" w:hAnsiTheme="majorHAnsi"/>
          <w:color w:val="000000"/>
          <w:lang/>
        </w:rPr>
        <w:t xml:space="preserve"> </w:t>
      </w:r>
      <w:r w:rsidR="006C7DAC">
        <w:rPr>
          <w:rFonts w:asciiTheme="majorHAnsi" w:eastAsia="Calibri" w:hAnsiTheme="majorHAnsi"/>
          <w:color w:val="000000"/>
        </w:rPr>
        <w:t>999.108,53</w:t>
      </w:r>
      <w:r w:rsidR="00546BC2" w:rsidRPr="00743860">
        <w:rPr>
          <w:rFonts w:asciiTheme="majorHAnsi" w:eastAsia="Calibri" w:hAnsiTheme="majorHAnsi"/>
          <w:color w:val="000000"/>
          <w:lang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/>
        </w:rPr>
        <w:t>,</w:t>
      </w:r>
      <w:r w:rsidR="00546BC2" w:rsidRPr="00743860">
        <w:rPr>
          <w:rFonts w:asciiTheme="majorHAnsi" w:eastAsia="Calibri" w:hAnsiTheme="majorHAnsi"/>
          <w:color w:val="000000"/>
          <w:lang/>
        </w:rPr>
        <w:t xml:space="preserve"> без урачунатог ПДВ-а на годишњем нивоу,  односно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/>
        </w:rPr>
        <w:t>1.0</w:t>
      </w:r>
      <w:r w:rsidR="006C7DAC">
        <w:rPr>
          <w:rFonts w:asciiTheme="majorHAnsi" w:eastAsia="Calibri" w:hAnsiTheme="majorHAnsi"/>
          <w:color w:val="000000"/>
        </w:rPr>
        <w:t>22</w:t>
      </w:r>
      <w:r w:rsidRPr="00743860">
        <w:rPr>
          <w:rFonts w:asciiTheme="majorHAnsi" w:eastAsia="Calibri" w:hAnsiTheme="majorHAnsi"/>
          <w:color w:val="000000"/>
          <w:lang/>
        </w:rPr>
        <w:t>.</w:t>
      </w:r>
      <w:r w:rsidR="006C7DAC">
        <w:rPr>
          <w:rFonts w:asciiTheme="majorHAnsi" w:eastAsia="Calibri" w:hAnsiTheme="majorHAnsi"/>
          <w:color w:val="000000"/>
        </w:rPr>
        <w:t>236</w:t>
      </w:r>
      <w:r w:rsidRPr="00743860">
        <w:rPr>
          <w:rFonts w:asciiTheme="majorHAnsi" w:eastAsia="Calibri" w:hAnsiTheme="majorHAnsi"/>
          <w:color w:val="000000"/>
          <w:lang/>
        </w:rPr>
        <w:t>,</w:t>
      </w:r>
      <w:r w:rsidR="006C7DAC">
        <w:rPr>
          <w:rFonts w:asciiTheme="majorHAnsi" w:eastAsia="Calibri" w:hAnsiTheme="majorHAnsi"/>
          <w:color w:val="000000"/>
        </w:rPr>
        <w:t>50</w:t>
      </w:r>
      <w:r w:rsidR="00274FA8" w:rsidRPr="00743860">
        <w:rPr>
          <w:rFonts w:asciiTheme="majorHAnsi" w:eastAsia="Calibri" w:hAnsiTheme="majorHAnsi"/>
          <w:color w:val="000000"/>
          <w:lang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/>
        </w:rPr>
        <w:t>,</w:t>
      </w:r>
      <w:r w:rsidR="00274FA8" w:rsidRPr="00743860">
        <w:rPr>
          <w:rFonts w:asciiTheme="majorHAnsi" w:eastAsia="Calibri" w:hAnsiTheme="majorHAnsi"/>
          <w:color w:val="000000"/>
          <w:lang/>
        </w:rPr>
        <w:t xml:space="preserve"> са урачунатим ПДВ-ом</w:t>
      </w:r>
      <w:r w:rsidR="00546BC2" w:rsidRPr="00743860">
        <w:rPr>
          <w:rFonts w:asciiTheme="majorHAnsi" w:eastAsia="Calibri" w:hAnsiTheme="majorHAnsi"/>
          <w:color w:val="000000"/>
          <w:lang/>
        </w:rPr>
        <w:t>, на годишњем нивоу</w:t>
      </w:r>
      <w:r w:rsidR="00274FA8" w:rsidRPr="00743860">
        <w:rPr>
          <w:rFonts w:asciiTheme="majorHAnsi" w:eastAsia="Calibri" w:hAnsiTheme="majorHAnsi"/>
          <w:color w:val="000000"/>
          <w:lang/>
        </w:rPr>
        <w:t>.</w:t>
      </w:r>
    </w:p>
    <w:p w:rsidR="00E66278" w:rsidRPr="00743860" w:rsidRDefault="00E66278" w:rsidP="00A86D30">
      <w:pPr>
        <w:spacing w:line="276" w:lineRule="auto"/>
        <w:jc w:val="both"/>
        <w:rPr>
          <w:rFonts w:asciiTheme="majorHAnsi" w:hAnsiTheme="majorHAnsi"/>
          <w:lang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Друге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околности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које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су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утицале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ток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набавке: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упоређивање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карактеристика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из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цена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извршено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је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путем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интернета.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6C7DAC" w:rsidRPr="00743860" w:rsidRDefault="00577833" w:rsidP="006C7DAC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 w:rsidRPr="00743860">
        <w:rPr>
          <w:rFonts w:asciiTheme="majorHAnsi" w:eastAsia="Calibri" w:hAnsiTheme="majorHAnsi"/>
        </w:rPr>
        <w:t>Предлажем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се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r w:rsidR="006C7DAC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путем</w:t>
      </w:r>
      <w:r w:rsidR="006C7DAC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наруџбенице</w:t>
      </w:r>
      <w:r w:rsidR="006C7DAC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изврши</w:t>
      </w:r>
      <w:r w:rsidR="006C7DAC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од</w:t>
      </w:r>
      <w:r w:rsidR="006C7DAC">
        <w:rPr>
          <w:rFonts w:asciiTheme="majorHAnsi" w:eastAsia="Calibri" w:hAnsiTheme="majorHAnsi"/>
        </w:rPr>
        <w:t xml:space="preserve"> </w:t>
      </w:r>
      <w:r w:rsidR="00170281" w:rsidRPr="00743860">
        <w:rPr>
          <w:rFonts w:asciiTheme="majorHAnsi" w:hAnsiTheme="majorHAnsi"/>
        </w:rPr>
        <w:t>понуђачa</w:t>
      </w:r>
      <w:r w:rsidR="006C7DAC">
        <w:rPr>
          <w:rFonts w:asciiTheme="majorHAnsi" w:hAnsiTheme="majorHAnsi"/>
        </w:rPr>
        <w:t xml:space="preserve"> </w:t>
      </w:r>
      <w:r w:rsidR="006C7DAC" w:rsidRPr="00743860">
        <w:rPr>
          <w:rFonts w:asciiTheme="majorHAnsi" w:hAnsiTheme="majorHAnsi"/>
          <w:b/>
          <w:lang/>
        </w:rPr>
        <w:t>„Компанија Дунав осигурање</w:t>
      </w:r>
      <w:r w:rsidR="006C7DAC" w:rsidRPr="00743860">
        <w:rPr>
          <w:rFonts w:asciiTheme="majorHAnsi" w:hAnsiTheme="majorHAnsi"/>
          <w:b/>
          <w:lang/>
        </w:rPr>
        <w:t>“ А</w:t>
      </w:r>
      <w:r w:rsidR="006C7DAC" w:rsidRPr="00743860">
        <w:rPr>
          <w:rFonts w:asciiTheme="majorHAnsi" w:hAnsiTheme="majorHAnsi"/>
          <w:b/>
          <w:lang/>
        </w:rPr>
        <w:t>.</w:t>
      </w:r>
      <w:r w:rsidR="006C7DAC" w:rsidRPr="00743860">
        <w:rPr>
          <w:rFonts w:asciiTheme="majorHAnsi" w:hAnsiTheme="majorHAnsi"/>
          <w:b/>
          <w:lang/>
        </w:rPr>
        <w:t>Д</w:t>
      </w:r>
      <w:r w:rsidR="006C7DAC" w:rsidRPr="00743860">
        <w:rPr>
          <w:rFonts w:asciiTheme="majorHAnsi" w:hAnsiTheme="majorHAnsi"/>
          <w:b/>
          <w:lang/>
        </w:rPr>
        <w:t>.</w:t>
      </w:r>
      <w:r w:rsidR="006C7DAC" w:rsidRPr="00743860">
        <w:rPr>
          <w:rFonts w:asciiTheme="majorHAnsi" w:hAnsiTheme="majorHAnsi"/>
          <w:b/>
          <w:lang/>
        </w:rPr>
        <w:t>О</w:t>
      </w:r>
      <w:r w:rsidR="006C7DAC" w:rsidRPr="00743860">
        <w:rPr>
          <w:rFonts w:asciiTheme="majorHAnsi" w:hAnsiTheme="majorHAnsi"/>
          <w:b/>
          <w:lang/>
        </w:rPr>
        <w:t>.</w:t>
      </w:r>
      <w:r w:rsidR="006C7DAC" w:rsidRPr="00743860">
        <w:rPr>
          <w:rFonts w:asciiTheme="majorHAnsi" w:hAnsiTheme="majorHAnsi"/>
          <w:lang/>
        </w:rPr>
        <w:t>,</w:t>
      </w:r>
      <w:r w:rsidR="006C7DAC" w:rsidRPr="00743860">
        <w:rPr>
          <w:rFonts w:asciiTheme="majorHAnsi" w:hAnsiTheme="majorHAnsi"/>
          <w:lang/>
        </w:rPr>
        <w:t xml:space="preserve"> са седиштем у Београду,</w:t>
      </w:r>
      <w:r w:rsidR="006C7DAC">
        <w:rPr>
          <w:rFonts w:asciiTheme="majorHAnsi" w:hAnsiTheme="majorHAnsi"/>
        </w:rPr>
        <w:t xml:space="preserve"> </w:t>
      </w:r>
      <w:r w:rsidR="006C7DAC" w:rsidRPr="00743860">
        <w:rPr>
          <w:rFonts w:asciiTheme="majorHAnsi" w:hAnsiTheme="majorHAnsi"/>
          <w:lang/>
        </w:rPr>
        <w:t>ул.</w:t>
      </w:r>
      <w:r w:rsidR="006C7DAC">
        <w:rPr>
          <w:rFonts w:asciiTheme="majorHAnsi" w:hAnsiTheme="majorHAnsi"/>
        </w:rPr>
        <w:t xml:space="preserve"> </w:t>
      </w:r>
      <w:r w:rsidR="006C7DAC" w:rsidRPr="00743860">
        <w:rPr>
          <w:rFonts w:asciiTheme="majorHAnsi" w:hAnsiTheme="majorHAnsi"/>
          <w:lang/>
        </w:rPr>
        <w:t xml:space="preserve">Македонска бр. 4, </w:t>
      </w:r>
      <w:r w:rsidR="006C7DAC" w:rsidRPr="00743860">
        <w:rPr>
          <w:rFonts w:asciiTheme="majorHAnsi" w:eastAsia="Calibri" w:hAnsiTheme="majorHAnsi"/>
          <w:color w:val="000000"/>
        </w:rPr>
        <w:t>понуда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6C7DAC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6C7DAC">
        <w:rPr>
          <w:rFonts w:asciiTheme="majorHAnsi" w:eastAsia="Calibri" w:hAnsiTheme="majorHAnsi"/>
          <w:color w:val="000000"/>
        </w:rPr>
        <w:t>213</w:t>
      </w:r>
      <w:r w:rsidR="006C7DA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6C7DAC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6C7DAC">
        <w:rPr>
          <w:rFonts w:asciiTheme="majorHAnsi" w:eastAsia="Calibri" w:hAnsiTheme="majorHAnsi"/>
          <w:color w:val="000000"/>
        </w:rPr>
        <w:t>3</w:t>
      </w:r>
      <w:r w:rsidR="006C7DAC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6C7DAC">
        <w:rPr>
          <w:rFonts w:asciiTheme="majorHAnsi" w:eastAsia="Calibri" w:hAnsiTheme="majorHAnsi"/>
          <w:color w:val="000000"/>
          <w:lang w:val="sr-Cyrl-CS"/>
        </w:rPr>
        <w:t>.202</w:t>
      </w:r>
      <w:r w:rsidR="006C7DAC">
        <w:rPr>
          <w:rFonts w:asciiTheme="majorHAnsi" w:eastAsia="Calibri" w:hAnsiTheme="majorHAnsi"/>
          <w:color w:val="000000"/>
        </w:rPr>
        <w:t>3</w:t>
      </w:r>
      <w:r w:rsidR="006C7DAC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6C7DAC" w:rsidRPr="00743860">
        <w:rPr>
          <w:rFonts w:asciiTheme="majorHAnsi" w:eastAsia="Calibri" w:hAnsiTheme="majorHAnsi"/>
          <w:color w:val="000000"/>
        </w:rPr>
        <w:t>код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6C7DAC" w:rsidRPr="00743860">
        <w:rPr>
          <w:rFonts w:asciiTheme="majorHAnsi" w:eastAsia="Calibri" w:hAnsiTheme="majorHAnsi"/>
          <w:color w:val="000000"/>
          <w:lang/>
        </w:rPr>
        <w:t>Наручиоца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6C7DAC" w:rsidRPr="00743860">
        <w:rPr>
          <w:rFonts w:asciiTheme="majorHAnsi" w:eastAsia="Calibri" w:hAnsiTheme="majorHAnsi"/>
          <w:color w:val="000000"/>
        </w:rPr>
        <w:t>заведена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6C7DAC" w:rsidRPr="00743860">
        <w:rPr>
          <w:rFonts w:asciiTheme="majorHAnsi" w:eastAsia="Calibri" w:hAnsiTheme="majorHAnsi"/>
          <w:color w:val="000000"/>
        </w:rPr>
        <w:t>под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6C7DAC" w:rsidRPr="00743860">
        <w:rPr>
          <w:rFonts w:asciiTheme="majorHAnsi" w:eastAsia="Calibri" w:hAnsiTheme="majorHAnsi"/>
          <w:color w:val="000000"/>
        </w:rPr>
        <w:t>бројем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6C7DAC" w:rsidRPr="00743860">
        <w:rPr>
          <w:rFonts w:asciiTheme="majorHAnsi" w:eastAsia="Calibri" w:hAnsiTheme="majorHAnsi"/>
          <w:color w:val="000000" w:themeColor="text1"/>
        </w:rPr>
        <w:t>10</w:t>
      </w:r>
      <w:r w:rsidR="006C7DAC">
        <w:rPr>
          <w:rFonts w:asciiTheme="majorHAnsi" w:eastAsia="Calibri" w:hAnsiTheme="majorHAnsi"/>
          <w:color w:val="000000" w:themeColor="text1"/>
        </w:rPr>
        <w:t>01</w:t>
      </w:r>
      <w:r w:rsidR="006C7DAC" w:rsidRPr="00743860">
        <w:rPr>
          <w:rFonts w:asciiTheme="majorHAnsi" w:eastAsia="Calibri" w:hAnsiTheme="majorHAnsi"/>
          <w:color w:val="000000" w:themeColor="text1"/>
          <w:lang/>
        </w:rPr>
        <w:t>,</w:t>
      </w:r>
      <w:r w:rsidR="006C7DAC">
        <w:rPr>
          <w:rFonts w:asciiTheme="majorHAnsi" w:eastAsia="Calibri" w:hAnsiTheme="majorHAnsi"/>
          <w:color w:val="000000" w:themeColor="text1"/>
        </w:rPr>
        <w:t xml:space="preserve"> </w:t>
      </w:r>
      <w:r w:rsidR="006C7DAC" w:rsidRPr="00743860">
        <w:rPr>
          <w:rFonts w:asciiTheme="majorHAnsi" w:eastAsia="Calibri" w:hAnsiTheme="majorHAnsi"/>
          <w:color w:val="000000" w:themeColor="text1"/>
        </w:rPr>
        <w:t>од</w:t>
      </w:r>
      <w:r w:rsidR="006C7DAC">
        <w:rPr>
          <w:rFonts w:asciiTheme="majorHAnsi" w:eastAsia="Calibri" w:hAnsiTheme="majorHAnsi"/>
          <w:color w:val="000000" w:themeColor="text1"/>
        </w:rPr>
        <w:t xml:space="preserve"> </w:t>
      </w:r>
      <w:r w:rsidR="006C7DAC">
        <w:rPr>
          <w:rFonts w:asciiTheme="majorHAnsi" w:eastAsia="Calibri" w:hAnsiTheme="majorHAnsi"/>
        </w:rPr>
        <w:t>06</w:t>
      </w:r>
      <w:r w:rsidR="006C7DAC" w:rsidRPr="00743860">
        <w:rPr>
          <w:rFonts w:asciiTheme="majorHAnsi" w:eastAsia="Calibri" w:hAnsiTheme="majorHAnsi"/>
        </w:rPr>
        <w:t>.03.</w:t>
      </w:r>
      <w:r w:rsidR="006C7DAC">
        <w:rPr>
          <w:rFonts w:asciiTheme="majorHAnsi" w:eastAsia="Calibri" w:hAnsiTheme="majorHAnsi"/>
        </w:rPr>
        <w:t>2023</w:t>
      </w:r>
      <w:r w:rsidR="006C7DAC" w:rsidRPr="00743860">
        <w:rPr>
          <w:rFonts w:asciiTheme="majorHAnsi" w:eastAsia="Calibri" w:hAnsiTheme="majorHAnsi"/>
        </w:rPr>
        <w:t>.</w:t>
      </w:r>
      <w:r w:rsidR="006C7DAC">
        <w:rPr>
          <w:rFonts w:asciiTheme="majorHAnsi" w:eastAsia="Calibri" w:hAnsiTheme="majorHAnsi"/>
        </w:rPr>
        <w:t xml:space="preserve"> </w:t>
      </w:r>
      <w:r w:rsidR="006C7DAC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6C7DAC" w:rsidRPr="00743860">
        <w:rPr>
          <w:rFonts w:asciiTheme="majorHAnsi" w:eastAsia="Calibri" w:hAnsiTheme="majorHAnsi"/>
          <w:color w:val="000000"/>
        </w:rPr>
        <w:t>вредност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6C7DAC" w:rsidRPr="00743860">
        <w:rPr>
          <w:rFonts w:asciiTheme="majorHAnsi" w:eastAsia="Calibri" w:hAnsiTheme="majorHAnsi"/>
          <w:color w:val="000000"/>
        </w:rPr>
        <w:t>понуде</w:t>
      </w:r>
      <w:r w:rsidR="006C7DAC" w:rsidRPr="00743860">
        <w:rPr>
          <w:rFonts w:asciiTheme="majorHAnsi" w:eastAsia="Calibri" w:hAnsiTheme="majorHAnsi"/>
          <w:color w:val="000000"/>
          <w:lang/>
        </w:rPr>
        <w:t xml:space="preserve"> износи </w:t>
      </w:r>
      <w:r w:rsidR="006C7DAC">
        <w:rPr>
          <w:rFonts w:asciiTheme="majorHAnsi" w:eastAsia="Calibri" w:hAnsiTheme="majorHAnsi"/>
          <w:color w:val="000000"/>
        </w:rPr>
        <w:t>999.108,53</w:t>
      </w:r>
      <w:r w:rsidR="006C7DAC" w:rsidRPr="00743860">
        <w:rPr>
          <w:rFonts w:asciiTheme="majorHAnsi" w:eastAsia="Calibri" w:hAnsiTheme="majorHAnsi"/>
          <w:color w:val="000000"/>
          <w:lang/>
        </w:rPr>
        <w:t xml:space="preserve"> динара, без урачунатог ПДВ-а на годишњем нивоу,  односно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6C7DAC" w:rsidRPr="00743860">
        <w:rPr>
          <w:rFonts w:asciiTheme="majorHAnsi" w:eastAsia="Calibri" w:hAnsiTheme="majorHAnsi"/>
          <w:color w:val="000000"/>
          <w:lang/>
        </w:rPr>
        <w:t>1.0</w:t>
      </w:r>
      <w:r w:rsidR="006C7DAC">
        <w:rPr>
          <w:rFonts w:asciiTheme="majorHAnsi" w:eastAsia="Calibri" w:hAnsiTheme="majorHAnsi"/>
          <w:color w:val="000000"/>
        </w:rPr>
        <w:t>22</w:t>
      </w:r>
      <w:r w:rsidR="006C7DAC" w:rsidRPr="00743860">
        <w:rPr>
          <w:rFonts w:asciiTheme="majorHAnsi" w:eastAsia="Calibri" w:hAnsiTheme="majorHAnsi"/>
          <w:color w:val="000000"/>
          <w:lang/>
        </w:rPr>
        <w:t>.</w:t>
      </w:r>
      <w:r w:rsidR="006C7DAC">
        <w:rPr>
          <w:rFonts w:asciiTheme="majorHAnsi" w:eastAsia="Calibri" w:hAnsiTheme="majorHAnsi"/>
          <w:color w:val="000000"/>
        </w:rPr>
        <w:t>236</w:t>
      </w:r>
      <w:r w:rsidR="006C7DAC" w:rsidRPr="00743860">
        <w:rPr>
          <w:rFonts w:asciiTheme="majorHAnsi" w:eastAsia="Calibri" w:hAnsiTheme="majorHAnsi"/>
          <w:color w:val="000000"/>
          <w:lang/>
        </w:rPr>
        <w:t>,</w:t>
      </w:r>
      <w:r w:rsidR="006C7DAC">
        <w:rPr>
          <w:rFonts w:asciiTheme="majorHAnsi" w:eastAsia="Calibri" w:hAnsiTheme="majorHAnsi"/>
          <w:color w:val="000000"/>
        </w:rPr>
        <w:t>50</w:t>
      </w:r>
      <w:r w:rsidR="006C7DAC" w:rsidRPr="00743860">
        <w:rPr>
          <w:rFonts w:asciiTheme="majorHAnsi" w:eastAsia="Calibri" w:hAnsiTheme="majorHAnsi"/>
          <w:color w:val="000000"/>
          <w:lang/>
        </w:rPr>
        <w:t xml:space="preserve"> динара, са урачунатим ПДВ-ом, на годишњем нивоу.</w:t>
      </w:r>
    </w:p>
    <w:p w:rsidR="00883D38" w:rsidRPr="00743860" w:rsidRDefault="00577833" w:rsidP="00743860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Комисија</w:t>
      </w: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Доставити: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-директору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-архиви</w:t>
      </w:r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F4" w:rsidRDefault="00C66BF4">
      <w:r>
        <w:separator/>
      </w:r>
    </w:p>
  </w:endnote>
  <w:endnote w:type="continuationSeparator" w:id="1">
    <w:p w:rsidR="00C66BF4" w:rsidRDefault="00C6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F4" w:rsidRDefault="00C66BF4">
      <w:r>
        <w:separator/>
      </w:r>
    </w:p>
  </w:footnote>
  <w:footnote w:type="continuationSeparator" w:id="1">
    <w:p w:rsidR="00C66BF4" w:rsidRDefault="00C6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A01A4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C7DAC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A28D3"/>
    <w:rsid w:val="009B6600"/>
    <w:rsid w:val="009C1E92"/>
    <w:rsid w:val="009C5D00"/>
    <w:rsid w:val="009C60BB"/>
    <w:rsid w:val="009E38E0"/>
    <w:rsid w:val="009E7F7A"/>
    <w:rsid w:val="00A01A48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66BF4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2A16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29CE-DE89-42C8-B8D3-DC7689CD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86</cp:revision>
  <cp:lastPrinted>2020-07-22T09:51:00Z</cp:lastPrinted>
  <dcterms:created xsi:type="dcterms:W3CDTF">2017-05-15T06:37:00Z</dcterms:created>
  <dcterms:modified xsi:type="dcterms:W3CDTF">2023-03-06T08:08:00Z</dcterms:modified>
</cp:coreProperties>
</file>