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601DBA" w:rsidRPr="00601DBA" w:rsidP="001F55F6" w14:paraId="31846502" w14:textId="0F72C91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_Hlk116577677"/>
      <w:bookmarkStart w:id="2" w:name="20"/>
      <w:bookmarkEnd w:id="2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ЦЕНТАР ЗА ЗАШТИТУ ОДОЈЧАДИ, ДЕЦЕ И ОМЛАДИНЕ</w:t>
      </w:r>
    </w:p>
    <w:p w:rsidR="001F55F6" w:rsidRPr="001F55F6" w:rsidP="001F55F6" w14:paraId="12B24AF9" w14:textId="4311BAEB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r w:rsidRPr="00601DBA" w:rsidR="00601DBA">
        <w:rPr>
          <w:b/>
          <w:bCs/>
          <w:lang w:val="hr-HR"/>
        </w:rPr>
        <w:t xml:space="preserve"> </w:t>
      </w:r>
      <w:bookmarkStart w:id="3" w:name="21"/>
      <w:bookmarkEnd w:id="3"/>
      <w:r w:rsidRPr="001F55F6" w:rsid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100286755</w:t>
      </w:r>
      <w:r w:rsidRPr="001F55F6" w:rsidR="00601DBA">
        <w:rPr>
          <w:rFonts w:cstheme="minorHAnsi"/>
          <w:b/>
          <w:sz w:val="20"/>
          <w:szCs w:val="20"/>
        </w:rPr>
        <w:t xml:space="preserve"> </w:t>
      </w:r>
    </w:p>
    <w:p w:rsidR="00601DBA" w:rsidP="001F55F6" w14:paraId="4E2CCAFC" w14:textId="036686A0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4" w:name="22"/>
      <w:bookmarkEnd w:id="4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ЗВЕЧАНСКА 7</w:t>
      </w:r>
    </w:p>
    <w:p w:rsidR="001F55F6" w:rsidRPr="001F55F6" w:rsidP="001F55F6" w14:paraId="6BC266A2" w14:textId="56CEC18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23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БЕОГРАД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bookmarkEnd w:id="1"/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25.04.2023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1727/1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7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10"/>
    </w:p>
    <w:p w:rsidR="001F55F6" w:rsidRPr="001F55F6" w:rsidP="001F55F6" w14:paraId="2D28022D" w14:textId="4014CAAC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ЦЕНТАР ЗА ЗАШТИТУ ОДОЈЧАДИ, ДЕЦЕ И ОМЛАДИНЕ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1727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 xml:space="preserve">Набавка услуга- Текуће поправке и одржавање котларница у објектима Центра за заштиту одојчади, деце и омладине 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2023/С Ф02-0014298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50720000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 xml:space="preserve">Набавка услуга- Текуће поправке и одржавање котларница у објектима Центра за заштиту одојчади, деце и омладине 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3.500.000,00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</w:t>
      </w:r>
      <w:r w:rsidRPr="001F55F6">
        <w:rPr>
          <w:rFonts w:cstheme="minorHAnsi"/>
          <w:sz w:val="20"/>
          <w:szCs w:val="20"/>
        </w:rPr>
        <w:t xml:space="preserve"> се </w:t>
      </w:r>
      <w:r w:rsidRPr="001F55F6">
        <w:rPr>
          <w:rFonts w:cstheme="minorHAnsi"/>
          <w:sz w:val="20"/>
          <w:szCs w:val="20"/>
        </w:rPr>
        <w:t>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4" w:name="11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МАКТТ ЦО ДОО БЕОГРАД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104267698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Јурија Гагарина, 214/17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БЕОГРАД (НОВИ БЕОГРАД)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11070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Србија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1.060.234,00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са</w:t>
      </w:r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1.272.280,80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Набавка услуга- Текуће поправке и одржавање котларница у објектима Центра за заштиту одојчади, деце и омладине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1727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1727, 13.04.2023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3.500.000,00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50720000-Услуге поправке и одржавања централног грејања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Набавка услуга- Текуће поправке и одржавање котларница у објектима Центра за заштиту одојчади, деце и омладине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Ф02-0014298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14.04.2023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24.04.2023 11:00:00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Стефан Јевтић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Борисав Радосављевић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Милутин Павловић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Јованка Јаковљевић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Ивана Радуловић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Набавка услуга- Текуће поправке и одржавање котларница у објектима Центра за заштиту одојчади, деце и омладине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24.04.2023 11:00:00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24.04.2023 11:25:58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МАКТТ ЦО ДОО БЕОГРАД, Јурија Гагарина, 214/17, 11070, БЕОГРАД (НОВИ БЕОГРАД),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32/23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24.4.2023. 09:34:29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МАКТТ ЦО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779734.00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935680.80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испостављања рачуна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МАКТТ ЦО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1060234.00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1272280.80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испостављања рачуна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МАКТТ ЦО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1.060.234,00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1.272.280,80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 је једини доставио понуду, која је исправна и прихватљива.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Објашњење корекције цене: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Наручилац је упутио Допис Понуђачу за исправку рачунске грешке, са којим се исти сагласио.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МАКТТ ЦО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1.060.234,00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једини доставио понуду, која је исправна и прихватљива.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  <w:w w:val="100"/>
        </w:rPr>
      </w:pPr>
      <w:bookmarkStart w:id="33" w:name="_Hlk32839505_0"/>
      <w:bookmarkStart w:id="34" w:name="1_0"/>
      <w:bookmarkEnd w:id="34"/>
      <w:r>
        <w:rPr>
          <w:rFonts w:ascii="Calibri" w:eastAsia="Calibri" w:hAnsi="Calibri" w:cs="Calibri"/>
          <w:w w:val="100"/>
        </w:rPr>
        <w:t>Понуђач је једини доставио понуду, која је исправна и прихватљива.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33"/>
      <w:bookmarkStart w:id="35" w:name="2_0"/>
      <w:bookmarkEnd w:id="3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</Template>
  <TotalTime>79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16</cp:revision>
  <dcterms:created xsi:type="dcterms:W3CDTF">2020-02-17T13:03:00Z</dcterms:created>
  <dcterms:modified xsi:type="dcterms:W3CDTF">2022-10-13T20:09:00Z</dcterms:modified>
</cp:coreProperties>
</file>