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ЦЕНТАР ЗА ЗАШТИТУ ОДОЈЧАДИ, ДЕЦЕ И ОМЛАДИНЕ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ЗВЕЧАНСКА 7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БЕОГРАД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10.04.2023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1025/1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 Одлуку о додели Уговора о јавној набавци понуђачу који је поднео исправну и економски најповољнију понуду.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ЦЕНТАР ЗА ЗАШТИТУ ОДОЈЧАДИ, ДЕЦЕ И ОМЛАДИНЕ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1025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добара - Електричне енергије за потребе Центра за заштиту одојчади, деце и омладине, Београд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2023/С Ф02-0007062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09310000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добара - Електричне енергије за потребе Центра за заштиту одојчади, деце и омладине, Београд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47.000.000,00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ЈП ЕПС Огранак ЕПС Снабдевање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103920327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Масарикова 1-3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34.126.478,10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40.951.773,72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добара - Електричне енергије за потребе Центра за заштиту одојчади, деце и омладине, Београд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1025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1025, 06.03.2023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47.000.000,00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09310000-Електрична енергија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 добара- Електричне енергије за потребе Центра за заштиту одојчади, деце и омладине, Београд.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Предметна јавна набавка није обликована у више партија, имајући у виду јединственост предмета јавне набавке, тј. набавку добара- Електричне енергије.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Ф02-0007062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07.03.2023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10.04.2023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Стефан Јевтић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Милутин Павловић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Јованка Јаковљевић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Ивана Радуловић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добара - Електричне енергије за потребе Центра за заштиту одојчади, деце и омладине, Београд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10.04.2023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10.04.2023 10:00:50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ЈП ЕПС Огранак ЕПС Снабдевање, Масарикова 1-3, 11000, Београд,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18.01-286793/1-23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7.4.2023. 13:43:31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ЈП ЕПС Огранак ЕПС Снабдевање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34126478.10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40951773.72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пријема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ЈП ЕПС Огранак ЕПС Снабдевање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34126478.10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40951773.72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пријема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ЈП ЕПС Огранак ЕПС Снабдевање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34.126.478,10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40.951.773,72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 је једини доставио понуду, која је уједно исправна и прихватљива, те Наручилац након стручне оцене доноси Одлуку о додели Уговора.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ЈП ЕПС Огранак ЕПС Снабдевање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34.126.478,10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 је једини доставио понуду, која је уједно исправна и прихватљива, те Наручилац након стручне оцене доноси Одлуку о додели Уговора.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3" w:name="_Hlk32839505_0"/>
      <w:bookmarkStart w:id="34" w:name="1_0"/>
      <w:bookmarkEnd w:id="34"/>
      <w:r>
        <w:rPr>
          <w:rFonts w:ascii="Calibri" w:eastAsia="Calibri" w:hAnsi="Calibri" w:cs="Calibri"/>
          <w:w w:val="100"/>
        </w:rPr>
        <w:t xml:space="preserve">Понуђач  је једини доставио понуду, која је уједно исправна и прихватљива, те Наручилац након стручне оцене доноси Одлуку о додели Уговора. 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91/19).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