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Брoj: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="00DE4202">
        <w:rPr>
          <w:rStyle w:val="Emphasis"/>
          <w:rFonts w:ascii="Cambria" w:hAnsi="Cambria"/>
          <w:i w:val="0"/>
          <w:color w:val="000000"/>
        </w:rPr>
        <w:t>1865</w:t>
      </w:r>
    </w:p>
    <w:p w:rsidR="00A51F02" w:rsidRDefault="00156B20" w:rsidP="00A51F02">
      <w:pPr>
        <w:rPr>
          <w:rStyle w:val="Emphasis"/>
          <w:rFonts w:ascii="Cambria" w:hAnsi="Cambria"/>
          <w:i w:val="0"/>
          <w:color w:val="FF0000"/>
        </w:rPr>
      </w:pPr>
      <w:r>
        <w:rPr>
          <w:rStyle w:val="Emphasis"/>
          <w:rFonts w:ascii="Cambria" w:hAnsi="Cambria"/>
          <w:i w:val="0"/>
          <w:color w:val="000000"/>
        </w:rPr>
        <w:t>Датум</w:t>
      </w:r>
      <w:r w:rsidRPr="00C24A51">
        <w:rPr>
          <w:rStyle w:val="Emphasis"/>
          <w:rFonts w:ascii="Cambria" w:hAnsi="Cambria"/>
          <w:i w:val="0"/>
        </w:rPr>
        <w:t xml:space="preserve">: </w:t>
      </w:r>
      <w:r w:rsidR="00C94C71">
        <w:rPr>
          <w:rStyle w:val="Emphasis"/>
          <w:rFonts w:ascii="Cambria" w:hAnsi="Cambria"/>
          <w:i w:val="0"/>
        </w:rPr>
        <w:t>24.04</w:t>
      </w:r>
      <w:r w:rsidR="00D503A2" w:rsidRPr="00CA16AD">
        <w:rPr>
          <w:rStyle w:val="Emphasis"/>
          <w:rFonts w:ascii="Cambria" w:hAnsi="Cambria"/>
          <w:i w:val="0"/>
        </w:rPr>
        <w:t>.2023</w:t>
      </w:r>
      <w:r w:rsidR="00A51F02" w:rsidRPr="00CA16AD">
        <w:rPr>
          <w:rStyle w:val="Emphasis"/>
          <w:rFonts w:ascii="Cambria" w:hAnsi="Cambria"/>
          <w:i w:val="0"/>
        </w:rPr>
        <w:t xml:space="preserve">. </w:t>
      </w:r>
      <w:r w:rsidR="00A51F02" w:rsidRPr="00CA16AD">
        <w:rPr>
          <w:rStyle w:val="Emphasis"/>
          <w:rFonts w:ascii="Cambria" w:hAnsi="Cambria"/>
          <w:i w:val="0"/>
          <w:lang w:val="sr-Cyrl-CS"/>
        </w:rPr>
        <w:t>године</w:t>
      </w:r>
    </w:p>
    <w:p w:rsidR="00B85C48" w:rsidRPr="00B85C48" w:rsidRDefault="00B85C48" w:rsidP="00A51F02">
      <w:pPr>
        <w:rPr>
          <w:rStyle w:val="Emphasis"/>
          <w:rFonts w:ascii="Cambria" w:hAnsi="Cambria"/>
          <w:i w:val="0"/>
          <w:color w:val="FF0000"/>
        </w:rPr>
      </w:pPr>
    </w:p>
    <w:p w:rsidR="00A51F02" w:rsidRPr="00156B20" w:rsidRDefault="00A51F02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На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основу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члана</w:t>
      </w:r>
      <w:r w:rsidR="00F756F4" w:rsidRPr="00156B20">
        <w:rPr>
          <w:rStyle w:val="Emphasis"/>
          <w:rFonts w:ascii="Cambria" w:hAnsi="Cambria"/>
          <w:i w:val="0"/>
          <w:color w:val="000000"/>
        </w:rPr>
        <w:t xml:space="preserve"> 27</w:t>
      </w:r>
      <w:r w:rsidRPr="00156B20">
        <w:rPr>
          <w:rStyle w:val="Emphasis"/>
          <w:rFonts w:ascii="Cambria" w:hAnsi="Cambria"/>
          <w:i w:val="0"/>
          <w:color w:val="000000"/>
        </w:rPr>
        <w:t>.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="00F756F4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="00F756F4" w:rsidRPr="00156B20">
        <w:rPr>
          <w:rStyle w:val="Emphasis"/>
          <w:rFonts w:ascii="Cambria" w:hAnsi="Cambria"/>
          <w:i w:val="0"/>
          <w:color w:val="000000"/>
        </w:rPr>
        <w:t>1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156B20">
        <w:rPr>
          <w:rStyle w:val="Emphasis"/>
          <w:rFonts w:ascii="Cambria" w:hAnsi="Cambria"/>
          <w:i w:val="0"/>
          <w:color w:val="000000"/>
        </w:rPr>
        <w:t>Закона о јавним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="00F756F4" w:rsidRPr="00156B20">
        <w:rPr>
          <w:rFonts w:ascii="Cambria" w:hAnsi="Cambria"/>
        </w:rPr>
        <w:t xml:space="preserve"> 19/2019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), </w:t>
      </w:r>
      <w:r w:rsidR="00CB29CF">
        <w:rPr>
          <w:rStyle w:val="Emphasis"/>
          <w:rFonts w:ascii="Cambria" w:hAnsi="Cambria"/>
          <w:i w:val="0"/>
          <w:color w:val="000000"/>
        </w:rPr>
        <w:t xml:space="preserve">в.д. </w:t>
      </w:r>
      <w:r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="00CB29CF">
        <w:rPr>
          <w:rStyle w:val="Emphasis"/>
          <w:rFonts w:ascii="Cambria" w:hAnsi="Cambria"/>
          <w:i w:val="0"/>
          <w:color w:val="000000"/>
        </w:rPr>
        <w:t>а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Центра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="00DA4709">
        <w:rPr>
          <w:rStyle w:val="Emphasis"/>
          <w:rFonts w:ascii="Cambria" w:hAnsi="Cambria"/>
          <w:i w:val="0"/>
          <w:color w:val="000000"/>
        </w:rPr>
        <w:t>доноси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следећу</w:t>
      </w:r>
    </w:p>
    <w:p w:rsidR="00A51F02" w:rsidRPr="00156B20" w:rsidRDefault="00A51F02" w:rsidP="00A51F02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A51F02" w:rsidRPr="00156B20" w:rsidRDefault="00A51F02" w:rsidP="00A51F02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156B20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A51F02" w:rsidRPr="00156B20" w:rsidRDefault="00F756F4" w:rsidP="00A51F02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О спровођењу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</w:t>
      </w:r>
      <w:r w:rsidR="00A51F02" w:rsidRPr="00156B20">
        <w:rPr>
          <w:rStyle w:val="Emphasis"/>
          <w:rFonts w:ascii="Cambria" w:hAnsi="Cambria"/>
          <w:i w:val="0"/>
          <w:color w:val="000000"/>
        </w:rPr>
        <w:t>оступка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</w:p>
    <w:p w:rsidR="00A51F02" w:rsidRPr="00156B20" w:rsidRDefault="00F756F4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СПРОВОДИ СЕ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поступак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="00C94C71">
        <w:rPr>
          <w:rStyle w:val="Emphasis"/>
          <w:rFonts w:ascii="Cambria" w:hAnsi="Cambria"/>
          <w:i w:val="0"/>
          <w:color w:val="000000"/>
          <w:lang w:val="sr-Cyrl-CS"/>
        </w:rPr>
        <w:t>радова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A51F02" w:rsidRPr="00156B20">
        <w:rPr>
          <w:rStyle w:val="Emphasis"/>
          <w:rFonts w:ascii="Cambria" w:hAnsi="Cambria"/>
          <w:i w:val="0"/>
          <w:color w:val="000000"/>
        </w:rPr>
        <w:t>, редни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број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="00C94C71">
        <w:rPr>
          <w:rStyle w:val="Emphasis"/>
          <w:rFonts w:ascii="Cambria" w:hAnsi="Cambria"/>
          <w:i w:val="0"/>
        </w:rPr>
        <w:t>13</w:t>
      </w:r>
      <w:r w:rsidR="00A51F02" w:rsidRPr="001C0CDD">
        <w:rPr>
          <w:rStyle w:val="Emphasis"/>
          <w:rFonts w:ascii="Cambria" w:hAnsi="Cambria"/>
          <w:i w:val="0"/>
        </w:rPr>
        <w:t>/</w:t>
      </w:r>
      <w:r w:rsidR="0032363B" w:rsidRPr="001C0CDD">
        <w:rPr>
          <w:rStyle w:val="Emphasis"/>
          <w:rFonts w:ascii="Cambria" w:hAnsi="Cambria"/>
          <w:i w:val="0"/>
          <w:lang w:val="sr-Cyrl-CS"/>
        </w:rPr>
        <w:t>2</w:t>
      </w:r>
      <w:r w:rsidR="00D503A2" w:rsidRPr="001C0CDD">
        <w:rPr>
          <w:rStyle w:val="Emphasis"/>
          <w:rFonts w:ascii="Cambria" w:hAnsi="Cambria"/>
          <w:i w:val="0"/>
        </w:rPr>
        <w:t>3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:rsidR="0071291C" w:rsidRPr="009F3A7B" w:rsidRDefault="00322710" w:rsidP="00F72802">
      <w:pPr>
        <w:jc w:val="both"/>
        <w:rPr>
          <w:rFonts w:ascii="Cambria" w:hAnsi="Cambria"/>
          <w:iCs/>
          <w:lang w:val="sr-Cyrl-CS"/>
        </w:rPr>
      </w:pPr>
      <w:r w:rsidRPr="00156B20">
        <w:rPr>
          <w:rStyle w:val="Emphasis"/>
          <w:rFonts w:ascii="Cambria" w:hAnsi="Cambria"/>
          <w:i w:val="0"/>
          <w:color w:val="000000"/>
        </w:rPr>
        <w:t>Предмет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C94C71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1F02"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8D7BFF">
        <w:rPr>
          <w:rStyle w:val="Emphasis"/>
          <w:rFonts w:ascii="Cambria" w:hAnsi="Cambria"/>
          <w:b/>
          <w:i w:val="0"/>
          <w:color w:val="000000"/>
          <w:lang w:val="sr-Cyrl-CS"/>
        </w:rPr>
        <w:t>радова</w:t>
      </w:r>
      <w:r w:rsidRPr="00E364D5">
        <w:rPr>
          <w:rStyle w:val="Emphasis"/>
          <w:rFonts w:ascii="Cambria" w:hAnsi="Cambria"/>
          <w:i w:val="0"/>
          <w:lang w:val="sr-Cyrl-CS"/>
        </w:rPr>
        <w:t>-</w:t>
      </w:r>
      <w:r w:rsidR="00FB5E24" w:rsidRPr="00E364D5">
        <w:rPr>
          <w:rStyle w:val="Emphasis"/>
          <w:rFonts w:ascii="Cambria" w:hAnsi="Cambria"/>
          <w:i w:val="0"/>
          <w:lang w:val="sr-Cyrl-CS"/>
        </w:rPr>
        <w:t xml:space="preserve"> </w:t>
      </w:r>
      <w:r w:rsidR="00E364D5" w:rsidRPr="00E364D5">
        <w:rPr>
          <w:rStyle w:val="Emphasis"/>
          <w:rFonts w:ascii="Cambria" w:hAnsi="Cambria"/>
          <w:i w:val="0"/>
        </w:rPr>
        <w:t xml:space="preserve">поднополагачки, столарски и браварски </w:t>
      </w:r>
      <w:r w:rsidR="00FB5E24" w:rsidRPr="00E364D5">
        <w:rPr>
          <w:rStyle w:val="Emphasis"/>
          <w:rFonts w:ascii="Cambria" w:hAnsi="Cambria"/>
          <w:i w:val="0"/>
          <w:lang w:val="sr-Cyrl-CS"/>
        </w:rPr>
        <w:t xml:space="preserve">радови </w:t>
      </w:r>
      <w:r w:rsidR="003B2CBA" w:rsidRPr="00E364D5">
        <w:rPr>
          <w:rStyle w:val="Emphasis"/>
          <w:rFonts w:ascii="Cambria" w:hAnsi="Cambria"/>
          <w:i w:val="0"/>
        </w:rPr>
        <w:t>у</w:t>
      </w:r>
      <w:r w:rsidR="003B2CBA" w:rsidRPr="006D3E45">
        <w:rPr>
          <w:rStyle w:val="Emphasis"/>
          <w:rFonts w:ascii="Cambria" w:hAnsi="Cambria"/>
          <w:i w:val="0"/>
          <w:color w:val="FF0000"/>
        </w:rPr>
        <w:t xml:space="preserve"> </w:t>
      </w:r>
      <w:r w:rsidR="00FB5E24" w:rsidRPr="009F3A7B">
        <w:rPr>
          <w:rStyle w:val="Emphasis"/>
          <w:rFonts w:ascii="Cambria" w:hAnsi="Cambria"/>
          <w:i w:val="0"/>
          <w:lang w:val="sr-Cyrl-CS"/>
        </w:rPr>
        <w:t>Центр</w:t>
      </w:r>
      <w:r w:rsidR="00C442EA">
        <w:rPr>
          <w:rStyle w:val="Emphasis"/>
          <w:rFonts w:ascii="Cambria" w:hAnsi="Cambria"/>
          <w:i w:val="0"/>
        </w:rPr>
        <w:t>у</w:t>
      </w:r>
      <w:r w:rsidR="00FB5E24" w:rsidRPr="009F3A7B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</w:t>
      </w:r>
      <w:r w:rsidR="003B2CBA" w:rsidRPr="009F3A7B">
        <w:rPr>
          <w:rStyle w:val="Emphasis"/>
          <w:rFonts w:ascii="Cambria" w:hAnsi="Cambria"/>
          <w:i w:val="0"/>
          <w:lang w:val="sr-Cyrl-CS"/>
        </w:rPr>
        <w:t xml:space="preserve">у објекту </w:t>
      </w:r>
      <w:r w:rsidR="00FB5E24" w:rsidRPr="009F3A7B">
        <w:rPr>
          <w:rStyle w:val="Emphasis"/>
          <w:rFonts w:ascii="Cambria" w:hAnsi="Cambria"/>
          <w:i w:val="0"/>
          <w:lang w:val="sr-Cyrl-CS"/>
        </w:rPr>
        <w:t>РЈ Дом „Дринка Павловић“, Београд, ул. Косте Главинића бр. 14</w:t>
      </w:r>
      <w:r w:rsidR="005F308B">
        <w:rPr>
          <w:rStyle w:val="Emphasis"/>
          <w:rFonts w:ascii="Cambria" w:hAnsi="Cambria"/>
          <w:i w:val="0"/>
          <w:lang w:val="sr-Cyrl-CS"/>
        </w:rPr>
        <w:t>.</w:t>
      </w:r>
    </w:p>
    <w:p w:rsidR="00D748AF" w:rsidRPr="006B132C" w:rsidRDefault="00A51F02" w:rsidP="005F308B">
      <w:pPr>
        <w:spacing w:line="276" w:lineRule="auto"/>
        <w:ind w:right="147"/>
        <w:jc w:val="both"/>
        <w:rPr>
          <w:rFonts w:ascii="Tahoma" w:hAnsi="Tahoma" w:cs="Tahoma"/>
          <w:color w:val="FF0000"/>
          <w:sz w:val="13"/>
          <w:szCs w:val="13"/>
          <w:shd w:val="clear" w:color="auto" w:fill="FFFFFF"/>
        </w:rPr>
      </w:pPr>
      <w:r w:rsidRPr="00D748AF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C94C71">
        <w:rPr>
          <w:rFonts w:ascii="Cambria" w:eastAsia="Calibri" w:hAnsi="Cambria"/>
          <w:bCs/>
          <w:noProof/>
          <w:lang w:val="sr-Cyrl-CS"/>
        </w:rPr>
        <w:t xml:space="preserve"> </w:t>
      </w:r>
      <w:r w:rsidR="00F756F4" w:rsidRPr="00D748AF">
        <w:rPr>
          <w:rFonts w:ascii="Cambria" w:hAnsi="Cambria"/>
          <w:shd w:val="clear" w:color="auto" w:fill="FFFFFF"/>
        </w:rPr>
        <w:t>јединственог</w:t>
      </w:r>
      <w:r w:rsidR="00C94C71">
        <w:rPr>
          <w:rFonts w:ascii="Cambria" w:hAnsi="Cambria"/>
          <w:shd w:val="clear" w:color="auto" w:fill="FFFFFF"/>
        </w:rPr>
        <w:t xml:space="preserve"> </w:t>
      </w:r>
      <w:r w:rsidR="00F756F4" w:rsidRPr="00D748AF">
        <w:rPr>
          <w:rFonts w:ascii="Cambria" w:hAnsi="Cambria"/>
          <w:shd w:val="clear" w:color="auto" w:fill="FFFFFF"/>
        </w:rPr>
        <w:t>речника</w:t>
      </w:r>
      <w:r w:rsidR="00C94C71">
        <w:rPr>
          <w:rFonts w:ascii="Cambria" w:hAnsi="Cambria"/>
          <w:shd w:val="clear" w:color="auto" w:fill="FFFFFF"/>
        </w:rPr>
        <w:t xml:space="preserve"> </w:t>
      </w:r>
      <w:r w:rsidR="00F756F4" w:rsidRPr="00D748AF">
        <w:rPr>
          <w:rFonts w:ascii="Cambria" w:hAnsi="Cambria"/>
          <w:shd w:val="clear" w:color="auto" w:fill="FFFFFF"/>
        </w:rPr>
        <w:t>набавке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>:</w:t>
      </w:r>
      <w:r w:rsidR="00C94C71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="006B132C">
        <w:t>45421000-4 Столарски радови и уградња столарије, 45432110-8 Радови на постављању подова и 45421160-3 Браварски радови</w:t>
      </w:r>
    </w:p>
    <w:p w:rsidR="00B85C48" w:rsidRDefault="00A51F02" w:rsidP="00B85C48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</w:rPr>
        <w:t>Процењена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вредност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C94C71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износи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="00C94C71">
        <w:rPr>
          <w:rStyle w:val="Emphasis"/>
          <w:rFonts w:ascii="Cambria" w:hAnsi="Cambria"/>
          <w:b/>
          <w:i w:val="0"/>
        </w:rPr>
        <w:t>1</w:t>
      </w:r>
      <w:r w:rsidR="008D7BFF">
        <w:rPr>
          <w:rStyle w:val="Emphasis"/>
          <w:rFonts w:ascii="Cambria" w:hAnsi="Cambria"/>
          <w:b/>
          <w:i w:val="0"/>
        </w:rPr>
        <w:t>.</w:t>
      </w:r>
      <w:r w:rsidR="00C94C71">
        <w:rPr>
          <w:rStyle w:val="Emphasis"/>
          <w:rFonts w:ascii="Cambria" w:hAnsi="Cambria"/>
          <w:b/>
          <w:i w:val="0"/>
        </w:rPr>
        <w:t>32</w:t>
      </w:r>
      <w:r w:rsidR="008D7BFF">
        <w:rPr>
          <w:rStyle w:val="Emphasis"/>
          <w:rFonts w:ascii="Cambria" w:hAnsi="Cambria"/>
          <w:b/>
          <w:i w:val="0"/>
        </w:rPr>
        <w:t>0</w:t>
      </w:r>
      <w:r w:rsidR="00142BAD" w:rsidRPr="00F93D95">
        <w:rPr>
          <w:rStyle w:val="Emphasis"/>
          <w:rFonts w:ascii="Cambria" w:hAnsi="Cambria"/>
          <w:b/>
          <w:i w:val="0"/>
          <w:lang w:val="sr-Cyrl-CS"/>
        </w:rPr>
        <w:t>.</w:t>
      </w:r>
      <w:r w:rsidR="008D7BFF">
        <w:rPr>
          <w:rStyle w:val="Emphasis"/>
          <w:rFonts w:ascii="Cambria" w:hAnsi="Cambria"/>
          <w:b/>
          <w:i w:val="0"/>
        </w:rPr>
        <w:t>000</w:t>
      </w:r>
      <w:r w:rsidR="00142BAD" w:rsidRPr="00F93D95">
        <w:rPr>
          <w:rStyle w:val="Emphasis"/>
          <w:rFonts w:ascii="Cambria" w:hAnsi="Cambria"/>
          <w:b/>
          <w:i w:val="0"/>
          <w:lang w:val="sr-Cyrl-CS"/>
        </w:rPr>
        <w:t>,00</w:t>
      </w:r>
      <w:r w:rsidR="00C94C71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r w:rsidRPr="00F93D95">
        <w:rPr>
          <w:rStyle w:val="Emphasis"/>
          <w:rFonts w:ascii="Cambria" w:hAnsi="Cambria"/>
          <w:i w:val="0"/>
        </w:rPr>
        <w:t>динара</w:t>
      </w:r>
      <w:r w:rsidR="00C94C71">
        <w:rPr>
          <w:rStyle w:val="Emphasis"/>
          <w:rFonts w:ascii="Cambria" w:hAnsi="Cambria"/>
          <w:i w:val="0"/>
        </w:rPr>
        <w:t xml:space="preserve"> </w:t>
      </w:r>
      <w:r w:rsidRPr="00F93D95">
        <w:rPr>
          <w:rStyle w:val="Emphasis"/>
          <w:rFonts w:ascii="Cambria" w:hAnsi="Cambria"/>
          <w:i w:val="0"/>
        </w:rPr>
        <w:t>без</w:t>
      </w:r>
      <w:r w:rsidR="00C94C71">
        <w:rPr>
          <w:rStyle w:val="Emphasis"/>
          <w:rFonts w:ascii="Cambria" w:hAnsi="Cambria"/>
          <w:i w:val="0"/>
        </w:rPr>
        <w:t xml:space="preserve"> </w:t>
      </w:r>
      <w:r w:rsidRPr="00F93D95">
        <w:rPr>
          <w:rStyle w:val="Emphasis"/>
          <w:rFonts w:ascii="Cambria" w:hAnsi="Cambria"/>
          <w:i w:val="0"/>
        </w:rPr>
        <w:t>урачунатог ПДВ-а</w:t>
      </w:r>
      <w:r w:rsidR="00156B20" w:rsidRPr="00F93D95">
        <w:rPr>
          <w:rStyle w:val="Emphasis"/>
          <w:rFonts w:ascii="Cambria" w:hAnsi="Cambria"/>
          <w:i w:val="0"/>
          <w:lang w:val="sr-Cyrl-CS"/>
        </w:rPr>
        <w:t xml:space="preserve">, </w:t>
      </w:r>
      <w:r w:rsidR="00156B20" w:rsidRPr="00F93D95">
        <w:rPr>
          <w:rStyle w:val="Emphasis"/>
          <w:rFonts w:ascii="Cambria" w:hAnsi="Cambria"/>
          <w:i w:val="0"/>
        </w:rPr>
        <w:t>односно</w:t>
      </w:r>
      <w:r w:rsidR="00C94C71">
        <w:rPr>
          <w:rStyle w:val="Emphasis"/>
          <w:rFonts w:ascii="Cambria" w:hAnsi="Cambria"/>
          <w:i w:val="0"/>
        </w:rPr>
        <w:t xml:space="preserve"> </w:t>
      </w:r>
      <w:r w:rsidR="006D3E45">
        <w:rPr>
          <w:rStyle w:val="Emphasis"/>
          <w:rFonts w:ascii="Cambria" w:hAnsi="Cambria"/>
          <w:b/>
          <w:i w:val="0"/>
        </w:rPr>
        <w:t>1</w:t>
      </w:r>
      <w:r w:rsidR="00D503A2" w:rsidRPr="004A1B95">
        <w:rPr>
          <w:rStyle w:val="Emphasis"/>
          <w:rFonts w:ascii="Cambria" w:hAnsi="Cambria"/>
          <w:b/>
          <w:i w:val="0"/>
        </w:rPr>
        <w:t>.</w:t>
      </w:r>
      <w:r w:rsidR="006D3E45">
        <w:rPr>
          <w:rStyle w:val="Emphasis"/>
          <w:rFonts w:ascii="Cambria" w:hAnsi="Cambria"/>
          <w:b/>
          <w:i w:val="0"/>
        </w:rPr>
        <w:t>584</w:t>
      </w:r>
      <w:r w:rsidR="00156B20" w:rsidRPr="008E24CC">
        <w:rPr>
          <w:rStyle w:val="Emphasis"/>
          <w:rFonts w:ascii="Cambria" w:hAnsi="Cambria"/>
          <w:b/>
          <w:i w:val="0"/>
        </w:rPr>
        <w:t>.</w:t>
      </w:r>
      <w:r w:rsidR="008D7BFF">
        <w:rPr>
          <w:rStyle w:val="Emphasis"/>
          <w:rFonts w:ascii="Cambria" w:hAnsi="Cambria"/>
          <w:b/>
          <w:i w:val="0"/>
        </w:rPr>
        <w:t>000</w:t>
      </w:r>
      <w:r w:rsidR="00156B20" w:rsidRPr="008E24CC">
        <w:rPr>
          <w:rStyle w:val="Emphasis"/>
          <w:rFonts w:ascii="Cambria" w:hAnsi="Cambria"/>
          <w:b/>
          <w:i w:val="0"/>
        </w:rPr>
        <w:t>,00</w:t>
      </w:r>
      <w:r w:rsidR="00C94C71">
        <w:rPr>
          <w:rStyle w:val="Emphasis"/>
          <w:rFonts w:ascii="Cambria" w:hAnsi="Cambria"/>
          <w:b/>
          <w:i w:val="0"/>
        </w:rPr>
        <w:t xml:space="preserve"> </w:t>
      </w:r>
      <w:r w:rsidR="00156B20" w:rsidRPr="00F93D95">
        <w:rPr>
          <w:rStyle w:val="Emphasis"/>
          <w:rFonts w:ascii="Cambria" w:hAnsi="Cambria"/>
          <w:i w:val="0"/>
        </w:rPr>
        <w:t>динара</w:t>
      </w:r>
      <w:r w:rsidR="00C94C71">
        <w:rPr>
          <w:rStyle w:val="Emphasis"/>
          <w:rFonts w:ascii="Cambria" w:hAnsi="Cambria"/>
          <w:i w:val="0"/>
        </w:rPr>
        <w:t xml:space="preserve"> </w:t>
      </w:r>
      <w:r w:rsidR="00156B20" w:rsidRPr="00F93D95">
        <w:rPr>
          <w:rStyle w:val="Emphasis"/>
          <w:rFonts w:ascii="Cambria" w:hAnsi="Cambria"/>
          <w:i w:val="0"/>
        </w:rPr>
        <w:t>са ПДВ-ом.</w:t>
      </w:r>
    </w:p>
    <w:p w:rsidR="00B85C48" w:rsidRDefault="00FB706E" w:rsidP="00B85C48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Финансијски кон</w:t>
      </w:r>
      <w:r w:rsidRPr="00D16698">
        <w:rPr>
          <w:rStyle w:val="Emphasis"/>
          <w:rFonts w:ascii="Cambria" w:hAnsi="Cambria"/>
          <w:i w:val="0"/>
          <w:lang w:val="sr-Cyrl-CS"/>
        </w:rPr>
        <w:t xml:space="preserve">то </w:t>
      </w:r>
      <w:r w:rsidR="00C94C71">
        <w:rPr>
          <w:rFonts w:ascii="Cambria" w:hAnsi="Cambria"/>
          <w:iCs/>
        </w:rPr>
        <w:t>5113</w:t>
      </w:r>
      <w:r w:rsidR="00D16698" w:rsidRPr="00D16698">
        <w:rPr>
          <w:rFonts w:ascii="Cambria" w:hAnsi="Cambria"/>
          <w:iCs/>
        </w:rPr>
        <w:t>00</w:t>
      </w:r>
    </w:p>
    <w:p w:rsidR="00004273" w:rsidRPr="00CB3EA1" w:rsidRDefault="00A51F02" w:rsidP="00CB3EA1">
      <w:pPr>
        <w:spacing w:after="200" w:line="276" w:lineRule="auto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</w:rPr>
        <w:t>Критеријум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за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оцењивање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понудаје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C94C71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C94C71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r w:rsidR="00C94C71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r w:rsidR="00C94C71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се</w:t>
      </w:r>
      <w:r w:rsidR="00C94C71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C94C71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на</w:t>
      </w:r>
      <w:r w:rsidR="00C94C71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r w:rsidR="00C94C71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r w:rsidR="00C94C71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од</w:t>
      </w:r>
      <w:r w:rsidR="00C94C71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C94C71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="00F02BE4" w:rsidRPr="00156B20">
        <w:rPr>
          <w:rStyle w:val="Emphasis"/>
          <w:rFonts w:ascii="Cambria" w:hAnsi="Cambria"/>
          <w:b/>
          <w:i w:val="0"/>
          <w:color w:val="000000"/>
        </w:rPr>
        <w:t>- Цена.</w:t>
      </w:r>
    </w:p>
    <w:p w:rsidR="00A51F02" w:rsidRPr="00CB3EA1" w:rsidRDefault="00A51F02" w:rsidP="00CB3EA1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Оквирни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датуми у којима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ће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се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спроводити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појединачне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фазе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поступка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путем</w:t>
      </w:r>
      <w:r w:rsidR="00C94C71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1"/>
        <w:gridCol w:w="4027"/>
      </w:tblGrid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длуке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о спровођењу 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поступка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3B095A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</w:rPr>
              <w:t>3</w:t>
            </w:r>
            <w:r w:rsidR="006D3E45">
              <w:rPr>
                <w:rStyle w:val="Emphasis"/>
                <w:rFonts w:ascii="Cambria" w:hAnsi="Cambria"/>
                <w:i w:val="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bookmarkStart w:id="0" w:name="_GoBack"/>
            <w:bookmarkEnd w:id="0"/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0A5C90" w:rsidP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длуке о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F74969" w:rsidP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У року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75735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0A5C90" w:rsidP="00775735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У року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75735">
              <w:rPr>
                <w:rStyle w:val="Emphasis"/>
                <w:rFonts w:ascii="Cambria" w:hAnsi="Cambria"/>
                <w:i w:val="0"/>
                <w:color w:val="000000"/>
              </w:rPr>
              <w:t xml:space="preserve">1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6D3E45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</w:tbl>
    <w:p w:rsidR="00B85C48" w:rsidRDefault="00B85C48" w:rsidP="00156B20">
      <w:pPr>
        <w:pStyle w:val="Default"/>
        <w:jc w:val="both"/>
        <w:rPr>
          <w:rStyle w:val="Emphasis"/>
          <w:rFonts w:ascii="Cambria" w:hAnsi="Cambria"/>
          <w:i w:val="0"/>
        </w:rPr>
      </w:pPr>
    </w:p>
    <w:p w:rsidR="00D503A2" w:rsidRPr="00C44176" w:rsidRDefault="00A51F02" w:rsidP="00156B20">
      <w:pPr>
        <w:pStyle w:val="Default"/>
        <w:jc w:val="both"/>
        <w:rPr>
          <w:rFonts w:ascii="Cambria" w:hAnsi="Cambria"/>
          <w:color w:val="auto"/>
        </w:rPr>
      </w:pPr>
      <w:r w:rsidRPr="00156B20">
        <w:rPr>
          <w:rFonts w:ascii="Cambria" w:hAnsi="Cambria"/>
        </w:rPr>
        <w:t>Набавка</w:t>
      </w:r>
      <w:r w:rsidR="006D3E45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је</w:t>
      </w:r>
      <w:r w:rsidR="006D3E45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 xml:space="preserve">предвиђена и </w:t>
      </w:r>
      <w:r w:rsidRPr="00156B20">
        <w:rPr>
          <w:rFonts w:ascii="Cambria" w:hAnsi="Cambria"/>
          <w:lang w:val="sr-Cyrl-CS"/>
        </w:rPr>
        <w:t xml:space="preserve">у Финансијском плану </w:t>
      </w:r>
      <w:r w:rsidR="00156B20">
        <w:rPr>
          <w:rFonts w:ascii="Cambria" w:hAnsi="Cambria"/>
        </w:rPr>
        <w:t>за</w:t>
      </w:r>
      <w:r w:rsidR="00D503A2">
        <w:rPr>
          <w:rFonts w:ascii="Cambria" w:hAnsi="Cambria"/>
        </w:rPr>
        <w:t xml:space="preserve"> 2023</w:t>
      </w:r>
      <w:r w:rsidR="00DD6DED" w:rsidRPr="00156B20">
        <w:rPr>
          <w:rFonts w:ascii="Cambria" w:hAnsi="Cambria"/>
        </w:rPr>
        <w:t>.</w:t>
      </w:r>
      <w:r w:rsidR="006D3E45">
        <w:rPr>
          <w:rFonts w:ascii="Cambria" w:hAnsi="Cambria"/>
        </w:rPr>
        <w:t xml:space="preserve"> </w:t>
      </w:r>
      <w:r w:rsidR="00DD6DED" w:rsidRPr="00156B20">
        <w:rPr>
          <w:rFonts w:ascii="Cambria" w:hAnsi="Cambria"/>
        </w:rPr>
        <w:t>годину</w:t>
      </w:r>
      <w:r w:rsidR="00DD6DED" w:rsidRPr="00156B20">
        <w:rPr>
          <w:rFonts w:ascii="Cambria" w:hAnsi="Cambria"/>
          <w:lang w:val="sr-Cyrl-CS"/>
        </w:rPr>
        <w:t>,</w:t>
      </w:r>
      <w:r w:rsidR="009C0235">
        <w:rPr>
          <w:rFonts w:ascii="Cambria" w:hAnsi="Cambria"/>
          <w:lang w:val="sr-Cyrl-CS"/>
        </w:rPr>
        <w:t xml:space="preserve"> </w:t>
      </w:r>
      <w:r w:rsidR="0071291C" w:rsidRPr="00E259A4">
        <w:rPr>
          <w:rFonts w:ascii="Cambria" w:hAnsi="Cambria"/>
        </w:rPr>
        <w:t xml:space="preserve">а </w:t>
      </w:r>
      <w:r w:rsidR="0071291C" w:rsidRPr="00494325">
        <w:rPr>
          <w:rFonts w:ascii="Cambria" w:hAnsi="Cambria"/>
          <w:color w:val="auto"/>
        </w:rPr>
        <w:t>средства</w:t>
      </w:r>
      <w:r w:rsidR="006D3E45">
        <w:rPr>
          <w:rFonts w:ascii="Cambria" w:hAnsi="Cambria"/>
          <w:color w:val="auto"/>
        </w:rPr>
        <w:t xml:space="preserve"> </w:t>
      </w:r>
      <w:r w:rsidR="0071291C" w:rsidRPr="00494325">
        <w:rPr>
          <w:rFonts w:ascii="Cambria" w:hAnsi="Cambria"/>
          <w:color w:val="auto"/>
        </w:rPr>
        <w:t>су</w:t>
      </w:r>
      <w:r w:rsidR="006D3E45">
        <w:rPr>
          <w:rFonts w:ascii="Cambria" w:hAnsi="Cambria"/>
          <w:color w:val="auto"/>
        </w:rPr>
        <w:t xml:space="preserve"> </w:t>
      </w:r>
      <w:r w:rsidR="0071291C" w:rsidRPr="00494325">
        <w:rPr>
          <w:rFonts w:ascii="Cambria" w:hAnsi="Cambria"/>
          <w:color w:val="auto"/>
        </w:rPr>
        <w:t>обезбеђена</w:t>
      </w:r>
      <w:r w:rsidR="006D3E45">
        <w:rPr>
          <w:rFonts w:ascii="Cambria" w:hAnsi="Cambria"/>
          <w:color w:val="auto"/>
        </w:rPr>
        <w:t xml:space="preserve"> </w:t>
      </w:r>
      <w:r w:rsidR="0071291C">
        <w:rPr>
          <w:rFonts w:asciiTheme="majorHAnsi" w:hAnsiTheme="majorHAnsi"/>
        </w:rPr>
        <w:t>из</w:t>
      </w:r>
      <w:r w:rsidR="006D3E45">
        <w:rPr>
          <w:rFonts w:asciiTheme="majorHAnsi" w:hAnsiTheme="majorHAnsi"/>
          <w:color w:val="auto"/>
        </w:rPr>
        <w:t xml:space="preserve"> више извора</w:t>
      </w:r>
      <w:r w:rsidR="0071291C" w:rsidRPr="00C1056B">
        <w:rPr>
          <w:rFonts w:ascii="Cambria" w:hAnsi="Cambria"/>
          <w:color w:val="auto"/>
        </w:rPr>
        <w:t>.</w:t>
      </w:r>
    </w:p>
    <w:p w:rsidR="00D503A2" w:rsidRPr="0066089C" w:rsidRDefault="00D503A2" w:rsidP="00D503A2">
      <w:pPr>
        <w:pStyle w:val="Default"/>
        <w:jc w:val="both"/>
        <w:rPr>
          <w:rFonts w:asciiTheme="majorHAnsi" w:hAnsiTheme="majorHAnsi"/>
        </w:rPr>
      </w:pPr>
      <w:r w:rsidRPr="0066089C">
        <w:rPr>
          <w:rFonts w:asciiTheme="majorHAnsi" w:hAnsiTheme="majorHAnsi"/>
        </w:rPr>
        <w:t>Овим</w:t>
      </w:r>
      <w:r w:rsidR="006D3E45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путем, именује</w:t>
      </w:r>
      <w:r w:rsidR="006D3E45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се</w:t>
      </w:r>
      <w:r w:rsidR="006D3E45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>, као</w:t>
      </w:r>
      <w:r w:rsidR="006D3E45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лице</w:t>
      </w:r>
      <w:r w:rsidR="006D3E45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које</w:t>
      </w:r>
      <w:r w:rsidR="006D3E45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ће</w:t>
      </w:r>
      <w:r w:rsidR="006D3E45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спровести</w:t>
      </w:r>
      <w:r w:rsidR="006D3E45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предметну</w:t>
      </w:r>
      <w:r w:rsidR="006D3E45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набавку</w:t>
      </w:r>
      <w:r w:rsidR="006D3E45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</w:t>
      </w:r>
      <w:r w:rsidR="006D3E45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наруџбенице.</w:t>
      </w:r>
    </w:p>
    <w:p w:rsidR="00493582" w:rsidRDefault="00493582" w:rsidP="00493582">
      <w:pPr>
        <w:jc w:val="center"/>
      </w:pPr>
    </w:p>
    <w:p w:rsidR="00A51F02" w:rsidRPr="00156B20" w:rsidRDefault="006D3E45" w:rsidP="006D3E45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</w:t>
      </w:r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в.д.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="00216CBA" w:rsidRPr="00156B20">
        <w:rPr>
          <w:rStyle w:val="Emphasis"/>
          <w:rFonts w:ascii="Cambria" w:hAnsi="Cambria"/>
          <w:i w:val="0"/>
          <w:color w:val="000000"/>
        </w:rPr>
        <w:t>А</w:t>
      </w:r>
      <w:r w:rsidR="00A51F02" w:rsidRPr="00156B20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:rsidR="00DD6DED" w:rsidRPr="00156B20" w:rsidRDefault="00DD6DED" w:rsidP="00A51F02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A51F02" w:rsidRPr="00156B20" w:rsidRDefault="006D3E45" w:rsidP="00156B20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</w:t>
      </w:r>
      <w:r w:rsidR="00156B20">
        <w:rPr>
          <w:rStyle w:val="Emphasis"/>
          <w:rFonts w:ascii="Cambria" w:hAnsi="Cambria"/>
          <w:i w:val="0"/>
          <w:color w:val="000000"/>
        </w:rPr>
        <w:t>_______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EE118E" w:rsidRDefault="00156B20" w:rsidP="00156B20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 w:rsidR="00A51F02" w:rsidRPr="00156B20">
        <w:rPr>
          <w:rStyle w:val="Emphasis"/>
          <w:rFonts w:ascii="Cambria" w:hAnsi="Cambria"/>
          <w:i w:val="0"/>
          <w:color w:val="000000"/>
        </w:rPr>
        <w:t>Зоран</w:t>
      </w:r>
      <w:r w:rsidR="006D3E45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Милачић</w:t>
      </w:r>
    </w:p>
    <w:sectPr w:rsidR="00EE118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BF" w:rsidRDefault="00CD3CBF">
      <w:r>
        <w:separator/>
      </w:r>
    </w:p>
  </w:endnote>
  <w:endnote w:type="continuationSeparator" w:id="1">
    <w:p w:rsidR="00CD3CBF" w:rsidRDefault="00CD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BF" w:rsidRDefault="00CD3CBF">
      <w:r>
        <w:separator/>
      </w:r>
    </w:p>
  </w:footnote>
  <w:footnote w:type="continuationSeparator" w:id="1">
    <w:p w:rsidR="00CD3CBF" w:rsidRDefault="00CD3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6C2BF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attachedTemplate r:id="rId1"/>
  <w:stylePaneFormatFilter w:val="3F01"/>
  <w:defaultTabStop w:val="720"/>
  <w:hyphenationZone w:val="425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3AD8"/>
    <w:rsid w:val="00004273"/>
    <w:rsid w:val="000046FA"/>
    <w:rsid w:val="00006C77"/>
    <w:rsid w:val="000177D5"/>
    <w:rsid w:val="0002028C"/>
    <w:rsid w:val="000273C9"/>
    <w:rsid w:val="00031E45"/>
    <w:rsid w:val="0003235C"/>
    <w:rsid w:val="0003362F"/>
    <w:rsid w:val="00035539"/>
    <w:rsid w:val="00046674"/>
    <w:rsid w:val="00054AEC"/>
    <w:rsid w:val="00056524"/>
    <w:rsid w:val="00062206"/>
    <w:rsid w:val="0006353D"/>
    <w:rsid w:val="00064F6B"/>
    <w:rsid w:val="00066DCE"/>
    <w:rsid w:val="00085943"/>
    <w:rsid w:val="000955AF"/>
    <w:rsid w:val="00096B2A"/>
    <w:rsid w:val="00096F84"/>
    <w:rsid w:val="000A5C90"/>
    <w:rsid w:val="000A620A"/>
    <w:rsid w:val="000A6654"/>
    <w:rsid w:val="000A77B0"/>
    <w:rsid w:val="000A7A01"/>
    <w:rsid w:val="000B17D7"/>
    <w:rsid w:val="000B2CA1"/>
    <w:rsid w:val="000B4138"/>
    <w:rsid w:val="000B4906"/>
    <w:rsid w:val="000B5820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2468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56B20"/>
    <w:rsid w:val="00161B87"/>
    <w:rsid w:val="00162108"/>
    <w:rsid w:val="00162384"/>
    <w:rsid w:val="001660A5"/>
    <w:rsid w:val="00166484"/>
    <w:rsid w:val="001735BF"/>
    <w:rsid w:val="00173C6F"/>
    <w:rsid w:val="00175328"/>
    <w:rsid w:val="001768CB"/>
    <w:rsid w:val="00176A4B"/>
    <w:rsid w:val="001770AD"/>
    <w:rsid w:val="00192744"/>
    <w:rsid w:val="00193A4D"/>
    <w:rsid w:val="00197332"/>
    <w:rsid w:val="001978CF"/>
    <w:rsid w:val="001A4BF8"/>
    <w:rsid w:val="001A6D49"/>
    <w:rsid w:val="001B2966"/>
    <w:rsid w:val="001B5AF1"/>
    <w:rsid w:val="001C0CDD"/>
    <w:rsid w:val="001C21E0"/>
    <w:rsid w:val="001C3790"/>
    <w:rsid w:val="001C6827"/>
    <w:rsid w:val="001D322F"/>
    <w:rsid w:val="001D4987"/>
    <w:rsid w:val="001D6354"/>
    <w:rsid w:val="001E210C"/>
    <w:rsid w:val="001F2327"/>
    <w:rsid w:val="001F2FAC"/>
    <w:rsid w:val="001F470B"/>
    <w:rsid w:val="001F4D3F"/>
    <w:rsid w:val="001F7E00"/>
    <w:rsid w:val="00201D5A"/>
    <w:rsid w:val="00204AE9"/>
    <w:rsid w:val="00205A0E"/>
    <w:rsid w:val="00212643"/>
    <w:rsid w:val="00216CBA"/>
    <w:rsid w:val="00224292"/>
    <w:rsid w:val="00224669"/>
    <w:rsid w:val="00230D76"/>
    <w:rsid w:val="00232373"/>
    <w:rsid w:val="0023483C"/>
    <w:rsid w:val="00243518"/>
    <w:rsid w:val="002452FB"/>
    <w:rsid w:val="002513CE"/>
    <w:rsid w:val="002518C0"/>
    <w:rsid w:val="002543B9"/>
    <w:rsid w:val="002548A9"/>
    <w:rsid w:val="00256CFA"/>
    <w:rsid w:val="00263945"/>
    <w:rsid w:val="0026585E"/>
    <w:rsid w:val="00270F79"/>
    <w:rsid w:val="00271A4A"/>
    <w:rsid w:val="00272E15"/>
    <w:rsid w:val="002731C6"/>
    <w:rsid w:val="0027474C"/>
    <w:rsid w:val="00275ECD"/>
    <w:rsid w:val="00275FF4"/>
    <w:rsid w:val="002900E4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E467D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363B"/>
    <w:rsid w:val="0032614A"/>
    <w:rsid w:val="003279F6"/>
    <w:rsid w:val="0033636B"/>
    <w:rsid w:val="00340614"/>
    <w:rsid w:val="00340AD9"/>
    <w:rsid w:val="00345E25"/>
    <w:rsid w:val="00353172"/>
    <w:rsid w:val="0036067E"/>
    <w:rsid w:val="0036259B"/>
    <w:rsid w:val="003647D7"/>
    <w:rsid w:val="00365EC9"/>
    <w:rsid w:val="003666F9"/>
    <w:rsid w:val="00375A5B"/>
    <w:rsid w:val="00383136"/>
    <w:rsid w:val="003833A0"/>
    <w:rsid w:val="003843B2"/>
    <w:rsid w:val="0038498D"/>
    <w:rsid w:val="0038516B"/>
    <w:rsid w:val="00386AED"/>
    <w:rsid w:val="0038786A"/>
    <w:rsid w:val="00393658"/>
    <w:rsid w:val="00394ED9"/>
    <w:rsid w:val="003A6947"/>
    <w:rsid w:val="003B095A"/>
    <w:rsid w:val="003B2CBA"/>
    <w:rsid w:val="003B499C"/>
    <w:rsid w:val="003B747B"/>
    <w:rsid w:val="003C0CBC"/>
    <w:rsid w:val="003C1F4A"/>
    <w:rsid w:val="003C3741"/>
    <w:rsid w:val="003D05A2"/>
    <w:rsid w:val="003D2382"/>
    <w:rsid w:val="003D65ED"/>
    <w:rsid w:val="003D6DE9"/>
    <w:rsid w:val="003E1FD4"/>
    <w:rsid w:val="003E2B22"/>
    <w:rsid w:val="003E59CF"/>
    <w:rsid w:val="003F2407"/>
    <w:rsid w:val="003F2479"/>
    <w:rsid w:val="003F24BC"/>
    <w:rsid w:val="003F389B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40A4"/>
    <w:rsid w:val="004554FC"/>
    <w:rsid w:val="00457170"/>
    <w:rsid w:val="00457665"/>
    <w:rsid w:val="00460069"/>
    <w:rsid w:val="00462E28"/>
    <w:rsid w:val="00466F01"/>
    <w:rsid w:val="00472101"/>
    <w:rsid w:val="00473CAF"/>
    <w:rsid w:val="00474781"/>
    <w:rsid w:val="00480BB7"/>
    <w:rsid w:val="004855C9"/>
    <w:rsid w:val="00493582"/>
    <w:rsid w:val="004A0436"/>
    <w:rsid w:val="004A1B95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1E30"/>
    <w:rsid w:val="004D2949"/>
    <w:rsid w:val="004D4576"/>
    <w:rsid w:val="004D6FE1"/>
    <w:rsid w:val="004E1675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216"/>
    <w:rsid w:val="00526578"/>
    <w:rsid w:val="00537779"/>
    <w:rsid w:val="00537B3F"/>
    <w:rsid w:val="00541CCC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0673"/>
    <w:rsid w:val="005912B4"/>
    <w:rsid w:val="005917D3"/>
    <w:rsid w:val="00592E7D"/>
    <w:rsid w:val="0059728B"/>
    <w:rsid w:val="0059748B"/>
    <w:rsid w:val="005A156A"/>
    <w:rsid w:val="005A2C58"/>
    <w:rsid w:val="005A462F"/>
    <w:rsid w:val="005B0C52"/>
    <w:rsid w:val="005B19C0"/>
    <w:rsid w:val="005C0088"/>
    <w:rsid w:val="005D13B5"/>
    <w:rsid w:val="005D50EB"/>
    <w:rsid w:val="005D5961"/>
    <w:rsid w:val="005D654C"/>
    <w:rsid w:val="005E0810"/>
    <w:rsid w:val="005E3229"/>
    <w:rsid w:val="005E43EC"/>
    <w:rsid w:val="005E5540"/>
    <w:rsid w:val="005E6635"/>
    <w:rsid w:val="005F308B"/>
    <w:rsid w:val="005F3C70"/>
    <w:rsid w:val="005F4ADA"/>
    <w:rsid w:val="005F4FF0"/>
    <w:rsid w:val="005F623B"/>
    <w:rsid w:val="0060056F"/>
    <w:rsid w:val="006039B5"/>
    <w:rsid w:val="00603BCC"/>
    <w:rsid w:val="0060544B"/>
    <w:rsid w:val="0060673F"/>
    <w:rsid w:val="006068C2"/>
    <w:rsid w:val="00607CF1"/>
    <w:rsid w:val="00611496"/>
    <w:rsid w:val="00614158"/>
    <w:rsid w:val="00617927"/>
    <w:rsid w:val="00621F53"/>
    <w:rsid w:val="00623041"/>
    <w:rsid w:val="00626AF6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0981"/>
    <w:rsid w:val="006636ED"/>
    <w:rsid w:val="006650CF"/>
    <w:rsid w:val="0066520C"/>
    <w:rsid w:val="006652C5"/>
    <w:rsid w:val="006709CD"/>
    <w:rsid w:val="00674D03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B132C"/>
    <w:rsid w:val="006B42BB"/>
    <w:rsid w:val="006C2BFA"/>
    <w:rsid w:val="006C52DA"/>
    <w:rsid w:val="006D0430"/>
    <w:rsid w:val="006D3E45"/>
    <w:rsid w:val="006D66F3"/>
    <w:rsid w:val="006E0367"/>
    <w:rsid w:val="006F0E46"/>
    <w:rsid w:val="006F14B5"/>
    <w:rsid w:val="006F25DE"/>
    <w:rsid w:val="006F4A88"/>
    <w:rsid w:val="006F512D"/>
    <w:rsid w:val="006F6022"/>
    <w:rsid w:val="00700B4B"/>
    <w:rsid w:val="00700D52"/>
    <w:rsid w:val="00703750"/>
    <w:rsid w:val="0070505A"/>
    <w:rsid w:val="0070549A"/>
    <w:rsid w:val="0071291C"/>
    <w:rsid w:val="00716972"/>
    <w:rsid w:val="00717A3B"/>
    <w:rsid w:val="00721881"/>
    <w:rsid w:val="00722FBB"/>
    <w:rsid w:val="00726857"/>
    <w:rsid w:val="007278DF"/>
    <w:rsid w:val="007303A4"/>
    <w:rsid w:val="00731EFF"/>
    <w:rsid w:val="0073377D"/>
    <w:rsid w:val="00734AD9"/>
    <w:rsid w:val="007374B4"/>
    <w:rsid w:val="007408D5"/>
    <w:rsid w:val="007414FA"/>
    <w:rsid w:val="00743C43"/>
    <w:rsid w:val="00744854"/>
    <w:rsid w:val="007459D0"/>
    <w:rsid w:val="00745B0C"/>
    <w:rsid w:val="00753B9C"/>
    <w:rsid w:val="00754769"/>
    <w:rsid w:val="00754DF7"/>
    <w:rsid w:val="0075614A"/>
    <w:rsid w:val="00762694"/>
    <w:rsid w:val="00762B4E"/>
    <w:rsid w:val="0076533C"/>
    <w:rsid w:val="00765F31"/>
    <w:rsid w:val="00767DC6"/>
    <w:rsid w:val="0077062A"/>
    <w:rsid w:val="0077219E"/>
    <w:rsid w:val="00774AB5"/>
    <w:rsid w:val="0077573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6441"/>
    <w:rsid w:val="007E6794"/>
    <w:rsid w:val="007E771B"/>
    <w:rsid w:val="007F5526"/>
    <w:rsid w:val="007F607A"/>
    <w:rsid w:val="00801564"/>
    <w:rsid w:val="0080487A"/>
    <w:rsid w:val="00804DA8"/>
    <w:rsid w:val="0080737F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47B63"/>
    <w:rsid w:val="008502C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5A2A"/>
    <w:rsid w:val="008D6497"/>
    <w:rsid w:val="008D7BFF"/>
    <w:rsid w:val="008E0E17"/>
    <w:rsid w:val="008E24CC"/>
    <w:rsid w:val="008E690E"/>
    <w:rsid w:val="008E71EE"/>
    <w:rsid w:val="008F0166"/>
    <w:rsid w:val="008F32CF"/>
    <w:rsid w:val="008F4E6E"/>
    <w:rsid w:val="008F6506"/>
    <w:rsid w:val="008F6613"/>
    <w:rsid w:val="00902302"/>
    <w:rsid w:val="00902D2D"/>
    <w:rsid w:val="00903418"/>
    <w:rsid w:val="00903541"/>
    <w:rsid w:val="009064B0"/>
    <w:rsid w:val="00911625"/>
    <w:rsid w:val="0091209B"/>
    <w:rsid w:val="009159BE"/>
    <w:rsid w:val="00916666"/>
    <w:rsid w:val="00917086"/>
    <w:rsid w:val="009207F6"/>
    <w:rsid w:val="0092570A"/>
    <w:rsid w:val="00930B10"/>
    <w:rsid w:val="00930F20"/>
    <w:rsid w:val="0093105F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17BA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0235"/>
    <w:rsid w:val="009C1E92"/>
    <w:rsid w:val="009C3A6A"/>
    <w:rsid w:val="009C4303"/>
    <w:rsid w:val="009C60BB"/>
    <w:rsid w:val="009C6B74"/>
    <w:rsid w:val="009D14B8"/>
    <w:rsid w:val="009E33C2"/>
    <w:rsid w:val="009E38E0"/>
    <w:rsid w:val="009E43B9"/>
    <w:rsid w:val="009E764A"/>
    <w:rsid w:val="009E7F7A"/>
    <w:rsid w:val="009F3A7B"/>
    <w:rsid w:val="009F4165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4974"/>
    <w:rsid w:val="00A25366"/>
    <w:rsid w:val="00A316AA"/>
    <w:rsid w:val="00A32F34"/>
    <w:rsid w:val="00A372E0"/>
    <w:rsid w:val="00A41603"/>
    <w:rsid w:val="00A42CFA"/>
    <w:rsid w:val="00A43C8A"/>
    <w:rsid w:val="00A47854"/>
    <w:rsid w:val="00A50DBE"/>
    <w:rsid w:val="00A51F02"/>
    <w:rsid w:val="00A562EC"/>
    <w:rsid w:val="00A57953"/>
    <w:rsid w:val="00A6323E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28FE"/>
    <w:rsid w:val="00B33682"/>
    <w:rsid w:val="00B34254"/>
    <w:rsid w:val="00B37CD5"/>
    <w:rsid w:val="00B4138F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545AE"/>
    <w:rsid w:val="00B6141E"/>
    <w:rsid w:val="00B6223D"/>
    <w:rsid w:val="00B64417"/>
    <w:rsid w:val="00B64E41"/>
    <w:rsid w:val="00B66AD6"/>
    <w:rsid w:val="00B70A3E"/>
    <w:rsid w:val="00B70BFA"/>
    <w:rsid w:val="00B70E3E"/>
    <w:rsid w:val="00B715BE"/>
    <w:rsid w:val="00B72054"/>
    <w:rsid w:val="00B7235B"/>
    <w:rsid w:val="00B729F0"/>
    <w:rsid w:val="00B8286B"/>
    <w:rsid w:val="00B85C48"/>
    <w:rsid w:val="00B92A11"/>
    <w:rsid w:val="00B93453"/>
    <w:rsid w:val="00BA391D"/>
    <w:rsid w:val="00BB0407"/>
    <w:rsid w:val="00BD28B3"/>
    <w:rsid w:val="00BE38C2"/>
    <w:rsid w:val="00BE4597"/>
    <w:rsid w:val="00BE5C4E"/>
    <w:rsid w:val="00BE62D6"/>
    <w:rsid w:val="00BF029A"/>
    <w:rsid w:val="00BF3BEF"/>
    <w:rsid w:val="00BF5CEF"/>
    <w:rsid w:val="00BF6666"/>
    <w:rsid w:val="00BF7B88"/>
    <w:rsid w:val="00BF7D6F"/>
    <w:rsid w:val="00C06837"/>
    <w:rsid w:val="00C10E99"/>
    <w:rsid w:val="00C15B1D"/>
    <w:rsid w:val="00C15B32"/>
    <w:rsid w:val="00C15CD6"/>
    <w:rsid w:val="00C15FB3"/>
    <w:rsid w:val="00C2098C"/>
    <w:rsid w:val="00C235D4"/>
    <w:rsid w:val="00C23E96"/>
    <w:rsid w:val="00C24A51"/>
    <w:rsid w:val="00C26DDF"/>
    <w:rsid w:val="00C27662"/>
    <w:rsid w:val="00C2799F"/>
    <w:rsid w:val="00C35BE8"/>
    <w:rsid w:val="00C373DC"/>
    <w:rsid w:val="00C3771C"/>
    <w:rsid w:val="00C402CC"/>
    <w:rsid w:val="00C43AB6"/>
    <w:rsid w:val="00C44176"/>
    <w:rsid w:val="00C442EA"/>
    <w:rsid w:val="00C44965"/>
    <w:rsid w:val="00C45347"/>
    <w:rsid w:val="00C47C86"/>
    <w:rsid w:val="00C52608"/>
    <w:rsid w:val="00C54636"/>
    <w:rsid w:val="00C573A5"/>
    <w:rsid w:val="00C61DCD"/>
    <w:rsid w:val="00C62CD9"/>
    <w:rsid w:val="00C63DDC"/>
    <w:rsid w:val="00C66013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AE0"/>
    <w:rsid w:val="00C93DB8"/>
    <w:rsid w:val="00C946BE"/>
    <w:rsid w:val="00C94C71"/>
    <w:rsid w:val="00CA16AD"/>
    <w:rsid w:val="00CA4ED4"/>
    <w:rsid w:val="00CA5D36"/>
    <w:rsid w:val="00CA5D53"/>
    <w:rsid w:val="00CA7EFF"/>
    <w:rsid w:val="00CB29CF"/>
    <w:rsid w:val="00CB2C8E"/>
    <w:rsid w:val="00CB3EA1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3CBF"/>
    <w:rsid w:val="00CD5D1E"/>
    <w:rsid w:val="00CD5F66"/>
    <w:rsid w:val="00CE3D0C"/>
    <w:rsid w:val="00CE4215"/>
    <w:rsid w:val="00CE49C3"/>
    <w:rsid w:val="00CE78AC"/>
    <w:rsid w:val="00CF61E5"/>
    <w:rsid w:val="00D03510"/>
    <w:rsid w:val="00D04A16"/>
    <w:rsid w:val="00D1235C"/>
    <w:rsid w:val="00D159AE"/>
    <w:rsid w:val="00D15A18"/>
    <w:rsid w:val="00D16698"/>
    <w:rsid w:val="00D26119"/>
    <w:rsid w:val="00D2696F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3A2"/>
    <w:rsid w:val="00D509B5"/>
    <w:rsid w:val="00D52EC4"/>
    <w:rsid w:val="00D564BF"/>
    <w:rsid w:val="00D5786C"/>
    <w:rsid w:val="00D6232C"/>
    <w:rsid w:val="00D63485"/>
    <w:rsid w:val="00D65AB9"/>
    <w:rsid w:val="00D66811"/>
    <w:rsid w:val="00D70635"/>
    <w:rsid w:val="00D7429C"/>
    <w:rsid w:val="00D748AF"/>
    <w:rsid w:val="00D837E8"/>
    <w:rsid w:val="00D849B5"/>
    <w:rsid w:val="00D94D6E"/>
    <w:rsid w:val="00D965A6"/>
    <w:rsid w:val="00DA2C8D"/>
    <w:rsid w:val="00DA4331"/>
    <w:rsid w:val="00DA4709"/>
    <w:rsid w:val="00DA62C2"/>
    <w:rsid w:val="00DA73DF"/>
    <w:rsid w:val="00DB2448"/>
    <w:rsid w:val="00DB2C74"/>
    <w:rsid w:val="00DB3BA3"/>
    <w:rsid w:val="00DB4A7E"/>
    <w:rsid w:val="00DC4694"/>
    <w:rsid w:val="00DC73BD"/>
    <w:rsid w:val="00DD100F"/>
    <w:rsid w:val="00DD1B70"/>
    <w:rsid w:val="00DD2D3D"/>
    <w:rsid w:val="00DD48C9"/>
    <w:rsid w:val="00DD6944"/>
    <w:rsid w:val="00DD6B84"/>
    <w:rsid w:val="00DD6DED"/>
    <w:rsid w:val="00DD7AA7"/>
    <w:rsid w:val="00DE0308"/>
    <w:rsid w:val="00DE1BA0"/>
    <w:rsid w:val="00DE22A9"/>
    <w:rsid w:val="00DE4202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26C37"/>
    <w:rsid w:val="00E353A4"/>
    <w:rsid w:val="00E35F92"/>
    <w:rsid w:val="00E364D5"/>
    <w:rsid w:val="00E36A8D"/>
    <w:rsid w:val="00E429A5"/>
    <w:rsid w:val="00E46090"/>
    <w:rsid w:val="00E549DB"/>
    <w:rsid w:val="00E55935"/>
    <w:rsid w:val="00E57D25"/>
    <w:rsid w:val="00E6113E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5D6A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2ACF"/>
    <w:rsid w:val="00EF62BD"/>
    <w:rsid w:val="00F0088A"/>
    <w:rsid w:val="00F022A1"/>
    <w:rsid w:val="00F02BE4"/>
    <w:rsid w:val="00F034A1"/>
    <w:rsid w:val="00F043B5"/>
    <w:rsid w:val="00F04EF0"/>
    <w:rsid w:val="00F0767B"/>
    <w:rsid w:val="00F12A7B"/>
    <w:rsid w:val="00F15BC0"/>
    <w:rsid w:val="00F20710"/>
    <w:rsid w:val="00F2568C"/>
    <w:rsid w:val="00F25B53"/>
    <w:rsid w:val="00F26D8A"/>
    <w:rsid w:val="00F325E1"/>
    <w:rsid w:val="00F44EF1"/>
    <w:rsid w:val="00F450AD"/>
    <w:rsid w:val="00F47612"/>
    <w:rsid w:val="00F52A00"/>
    <w:rsid w:val="00F5657E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19F5"/>
    <w:rsid w:val="00F82A8E"/>
    <w:rsid w:val="00F840D7"/>
    <w:rsid w:val="00F876C1"/>
    <w:rsid w:val="00F9261C"/>
    <w:rsid w:val="00F93D95"/>
    <w:rsid w:val="00F950C3"/>
    <w:rsid w:val="00F9515A"/>
    <w:rsid w:val="00F95730"/>
    <w:rsid w:val="00F96247"/>
    <w:rsid w:val="00F979EE"/>
    <w:rsid w:val="00FA6E54"/>
    <w:rsid w:val="00FB57B5"/>
    <w:rsid w:val="00FB5E24"/>
    <w:rsid w:val="00FB706E"/>
    <w:rsid w:val="00FB71D6"/>
    <w:rsid w:val="00FB7B72"/>
    <w:rsid w:val="00FC01E0"/>
    <w:rsid w:val="00FC33BD"/>
    <w:rsid w:val="00FC6FBC"/>
    <w:rsid w:val="00FD064D"/>
    <w:rsid w:val="00FD1209"/>
    <w:rsid w:val="00FD2CAB"/>
    <w:rsid w:val="00FD3B6F"/>
    <w:rsid w:val="00FD6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F123-9B5D-414F-A22F-90249517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3853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2040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266</cp:revision>
  <cp:lastPrinted>2023-03-10T07:33:00Z</cp:lastPrinted>
  <dcterms:created xsi:type="dcterms:W3CDTF">2017-01-23T08:00:00Z</dcterms:created>
  <dcterms:modified xsi:type="dcterms:W3CDTF">2023-04-24T12:18:00Z</dcterms:modified>
</cp:coreProperties>
</file>