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4BA" w:rsidRDefault="00A354BA" w:rsidP="00A354BA">
      <w:pPr>
        <w:rPr>
          <w:rFonts w:asciiTheme="majorHAnsi" w:hAnsiTheme="majorHAnsi"/>
        </w:rPr>
      </w:pPr>
    </w:p>
    <w:p w:rsidR="00D0713C" w:rsidRPr="00A80331" w:rsidRDefault="00D0713C" w:rsidP="00D0713C">
      <w:pPr>
        <w:rPr>
          <w:rStyle w:val="Emphasis"/>
          <w:i w:val="0"/>
          <w:iCs w:val="0"/>
          <w:color w:val="000000"/>
          <w:lang w:val="sr-Cyrl-RS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Брoj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: </w:t>
      </w:r>
      <w:r w:rsidR="004143B1">
        <w:rPr>
          <w:rStyle w:val="Emphasis"/>
          <w:i w:val="0"/>
          <w:iCs w:val="0"/>
          <w:color w:val="000000"/>
        </w:rPr>
        <w:t>2448</w:t>
      </w:r>
    </w:p>
    <w:p w:rsidR="00D0713C" w:rsidRPr="00A80331" w:rsidRDefault="00D0713C" w:rsidP="00D0713C">
      <w:pPr>
        <w:rPr>
          <w:rStyle w:val="Emphasis"/>
          <w:i w:val="0"/>
          <w:iCs w:val="0"/>
          <w:color w:val="000000"/>
          <w:lang w:val="sr-Cyrl-CS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Датум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: 02.06.2023. </w:t>
      </w:r>
      <w:r w:rsidRPr="00A80331">
        <w:rPr>
          <w:rStyle w:val="Emphasis"/>
          <w:i w:val="0"/>
          <w:iCs w:val="0"/>
          <w:color w:val="000000"/>
          <w:lang w:val="sr-Cyrl-CS"/>
        </w:rPr>
        <w:t>године</w:t>
      </w:r>
    </w:p>
    <w:p w:rsidR="00D0713C" w:rsidRPr="00A80331" w:rsidRDefault="00D0713C" w:rsidP="00D0713C">
      <w:pPr>
        <w:rPr>
          <w:rStyle w:val="Emphasis"/>
          <w:i w:val="0"/>
          <w:iCs w:val="0"/>
          <w:color w:val="000000"/>
        </w:rPr>
      </w:pPr>
    </w:p>
    <w:p w:rsidR="00D0713C" w:rsidRPr="00A80331" w:rsidRDefault="00D0713C" w:rsidP="00D0713C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На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основу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члана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27. 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став </w:t>
      </w:r>
      <w:r w:rsidRPr="00A80331">
        <w:rPr>
          <w:rStyle w:val="Emphasis"/>
          <w:i w:val="0"/>
          <w:iCs w:val="0"/>
          <w:color w:val="000000"/>
        </w:rPr>
        <w:t>1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. </w:t>
      </w:r>
      <w:proofErr w:type="spellStart"/>
      <w:r w:rsidRPr="00A80331">
        <w:rPr>
          <w:rStyle w:val="Emphasis"/>
          <w:i w:val="0"/>
          <w:iCs w:val="0"/>
          <w:color w:val="000000"/>
        </w:rPr>
        <w:t>Закона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о </w:t>
      </w:r>
      <w:proofErr w:type="spellStart"/>
      <w:r w:rsidRPr="00A80331">
        <w:rPr>
          <w:rStyle w:val="Emphasis"/>
          <w:i w:val="0"/>
          <w:iCs w:val="0"/>
          <w:color w:val="000000"/>
        </w:rPr>
        <w:t>јавним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набавкама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(''</w:t>
      </w:r>
      <w:proofErr w:type="spellStart"/>
      <w:r w:rsidRPr="00A80331">
        <w:rPr>
          <w:rStyle w:val="Emphasis"/>
          <w:i w:val="0"/>
          <w:iCs w:val="0"/>
          <w:color w:val="000000"/>
        </w:rPr>
        <w:t>Сл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. </w:t>
      </w:r>
      <w:proofErr w:type="spellStart"/>
      <w:r w:rsidRPr="00A80331">
        <w:rPr>
          <w:rStyle w:val="Emphasis"/>
          <w:i w:val="0"/>
          <w:iCs w:val="0"/>
          <w:color w:val="000000"/>
        </w:rPr>
        <w:t>гласник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РС'' </w:t>
      </w:r>
      <w:proofErr w:type="spellStart"/>
      <w:r w:rsidRPr="00A80331">
        <w:rPr>
          <w:rStyle w:val="Emphasis"/>
          <w:i w:val="0"/>
          <w:iCs w:val="0"/>
          <w:color w:val="000000"/>
        </w:rPr>
        <w:t>бр</w:t>
      </w:r>
      <w:proofErr w:type="spellEnd"/>
      <w:r w:rsidRPr="00A80331">
        <w:rPr>
          <w:rStyle w:val="Emphasis"/>
          <w:i w:val="0"/>
          <w:iCs w:val="0"/>
          <w:color w:val="000000"/>
        </w:rPr>
        <w:t>.</w:t>
      </w:r>
      <w:r w:rsidRPr="00A80331">
        <w:t xml:space="preserve"> 19/2019</w:t>
      </w:r>
      <w:r w:rsidRPr="00A80331">
        <w:rPr>
          <w:rStyle w:val="Emphasis"/>
          <w:i w:val="0"/>
          <w:iCs w:val="0"/>
          <w:color w:val="000000"/>
        </w:rPr>
        <w:t xml:space="preserve">), 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в.д. </w:t>
      </w:r>
      <w:proofErr w:type="spellStart"/>
      <w:r w:rsidRPr="00A80331">
        <w:rPr>
          <w:rStyle w:val="Emphasis"/>
          <w:i w:val="0"/>
          <w:iCs w:val="0"/>
          <w:color w:val="000000"/>
        </w:rPr>
        <w:t>директор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а </w:t>
      </w:r>
      <w:proofErr w:type="spellStart"/>
      <w:r w:rsidRPr="00A80331">
        <w:rPr>
          <w:rStyle w:val="Emphasis"/>
          <w:i w:val="0"/>
          <w:iCs w:val="0"/>
          <w:color w:val="000000"/>
        </w:rPr>
        <w:t>Центра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доноси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следећу</w:t>
      </w:r>
      <w:proofErr w:type="spellEnd"/>
    </w:p>
    <w:p w:rsidR="00D0713C" w:rsidRPr="00A80331" w:rsidRDefault="00D0713C" w:rsidP="00D0713C">
      <w:pPr>
        <w:jc w:val="center"/>
        <w:rPr>
          <w:rStyle w:val="Emphasis"/>
          <w:b/>
          <w:i w:val="0"/>
          <w:iCs w:val="0"/>
          <w:color w:val="000000"/>
        </w:rPr>
      </w:pPr>
      <w:r w:rsidRPr="00A80331">
        <w:rPr>
          <w:rStyle w:val="Emphasis"/>
          <w:b/>
          <w:i w:val="0"/>
          <w:iCs w:val="0"/>
          <w:color w:val="000000"/>
        </w:rPr>
        <w:t>О Д Л У К У</w:t>
      </w:r>
    </w:p>
    <w:p w:rsidR="00D0713C" w:rsidRPr="00A80331" w:rsidRDefault="00D0713C" w:rsidP="00D0713C">
      <w:pPr>
        <w:jc w:val="center"/>
        <w:rPr>
          <w:rStyle w:val="Emphasis"/>
          <w:i w:val="0"/>
          <w:iCs w:val="0"/>
          <w:color w:val="000000"/>
        </w:rPr>
      </w:pPr>
      <w:r w:rsidRPr="00A80331">
        <w:rPr>
          <w:rStyle w:val="Emphasis"/>
          <w:i w:val="0"/>
          <w:iCs w:val="0"/>
          <w:color w:val="000000"/>
          <w:lang w:val="sr-Cyrl-CS"/>
        </w:rPr>
        <w:t>о</w:t>
      </w:r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спровођењу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поступка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наруџбеницом</w:t>
      </w:r>
    </w:p>
    <w:p w:rsidR="00D0713C" w:rsidRPr="00A80331" w:rsidRDefault="00D0713C" w:rsidP="00D0713C">
      <w:pPr>
        <w:rPr>
          <w:rStyle w:val="Emphasis"/>
          <w:i w:val="0"/>
          <w:iCs w:val="0"/>
          <w:color w:val="000000"/>
        </w:rPr>
      </w:pPr>
    </w:p>
    <w:p w:rsidR="00D0713C" w:rsidRPr="00A80331" w:rsidRDefault="00D0713C" w:rsidP="00D0713C">
      <w:pPr>
        <w:jc w:val="both"/>
        <w:rPr>
          <w:rStyle w:val="Emphasis"/>
          <w:i w:val="0"/>
          <w:iCs w:val="0"/>
          <w:color w:val="000000"/>
          <w:lang w:val="sr-Cyrl-CS"/>
        </w:rPr>
      </w:pPr>
      <w:r w:rsidRPr="00A80331">
        <w:rPr>
          <w:rStyle w:val="Emphasis"/>
          <w:i w:val="0"/>
          <w:iCs w:val="0"/>
          <w:color w:val="000000"/>
        </w:rPr>
        <w:t>СПРОВОДИ СЕ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поступак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услуга наруџбеницом</w:t>
      </w:r>
      <w:r w:rsidRPr="00A80331">
        <w:rPr>
          <w:rStyle w:val="Emphasis"/>
          <w:i w:val="0"/>
          <w:iCs w:val="0"/>
          <w:color w:val="000000"/>
        </w:rPr>
        <w:t xml:space="preserve">, </w:t>
      </w:r>
      <w:proofErr w:type="spellStart"/>
      <w:r w:rsidRPr="00A80331">
        <w:rPr>
          <w:rStyle w:val="Emphasis"/>
          <w:i w:val="0"/>
          <w:iCs w:val="0"/>
          <w:color w:val="000000"/>
        </w:rPr>
        <w:t>редни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број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A80331">
        <w:rPr>
          <w:rStyle w:val="Emphasis"/>
          <w:i w:val="0"/>
          <w:iCs w:val="0"/>
          <w:color w:val="000000"/>
        </w:rPr>
        <w:t>2</w:t>
      </w:r>
      <w:r w:rsidRPr="00A80331">
        <w:rPr>
          <w:rStyle w:val="Emphasis"/>
          <w:i w:val="0"/>
          <w:iCs w:val="0"/>
          <w:color w:val="000000"/>
          <w:lang w:val="sr-Cyrl-RS"/>
        </w:rPr>
        <w:t>4</w:t>
      </w:r>
      <w:r w:rsidRPr="00A80331">
        <w:rPr>
          <w:rStyle w:val="Emphasis"/>
          <w:i w:val="0"/>
          <w:iCs w:val="0"/>
          <w:color w:val="000000"/>
        </w:rPr>
        <w:t>/</w:t>
      </w:r>
      <w:r w:rsidRPr="00A80331">
        <w:rPr>
          <w:rStyle w:val="Emphasis"/>
          <w:i w:val="0"/>
          <w:iCs w:val="0"/>
          <w:color w:val="000000"/>
          <w:lang w:val="sr-Cyrl-CS"/>
        </w:rPr>
        <w:t>2</w:t>
      </w:r>
      <w:r w:rsidRPr="00A80331">
        <w:rPr>
          <w:rStyle w:val="Emphasis"/>
          <w:i w:val="0"/>
          <w:iCs w:val="0"/>
          <w:color w:val="000000"/>
        </w:rPr>
        <w:t>3</w:t>
      </w:r>
      <w:r w:rsidRPr="00A80331">
        <w:rPr>
          <w:rStyle w:val="Emphasis"/>
          <w:i w:val="0"/>
          <w:iCs w:val="0"/>
          <w:color w:val="000000"/>
          <w:lang w:val="sr-Cyrl-RS"/>
        </w:rPr>
        <w:t xml:space="preserve"> 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(набавке на које се Закон </w:t>
      </w:r>
      <w:r w:rsidRPr="00A80331">
        <w:rPr>
          <w:rStyle w:val="Emphasis"/>
          <w:i w:val="0"/>
          <w:iCs w:val="0"/>
          <w:color w:val="000000"/>
        </w:rPr>
        <w:t xml:space="preserve">o </w:t>
      </w:r>
      <w:proofErr w:type="spellStart"/>
      <w:r w:rsidRPr="00A80331">
        <w:rPr>
          <w:rStyle w:val="Emphasis"/>
          <w:i w:val="0"/>
          <w:iCs w:val="0"/>
          <w:color w:val="000000"/>
        </w:rPr>
        <w:t>јавним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набавкама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r w:rsidRPr="00A80331">
        <w:rPr>
          <w:rStyle w:val="Emphasis"/>
          <w:i w:val="0"/>
          <w:iCs w:val="0"/>
          <w:color w:val="000000"/>
          <w:lang w:val="sr-Cyrl-CS"/>
        </w:rPr>
        <w:t>не примењује)</w:t>
      </w:r>
    </w:p>
    <w:p w:rsidR="00D0713C" w:rsidRPr="00A80331" w:rsidRDefault="00D0713C" w:rsidP="00D0713C">
      <w:pPr>
        <w:jc w:val="both"/>
        <w:rPr>
          <w:rFonts w:eastAsia="TimesNewRomanPSMT"/>
          <w:lang w:val="sr-Cyrl-RS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Предмет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- </w:t>
      </w:r>
      <w:r w:rsidRPr="00A80331">
        <w:rPr>
          <w:rFonts w:eastAsia="TimesNewRomanPSMT"/>
          <w:lang w:val="sr-Cyrl-CS"/>
        </w:rPr>
        <w:t xml:space="preserve">Набавка добара – </w:t>
      </w:r>
      <w:r w:rsidRPr="00A80331">
        <w:rPr>
          <w:rFonts w:eastAsia="TimesNewRomanPSMT"/>
          <w:lang w:val="sr-Cyrl-RS"/>
        </w:rPr>
        <w:t>Потрошни материјал</w:t>
      </w:r>
      <w:r w:rsidRPr="00A80331">
        <w:rPr>
          <w:b/>
          <w:spacing w:val="1"/>
          <w:position w:val="-1"/>
          <w:lang w:val="sr-Cyrl-RS"/>
        </w:rPr>
        <w:t xml:space="preserve"> </w:t>
      </w:r>
      <w:proofErr w:type="spellStart"/>
      <w:r w:rsidRPr="00A80331">
        <w:rPr>
          <w:spacing w:val="1"/>
          <w:position w:val="-1"/>
        </w:rPr>
        <w:t>за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потребе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Центра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за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заштиту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одојчади</w:t>
      </w:r>
      <w:proofErr w:type="spellEnd"/>
      <w:r w:rsidRPr="00A80331">
        <w:rPr>
          <w:spacing w:val="1"/>
          <w:position w:val="-1"/>
        </w:rPr>
        <w:t xml:space="preserve">, </w:t>
      </w:r>
      <w:proofErr w:type="spellStart"/>
      <w:r w:rsidRPr="00A80331">
        <w:rPr>
          <w:spacing w:val="1"/>
          <w:position w:val="-1"/>
        </w:rPr>
        <w:t>деце</w:t>
      </w:r>
      <w:proofErr w:type="spellEnd"/>
      <w:r w:rsidRPr="00A80331">
        <w:rPr>
          <w:spacing w:val="1"/>
          <w:position w:val="-1"/>
        </w:rPr>
        <w:t xml:space="preserve"> и </w:t>
      </w:r>
      <w:proofErr w:type="spellStart"/>
      <w:r w:rsidRPr="00A80331">
        <w:rPr>
          <w:spacing w:val="1"/>
          <w:position w:val="-1"/>
        </w:rPr>
        <w:t>омладине</w:t>
      </w:r>
      <w:proofErr w:type="spellEnd"/>
      <w:r w:rsidRPr="00A80331">
        <w:rPr>
          <w:spacing w:val="1"/>
          <w:position w:val="-1"/>
        </w:rPr>
        <w:t xml:space="preserve">, </w:t>
      </w:r>
      <w:proofErr w:type="spellStart"/>
      <w:r w:rsidRPr="00A80331">
        <w:rPr>
          <w:spacing w:val="1"/>
          <w:position w:val="-1"/>
        </w:rPr>
        <w:t>ул</w:t>
      </w:r>
      <w:proofErr w:type="spellEnd"/>
      <w:r w:rsidRPr="00A80331">
        <w:rPr>
          <w:spacing w:val="1"/>
          <w:position w:val="-1"/>
        </w:rPr>
        <w:t xml:space="preserve">. </w:t>
      </w:r>
      <w:proofErr w:type="spellStart"/>
      <w:r w:rsidRPr="00A80331">
        <w:rPr>
          <w:spacing w:val="1"/>
          <w:position w:val="-1"/>
        </w:rPr>
        <w:t>Звечанска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бр</w:t>
      </w:r>
      <w:proofErr w:type="spellEnd"/>
      <w:r w:rsidRPr="00A80331">
        <w:rPr>
          <w:spacing w:val="1"/>
          <w:position w:val="-1"/>
        </w:rPr>
        <w:t xml:space="preserve">. 7, </w:t>
      </w:r>
      <w:proofErr w:type="spellStart"/>
      <w:r w:rsidRPr="00A80331">
        <w:rPr>
          <w:spacing w:val="1"/>
          <w:position w:val="-1"/>
        </w:rPr>
        <w:t>Београд</w:t>
      </w:r>
      <w:proofErr w:type="spellEnd"/>
      <w:r w:rsidRPr="00A80331">
        <w:rPr>
          <w:spacing w:val="1"/>
          <w:position w:val="-1"/>
        </w:rPr>
        <w:t>.</w:t>
      </w:r>
    </w:p>
    <w:p w:rsidR="00D0713C" w:rsidRPr="00A80331" w:rsidRDefault="00D0713C" w:rsidP="00D0713C">
      <w:pPr>
        <w:jc w:val="both"/>
        <w:rPr>
          <w:bCs/>
          <w:lang w:val="sr-Cyrl-CS"/>
        </w:rPr>
      </w:pPr>
      <w:r w:rsidRPr="00A80331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A80331">
        <w:rPr>
          <w:shd w:val="clear" w:color="auto" w:fill="FFFFFF"/>
        </w:rPr>
        <w:t>јединственог</w:t>
      </w:r>
      <w:proofErr w:type="spellEnd"/>
      <w:r w:rsidRPr="00A80331">
        <w:rPr>
          <w:shd w:val="clear" w:color="auto" w:fill="FFFFFF"/>
          <w:lang w:val="sr-Cyrl-CS"/>
        </w:rPr>
        <w:t xml:space="preserve"> </w:t>
      </w:r>
      <w:proofErr w:type="spellStart"/>
      <w:r w:rsidRPr="00A80331">
        <w:rPr>
          <w:shd w:val="clear" w:color="auto" w:fill="FFFFFF"/>
        </w:rPr>
        <w:t>речника</w:t>
      </w:r>
      <w:proofErr w:type="spellEnd"/>
      <w:r w:rsidRPr="00A80331">
        <w:rPr>
          <w:shd w:val="clear" w:color="auto" w:fill="FFFFFF"/>
          <w:lang w:val="sr-Cyrl-CS"/>
        </w:rPr>
        <w:t xml:space="preserve"> </w:t>
      </w:r>
      <w:proofErr w:type="spellStart"/>
      <w:r w:rsidRPr="00A80331">
        <w:rPr>
          <w:shd w:val="clear" w:color="auto" w:fill="FFFFFF"/>
        </w:rPr>
        <w:t>набавке</w:t>
      </w:r>
      <w:proofErr w:type="spellEnd"/>
      <w:r w:rsidRPr="00A80331">
        <w:rPr>
          <w:shd w:val="clear" w:color="auto" w:fill="FFFFFF"/>
        </w:rPr>
        <w:t xml:space="preserve"> СРV</w:t>
      </w:r>
      <w:r w:rsidRPr="00A80331">
        <w:rPr>
          <w:shd w:val="clear" w:color="auto" w:fill="FFFFFF"/>
          <w:lang w:val="sr-Cyrl-RS"/>
        </w:rPr>
        <w:t xml:space="preserve">: </w:t>
      </w:r>
      <w:r w:rsidR="00A80331">
        <w:t xml:space="preserve">31000000-6 </w:t>
      </w:r>
      <w:proofErr w:type="spellStart"/>
      <w:r w:rsidR="00A80331">
        <w:t>Електричне</w:t>
      </w:r>
      <w:proofErr w:type="spellEnd"/>
      <w:r w:rsidR="00A80331">
        <w:t xml:space="preserve"> </w:t>
      </w:r>
      <w:proofErr w:type="spellStart"/>
      <w:r w:rsidR="00A80331">
        <w:t>машине</w:t>
      </w:r>
      <w:proofErr w:type="spellEnd"/>
      <w:r w:rsidR="00A80331">
        <w:t xml:space="preserve">, </w:t>
      </w:r>
      <w:proofErr w:type="spellStart"/>
      <w:r w:rsidR="00A80331">
        <w:t>апарати</w:t>
      </w:r>
      <w:proofErr w:type="spellEnd"/>
      <w:r w:rsidR="00A80331">
        <w:t xml:space="preserve">, </w:t>
      </w:r>
      <w:proofErr w:type="spellStart"/>
      <w:r w:rsidR="00A80331">
        <w:t>опрема</w:t>
      </w:r>
      <w:proofErr w:type="spellEnd"/>
      <w:r w:rsidR="00A80331">
        <w:t xml:space="preserve"> и </w:t>
      </w:r>
      <w:proofErr w:type="spellStart"/>
      <w:r w:rsidR="00A80331">
        <w:t>потрошни</w:t>
      </w:r>
      <w:proofErr w:type="spellEnd"/>
      <w:r w:rsidR="00A80331">
        <w:t xml:space="preserve"> </w:t>
      </w:r>
      <w:proofErr w:type="spellStart"/>
      <w:r w:rsidR="00A80331">
        <w:t>материјал</w:t>
      </w:r>
      <w:proofErr w:type="spellEnd"/>
      <w:r w:rsidR="00A80331">
        <w:t xml:space="preserve">, </w:t>
      </w:r>
      <w:proofErr w:type="spellStart"/>
      <w:r w:rsidR="00A80331">
        <w:t>расвета</w:t>
      </w:r>
      <w:proofErr w:type="spellEnd"/>
    </w:p>
    <w:p w:rsidR="00D0713C" w:rsidRPr="00A80331" w:rsidRDefault="00D0713C" w:rsidP="00D0713C">
      <w:pPr>
        <w:jc w:val="both"/>
        <w:rPr>
          <w:bCs/>
          <w:lang w:val="sr-Cyrl-CS"/>
        </w:rPr>
      </w:pPr>
    </w:p>
    <w:p w:rsidR="00D0713C" w:rsidRPr="00A80331" w:rsidRDefault="00D0713C" w:rsidP="00D0713C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вредност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A80331">
        <w:rPr>
          <w:rStyle w:val="Emphasis"/>
          <w:i w:val="0"/>
          <w:iCs w:val="0"/>
          <w:color w:val="000000"/>
        </w:rPr>
        <w:t>износи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A80331">
        <w:rPr>
          <w:rStyle w:val="Emphasis"/>
          <w:b/>
          <w:i w:val="0"/>
          <w:iCs w:val="0"/>
          <w:color w:val="000000"/>
        </w:rPr>
        <w:t>999</w:t>
      </w:r>
      <w:r w:rsidRPr="00A80331">
        <w:rPr>
          <w:rStyle w:val="Emphasis"/>
          <w:b/>
          <w:i w:val="0"/>
          <w:iCs w:val="0"/>
          <w:lang w:val="sr-Cyrl-CS"/>
        </w:rPr>
        <w:t>.</w:t>
      </w:r>
      <w:r w:rsidRPr="00A80331">
        <w:rPr>
          <w:rStyle w:val="Emphasis"/>
          <w:b/>
          <w:i w:val="0"/>
          <w:iCs w:val="0"/>
        </w:rPr>
        <w:t>990</w:t>
      </w:r>
      <w:r w:rsidRPr="00A80331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A80331">
        <w:rPr>
          <w:rStyle w:val="Emphasis"/>
          <w:i w:val="0"/>
          <w:iCs w:val="0"/>
          <w:color w:val="000000"/>
        </w:rPr>
        <w:t>динара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без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ПДВ-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A80331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A80331">
        <w:rPr>
          <w:rStyle w:val="Emphasis"/>
          <w:i w:val="0"/>
          <w:iCs w:val="0"/>
          <w:color w:val="000000"/>
        </w:rPr>
        <w:t>односно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r w:rsidRPr="00A80331">
        <w:rPr>
          <w:rStyle w:val="Emphasis"/>
          <w:b/>
          <w:i w:val="0"/>
          <w:iCs w:val="0"/>
          <w:color w:val="000000"/>
        </w:rPr>
        <w:t>1</w:t>
      </w:r>
      <w:r w:rsidRPr="00A80331">
        <w:rPr>
          <w:rStyle w:val="Emphasis"/>
          <w:i w:val="0"/>
          <w:iCs w:val="0"/>
          <w:color w:val="000000"/>
        </w:rPr>
        <w:t>.</w:t>
      </w:r>
      <w:r w:rsidRPr="00A80331">
        <w:rPr>
          <w:rStyle w:val="Emphasis"/>
          <w:b/>
          <w:i w:val="0"/>
          <w:iCs w:val="0"/>
          <w:color w:val="000000"/>
        </w:rPr>
        <w:t>199.988,00</w:t>
      </w:r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динара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са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A80331">
        <w:rPr>
          <w:rStyle w:val="Emphasis"/>
          <w:i w:val="0"/>
          <w:iCs w:val="0"/>
          <w:color w:val="000000"/>
        </w:rPr>
        <w:t>ом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>.</w:t>
      </w:r>
    </w:p>
    <w:p w:rsidR="00D0713C" w:rsidRPr="00A80331" w:rsidRDefault="00D0713C" w:rsidP="00D0713C">
      <w:pPr>
        <w:jc w:val="both"/>
        <w:rPr>
          <w:rStyle w:val="Emphasis"/>
          <w:i w:val="0"/>
          <w:iCs w:val="0"/>
          <w:color w:val="000000"/>
        </w:rPr>
      </w:pPr>
    </w:p>
    <w:p w:rsidR="00D0713C" w:rsidRPr="00A80331" w:rsidRDefault="00D0713C" w:rsidP="00D0713C">
      <w:pPr>
        <w:spacing w:after="200" w:line="276" w:lineRule="auto"/>
        <w:rPr>
          <w:rStyle w:val="Emphasis"/>
          <w:i w:val="0"/>
          <w:iCs w:val="0"/>
          <w:lang w:val="sr-Cyrl-RS"/>
        </w:rPr>
      </w:pPr>
      <w:r w:rsidRPr="00A80331">
        <w:rPr>
          <w:rStyle w:val="Emphasis"/>
          <w:i w:val="0"/>
          <w:iCs w:val="0"/>
          <w:color w:val="000000"/>
          <w:lang w:val="sr-Cyrl-CS"/>
        </w:rPr>
        <w:t xml:space="preserve">Финансијски конто </w:t>
      </w:r>
      <w:r w:rsidRPr="00A80331">
        <w:rPr>
          <w:color w:val="000000" w:themeColor="text1"/>
          <w:lang w:val="sr-Cyrl-CS"/>
        </w:rPr>
        <w:t>426911</w:t>
      </w:r>
    </w:p>
    <w:p w:rsidR="00D0713C" w:rsidRPr="00A80331" w:rsidRDefault="00D0713C" w:rsidP="00D0713C">
      <w:pPr>
        <w:jc w:val="both"/>
        <w:rPr>
          <w:rStyle w:val="Emphasis"/>
          <w:b/>
          <w:i w:val="0"/>
          <w:iCs w:val="0"/>
          <w:color w:val="000000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Критеријум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за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оцењивање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понуда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је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економски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најповољнија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понуда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која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се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одређује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на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основу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једног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од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следећих</w:t>
      </w:r>
      <w:proofErr w:type="spellEnd"/>
      <w:r w:rsidRPr="00A8033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80331">
        <w:rPr>
          <w:b/>
          <w:color w:val="333333"/>
          <w:shd w:val="clear" w:color="auto" w:fill="FFFFFF"/>
        </w:rPr>
        <w:t>критеријума</w:t>
      </w:r>
      <w:proofErr w:type="spellEnd"/>
      <w:r w:rsidRPr="00A80331">
        <w:rPr>
          <w:rStyle w:val="Emphasis"/>
          <w:b/>
          <w:i w:val="0"/>
          <w:iCs w:val="0"/>
          <w:color w:val="000000"/>
        </w:rPr>
        <w:t xml:space="preserve">- </w:t>
      </w:r>
      <w:proofErr w:type="spellStart"/>
      <w:r w:rsidRPr="00A80331">
        <w:rPr>
          <w:rStyle w:val="Emphasis"/>
          <w:b/>
          <w:i w:val="0"/>
          <w:iCs w:val="0"/>
          <w:color w:val="000000"/>
        </w:rPr>
        <w:t>Цена</w:t>
      </w:r>
      <w:proofErr w:type="spellEnd"/>
      <w:r w:rsidRPr="00A80331">
        <w:rPr>
          <w:rStyle w:val="Emphasis"/>
          <w:b/>
          <w:i w:val="0"/>
          <w:iCs w:val="0"/>
          <w:color w:val="000000"/>
        </w:rPr>
        <w:t>.</w:t>
      </w:r>
    </w:p>
    <w:p w:rsidR="00D0713C" w:rsidRPr="00A80331" w:rsidRDefault="00D0713C" w:rsidP="00D0713C">
      <w:pPr>
        <w:jc w:val="both"/>
        <w:rPr>
          <w:rStyle w:val="Emphasis"/>
          <w:i w:val="0"/>
          <w:iCs w:val="0"/>
          <w:color w:val="000000"/>
          <w:lang w:val="sr-Cyrl-CS"/>
        </w:rPr>
      </w:pPr>
    </w:p>
    <w:p w:rsidR="00D0713C" w:rsidRPr="00A80331" w:rsidRDefault="00D0713C" w:rsidP="00D0713C">
      <w:pPr>
        <w:jc w:val="both"/>
        <w:rPr>
          <w:rStyle w:val="Emphasis"/>
          <w:i w:val="0"/>
          <w:iCs w:val="0"/>
          <w:color w:val="000000"/>
          <w:lang w:val="sr-Cyrl-CS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Оквирни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датуми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у </w:t>
      </w:r>
      <w:proofErr w:type="spellStart"/>
      <w:r w:rsidRPr="00A80331">
        <w:rPr>
          <w:rStyle w:val="Emphasis"/>
          <w:i w:val="0"/>
          <w:iCs w:val="0"/>
          <w:color w:val="000000"/>
        </w:rPr>
        <w:t>којима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ће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се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спроводити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појединачне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фазе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поступка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путем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наруџбенице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D0713C" w:rsidRPr="00A80331" w:rsidTr="00D0713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713C" w:rsidRPr="00A80331" w:rsidRDefault="00D0713C">
            <w:pPr>
              <w:rPr>
                <w:rStyle w:val="Emphasis"/>
                <w:i w:val="0"/>
                <w:iCs w:val="0"/>
                <w:color w:val="000000"/>
              </w:rPr>
            </w:pP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Достава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Позива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за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подношење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13C" w:rsidRPr="00A80331" w:rsidRDefault="00D0713C">
            <w:pPr>
              <w:rPr>
                <w:rStyle w:val="Emphasis"/>
                <w:i w:val="0"/>
                <w:iCs w:val="0"/>
                <w:color w:val="000000"/>
              </w:rPr>
            </w:pPr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1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дан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од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дана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D0713C" w:rsidRPr="00A80331" w:rsidTr="00D0713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713C" w:rsidRPr="00A80331" w:rsidRDefault="00D0713C">
            <w:pPr>
              <w:rPr>
                <w:rStyle w:val="Emphasis"/>
                <w:i w:val="0"/>
                <w:iCs w:val="0"/>
                <w:color w:val="000000"/>
              </w:rPr>
            </w:pP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Подношење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13C" w:rsidRPr="00A80331" w:rsidRDefault="00D0713C">
            <w:pPr>
              <w:rPr>
                <w:rStyle w:val="Emphasis"/>
                <w:i w:val="0"/>
                <w:iCs w:val="0"/>
                <w:color w:val="000000"/>
                <w:lang w:val="sr-Cyrl-CS"/>
              </w:rPr>
            </w:pPr>
            <w:r w:rsidRPr="00A80331">
              <w:rPr>
                <w:rStyle w:val="Emphasis"/>
                <w:i w:val="0"/>
                <w:iCs w:val="0"/>
                <w:lang w:val="sr-Latn-RS"/>
              </w:rPr>
              <w:t>1</w:t>
            </w:r>
            <w:r w:rsidRPr="00A80331">
              <w:rPr>
                <w:rStyle w:val="Emphasis"/>
                <w:i w:val="0"/>
                <w:iCs w:val="0"/>
                <w:lang w:val="sr-Cyrl-RS"/>
              </w:rPr>
              <w:t>5</w:t>
            </w:r>
            <w:r w:rsidRPr="00A80331">
              <w:rPr>
                <w:rStyle w:val="Emphasis"/>
                <w:i w:val="0"/>
                <w:iCs w:val="0"/>
                <w:color w:val="FF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дана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од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дана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када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је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Позив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за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подношење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понуда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послат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понуђачима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>.</w:t>
            </w:r>
          </w:p>
        </w:tc>
      </w:tr>
      <w:tr w:rsidR="00D0713C" w:rsidRPr="00A80331" w:rsidTr="00D0713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713C" w:rsidRPr="00A80331" w:rsidRDefault="00D0713C">
            <w:pPr>
              <w:rPr>
                <w:rStyle w:val="Emphasis"/>
                <w:i w:val="0"/>
                <w:iCs w:val="0"/>
                <w:color w:val="000000"/>
              </w:rPr>
            </w:pP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Отварање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13C" w:rsidRPr="00A80331" w:rsidRDefault="00D0713C">
            <w:pPr>
              <w:rPr>
                <w:rStyle w:val="Emphasis"/>
                <w:i w:val="0"/>
                <w:iCs w:val="0"/>
                <w:color w:val="000000"/>
                <w:lang w:val="sr-Cyrl-CS"/>
              </w:rPr>
            </w:pP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Одмах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након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истека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рока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за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достављање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понуда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>.</w:t>
            </w:r>
          </w:p>
        </w:tc>
      </w:tr>
      <w:tr w:rsidR="00D0713C" w:rsidRPr="00A80331" w:rsidTr="00D0713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713C" w:rsidRPr="00A80331" w:rsidRDefault="00D0713C">
            <w:pPr>
              <w:rPr>
                <w:rStyle w:val="Emphasis"/>
                <w:i w:val="0"/>
                <w:iCs w:val="0"/>
                <w:color w:val="000000"/>
              </w:rPr>
            </w:pP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Доношење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Одлуке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</w:rPr>
              <w:t xml:space="preserve"> о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додели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13C" w:rsidRPr="00A80331" w:rsidRDefault="00D0713C">
            <w:pPr>
              <w:rPr>
                <w:rStyle w:val="Emphasis"/>
                <w:i w:val="0"/>
                <w:iCs w:val="0"/>
                <w:color w:val="000000"/>
                <w:lang w:val="sr-Cyrl-CS"/>
              </w:rPr>
            </w:pPr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У року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од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1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дана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отварања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понуда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>.</w:t>
            </w:r>
          </w:p>
        </w:tc>
      </w:tr>
      <w:tr w:rsidR="00D0713C" w:rsidRPr="00A80331" w:rsidTr="00D0713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713C" w:rsidRPr="00A80331" w:rsidRDefault="00D0713C">
            <w:pPr>
              <w:rPr>
                <w:rStyle w:val="Emphasis"/>
                <w:i w:val="0"/>
                <w:iCs w:val="0"/>
                <w:color w:val="000000"/>
              </w:rPr>
            </w:pP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Потписивање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наруџбенице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или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13C" w:rsidRPr="00A80331" w:rsidRDefault="00D0713C">
            <w:pPr>
              <w:rPr>
                <w:rStyle w:val="Emphasis"/>
                <w:i w:val="0"/>
                <w:iCs w:val="0"/>
                <w:color w:val="000000"/>
                <w:lang w:val="sr-Cyrl-CS"/>
              </w:rPr>
            </w:pPr>
            <w:r w:rsidRPr="00A80331">
              <w:rPr>
                <w:rStyle w:val="Emphasis"/>
                <w:i w:val="0"/>
                <w:iCs w:val="0"/>
                <w:color w:val="000000"/>
              </w:rPr>
              <w:t xml:space="preserve">У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року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од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1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дана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од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дана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отварања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 xml:space="preserve"> </w:t>
            </w:r>
            <w:proofErr w:type="spellStart"/>
            <w:r w:rsidRPr="00A80331">
              <w:rPr>
                <w:rStyle w:val="Emphasis"/>
                <w:i w:val="0"/>
                <w:iCs w:val="0"/>
                <w:color w:val="000000"/>
              </w:rPr>
              <w:t>понуда</w:t>
            </w:r>
            <w:proofErr w:type="spellEnd"/>
            <w:r w:rsidRPr="00A80331">
              <w:rPr>
                <w:rStyle w:val="Emphasis"/>
                <w:i w:val="0"/>
                <w:iCs w:val="0"/>
                <w:color w:val="000000"/>
                <w:lang w:val="sr-Cyrl-CS"/>
              </w:rPr>
              <w:t>.</w:t>
            </w:r>
          </w:p>
        </w:tc>
      </w:tr>
    </w:tbl>
    <w:p w:rsidR="00D0713C" w:rsidRPr="00A80331" w:rsidRDefault="00D0713C" w:rsidP="00D0713C">
      <w:pPr>
        <w:rPr>
          <w:rStyle w:val="Emphasis"/>
          <w:i w:val="0"/>
          <w:iCs w:val="0"/>
          <w:color w:val="000000"/>
          <w:lang w:val="sr-Cyrl-CS"/>
        </w:rPr>
      </w:pPr>
    </w:p>
    <w:p w:rsidR="00D0713C" w:rsidRPr="00A80331" w:rsidRDefault="00D0713C" w:rsidP="00D0713C">
      <w:pPr>
        <w:pStyle w:val="Default"/>
        <w:jc w:val="both"/>
      </w:pPr>
      <w:proofErr w:type="spellStart"/>
      <w:r w:rsidRPr="00A80331">
        <w:t>Набавка</w:t>
      </w:r>
      <w:proofErr w:type="spellEnd"/>
      <w:r w:rsidRPr="00A80331">
        <w:rPr>
          <w:lang w:val="sr-Cyrl-CS"/>
        </w:rPr>
        <w:t xml:space="preserve"> </w:t>
      </w:r>
      <w:proofErr w:type="spellStart"/>
      <w:r w:rsidRPr="00A80331">
        <w:t>је</w:t>
      </w:r>
      <w:proofErr w:type="spellEnd"/>
      <w:r w:rsidRPr="00A80331">
        <w:rPr>
          <w:lang w:val="sr-Cyrl-CS"/>
        </w:rPr>
        <w:t xml:space="preserve"> </w:t>
      </w:r>
      <w:proofErr w:type="spellStart"/>
      <w:r w:rsidRPr="00A80331">
        <w:t>предвиђена</w:t>
      </w:r>
      <w:proofErr w:type="spellEnd"/>
      <w:r w:rsidRPr="00A80331">
        <w:t xml:space="preserve"> и </w:t>
      </w:r>
      <w:r w:rsidRPr="00A80331">
        <w:rPr>
          <w:lang w:val="sr-Cyrl-CS"/>
        </w:rPr>
        <w:t xml:space="preserve">у Финансијском плану </w:t>
      </w:r>
      <w:proofErr w:type="spellStart"/>
      <w:r w:rsidRPr="00A80331">
        <w:t>за</w:t>
      </w:r>
      <w:proofErr w:type="spellEnd"/>
      <w:r w:rsidRPr="00A80331">
        <w:t xml:space="preserve"> 2023.</w:t>
      </w:r>
      <w:r w:rsidRPr="00A80331">
        <w:rPr>
          <w:lang w:val="sr-Cyrl-CS"/>
        </w:rPr>
        <w:t xml:space="preserve"> </w:t>
      </w:r>
      <w:proofErr w:type="spellStart"/>
      <w:r w:rsidRPr="00A80331">
        <w:t>годину</w:t>
      </w:r>
      <w:proofErr w:type="spellEnd"/>
      <w:r w:rsidRPr="00A80331">
        <w:rPr>
          <w:lang w:val="sr-Cyrl-CS"/>
        </w:rPr>
        <w:t>,</w:t>
      </w:r>
      <w:r w:rsidRPr="00A80331">
        <w:t xml:space="preserve"> а </w:t>
      </w:r>
      <w:proofErr w:type="spellStart"/>
      <w:r w:rsidRPr="00A80331">
        <w:t>средства</w:t>
      </w:r>
      <w:proofErr w:type="spellEnd"/>
      <w:r w:rsidRPr="00A80331">
        <w:rPr>
          <w:lang w:val="sr-Cyrl-CS"/>
        </w:rPr>
        <w:t xml:space="preserve"> </w:t>
      </w:r>
      <w:proofErr w:type="spellStart"/>
      <w:r w:rsidRPr="00A80331">
        <w:t>су</w:t>
      </w:r>
      <w:proofErr w:type="spellEnd"/>
      <w:r w:rsidRPr="00A80331">
        <w:rPr>
          <w:lang w:val="sr-Cyrl-CS"/>
        </w:rPr>
        <w:t xml:space="preserve"> </w:t>
      </w:r>
      <w:proofErr w:type="spellStart"/>
      <w:r w:rsidRPr="00A80331">
        <w:t>обезбеђена</w:t>
      </w:r>
      <w:proofErr w:type="spellEnd"/>
      <w:r w:rsidRPr="00A80331">
        <w:rPr>
          <w:lang w:val="sr-Cyrl-CS"/>
        </w:rPr>
        <w:t xml:space="preserve"> </w:t>
      </w:r>
      <w:proofErr w:type="spellStart"/>
      <w:r w:rsidRPr="00A80331">
        <w:t>из</w:t>
      </w:r>
      <w:proofErr w:type="spellEnd"/>
      <w:r w:rsidRPr="00A80331">
        <w:rPr>
          <w:lang w:val="sr-Cyrl-CS"/>
        </w:rPr>
        <w:t xml:space="preserve"> </w:t>
      </w:r>
      <w:proofErr w:type="spellStart"/>
      <w:r w:rsidRPr="00A80331">
        <w:t>више</w:t>
      </w:r>
      <w:proofErr w:type="spellEnd"/>
      <w:r w:rsidRPr="00A80331">
        <w:rPr>
          <w:lang w:val="sr-Cyrl-CS"/>
        </w:rPr>
        <w:t xml:space="preserve"> </w:t>
      </w:r>
      <w:proofErr w:type="spellStart"/>
      <w:r w:rsidRPr="00A80331">
        <w:t>извора</w:t>
      </w:r>
      <w:proofErr w:type="spellEnd"/>
      <w:r w:rsidRPr="00A80331">
        <w:rPr>
          <w:lang w:val="sr-Cyrl-CS"/>
        </w:rPr>
        <w:t xml:space="preserve"> </w:t>
      </w:r>
      <w:proofErr w:type="spellStart"/>
      <w:r w:rsidRPr="00A80331">
        <w:t>финансирања</w:t>
      </w:r>
      <w:proofErr w:type="spellEnd"/>
      <w:r w:rsidRPr="00A80331">
        <w:t>.</w:t>
      </w:r>
    </w:p>
    <w:p w:rsidR="00D0713C" w:rsidRPr="00A80331" w:rsidRDefault="00D0713C" w:rsidP="00D0713C">
      <w:pPr>
        <w:pStyle w:val="Default"/>
        <w:jc w:val="both"/>
      </w:pPr>
    </w:p>
    <w:p w:rsidR="00D0713C" w:rsidRPr="00A80331" w:rsidRDefault="00D0713C" w:rsidP="00D0713C">
      <w:pPr>
        <w:pStyle w:val="Default"/>
        <w:jc w:val="both"/>
        <w:rPr>
          <w:rFonts w:asciiTheme="majorHAnsi" w:hAnsiTheme="majorHAnsi"/>
        </w:rPr>
      </w:pPr>
      <w:proofErr w:type="spellStart"/>
      <w:r w:rsidRPr="00A80331">
        <w:rPr>
          <w:rFonts w:asciiTheme="majorHAnsi" w:hAnsiTheme="majorHAnsi"/>
        </w:rPr>
        <w:t>Овим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путем</w:t>
      </w:r>
      <w:proofErr w:type="spellEnd"/>
      <w:r w:rsidRPr="00A80331">
        <w:rPr>
          <w:rFonts w:asciiTheme="majorHAnsi" w:hAnsiTheme="majorHAnsi"/>
        </w:rPr>
        <w:t xml:space="preserve">, </w:t>
      </w:r>
      <w:proofErr w:type="spellStart"/>
      <w:r w:rsidRPr="00A80331">
        <w:rPr>
          <w:rFonts w:asciiTheme="majorHAnsi" w:hAnsiTheme="majorHAnsi"/>
        </w:rPr>
        <w:t>именује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се</w:t>
      </w:r>
      <w:proofErr w:type="spellEnd"/>
      <w:r w:rsidRPr="00A80331">
        <w:rPr>
          <w:rFonts w:asciiTheme="majorHAnsi" w:hAnsiTheme="majorHAnsi"/>
        </w:rPr>
        <w:t xml:space="preserve"> </w:t>
      </w:r>
      <w:r w:rsidRPr="00A80331">
        <w:rPr>
          <w:rFonts w:asciiTheme="majorHAnsi" w:hAnsiTheme="majorHAnsi"/>
          <w:lang w:val="sr-Cyrl-CS"/>
        </w:rPr>
        <w:t>Ивана Радуловић- Ђурђевић</w:t>
      </w:r>
      <w:r w:rsidRPr="00A80331">
        <w:rPr>
          <w:rFonts w:asciiTheme="majorHAnsi" w:hAnsiTheme="majorHAnsi"/>
        </w:rPr>
        <w:t xml:space="preserve">, </w:t>
      </w:r>
      <w:r w:rsidRPr="00A80331">
        <w:rPr>
          <w:rFonts w:asciiTheme="majorHAnsi" w:hAnsiTheme="majorHAnsi"/>
          <w:lang w:val="sr-Cyrl-CS"/>
        </w:rPr>
        <w:t>службеник за јавне набавке</w:t>
      </w:r>
      <w:r w:rsidRPr="00A80331">
        <w:rPr>
          <w:rFonts w:asciiTheme="majorHAnsi" w:hAnsiTheme="majorHAnsi"/>
        </w:rPr>
        <w:t xml:space="preserve">, </w:t>
      </w:r>
      <w:proofErr w:type="spellStart"/>
      <w:r w:rsidRPr="00A80331">
        <w:rPr>
          <w:rFonts w:asciiTheme="majorHAnsi" w:hAnsiTheme="majorHAnsi"/>
        </w:rPr>
        <w:t>као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лице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које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ће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спровести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предметну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набавку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путем</w:t>
      </w:r>
      <w:proofErr w:type="spellEnd"/>
      <w:r w:rsidRPr="00A80331">
        <w:rPr>
          <w:rFonts w:asciiTheme="majorHAnsi" w:hAnsiTheme="majorHAnsi"/>
        </w:rPr>
        <w:t xml:space="preserve"> </w:t>
      </w:r>
      <w:proofErr w:type="spellStart"/>
      <w:r w:rsidRPr="00A80331">
        <w:rPr>
          <w:rFonts w:asciiTheme="majorHAnsi" w:hAnsiTheme="majorHAnsi"/>
        </w:rPr>
        <w:t>наруџбенице</w:t>
      </w:r>
      <w:proofErr w:type="spellEnd"/>
      <w:r w:rsidRPr="00A80331">
        <w:rPr>
          <w:rFonts w:asciiTheme="majorHAnsi" w:hAnsiTheme="majorHAnsi"/>
        </w:rPr>
        <w:t>.</w:t>
      </w:r>
    </w:p>
    <w:p w:rsidR="00D0713C" w:rsidRPr="00A80331" w:rsidRDefault="00D0713C" w:rsidP="00D0713C">
      <w:pPr>
        <w:pStyle w:val="Default"/>
        <w:jc w:val="both"/>
      </w:pPr>
    </w:p>
    <w:p w:rsidR="00D0713C" w:rsidRPr="00A80331" w:rsidRDefault="00D0713C" w:rsidP="00D0713C">
      <w:pPr>
        <w:jc w:val="right"/>
        <w:rPr>
          <w:rStyle w:val="Emphasis"/>
          <w:i w:val="0"/>
          <w:iCs w:val="0"/>
          <w:color w:val="000000"/>
        </w:rPr>
      </w:pPr>
      <w:r w:rsidRPr="00A80331">
        <w:rPr>
          <w:rStyle w:val="Emphasis"/>
          <w:i w:val="0"/>
          <w:iCs w:val="0"/>
          <w:color w:val="000000"/>
          <w:lang w:val="sr-Cyrl-CS"/>
        </w:rPr>
        <w:t xml:space="preserve">в.д. </w:t>
      </w:r>
      <w:r w:rsidRPr="00A80331">
        <w:rPr>
          <w:rStyle w:val="Emphasis"/>
          <w:i w:val="0"/>
          <w:iCs w:val="0"/>
          <w:color w:val="000000"/>
        </w:rPr>
        <w:t>ДИРЕКТОР</w:t>
      </w:r>
      <w:r w:rsidRPr="00A80331">
        <w:rPr>
          <w:rStyle w:val="Emphasis"/>
          <w:i w:val="0"/>
          <w:iCs w:val="0"/>
          <w:color w:val="000000"/>
          <w:lang w:val="sr-Cyrl-CS"/>
        </w:rPr>
        <w:t>А</w:t>
      </w:r>
      <w:r w:rsidRPr="00A80331">
        <w:rPr>
          <w:rStyle w:val="Emphasis"/>
          <w:i w:val="0"/>
          <w:iCs w:val="0"/>
          <w:color w:val="000000"/>
        </w:rPr>
        <w:t xml:space="preserve"> ЦЕНТРА</w:t>
      </w:r>
    </w:p>
    <w:p w:rsidR="00D0713C" w:rsidRPr="00A80331" w:rsidRDefault="00D0713C" w:rsidP="00D0713C">
      <w:pPr>
        <w:jc w:val="right"/>
        <w:rPr>
          <w:rStyle w:val="Emphasis"/>
          <w:i w:val="0"/>
          <w:iCs w:val="0"/>
          <w:color w:val="000000"/>
          <w:lang w:val="en-GB"/>
        </w:rPr>
      </w:pPr>
      <w:r w:rsidRPr="00A80331">
        <w:rPr>
          <w:rStyle w:val="Emphasis"/>
          <w:i w:val="0"/>
          <w:iCs w:val="0"/>
          <w:color w:val="000000"/>
          <w:lang w:val="sr-Cyrl-CS"/>
        </w:rPr>
        <w:t xml:space="preserve">                                                                                              </w:t>
      </w:r>
      <w:r w:rsidRPr="00A80331">
        <w:rPr>
          <w:rStyle w:val="Emphasis"/>
          <w:i w:val="0"/>
          <w:iCs w:val="0"/>
          <w:color w:val="000000"/>
          <w:lang w:val="en-GB"/>
        </w:rPr>
        <w:t xml:space="preserve">                                     </w:t>
      </w:r>
    </w:p>
    <w:p w:rsidR="00D0713C" w:rsidRPr="00A80331" w:rsidRDefault="00D0713C" w:rsidP="00D0713C">
      <w:pPr>
        <w:jc w:val="center"/>
        <w:rPr>
          <w:rStyle w:val="Emphasis"/>
          <w:i w:val="0"/>
          <w:iCs w:val="0"/>
          <w:color w:val="000000"/>
          <w:lang w:val="sr-Cyrl-CS"/>
        </w:rPr>
      </w:pPr>
      <w:r w:rsidRPr="00A80331">
        <w:rPr>
          <w:rStyle w:val="Emphasis"/>
          <w:i w:val="0"/>
          <w:iCs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A80331">
        <w:rPr>
          <w:rStyle w:val="Emphasis"/>
          <w:i w:val="0"/>
          <w:iCs w:val="0"/>
          <w:color w:val="000000"/>
          <w:lang w:val="sr-Cyrl-CS"/>
        </w:rPr>
        <w:t>_______________________</w:t>
      </w:r>
    </w:p>
    <w:p w:rsidR="00D0713C" w:rsidRPr="00A80331" w:rsidRDefault="00D0713C" w:rsidP="00D0713C">
      <w:pPr>
        <w:jc w:val="center"/>
        <w:rPr>
          <w:i/>
          <w:iCs/>
        </w:rPr>
      </w:pPr>
      <w:r w:rsidRPr="00A80331">
        <w:rPr>
          <w:rStyle w:val="Emphasis"/>
          <w:i w:val="0"/>
          <w:iCs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A80331">
        <w:rPr>
          <w:rStyle w:val="Emphasis"/>
          <w:i w:val="0"/>
          <w:iCs w:val="0"/>
          <w:color w:val="000000"/>
        </w:rPr>
        <w:t>Зоран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Милачић</w:t>
      </w:r>
      <w:proofErr w:type="spellEnd"/>
    </w:p>
    <w:p w:rsidR="00D0713C" w:rsidRDefault="00D0713C" w:rsidP="00D0713C"/>
    <w:p w:rsidR="00AE61D0" w:rsidRDefault="00AE61D0" w:rsidP="00AE61D0">
      <w:pPr>
        <w:rPr>
          <w:lang w:val="sr-Cyrl-CS"/>
        </w:rPr>
      </w:pPr>
    </w:p>
    <w:sectPr w:rsidR="00AE61D0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1C1A" w:rsidRDefault="00CD1C1A">
      <w:r>
        <w:separator/>
      </w:r>
    </w:p>
  </w:endnote>
  <w:endnote w:type="continuationSeparator" w:id="0">
    <w:p w:rsidR="00CD1C1A" w:rsidRDefault="00CD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1C1A" w:rsidRDefault="00CD1C1A">
      <w:r>
        <w:separator/>
      </w:r>
    </w:p>
  </w:footnote>
  <w:footnote w:type="continuationSeparator" w:id="0">
    <w:p w:rsidR="00CD1C1A" w:rsidRDefault="00CD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025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7A1BBF"/>
    <w:multiLevelType w:val="multilevel"/>
    <w:tmpl w:val="6E92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405318">
    <w:abstractNumId w:val="2"/>
  </w:num>
  <w:num w:numId="2" w16cid:durableId="15645608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5054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B0D"/>
    <w:rsid w:val="00000FF8"/>
    <w:rsid w:val="00001623"/>
    <w:rsid w:val="00003068"/>
    <w:rsid w:val="00004273"/>
    <w:rsid w:val="000046FA"/>
    <w:rsid w:val="00005241"/>
    <w:rsid w:val="00006C77"/>
    <w:rsid w:val="000073E7"/>
    <w:rsid w:val="0001413A"/>
    <w:rsid w:val="0001480D"/>
    <w:rsid w:val="0001512A"/>
    <w:rsid w:val="00016C78"/>
    <w:rsid w:val="000177D5"/>
    <w:rsid w:val="0002028C"/>
    <w:rsid w:val="00022CB8"/>
    <w:rsid w:val="00024A44"/>
    <w:rsid w:val="000273C9"/>
    <w:rsid w:val="0003235C"/>
    <w:rsid w:val="0003362F"/>
    <w:rsid w:val="00035539"/>
    <w:rsid w:val="00035E39"/>
    <w:rsid w:val="00036B8E"/>
    <w:rsid w:val="00046674"/>
    <w:rsid w:val="00051A09"/>
    <w:rsid w:val="00054AEC"/>
    <w:rsid w:val="00056524"/>
    <w:rsid w:val="00060FFE"/>
    <w:rsid w:val="00062206"/>
    <w:rsid w:val="0006353D"/>
    <w:rsid w:val="00064F6B"/>
    <w:rsid w:val="00066DCE"/>
    <w:rsid w:val="00081DC0"/>
    <w:rsid w:val="00085006"/>
    <w:rsid w:val="00085943"/>
    <w:rsid w:val="00085FCD"/>
    <w:rsid w:val="000955AF"/>
    <w:rsid w:val="00096F84"/>
    <w:rsid w:val="000A77B0"/>
    <w:rsid w:val="000A7A01"/>
    <w:rsid w:val="000B17D7"/>
    <w:rsid w:val="000B1BD7"/>
    <w:rsid w:val="000B23F9"/>
    <w:rsid w:val="000B4138"/>
    <w:rsid w:val="000B4906"/>
    <w:rsid w:val="000C70FE"/>
    <w:rsid w:val="000C7BA3"/>
    <w:rsid w:val="000D0EB9"/>
    <w:rsid w:val="000D2A04"/>
    <w:rsid w:val="000D2A34"/>
    <w:rsid w:val="000D2AC8"/>
    <w:rsid w:val="000D426A"/>
    <w:rsid w:val="000D67E9"/>
    <w:rsid w:val="000D7025"/>
    <w:rsid w:val="000E0904"/>
    <w:rsid w:val="000E1940"/>
    <w:rsid w:val="000E5D19"/>
    <w:rsid w:val="000E6464"/>
    <w:rsid w:val="000F2E69"/>
    <w:rsid w:val="0010132E"/>
    <w:rsid w:val="00101B5F"/>
    <w:rsid w:val="0010589E"/>
    <w:rsid w:val="00111883"/>
    <w:rsid w:val="00111D29"/>
    <w:rsid w:val="00112D32"/>
    <w:rsid w:val="001142DB"/>
    <w:rsid w:val="00114472"/>
    <w:rsid w:val="001152EE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2588"/>
    <w:rsid w:val="00134C35"/>
    <w:rsid w:val="00134DEE"/>
    <w:rsid w:val="00134F35"/>
    <w:rsid w:val="00136132"/>
    <w:rsid w:val="001368BD"/>
    <w:rsid w:val="00136927"/>
    <w:rsid w:val="00137196"/>
    <w:rsid w:val="001379A8"/>
    <w:rsid w:val="00145C20"/>
    <w:rsid w:val="00152464"/>
    <w:rsid w:val="00155C06"/>
    <w:rsid w:val="001563BE"/>
    <w:rsid w:val="00157723"/>
    <w:rsid w:val="0016180C"/>
    <w:rsid w:val="00162108"/>
    <w:rsid w:val="00162384"/>
    <w:rsid w:val="001660A5"/>
    <w:rsid w:val="00166484"/>
    <w:rsid w:val="001674E2"/>
    <w:rsid w:val="001735BF"/>
    <w:rsid w:val="00173C6F"/>
    <w:rsid w:val="0017442F"/>
    <w:rsid w:val="00175328"/>
    <w:rsid w:val="00176316"/>
    <w:rsid w:val="001768CB"/>
    <w:rsid w:val="001770AD"/>
    <w:rsid w:val="001978CF"/>
    <w:rsid w:val="001A4BF8"/>
    <w:rsid w:val="001A6D49"/>
    <w:rsid w:val="001A7B2F"/>
    <w:rsid w:val="001B2966"/>
    <w:rsid w:val="001B37D6"/>
    <w:rsid w:val="001B5AF1"/>
    <w:rsid w:val="001B61EA"/>
    <w:rsid w:val="001C206D"/>
    <w:rsid w:val="001C21E0"/>
    <w:rsid w:val="001C2DFB"/>
    <w:rsid w:val="001C3790"/>
    <w:rsid w:val="001C6827"/>
    <w:rsid w:val="001D4987"/>
    <w:rsid w:val="001D6354"/>
    <w:rsid w:val="001D7C08"/>
    <w:rsid w:val="001E210C"/>
    <w:rsid w:val="001E7B18"/>
    <w:rsid w:val="001F2327"/>
    <w:rsid w:val="001F2FAC"/>
    <w:rsid w:val="001F470B"/>
    <w:rsid w:val="001F4D3F"/>
    <w:rsid w:val="001F5D3D"/>
    <w:rsid w:val="001F71E2"/>
    <w:rsid w:val="00204AE9"/>
    <w:rsid w:val="00205A0E"/>
    <w:rsid w:val="00224292"/>
    <w:rsid w:val="00224669"/>
    <w:rsid w:val="00230D76"/>
    <w:rsid w:val="00232275"/>
    <w:rsid w:val="00232373"/>
    <w:rsid w:val="0023483C"/>
    <w:rsid w:val="00243518"/>
    <w:rsid w:val="00247EAD"/>
    <w:rsid w:val="002513CE"/>
    <w:rsid w:val="002518C0"/>
    <w:rsid w:val="002543B9"/>
    <w:rsid w:val="002548A9"/>
    <w:rsid w:val="00260178"/>
    <w:rsid w:val="0026585E"/>
    <w:rsid w:val="00270F79"/>
    <w:rsid w:val="00271A4A"/>
    <w:rsid w:val="00272E15"/>
    <w:rsid w:val="002731C6"/>
    <w:rsid w:val="002752C0"/>
    <w:rsid w:val="00275ECD"/>
    <w:rsid w:val="00284107"/>
    <w:rsid w:val="002914C1"/>
    <w:rsid w:val="00293998"/>
    <w:rsid w:val="00293CE1"/>
    <w:rsid w:val="00293F12"/>
    <w:rsid w:val="002A0155"/>
    <w:rsid w:val="002A1FB7"/>
    <w:rsid w:val="002A50D5"/>
    <w:rsid w:val="002A5AB8"/>
    <w:rsid w:val="002B0151"/>
    <w:rsid w:val="002B02DC"/>
    <w:rsid w:val="002B13E0"/>
    <w:rsid w:val="002B1446"/>
    <w:rsid w:val="002B1808"/>
    <w:rsid w:val="002B2DB6"/>
    <w:rsid w:val="002B4AC4"/>
    <w:rsid w:val="002B4B2C"/>
    <w:rsid w:val="002B501E"/>
    <w:rsid w:val="002B7592"/>
    <w:rsid w:val="002C0BD5"/>
    <w:rsid w:val="002C0D51"/>
    <w:rsid w:val="002C12D1"/>
    <w:rsid w:val="002C1486"/>
    <w:rsid w:val="002D3389"/>
    <w:rsid w:val="002D529D"/>
    <w:rsid w:val="002D5DBB"/>
    <w:rsid w:val="002D6915"/>
    <w:rsid w:val="002D7FB7"/>
    <w:rsid w:val="002E0C24"/>
    <w:rsid w:val="002E1FE0"/>
    <w:rsid w:val="002E2EA9"/>
    <w:rsid w:val="002E3178"/>
    <w:rsid w:val="002E32CA"/>
    <w:rsid w:val="002E3C6B"/>
    <w:rsid w:val="002F2566"/>
    <w:rsid w:val="002F4C05"/>
    <w:rsid w:val="002F67F3"/>
    <w:rsid w:val="003004E0"/>
    <w:rsid w:val="00300A3B"/>
    <w:rsid w:val="003011C7"/>
    <w:rsid w:val="00301490"/>
    <w:rsid w:val="003020D2"/>
    <w:rsid w:val="00304E64"/>
    <w:rsid w:val="00311880"/>
    <w:rsid w:val="00311B78"/>
    <w:rsid w:val="003148F5"/>
    <w:rsid w:val="00320CB5"/>
    <w:rsid w:val="00321E1A"/>
    <w:rsid w:val="00322710"/>
    <w:rsid w:val="0032614A"/>
    <w:rsid w:val="003279F6"/>
    <w:rsid w:val="00330158"/>
    <w:rsid w:val="0033636B"/>
    <w:rsid w:val="00340614"/>
    <w:rsid w:val="00340AD9"/>
    <w:rsid w:val="0034396E"/>
    <w:rsid w:val="00353172"/>
    <w:rsid w:val="0036067E"/>
    <w:rsid w:val="003622DF"/>
    <w:rsid w:val="0036259B"/>
    <w:rsid w:val="00362AC6"/>
    <w:rsid w:val="003647D7"/>
    <w:rsid w:val="00365EC9"/>
    <w:rsid w:val="00373859"/>
    <w:rsid w:val="0038260E"/>
    <w:rsid w:val="00383136"/>
    <w:rsid w:val="003843B2"/>
    <w:rsid w:val="0038498D"/>
    <w:rsid w:val="0038516B"/>
    <w:rsid w:val="00386AED"/>
    <w:rsid w:val="0038786A"/>
    <w:rsid w:val="00393658"/>
    <w:rsid w:val="00394ED9"/>
    <w:rsid w:val="003A359F"/>
    <w:rsid w:val="003A6947"/>
    <w:rsid w:val="003B1813"/>
    <w:rsid w:val="003B1966"/>
    <w:rsid w:val="003B2A5E"/>
    <w:rsid w:val="003B499C"/>
    <w:rsid w:val="003B5F8C"/>
    <w:rsid w:val="003B747B"/>
    <w:rsid w:val="003C0CBC"/>
    <w:rsid w:val="003C1544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3280"/>
    <w:rsid w:val="004062D8"/>
    <w:rsid w:val="004066AA"/>
    <w:rsid w:val="0040728F"/>
    <w:rsid w:val="0040790D"/>
    <w:rsid w:val="00407C81"/>
    <w:rsid w:val="00410B09"/>
    <w:rsid w:val="00412889"/>
    <w:rsid w:val="0041291E"/>
    <w:rsid w:val="0041312B"/>
    <w:rsid w:val="00414286"/>
    <w:rsid w:val="004143B1"/>
    <w:rsid w:val="0041680B"/>
    <w:rsid w:val="0042069D"/>
    <w:rsid w:val="00420F80"/>
    <w:rsid w:val="004227B1"/>
    <w:rsid w:val="00425DC4"/>
    <w:rsid w:val="004266E2"/>
    <w:rsid w:val="00430D87"/>
    <w:rsid w:val="00431D13"/>
    <w:rsid w:val="00432C75"/>
    <w:rsid w:val="0043396C"/>
    <w:rsid w:val="00442122"/>
    <w:rsid w:val="00446375"/>
    <w:rsid w:val="004507F7"/>
    <w:rsid w:val="00451350"/>
    <w:rsid w:val="004515AB"/>
    <w:rsid w:val="004529E2"/>
    <w:rsid w:val="00454025"/>
    <w:rsid w:val="004554FC"/>
    <w:rsid w:val="004561D1"/>
    <w:rsid w:val="00457170"/>
    <w:rsid w:val="00457665"/>
    <w:rsid w:val="00460069"/>
    <w:rsid w:val="004628D7"/>
    <w:rsid w:val="00462E28"/>
    <w:rsid w:val="00466F01"/>
    <w:rsid w:val="00470FF5"/>
    <w:rsid w:val="00472101"/>
    <w:rsid w:val="00473CAF"/>
    <w:rsid w:val="00480BB7"/>
    <w:rsid w:val="004855C9"/>
    <w:rsid w:val="00485939"/>
    <w:rsid w:val="004A1FC2"/>
    <w:rsid w:val="004A2B50"/>
    <w:rsid w:val="004A33E8"/>
    <w:rsid w:val="004A3B4B"/>
    <w:rsid w:val="004A4EBD"/>
    <w:rsid w:val="004A539E"/>
    <w:rsid w:val="004B2ABF"/>
    <w:rsid w:val="004B2CB2"/>
    <w:rsid w:val="004B3893"/>
    <w:rsid w:val="004C0290"/>
    <w:rsid w:val="004C080D"/>
    <w:rsid w:val="004C4780"/>
    <w:rsid w:val="004D0305"/>
    <w:rsid w:val="004D1245"/>
    <w:rsid w:val="004D1279"/>
    <w:rsid w:val="004D2949"/>
    <w:rsid w:val="004D4576"/>
    <w:rsid w:val="004D5D4A"/>
    <w:rsid w:val="004D6FE1"/>
    <w:rsid w:val="004E2BEA"/>
    <w:rsid w:val="004E521B"/>
    <w:rsid w:val="004E5986"/>
    <w:rsid w:val="004E7B32"/>
    <w:rsid w:val="004F300C"/>
    <w:rsid w:val="004F44B1"/>
    <w:rsid w:val="004F4A77"/>
    <w:rsid w:val="004F7AA0"/>
    <w:rsid w:val="004F7B17"/>
    <w:rsid w:val="00501308"/>
    <w:rsid w:val="00501E78"/>
    <w:rsid w:val="00504163"/>
    <w:rsid w:val="005074A8"/>
    <w:rsid w:val="005205C6"/>
    <w:rsid w:val="00524F25"/>
    <w:rsid w:val="00525BA6"/>
    <w:rsid w:val="00526578"/>
    <w:rsid w:val="00531765"/>
    <w:rsid w:val="00537779"/>
    <w:rsid w:val="00537B3F"/>
    <w:rsid w:val="00537B8C"/>
    <w:rsid w:val="00542F5C"/>
    <w:rsid w:val="005456CA"/>
    <w:rsid w:val="00547C89"/>
    <w:rsid w:val="0055273F"/>
    <w:rsid w:val="00552B2C"/>
    <w:rsid w:val="0055474A"/>
    <w:rsid w:val="00554BB0"/>
    <w:rsid w:val="00555225"/>
    <w:rsid w:val="00556183"/>
    <w:rsid w:val="0055666E"/>
    <w:rsid w:val="005609B4"/>
    <w:rsid w:val="00562834"/>
    <w:rsid w:val="005634BF"/>
    <w:rsid w:val="00563910"/>
    <w:rsid w:val="005666E2"/>
    <w:rsid w:val="00566FF4"/>
    <w:rsid w:val="00567D6E"/>
    <w:rsid w:val="00571A6E"/>
    <w:rsid w:val="00572679"/>
    <w:rsid w:val="00574010"/>
    <w:rsid w:val="00574A15"/>
    <w:rsid w:val="00584174"/>
    <w:rsid w:val="00585961"/>
    <w:rsid w:val="005863BB"/>
    <w:rsid w:val="00590557"/>
    <w:rsid w:val="005912B4"/>
    <w:rsid w:val="005917D3"/>
    <w:rsid w:val="00592975"/>
    <w:rsid w:val="0059728B"/>
    <w:rsid w:val="0059748B"/>
    <w:rsid w:val="005A156A"/>
    <w:rsid w:val="005A2C58"/>
    <w:rsid w:val="005A462F"/>
    <w:rsid w:val="005B0C52"/>
    <w:rsid w:val="005B19C0"/>
    <w:rsid w:val="005C0088"/>
    <w:rsid w:val="005C136B"/>
    <w:rsid w:val="005C577B"/>
    <w:rsid w:val="005D50EB"/>
    <w:rsid w:val="005D5961"/>
    <w:rsid w:val="005E0810"/>
    <w:rsid w:val="005E0D29"/>
    <w:rsid w:val="005E3229"/>
    <w:rsid w:val="005E43EC"/>
    <w:rsid w:val="005E5540"/>
    <w:rsid w:val="005E6635"/>
    <w:rsid w:val="005F4ADA"/>
    <w:rsid w:val="005F4FF0"/>
    <w:rsid w:val="005F623B"/>
    <w:rsid w:val="005F68F4"/>
    <w:rsid w:val="0060056F"/>
    <w:rsid w:val="006039B5"/>
    <w:rsid w:val="00603BCC"/>
    <w:rsid w:val="0060673F"/>
    <w:rsid w:val="006068C2"/>
    <w:rsid w:val="00607CF1"/>
    <w:rsid w:val="006104CE"/>
    <w:rsid w:val="00611496"/>
    <w:rsid w:val="00614158"/>
    <w:rsid w:val="00617927"/>
    <w:rsid w:val="00621F53"/>
    <w:rsid w:val="00623041"/>
    <w:rsid w:val="006246D7"/>
    <w:rsid w:val="00627392"/>
    <w:rsid w:val="00631295"/>
    <w:rsid w:val="00635155"/>
    <w:rsid w:val="00635B94"/>
    <w:rsid w:val="00640E0A"/>
    <w:rsid w:val="00640E46"/>
    <w:rsid w:val="00641079"/>
    <w:rsid w:val="00641CD2"/>
    <w:rsid w:val="0064402F"/>
    <w:rsid w:val="0064466C"/>
    <w:rsid w:val="006460D4"/>
    <w:rsid w:val="006517CD"/>
    <w:rsid w:val="00651F13"/>
    <w:rsid w:val="00652EED"/>
    <w:rsid w:val="00655B1B"/>
    <w:rsid w:val="00656D74"/>
    <w:rsid w:val="00660082"/>
    <w:rsid w:val="006636ED"/>
    <w:rsid w:val="006650CF"/>
    <w:rsid w:val="0066520C"/>
    <w:rsid w:val="006652C5"/>
    <w:rsid w:val="006709CD"/>
    <w:rsid w:val="00670EA1"/>
    <w:rsid w:val="006766B2"/>
    <w:rsid w:val="00680FF3"/>
    <w:rsid w:val="00681861"/>
    <w:rsid w:val="00682005"/>
    <w:rsid w:val="00684227"/>
    <w:rsid w:val="00685BF9"/>
    <w:rsid w:val="00686579"/>
    <w:rsid w:val="00687532"/>
    <w:rsid w:val="00687F6B"/>
    <w:rsid w:val="00690567"/>
    <w:rsid w:val="00691CDC"/>
    <w:rsid w:val="00692436"/>
    <w:rsid w:val="00692D55"/>
    <w:rsid w:val="00695C78"/>
    <w:rsid w:val="006A01E4"/>
    <w:rsid w:val="006A0571"/>
    <w:rsid w:val="006A31B1"/>
    <w:rsid w:val="006A36FA"/>
    <w:rsid w:val="006A3ACD"/>
    <w:rsid w:val="006A52B5"/>
    <w:rsid w:val="006A71D6"/>
    <w:rsid w:val="006C0657"/>
    <w:rsid w:val="006C2BBC"/>
    <w:rsid w:val="006C2F4F"/>
    <w:rsid w:val="006C52DA"/>
    <w:rsid w:val="006D0430"/>
    <w:rsid w:val="006D66F3"/>
    <w:rsid w:val="006E0367"/>
    <w:rsid w:val="006E477F"/>
    <w:rsid w:val="006E499D"/>
    <w:rsid w:val="006F14B5"/>
    <w:rsid w:val="006F25DE"/>
    <w:rsid w:val="006F4A88"/>
    <w:rsid w:val="006F512D"/>
    <w:rsid w:val="006F6022"/>
    <w:rsid w:val="006F69D1"/>
    <w:rsid w:val="00700D52"/>
    <w:rsid w:val="00703750"/>
    <w:rsid w:val="0070505A"/>
    <w:rsid w:val="0070549A"/>
    <w:rsid w:val="00706683"/>
    <w:rsid w:val="00716972"/>
    <w:rsid w:val="00717A3B"/>
    <w:rsid w:val="00721881"/>
    <w:rsid w:val="00726857"/>
    <w:rsid w:val="007278DF"/>
    <w:rsid w:val="007303A4"/>
    <w:rsid w:val="0073065D"/>
    <w:rsid w:val="00731EFF"/>
    <w:rsid w:val="00732255"/>
    <w:rsid w:val="0073377D"/>
    <w:rsid w:val="00734AD9"/>
    <w:rsid w:val="00736A9A"/>
    <w:rsid w:val="007374B4"/>
    <w:rsid w:val="007405B2"/>
    <w:rsid w:val="007408D5"/>
    <w:rsid w:val="00744854"/>
    <w:rsid w:val="007459D0"/>
    <w:rsid w:val="00745B0C"/>
    <w:rsid w:val="00747E35"/>
    <w:rsid w:val="0075312F"/>
    <w:rsid w:val="007534CA"/>
    <w:rsid w:val="00753B9C"/>
    <w:rsid w:val="00754769"/>
    <w:rsid w:val="00754DF7"/>
    <w:rsid w:val="0075614A"/>
    <w:rsid w:val="0076533C"/>
    <w:rsid w:val="007655FC"/>
    <w:rsid w:val="00765F31"/>
    <w:rsid w:val="007665A6"/>
    <w:rsid w:val="00767DC6"/>
    <w:rsid w:val="00767EEA"/>
    <w:rsid w:val="007718DC"/>
    <w:rsid w:val="0077219E"/>
    <w:rsid w:val="00774AB5"/>
    <w:rsid w:val="007767ED"/>
    <w:rsid w:val="00780567"/>
    <w:rsid w:val="00781739"/>
    <w:rsid w:val="00781BA1"/>
    <w:rsid w:val="0078738A"/>
    <w:rsid w:val="007912FA"/>
    <w:rsid w:val="00791DA4"/>
    <w:rsid w:val="00792362"/>
    <w:rsid w:val="00792D05"/>
    <w:rsid w:val="00794DBC"/>
    <w:rsid w:val="00795806"/>
    <w:rsid w:val="007971AD"/>
    <w:rsid w:val="007A128C"/>
    <w:rsid w:val="007A1F6B"/>
    <w:rsid w:val="007B0910"/>
    <w:rsid w:val="007B24F0"/>
    <w:rsid w:val="007B3A4D"/>
    <w:rsid w:val="007B52DC"/>
    <w:rsid w:val="007B5423"/>
    <w:rsid w:val="007B581F"/>
    <w:rsid w:val="007C16F0"/>
    <w:rsid w:val="007C1F68"/>
    <w:rsid w:val="007C5E95"/>
    <w:rsid w:val="007C7747"/>
    <w:rsid w:val="007D2BE2"/>
    <w:rsid w:val="007D320E"/>
    <w:rsid w:val="007D495C"/>
    <w:rsid w:val="007D4CF2"/>
    <w:rsid w:val="007D5100"/>
    <w:rsid w:val="007D5CE5"/>
    <w:rsid w:val="007D5E3B"/>
    <w:rsid w:val="007E3E27"/>
    <w:rsid w:val="007E4218"/>
    <w:rsid w:val="007E771B"/>
    <w:rsid w:val="007F138A"/>
    <w:rsid w:val="007F5526"/>
    <w:rsid w:val="007F5E24"/>
    <w:rsid w:val="007F5F54"/>
    <w:rsid w:val="007F607A"/>
    <w:rsid w:val="00801564"/>
    <w:rsid w:val="0080318B"/>
    <w:rsid w:val="00803EF6"/>
    <w:rsid w:val="0080487A"/>
    <w:rsid w:val="00804DA8"/>
    <w:rsid w:val="00813ADA"/>
    <w:rsid w:val="0081519D"/>
    <w:rsid w:val="008163D4"/>
    <w:rsid w:val="00821D7F"/>
    <w:rsid w:val="00821F62"/>
    <w:rsid w:val="00823136"/>
    <w:rsid w:val="00823511"/>
    <w:rsid w:val="00824BFF"/>
    <w:rsid w:val="00825155"/>
    <w:rsid w:val="00826303"/>
    <w:rsid w:val="0083156A"/>
    <w:rsid w:val="00832B7B"/>
    <w:rsid w:val="00834DC3"/>
    <w:rsid w:val="00835328"/>
    <w:rsid w:val="00841AEE"/>
    <w:rsid w:val="008425BE"/>
    <w:rsid w:val="008429F4"/>
    <w:rsid w:val="0084450E"/>
    <w:rsid w:val="008502C5"/>
    <w:rsid w:val="00850CB9"/>
    <w:rsid w:val="00851816"/>
    <w:rsid w:val="00852C85"/>
    <w:rsid w:val="0085380F"/>
    <w:rsid w:val="0085487C"/>
    <w:rsid w:val="0085525C"/>
    <w:rsid w:val="00864921"/>
    <w:rsid w:val="0086591A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95A86"/>
    <w:rsid w:val="008976EC"/>
    <w:rsid w:val="008A3FC7"/>
    <w:rsid w:val="008A40AD"/>
    <w:rsid w:val="008A752C"/>
    <w:rsid w:val="008B2487"/>
    <w:rsid w:val="008B621F"/>
    <w:rsid w:val="008B6A0E"/>
    <w:rsid w:val="008B751E"/>
    <w:rsid w:val="008C1319"/>
    <w:rsid w:val="008C3F4B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0F0E"/>
    <w:rsid w:val="008F32CF"/>
    <w:rsid w:val="008F3607"/>
    <w:rsid w:val="008F4667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0FD"/>
    <w:rsid w:val="0092570A"/>
    <w:rsid w:val="00930F20"/>
    <w:rsid w:val="00931E9F"/>
    <w:rsid w:val="00933F34"/>
    <w:rsid w:val="00936C7E"/>
    <w:rsid w:val="00940885"/>
    <w:rsid w:val="009435D7"/>
    <w:rsid w:val="009444CE"/>
    <w:rsid w:val="00944D1D"/>
    <w:rsid w:val="00946509"/>
    <w:rsid w:val="00951001"/>
    <w:rsid w:val="0095124A"/>
    <w:rsid w:val="00951288"/>
    <w:rsid w:val="009551A0"/>
    <w:rsid w:val="00957F1E"/>
    <w:rsid w:val="00963B07"/>
    <w:rsid w:val="00964F57"/>
    <w:rsid w:val="009673B9"/>
    <w:rsid w:val="0096772D"/>
    <w:rsid w:val="009728B1"/>
    <w:rsid w:val="00972D72"/>
    <w:rsid w:val="009761E7"/>
    <w:rsid w:val="0098285B"/>
    <w:rsid w:val="00982E5C"/>
    <w:rsid w:val="00990EA1"/>
    <w:rsid w:val="009965DF"/>
    <w:rsid w:val="009A0A41"/>
    <w:rsid w:val="009A2421"/>
    <w:rsid w:val="009A2E24"/>
    <w:rsid w:val="009A3767"/>
    <w:rsid w:val="009A5ED2"/>
    <w:rsid w:val="009A641E"/>
    <w:rsid w:val="009A6E1A"/>
    <w:rsid w:val="009A7F1F"/>
    <w:rsid w:val="009B5FB1"/>
    <w:rsid w:val="009B6567"/>
    <w:rsid w:val="009B6600"/>
    <w:rsid w:val="009C1E92"/>
    <w:rsid w:val="009C3A6A"/>
    <w:rsid w:val="009C60BB"/>
    <w:rsid w:val="009C6B74"/>
    <w:rsid w:val="009D14B8"/>
    <w:rsid w:val="009D6C95"/>
    <w:rsid w:val="009E38E0"/>
    <w:rsid w:val="009E43B9"/>
    <w:rsid w:val="009E764A"/>
    <w:rsid w:val="009E7F7A"/>
    <w:rsid w:val="009F30D7"/>
    <w:rsid w:val="009F4781"/>
    <w:rsid w:val="009F576D"/>
    <w:rsid w:val="00A007B8"/>
    <w:rsid w:val="00A02929"/>
    <w:rsid w:val="00A03174"/>
    <w:rsid w:val="00A03A72"/>
    <w:rsid w:val="00A04181"/>
    <w:rsid w:val="00A041D8"/>
    <w:rsid w:val="00A047D3"/>
    <w:rsid w:val="00A062C7"/>
    <w:rsid w:val="00A07D4C"/>
    <w:rsid w:val="00A10DB9"/>
    <w:rsid w:val="00A12CBD"/>
    <w:rsid w:val="00A1309E"/>
    <w:rsid w:val="00A13E99"/>
    <w:rsid w:val="00A1575D"/>
    <w:rsid w:val="00A1766E"/>
    <w:rsid w:val="00A20F41"/>
    <w:rsid w:val="00A24D90"/>
    <w:rsid w:val="00A25366"/>
    <w:rsid w:val="00A3219B"/>
    <w:rsid w:val="00A354BA"/>
    <w:rsid w:val="00A372E0"/>
    <w:rsid w:val="00A416C2"/>
    <w:rsid w:val="00A42905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3CA0"/>
    <w:rsid w:val="00A74143"/>
    <w:rsid w:val="00A7489A"/>
    <w:rsid w:val="00A80331"/>
    <w:rsid w:val="00A810AB"/>
    <w:rsid w:val="00A84C3B"/>
    <w:rsid w:val="00A8622C"/>
    <w:rsid w:val="00A87195"/>
    <w:rsid w:val="00A95869"/>
    <w:rsid w:val="00A973B9"/>
    <w:rsid w:val="00AA0781"/>
    <w:rsid w:val="00AB0CB3"/>
    <w:rsid w:val="00AB3E8F"/>
    <w:rsid w:val="00AB40E7"/>
    <w:rsid w:val="00AB601A"/>
    <w:rsid w:val="00AC0F5E"/>
    <w:rsid w:val="00AC2EA8"/>
    <w:rsid w:val="00AD1452"/>
    <w:rsid w:val="00AD70C9"/>
    <w:rsid w:val="00AD7C20"/>
    <w:rsid w:val="00AE2411"/>
    <w:rsid w:val="00AE3230"/>
    <w:rsid w:val="00AE4860"/>
    <w:rsid w:val="00AE61D0"/>
    <w:rsid w:val="00AE774F"/>
    <w:rsid w:val="00AF4AF6"/>
    <w:rsid w:val="00AF529A"/>
    <w:rsid w:val="00AF68E7"/>
    <w:rsid w:val="00AF69C1"/>
    <w:rsid w:val="00AF7122"/>
    <w:rsid w:val="00AF7C4A"/>
    <w:rsid w:val="00B014DD"/>
    <w:rsid w:val="00B0563D"/>
    <w:rsid w:val="00B10543"/>
    <w:rsid w:val="00B10D5E"/>
    <w:rsid w:val="00B10F50"/>
    <w:rsid w:val="00B138E7"/>
    <w:rsid w:val="00B15D2D"/>
    <w:rsid w:val="00B16092"/>
    <w:rsid w:val="00B20558"/>
    <w:rsid w:val="00B246E3"/>
    <w:rsid w:val="00B26FBA"/>
    <w:rsid w:val="00B30B6D"/>
    <w:rsid w:val="00B3175A"/>
    <w:rsid w:val="00B32D12"/>
    <w:rsid w:val="00B33682"/>
    <w:rsid w:val="00B37CD5"/>
    <w:rsid w:val="00B405E7"/>
    <w:rsid w:val="00B4164F"/>
    <w:rsid w:val="00B43FE4"/>
    <w:rsid w:val="00B4600C"/>
    <w:rsid w:val="00B460CD"/>
    <w:rsid w:val="00B47262"/>
    <w:rsid w:val="00B472C8"/>
    <w:rsid w:val="00B4755E"/>
    <w:rsid w:val="00B478CE"/>
    <w:rsid w:val="00B50C96"/>
    <w:rsid w:val="00B5147E"/>
    <w:rsid w:val="00B51745"/>
    <w:rsid w:val="00B6141E"/>
    <w:rsid w:val="00B64417"/>
    <w:rsid w:val="00B64E41"/>
    <w:rsid w:val="00B66AD6"/>
    <w:rsid w:val="00B67A23"/>
    <w:rsid w:val="00B70A3E"/>
    <w:rsid w:val="00B70E3E"/>
    <w:rsid w:val="00B70E5A"/>
    <w:rsid w:val="00B715BE"/>
    <w:rsid w:val="00B72054"/>
    <w:rsid w:val="00B7235B"/>
    <w:rsid w:val="00B729F0"/>
    <w:rsid w:val="00B8348F"/>
    <w:rsid w:val="00B86042"/>
    <w:rsid w:val="00B92A11"/>
    <w:rsid w:val="00B93453"/>
    <w:rsid w:val="00BA315C"/>
    <w:rsid w:val="00BB0407"/>
    <w:rsid w:val="00BB3D6B"/>
    <w:rsid w:val="00BB7375"/>
    <w:rsid w:val="00BD28B3"/>
    <w:rsid w:val="00BD46BD"/>
    <w:rsid w:val="00BD7B3C"/>
    <w:rsid w:val="00BE38C2"/>
    <w:rsid w:val="00BE4597"/>
    <w:rsid w:val="00BE5C4E"/>
    <w:rsid w:val="00BE62D6"/>
    <w:rsid w:val="00BF029A"/>
    <w:rsid w:val="00BF0693"/>
    <w:rsid w:val="00BF16D4"/>
    <w:rsid w:val="00BF3BEF"/>
    <w:rsid w:val="00BF4BE0"/>
    <w:rsid w:val="00BF6666"/>
    <w:rsid w:val="00BF7B88"/>
    <w:rsid w:val="00C02A71"/>
    <w:rsid w:val="00C0490E"/>
    <w:rsid w:val="00C06837"/>
    <w:rsid w:val="00C15B1D"/>
    <w:rsid w:val="00C15B32"/>
    <w:rsid w:val="00C15CA4"/>
    <w:rsid w:val="00C15CD6"/>
    <w:rsid w:val="00C15FB3"/>
    <w:rsid w:val="00C1726C"/>
    <w:rsid w:val="00C2098C"/>
    <w:rsid w:val="00C235D4"/>
    <w:rsid w:val="00C23A32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3B9E"/>
    <w:rsid w:val="00C557D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872A1"/>
    <w:rsid w:val="00C9043E"/>
    <w:rsid w:val="00C9296C"/>
    <w:rsid w:val="00C93DB8"/>
    <w:rsid w:val="00C946BE"/>
    <w:rsid w:val="00C96FE7"/>
    <w:rsid w:val="00CA0838"/>
    <w:rsid w:val="00CA4ED4"/>
    <w:rsid w:val="00CA7EFF"/>
    <w:rsid w:val="00CB26D1"/>
    <w:rsid w:val="00CB2C8E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C7E6D"/>
    <w:rsid w:val="00CD02FE"/>
    <w:rsid w:val="00CD043C"/>
    <w:rsid w:val="00CD1C1A"/>
    <w:rsid w:val="00CD3878"/>
    <w:rsid w:val="00CD3BB2"/>
    <w:rsid w:val="00CD5D1E"/>
    <w:rsid w:val="00CD5F66"/>
    <w:rsid w:val="00CE3D0C"/>
    <w:rsid w:val="00CE4215"/>
    <w:rsid w:val="00CE49C3"/>
    <w:rsid w:val="00CF61E5"/>
    <w:rsid w:val="00D03510"/>
    <w:rsid w:val="00D04A16"/>
    <w:rsid w:val="00D0713C"/>
    <w:rsid w:val="00D1235C"/>
    <w:rsid w:val="00D159AE"/>
    <w:rsid w:val="00D15A18"/>
    <w:rsid w:val="00D25E28"/>
    <w:rsid w:val="00D26119"/>
    <w:rsid w:val="00D2696F"/>
    <w:rsid w:val="00D27778"/>
    <w:rsid w:val="00D303C5"/>
    <w:rsid w:val="00D32794"/>
    <w:rsid w:val="00D33340"/>
    <w:rsid w:val="00D36166"/>
    <w:rsid w:val="00D37A7D"/>
    <w:rsid w:val="00D423D8"/>
    <w:rsid w:val="00D42D48"/>
    <w:rsid w:val="00D43A95"/>
    <w:rsid w:val="00D44E83"/>
    <w:rsid w:val="00D460E5"/>
    <w:rsid w:val="00D47692"/>
    <w:rsid w:val="00D509B5"/>
    <w:rsid w:val="00D52EC4"/>
    <w:rsid w:val="00D5786C"/>
    <w:rsid w:val="00D6232C"/>
    <w:rsid w:val="00D63485"/>
    <w:rsid w:val="00D65AB9"/>
    <w:rsid w:val="00D665C5"/>
    <w:rsid w:val="00D66811"/>
    <w:rsid w:val="00D70635"/>
    <w:rsid w:val="00D71EE2"/>
    <w:rsid w:val="00D7429C"/>
    <w:rsid w:val="00D849B5"/>
    <w:rsid w:val="00D8780C"/>
    <w:rsid w:val="00D87AC9"/>
    <w:rsid w:val="00D90CC1"/>
    <w:rsid w:val="00D913DF"/>
    <w:rsid w:val="00D94D6E"/>
    <w:rsid w:val="00D95C96"/>
    <w:rsid w:val="00D965A6"/>
    <w:rsid w:val="00DA0A56"/>
    <w:rsid w:val="00DA2C8D"/>
    <w:rsid w:val="00DA4331"/>
    <w:rsid w:val="00DA4CAF"/>
    <w:rsid w:val="00DA583B"/>
    <w:rsid w:val="00DA62C2"/>
    <w:rsid w:val="00DA73DF"/>
    <w:rsid w:val="00DA7CD3"/>
    <w:rsid w:val="00DB0AD9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5AC"/>
    <w:rsid w:val="00DD6944"/>
    <w:rsid w:val="00DD6DED"/>
    <w:rsid w:val="00DE0308"/>
    <w:rsid w:val="00DE0D6E"/>
    <w:rsid w:val="00DE1BA0"/>
    <w:rsid w:val="00DE22A9"/>
    <w:rsid w:val="00DE506F"/>
    <w:rsid w:val="00DF78C2"/>
    <w:rsid w:val="00E01AE2"/>
    <w:rsid w:val="00E0243E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24F7D"/>
    <w:rsid w:val="00E25F80"/>
    <w:rsid w:val="00E31CFE"/>
    <w:rsid w:val="00E31E79"/>
    <w:rsid w:val="00E353A4"/>
    <w:rsid w:val="00E35F92"/>
    <w:rsid w:val="00E36A8D"/>
    <w:rsid w:val="00E4129A"/>
    <w:rsid w:val="00E41B9A"/>
    <w:rsid w:val="00E429A5"/>
    <w:rsid w:val="00E43DC8"/>
    <w:rsid w:val="00E46090"/>
    <w:rsid w:val="00E532E5"/>
    <w:rsid w:val="00E549DB"/>
    <w:rsid w:val="00E55323"/>
    <w:rsid w:val="00E55935"/>
    <w:rsid w:val="00E57D25"/>
    <w:rsid w:val="00E64654"/>
    <w:rsid w:val="00E65FB6"/>
    <w:rsid w:val="00E73477"/>
    <w:rsid w:val="00E748AA"/>
    <w:rsid w:val="00E750D5"/>
    <w:rsid w:val="00E75DF3"/>
    <w:rsid w:val="00E808A9"/>
    <w:rsid w:val="00E81BC0"/>
    <w:rsid w:val="00E81C08"/>
    <w:rsid w:val="00E8370A"/>
    <w:rsid w:val="00E86354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C28CC"/>
    <w:rsid w:val="00EC2C06"/>
    <w:rsid w:val="00EC470E"/>
    <w:rsid w:val="00EC55FB"/>
    <w:rsid w:val="00ED14DB"/>
    <w:rsid w:val="00ED5BEE"/>
    <w:rsid w:val="00ED6C4F"/>
    <w:rsid w:val="00ED6D3C"/>
    <w:rsid w:val="00ED7A38"/>
    <w:rsid w:val="00EE118E"/>
    <w:rsid w:val="00EE3ADC"/>
    <w:rsid w:val="00EE681D"/>
    <w:rsid w:val="00EE7952"/>
    <w:rsid w:val="00EF2ACF"/>
    <w:rsid w:val="00F0088A"/>
    <w:rsid w:val="00F022A1"/>
    <w:rsid w:val="00F034A1"/>
    <w:rsid w:val="00F043F1"/>
    <w:rsid w:val="00F04EF0"/>
    <w:rsid w:val="00F0767B"/>
    <w:rsid w:val="00F07A80"/>
    <w:rsid w:val="00F12A7B"/>
    <w:rsid w:val="00F13B37"/>
    <w:rsid w:val="00F15BC0"/>
    <w:rsid w:val="00F20710"/>
    <w:rsid w:val="00F2155D"/>
    <w:rsid w:val="00F24649"/>
    <w:rsid w:val="00F2568C"/>
    <w:rsid w:val="00F25B53"/>
    <w:rsid w:val="00F26D8A"/>
    <w:rsid w:val="00F26F19"/>
    <w:rsid w:val="00F2732A"/>
    <w:rsid w:val="00F36EEC"/>
    <w:rsid w:val="00F37D37"/>
    <w:rsid w:val="00F44EF1"/>
    <w:rsid w:val="00F450AD"/>
    <w:rsid w:val="00F47612"/>
    <w:rsid w:val="00F50EF1"/>
    <w:rsid w:val="00F52A00"/>
    <w:rsid w:val="00F53B97"/>
    <w:rsid w:val="00F6092A"/>
    <w:rsid w:val="00F638AC"/>
    <w:rsid w:val="00F654D8"/>
    <w:rsid w:val="00F655A3"/>
    <w:rsid w:val="00F67087"/>
    <w:rsid w:val="00F722A9"/>
    <w:rsid w:val="00F72802"/>
    <w:rsid w:val="00F75FF0"/>
    <w:rsid w:val="00F8020F"/>
    <w:rsid w:val="00F80C36"/>
    <w:rsid w:val="00F82A8E"/>
    <w:rsid w:val="00F82E4B"/>
    <w:rsid w:val="00F840D7"/>
    <w:rsid w:val="00F876C1"/>
    <w:rsid w:val="00F878CB"/>
    <w:rsid w:val="00F90D63"/>
    <w:rsid w:val="00F9261C"/>
    <w:rsid w:val="00F950C3"/>
    <w:rsid w:val="00F9515A"/>
    <w:rsid w:val="00F95730"/>
    <w:rsid w:val="00F96247"/>
    <w:rsid w:val="00F97704"/>
    <w:rsid w:val="00F979EE"/>
    <w:rsid w:val="00FA6E54"/>
    <w:rsid w:val="00FB3768"/>
    <w:rsid w:val="00FB57B5"/>
    <w:rsid w:val="00FB57C0"/>
    <w:rsid w:val="00FB5A54"/>
    <w:rsid w:val="00FB71D6"/>
    <w:rsid w:val="00FB7B72"/>
    <w:rsid w:val="00FC01E0"/>
    <w:rsid w:val="00FC33BD"/>
    <w:rsid w:val="00FD064D"/>
    <w:rsid w:val="00FD1209"/>
    <w:rsid w:val="00FD2CAB"/>
    <w:rsid w:val="00FD3B6F"/>
    <w:rsid w:val="00FE04DC"/>
    <w:rsid w:val="00FE0838"/>
    <w:rsid w:val="00FE0A55"/>
    <w:rsid w:val="00FE641E"/>
    <w:rsid w:val="00FF35D1"/>
    <w:rsid w:val="00FF4877"/>
    <w:rsid w:val="00FF4DB6"/>
    <w:rsid w:val="00FF5421"/>
    <w:rsid w:val="00FF70D4"/>
    <w:rsid w:val="00FF74AC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FADA1"/>
  <w15:docId w15:val="{F27FC332-71C2-4367-A353-64CF720D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uiPriority w:val="99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31">
    <w:name w:val="Body Text 3"/>
    <w:basedOn w:val="Normal"/>
    <w:link w:val="BodyText3Char"/>
    <w:semiHidden/>
    <w:unhideWhenUsed/>
    <w:rsid w:val="001C2DFB"/>
    <w:pPr>
      <w:suppressAutoHyphens/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1"/>
    <w:semiHidden/>
    <w:rsid w:val="001C2DFB"/>
    <w:rPr>
      <w:color w:val="000000"/>
      <w:kern w:val="2"/>
      <w:sz w:val="16"/>
      <w:szCs w:val="16"/>
      <w:lang w:eastAsia="ar-SA"/>
    </w:rPr>
  </w:style>
  <w:style w:type="paragraph" w:customStyle="1" w:styleId="TableHeading">
    <w:name w:val="Table Heading"/>
    <w:basedOn w:val="Normal"/>
    <w:rsid w:val="001C2DFB"/>
    <w:pPr>
      <w:suppressLineNumbers/>
      <w:suppressAutoHyphens/>
      <w:spacing w:line="100" w:lineRule="atLeast"/>
      <w:jc w:val="center"/>
    </w:pPr>
    <w:rPr>
      <w:rFonts w:eastAsia="Arial Unicode MS"/>
      <w:b/>
      <w:bCs/>
      <w:color w:val="000000"/>
      <w:kern w:val="2"/>
      <w:lang w:eastAsia="ar-SA"/>
    </w:rPr>
  </w:style>
  <w:style w:type="character" w:customStyle="1" w:styleId="Bodytext6">
    <w:name w:val="Body text (6)_"/>
    <w:basedOn w:val="DefaultParagraphFont"/>
    <w:link w:val="Bodytext61"/>
    <w:locked/>
    <w:rsid w:val="00DE0D6E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DE0D6E"/>
    <w:pPr>
      <w:shd w:val="clear" w:color="auto" w:fill="FFFFFF"/>
      <w:spacing w:line="240" w:lineRule="atLeast"/>
      <w:ind w:hanging="740"/>
    </w:pPr>
    <w:rPr>
      <w:rFonts w:ascii="Arial" w:hAnsi="Arial" w:cs="Arial"/>
      <w:sz w:val="18"/>
      <w:szCs w:val="18"/>
    </w:rPr>
  </w:style>
  <w:style w:type="character" w:customStyle="1" w:styleId="Bodytext6107">
    <w:name w:val="Body text (6)107"/>
    <w:basedOn w:val="Bodytext6"/>
    <w:rsid w:val="00DE0D6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93">
    <w:name w:val="Body text (6)93"/>
    <w:basedOn w:val="Bodytext6"/>
    <w:rsid w:val="00DE0D6E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90">
    <w:name w:val="Body text (6)90"/>
    <w:basedOn w:val="Bodytext6"/>
    <w:rsid w:val="00DE0D6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84">
    <w:name w:val="Body text (6)84"/>
    <w:basedOn w:val="Bodytext6"/>
    <w:rsid w:val="00DE0D6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75">
    <w:name w:val="Body text (6)75"/>
    <w:basedOn w:val="Bodytext6"/>
    <w:rsid w:val="00DE0D6E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PalatinoLinotype3">
    <w:name w:val="Body text (6) + Palatino Linotype3"/>
    <w:aliases w:val="Bold8,Italic5"/>
    <w:basedOn w:val="Bodytext6"/>
    <w:rsid w:val="00DE0D6E"/>
    <w:rPr>
      <w:rFonts w:ascii="Palatino Linotype" w:hAnsi="Palatino Linotype" w:cs="Palatino Linotype"/>
      <w:b/>
      <w:bCs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Bodytext671">
    <w:name w:val="Body text (6)71"/>
    <w:basedOn w:val="Bodytext6"/>
    <w:rsid w:val="00DE0D6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st">
    <w:name w:val="st"/>
    <w:rsid w:val="004066AA"/>
  </w:style>
  <w:style w:type="character" w:customStyle="1" w:styleId="Bodytext4">
    <w:name w:val="Body text (4)_"/>
    <w:basedOn w:val="DefaultParagraphFont"/>
    <w:link w:val="Bodytext41"/>
    <w:uiPriority w:val="99"/>
    <w:locked/>
    <w:rsid w:val="00F97704"/>
    <w:rPr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F97704"/>
    <w:pPr>
      <w:shd w:val="clear" w:color="auto" w:fill="FFFFFF"/>
      <w:spacing w:before="300" w:line="250" w:lineRule="exact"/>
      <w:ind w:hanging="3880"/>
    </w:pPr>
    <w:rPr>
      <w:b/>
      <w:bCs/>
      <w:sz w:val="22"/>
      <w:szCs w:val="22"/>
    </w:rPr>
  </w:style>
  <w:style w:type="paragraph" w:customStyle="1" w:styleId="Heading610">
    <w:name w:val="Heading #61"/>
    <w:basedOn w:val="Normal"/>
    <w:uiPriority w:val="99"/>
    <w:rsid w:val="00F97704"/>
    <w:pPr>
      <w:shd w:val="clear" w:color="auto" w:fill="FFFFFF"/>
      <w:spacing w:before="1020" w:after="240" w:line="240" w:lineRule="atLeast"/>
      <w:outlineLvl w:val="5"/>
    </w:pPr>
    <w:rPr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F97704"/>
    <w:pPr>
      <w:widowControl w:val="0"/>
      <w:autoSpaceDE w:val="0"/>
      <w:autoSpaceDN w:val="0"/>
      <w:adjustRightInd w:val="0"/>
      <w:spacing w:line="254" w:lineRule="exact"/>
      <w:ind w:firstLine="691"/>
      <w:jc w:val="both"/>
    </w:pPr>
  </w:style>
  <w:style w:type="character" w:customStyle="1" w:styleId="FontStyle24">
    <w:name w:val="Font Style24"/>
    <w:basedOn w:val="DefaultParagraphFont"/>
    <w:uiPriority w:val="99"/>
    <w:rsid w:val="00F97704"/>
    <w:rPr>
      <w:rFonts w:ascii="Times New Roman" w:hAnsi="Times New Roman" w:cs="Times New Roman" w:hint="default"/>
      <w:sz w:val="22"/>
      <w:szCs w:val="22"/>
    </w:rPr>
  </w:style>
  <w:style w:type="paragraph" w:customStyle="1" w:styleId="ccEnclosure">
    <w:name w:val="cc:/Enclosure"/>
    <w:basedOn w:val="Normal"/>
    <w:rsid w:val="00036B8E"/>
    <w:pPr>
      <w:tabs>
        <w:tab w:val="left" w:pos="1440"/>
      </w:tabs>
      <w:spacing w:after="240"/>
      <w:ind w:left="1440" w:hanging="1440"/>
    </w:pPr>
  </w:style>
  <w:style w:type="paragraph" w:customStyle="1" w:styleId="yiv9510559946msonormal">
    <w:name w:val="yiv9510559946msonormal"/>
    <w:basedOn w:val="Normal"/>
    <w:rsid w:val="00C5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3A41-C7C3-452A-9664-2CD22D77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4161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2087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361</cp:revision>
  <cp:lastPrinted>2023-06-02T11:17:00Z</cp:lastPrinted>
  <dcterms:created xsi:type="dcterms:W3CDTF">2017-01-23T08:00:00Z</dcterms:created>
  <dcterms:modified xsi:type="dcterms:W3CDTF">2023-06-02T11:17:00Z</dcterms:modified>
</cp:coreProperties>
</file>