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DF253F" w:rsidRPr="00601DBA" w:rsidP="00DF253F" w14:paraId="6396DC38"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7"/>
      <w:bookmarkEnd w:id="1"/>
      <w:r w:rsidRPr="00601DBA">
        <w:rPr>
          <w:rStyle w:val="DefaultParagraphFont"/>
          <w:rFonts w:ascii="Calibri" w:eastAsia="Calibri" w:hAnsi="Calibri" w:cs="Calibri"/>
          <w:b/>
          <w:i w:val="0"/>
          <w:caps w:val="0"/>
          <w:smallCaps w:val="0"/>
          <w:strike w:val="0"/>
          <w:noProof/>
          <w:color w:val="auto"/>
          <w:w w:val="100"/>
          <w:sz w:val="20"/>
          <w:szCs w:val="20"/>
          <w:highlight w:val="none"/>
        </w:rPr>
        <w:t>ЦЕНТАР ЗА ЗАШТИТУ ОДОЈЧАДИ, ДЕЦЕ И ОМЛАДИНЕ</w:t>
      </w:r>
    </w:p>
    <w:p w:rsidR="00DF253F" w:rsidRPr="001F55F6" w:rsidP="00DF253F" w14:paraId="2D8B2E4E"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2" w:name="8"/>
      <w:bookmarkEnd w:id="2"/>
      <w:r w:rsidRPr="001F55F6">
        <w:rPr>
          <w:rStyle w:val="DefaultParagraphFont"/>
          <w:rFonts w:ascii="Calibri" w:eastAsia="Calibri" w:hAnsi="Calibri" w:cs="Calibri"/>
          <w:b/>
          <w:i w:val="0"/>
          <w:caps w:val="0"/>
          <w:smallCaps w:val="0"/>
          <w:strike w:val="0"/>
          <w:color w:val="auto"/>
          <w:w w:val="100"/>
          <w:sz w:val="20"/>
          <w:szCs w:val="20"/>
          <w:highlight w:val="none"/>
        </w:rPr>
        <w:t>100286755</w:t>
      </w:r>
      <w:r w:rsidRPr="001F55F6">
        <w:rPr>
          <w:rFonts w:cstheme="minorHAnsi"/>
          <w:b/>
          <w:sz w:val="20"/>
          <w:szCs w:val="20"/>
        </w:rPr>
        <w:t xml:space="preserve"> </w:t>
      </w:r>
    </w:p>
    <w:p w:rsidR="00DF253F" w:rsidP="00DF253F" w14:paraId="4F7C37A2"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3" w:name="9"/>
      <w:bookmarkEnd w:id="3"/>
      <w:r>
        <w:rPr>
          <w:rStyle w:val="DefaultParagraphFont"/>
          <w:rFonts w:ascii="Calibri" w:eastAsia="Calibri" w:hAnsi="Calibri" w:cs="Calibri"/>
          <w:b/>
          <w:i w:val="0"/>
          <w:caps w:val="0"/>
          <w:smallCaps w:val="0"/>
          <w:strike w:val="0"/>
          <w:noProof/>
          <w:color w:val="auto"/>
          <w:w w:val="100"/>
          <w:sz w:val="20"/>
          <w:szCs w:val="20"/>
          <w:highlight w:val="none"/>
        </w:rPr>
        <w:t>ЗВЕЧАНСКА 7</w:t>
      </w:r>
    </w:p>
    <w:p w:rsidR="00DF253F" w:rsidRPr="001F55F6" w:rsidP="00DF253F" w14:paraId="6B6F1EC3" w14:textId="3E8C8519">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0"/>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11"/>
      <w:bookmarkEnd w:id="5"/>
      <w:r w:rsidRPr="001F55F6">
        <w:rPr>
          <w:rStyle w:val="DefaultParagraphFont"/>
          <w:rFonts w:ascii="Calibri" w:eastAsia="Calibri" w:hAnsi="Calibri" w:cs="Calibri"/>
          <w:b/>
          <w:i w:val="0"/>
          <w:caps w:val="0"/>
          <w:smallCaps w:val="0"/>
          <w:strike w:val="0"/>
          <w:color w:val="auto"/>
          <w:w w:val="100"/>
          <w:sz w:val="20"/>
          <w:szCs w:val="20"/>
          <w:highlight w:val="none"/>
        </w:rPr>
        <w:t>БЕОГРАД</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04.07.2023</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1985/1</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 Одлуку о избору Понуђача за свих осам партија у оквиру јавне набавке.</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427447DF">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ЦЕНТАР ЗА ЗАШТИТУ ОДОЈЧАДИ, ДЕЦЕ И ОМЛАДИНЕ</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1985</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добара- Намирница- храна за потребе Центра за заштиту одојчади, деце и омладине, Београд.</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Ф02-0017163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Pr>
          <w:rStyle w:val="DefaultParagraphFont"/>
          <w:rFonts w:ascii="Calibri" w:eastAsia="Calibri" w:hAnsi="Calibri" w:cs="Calibri"/>
          <w:b/>
          <w:i w:val="0"/>
          <w:caps w:val="0"/>
          <w:smallCaps w:val="0"/>
          <w:strike w:val="0"/>
          <w:color w:val="auto"/>
          <w:w w:val="100"/>
          <w:sz w:val="20"/>
          <w:szCs w:val="20"/>
          <w:highlight w:val="none"/>
        </w:rPr>
        <w:t>15000000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Јаја и пилеће месо</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5.400.000,00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8"/>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МММ ЛАСТА ДОО БЕОГРАД</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103451283</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Боривоја Стевановића, 31/9</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(ВОЖДОВАЦ)</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3.201.000,00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3.521.100,00</w:t>
            </w:r>
          </w:p>
          <w:p w:rsidR="00246D5A" w:rsidRPr="00DF253F"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31" w:name="21"/>
            <w:bookmarkEnd w:id="31"/>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2" w:name="14"/>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4" w:name="31"/>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Свеже месо и месне прерађевине</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35" w:name="32"/>
            <w:bookmarkEnd w:id="35"/>
            <w:r w:rsidRPr="001F55F6">
              <w:rPr>
                <w:rStyle w:val="DefaultParagraphFont"/>
                <w:rFonts w:ascii="Calibri" w:eastAsia="Calibri" w:hAnsi="Calibri" w:cs="Calibri"/>
                <w:b/>
                <w:i w:val="0"/>
                <w:caps w:val="0"/>
                <w:smallCaps w:val="0"/>
                <w:strike w:val="0"/>
                <w:color w:val="auto"/>
                <w:w w:val="100"/>
                <w:sz w:val="20"/>
                <w:szCs w:val="20"/>
                <w:highlight w:val="none"/>
              </w:rPr>
              <w:t>11.000.000,00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6" w:name="33"/>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КЛАНИЦА ПРЕРАДА МЕСА И ТРГОВИНА НЕДЕЉКОВИЋ НЕДЕЉКОВИЋ РАДОСЛАВ ПРЕДУЗЕТНИК ШАШИНЦИ</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101964694</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Змај Јовина, 13</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Шашинци</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22425</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10.485.000,00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12.054.900,00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46" w:name="36"/>
            <w:bookmarkEnd w:id="46"/>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Fonts w:cstheme="minorHAnsi"/>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47" w:name="29"/>
            <w:bookmarkEnd w:id="47"/>
            <w:r>
              <w:rPr>
                <w:rStyle w:val="DefaultParagraphFont"/>
                <w:rFonts w:ascii="Calibri" w:eastAsia="Calibri" w:hAnsi="Calibri" w:cs="Calibri"/>
                <w:b w:val="0"/>
                <w:i w:val="0"/>
                <w:caps w:val="0"/>
                <w:smallCaps w:val="0"/>
                <w:strike w:val="0"/>
                <w:color w:val="auto"/>
                <w:w w:val="100"/>
                <w:sz w:val="20"/>
                <w:szCs w:val="20"/>
                <w:highlight w:val="none"/>
              </w:rPr>
              <w:t xml:space="preserve">Понуђач је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w:t>
            </w:r>
          </w:p>
          <w:p w:rsidR="00D97E3E" w:rsidP="00194CD8">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rPr>
            </w:pPr>
          </w:p>
          <w:p w:rsidR="00D97E3E" w:rsidP="00194CD8">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rPr>
            </w:pP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48" w:name="45"/>
            <w:bookmarkEnd w:id="48"/>
            <w:r>
              <w:rPr>
                <w:rStyle w:val="DefaultParagraphFont"/>
                <w:rFonts w:ascii="Calibri" w:eastAsia="Calibri" w:hAnsi="Calibri" w:cs="Calibri"/>
                <w:b/>
                <w:i w:val="0"/>
                <w:caps w:val="0"/>
                <w:smallCaps w:val="0"/>
                <w:strike w:val="0"/>
                <w:color w:val="auto"/>
                <w:w w:val="100"/>
                <w:sz w:val="20"/>
                <w:szCs w:val="20"/>
                <w:highlight w:val="none"/>
              </w:rPr>
              <w:t>3</w:t>
            </w:r>
            <w:r>
              <w:rPr>
                <w:rFonts w:asciiTheme="minorHAnsi" w:hAnsiTheme="minorHAnsi" w:cstheme="minorHAnsi"/>
                <w:sz w:val="20"/>
                <w:szCs w:val="20"/>
              </w:rPr>
              <w:t xml:space="preserve"> - </w:t>
            </w:r>
            <w:bookmarkStart w:id="49" w:name="46"/>
            <w:bookmarkEnd w:id="49"/>
            <w:r w:rsidRPr="001F55F6">
              <w:rPr>
                <w:rStyle w:val="DefaultParagraphFont"/>
                <w:rFonts w:ascii="Calibri" w:eastAsia="Calibri" w:hAnsi="Calibri" w:cs="Calibri"/>
                <w:b/>
                <w:i w:val="0"/>
                <w:caps w:val="0"/>
                <w:smallCaps w:val="0"/>
                <w:strike w:val="0"/>
                <w:color w:val="auto"/>
                <w:w w:val="100"/>
                <w:sz w:val="20"/>
                <w:szCs w:val="20"/>
                <w:highlight w:val="none"/>
                <w:lang w:val="sr-Latn-BA"/>
              </w:rPr>
              <w:t>Свеже поврће и воће</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50" w:name="47"/>
            <w:bookmarkEnd w:id="50"/>
            <w:r w:rsidRPr="001F55F6">
              <w:rPr>
                <w:rStyle w:val="DefaultParagraphFont"/>
                <w:rFonts w:ascii="Calibri" w:eastAsia="Calibri" w:hAnsi="Calibri" w:cs="Calibri"/>
                <w:b/>
                <w:i w:val="0"/>
                <w:caps w:val="0"/>
                <w:smallCaps w:val="0"/>
                <w:strike w:val="0"/>
                <w:color w:val="auto"/>
                <w:w w:val="100"/>
                <w:sz w:val="20"/>
                <w:szCs w:val="20"/>
                <w:highlight w:val="none"/>
              </w:rPr>
              <w:t>10.200.000,00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51" w:name="48"/>
            <w:bookmarkEnd w:id="5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52" w:name="52"/>
            <w:bookmarkEnd w:id="5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ЗЗ ПОВРТАР БЕОГРАД</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100124054</w:t>
                  </w:r>
                  <w:r w:rsidRPr="00B84A8C">
                    <w:rPr>
                      <w:rFonts w:cstheme="minorHAnsi"/>
                      <w:b/>
                      <w:bCs/>
                      <w:sz w:val="20"/>
                      <w:szCs w:val="20"/>
                      <w:lang w:val="sr-Latn-BA"/>
                    </w:rPr>
                    <w:t xml:space="preserve">, </w:t>
                  </w:r>
                  <w:bookmarkStart w:id="55" w:name="55"/>
                  <w:bookmarkEnd w:id="5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Анрија Жамеа бр.6</w:t>
                  </w:r>
                  <w:r w:rsidRPr="00B84A8C">
                    <w:rPr>
                      <w:rFonts w:cstheme="minorHAnsi"/>
                      <w:b/>
                      <w:bCs/>
                      <w:sz w:val="20"/>
                      <w:szCs w:val="20"/>
                      <w:lang w:val="sr-Latn-BA"/>
                    </w:rPr>
                    <w:t xml:space="preserve">, </w:t>
                  </w:r>
                  <w:bookmarkStart w:id="56" w:name="56"/>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(Палилула)</w:t>
                  </w:r>
                  <w:r w:rsidRPr="00B84A8C">
                    <w:rPr>
                      <w:rFonts w:cstheme="minorHAnsi"/>
                      <w:b/>
                      <w:bCs/>
                      <w:sz w:val="20"/>
                      <w:szCs w:val="20"/>
                      <w:lang w:val="sr-Latn-BA"/>
                    </w:rPr>
                    <w:t xml:space="preserve">, </w:t>
                  </w:r>
                  <w:bookmarkStart w:id="57" w:name="57"/>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11060</w:t>
                  </w:r>
                  <w:r w:rsidRPr="00B84A8C">
                    <w:rPr>
                      <w:rFonts w:cstheme="minorHAnsi"/>
                      <w:b/>
                      <w:bCs/>
                      <w:sz w:val="20"/>
                      <w:szCs w:val="20"/>
                      <w:lang w:val="sr-Latn-BA"/>
                    </w:rPr>
                    <w:t xml:space="preserve">, </w:t>
                  </w:r>
                  <w:bookmarkStart w:id="58" w:name="58"/>
                  <w:bookmarkEnd w:id="5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59" w:name="49"/>
            <w:bookmarkEnd w:id="5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9.516.500,00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60" w:name="50"/>
            <w:bookmarkEnd w:id="6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10.468.150,00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61" w:name="51"/>
            <w:bookmarkEnd w:id="61"/>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62" w:name="44"/>
            <w:bookmarkEnd w:id="6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63" w:name="60"/>
            <w:bookmarkEnd w:id="63"/>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64" w:name="61"/>
            <w:bookmarkEnd w:id="64"/>
            <w:r w:rsidRPr="001F55F6">
              <w:rPr>
                <w:rStyle w:val="DefaultParagraphFont"/>
                <w:rFonts w:ascii="Calibri" w:eastAsia="Calibri" w:hAnsi="Calibri" w:cs="Calibri"/>
                <w:b/>
                <w:i w:val="0"/>
                <w:caps w:val="0"/>
                <w:smallCaps w:val="0"/>
                <w:strike w:val="0"/>
                <w:color w:val="auto"/>
                <w:w w:val="100"/>
                <w:sz w:val="20"/>
                <w:szCs w:val="20"/>
                <w:highlight w:val="none"/>
                <w:lang w:val="sr-Latn-BA"/>
              </w:rPr>
              <w:t>Смрзнуто и конзервирано поврће, воће, риба и смрзнуто тесто</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65" w:name="62"/>
            <w:bookmarkEnd w:id="65"/>
            <w:r w:rsidRPr="001F55F6">
              <w:rPr>
                <w:rStyle w:val="DefaultParagraphFont"/>
                <w:rFonts w:ascii="Calibri" w:eastAsia="Calibri" w:hAnsi="Calibri" w:cs="Calibri"/>
                <w:b/>
                <w:i w:val="0"/>
                <w:caps w:val="0"/>
                <w:smallCaps w:val="0"/>
                <w:strike w:val="0"/>
                <w:color w:val="auto"/>
                <w:w w:val="100"/>
                <w:sz w:val="20"/>
                <w:szCs w:val="20"/>
                <w:highlight w:val="none"/>
              </w:rPr>
              <w:t>6.700.000,00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66" w:name="63"/>
            <w:bookmarkEnd w:id="6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67" w:name="67"/>
            <w:bookmarkEnd w:id="6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ИНТЕР-КОМЕРЦ ДОО РАЧА</w:t>
                  </w:r>
                  <w:r w:rsidRPr="00B84A8C">
                    <w:rPr>
                      <w:rFonts w:cstheme="minorHAnsi"/>
                      <w:b/>
                      <w:bCs/>
                      <w:sz w:val="20"/>
                      <w:szCs w:val="20"/>
                      <w:lang w:val="sr-Latn-BA"/>
                    </w:rPr>
                    <w:t xml:space="preserve">, </w:t>
                  </w:r>
                  <w:bookmarkStart w:id="69" w:name="69"/>
                  <w:bookmarkEnd w:id="6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101226807</w:t>
                  </w:r>
                  <w:r w:rsidRPr="00B84A8C">
                    <w:rPr>
                      <w:rFonts w:cstheme="minorHAnsi"/>
                      <w:b/>
                      <w:bCs/>
                      <w:sz w:val="20"/>
                      <w:szCs w:val="20"/>
                      <w:lang w:val="sr-Latn-BA"/>
                    </w:rPr>
                    <w:t xml:space="preserve">, </w:t>
                  </w:r>
                  <w:bookmarkStart w:id="70" w:name="70"/>
                  <w:bookmarkEnd w:id="7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КРАЉА АЛЕКСАНДРА КАРАЂОРЂЕВИЋА, 32</w:t>
                  </w:r>
                  <w:r w:rsidRPr="00B84A8C">
                    <w:rPr>
                      <w:rFonts w:cstheme="minorHAnsi"/>
                      <w:b/>
                      <w:bCs/>
                      <w:sz w:val="20"/>
                      <w:szCs w:val="20"/>
                      <w:lang w:val="sr-Latn-BA"/>
                    </w:rPr>
                    <w:t xml:space="preserve">, </w:t>
                  </w:r>
                  <w:bookmarkStart w:id="71" w:name="71"/>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Рача</w:t>
                  </w:r>
                  <w:r w:rsidRPr="00B84A8C">
                    <w:rPr>
                      <w:rFonts w:cstheme="minorHAnsi"/>
                      <w:b/>
                      <w:bCs/>
                      <w:sz w:val="20"/>
                      <w:szCs w:val="20"/>
                      <w:lang w:val="sr-Latn-BA"/>
                    </w:rPr>
                    <w:t xml:space="preserve">, </w:t>
                  </w:r>
                  <w:bookmarkStart w:id="72" w:name="72"/>
                  <w:bookmarkEnd w:id="7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34210</w:t>
                  </w:r>
                  <w:r w:rsidRPr="00B84A8C">
                    <w:rPr>
                      <w:rFonts w:cstheme="minorHAnsi"/>
                      <w:b/>
                      <w:bCs/>
                      <w:sz w:val="20"/>
                      <w:szCs w:val="20"/>
                      <w:lang w:val="sr-Latn-BA"/>
                    </w:rPr>
                    <w:t xml:space="preserve">, </w:t>
                  </w:r>
                  <w:bookmarkStart w:id="73" w:name="73"/>
                  <w:bookmarkEnd w:id="7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74" w:name="64"/>
            <w:bookmarkEnd w:id="7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4.076.001,00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75" w:name="65"/>
            <w:bookmarkEnd w:id="7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4.691.421,00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76" w:name="66"/>
            <w:bookmarkEnd w:id="76"/>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77" w:name="59"/>
            <w:bookmarkEnd w:id="7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 xml:space="preserve">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78" w:name="75"/>
            <w:bookmarkEnd w:id="78"/>
            <w:r>
              <w:rPr>
                <w:rStyle w:val="DefaultParagraphFont"/>
                <w:rFonts w:ascii="Calibri" w:eastAsia="Calibri" w:hAnsi="Calibri" w:cs="Calibri"/>
                <w:b/>
                <w:i w:val="0"/>
                <w:caps w:val="0"/>
                <w:smallCaps w:val="0"/>
                <w:strike w:val="0"/>
                <w:color w:val="auto"/>
                <w:w w:val="100"/>
                <w:sz w:val="20"/>
                <w:szCs w:val="20"/>
                <w:highlight w:val="none"/>
              </w:rPr>
              <w:t>5</w:t>
            </w:r>
            <w:r>
              <w:rPr>
                <w:rFonts w:asciiTheme="minorHAnsi" w:hAnsiTheme="minorHAnsi" w:cstheme="minorHAnsi"/>
                <w:sz w:val="20"/>
                <w:szCs w:val="20"/>
              </w:rPr>
              <w:t xml:space="preserve"> - </w:t>
            </w:r>
            <w:bookmarkStart w:id="79" w:name="76"/>
            <w:bookmarkEnd w:id="79"/>
            <w:r w:rsidRPr="001F55F6">
              <w:rPr>
                <w:rStyle w:val="DefaultParagraphFont"/>
                <w:rFonts w:ascii="Calibri" w:eastAsia="Calibri" w:hAnsi="Calibri" w:cs="Calibri"/>
                <w:b/>
                <w:i w:val="0"/>
                <w:caps w:val="0"/>
                <w:smallCaps w:val="0"/>
                <w:strike w:val="0"/>
                <w:color w:val="auto"/>
                <w:w w:val="100"/>
                <w:sz w:val="20"/>
                <w:szCs w:val="20"/>
                <w:highlight w:val="none"/>
                <w:lang w:val="sr-Latn-BA"/>
              </w:rPr>
              <w:t>Млечни производи</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80" w:name="77"/>
            <w:bookmarkEnd w:id="80"/>
            <w:r w:rsidRPr="001F55F6">
              <w:rPr>
                <w:rStyle w:val="DefaultParagraphFont"/>
                <w:rFonts w:ascii="Calibri" w:eastAsia="Calibri" w:hAnsi="Calibri" w:cs="Calibri"/>
                <w:b/>
                <w:i w:val="0"/>
                <w:caps w:val="0"/>
                <w:smallCaps w:val="0"/>
                <w:strike w:val="0"/>
                <w:color w:val="auto"/>
                <w:w w:val="100"/>
                <w:sz w:val="20"/>
                <w:szCs w:val="20"/>
                <w:highlight w:val="none"/>
              </w:rPr>
              <w:t>9.800.000,00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81" w:name="78"/>
            <w:bookmarkEnd w:id="8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82" w:name="82"/>
            <w:bookmarkEnd w:id="8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83" w:name="83"/>
                  <w:bookmarkEnd w:id="8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КРУНА-КОМЕРЦ ДОО БЕОГРАД</w:t>
                  </w:r>
                  <w:r w:rsidRPr="00B84A8C">
                    <w:rPr>
                      <w:rFonts w:cstheme="minorHAnsi"/>
                      <w:b/>
                      <w:bCs/>
                      <w:sz w:val="20"/>
                      <w:szCs w:val="20"/>
                      <w:lang w:val="sr-Latn-BA"/>
                    </w:rPr>
                    <w:t xml:space="preserve">, </w:t>
                  </w:r>
                  <w:bookmarkStart w:id="84" w:name="84"/>
                  <w:bookmarkEnd w:id="8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100279571</w:t>
                  </w:r>
                  <w:r w:rsidRPr="00B84A8C">
                    <w:rPr>
                      <w:rFonts w:cstheme="minorHAnsi"/>
                      <w:b/>
                      <w:bCs/>
                      <w:sz w:val="20"/>
                      <w:szCs w:val="20"/>
                      <w:lang w:val="sr-Latn-BA"/>
                    </w:rPr>
                    <w:t xml:space="preserve">, </w:t>
                  </w:r>
                  <w:bookmarkStart w:id="85" w:name="85"/>
                  <w:bookmarkEnd w:id="8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Смедеревски пут, 25 Д</w:t>
                  </w:r>
                  <w:r w:rsidRPr="00B84A8C">
                    <w:rPr>
                      <w:rFonts w:cstheme="minorHAnsi"/>
                      <w:b/>
                      <w:bCs/>
                      <w:sz w:val="20"/>
                      <w:szCs w:val="20"/>
                      <w:lang w:val="sr-Latn-BA"/>
                    </w:rPr>
                    <w:t xml:space="preserve">, </w:t>
                  </w:r>
                  <w:bookmarkStart w:id="86" w:name="86"/>
                  <w:bookmarkEnd w:id="8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(Звездара)</w:t>
                  </w:r>
                  <w:r w:rsidRPr="00B84A8C">
                    <w:rPr>
                      <w:rFonts w:cstheme="minorHAnsi"/>
                      <w:b/>
                      <w:bCs/>
                      <w:sz w:val="20"/>
                      <w:szCs w:val="20"/>
                      <w:lang w:val="sr-Latn-BA"/>
                    </w:rPr>
                    <w:t xml:space="preserve">, </w:t>
                  </w:r>
                  <w:bookmarkStart w:id="87" w:name="87"/>
                  <w:bookmarkEnd w:id="8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11130</w:t>
                  </w:r>
                  <w:r w:rsidRPr="00B84A8C">
                    <w:rPr>
                      <w:rFonts w:cstheme="minorHAnsi"/>
                      <w:b/>
                      <w:bCs/>
                      <w:sz w:val="20"/>
                      <w:szCs w:val="20"/>
                      <w:lang w:val="sr-Latn-BA"/>
                    </w:rPr>
                    <w:t xml:space="preserve">, </w:t>
                  </w:r>
                  <w:bookmarkStart w:id="88" w:name="88"/>
                  <w:bookmarkEnd w:id="8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89" w:name="79"/>
            <w:bookmarkEnd w:id="8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9.795.000,00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90" w:name="80"/>
            <w:bookmarkEnd w:id="9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11.278.370,00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91" w:name="81"/>
            <w:bookmarkEnd w:id="91"/>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92" w:name="74"/>
            <w:bookmarkEnd w:id="9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 xml:space="preserve">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93" w:name="90"/>
            <w:bookmarkEnd w:id="93"/>
            <w:r>
              <w:rPr>
                <w:rStyle w:val="DefaultParagraphFont"/>
                <w:rFonts w:ascii="Calibri" w:eastAsia="Calibri" w:hAnsi="Calibri" w:cs="Calibri"/>
                <w:b/>
                <w:i w:val="0"/>
                <w:caps w:val="0"/>
                <w:smallCaps w:val="0"/>
                <w:strike w:val="0"/>
                <w:color w:val="auto"/>
                <w:w w:val="100"/>
                <w:sz w:val="20"/>
                <w:szCs w:val="20"/>
                <w:highlight w:val="none"/>
              </w:rPr>
              <w:t>6</w:t>
            </w:r>
            <w:r>
              <w:rPr>
                <w:rFonts w:asciiTheme="minorHAnsi" w:hAnsiTheme="minorHAnsi" w:cstheme="minorHAnsi"/>
                <w:sz w:val="20"/>
                <w:szCs w:val="20"/>
              </w:rPr>
              <w:t xml:space="preserve"> - </w:t>
            </w:r>
            <w:bookmarkStart w:id="94" w:name="91"/>
            <w:bookmarkEnd w:id="94"/>
            <w:r w:rsidRPr="001F55F6">
              <w:rPr>
                <w:rStyle w:val="DefaultParagraphFont"/>
                <w:rFonts w:ascii="Calibri" w:eastAsia="Calibri" w:hAnsi="Calibri" w:cs="Calibri"/>
                <w:b/>
                <w:i w:val="0"/>
                <w:caps w:val="0"/>
                <w:smallCaps w:val="0"/>
                <w:strike w:val="0"/>
                <w:color w:val="auto"/>
                <w:w w:val="100"/>
                <w:sz w:val="20"/>
                <w:szCs w:val="20"/>
                <w:highlight w:val="none"/>
                <w:lang w:val="sr-Latn-BA"/>
              </w:rPr>
              <w:t>Пекарски производи</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95" w:name="92"/>
            <w:bookmarkEnd w:id="95"/>
            <w:r w:rsidRPr="001F55F6">
              <w:rPr>
                <w:rStyle w:val="DefaultParagraphFont"/>
                <w:rFonts w:ascii="Calibri" w:eastAsia="Calibri" w:hAnsi="Calibri" w:cs="Calibri"/>
                <w:b/>
                <w:i w:val="0"/>
                <w:caps w:val="0"/>
                <w:smallCaps w:val="0"/>
                <w:strike w:val="0"/>
                <w:color w:val="auto"/>
                <w:w w:val="100"/>
                <w:sz w:val="20"/>
                <w:szCs w:val="20"/>
                <w:highlight w:val="none"/>
              </w:rPr>
              <w:t>4.000.000,00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96" w:name="93"/>
            <w:bookmarkEnd w:id="9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97" w:name="97"/>
            <w:bookmarkEnd w:id="9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98" w:name="98"/>
                  <w:bookmarkEnd w:id="9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АС-БРАЋА СТАНКОВИЋ ДОО БЕГАЉИЦА</w:t>
                  </w:r>
                  <w:r w:rsidRPr="00B84A8C">
                    <w:rPr>
                      <w:rFonts w:cstheme="minorHAnsi"/>
                      <w:b/>
                      <w:bCs/>
                      <w:sz w:val="20"/>
                      <w:szCs w:val="20"/>
                      <w:lang w:val="sr-Latn-BA"/>
                    </w:rPr>
                    <w:t xml:space="preserve">, </w:t>
                  </w:r>
                  <w:bookmarkStart w:id="99" w:name="99"/>
                  <w:bookmarkEnd w:id="9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106423125</w:t>
                  </w:r>
                  <w:r w:rsidRPr="00B84A8C">
                    <w:rPr>
                      <w:rFonts w:cstheme="minorHAnsi"/>
                      <w:b/>
                      <w:bCs/>
                      <w:sz w:val="20"/>
                      <w:szCs w:val="20"/>
                      <w:lang w:val="sr-Latn-BA"/>
                    </w:rPr>
                    <w:t xml:space="preserve">, </w:t>
                  </w:r>
                  <w:bookmarkStart w:id="100" w:name="100"/>
                  <w:bookmarkEnd w:id="10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БОРИСА КИДРИЧА, 1</w:t>
                  </w:r>
                  <w:r w:rsidRPr="00B84A8C">
                    <w:rPr>
                      <w:rFonts w:cstheme="minorHAnsi"/>
                      <w:b/>
                      <w:bCs/>
                      <w:sz w:val="20"/>
                      <w:szCs w:val="20"/>
                      <w:lang w:val="sr-Latn-BA"/>
                    </w:rPr>
                    <w:t xml:space="preserve">, </w:t>
                  </w:r>
                  <w:bookmarkStart w:id="101" w:name="101"/>
                  <w:bookmarkEnd w:id="10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Бегаљица</w:t>
                  </w:r>
                  <w:r w:rsidRPr="00B84A8C">
                    <w:rPr>
                      <w:rFonts w:cstheme="minorHAnsi"/>
                      <w:b/>
                      <w:bCs/>
                      <w:sz w:val="20"/>
                      <w:szCs w:val="20"/>
                      <w:lang w:val="sr-Latn-BA"/>
                    </w:rPr>
                    <w:t xml:space="preserve">, </w:t>
                  </w:r>
                  <w:bookmarkStart w:id="102" w:name="102"/>
                  <w:bookmarkEnd w:id="10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11308</w:t>
                  </w:r>
                  <w:r w:rsidRPr="00B84A8C">
                    <w:rPr>
                      <w:rFonts w:cstheme="minorHAnsi"/>
                      <w:b/>
                      <w:bCs/>
                      <w:sz w:val="20"/>
                      <w:szCs w:val="20"/>
                      <w:lang w:val="sr-Latn-BA"/>
                    </w:rPr>
                    <w:t xml:space="preserve">, </w:t>
                  </w:r>
                  <w:bookmarkStart w:id="103" w:name="103"/>
                  <w:bookmarkEnd w:id="10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104" w:name="94"/>
            <w:bookmarkEnd w:id="10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2.320.235,00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105" w:name="95"/>
            <w:bookmarkEnd w:id="10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2.552.258,50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106" w:name="96"/>
            <w:bookmarkEnd w:id="106"/>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07" w:name="89"/>
            <w:bookmarkEnd w:id="10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08" w:name="105"/>
            <w:bookmarkEnd w:id="108"/>
            <w:r>
              <w:rPr>
                <w:rStyle w:val="DefaultParagraphFont"/>
                <w:rFonts w:ascii="Calibri" w:eastAsia="Calibri" w:hAnsi="Calibri" w:cs="Calibri"/>
                <w:b/>
                <w:i w:val="0"/>
                <w:caps w:val="0"/>
                <w:smallCaps w:val="0"/>
                <w:strike w:val="0"/>
                <w:color w:val="auto"/>
                <w:w w:val="100"/>
                <w:sz w:val="20"/>
                <w:szCs w:val="20"/>
                <w:highlight w:val="none"/>
              </w:rPr>
              <w:t>7</w:t>
            </w:r>
            <w:r>
              <w:rPr>
                <w:rFonts w:asciiTheme="minorHAnsi" w:hAnsiTheme="minorHAnsi" w:cstheme="minorHAnsi"/>
                <w:sz w:val="20"/>
                <w:szCs w:val="20"/>
              </w:rPr>
              <w:t xml:space="preserve"> - </w:t>
            </w:r>
            <w:bookmarkStart w:id="109" w:name="106"/>
            <w:bookmarkEnd w:id="109"/>
            <w:r w:rsidRPr="001F55F6">
              <w:rPr>
                <w:rStyle w:val="DefaultParagraphFont"/>
                <w:rFonts w:ascii="Calibri" w:eastAsia="Calibri" w:hAnsi="Calibri" w:cs="Calibri"/>
                <w:b/>
                <w:i w:val="0"/>
                <w:caps w:val="0"/>
                <w:smallCaps w:val="0"/>
                <w:strike w:val="0"/>
                <w:color w:val="auto"/>
                <w:w w:val="100"/>
                <w:sz w:val="20"/>
                <w:szCs w:val="20"/>
                <w:highlight w:val="none"/>
                <w:lang w:val="sr-Latn-BA"/>
              </w:rPr>
              <w:t>Остале намирнице- безалкохолна пића, колонијал и зачини</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110" w:name="107"/>
            <w:bookmarkEnd w:id="110"/>
            <w:r w:rsidRPr="001F55F6">
              <w:rPr>
                <w:rStyle w:val="DefaultParagraphFont"/>
                <w:rFonts w:ascii="Calibri" w:eastAsia="Calibri" w:hAnsi="Calibri" w:cs="Calibri"/>
                <w:b/>
                <w:i w:val="0"/>
                <w:caps w:val="0"/>
                <w:smallCaps w:val="0"/>
                <w:strike w:val="0"/>
                <w:color w:val="auto"/>
                <w:w w:val="100"/>
                <w:sz w:val="20"/>
                <w:szCs w:val="20"/>
                <w:highlight w:val="none"/>
              </w:rPr>
              <w:t>10.100.000,00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11" w:name="108"/>
            <w:bookmarkEnd w:id="11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112" w:name="112"/>
            <w:bookmarkEnd w:id="11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13" w:name="113"/>
                  <w:bookmarkEnd w:id="11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ИНТЕР-КОМЕРЦ ДОО РАЧА</w:t>
                  </w:r>
                  <w:r w:rsidRPr="00B84A8C">
                    <w:rPr>
                      <w:rFonts w:cstheme="minorHAnsi"/>
                      <w:b/>
                      <w:bCs/>
                      <w:sz w:val="20"/>
                      <w:szCs w:val="20"/>
                      <w:lang w:val="sr-Latn-BA"/>
                    </w:rPr>
                    <w:t xml:space="preserve">, </w:t>
                  </w:r>
                  <w:bookmarkStart w:id="114" w:name="114"/>
                  <w:bookmarkEnd w:id="11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101226807</w:t>
                  </w:r>
                  <w:r w:rsidRPr="00B84A8C">
                    <w:rPr>
                      <w:rFonts w:cstheme="minorHAnsi"/>
                      <w:b/>
                      <w:bCs/>
                      <w:sz w:val="20"/>
                      <w:szCs w:val="20"/>
                      <w:lang w:val="sr-Latn-BA"/>
                    </w:rPr>
                    <w:t xml:space="preserve">, </w:t>
                  </w:r>
                  <w:bookmarkStart w:id="115" w:name="115"/>
                  <w:bookmarkEnd w:id="11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КРАЉА АЛЕКСАНДРА КАРАЂОРЂЕВИЋА, 32</w:t>
                  </w:r>
                  <w:r w:rsidRPr="00B84A8C">
                    <w:rPr>
                      <w:rFonts w:cstheme="minorHAnsi"/>
                      <w:b/>
                      <w:bCs/>
                      <w:sz w:val="20"/>
                      <w:szCs w:val="20"/>
                      <w:lang w:val="sr-Latn-BA"/>
                    </w:rPr>
                    <w:t xml:space="preserve">, </w:t>
                  </w:r>
                  <w:bookmarkStart w:id="116" w:name="116"/>
                  <w:bookmarkEnd w:id="11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Рача</w:t>
                  </w:r>
                  <w:r w:rsidRPr="00B84A8C">
                    <w:rPr>
                      <w:rFonts w:cstheme="minorHAnsi"/>
                      <w:b/>
                      <w:bCs/>
                      <w:sz w:val="20"/>
                      <w:szCs w:val="20"/>
                      <w:lang w:val="sr-Latn-BA"/>
                    </w:rPr>
                    <w:t xml:space="preserve">, </w:t>
                  </w:r>
                  <w:bookmarkStart w:id="117" w:name="117"/>
                  <w:bookmarkEnd w:id="11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34210</w:t>
                  </w:r>
                  <w:r w:rsidRPr="00B84A8C">
                    <w:rPr>
                      <w:rFonts w:cstheme="minorHAnsi"/>
                      <w:b/>
                      <w:bCs/>
                      <w:sz w:val="20"/>
                      <w:szCs w:val="20"/>
                      <w:lang w:val="sr-Latn-BA"/>
                    </w:rPr>
                    <w:t xml:space="preserve">, </w:t>
                  </w:r>
                  <w:bookmarkStart w:id="118" w:name="118"/>
                  <w:bookmarkEnd w:id="11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119" w:name="109"/>
            <w:bookmarkEnd w:id="11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9.988.800,00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120" w:name="110"/>
            <w:bookmarkEnd w:id="12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11.617.755,00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121" w:name="111"/>
            <w:bookmarkEnd w:id="121"/>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22" w:name="104"/>
            <w:bookmarkEnd w:id="12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 xml:space="preserve">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23" w:name="120"/>
            <w:bookmarkEnd w:id="123"/>
            <w:r>
              <w:rPr>
                <w:rStyle w:val="DefaultParagraphFont"/>
                <w:rFonts w:ascii="Calibri" w:eastAsia="Calibri" w:hAnsi="Calibri" w:cs="Calibri"/>
                <w:b/>
                <w:i w:val="0"/>
                <w:caps w:val="0"/>
                <w:smallCaps w:val="0"/>
                <w:strike w:val="0"/>
                <w:color w:val="auto"/>
                <w:w w:val="100"/>
                <w:sz w:val="20"/>
                <w:szCs w:val="20"/>
                <w:highlight w:val="none"/>
              </w:rPr>
              <w:t>8</w:t>
            </w:r>
            <w:r>
              <w:rPr>
                <w:rFonts w:asciiTheme="minorHAnsi" w:hAnsiTheme="minorHAnsi" w:cstheme="minorHAnsi"/>
                <w:sz w:val="20"/>
                <w:szCs w:val="20"/>
              </w:rPr>
              <w:t xml:space="preserve"> - </w:t>
            </w:r>
            <w:bookmarkStart w:id="124" w:name="121"/>
            <w:bookmarkEnd w:id="124"/>
            <w:r w:rsidRPr="001F55F6">
              <w:rPr>
                <w:rStyle w:val="DefaultParagraphFont"/>
                <w:rFonts w:ascii="Calibri" w:eastAsia="Calibri" w:hAnsi="Calibri" w:cs="Calibri"/>
                <w:b/>
                <w:i w:val="0"/>
                <w:caps w:val="0"/>
                <w:smallCaps w:val="0"/>
                <w:strike w:val="0"/>
                <w:color w:val="auto"/>
                <w:w w:val="100"/>
                <w:sz w:val="20"/>
                <w:szCs w:val="20"/>
                <w:highlight w:val="none"/>
                <w:lang w:val="sr-Latn-BA"/>
              </w:rPr>
              <w:t>Храна за бебе, адаптирано млеко за бебе и дечије кашице</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125" w:name="122"/>
            <w:bookmarkEnd w:id="125"/>
            <w:r w:rsidRPr="001F55F6">
              <w:rPr>
                <w:rStyle w:val="DefaultParagraphFont"/>
                <w:rFonts w:ascii="Calibri" w:eastAsia="Calibri" w:hAnsi="Calibri" w:cs="Calibri"/>
                <w:b/>
                <w:i w:val="0"/>
                <w:caps w:val="0"/>
                <w:smallCaps w:val="0"/>
                <w:strike w:val="0"/>
                <w:color w:val="auto"/>
                <w:w w:val="100"/>
                <w:sz w:val="20"/>
                <w:szCs w:val="20"/>
                <w:highlight w:val="none"/>
              </w:rPr>
              <w:t>10.000.000,00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26" w:name="123"/>
            <w:bookmarkEnd w:id="12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127" w:name="127"/>
            <w:bookmarkEnd w:id="12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28" w:name="128"/>
                  <w:bookmarkEnd w:id="1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КИБИД ДОО</w:t>
                  </w:r>
                  <w:r w:rsidRPr="00B84A8C">
                    <w:rPr>
                      <w:rFonts w:cstheme="minorHAnsi"/>
                      <w:b/>
                      <w:bCs/>
                      <w:sz w:val="20"/>
                      <w:szCs w:val="20"/>
                      <w:lang w:val="sr-Latn-BA"/>
                    </w:rPr>
                    <w:t xml:space="preserve">, </w:t>
                  </w:r>
                  <w:bookmarkStart w:id="129" w:name="129"/>
                  <w:bookmarkEnd w:id="1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100099552</w:t>
                  </w:r>
                  <w:r w:rsidRPr="00B84A8C">
                    <w:rPr>
                      <w:rFonts w:cstheme="minorHAnsi"/>
                      <w:b/>
                      <w:bCs/>
                      <w:sz w:val="20"/>
                      <w:szCs w:val="20"/>
                      <w:lang w:val="sr-Latn-BA"/>
                    </w:rPr>
                    <w:t xml:space="preserve">, </w:t>
                  </w:r>
                  <w:bookmarkStart w:id="130" w:name="130"/>
                  <w:bookmarkEnd w:id="1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Аутопут за Нови Сад, 152</w:t>
                  </w:r>
                  <w:r w:rsidRPr="00B84A8C">
                    <w:rPr>
                      <w:rFonts w:cstheme="minorHAnsi"/>
                      <w:b/>
                      <w:bCs/>
                      <w:sz w:val="20"/>
                      <w:szCs w:val="20"/>
                      <w:lang w:val="sr-Latn-BA"/>
                    </w:rPr>
                    <w:t xml:space="preserve">, </w:t>
                  </w:r>
                  <w:bookmarkStart w:id="131" w:name="131"/>
                  <w:bookmarkEnd w:id="1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(Земун)</w:t>
                  </w:r>
                  <w:r w:rsidRPr="00B84A8C">
                    <w:rPr>
                      <w:rFonts w:cstheme="minorHAnsi"/>
                      <w:b/>
                      <w:bCs/>
                      <w:sz w:val="20"/>
                      <w:szCs w:val="20"/>
                      <w:lang w:val="sr-Latn-BA"/>
                    </w:rPr>
                    <w:t xml:space="preserve">, </w:t>
                  </w:r>
                  <w:bookmarkStart w:id="132" w:name="132"/>
                  <w:bookmarkEnd w:id="1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11080</w:t>
                  </w:r>
                  <w:r w:rsidRPr="00B84A8C">
                    <w:rPr>
                      <w:rFonts w:cstheme="minorHAnsi"/>
                      <w:b/>
                      <w:bCs/>
                      <w:sz w:val="20"/>
                      <w:szCs w:val="20"/>
                      <w:lang w:val="sr-Latn-BA"/>
                    </w:rPr>
                    <w:t xml:space="preserve">, </w:t>
                  </w:r>
                  <w:bookmarkStart w:id="133" w:name="133"/>
                  <w:bookmarkEnd w:id="13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134" w:name="124"/>
            <w:bookmarkEnd w:id="13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8.651.800,00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135" w:name="125"/>
            <w:bookmarkEnd w:id="1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9.846.540,00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136" w:name="126"/>
            <w:bookmarkEnd w:id="136"/>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37" w:name="119"/>
            <w:bookmarkEnd w:id="13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добара- Намирница- храна за потребе Центра за заштиту одојчади, деце и омладине, Београд.</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1985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1985, 05.05.2023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67.200.000,00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15000000-Храна, пиће, дуван и сродни производи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Ф02-0017163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06.05.2023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12.06.2023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Стефан Јевтић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Милутин Павловић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Јованка Јаковљевић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Снежана Марковић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Соња Цветковић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Слађана Ђокић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Ивана Радуловић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9.800.000,00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11.000.000,00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Храна за бебе, адаптирано млеко за бебе и дечије кашице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10.000.000,00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Остале намирнице- безалкохолна пића, колонијал и зачини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10.100.000,00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5.400.000,00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Смрзнуто и конзервирано поврће, воће, риба и смрзнуто тесто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6.700.000,00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Пекарски производи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4.000.000,00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поврће и воће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10.200.000,00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12.06.2023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12.06.2023 10:03:14</w:t>
                  </w:r>
                </w:p>
              </w:tc>
            </w:tr>
            <w:tr>
              <w:tblPrEx>
                <w:tblInd w:w="39" w:type="dxa"/>
                <w:tblCellMar>
                  <w:left w:w="0" w:type="dxa"/>
                  <w:right w:w="0" w:type="dxa"/>
                </w:tblCellMar>
                <w:tblLook w:val="0000"/>
              </w:tblPrEx>
              <w:trPr>
                <w:trHeight w:val="276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ПИЉАН КОМЕРЦ ДОО БЕОГРАД-ЗЕМУН, Браће Гаврајић, 43, 11275, БОЉЕВЦИ,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223/23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8.6.2023. 13:34:27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 Змај Јовина 14, 11420, Смедеревска Паланка,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1006/23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10.6.2023. 11:55:09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ТРИВУК ДОО БЕОГРАД, Вртларска, 35а, 11080, БЕОГРАД (ЗЕМУН),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09:14:02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 Боривоја Стевановића, 31/9, 11000, БЕОГРАД (ВОЖДОВАЦ),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09:57:58</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 Змај Јовина 14, 11420, Смедеревска Паланка,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1006/23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10.6.2023. 11:55:09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 Змај Јовина, 13, 22425, Шашинци,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11.6.2023. 09:55:24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МЕСАРА ЛОЛА ДОО СМЕДЕРЕВО, ЋИР АНТИНА, 6, 11300, Смедерево,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278//23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07:55:02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поврће и воће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ЗЗ ПОВРТАР БЕОГРАД, Анрија Жамеа бр.6, 11060, Београд (Палилула),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09:48:03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Смрзнуто и конзервирано поврће, воће, риба и смрзнуто тесто</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ПЕ-ЦО ДОО СРЕМСКИ КАРЛОВЦИ, ДИМИТРИЈА САБОВА, 35, 21205, Сремски Карловци,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09/06</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8.6.2023. 13:11:42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ИНТЕР-КОМЕРЦ ДОО РАЧА, КРАЉА АЛЕКСАНДРА КАРАЂОРЂЕВИЋА, 32, 34210, Рача,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09:35:27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 Боривоја Стевановића, 31/9, 11000, БЕОГРАД (ВОЖДОВАЦ),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02-2023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09:57:58</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КРУНА-КОМЕРЦ ДОО БЕОГРАД, Смедеревски пут, 25 Д, 11130, Београд (Звездара),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10.6.2023. 06:50:09</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Пекарски производи</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АС-БРАЋА СТАНКОВИЋ ДОО БЕГАЉИЦА, БОРИСА КИДРИЧА, 1, 11308, Бегаљица,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2165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7.6.2023. 15:45:21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Остале намирнице- безалкохолна пића, колонијал и зачини</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ИНТЕР-КОМЕРЦ ДОО РАЧА, КРАЉА АЛЕКСАНДРА КАРАЂОРЂЕВИЋА, 32, 34210, Рача,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09:35:27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Храна за бебе, адаптирано млеко за бебе и дечије кашице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КИБИД ДОО, Аутопут за Нови Сад, 152, 11080, Београд (Земун),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403 од 30.05.2023.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9.6.2023. 14:34:57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204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Јаја и пилеће месо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МММ ЛАСТА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3114600.00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3426060.00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4052600.00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4457860.00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ПИЉАН КОМЕРЦ ДОО БЕОГРАД-ЗЕМУН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3449700.00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3794670.00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45 ДАНА ВИРМАНСКИ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ТРИВУК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4838900.00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Свеже месо и месне прерађевине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КЛАНИЦА ПРЕРАДА МЕСА И ТРГОВИНА НЕДЕЉКОВИЋ НЕДЕЉКОВИЋ РАДОСЛАВ ПРЕДУЗЕТНИК ШАШИНЦИ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10503000.00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12074700.00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МЕСАРА ЛОЛА ДОО СМЕДЕРЕВО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11684500.00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13415550.00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45 дана од дана фактурисања на жиро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10134450.00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11600425.00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Свеже поврће и воће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ЗЗ ПОВРТАР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9516500.00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10468150.00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одложено,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Смрзнуто и конзервирано поврће, воће, риба и смрзнуто тесто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ИНТЕР-КОМЕРЦ ДОО РАЧА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4076001.00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4691421.00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МММ ЛАСТА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4240260.00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4999162.00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ПЕ-ЦО ДОО СРЕМСКИ КАРЛОВЦИ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4152590.00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4802118.00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5</w:t>
                                <w:br/>
                                <w:t>Назив партије: Млечни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КРУНА-КОМЕРЦ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9795000.00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11278370.00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законском року 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6</w:t>
                                <w:br/>
                                <w:t>Назив партије: Пекарски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АС-БРАЋА СТАНКОВИЋ ДОО БЕГАЉИЦА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2320235.00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2552258.50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7</w:t>
                                <w:br/>
                                <w:t>Назив партије: Остале намирнице- безалкохолна пића, колонијал и зачини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ИНТЕР-КОМЕРЦ ДОО РАЧА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9988800.00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11617755.00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8</w:t>
                                <w:br/>
                                <w:t>Назив партије: Храна за бебе, адаптирано млеко за бебе и дечије кашице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КИБИД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8651800.00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9846540.00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204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Јаја и пилеће месо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МММ ЛАСТА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3201000.00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3521100.00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4052600.00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4457860.00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ПИЉАН КОМЕРЦ ДОО БЕОГРАД-ЗЕМУН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3449700.00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3794670.00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45 ДАНА ВИРМАНСКИ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ТРИВУК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4838900.00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Свеже месо и месне прерађевине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КЛАНИЦА ПРЕРАДА МЕСА И ТРГОВИНА НЕДЕЉКОВИЋ НЕДЕЉКОВИЋ РАДОСЛАВ ПРЕДУЗЕТНИК ШАШИНЦИ</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10485000.00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12054900.00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МЕСАРА ЛОЛА ДОО СМЕДЕРЕВО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11684500.00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13415550.00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45 дана од дана фактурисања на жиро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10134450.00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11600425.00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Свеже поврће и воће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ЗЗ ПОВРТАР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9516500.00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10468150.00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одложено,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Смрзнуто и конзервирано поврће, воће, риба и смрзнуто тесто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ИНТЕР-КОМЕРЦ ДОО РАЧА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4076001.00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4691421.00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МММ ЛАСТА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4240260.00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4999162.00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ПЕ-ЦО ДОО СРЕМСКИ КАРЛОВЦИ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4152590.00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4802118.00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5</w:t>
                                <w:br/>
                                <w:t>Назив партије: Млечни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КРУНА-КОМЕРЦ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9795000.00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11278370.00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законском року 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6</w:t>
                                <w:br/>
                                <w:t>Назив партије: Пекарски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АС-БРАЋА СТАНКОВИЋ ДОО БЕГАЉИЦА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2320235.00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2552258.50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7</w:t>
                                <w:br/>
                                <w:t>Назив партије: Остале намирнице- безалкохолна пића, колонијал и зачини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ИНТЕР-КОМЕРЦ ДОО РАЧА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9988800.00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11617755.00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8</w:t>
                                <w:br/>
                                <w:t>Назив партије: Храна за бебе, адаптирано млеко за бебе и дечије кашице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КИБИД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8651800.00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9846540.00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408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ПИЉАН КОМЕРЦ ДОО БЕОГРАД-ЗЕМУН</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3.449.700,00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3.794.670,00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обраћао Понуђачу као другопласираном по цени, са Дописом за достављање доказа за квалитативни избор, по ком је Понуђач поступио И доставио сву тражену документацију.  С обзиром да је по цени првопласирани Понуђач такође поступио по Допису за достављање доказа за квалитативни избор и доставио сву тражену документацију, његова понуда је самим тим исправна и прихватљива.</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4.052.600,00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4.457.860,00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није обраћао Понуђачу као трећепласираном по цени, с обзиром да је по цени првопласирани Понуђач, поступио по Допису за достављање доказа за квалитативни избор и доставио сву тражену документацију, што његову понуду чини исправном и прихватљивом.</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ТРИВУК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4.399.000,00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4.838.900,00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није обраћао Понуђачу као четвртопласираном по цени, с обзиром да је по цени првопласирани Понуђач, поступио по Допису за достављање доказа за квалитативни избор и доставио сву тражену документацију, што његову понуду чини исправном и прихватљивом.</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3.201.000,00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3.521.100,00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Наиме, рачунском провером утврђено је да је за ставку 6. исправна укупна вредност, у износу 44.000,00 динара са ПДВ-ом, док је укупна вредност без ПДВ-а за све ставке 3.201.000,00, а укупна вредност са ПДВ-ом за све ставке 3.521.100,00 динара.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612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10.134.450,00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11.600.425,00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није у складу са Дописом за достављање доказа за квалитативни избор Понуђача за предметну партију доставио доказе који се тичу Стечаја, немогућности плаћања, ликвидације и др., те је уместо декларације за артикал Пилећа паштета од 75 гр., доставио декларацију за Јетрену паштету од 75 гр., која није обухваћена набавком за предметну партију. Такође, Наручилац је провером преко Портала јавних набавки, установио да је Понуђач имао повреду раније закљученог Уговора са ЈКП Градска чистоћа Београд, због чега је наведено ЈКП дана 23.03.2022. године, услед непоштовања уговореног рока испоруке, раскинуо закључени Уговор бр. 82/6-3, од 13.08.2021. године и наплатио меницу за испуњење уговорних обавеза, а што је Наручилац установио увидом у Одлуку ЈКП Градска чистоћа Београд о закључењу оквирног споразума у поступку јавне набавке 79/2023, партија 2- живинско месо бр. 75/4-2, од 28.06.2023. године. На тај начин Понуђач није испунио услов који се тиче повреде ранијих Уговора, тј. да Понуђач није у периоду од претходне три године од дана истека рока за подношење понуда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није у складу са Дописом за достављање доказа за квалитативни избор Понуђача за предметну партију доставио доказе који се тичу Стечаја, немогућности плаћања, ликвидације и др., те је уместо декларације за артикал Пилећа паштета од 75 гр., доставио декларацију за Јетрену паштету од 75 гр., која није обухваћена набавком за предметну партију. Такође, Наручилац је провером преко Портала јавних набавки, установио да је Понуђач имао повреду раније закљученог Уговора са ЈКП Градска чистоћа Београд, због чега је наведено ЈКП дана 23.03.2022. године, услед непоштовања уговореног рока испоруке, раскинуо закључени Уговор бр. 82/6-3, од 13.08.2021. године и наплатио меницу за испуњење уговорних обавеза, а што је Наручилац установио увидом у Одлуку ЈКП Градска чистоћа Београд о закључењу оквирног споразума у поступку јавне набавке 79/2023, партија 2- живинско месо бр. 75/4-2, од 28.06.2023. године. На тај начин Понуђач није испунио услов који се тиче повреде ранијих Уговора, тј. да Понуђач није у периоду од претходне три године од дана истека рока за подношење понуда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постоје основи за искључење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није доставио тражене доказе о испуњености критеријума за квалитативни избор привредног субјекта у остављеном року</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10.485.000,00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12.054.900,00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је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Наиме, рачунском провером утврђено је да је за ставку 2. исправна укупна вредност без ПДВ- а у износу од 150.000,00 динара, док је исправна укупна вредност са ПДВ-ом у износу од 165.000,00 динара, док је за ставку 5. исправна укупна вредност без ПДВ- а у износу од 39.500,00динара, док је исправна укупна вредност са ПДВ-ом у износу од 43.450,00 динара. </w:t>
                                <w:br/>
                                <w:t xml:space="preserve">Исправна укупна вредност без ПДВ-а, за све ставке износи 10.485.000,00 динара, док укупна вредност за све ставке са ПДВ-ом износи 12.054.900,00 динара.  </w:t>
                                <w:br/>
                                <w:t xml:space="preserve">                                                                                                                              </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МЕСАРА ЛОЛА ДОО СМЕДЕРЕВО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11.684.500,00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13.415.550,00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понуђеном ценом прекорачио процењену вредност за предметну партију, те се из наведеног разлога Понуда одбија као неприхватљива. Наручилац од Понуђача као трећепласираног по основном критеријуму- цени, за предметну партију, није захтевао достављање доказа за квалитативни избор, имајући у виду да је другопласирани Понуђач по цени, испунио све предвиђене услове за избор Понуђача за предметну партију.</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понуђеном ценом прекорачио процењену вредност за предметну партију, те се из наведеног разлога Понуда одбија као неприхватљива. Наручилац од Понуђача као трећепласираног по основном критеријуму- цени, за предметну партију, није захтевао достављање доказа за квалитативни избор, имајући у виду да је другопласирани Понуђач по цени, испунио све предвиђене услове за избор Понуђача за предметну партију.</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поврће и воће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ЗЗ ПОВРТАР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9.516.500,00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10.468.150,00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76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Смрзнуто и конзервирано поврће, воће, риба и смрзнуто тесто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ПЕ-ЦО ДОО СРЕМСКИ КАРЛОВЦИ</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4.152.590,00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4.802.118,00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доставио понуду која није најповољнија, по основном критеријуму - цени, Понуђач је доставио исправну меницу и меничну документацију за озбиљност понуде и понуда је рачунски исправна. Наручилац се није обраћао Понуђачу као другопласираном по цени, с обзиром да је по цени првопласирани Понуђач, поступио по Допису за достављање доказа за квалитативни избор и доставио сву тражену документацију, што његову понуду чини исправном и прихватљивом.</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ИНТЕР-КОМЕРЦ ДОО РАЧА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4.076.001,00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4.691.421,00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4.240.260,00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4.999.162,00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 као и сагласност за исправку рачунске грешке за партију број 1, те се из наведеног разлога одбија понуда Понуђача за партију број 4.</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Наиме, рачунском провером утврђено је да је за ставку 17. исправна укупна вредност у износу од 514.800,00 динара са ПДВ-ом, док је за ставку 18. исправна укупна вредност у износу од 1.056.000,00 динара са ПДВ-ом.</w:t>
                                <w:br/>
                                <w:t xml:space="preserve">Исправна укупна вредност са ПДВ-ом за све ставке износи 4.856.962,00 динара.                                                                                                                               </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 као и сагласност за исправку рачунске грешке за партију број 1, те се из наведеног разлога одбија понуда Понуђача за партију број 4.</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није достављено средство обезбеђења за озбиљност понуде у складу са документацијом о набавци</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се није сагласио са исправком рачунске грешке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КРУНА-КОМЕРЦ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9.795.000,00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11.278.370,00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Пекарски производи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АС-БРАЋА СТАНКОВИЋ ДОО БЕГАЉИЦА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2.320.235,00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2.552.258,50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Остале намирнице- безалкохолна пића, колонијал и зачини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ИНТЕР-КОМЕРЦ ДОО РАЧА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9.988.800,00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11.617.755,00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Храна за бебе, адаптирано млеко за бебе и дечије кашице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КИБИД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8.651.800,00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9.846.540,00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81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Јаја и пилеће месо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МММ ЛАСТА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3.201.000,00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ПИЉАН КОМЕРЦ ДОО БЕОГРАД-ЗЕМУН</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3.449.700,00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4.052.600,00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ТРИВУК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4.399.000,00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Наручилац је у Допису- Захтеву за исправку рачунске грешке у меничној документацији навео да је Понуђач приликом достављања меничне документације у коверти коју је доставио, предао једну меницу, један захтев за регистрацију менице и један картон депонованих пуномоћја, а да је конкурисао за две партије, тј. за партију број 1 и партију број 4. Наручилац је истакао да је потребно да се Понуђач изјасни за коју је партију доставио наведену документацију, као и да достави попуњено менично овлашћење у којем ће навести износ од 3 % од исправљеног укупног износа понуде за све ставке без ПДВ-а, те је Наручилац истакао да уколико Понуђач жели да остане конкурент за потенцијалног добављача за обе предметне партије, потребно је да достави још један примерак меничне документације (меница, менично овлашћење, картон депонованих пуномоћја и Захтев за регистрацију менице), уколико их има регистроване пре дана отварања понуда, односно дана 12.06.2023. године. Понуђач се у свом Допису изјаснио да остаје при својој Понуди за партију број 1 и за њу је доставио рачунски исправну и потпуну меничну документацију.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10.485.000,00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Понуђач је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w:t>
                                <w:br/>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поврће и воће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ЗЗ ПОВРТАР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9.516.500,00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Смрзнуто и конзервирано поврће, воће, риба и смрзнуто тесто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ИНТЕР-КОМЕРЦ ДОО РАЧА</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4.076.001,00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ПЕ-ЦО ДОО СРЕМСКИ КАРЛОВЦИ</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4.152.590,00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Понуђач је доставио понуду која је најповољнија,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КРУНА-КОМЕРЦ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9.795.000,00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Пекарски производи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АС-БРАЋА СТАНКОВИЋ ДОО БЕГАЉИЦА</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2.320.235,00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Остале намирнице- безалкохолна пића, колонијал и зачини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ИНТЕР-КОМЕРЦ ДОО РАЧА</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9.988.800,00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у меничној документацији и Понуђач је у одређеном року дао сагласност и доставио тражену исправку меничне документације.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Храна за бебе, адаптирано млеко за бебе и дечије кашице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КИБИД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8.651.800,00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једини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138" w:name="_Hlk32839505_0"/>
      <w:bookmarkStart w:id="139" w:name="1_0"/>
      <w:bookmarkEnd w:id="139"/>
      <w:r>
        <w:rPr>
          <w:rFonts w:ascii="Calibri" w:eastAsia="Calibri" w:hAnsi="Calibri" w:cs="Calibri"/>
          <w:w w:val="100"/>
        </w:rPr>
        <w:t xml:space="preserve">Наручилац је након прегледа и спроведене стручне оцене понуда за свих осам партија у оквиру предметне јавне набавке, приступио је доношењу Одлуке о избору Понуђача за свих осам партија. </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138"/>
      <w:bookmarkStart w:id="140" w:name="2_0"/>
      <w:bookmarkEnd w:id="140"/>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5F1928"/>
    <w:rsid w:val="00601DBA"/>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Template>
  <TotalTime>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13</cp:revision>
  <dcterms:created xsi:type="dcterms:W3CDTF">2021-01-19T16:38:00Z</dcterms:created>
  <dcterms:modified xsi:type="dcterms:W3CDTF">2022-10-13T16:20:00Z</dcterms:modified>
</cp:coreProperties>
</file>