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8FD" w14:textId="36ADB206" w:rsidR="00A51F02" w:rsidRPr="00B62DD1" w:rsidRDefault="00A51F02" w:rsidP="00A51F02">
      <w:pPr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B62DD1">
        <w:rPr>
          <w:rStyle w:val="Emphasis"/>
          <w:rFonts w:ascii="Cambria" w:hAnsi="Cambria"/>
          <w:i w:val="0"/>
          <w:color w:val="000000"/>
          <w:lang w:val="sr-Cyrl-RS"/>
        </w:rPr>
        <w:t>3936</w:t>
      </w:r>
    </w:p>
    <w:p w14:paraId="63913D2D" w14:textId="20DB0184"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proofErr w:type="spellStart"/>
      <w:r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C24A51">
        <w:rPr>
          <w:rStyle w:val="Emphasis"/>
          <w:rFonts w:ascii="Cambria" w:hAnsi="Cambria"/>
          <w:i w:val="0"/>
        </w:rPr>
        <w:t xml:space="preserve">: </w:t>
      </w:r>
      <w:r w:rsidR="007B14F6">
        <w:rPr>
          <w:rStyle w:val="Emphasis"/>
          <w:rFonts w:ascii="Cambria" w:hAnsi="Cambria"/>
          <w:i w:val="0"/>
        </w:rPr>
        <w:t>05</w:t>
      </w:r>
      <w:r w:rsidR="008D7BFF">
        <w:rPr>
          <w:rStyle w:val="Emphasis"/>
          <w:rFonts w:ascii="Cambria" w:hAnsi="Cambria"/>
          <w:i w:val="0"/>
        </w:rPr>
        <w:t>.0</w:t>
      </w:r>
      <w:r w:rsidR="007B14F6">
        <w:rPr>
          <w:rStyle w:val="Emphasis"/>
          <w:rFonts w:ascii="Cambria" w:hAnsi="Cambria"/>
          <w:i w:val="0"/>
        </w:rPr>
        <w:t>9</w:t>
      </w:r>
      <w:r w:rsidR="00D503A2" w:rsidRPr="00CA16AD">
        <w:rPr>
          <w:rStyle w:val="Emphasis"/>
          <w:rFonts w:ascii="Cambria" w:hAnsi="Cambria"/>
          <w:i w:val="0"/>
        </w:rPr>
        <w:t>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14:paraId="55E4DB30" w14:textId="77777777"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14:paraId="47B9933C" w14:textId="77777777"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proofErr w:type="spellStart"/>
      <w:r w:rsidR="00CB29CF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>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4709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DA470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3552339F" w14:textId="77777777"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2D9337E6" w14:textId="77777777"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3D443EE" w14:textId="77777777"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013EBEFB" w14:textId="77777777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14:paraId="5F315B87" w14:textId="2C099A88"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6A074E">
        <w:rPr>
          <w:rStyle w:val="Emphasis"/>
          <w:rFonts w:ascii="Cambria" w:hAnsi="Cambria"/>
          <w:i w:val="0"/>
          <w:color w:val="000000"/>
          <w:lang w:val="sr-Cyrl-CS"/>
        </w:rPr>
        <w:t>радова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503A2">
        <w:rPr>
          <w:rStyle w:val="Emphasis"/>
          <w:rFonts w:ascii="Cambria" w:hAnsi="Cambria"/>
          <w:i w:val="0"/>
          <w:color w:val="000000"/>
        </w:rPr>
        <w:t xml:space="preserve"> </w:t>
      </w:r>
      <w:r w:rsidR="007B14F6">
        <w:rPr>
          <w:rStyle w:val="Emphasis"/>
          <w:rFonts w:ascii="Cambria" w:hAnsi="Cambria"/>
          <w:i w:val="0"/>
          <w:color w:val="000000"/>
        </w:rPr>
        <w:t>30</w:t>
      </w:r>
      <w:r w:rsidR="00A51F02" w:rsidRPr="001C0CDD">
        <w:rPr>
          <w:rStyle w:val="Emphasis"/>
          <w:rFonts w:ascii="Cambria" w:hAnsi="Cambria"/>
          <w:i w:val="0"/>
        </w:rPr>
        <w:t>/</w:t>
      </w:r>
      <w:r w:rsidR="0032363B" w:rsidRPr="001C0CDD">
        <w:rPr>
          <w:rStyle w:val="Emphasis"/>
          <w:rFonts w:ascii="Cambria" w:hAnsi="Cambria"/>
          <w:i w:val="0"/>
          <w:lang w:val="sr-Cyrl-CS"/>
        </w:rPr>
        <w:t>2</w:t>
      </w:r>
      <w:r w:rsidR="00D503A2" w:rsidRPr="001C0CDD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3913AAA" w14:textId="0C0B665F" w:rsidR="0071291C" w:rsidRPr="00D3726D" w:rsidRDefault="00322710" w:rsidP="00F72802">
      <w:pPr>
        <w:jc w:val="both"/>
        <w:rPr>
          <w:rFonts w:ascii="Cambria" w:hAnsi="Cambria"/>
          <w:iCs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8D7BFF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D3726D">
        <w:rPr>
          <w:rStyle w:val="Emphasis"/>
          <w:rFonts w:ascii="Cambria" w:hAnsi="Cambria"/>
          <w:i w:val="0"/>
          <w:lang w:val="sr-Latn-RS"/>
        </w:rPr>
        <w:t xml:space="preserve"> </w:t>
      </w:r>
      <w:r w:rsidR="00D3726D">
        <w:rPr>
          <w:rStyle w:val="Emphasis"/>
          <w:rFonts w:ascii="Cambria" w:hAnsi="Cambria"/>
          <w:i w:val="0"/>
          <w:lang w:val="sr-Cyrl-RS"/>
        </w:rPr>
        <w:t xml:space="preserve">радови на </w:t>
      </w:r>
      <w:r w:rsidR="007B14F6">
        <w:rPr>
          <w:rStyle w:val="Emphasis"/>
          <w:rFonts w:ascii="Cambria" w:hAnsi="Cambria"/>
          <w:i w:val="0"/>
          <w:lang w:val="sr-Cyrl-RS"/>
        </w:rPr>
        <w:t xml:space="preserve">замени ложишног простора котла са свим димоводним просторима и стенком котла за грејање </w:t>
      </w:r>
      <w:r w:rsidR="00D3726D">
        <w:rPr>
          <w:rStyle w:val="Emphasis"/>
          <w:rFonts w:ascii="Cambria" w:hAnsi="Cambria"/>
          <w:i w:val="0"/>
          <w:lang w:val="sr-Cyrl-RS"/>
        </w:rPr>
        <w:t>у</w:t>
      </w:r>
      <w:r w:rsidR="00FB5E24">
        <w:rPr>
          <w:rStyle w:val="Emphasis"/>
          <w:rFonts w:ascii="Cambria" w:hAnsi="Cambria"/>
          <w:i w:val="0"/>
          <w:lang w:val="sr-Cyrl-CS"/>
        </w:rPr>
        <w:t xml:space="preserve">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C442EA">
        <w:rPr>
          <w:rStyle w:val="Emphasis"/>
          <w:rFonts w:ascii="Cambria" w:hAnsi="Cambria"/>
          <w:i w:val="0"/>
          <w:lang w:val="sr-Cyrl-RS"/>
        </w:rPr>
        <w:t>у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</w:t>
      </w:r>
      <w:r w:rsidR="003B2CBA" w:rsidRPr="009F3A7B">
        <w:rPr>
          <w:rStyle w:val="Emphasis"/>
          <w:rFonts w:ascii="Cambria" w:hAnsi="Cambria"/>
          <w:i w:val="0"/>
          <w:lang w:val="sr-Cyrl-CS"/>
        </w:rPr>
        <w:t xml:space="preserve">у објекту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РЈ Дом „Дринка Павловић“, Београд, ул. Косте Главинића бр. 14</w:t>
      </w:r>
      <w:r w:rsidR="005F308B">
        <w:rPr>
          <w:rStyle w:val="Emphasis"/>
          <w:rFonts w:ascii="Cambria" w:hAnsi="Cambria"/>
          <w:i w:val="0"/>
          <w:lang w:val="sr-Cyrl-CS"/>
        </w:rPr>
        <w:t>.</w:t>
      </w:r>
    </w:p>
    <w:p w14:paraId="0D0C34A5" w14:textId="0B6FB775" w:rsidR="00D3726D" w:rsidRPr="005F308B" w:rsidRDefault="00A51F02" w:rsidP="005F308B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 w:rsidRPr="00D748AF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="00F756F4"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CB29CF" w:rsidRPr="00D748A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236398">
        <w:t xml:space="preserve">45331110-0 </w:t>
      </w:r>
      <w:proofErr w:type="spellStart"/>
      <w:r w:rsidR="00236398">
        <w:t>Радови</w:t>
      </w:r>
      <w:proofErr w:type="spellEnd"/>
      <w:r w:rsidR="00236398">
        <w:t xml:space="preserve"> </w:t>
      </w:r>
      <w:proofErr w:type="spellStart"/>
      <w:r w:rsidR="00236398">
        <w:t>на</w:t>
      </w:r>
      <w:proofErr w:type="spellEnd"/>
      <w:r w:rsidR="00236398">
        <w:t xml:space="preserve"> </w:t>
      </w:r>
      <w:proofErr w:type="spellStart"/>
      <w:r w:rsidR="00236398">
        <w:t>инсталацији</w:t>
      </w:r>
      <w:proofErr w:type="spellEnd"/>
      <w:r w:rsidR="00236398">
        <w:t xml:space="preserve"> </w:t>
      </w:r>
      <w:proofErr w:type="spellStart"/>
      <w:r w:rsidR="00236398">
        <w:t>котлова</w:t>
      </w:r>
      <w:proofErr w:type="spellEnd"/>
    </w:p>
    <w:p w14:paraId="14486444" w14:textId="62746791" w:rsidR="00236398" w:rsidRDefault="00A51F02" w:rsidP="00081D2B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236398">
        <w:rPr>
          <w:rStyle w:val="Emphasis"/>
          <w:rFonts w:ascii="Cambria" w:hAnsi="Cambria"/>
          <w:b/>
          <w:i w:val="0"/>
          <w:lang w:val="sr-Cyrl-RS"/>
        </w:rPr>
        <w:t>999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236398">
        <w:rPr>
          <w:rStyle w:val="Emphasis"/>
          <w:rFonts w:ascii="Cambria" w:hAnsi="Cambria"/>
          <w:b/>
          <w:i w:val="0"/>
          <w:lang w:val="sr-Cyrl-RS"/>
        </w:rPr>
        <w:t>000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F93D95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без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урачунатог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односно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r w:rsidR="00236398">
        <w:rPr>
          <w:rStyle w:val="Emphasis"/>
          <w:rFonts w:ascii="Cambria" w:hAnsi="Cambria"/>
          <w:b/>
          <w:i w:val="0"/>
          <w:lang w:val="sr-Cyrl-RS"/>
        </w:rPr>
        <w:t>1.198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са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ом</w:t>
      </w:r>
      <w:proofErr w:type="spellEnd"/>
      <w:r w:rsidR="00156B20" w:rsidRPr="00F93D95">
        <w:rPr>
          <w:rStyle w:val="Emphasis"/>
          <w:rFonts w:ascii="Cambria" w:hAnsi="Cambria"/>
          <w:i w:val="0"/>
        </w:rPr>
        <w:t>.</w:t>
      </w:r>
    </w:p>
    <w:p w14:paraId="1B6FCC6B" w14:textId="77777777" w:rsidR="006D2EA2" w:rsidRDefault="00FB706E" w:rsidP="006D2EA2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 w:rsidR="00D3726D">
        <w:rPr>
          <w:rStyle w:val="Emphasis"/>
          <w:rFonts w:ascii="Cambria" w:hAnsi="Cambria"/>
          <w:i w:val="0"/>
          <w:lang w:val="sr-Cyrl-CS"/>
        </w:rPr>
        <w:t>425116</w:t>
      </w:r>
    </w:p>
    <w:p w14:paraId="551E6ED3" w14:textId="77777777" w:rsidR="006D2EA2" w:rsidRDefault="00A51F02" w:rsidP="006D2EA2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="00F02BE4"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14:paraId="52D003E6" w14:textId="03650286" w:rsidR="00A51F02" w:rsidRPr="006D2EA2" w:rsidRDefault="00A51F02" w:rsidP="006D2EA2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156B20" w14:paraId="5C479E8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25F41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D0C24" w14:textId="77777777"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14:paraId="669AE3EC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8F4D6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58924" w14:textId="0DFFB7C3" w:rsidR="00A51F02" w:rsidRPr="00156B20" w:rsidRDefault="00236398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lang w:val="sr-Cyrl-RS"/>
              </w:rPr>
              <w:t>4</w:t>
            </w:r>
            <w:r w:rsidR="00775735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156B20" w14:paraId="3262ECD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26B744" w14:textId="0D9278D2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="00E95D6A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18B89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784D637A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241D6B" w14:textId="77777777"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длуке</w:t>
            </w:r>
            <w:proofErr w:type="spellEnd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93F47" w14:textId="77777777"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5E089678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E339C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EBDEB" w14:textId="77777777"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</w:tbl>
    <w:p w14:paraId="1F3F516E" w14:textId="18CAB058" w:rsidR="00D503A2" w:rsidRPr="00D3726D" w:rsidRDefault="00A51F02" w:rsidP="00156B20">
      <w:pPr>
        <w:pStyle w:val="Default"/>
        <w:jc w:val="both"/>
        <w:rPr>
          <w:rFonts w:ascii="Cambria" w:hAnsi="Cambria"/>
          <w:color w:val="auto"/>
          <w:lang w:val="sr-Cyrl-RS"/>
        </w:rPr>
      </w:pPr>
      <w:proofErr w:type="spellStart"/>
      <w:r w:rsidRPr="00156B20">
        <w:rPr>
          <w:rFonts w:ascii="Cambria" w:hAnsi="Cambria"/>
        </w:rPr>
        <w:t>Набавка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је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предвиђена</w:t>
      </w:r>
      <w:proofErr w:type="spellEnd"/>
      <w:r w:rsidRPr="00156B20">
        <w:rPr>
          <w:rFonts w:ascii="Cambria" w:hAnsi="Cambria"/>
        </w:rPr>
        <w:t xml:space="preserve">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56B20">
        <w:rPr>
          <w:rFonts w:ascii="Cambria" w:hAnsi="Cambria"/>
        </w:rPr>
        <w:t>за</w:t>
      </w:r>
      <w:proofErr w:type="spellEnd"/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proofErr w:type="spellStart"/>
      <w:r w:rsidR="00DD6DED" w:rsidRPr="00156B20">
        <w:rPr>
          <w:rFonts w:ascii="Cambria" w:hAnsi="Cambria"/>
        </w:rPr>
        <w:t>годину</w:t>
      </w:r>
      <w:proofErr w:type="spellEnd"/>
      <w:r w:rsidR="00DD6DED" w:rsidRPr="00156B20">
        <w:rPr>
          <w:rFonts w:ascii="Cambria" w:hAnsi="Cambria"/>
          <w:lang w:val="sr-Cyrl-CS"/>
        </w:rPr>
        <w:t>,</w:t>
      </w:r>
      <w:r w:rsidR="0071291C">
        <w:rPr>
          <w:rFonts w:ascii="Cambria" w:hAnsi="Cambria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proofErr w:type="spellStart"/>
      <w:r w:rsidR="0071291C" w:rsidRPr="00494325">
        <w:rPr>
          <w:rFonts w:ascii="Cambria" w:hAnsi="Cambria"/>
          <w:color w:val="auto"/>
        </w:rPr>
        <w:t>средства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су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обезбеђена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>
        <w:rPr>
          <w:rFonts w:asciiTheme="majorHAnsi" w:hAnsiTheme="majorHAnsi"/>
        </w:rPr>
        <w:t>из</w:t>
      </w:r>
      <w:proofErr w:type="spellEnd"/>
      <w:r w:rsidR="0071291C">
        <w:rPr>
          <w:rFonts w:asciiTheme="majorHAnsi" w:hAnsiTheme="majorHAnsi"/>
        </w:rPr>
        <w:t xml:space="preserve"> </w:t>
      </w:r>
      <w:r w:rsidR="00D3726D">
        <w:rPr>
          <w:rFonts w:asciiTheme="majorHAnsi" w:hAnsiTheme="majorHAnsi"/>
          <w:color w:val="auto"/>
          <w:lang w:val="sr-Cyrl-RS"/>
        </w:rPr>
        <w:t>више извора финансирања.</w:t>
      </w:r>
    </w:p>
    <w:p w14:paraId="6F5D08EA" w14:textId="5F2BFEFA" w:rsidR="006D2EA2" w:rsidRPr="00B62DD1" w:rsidRDefault="00D503A2" w:rsidP="00D503A2">
      <w:pPr>
        <w:pStyle w:val="Default"/>
        <w:jc w:val="both"/>
        <w:rPr>
          <w:rFonts w:asciiTheme="majorHAnsi" w:hAnsiTheme="majorHAnsi"/>
          <w:lang w:val="sr-Latn-RS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006EC3C7" w14:textId="77777777" w:rsidR="00493582" w:rsidRDefault="00493582" w:rsidP="00493582">
      <w:pPr>
        <w:jc w:val="center"/>
      </w:pPr>
    </w:p>
    <w:p w14:paraId="345956A0" w14:textId="7C33C4DD" w:rsidR="00A51F02" w:rsidRDefault="006D2EA2" w:rsidP="006D2EA2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</w:t>
      </w:r>
      <w:r>
        <w:rPr>
          <w:rFonts w:eastAsia="Arial Unicode MS"/>
          <w:color w:val="000000"/>
          <w:kern w:val="1"/>
          <w:lang w:val="sr-Cyrl-RS" w:eastAsia="ar-SA"/>
        </w:rPr>
        <w:t>помоћник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216CBA"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216CBA"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216CBA"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3A90E190" w14:textId="77777777" w:rsidR="006D2EA2" w:rsidRPr="00156B20" w:rsidRDefault="006D2EA2" w:rsidP="006D2EA2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25D0DD8" w14:textId="612F70B2" w:rsidR="00DD6DED" w:rsidRPr="00156B20" w:rsidRDefault="006D2EA2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09AFE00D" w14:textId="517AEDAE" w:rsidR="006D2EA2" w:rsidRDefault="006D2EA2" w:rsidP="00156B20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    </w:t>
      </w:r>
      <w:r>
        <w:rPr>
          <w:rFonts w:eastAsia="Arial Unicode MS"/>
          <w:color w:val="000000"/>
          <w:kern w:val="1"/>
          <w:lang w:val="sr-Cyrl-RS" w:eastAsia="ar-SA"/>
        </w:rPr>
        <w:t>по Овлашћењу број 2511, од 06.06.2023. године,</w:t>
      </w:r>
    </w:p>
    <w:p w14:paraId="26E8F505" w14:textId="1570D9AF" w:rsidR="00A51F02" w:rsidRPr="00156B20" w:rsidRDefault="006D2EA2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</w:t>
      </w:r>
      <w:r>
        <w:rPr>
          <w:rFonts w:eastAsia="Arial Unicode MS"/>
          <w:color w:val="000000"/>
          <w:kern w:val="1"/>
          <w:lang w:val="sr-Cyrl-RS" w:eastAsia="ar-SA"/>
        </w:rPr>
        <w:t xml:space="preserve"> </w:t>
      </w:r>
      <w:r>
        <w:rPr>
          <w:rFonts w:eastAsia="Arial Unicode MS"/>
          <w:color w:val="000000"/>
          <w:kern w:val="1"/>
          <w:lang w:val="sr-Cyrl-RS" w:eastAsia="ar-SA"/>
        </w:rPr>
        <w:t xml:space="preserve">            </w:t>
      </w:r>
      <w:r>
        <w:rPr>
          <w:rFonts w:eastAsia="Arial Unicode MS"/>
          <w:color w:val="000000"/>
          <w:kern w:val="1"/>
          <w:lang w:val="sr-Cyrl-RS" w:eastAsia="ar-SA"/>
        </w:rPr>
        <w:t>Љубиша Јовановић</w:t>
      </w:r>
      <w:r w:rsidR="00CB29CF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</w:t>
      </w:r>
    </w:p>
    <w:p w14:paraId="520C7F02" w14:textId="5E057F24"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4BA0" w14:textId="77777777" w:rsidR="006B43D2" w:rsidRDefault="006B43D2">
      <w:r>
        <w:separator/>
      </w:r>
    </w:p>
  </w:endnote>
  <w:endnote w:type="continuationSeparator" w:id="0">
    <w:p w14:paraId="79F45C5A" w14:textId="77777777" w:rsidR="006B43D2" w:rsidRDefault="006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5AAD" w14:textId="77777777" w:rsidR="006B43D2" w:rsidRDefault="006B43D2">
      <w:r>
        <w:separator/>
      </w:r>
    </w:p>
  </w:footnote>
  <w:footnote w:type="continuationSeparator" w:id="0">
    <w:p w14:paraId="522A8F80" w14:textId="77777777" w:rsidR="006B43D2" w:rsidRDefault="006B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DD49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2162E40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9D3013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AEE208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617F2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356EA6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86B7451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D5A2DD9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79DE9A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0195D0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E1790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E5FCFD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39F54EC5" wp14:editId="12DBAED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817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1555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2860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031287">
    <w:abstractNumId w:val="4"/>
  </w:num>
  <w:num w:numId="5" w16cid:durableId="650447513">
    <w:abstractNumId w:val="15"/>
  </w:num>
  <w:num w:numId="6" w16cid:durableId="375740542">
    <w:abstractNumId w:val="14"/>
  </w:num>
  <w:num w:numId="7" w16cid:durableId="1027826786">
    <w:abstractNumId w:val="3"/>
  </w:num>
  <w:num w:numId="8" w16cid:durableId="1717505373">
    <w:abstractNumId w:val="10"/>
  </w:num>
  <w:num w:numId="9" w16cid:durableId="451748120">
    <w:abstractNumId w:val="5"/>
  </w:num>
  <w:num w:numId="10" w16cid:durableId="397749340">
    <w:abstractNumId w:val="9"/>
  </w:num>
  <w:num w:numId="11" w16cid:durableId="1879122461">
    <w:abstractNumId w:val="11"/>
  </w:num>
  <w:num w:numId="12" w16cid:durableId="1648826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57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50633">
    <w:abstractNumId w:val="12"/>
  </w:num>
  <w:num w:numId="15" w16cid:durableId="1142237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9656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752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1D2B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6A4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0CDD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1D5A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36398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5033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2CBA"/>
    <w:rsid w:val="003B499C"/>
    <w:rsid w:val="003B747B"/>
    <w:rsid w:val="003C0CBC"/>
    <w:rsid w:val="003C1F4A"/>
    <w:rsid w:val="003C3741"/>
    <w:rsid w:val="003D05A2"/>
    <w:rsid w:val="003D2382"/>
    <w:rsid w:val="003D65ED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13B5"/>
    <w:rsid w:val="005D50EB"/>
    <w:rsid w:val="005D5961"/>
    <w:rsid w:val="005D654C"/>
    <w:rsid w:val="005E0810"/>
    <w:rsid w:val="005E3229"/>
    <w:rsid w:val="005E43EC"/>
    <w:rsid w:val="005E5540"/>
    <w:rsid w:val="005E6635"/>
    <w:rsid w:val="005F308B"/>
    <w:rsid w:val="005F3C70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074E"/>
    <w:rsid w:val="006A31B1"/>
    <w:rsid w:val="006A36FA"/>
    <w:rsid w:val="006B2F31"/>
    <w:rsid w:val="006B42BB"/>
    <w:rsid w:val="006B43D2"/>
    <w:rsid w:val="006C52DA"/>
    <w:rsid w:val="006D0430"/>
    <w:rsid w:val="006D2EA2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3C43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14F6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7B63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D7BFF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5B95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7BA"/>
    <w:rsid w:val="00972D72"/>
    <w:rsid w:val="009761E7"/>
    <w:rsid w:val="00982E5C"/>
    <w:rsid w:val="009904C1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3A7B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2DD1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286B"/>
    <w:rsid w:val="00B85C48"/>
    <w:rsid w:val="00B92A11"/>
    <w:rsid w:val="00B93453"/>
    <w:rsid w:val="00BA391D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2EA"/>
    <w:rsid w:val="00C44965"/>
    <w:rsid w:val="00C45347"/>
    <w:rsid w:val="00C47C86"/>
    <w:rsid w:val="00C52608"/>
    <w:rsid w:val="00C54636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16AD"/>
    <w:rsid w:val="00CA4ED4"/>
    <w:rsid w:val="00CA5D36"/>
    <w:rsid w:val="00CA5D53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16698"/>
    <w:rsid w:val="00D26119"/>
    <w:rsid w:val="00D2696F"/>
    <w:rsid w:val="00D27778"/>
    <w:rsid w:val="00D303C5"/>
    <w:rsid w:val="00D32794"/>
    <w:rsid w:val="00D33607"/>
    <w:rsid w:val="00D3726D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D7AA7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6C37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5D6A"/>
    <w:rsid w:val="00E963D1"/>
    <w:rsid w:val="00EA0CB7"/>
    <w:rsid w:val="00EA4526"/>
    <w:rsid w:val="00EA4FB9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5E24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75D27"/>
  <w15:docId w15:val="{7EDDF6E7-AFAA-4DBB-8981-94D8B75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123-9B5D-414F-A22F-9024951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3871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272</cp:revision>
  <cp:lastPrinted>2023-03-10T07:33:00Z</cp:lastPrinted>
  <dcterms:created xsi:type="dcterms:W3CDTF">2017-01-23T08:00:00Z</dcterms:created>
  <dcterms:modified xsi:type="dcterms:W3CDTF">2023-09-05T09:49:00Z</dcterms:modified>
</cp:coreProperties>
</file>