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CE38" w14:textId="77777777" w:rsidR="00DE592C" w:rsidRPr="00FE7FDD" w:rsidRDefault="00DE592C" w:rsidP="00DE592C">
      <w:pPr>
        <w:jc w:val="both"/>
        <w:rPr>
          <w:lang w:val="sr-Cyrl-CS"/>
        </w:rPr>
      </w:pPr>
    </w:p>
    <w:p w14:paraId="6CCF1C93" w14:textId="0A75CA96" w:rsidR="002E7735" w:rsidRPr="00036679" w:rsidRDefault="002E7735" w:rsidP="002E7735">
      <w:pPr>
        <w:jc w:val="both"/>
        <w:rPr>
          <w:lang w:val="sr-Latn-RS"/>
        </w:rPr>
      </w:pPr>
      <w:r>
        <w:rPr>
          <w:lang w:val="sr-Cyrl-CS"/>
        </w:rPr>
        <w:t>Наш број:</w:t>
      </w:r>
      <w:r w:rsidRPr="00B8174E">
        <w:rPr>
          <w:b/>
          <w:bCs/>
          <w:lang w:val="sr-Cyrl-CS"/>
        </w:rPr>
        <w:t xml:space="preserve"> </w:t>
      </w:r>
      <w:r w:rsidR="00036679">
        <w:rPr>
          <w:bCs/>
          <w:lang w:val="sr-Latn-RS"/>
        </w:rPr>
        <w:t>4137/1</w:t>
      </w:r>
    </w:p>
    <w:p w14:paraId="60881243" w14:textId="19CB8B93" w:rsidR="002E7735" w:rsidRPr="00545611" w:rsidRDefault="002E7735" w:rsidP="002E7735">
      <w:pPr>
        <w:jc w:val="both"/>
        <w:rPr>
          <w:lang w:val="sr-Cyrl-CS"/>
        </w:rPr>
      </w:pPr>
      <w:r w:rsidRPr="00545611">
        <w:rPr>
          <w:lang w:val="sr-Cyrl-CS"/>
        </w:rPr>
        <w:t>Датум</w:t>
      </w:r>
      <w:r>
        <w:rPr>
          <w:lang w:val="sr-Cyrl-CS"/>
        </w:rPr>
        <w:t xml:space="preserve">: </w:t>
      </w:r>
      <w:r w:rsidR="00036679">
        <w:rPr>
          <w:lang w:val="sr-Latn-RS"/>
        </w:rPr>
        <w:t>18</w:t>
      </w:r>
      <w:r>
        <w:t>.0</w:t>
      </w:r>
      <w:r w:rsidR="00036679">
        <w:rPr>
          <w:lang w:val="sr-Latn-RS"/>
        </w:rPr>
        <w:t>9</w:t>
      </w:r>
      <w:r>
        <w:t>.20</w:t>
      </w:r>
      <w:r w:rsidR="00036679">
        <w:t>23</w:t>
      </w:r>
      <w:r w:rsidRPr="00545611">
        <w:rPr>
          <w:lang w:val="sr-Cyrl-CS"/>
        </w:rPr>
        <w:t>. године</w:t>
      </w:r>
    </w:p>
    <w:p w14:paraId="5F316CAE" w14:textId="77777777" w:rsidR="002E7735" w:rsidRPr="00545611" w:rsidRDefault="002E7735" w:rsidP="002E7735">
      <w:pPr>
        <w:jc w:val="both"/>
        <w:rPr>
          <w:lang w:val="sr-Cyrl-CS"/>
        </w:rPr>
      </w:pPr>
    </w:p>
    <w:p w14:paraId="06232EF9" w14:textId="77777777" w:rsidR="002E7735" w:rsidRPr="00545611" w:rsidRDefault="002E7735" w:rsidP="002E7735">
      <w:pPr>
        <w:jc w:val="both"/>
        <w:rPr>
          <w:lang w:val="sr-Cyrl-CS"/>
        </w:rPr>
      </w:pPr>
      <w:r>
        <w:rPr>
          <w:lang w:val="sr-Cyrl-CS"/>
        </w:rPr>
        <w:t xml:space="preserve">На основу претходно спроведеног поступка отварања понуда </w:t>
      </w:r>
      <w:r w:rsidRPr="00545611">
        <w:rPr>
          <w:lang w:val="sr-Cyrl-CS"/>
        </w:rPr>
        <w:t xml:space="preserve">Комисија </w:t>
      </w:r>
      <w:r>
        <w:rPr>
          <w:lang w:val="sr-Cyrl-CS"/>
        </w:rPr>
        <w:t xml:space="preserve">Центра за заштиту одојчади, деце и омладине, Београд </w:t>
      </w:r>
      <w:r w:rsidRPr="00545611">
        <w:rPr>
          <w:lang w:val="sr-Cyrl-CS"/>
        </w:rPr>
        <w:t>саставља:</w:t>
      </w:r>
    </w:p>
    <w:p w14:paraId="0ECDBF2E" w14:textId="77777777" w:rsidR="002E7735" w:rsidRPr="00545611" w:rsidRDefault="002E7735" w:rsidP="002E7735">
      <w:pPr>
        <w:tabs>
          <w:tab w:val="left" w:pos="8055"/>
        </w:tabs>
        <w:jc w:val="both"/>
        <w:rPr>
          <w:lang w:val="sr-Cyrl-CS"/>
        </w:rPr>
      </w:pPr>
      <w:r>
        <w:rPr>
          <w:lang w:val="sr-Cyrl-CS"/>
        </w:rPr>
        <w:tab/>
      </w:r>
    </w:p>
    <w:p w14:paraId="062C0E72" w14:textId="77777777" w:rsidR="002E7735" w:rsidRPr="00545611" w:rsidRDefault="002E7735" w:rsidP="002E7735">
      <w:pPr>
        <w:jc w:val="both"/>
        <w:rPr>
          <w:lang w:val="sr-Cyrl-CS"/>
        </w:rPr>
      </w:pPr>
    </w:p>
    <w:p w14:paraId="6332F0DF" w14:textId="77777777" w:rsidR="002E7735" w:rsidRPr="00545611" w:rsidRDefault="002E7735" w:rsidP="002E7735">
      <w:pPr>
        <w:jc w:val="center"/>
        <w:rPr>
          <w:b/>
          <w:lang w:val="sr-Cyrl-CS"/>
        </w:rPr>
      </w:pPr>
      <w:r w:rsidRPr="00545611">
        <w:rPr>
          <w:b/>
          <w:lang w:val="sr-Cyrl-CS"/>
        </w:rPr>
        <w:t>ИЗВЕШТАЈ О СТРУЧНОЈ ОЦЕНИ ПОНУДА</w:t>
      </w:r>
    </w:p>
    <w:p w14:paraId="344F8376" w14:textId="77777777" w:rsidR="002E7735" w:rsidRDefault="002E7735" w:rsidP="002E7735">
      <w:pPr>
        <w:jc w:val="center"/>
        <w:rPr>
          <w:lang w:val="ru-RU"/>
        </w:rPr>
      </w:pPr>
      <w:r w:rsidRPr="00545611">
        <w:rPr>
          <w:lang w:val="sr-Cyrl-CS"/>
        </w:rPr>
        <w:t>Врста поступка</w:t>
      </w:r>
      <w:r w:rsidRPr="00545611">
        <w:rPr>
          <w:b/>
          <w:lang w:val="sr-Cyrl-CS"/>
        </w:rPr>
        <w:t xml:space="preserve">: </w:t>
      </w:r>
      <w:r>
        <w:rPr>
          <w:lang w:val="ru-RU"/>
        </w:rPr>
        <w:t>поступак отуђења покретне ствари из јавне својине- два расходована путничка возила</w:t>
      </w:r>
    </w:p>
    <w:p w14:paraId="697327A5" w14:textId="77777777" w:rsidR="002E7735" w:rsidRPr="00545611" w:rsidRDefault="002E7735" w:rsidP="002E7735">
      <w:pPr>
        <w:jc w:val="center"/>
        <w:rPr>
          <w:b/>
          <w:lang w:val="sr-Cyrl-CS"/>
        </w:rPr>
      </w:pPr>
    </w:p>
    <w:p w14:paraId="01C4E6B9" w14:textId="77777777" w:rsidR="002E7735" w:rsidRPr="00545611" w:rsidRDefault="002E7735" w:rsidP="002E7735">
      <w:pPr>
        <w:rPr>
          <w:lang w:val="sr-Cyrl-CS"/>
        </w:rPr>
      </w:pPr>
    </w:p>
    <w:p w14:paraId="79D3EB65" w14:textId="77777777" w:rsidR="002E7735" w:rsidRDefault="002E7735" w:rsidP="002E7735">
      <w:pPr>
        <w:widowControl w:val="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>Опис</w:t>
      </w:r>
      <w:r w:rsidRPr="00545611">
        <w:rPr>
          <w:b/>
          <w:lang w:val="sr-Cyrl-CS"/>
        </w:rPr>
        <w:t xml:space="preserve"> предмета</w:t>
      </w:r>
      <w:r>
        <w:rPr>
          <w:b/>
          <w:lang w:val="sr-Cyrl-CS"/>
        </w:rPr>
        <w:t xml:space="preserve"> поступка отуђења</w:t>
      </w:r>
      <w:r w:rsidRPr="00545611">
        <w:rPr>
          <w:b/>
          <w:lang w:val="sr-Cyrl-CS"/>
        </w:rPr>
        <w:t xml:space="preserve">: </w:t>
      </w:r>
    </w:p>
    <w:p w14:paraId="51FA77A1" w14:textId="77777777" w:rsidR="002E7735" w:rsidRDefault="002E7735" w:rsidP="002E7735">
      <w:pPr>
        <w:widowControl w:val="0"/>
        <w:jc w:val="both"/>
        <w:outlineLvl w:val="0"/>
        <w:rPr>
          <w:b/>
          <w:lang w:val="sr-Cyrl-CS"/>
        </w:rPr>
      </w:pPr>
    </w:p>
    <w:p w14:paraId="2A51B6E6" w14:textId="77777777" w:rsidR="00036679" w:rsidRPr="00357728" w:rsidRDefault="00036679" w:rsidP="00036679">
      <w:pPr>
        <w:pStyle w:val="ListParagraph"/>
        <w:widowControl w:val="0"/>
        <w:numPr>
          <w:ilvl w:val="0"/>
          <w:numId w:val="20"/>
        </w:numPr>
        <w:ind w:left="270"/>
        <w:jc w:val="both"/>
        <w:outlineLvl w:val="0"/>
        <w:rPr>
          <w:b/>
          <w:sz w:val="22"/>
          <w:szCs w:val="22"/>
          <w:lang w:val="sr-Cyrl-CS"/>
        </w:rPr>
      </w:pPr>
      <w:r w:rsidRPr="00357728">
        <w:rPr>
          <w:b/>
          <w:lang w:val="sr-Cyrl-CS"/>
        </w:rPr>
        <w:t>Расходовано</w:t>
      </w:r>
      <w:r w:rsidRPr="00357728">
        <w:rPr>
          <w:lang w:val="sr-Cyrl-CS"/>
        </w:rPr>
        <w:t xml:space="preserve"> </w:t>
      </w:r>
      <w:r w:rsidRPr="00357728">
        <w:rPr>
          <w:b/>
          <w:bCs/>
          <w:lang w:val="sr-Cyrl-CS"/>
        </w:rPr>
        <w:t>п</w:t>
      </w:r>
      <w:r w:rsidRPr="00357728">
        <w:rPr>
          <w:b/>
          <w:lang w:val="sr-Cyrl-CS"/>
        </w:rPr>
        <w:t>утничко возило марке</w:t>
      </w:r>
      <w:r w:rsidRPr="00357728">
        <w:rPr>
          <w:b/>
          <w:lang w:val="sr-Cyrl-RS"/>
        </w:rPr>
        <w:t xml:space="preserve"> </w:t>
      </w:r>
      <w:r w:rsidRPr="00357728">
        <w:rPr>
          <w:b/>
          <w:lang w:val="sr-Latn-BA"/>
        </w:rPr>
        <w:t>Peugeot</w:t>
      </w:r>
      <w:r w:rsidRPr="00357728">
        <w:rPr>
          <w:b/>
          <w:lang w:val="sr-Cyrl-CS"/>
        </w:rPr>
        <w:t xml:space="preserve">, модел </w:t>
      </w:r>
      <w:r w:rsidRPr="00357728">
        <w:rPr>
          <w:b/>
          <w:lang w:val="sr-Latn-BA"/>
        </w:rPr>
        <w:t>407 ST CONFORT 2</w:t>
      </w:r>
      <w:r w:rsidRPr="00357728">
        <w:rPr>
          <w:b/>
          <w:lang w:val="sr-Cyrl-CS"/>
        </w:rPr>
        <w:t>.</w:t>
      </w:r>
      <w:r w:rsidRPr="00357728">
        <w:rPr>
          <w:b/>
          <w:lang w:val="sr-Latn-BA"/>
        </w:rPr>
        <w:t>0E,</w:t>
      </w:r>
      <w:r w:rsidRPr="00357728">
        <w:rPr>
          <w:b/>
          <w:lang w:val="sr-Cyrl-CS"/>
        </w:rPr>
        <w:t xml:space="preserve"> боја 5Б Плава светла метализирана</w:t>
      </w:r>
      <w:r w:rsidRPr="00357728">
        <w:rPr>
          <w:lang w:val="sr-Cyrl-CS"/>
        </w:rPr>
        <w:t>, број шасије</w:t>
      </w:r>
      <w:r w:rsidRPr="00357728">
        <w:rPr>
          <w:lang w:val="sr-Latn-CS"/>
        </w:rPr>
        <w:t xml:space="preserve"> V</w:t>
      </w:r>
      <w:r w:rsidRPr="00357728">
        <w:rPr>
          <w:lang w:val="sr-Latn-BA"/>
        </w:rPr>
        <w:t>F36DRFNB21182213</w:t>
      </w:r>
      <w:r w:rsidRPr="00357728">
        <w:rPr>
          <w:lang w:val="sr-Cyrl-CS"/>
        </w:rPr>
        <w:t xml:space="preserve">, број мотора </w:t>
      </w:r>
      <w:r w:rsidRPr="00357728">
        <w:rPr>
          <w:lang w:val="sr-Latn-CS"/>
        </w:rPr>
        <w:t>PSARFN10LH2W1227755</w:t>
      </w:r>
      <w:r w:rsidRPr="00357728">
        <w:rPr>
          <w:lang w:val="sr-Cyrl-CS"/>
        </w:rPr>
        <w:t>,  година производње</w:t>
      </w:r>
      <w:r w:rsidRPr="00357728">
        <w:rPr>
          <w:lang w:val="sr-Latn-BA"/>
        </w:rPr>
        <w:t>: 2005</w:t>
      </w:r>
      <w:r w:rsidRPr="00357728">
        <w:rPr>
          <w:lang w:val="sr-Cyrl-CS"/>
        </w:rPr>
        <w:t>, снага мотора</w:t>
      </w:r>
      <w:r w:rsidRPr="00357728">
        <w:rPr>
          <w:lang w:val="sr-Latn-BA"/>
        </w:rPr>
        <w:t xml:space="preserve"> </w:t>
      </w:r>
      <w:r w:rsidRPr="00357728">
        <w:rPr>
          <w:lang w:val="sr-Latn-CS"/>
        </w:rPr>
        <w:t>100</w:t>
      </w:r>
      <w:r w:rsidRPr="00357728">
        <w:rPr>
          <w:lang w:val="sr-Cyrl-CS"/>
        </w:rPr>
        <w:t>кw</w:t>
      </w:r>
      <w:r w:rsidRPr="00357728">
        <w:rPr>
          <w:lang w:val="sr-Latn-CS"/>
        </w:rPr>
        <w:t xml:space="preserve">, </w:t>
      </w:r>
      <w:r w:rsidRPr="00357728">
        <w:rPr>
          <w:lang w:val="sr-Cyrl-CS"/>
        </w:rPr>
        <w:t xml:space="preserve">радна запремина мотора </w:t>
      </w:r>
      <w:r w:rsidRPr="00357728">
        <w:rPr>
          <w:lang w:val="sr-Latn-CS"/>
        </w:rPr>
        <w:t xml:space="preserve">1997 </w:t>
      </w:r>
      <w:r w:rsidRPr="00357728">
        <w:rPr>
          <w:lang w:val="sr-Cyrl-CS"/>
        </w:rPr>
        <w:t>cm</w:t>
      </w:r>
      <w:r w:rsidRPr="00357728">
        <w:rPr>
          <w:vertAlign w:val="superscript"/>
          <w:lang w:val="sr-Cyrl-CS"/>
        </w:rPr>
        <w:t>3</w:t>
      </w:r>
      <w:r w:rsidRPr="00357728">
        <w:rPr>
          <w:lang w:val="sr-Latn-CS"/>
        </w:rPr>
        <w:t xml:space="preserve">, </w:t>
      </w:r>
      <w:r w:rsidRPr="00357728">
        <w:rPr>
          <w:lang w:val="sr-Cyrl-CS"/>
        </w:rPr>
        <w:t>погонско гориво: безоловни бензин</w:t>
      </w:r>
      <w:r w:rsidRPr="00357728">
        <w:rPr>
          <w:lang w:val="sr-Latn-BA"/>
        </w:rPr>
        <w:t>,</w:t>
      </w:r>
      <w:r w:rsidRPr="00357728">
        <w:rPr>
          <w:lang w:val="sr-Cyrl-CS"/>
        </w:rPr>
        <w:t xml:space="preserve"> </w:t>
      </w:r>
      <w:r w:rsidRPr="00357728">
        <w:rPr>
          <w:lang w:val="sr-Cyrl-RS"/>
        </w:rPr>
        <w:t xml:space="preserve">пређена километража: 420416км, </w:t>
      </w:r>
      <w:bookmarkStart w:id="0" w:name="_Hlk144464881"/>
      <w:bookmarkStart w:id="1" w:name="_Hlk144464836"/>
      <w:r w:rsidRPr="00357728">
        <w:rPr>
          <w:rFonts w:ascii="Calibri" w:hAnsi="Calibri"/>
          <w:lang w:val="sr-Cyrl-RS"/>
        </w:rPr>
        <w:t xml:space="preserve">нерегистровано, </w:t>
      </w:r>
      <w:bookmarkEnd w:id="0"/>
      <w:r w:rsidRPr="00357728">
        <w:rPr>
          <w:rFonts w:ascii="Calibri" w:hAnsi="Calibri"/>
          <w:lang w:val="sr-Cyrl-RS"/>
        </w:rPr>
        <w:t>у возном стању</w:t>
      </w:r>
      <w:bookmarkEnd w:id="1"/>
      <w:r w:rsidRPr="00357728">
        <w:rPr>
          <w:rFonts w:ascii="Calibri" w:hAnsi="Calibri"/>
          <w:lang w:val="sr-Cyrl-RS"/>
        </w:rPr>
        <w:t xml:space="preserve">, </w:t>
      </w:r>
      <w:r w:rsidRPr="00357728">
        <w:rPr>
          <w:b/>
          <w:lang w:val="sr-Cyrl-CS"/>
        </w:rPr>
        <w:t xml:space="preserve">по почетној купопродајној цени од </w:t>
      </w:r>
      <w:r w:rsidRPr="00357728">
        <w:rPr>
          <w:b/>
          <w:lang w:val="sr-Cyrl-RS"/>
        </w:rPr>
        <w:t>85</w:t>
      </w:r>
      <w:r w:rsidRPr="00357728">
        <w:rPr>
          <w:b/>
          <w:lang w:val="sr-Latn-BA"/>
        </w:rPr>
        <w:t>.</w:t>
      </w:r>
      <w:r w:rsidRPr="00357728">
        <w:rPr>
          <w:b/>
          <w:lang w:val="sr-Cyrl-RS"/>
        </w:rPr>
        <w:t>062</w:t>
      </w:r>
      <w:r w:rsidRPr="00357728">
        <w:rPr>
          <w:b/>
          <w:lang w:val="sr-Latn-BA"/>
        </w:rPr>
        <w:t>,</w:t>
      </w:r>
      <w:r w:rsidRPr="00357728">
        <w:rPr>
          <w:b/>
          <w:lang w:val="sr-Cyrl-RS"/>
        </w:rPr>
        <w:t>39</w:t>
      </w:r>
      <w:r w:rsidRPr="00357728">
        <w:rPr>
          <w:b/>
          <w:lang w:val="sr-Latn-BA"/>
        </w:rPr>
        <w:t xml:space="preserve"> </w:t>
      </w:r>
      <w:r w:rsidRPr="00357728">
        <w:rPr>
          <w:b/>
          <w:lang w:val="sr-Cyrl-CS"/>
        </w:rPr>
        <w:t>динара са ПДВ- ом.</w:t>
      </w:r>
    </w:p>
    <w:p w14:paraId="1BE2716B" w14:textId="77777777" w:rsidR="00036679" w:rsidRDefault="00036679" w:rsidP="00036679">
      <w:pPr>
        <w:widowControl w:val="0"/>
        <w:jc w:val="both"/>
        <w:outlineLvl w:val="0"/>
        <w:rPr>
          <w:b/>
          <w:lang w:val="sr-Cyrl-CS"/>
        </w:rPr>
      </w:pPr>
    </w:p>
    <w:p w14:paraId="5925E3DF" w14:textId="77777777" w:rsidR="00036679" w:rsidRDefault="00036679" w:rsidP="00036679">
      <w:pPr>
        <w:widowControl w:val="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>2. Расходовано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п</w:t>
      </w:r>
      <w:r>
        <w:rPr>
          <w:b/>
          <w:lang w:val="sr-Cyrl-CS"/>
        </w:rPr>
        <w:t>утничко возило марке</w:t>
      </w:r>
      <w:r>
        <w:rPr>
          <w:b/>
          <w:lang w:val="sr-Cyrl-RS"/>
        </w:rPr>
        <w:t xml:space="preserve"> </w:t>
      </w:r>
      <w:r>
        <w:rPr>
          <w:b/>
          <w:lang w:val="sr-Latn-BA"/>
        </w:rPr>
        <w:t>Mercedes Benz</w:t>
      </w:r>
      <w:r>
        <w:rPr>
          <w:b/>
          <w:lang w:val="sr-Cyrl-CS"/>
        </w:rPr>
        <w:t xml:space="preserve">, модел </w:t>
      </w:r>
      <w:r>
        <w:rPr>
          <w:b/>
          <w:lang w:val="sr-Latn-BA"/>
        </w:rPr>
        <w:t>VITO L 108 CDI,</w:t>
      </w:r>
      <w:r>
        <w:rPr>
          <w:b/>
          <w:lang w:val="sr-Cyrl-CS"/>
        </w:rPr>
        <w:t xml:space="preserve"> боја С Бела М</w:t>
      </w:r>
      <w:r>
        <w:rPr>
          <w:lang w:val="sr-Cyrl-CS"/>
        </w:rPr>
        <w:t>, број шасије</w:t>
      </w:r>
      <w:r>
        <w:rPr>
          <w:lang w:val="sr-Latn-CS"/>
        </w:rPr>
        <w:t xml:space="preserve"> </w:t>
      </w:r>
      <w:r>
        <w:rPr>
          <w:lang w:val="sr-Latn-BA"/>
        </w:rPr>
        <w:t xml:space="preserve">WDF63819413503392, </w:t>
      </w:r>
      <w:r>
        <w:rPr>
          <w:lang w:val="sr-Cyrl-CS"/>
        </w:rPr>
        <w:t xml:space="preserve">број мотора </w:t>
      </w:r>
      <w:r>
        <w:rPr>
          <w:lang w:val="sr-Latn-CS"/>
        </w:rPr>
        <w:t>61198050648130</w:t>
      </w:r>
      <w:r>
        <w:rPr>
          <w:lang w:val="sr-Cyrl-CS"/>
        </w:rPr>
        <w:t>,  година производње</w:t>
      </w:r>
      <w:r>
        <w:rPr>
          <w:lang w:val="sr-Latn-BA"/>
        </w:rPr>
        <w:t>: 2002</w:t>
      </w:r>
      <w:r>
        <w:rPr>
          <w:lang w:val="sr-Cyrl-CS"/>
        </w:rPr>
        <w:t>, снага мотора</w:t>
      </w:r>
      <w:r>
        <w:rPr>
          <w:lang w:val="sr-Latn-BA"/>
        </w:rPr>
        <w:t xml:space="preserve"> </w:t>
      </w:r>
      <w:r>
        <w:rPr>
          <w:lang w:val="sr-Latn-CS"/>
        </w:rPr>
        <w:t>60</w:t>
      </w:r>
      <w:r>
        <w:rPr>
          <w:lang w:val="sr-Cyrl-CS"/>
        </w:rPr>
        <w:t>кw</w:t>
      </w:r>
      <w:r>
        <w:rPr>
          <w:lang w:val="sr-Latn-CS"/>
        </w:rPr>
        <w:t xml:space="preserve">, </w:t>
      </w:r>
      <w:r>
        <w:rPr>
          <w:lang w:val="sr-Cyrl-CS"/>
        </w:rPr>
        <w:t xml:space="preserve">радна запремина мотора </w:t>
      </w:r>
      <w:r>
        <w:rPr>
          <w:lang w:val="sr-Latn-CS"/>
        </w:rPr>
        <w:t xml:space="preserve">2148 </w:t>
      </w:r>
      <w:r>
        <w:rPr>
          <w:lang w:val="sr-Cyrl-CS"/>
        </w:rPr>
        <w:t>cm</w:t>
      </w:r>
      <w:r>
        <w:rPr>
          <w:vertAlign w:val="superscript"/>
          <w:lang w:val="sr-Cyrl-CS"/>
        </w:rPr>
        <w:t>3</w:t>
      </w:r>
      <w:r>
        <w:rPr>
          <w:lang w:val="sr-Latn-CS"/>
        </w:rPr>
        <w:t xml:space="preserve">, </w:t>
      </w:r>
      <w:r>
        <w:rPr>
          <w:lang w:val="sr-Cyrl-CS"/>
        </w:rPr>
        <w:t>погонско гориво:</w:t>
      </w:r>
      <w:r>
        <w:rPr>
          <w:lang w:val="sr-Cyrl-RS"/>
        </w:rPr>
        <w:t xml:space="preserve"> дизел</w:t>
      </w:r>
      <w:r>
        <w:rPr>
          <w:lang w:val="sr-Latn-BA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 xml:space="preserve">пређена километража: 232381км, </w:t>
      </w:r>
      <w:r>
        <w:rPr>
          <w:rFonts w:ascii="Calibri" w:hAnsi="Calibri"/>
          <w:lang w:val="sr-Cyrl-RS"/>
        </w:rPr>
        <w:t xml:space="preserve">нерегистровано, у возном стању, </w:t>
      </w:r>
      <w:r>
        <w:rPr>
          <w:b/>
          <w:lang w:val="sr-Cyrl-CS"/>
        </w:rPr>
        <w:t xml:space="preserve">по почетној купопродајној цени од </w:t>
      </w:r>
      <w:r>
        <w:rPr>
          <w:b/>
          <w:lang w:val="sr-Cyrl-RS"/>
        </w:rPr>
        <w:t>194</w:t>
      </w:r>
      <w:r>
        <w:rPr>
          <w:b/>
          <w:lang w:val="sr-Latn-BA"/>
        </w:rPr>
        <w:t>.</w:t>
      </w:r>
      <w:r>
        <w:rPr>
          <w:b/>
          <w:lang w:val="sr-Cyrl-RS"/>
        </w:rPr>
        <w:t>079</w:t>
      </w:r>
      <w:r>
        <w:rPr>
          <w:b/>
          <w:lang w:val="sr-Latn-BA"/>
        </w:rPr>
        <w:t>,</w:t>
      </w:r>
      <w:r>
        <w:rPr>
          <w:b/>
          <w:lang w:val="sr-Cyrl-RS"/>
        </w:rPr>
        <w:t>96</w:t>
      </w:r>
      <w:r>
        <w:rPr>
          <w:b/>
          <w:lang w:val="sr-Latn-BA"/>
        </w:rPr>
        <w:t xml:space="preserve"> </w:t>
      </w:r>
      <w:r>
        <w:rPr>
          <w:b/>
          <w:lang w:val="sr-Cyrl-CS"/>
        </w:rPr>
        <w:t>динара са ПДВ- ом.</w:t>
      </w:r>
    </w:p>
    <w:p w14:paraId="1DA3BF3A" w14:textId="77777777" w:rsidR="00036679" w:rsidRDefault="00036679" w:rsidP="00036679">
      <w:pPr>
        <w:widowControl w:val="0"/>
        <w:jc w:val="both"/>
        <w:outlineLvl w:val="0"/>
        <w:rPr>
          <w:rFonts w:ascii="Arial" w:hAnsi="Arial" w:cs="Arial"/>
          <w:b/>
          <w:lang w:val="sr-Cyrl-CS"/>
        </w:rPr>
      </w:pPr>
    </w:p>
    <w:p w14:paraId="6AF8BA8D" w14:textId="77777777" w:rsidR="002E7735" w:rsidRDefault="002E7735" w:rsidP="002E7735">
      <w:pPr>
        <w:widowControl w:val="0"/>
        <w:jc w:val="both"/>
        <w:outlineLvl w:val="0"/>
        <w:rPr>
          <w:rFonts w:ascii="Arial" w:hAnsi="Arial" w:cs="Arial"/>
          <w:b/>
          <w:lang w:val="sr-Cyrl-CS"/>
        </w:rPr>
      </w:pPr>
    </w:p>
    <w:p w14:paraId="6319B17A" w14:textId="77777777" w:rsidR="002E7735" w:rsidRPr="00545611" w:rsidRDefault="002E7735" w:rsidP="002E7735">
      <w:pPr>
        <w:jc w:val="both"/>
        <w:rPr>
          <w:b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3240"/>
      </w:tblGrid>
      <w:tr w:rsidR="002E7735" w:rsidRPr="00545611" w14:paraId="1297164C" w14:textId="77777777" w:rsidTr="00CA6AFF">
        <w:trPr>
          <w:trHeight w:val="1187"/>
        </w:trPr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A71B4" w14:textId="77777777" w:rsidR="002E7735" w:rsidRPr="00545611" w:rsidRDefault="002E7735" w:rsidP="00CA6AFF"/>
          <w:p w14:paraId="6AA9052B" w14:textId="77777777" w:rsidR="002E7735" w:rsidRPr="00545611" w:rsidRDefault="002E7735" w:rsidP="00CA6AFF">
            <w:r w:rsidRPr="00545611">
              <w:rPr>
                <w:lang w:val="sr-Cyrl-CS"/>
              </w:rPr>
              <w:t xml:space="preserve">Предмет </w:t>
            </w:r>
            <w:r>
              <w:rPr>
                <w:lang w:val="sr-Cyrl-CS"/>
              </w:rPr>
              <w:t>поступка отуђења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2958" w14:textId="77777777" w:rsidR="002E7735" w:rsidRPr="00A43309" w:rsidRDefault="002E7735" w:rsidP="00CA6AFF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lang w:val="ru-RU"/>
              </w:rPr>
              <w:t>поступак отуђења покретне ствари из јавне својине- два расходована путничка возила</w:t>
            </w:r>
          </w:p>
        </w:tc>
      </w:tr>
      <w:tr w:rsidR="002E7735" w:rsidRPr="00545611" w14:paraId="61EE7912" w14:textId="77777777" w:rsidTr="00CA6AFF"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F28DE" w14:textId="77777777" w:rsidR="002E7735" w:rsidRPr="00545611" w:rsidRDefault="002E7735" w:rsidP="00CA6AFF">
            <w:pPr>
              <w:rPr>
                <w:lang w:val="sr-Cyrl-CS"/>
              </w:rPr>
            </w:pPr>
            <w:r w:rsidRPr="00545611">
              <w:rPr>
                <w:lang w:val="sr-Cyrl-CS"/>
              </w:rPr>
              <w:t>П</w:t>
            </w:r>
            <w:r>
              <w:rPr>
                <w:lang w:val="sr-Cyrl-CS"/>
              </w:rPr>
              <w:t xml:space="preserve">роцењена вредност </w:t>
            </w:r>
            <w:r w:rsidR="00A24D1D">
              <w:rPr>
                <w:lang w:val="sr-Cyrl-CS"/>
              </w:rPr>
              <w:t xml:space="preserve">расходованог путничког </w:t>
            </w:r>
            <w:r>
              <w:rPr>
                <w:lang w:val="sr-Cyrl-CS"/>
              </w:rPr>
              <w:t>возила у тачки 1.</w:t>
            </w:r>
          </w:p>
          <w:p w14:paraId="170F9C86" w14:textId="77777777" w:rsidR="002E7735" w:rsidRPr="00545611" w:rsidRDefault="002E7735" w:rsidP="00CA6AFF">
            <w:pPr>
              <w:rPr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8A8F" w14:textId="229F5686" w:rsidR="002E7735" w:rsidRPr="00545611" w:rsidRDefault="00036679" w:rsidP="00036679">
            <w:pPr>
              <w:jc w:val="both"/>
            </w:pPr>
            <w:r w:rsidRPr="00357728">
              <w:rPr>
                <w:b/>
                <w:lang w:val="sr-Cyrl-RS"/>
              </w:rPr>
              <w:t>85</w:t>
            </w:r>
            <w:r w:rsidRPr="00357728">
              <w:rPr>
                <w:b/>
                <w:lang w:val="sr-Latn-BA"/>
              </w:rPr>
              <w:t>.</w:t>
            </w:r>
            <w:r w:rsidRPr="00357728">
              <w:rPr>
                <w:b/>
                <w:lang w:val="sr-Cyrl-RS"/>
              </w:rPr>
              <w:t>062</w:t>
            </w:r>
            <w:r w:rsidRPr="00357728">
              <w:rPr>
                <w:b/>
                <w:lang w:val="sr-Latn-BA"/>
              </w:rPr>
              <w:t>,</w:t>
            </w:r>
            <w:r w:rsidRPr="00357728">
              <w:rPr>
                <w:b/>
                <w:lang w:val="sr-Cyrl-RS"/>
              </w:rPr>
              <w:t>39</w:t>
            </w:r>
            <w:r w:rsidRPr="00357728">
              <w:rPr>
                <w:b/>
                <w:lang w:val="sr-Latn-BA"/>
              </w:rPr>
              <w:t xml:space="preserve"> </w:t>
            </w:r>
            <w:r w:rsidRPr="00357728">
              <w:rPr>
                <w:b/>
                <w:lang w:val="sr-Cyrl-CS"/>
              </w:rPr>
              <w:t>динара са ПДВ- ом.</w:t>
            </w:r>
          </w:p>
        </w:tc>
      </w:tr>
      <w:tr w:rsidR="002E7735" w:rsidRPr="00545611" w14:paraId="7F8D8DEC" w14:textId="77777777" w:rsidTr="00CA6AFF"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A7A1AD" w14:textId="77777777" w:rsidR="002E7735" w:rsidRPr="00545611" w:rsidRDefault="002E7735" w:rsidP="002E7735">
            <w:pPr>
              <w:rPr>
                <w:lang w:val="sr-Cyrl-CS"/>
              </w:rPr>
            </w:pPr>
            <w:r w:rsidRPr="00545611">
              <w:rPr>
                <w:lang w:val="sr-Cyrl-CS"/>
              </w:rPr>
              <w:t>П</w:t>
            </w:r>
            <w:r>
              <w:rPr>
                <w:lang w:val="sr-Cyrl-CS"/>
              </w:rPr>
              <w:t xml:space="preserve">роцењена вредност </w:t>
            </w:r>
            <w:r w:rsidR="00A24D1D">
              <w:rPr>
                <w:lang w:val="sr-Cyrl-CS"/>
              </w:rPr>
              <w:t xml:space="preserve">расходованог путничког </w:t>
            </w:r>
            <w:r>
              <w:rPr>
                <w:lang w:val="sr-Cyrl-CS"/>
              </w:rPr>
              <w:t>возила у тачки 2.</w:t>
            </w:r>
          </w:p>
          <w:p w14:paraId="7DF2202B" w14:textId="77777777" w:rsidR="002E7735" w:rsidRPr="00A43309" w:rsidRDefault="002E7735" w:rsidP="00CA6AF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91E3" w14:textId="66721671" w:rsidR="002E7735" w:rsidRPr="00545611" w:rsidRDefault="00036679" w:rsidP="00036679">
            <w:pPr>
              <w:jc w:val="both"/>
              <w:rPr>
                <w:lang w:val="ru-RU"/>
              </w:rPr>
            </w:pPr>
            <w:r>
              <w:rPr>
                <w:b/>
                <w:lang w:val="sr-Cyrl-RS"/>
              </w:rPr>
              <w:t>194</w:t>
            </w:r>
            <w:r>
              <w:rPr>
                <w:b/>
                <w:lang w:val="sr-Latn-BA"/>
              </w:rPr>
              <w:t>.</w:t>
            </w:r>
            <w:r>
              <w:rPr>
                <w:b/>
                <w:lang w:val="sr-Cyrl-RS"/>
              </w:rPr>
              <w:t>079</w:t>
            </w:r>
            <w:r>
              <w:rPr>
                <w:b/>
                <w:lang w:val="sr-Latn-BA"/>
              </w:rPr>
              <w:t>,</w:t>
            </w:r>
            <w:r>
              <w:rPr>
                <w:b/>
                <w:lang w:val="sr-Cyrl-RS"/>
              </w:rPr>
              <w:t>96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CS"/>
              </w:rPr>
              <w:t>динара са ПДВ- ом.</w:t>
            </w:r>
          </w:p>
        </w:tc>
      </w:tr>
    </w:tbl>
    <w:p w14:paraId="1FC81506" w14:textId="77777777" w:rsidR="00036679" w:rsidRDefault="00036679" w:rsidP="002E7735">
      <w:pPr>
        <w:jc w:val="both"/>
        <w:rPr>
          <w:lang w:val="sr-Cyrl-CS"/>
        </w:rPr>
      </w:pPr>
    </w:p>
    <w:p w14:paraId="4AEA4AC1" w14:textId="77777777" w:rsidR="00036679" w:rsidRDefault="00036679" w:rsidP="002E7735">
      <w:pPr>
        <w:jc w:val="both"/>
        <w:rPr>
          <w:lang w:val="sr-Cyrl-CS"/>
        </w:rPr>
      </w:pPr>
    </w:p>
    <w:p w14:paraId="4A6F00CD" w14:textId="77777777" w:rsidR="00E21306" w:rsidRDefault="00E21306" w:rsidP="00E21306">
      <w:pPr>
        <w:jc w:val="both"/>
        <w:rPr>
          <w:lang w:val="sr-Cyrl-CS"/>
        </w:rPr>
      </w:pPr>
      <w:r>
        <w:rPr>
          <w:lang w:val="sr-Cyrl-CS"/>
        </w:rPr>
        <w:t xml:space="preserve">У Огласу за продају два расходована путничка возила, као граничник за почетну минималну купопродајну цену наведени су износи са урачунатим ПДВ- ом, сходно Записницима о процени реалне вредности употребљаваног возила Ауто-мото савеза Србије- Центра за моторна возила бр. </w:t>
      </w:r>
      <w:r>
        <w:rPr>
          <w:lang w:val="sr-Latn-RS"/>
        </w:rPr>
        <w:t xml:space="preserve">PV 1584- 23 </w:t>
      </w:r>
      <w:r>
        <w:rPr>
          <w:lang w:val="sr-Cyrl-RS"/>
        </w:rPr>
        <w:t xml:space="preserve">и бр. </w:t>
      </w:r>
      <w:r>
        <w:rPr>
          <w:lang w:val="sr-Latn-RS"/>
        </w:rPr>
        <w:t xml:space="preserve">PV 1585- 23, </w:t>
      </w:r>
      <w:r>
        <w:rPr>
          <w:lang w:val="sr-Cyrl-RS"/>
        </w:rPr>
        <w:t>оба од 23.08.2023. године</w:t>
      </w:r>
      <w:r>
        <w:rPr>
          <w:lang w:val="sr-Cyrl-CS"/>
        </w:rPr>
        <w:t xml:space="preserve">, у којима су искључиво наведени износи са урачунатим ПДВ-ом, али имајући у виду да Центар за заштиту одојчади, деце и омладине, Београд, није обвезник ПДВ- а, цене које су понуђене од стране Понуђача, изражене су без урачунатог ПДВ- а. </w:t>
      </w:r>
    </w:p>
    <w:p w14:paraId="2D770A36" w14:textId="77777777" w:rsidR="00036679" w:rsidRDefault="00036679" w:rsidP="002E7735">
      <w:pPr>
        <w:jc w:val="both"/>
        <w:rPr>
          <w:lang w:val="sr-Cyrl-CS"/>
        </w:rPr>
      </w:pPr>
    </w:p>
    <w:p w14:paraId="14F4A83C" w14:textId="77777777" w:rsidR="00036679" w:rsidRDefault="00036679" w:rsidP="002E7735">
      <w:pPr>
        <w:jc w:val="both"/>
        <w:rPr>
          <w:lang w:val="sr-Cyrl-CS"/>
        </w:rPr>
      </w:pPr>
    </w:p>
    <w:p w14:paraId="18D6E7A7" w14:textId="77777777" w:rsidR="00036679" w:rsidRDefault="00036679" w:rsidP="002E7735">
      <w:pPr>
        <w:jc w:val="both"/>
        <w:rPr>
          <w:lang w:val="sr-Cyrl-CS"/>
        </w:rPr>
      </w:pPr>
    </w:p>
    <w:p w14:paraId="15B47694" w14:textId="77777777" w:rsidR="00036679" w:rsidRDefault="00036679" w:rsidP="002E7735">
      <w:pPr>
        <w:jc w:val="both"/>
        <w:rPr>
          <w:lang w:val="sr-Cyrl-CS"/>
        </w:rPr>
      </w:pPr>
    </w:p>
    <w:p w14:paraId="2871B00A" w14:textId="77777777" w:rsidR="00036679" w:rsidRDefault="00036679" w:rsidP="002E7735">
      <w:pPr>
        <w:jc w:val="both"/>
        <w:rPr>
          <w:lang w:val="sr-Cyrl-CS"/>
        </w:rPr>
      </w:pPr>
    </w:p>
    <w:p w14:paraId="0D042392" w14:textId="77777777" w:rsidR="00036679" w:rsidRDefault="00036679" w:rsidP="002E7735">
      <w:pPr>
        <w:jc w:val="both"/>
        <w:rPr>
          <w:lang w:val="sr-Cyrl-CS"/>
        </w:rPr>
      </w:pPr>
    </w:p>
    <w:p w14:paraId="79BF2FA4" w14:textId="77777777" w:rsidR="00036679" w:rsidRDefault="00036679" w:rsidP="002E7735">
      <w:pPr>
        <w:jc w:val="both"/>
        <w:rPr>
          <w:lang w:val="sr-Cyrl-CS"/>
        </w:rPr>
      </w:pPr>
    </w:p>
    <w:p w14:paraId="1FC129BA" w14:textId="77777777" w:rsidR="00036679" w:rsidRPr="002E7735" w:rsidRDefault="00036679" w:rsidP="00036679">
      <w:pPr>
        <w:jc w:val="both"/>
        <w:rPr>
          <w:rFonts w:eastAsia="TimesNewRomanPSMT"/>
          <w:bCs/>
          <w:lang w:val="sr-Cyrl-CS"/>
        </w:rPr>
      </w:pPr>
      <w:r>
        <w:rPr>
          <w:b/>
          <w:u w:val="single"/>
          <w:lang w:val="sr-Cyrl-CS"/>
        </w:rPr>
        <w:t>РАСХОДОВАНО ПУТНИЧКО ВОЗИЛО У ТАЧКИ БР. 1</w:t>
      </w:r>
    </w:p>
    <w:p w14:paraId="5EF80D45" w14:textId="77777777" w:rsidR="00036679" w:rsidRDefault="00036679" w:rsidP="00036679">
      <w:pPr>
        <w:jc w:val="both"/>
        <w:rPr>
          <w:lang w:val="sr-Cyrl-CS"/>
        </w:rPr>
      </w:pPr>
    </w:p>
    <w:p w14:paraId="4116B8ED" w14:textId="77777777" w:rsidR="00036679" w:rsidRPr="00491760" w:rsidRDefault="00036679" w:rsidP="00036679">
      <w:pPr>
        <w:jc w:val="both"/>
        <w:rPr>
          <w:lang w:val="sr-Cyrl-CS"/>
        </w:rPr>
      </w:pPr>
    </w:p>
    <w:p w14:paraId="35BAED5C" w14:textId="2211319A" w:rsidR="00036679" w:rsidRPr="002E7735" w:rsidRDefault="00036679" w:rsidP="00036679">
      <w:pPr>
        <w:numPr>
          <w:ilvl w:val="0"/>
          <w:numId w:val="18"/>
        </w:numPr>
        <w:jc w:val="both"/>
        <w:rPr>
          <w:b/>
          <w:lang w:val="sr-Cyrl-CS"/>
        </w:rPr>
      </w:pPr>
      <w:r>
        <w:rPr>
          <w:lang w:val="sr-Cyrl-CS"/>
        </w:rPr>
        <w:t xml:space="preserve"> </w:t>
      </w:r>
      <w:r w:rsidRPr="00545611">
        <w:rPr>
          <w:b/>
          <w:lang w:val="sr-Cyrl-CS"/>
        </w:rPr>
        <w:t>Укупан број поднетих понуда</w:t>
      </w:r>
      <w:r w:rsidRPr="00545611">
        <w:rPr>
          <w:b/>
          <w:lang w:val="ru-RU"/>
        </w:rPr>
        <w:t xml:space="preserve">: </w:t>
      </w:r>
      <w:r>
        <w:rPr>
          <w:b/>
          <w:lang w:val="sr-Latn-RS"/>
        </w:rPr>
        <w:t>3</w:t>
      </w:r>
    </w:p>
    <w:p w14:paraId="6D21EDB9" w14:textId="5F30B345" w:rsidR="00036679" w:rsidRDefault="00036679" w:rsidP="00036679">
      <w:pPr>
        <w:jc w:val="both"/>
        <w:rPr>
          <w:b/>
          <w:lang w:val="sr-Latn-BA"/>
        </w:rPr>
      </w:pPr>
    </w:p>
    <w:p w14:paraId="49A9D45B" w14:textId="77777777" w:rsidR="00036679" w:rsidRPr="00720738" w:rsidRDefault="00036679" w:rsidP="00036679">
      <w:pPr>
        <w:jc w:val="both"/>
        <w:rPr>
          <w:lang w:val="sr-Cyrl-CS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39"/>
        <w:gridCol w:w="4790"/>
        <w:gridCol w:w="1573"/>
        <w:gridCol w:w="1474"/>
      </w:tblGrid>
      <w:tr w:rsidR="006949C9" w:rsidRPr="0053619D" w14:paraId="537A7F26" w14:textId="03C71B3E" w:rsidTr="006949C9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9488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Р. број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E758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Деловодни број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EED1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Понуђач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8538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Датум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DB3" w14:textId="4D1E0C8B" w:rsidR="006949C9" w:rsidRPr="006949C9" w:rsidRDefault="006949C9" w:rsidP="006949C9">
            <w:pPr>
              <w:jc w:val="both"/>
              <w:rPr>
                <w:bCs/>
                <w:lang w:val="ru-RU"/>
              </w:rPr>
            </w:pPr>
            <w:r w:rsidRPr="006949C9">
              <w:rPr>
                <w:bCs/>
                <w:lang w:val="sr-Cyrl-CS"/>
              </w:rPr>
              <w:t xml:space="preserve">Укупна цена </w:t>
            </w:r>
          </w:p>
        </w:tc>
      </w:tr>
      <w:tr w:rsidR="006949C9" w:rsidRPr="0053619D" w14:paraId="6274D947" w14:textId="504952F3" w:rsidTr="006949C9">
        <w:trPr>
          <w:trHeight w:val="4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AB6D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272C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4068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B421" w14:textId="77777777" w:rsidR="006949C9" w:rsidRPr="00F20485" w:rsidRDefault="006949C9" w:rsidP="006949C9">
            <w:pPr>
              <w:rPr>
                <w:lang w:val="sr-Cyrl-CS"/>
              </w:rPr>
            </w:pPr>
            <w:r>
              <w:rPr>
                <w:lang w:val="sr-Cyrl-CS"/>
              </w:rPr>
              <w:t>Милица Милошевић, ул. Дурмиторска бр. 2, Београд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1440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14.09.2023. год.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749" w14:textId="3BB5AAE8" w:rsidR="006949C9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86.200,00</w:t>
            </w:r>
          </w:p>
        </w:tc>
      </w:tr>
      <w:tr w:rsidR="006949C9" w:rsidRPr="0053619D" w14:paraId="4B3B49B7" w14:textId="24612FA0" w:rsidTr="006949C9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66B7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FDD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E2C4" w14:textId="77777777" w:rsidR="006949C9" w:rsidRPr="00457366" w:rsidRDefault="006949C9" w:rsidP="006949C9">
            <w:pPr>
              <w:rPr>
                <w:lang w:val="sr-Cyrl-CS"/>
              </w:rPr>
            </w:pPr>
            <w:r>
              <w:rPr>
                <w:lang w:val="sr-Cyrl-CS"/>
              </w:rPr>
              <w:t>Ивана Аћимовић, ул. Милана Јоцковића бр. 023, Шабац- Баново поље, Богатић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5F2E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18.09.2023. год.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E42" w14:textId="436A4BD1" w:rsidR="006949C9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121.222,00</w:t>
            </w:r>
          </w:p>
        </w:tc>
      </w:tr>
      <w:tr w:rsidR="006949C9" w:rsidRPr="0053619D" w14:paraId="35BBAD58" w14:textId="4D1103FE" w:rsidTr="006949C9">
        <w:trPr>
          <w:trHeight w:val="7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E1CC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33AA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D175" w14:textId="77777777" w:rsidR="006949C9" w:rsidRPr="00457366" w:rsidRDefault="006949C9" w:rsidP="006949C9">
            <w:pPr>
              <w:rPr>
                <w:lang w:val="sr-Cyrl-CS"/>
              </w:rPr>
            </w:pPr>
            <w:r>
              <w:rPr>
                <w:lang w:val="sr-Cyrl-CS"/>
              </w:rPr>
              <w:t>Дејан Стефановић, ул. Железничка бр. 55, Шабац, Рибари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4108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18.09.2023. год.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C17" w14:textId="5FEB6571" w:rsidR="006949C9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75.333,00</w:t>
            </w:r>
          </w:p>
        </w:tc>
      </w:tr>
      <w:tr w:rsidR="006949C9" w:rsidRPr="0053619D" w14:paraId="4D05543A" w14:textId="5A34C353" w:rsidTr="006949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CFD9" w14:textId="77777777" w:rsidR="006949C9" w:rsidRDefault="006949C9" w:rsidP="006949C9">
            <w:pPr>
              <w:jc w:val="both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B198" w14:textId="77777777" w:rsidR="006949C9" w:rsidRDefault="006949C9" w:rsidP="006949C9">
            <w:pPr>
              <w:jc w:val="both"/>
              <w:rPr>
                <w:lang w:val="sr-Cyrl-C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CE23" w14:textId="77777777" w:rsidR="006949C9" w:rsidRDefault="006949C9" w:rsidP="006949C9">
            <w:pPr>
              <w:rPr>
                <w:lang w:val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FE37" w14:textId="77777777" w:rsidR="006949C9" w:rsidRDefault="006949C9" w:rsidP="006949C9">
            <w:pPr>
              <w:jc w:val="both"/>
              <w:rPr>
                <w:lang w:val="sr-Cyrl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251" w14:textId="77777777" w:rsidR="006949C9" w:rsidRDefault="006949C9" w:rsidP="006949C9">
            <w:pPr>
              <w:jc w:val="both"/>
              <w:rPr>
                <w:lang w:val="sr-Cyrl-CS"/>
              </w:rPr>
            </w:pPr>
          </w:p>
        </w:tc>
      </w:tr>
    </w:tbl>
    <w:p w14:paraId="5A131129" w14:textId="77777777" w:rsidR="00036679" w:rsidRDefault="00036679" w:rsidP="002E7735">
      <w:pPr>
        <w:jc w:val="both"/>
        <w:rPr>
          <w:lang w:val="sr-Cyrl-CS"/>
        </w:rPr>
      </w:pPr>
    </w:p>
    <w:p w14:paraId="786C6B70" w14:textId="77777777" w:rsidR="002E7735" w:rsidRDefault="002E7735" w:rsidP="002E7735">
      <w:pPr>
        <w:jc w:val="both"/>
        <w:rPr>
          <w:b/>
          <w:u w:val="single"/>
          <w:lang w:val="sr-Cyrl-CS"/>
        </w:rPr>
      </w:pPr>
    </w:p>
    <w:p w14:paraId="7262B214" w14:textId="77777777" w:rsidR="002E7735" w:rsidRDefault="002E7735" w:rsidP="002E7735">
      <w:pPr>
        <w:jc w:val="both"/>
        <w:rPr>
          <w:b/>
          <w:u w:val="single"/>
          <w:lang w:val="sr-Cyrl-CS"/>
        </w:rPr>
      </w:pPr>
    </w:p>
    <w:p w14:paraId="564C6290" w14:textId="77777777" w:rsidR="002E7735" w:rsidRDefault="002E7735" w:rsidP="002E7735">
      <w:pPr>
        <w:numPr>
          <w:ilvl w:val="0"/>
          <w:numId w:val="18"/>
        </w:numPr>
        <w:jc w:val="both"/>
        <w:rPr>
          <w:b/>
          <w:lang w:val="sr-Cyrl-CS"/>
        </w:rPr>
      </w:pPr>
      <w:r w:rsidRPr="00545611">
        <w:rPr>
          <w:b/>
          <w:lang w:val="sr-Cyrl-CS"/>
        </w:rPr>
        <w:t xml:space="preserve">Називи, односно имена понуђача чије су понуде одбијене и разлози за њихово одбијање: </w:t>
      </w:r>
    </w:p>
    <w:p w14:paraId="4B6E1364" w14:textId="77777777" w:rsidR="002E7735" w:rsidRPr="00545611" w:rsidRDefault="002E7735" w:rsidP="002E7735">
      <w:pPr>
        <w:ind w:left="720"/>
        <w:jc w:val="both"/>
        <w:rPr>
          <w:b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4320"/>
      </w:tblGrid>
      <w:tr w:rsidR="002E7735" w:rsidRPr="00545611" w14:paraId="1D0ED8E4" w14:textId="77777777" w:rsidTr="00CA6AFF">
        <w:tc>
          <w:tcPr>
            <w:tcW w:w="1908" w:type="dxa"/>
          </w:tcPr>
          <w:p w14:paraId="58EABE71" w14:textId="77777777" w:rsidR="002E7735" w:rsidRPr="00545611" w:rsidRDefault="002E7735" w:rsidP="00CA6AFF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3420" w:type="dxa"/>
            <w:vAlign w:val="bottom"/>
          </w:tcPr>
          <w:p w14:paraId="4098CA18" w14:textId="77777777" w:rsidR="002E7735" w:rsidRPr="00545611" w:rsidRDefault="002E7735" w:rsidP="00CA6AFF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4320" w:type="dxa"/>
          </w:tcPr>
          <w:p w14:paraId="408DDAC7" w14:textId="77777777" w:rsidR="002E7735" w:rsidRPr="00545611" w:rsidRDefault="002E7735" w:rsidP="00CA6AFF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036679" w:rsidRPr="00545611" w14:paraId="0A1C72A1" w14:textId="77777777" w:rsidTr="00CA6AFF">
        <w:tc>
          <w:tcPr>
            <w:tcW w:w="1908" w:type="dxa"/>
          </w:tcPr>
          <w:p w14:paraId="5DA35913" w14:textId="7B4CE037" w:rsidR="00036679" w:rsidRPr="00182CC5" w:rsidRDefault="00036679" w:rsidP="000366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</w:t>
            </w:r>
          </w:p>
        </w:tc>
        <w:tc>
          <w:tcPr>
            <w:tcW w:w="3420" w:type="dxa"/>
          </w:tcPr>
          <w:p w14:paraId="5E9D1B39" w14:textId="4F428801" w:rsidR="00036679" w:rsidRPr="00182CC5" w:rsidRDefault="00036679" w:rsidP="00036679">
            <w:pPr>
              <w:rPr>
                <w:lang w:val="sr-Cyrl-CS"/>
              </w:rPr>
            </w:pPr>
            <w:r>
              <w:rPr>
                <w:lang w:val="sr-Cyrl-CS"/>
              </w:rPr>
              <w:t>Дејан Стефановић, ул. Железничка бр. 55, Шабац, Рибари</w:t>
            </w:r>
          </w:p>
        </w:tc>
        <w:tc>
          <w:tcPr>
            <w:tcW w:w="4320" w:type="dxa"/>
          </w:tcPr>
          <w:p w14:paraId="4C2A3412" w14:textId="4668691A" w:rsidR="00036679" w:rsidRPr="00545611" w:rsidRDefault="00036679" w:rsidP="00036679">
            <w:pPr>
              <w:pStyle w:val="Subtitle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Наведени </w:t>
            </w:r>
            <w:r w:rsidRPr="003C37BD">
              <w:rPr>
                <w:rFonts w:ascii="Times New Roman" w:hAnsi="Times New Roman"/>
                <w:lang w:val="sr-Cyrl-CS"/>
              </w:rPr>
              <w:t>понуђач је понудио неприхватљиву понуду, зато што је понудио цену која је нижа од износа процењене вредности возила, који је одређен за почетну купопродајну цену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</w:tr>
    </w:tbl>
    <w:p w14:paraId="00664709" w14:textId="77777777" w:rsidR="002E7735" w:rsidRPr="00545611" w:rsidRDefault="002E7735" w:rsidP="002E7735">
      <w:pPr>
        <w:jc w:val="both"/>
        <w:rPr>
          <w:lang w:val="sr-Cyrl-CS"/>
        </w:rPr>
      </w:pPr>
    </w:p>
    <w:p w14:paraId="6EBFCEC0" w14:textId="77777777" w:rsidR="002E7735" w:rsidRPr="00545611" w:rsidRDefault="002E7735" w:rsidP="002E7735">
      <w:pPr>
        <w:jc w:val="both"/>
        <w:rPr>
          <w:lang w:val="ru-RU"/>
        </w:rPr>
      </w:pPr>
    </w:p>
    <w:p w14:paraId="4F6B9B94" w14:textId="77777777" w:rsidR="002E7735" w:rsidRPr="00545611" w:rsidRDefault="002E7735" w:rsidP="002E7735">
      <w:pPr>
        <w:numPr>
          <w:ilvl w:val="0"/>
          <w:numId w:val="18"/>
        </w:numPr>
        <w:jc w:val="both"/>
        <w:rPr>
          <w:b/>
          <w:lang w:val="sr-Cyrl-CS"/>
        </w:rPr>
      </w:pPr>
      <w:r w:rsidRPr="00545611">
        <w:rPr>
          <w:b/>
          <w:lang w:val="sr-Cyrl-CS"/>
        </w:rPr>
        <w:t xml:space="preserve">Критеријум за оцењивање понуде је </w:t>
      </w:r>
      <w:r w:rsidR="005B21DF">
        <w:rPr>
          <w:lang w:val="sr-Cyrl-CS"/>
        </w:rPr>
        <w:t>највиша</w:t>
      </w:r>
      <w:r w:rsidRPr="00545611">
        <w:rPr>
          <w:lang w:val="sr-Cyrl-CS"/>
        </w:rPr>
        <w:t xml:space="preserve"> понуђена цена</w:t>
      </w:r>
      <w:r w:rsidR="00165C87">
        <w:rPr>
          <w:lang w:val="sr-Cyrl-CS"/>
        </w:rPr>
        <w:t>.</w:t>
      </w:r>
    </w:p>
    <w:p w14:paraId="6E3C6058" w14:textId="77777777" w:rsidR="002E7735" w:rsidRPr="00545611" w:rsidRDefault="002E7735" w:rsidP="002E7735">
      <w:pPr>
        <w:ind w:left="360"/>
        <w:jc w:val="both"/>
        <w:rPr>
          <w:b/>
          <w:lang w:val="sr-Cyrl-CS"/>
        </w:rPr>
      </w:pPr>
    </w:p>
    <w:p w14:paraId="1D48F92C" w14:textId="77777777" w:rsidR="002E7735" w:rsidRDefault="002E7735" w:rsidP="002E7735">
      <w:pPr>
        <w:ind w:left="360"/>
        <w:jc w:val="both"/>
        <w:rPr>
          <w:lang w:val="sr-Cyrl-CS"/>
        </w:rPr>
      </w:pPr>
      <w:r w:rsidRPr="00545611">
        <w:rPr>
          <w:lang w:val="sr-Cyrl-CS"/>
        </w:rPr>
        <w:tab/>
        <w:t xml:space="preserve"> Ранг листа понуђача у слу</w:t>
      </w:r>
      <w:r w:rsidR="009976E1">
        <w:rPr>
          <w:lang w:val="sr-Cyrl-CS"/>
        </w:rPr>
        <w:t>чају примене критеријума највиша</w:t>
      </w:r>
      <w:r w:rsidRPr="00545611">
        <w:rPr>
          <w:lang w:val="sr-Cyrl-CS"/>
        </w:rPr>
        <w:t xml:space="preserve"> понуђена цена:</w:t>
      </w:r>
    </w:p>
    <w:p w14:paraId="7385BEFC" w14:textId="77777777" w:rsidR="00E27215" w:rsidRPr="00545611" w:rsidRDefault="00E27215" w:rsidP="002B2FD4">
      <w:pPr>
        <w:jc w:val="both"/>
        <w:rPr>
          <w:b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4320"/>
      </w:tblGrid>
      <w:tr w:rsidR="00E27215" w:rsidRPr="00545611" w14:paraId="305C36E3" w14:textId="77777777" w:rsidTr="00CA6AFF">
        <w:tc>
          <w:tcPr>
            <w:tcW w:w="1908" w:type="dxa"/>
          </w:tcPr>
          <w:p w14:paraId="6CFCBE35" w14:textId="77777777" w:rsidR="00E27215" w:rsidRPr="00545611" w:rsidRDefault="00E27215" w:rsidP="00CA6AFF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3420" w:type="dxa"/>
            <w:vAlign w:val="bottom"/>
          </w:tcPr>
          <w:p w14:paraId="3719F06A" w14:textId="77777777" w:rsidR="00E27215" w:rsidRPr="00545611" w:rsidRDefault="00E27215" w:rsidP="00CA6AFF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4320" w:type="dxa"/>
          </w:tcPr>
          <w:p w14:paraId="7928E167" w14:textId="1F7C7036" w:rsidR="00E27215" w:rsidRPr="00545611" w:rsidRDefault="00E27215" w:rsidP="00CA6AFF">
            <w:pPr>
              <w:jc w:val="center"/>
              <w:rPr>
                <w:b/>
                <w:lang w:val="sr-Cyrl-CS"/>
              </w:rPr>
            </w:pPr>
          </w:p>
        </w:tc>
      </w:tr>
      <w:tr w:rsidR="00036679" w:rsidRPr="00545611" w14:paraId="08FBF710" w14:textId="77777777" w:rsidTr="00CA6AFF">
        <w:tc>
          <w:tcPr>
            <w:tcW w:w="1908" w:type="dxa"/>
          </w:tcPr>
          <w:p w14:paraId="5CB26FB7" w14:textId="26E69AD7" w:rsidR="00036679" w:rsidRPr="00182CC5" w:rsidRDefault="00036679" w:rsidP="000366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4068</w:t>
            </w:r>
          </w:p>
        </w:tc>
        <w:tc>
          <w:tcPr>
            <w:tcW w:w="3420" w:type="dxa"/>
          </w:tcPr>
          <w:p w14:paraId="4474A3BC" w14:textId="77CEEA8A" w:rsidR="00036679" w:rsidRPr="00182CC5" w:rsidRDefault="00036679" w:rsidP="00036679">
            <w:pPr>
              <w:rPr>
                <w:lang w:val="sr-Cyrl-CS"/>
              </w:rPr>
            </w:pPr>
            <w:r>
              <w:rPr>
                <w:lang w:val="sr-Cyrl-CS"/>
              </w:rPr>
              <w:t>Милица Милошевић, ул. Дурмиторска бр. 2, Београд</w:t>
            </w:r>
          </w:p>
        </w:tc>
        <w:tc>
          <w:tcPr>
            <w:tcW w:w="4320" w:type="dxa"/>
          </w:tcPr>
          <w:p w14:paraId="49BA3E7C" w14:textId="5808B86D" w:rsidR="00036679" w:rsidRPr="00545611" w:rsidRDefault="00036679" w:rsidP="00036679">
            <w:pPr>
              <w:pStyle w:val="Subtitle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Наведени </w:t>
            </w:r>
            <w:r w:rsidRPr="003C37BD">
              <w:rPr>
                <w:rFonts w:ascii="Times New Roman" w:hAnsi="Times New Roman"/>
                <w:lang w:val="sr-Cyrl-CS"/>
              </w:rPr>
              <w:t xml:space="preserve">понуђач је понудио прихватљиву понуду, </w:t>
            </w:r>
            <w:r>
              <w:rPr>
                <w:rFonts w:ascii="Times New Roman" w:hAnsi="Times New Roman"/>
                <w:lang w:val="sr-Cyrl-CS"/>
              </w:rPr>
              <w:t>међутим иста није највиша, односно најповољнија понуда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036679" w:rsidRPr="00545611" w14:paraId="75A86579" w14:textId="77777777" w:rsidTr="00CA6AFF">
        <w:tc>
          <w:tcPr>
            <w:tcW w:w="1908" w:type="dxa"/>
          </w:tcPr>
          <w:p w14:paraId="3684E996" w14:textId="3161A788" w:rsidR="00036679" w:rsidRPr="00182CC5" w:rsidRDefault="00036679" w:rsidP="000366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4126</w:t>
            </w:r>
          </w:p>
        </w:tc>
        <w:tc>
          <w:tcPr>
            <w:tcW w:w="3420" w:type="dxa"/>
          </w:tcPr>
          <w:p w14:paraId="2401E0C2" w14:textId="0A64DB3C" w:rsidR="00036679" w:rsidRPr="00182CC5" w:rsidRDefault="00036679" w:rsidP="0003667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Ивана Аћимовић, ул. Милана </w:t>
            </w:r>
            <w:r>
              <w:rPr>
                <w:lang w:val="sr-Cyrl-CS"/>
              </w:rPr>
              <w:lastRenderedPageBreak/>
              <w:t>Јоцковића бр. 023, Шабац- Баново поље, Богатић</w:t>
            </w:r>
          </w:p>
        </w:tc>
        <w:tc>
          <w:tcPr>
            <w:tcW w:w="4320" w:type="dxa"/>
          </w:tcPr>
          <w:p w14:paraId="77182DF7" w14:textId="5A3B4391" w:rsidR="00036679" w:rsidRPr="00545611" w:rsidRDefault="00036679" w:rsidP="00036679">
            <w:pPr>
              <w:pStyle w:val="Subtitle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C37BD">
              <w:rPr>
                <w:rFonts w:ascii="Times New Roman" w:hAnsi="Times New Roman"/>
                <w:lang w:val="sr-Cyrl-CS"/>
              </w:rPr>
              <w:lastRenderedPageBreak/>
              <w:t xml:space="preserve">Понуда наведеног понуђача испуњава </w:t>
            </w:r>
            <w:r w:rsidRPr="003C37BD">
              <w:rPr>
                <w:rFonts w:ascii="Times New Roman" w:hAnsi="Times New Roman"/>
                <w:lang w:val="sr-Cyrl-CS"/>
              </w:rPr>
              <w:lastRenderedPageBreak/>
              <w:t>законом прописане услове за њен избор</w:t>
            </w:r>
            <w:r w:rsidRPr="003C37BD">
              <w:rPr>
                <w:rFonts w:ascii="Times New Roman" w:hAnsi="Times New Roman"/>
              </w:rPr>
              <w:t xml:space="preserve">, </w:t>
            </w:r>
            <w:r w:rsidRPr="003C37BD">
              <w:rPr>
                <w:rFonts w:ascii="Times New Roman" w:hAnsi="Times New Roman"/>
                <w:lang w:val="sr-Cyrl-CS"/>
              </w:rPr>
              <w:t>тако да комисија констатује да су испуњени услови за доделу уговора и предлаже доношење Одлуке о додели уговора</w:t>
            </w:r>
            <w:r>
              <w:rPr>
                <w:rFonts w:ascii="Times New Roman" w:hAnsi="Times New Roman"/>
                <w:lang w:val="sr-Cyrl-CS"/>
              </w:rPr>
              <w:t xml:space="preserve"> овом </w:t>
            </w:r>
            <w:r w:rsidRPr="003C37BD">
              <w:rPr>
                <w:rFonts w:ascii="Times New Roman" w:hAnsi="Times New Roman"/>
                <w:lang w:val="sr-Cyrl-CS"/>
              </w:rPr>
              <w:t>понуђачу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3C37BD">
              <w:rPr>
                <w:rFonts w:ascii="Times New Roman" w:hAnsi="Times New Roman"/>
                <w:lang w:val="sr-Cyrl-CS"/>
              </w:rPr>
              <w:t xml:space="preserve">                                         </w:t>
            </w:r>
          </w:p>
        </w:tc>
      </w:tr>
    </w:tbl>
    <w:p w14:paraId="4541D663" w14:textId="77777777" w:rsidR="00E27215" w:rsidRDefault="00E27215" w:rsidP="002E7735">
      <w:pPr>
        <w:jc w:val="both"/>
        <w:rPr>
          <w:lang w:val="sr-Cyrl-CS"/>
        </w:rPr>
      </w:pPr>
    </w:p>
    <w:p w14:paraId="09CA68F0" w14:textId="77777777" w:rsidR="00E27215" w:rsidRDefault="00E27215" w:rsidP="002E7735">
      <w:pPr>
        <w:jc w:val="both"/>
        <w:rPr>
          <w:lang w:val="sr-Cyrl-CS"/>
        </w:rPr>
      </w:pPr>
    </w:p>
    <w:p w14:paraId="352871EA" w14:textId="77777777" w:rsidR="002E7735" w:rsidRPr="00545611" w:rsidRDefault="002E7735" w:rsidP="002E7735">
      <w:pPr>
        <w:jc w:val="both"/>
        <w:rPr>
          <w:lang w:val="sr-Cyrl-CS"/>
        </w:rPr>
      </w:pPr>
      <w:r w:rsidRPr="00545611">
        <w:rPr>
          <w:b/>
          <w:lang w:val="sr-Cyrl-CS"/>
        </w:rPr>
        <w:t>Назив, односно име понуђача чија је понуда најповољнија</w:t>
      </w:r>
      <w:r w:rsidRPr="00545611">
        <w:rPr>
          <w:lang w:val="sr-Cyrl-CS"/>
        </w:rPr>
        <w:t>:</w:t>
      </w:r>
    </w:p>
    <w:p w14:paraId="6BA6F6B8" w14:textId="77777777" w:rsidR="002E7735" w:rsidRPr="00545611" w:rsidRDefault="002E7735" w:rsidP="002E7735">
      <w:pPr>
        <w:jc w:val="both"/>
        <w:rPr>
          <w:lang w:val="sr-Cyrl-CS"/>
        </w:rPr>
      </w:pPr>
    </w:p>
    <w:p w14:paraId="67059365" w14:textId="15E0A9BB" w:rsidR="00165C87" w:rsidRDefault="002E7735" w:rsidP="00036679">
      <w:pPr>
        <w:widowControl w:val="0"/>
        <w:ind w:firstLine="720"/>
        <w:jc w:val="both"/>
        <w:outlineLvl w:val="0"/>
        <w:rPr>
          <w:lang w:val="sr-Cyrl-CS"/>
        </w:rPr>
      </w:pPr>
      <w:r w:rsidRPr="00545611">
        <w:rPr>
          <w:lang w:val="sr-Cyrl-CS"/>
        </w:rPr>
        <w:t>Комисија, после стру</w:t>
      </w:r>
      <w:r w:rsidR="00A24D1D">
        <w:rPr>
          <w:lang w:val="sr-Cyrl-CS"/>
        </w:rPr>
        <w:t>чне оцене понуда, констатује да</w:t>
      </w:r>
      <w:r w:rsidR="00036679">
        <w:rPr>
          <w:lang w:val="sr-Latn-RS"/>
        </w:rPr>
        <w:t xml:space="preserve"> </w:t>
      </w:r>
      <w:r w:rsidR="00036679">
        <w:t xml:space="preserve">je </w:t>
      </w:r>
      <w:r w:rsidR="00036679">
        <w:rPr>
          <w:lang w:val="sr-Cyrl-RS"/>
        </w:rPr>
        <w:t>најповољнија</w:t>
      </w:r>
      <w:r w:rsidR="00A24D1D">
        <w:rPr>
          <w:lang w:val="sr-Cyrl-CS"/>
        </w:rPr>
        <w:t xml:space="preserve"> понуда за расходовано путничко возило у тачки бр. </w:t>
      </w:r>
      <w:r>
        <w:rPr>
          <w:lang w:val="sr-Cyrl-CS"/>
        </w:rPr>
        <w:t>1</w:t>
      </w:r>
      <w:r w:rsidR="00A24D1D">
        <w:rPr>
          <w:lang w:val="sr-Cyrl-CS"/>
        </w:rPr>
        <w:t xml:space="preserve">, </w:t>
      </w:r>
      <w:r w:rsidR="00036679">
        <w:rPr>
          <w:lang w:val="sr-Cyrl-CS"/>
        </w:rPr>
        <w:t xml:space="preserve">поднета од стране </w:t>
      </w:r>
      <w:r w:rsidR="00A24D1D">
        <w:rPr>
          <w:lang w:val="sr-Cyrl-CS"/>
        </w:rPr>
        <w:t xml:space="preserve">понуђача </w:t>
      </w:r>
      <w:r w:rsidR="00036679">
        <w:rPr>
          <w:lang w:val="sr-Cyrl-CS"/>
        </w:rPr>
        <w:t>Ивани Аћимовић, ул. Милана Јоцковића бр. 023, Шабац- Баново поље, Богатић</w:t>
      </w:r>
      <w:r w:rsidR="00036679" w:rsidRPr="00BF673A">
        <w:rPr>
          <w:rFonts w:eastAsia="Calibri"/>
          <w:noProof/>
          <w:lang w:val="sr-Cyrl-CS"/>
        </w:rPr>
        <w:t>, кој</w:t>
      </w:r>
      <w:r w:rsidR="00036679">
        <w:rPr>
          <w:rFonts w:eastAsia="Calibri"/>
          <w:noProof/>
          <w:lang w:val="sr-Cyrl-CS"/>
        </w:rPr>
        <w:t>а</w:t>
      </w:r>
      <w:r w:rsidR="00036679" w:rsidRPr="00BF673A">
        <w:rPr>
          <w:rFonts w:eastAsia="Calibri"/>
          <w:noProof/>
          <w:lang w:val="sr-Cyrl-CS"/>
        </w:rPr>
        <w:t xml:space="preserve"> је достави</w:t>
      </w:r>
      <w:r w:rsidR="00036679">
        <w:rPr>
          <w:rFonts w:eastAsia="Calibri"/>
          <w:noProof/>
          <w:lang w:val="sr-Cyrl-CS"/>
        </w:rPr>
        <w:t>ла</w:t>
      </w:r>
      <w:r w:rsidR="00036679" w:rsidRPr="00BF673A">
        <w:rPr>
          <w:rFonts w:eastAsia="Calibri"/>
          <w:noProof/>
          <w:lang w:val="sr-Cyrl-CS"/>
        </w:rPr>
        <w:t xml:space="preserve"> понуду, код наручиоца заведена под бројем</w:t>
      </w:r>
      <w:r w:rsidR="00036679" w:rsidRPr="00BF673A">
        <w:rPr>
          <w:lang w:val="sr-Cyrl-CS"/>
        </w:rPr>
        <w:t xml:space="preserve"> </w:t>
      </w:r>
      <w:r w:rsidR="00036679">
        <w:rPr>
          <w:lang w:val="sr-Cyrl-CS"/>
        </w:rPr>
        <w:t>4126</w:t>
      </w:r>
      <w:r w:rsidR="00036679" w:rsidRPr="00BF673A">
        <w:rPr>
          <w:rFonts w:eastAsia="Calibri"/>
          <w:noProof/>
          <w:lang w:val="sr-Cyrl-CS"/>
        </w:rPr>
        <w:t xml:space="preserve">, од </w:t>
      </w:r>
      <w:r w:rsidR="00036679">
        <w:rPr>
          <w:rFonts w:eastAsia="Calibri"/>
          <w:noProof/>
          <w:lang w:val="sr-Cyrl-RS"/>
        </w:rPr>
        <w:t>18</w:t>
      </w:r>
      <w:r w:rsidR="00036679" w:rsidRPr="00BF673A">
        <w:rPr>
          <w:rFonts w:eastAsia="Calibri"/>
          <w:noProof/>
        </w:rPr>
        <w:t>.0</w:t>
      </w:r>
      <w:r w:rsidR="00036679">
        <w:rPr>
          <w:rFonts w:eastAsia="Calibri"/>
          <w:noProof/>
          <w:lang w:val="sr-Cyrl-CS"/>
        </w:rPr>
        <w:t>9</w:t>
      </w:r>
      <w:r w:rsidR="00036679" w:rsidRPr="00BF673A">
        <w:rPr>
          <w:rFonts w:eastAsia="Calibri"/>
          <w:noProof/>
        </w:rPr>
        <w:t>.20</w:t>
      </w:r>
      <w:r w:rsidR="00036679">
        <w:rPr>
          <w:rFonts w:eastAsia="Calibri"/>
          <w:noProof/>
          <w:lang w:val="sr-Cyrl-RS"/>
        </w:rPr>
        <w:t>23</w:t>
      </w:r>
      <w:r w:rsidR="00036679" w:rsidRPr="00BF673A">
        <w:rPr>
          <w:rFonts w:eastAsia="Calibri"/>
          <w:noProof/>
          <w:lang w:val="sr-Cyrl-CS"/>
        </w:rPr>
        <w:t>. године, са укупном понуђеном ценом од</w:t>
      </w:r>
      <w:r w:rsidR="00036679">
        <w:rPr>
          <w:rFonts w:eastAsia="Calibri"/>
          <w:noProof/>
          <w:lang w:val="sr-Cyrl-CS"/>
        </w:rPr>
        <w:t xml:space="preserve"> </w:t>
      </w:r>
      <w:r w:rsidR="00036679">
        <w:rPr>
          <w:lang w:val="sr-Cyrl-CS"/>
        </w:rPr>
        <w:t>121</w:t>
      </w:r>
      <w:r w:rsidR="00036679" w:rsidRPr="00BF673A">
        <w:rPr>
          <w:lang w:val="sr-Cyrl-CS"/>
        </w:rPr>
        <w:t>.</w:t>
      </w:r>
      <w:r w:rsidR="00036679">
        <w:rPr>
          <w:lang w:val="sr-Cyrl-CS"/>
        </w:rPr>
        <w:t>222</w:t>
      </w:r>
      <w:r w:rsidR="00036679" w:rsidRPr="00BF673A">
        <w:rPr>
          <w:lang w:val="sr-Cyrl-CS"/>
        </w:rPr>
        <w:t>,00 динара</w:t>
      </w:r>
      <w:r w:rsidR="00036679">
        <w:rPr>
          <w:rFonts w:eastAsia="Calibri"/>
          <w:noProof/>
          <w:lang w:val="sr-Cyrl-CS"/>
        </w:rPr>
        <w:t>.</w:t>
      </w:r>
    </w:p>
    <w:p w14:paraId="5BF471C4" w14:textId="77777777" w:rsidR="00165C87" w:rsidRDefault="00165C87" w:rsidP="002E7735">
      <w:pPr>
        <w:ind w:left="720"/>
        <w:jc w:val="both"/>
        <w:rPr>
          <w:lang w:val="sr-Cyrl-CS"/>
        </w:rPr>
      </w:pPr>
    </w:p>
    <w:p w14:paraId="4BBD5181" w14:textId="77777777" w:rsidR="00165C87" w:rsidRDefault="00165C87" w:rsidP="002E7735">
      <w:pPr>
        <w:ind w:left="720"/>
        <w:jc w:val="both"/>
        <w:rPr>
          <w:lang w:val="sr-Cyrl-CS"/>
        </w:rPr>
      </w:pPr>
    </w:p>
    <w:p w14:paraId="38ECB1E2" w14:textId="77777777" w:rsidR="00165C87" w:rsidRPr="00545611" w:rsidRDefault="00165C87" w:rsidP="002E7735">
      <w:pPr>
        <w:ind w:left="720"/>
        <w:jc w:val="both"/>
        <w:rPr>
          <w:lang w:val="sr-Cyrl-CS"/>
        </w:rPr>
      </w:pPr>
    </w:p>
    <w:p w14:paraId="6B70F3C8" w14:textId="77777777" w:rsidR="00165C87" w:rsidRDefault="00165C87" w:rsidP="00165C87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РАСХОДОВАНО ПУТНИЧКО ВОЗИЛО У ТАЧКИ БР. 2</w:t>
      </w:r>
    </w:p>
    <w:p w14:paraId="674520D6" w14:textId="77777777" w:rsidR="009976E1" w:rsidRPr="002E7735" w:rsidRDefault="009976E1" w:rsidP="00165C87">
      <w:pPr>
        <w:jc w:val="both"/>
        <w:rPr>
          <w:rFonts w:eastAsia="TimesNewRomanPSMT"/>
          <w:bCs/>
          <w:lang w:val="sr-Cyrl-CS"/>
        </w:rPr>
      </w:pPr>
    </w:p>
    <w:p w14:paraId="6209A235" w14:textId="77777777" w:rsidR="00165C87" w:rsidRPr="00545611" w:rsidRDefault="00165C87" w:rsidP="00165C87">
      <w:pPr>
        <w:jc w:val="both"/>
        <w:rPr>
          <w:lang w:val="sr-Cyrl-CS"/>
        </w:rPr>
      </w:pPr>
    </w:p>
    <w:p w14:paraId="7F9C10D7" w14:textId="0A020BB4" w:rsidR="00165C87" w:rsidRPr="002B2FD4" w:rsidRDefault="00165C87" w:rsidP="00165C87">
      <w:pPr>
        <w:numPr>
          <w:ilvl w:val="0"/>
          <w:numId w:val="19"/>
        </w:numPr>
        <w:jc w:val="both"/>
        <w:rPr>
          <w:b/>
          <w:lang w:val="sr-Cyrl-CS"/>
        </w:rPr>
      </w:pPr>
      <w:r w:rsidRPr="00545611">
        <w:rPr>
          <w:b/>
          <w:lang w:val="sr-Cyrl-CS"/>
        </w:rPr>
        <w:t>Укупан број поднетих понуда</w:t>
      </w:r>
      <w:r w:rsidRPr="00545611">
        <w:rPr>
          <w:b/>
          <w:lang w:val="ru-RU"/>
        </w:rPr>
        <w:t xml:space="preserve">: </w:t>
      </w:r>
      <w:r w:rsidRPr="002E7735">
        <w:rPr>
          <w:b/>
          <w:lang w:val="sr-Cyrl-CS"/>
        </w:rPr>
        <w:t>2</w:t>
      </w:r>
    </w:p>
    <w:p w14:paraId="4CD264C7" w14:textId="77777777" w:rsidR="00036679" w:rsidRDefault="00036679" w:rsidP="00036679">
      <w:pPr>
        <w:jc w:val="both"/>
        <w:rPr>
          <w:b/>
          <w:lang w:val="sr-Cyrl-CS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39"/>
        <w:gridCol w:w="5099"/>
        <w:gridCol w:w="1594"/>
        <w:gridCol w:w="1594"/>
      </w:tblGrid>
      <w:tr w:rsidR="006949C9" w:rsidRPr="0053619D" w14:paraId="6004BF37" w14:textId="672CEE3E" w:rsidTr="006949C9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0321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Р. број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E4DB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Деловодни број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D32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Понуђач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5461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Датум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49" w14:textId="087AFB15" w:rsidR="006949C9" w:rsidRPr="006949C9" w:rsidRDefault="006949C9" w:rsidP="006949C9">
            <w:pPr>
              <w:jc w:val="both"/>
              <w:rPr>
                <w:bCs/>
                <w:lang w:val="ru-RU"/>
              </w:rPr>
            </w:pPr>
            <w:r w:rsidRPr="006949C9">
              <w:rPr>
                <w:bCs/>
                <w:lang w:val="sr-Cyrl-CS"/>
              </w:rPr>
              <w:t xml:space="preserve">Укупна цена </w:t>
            </w:r>
          </w:p>
        </w:tc>
      </w:tr>
      <w:tr w:rsidR="006949C9" w:rsidRPr="0053619D" w14:paraId="0AAD884C" w14:textId="7BEACE69" w:rsidTr="006949C9">
        <w:trPr>
          <w:trHeight w:val="4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80BD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B1BE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4114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B31F" w14:textId="77777777" w:rsidR="006949C9" w:rsidRPr="00FF4173" w:rsidRDefault="006949C9" w:rsidP="006949C9">
            <w:pPr>
              <w:rPr>
                <w:lang w:val="sr-Cyrl-RS"/>
              </w:rPr>
            </w:pPr>
            <w:r>
              <w:t xml:space="preserve">Auto </w:t>
            </w:r>
            <w:proofErr w:type="spellStart"/>
            <w:r>
              <w:t>centar</w:t>
            </w:r>
            <w:proofErr w:type="spellEnd"/>
            <w:r>
              <w:t xml:space="preserve"> Wolfsburg doo, </w:t>
            </w:r>
            <w:r>
              <w:rPr>
                <w:lang w:val="sr-Cyrl-RS"/>
              </w:rPr>
              <w:t>ул. Славка Родића бр. 11, Београд- Раковица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71B9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15.09.2023. год.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AA0" w14:textId="6FA7113E" w:rsidR="006949C9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211.100,00</w:t>
            </w:r>
          </w:p>
        </w:tc>
      </w:tr>
      <w:tr w:rsidR="006949C9" w:rsidRPr="0053619D" w14:paraId="6F2BF6A4" w14:textId="0EBC1F54" w:rsidTr="006949C9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8707" w14:textId="77777777" w:rsidR="006949C9" w:rsidRPr="0053619D" w:rsidRDefault="006949C9" w:rsidP="006949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F2F4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4127/1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6B8F" w14:textId="77777777" w:rsidR="006949C9" w:rsidRPr="00457366" w:rsidRDefault="006949C9" w:rsidP="006949C9">
            <w:pPr>
              <w:rPr>
                <w:lang w:val="sr-Cyrl-CS"/>
              </w:rPr>
            </w:pPr>
            <w:r>
              <w:rPr>
                <w:lang w:val="sr-Cyrl-CS"/>
              </w:rPr>
              <w:t>Ранђелковић Миленко, ул. Змај Јовина бр. 13, Београд - Калуђерица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1C9A" w14:textId="77777777" w:rsidR="006949C9" w:rsidRPr="0053619D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18.09.2023. год.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F16" w14:textId="774D73FA" w:rsidR="006949C9" w:rsidRDefault="006949C9" w:rsidP="006949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212.000,00</w:t>
            </w:r>
          </w:p>
        </w:tc>
      </w:tr>
    </w:tbl>
    <w:p w14:paraId="709176C8" w14:textId="77777777" w:rsidR="00165C87" w:rsidRDefault="00165C87" w:rsidP="00165C87">
      <w:pPr>
        <w:jc w:val="both"/>
        <w:rPr>
          <w:b/>
          <w:lang w:val="ru-RU"/>
        </w:rPr>
      </w:pPr>
    </w:p>
    <w:p w14:paraId="0B6228A2" w14:textId="77777777" w:rsidR="00036679" w:rsidRPr="00545611" w:rsidRDefault="00036679" w:rsidP="00165C87">
      <w:pPr>
        <w:jc w:val="both"/>
        <w:rPr>
          <w:b/>
          <w:lang w:val="ru-RU"/>
        </w:rPr>
      </w:pPr>
    </w:p>
    <w:p w14:paraId="6E70BF6F" w14:textId="77777777" w:rsidR="00165C87" w:rsidRPr="00545611" w:rsidRDefault="00165C87" w:rsidP="00165C87">
      <w:pPr>
        <w:jc w:val="both"/>
        <w:rPr>
          <w:lang w:val="ru-RU"/>
        </w:rPr>
      </w:pPr>
    </w:p>
    <w:p w14:paraId="766CF5A4" w14:textId="77777777" w:rsidR="00165C87" w:rsidRPr="00545611" w:rsidRDefault="00165C87" w:rsidP="00165C87">
      <w:pPr>
        <w:numPr>
          <w:ilvl w:val="0"/>
          <w:numId w:val="19"/>
        </w:numPr>
        <w:jc w:val="both"/>
        <w:rPr>
          <w:b/>
          <w:lang w:val="sr-Cyrl-CS"/>
        </w:rPr>
      </w:pPr>
      <w:r w:rsidRPr="00545611">
        <w:rPr>
          <w:b/>
          <w:lang w:val="sr-Cyrl-CS"/>
        </w:rPr>
        <w:t xml:space="preserve">Критеријум за оцењивање понуде је </w:t>
      </w:r>
      <w:r w:rsidR="005B21DF">
        <w:rPr>
          <w:lang w:val="sr-Cyrl-CS"/>
        </w:rPr>
        <w:t>највиша</w:t>
      </w:r>
      <w:r w:rsidRPr="00545611">
        <w:rPr>
          <w:lang w:val="sr-Cyrl-CS"/>
        </w:rPr>
        <w:t xml:space="preserve"> понуђена цена</w:t>
      </w:r>
      <w:r>
        <w:rPr>
          <w:lang w:val="sr-Cyrl-CS"/>
        </w:rPr>
        <w:t>.</w:t>
      </w:r>
    </w:p>
    <w:p w14:paraId="4D187935" w14:textId="77777777" w:rsidR="00165C87" w:rsidRPr="00545611" w:rsidRDefault="00165C87" w:rsidP="00165C87">
      <w:pPr>
        <w:ind w:left="360"/>
        <w:jc w:val="both"/>
        <w:rPr>
          <w:b/>
          <w:lang w:val="sr-Cyrl-CS"/>
        </w:rPr>
      </w:pPr>
    </w:p>
    <w:p w14:paraId="3EEEBDFF" w14:textId="77777777" w:rsidR="00165C87" w:rsidRDefault="00165C87" w:rsidP="00165C87">
      <w:pPr>
        <w:ind w:left="360"/>
        <w:jc w:val="both"/>
        <w:rPr>
          <w:lang w:val="sr-Cyrl-CS"/>
        </w:rPr>
      </w:pPr>
      <w:r w:rsidRPr="00545611">
        <w:rPr>
          <w:lang w:val="sr-Cyrl-CS"/>
        </w:rPr>
        <w:tab/>
        <w:t xml:space="preserve"> Ранг листа понуђача у слу</w:t>
      </w:r>
      <w:r w:rsidR="009976E1">
        <w:rPr>
          <w:lang w:val="sr-Cyrl-CS"/>
        </w:rPr>
        <w:t>чају примене критеријума највиша</w:t>
      </w:r>
      <w:r w:rsidRPr="00545611">
        <w:rPr>
          <w:lang w:val="sr-Cyrl-CS"/>
        </w:rPr>
        <w:t xml:space="preserve"> понуђена цена:</w:t>
      </w:r>
    </w:p>
    <w:p w14:paraId="3D4F82C8" w14:textId="77777777" w:rsidR="00165C87" w:rsidRPr="00545611" w:rsidRDefault="00165C87" w:rsidP="002B2FD4">
      <w:pPr>
        <w:jc w:val="both"/>
        <w:rPr>
          <w:b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4320"/>
      </w:tblGrid>
      <w:tr w:rsidR="00165C87" w:rsidRPr="00545611" w14:paraId="436A4644" w14:textId="77777777" w:rsidTr="00CA6AFF">
        <w:tc>
          <w:tcPr>
            <w:tcW w:w="1908" w:type="dxa"/>
          </w:tcPr>
          <w:p w14:paraId="2E58F665" w14:textId="77777777" w:rsidR="00165C87" w:rsidRPr="00545611" w:rsidRDefault="00165C87" w:rsidP="00CA6AFF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3420" w:type="dxa"/>
            <w:vAlign w:val="bottom"/>
          </w:tcPr>
          <w:p w14:paraId="25F13BF6" w14:textId="77777777" w:rsidR="00165C87" w:rsidRPr="00545611" w:rsidRDefault="00165C87" w:rsidP="00CA6AFF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4320" w:type="dxa"/>
          </w:tcPr>
          <w:p w14:paraId="329619D8" w14:textId="03E98A15" w:rsidR="00165C87" w:rsidRPr="00545611" w:rsidRDefault="00165C87" w:rsidP="00CA6AFF">
            <w:pPr>
              <w:jc w:val="center"/>
              <w:rPr>
                <w:b/>
                <w:lang w:val="sr-Cyrl-CS"/>
              </w:rPr>
            </w:pPr>
          </w:p>
        </w:tc>
      </w:tr>
      <w:tr w:rsidR="00036679" w:rsidRPr="00545611" w14:paraId="398920A9" w14:textId="77777777" w:rsidTr="00165C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D87" w14:textId="6A027BD8" w:rsidR="00036679" w:rsidRPr="00182CC5" w:rsidRDefault="00036679" w:rsidP="000366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12D" w14:textId="7C55FD1C" w:rsidR="00036679" w:rsidRPr="00182CC5" w:rsidRDefault="00036679" w:rsidP="00036679">
            <w:pPr>
              <w:rPr>
                <w:lang w:val="sr-Cyrl-CS"/>
              </w:rPr>
            </w:pPr>
            <w:r>
              <w:t xml:space="preserve">Auto </w:t>
            </w:r>
            <w:proofErr w:type="spellStart"/>
            <w:r>
              <w:t>centar</w:t>
            </w:r>
            <w:proofErr w:type="spellEnd"/>
            <w:r>
              <w:t xml:space="preserve"> Wolfsburg doo, </w:t>
            </w:r>
            <w:r>
              <w:rPr>
                <w:lang w:val="sr-Cyrl-RS"/>
              </w:rPr>
              <w:t>ул. Славка Родића бр. 11, Београд- Раковица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315" w14:textId="09DC0DBE" w:rsidR="00036679" w:rsidRPr="00545611" w:rsidRDefault="00036679" w:rsidP="00036679">
            <w:pPr>
              <w:pStyle w:val="Subtitle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Наведени </w:t>
            </w:r>
            <w:r w:rsidRPr="003C37BD">
              <w:rPr>
                <w:rFonts w:ascii="Times New Roman" w:hAnsi="Times New Roman"/>
                <w:lang w:val="sr-Cyrl-CS"/>
              </w:rPr>
              <w:t xml:space="preserve">понуђач је понудио прихватљиву понуду, </w:t>
            </w:r>
            <w:r>
              <w:rPr>
                <w:rFonts w:ascii="Times New Roman" w:hAnsi="Times New Roman"/>
                <w:lang w:val="sr-Cyrl-CS"/>
              </w:rPr>
              <w:t>међутим иста није највиша, односно најповољнија понуда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</w:tr>
      <w:tr w:rsidR="00036679" w:rsidRPr="00545611" w14:paraId="27D7DE6B" w14:textId="77777777" w:rsidTr="00165C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A70" w14:textId="5A07DB28" w:rsidR="00036679" w:rsidRPr="00182CC5" w:rsidRDefault="00036679" w:rsidP="000366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342" w14:textId="7A6F8304" w:rsidR="00036679" w:rsidRPr="00182CC5" w:rsidRDefault="00036679" w:rsidP="00036679">
            <w:pPr>
              <w:rPr>
                <w:lang w:val="sr-Cyrl-CS"/>
              </w:rPr>
            </w:pPr>
            <w:r>
              <w:rPr>
                <w:lang w:val="sr-Cyrl-CS"/>
              </w:rPr>
              <w:t>Ранђелковић Миленко, ул. Змај Јовина бр. 13, Београд - Калуђерица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A23" w14:textId="23022977" w:rsidR="00036679" w:rsidRPr="00545611" w:rsidRDefault="00036679" w:rsidP="00036679">
            <w:pPr>
              <w:pStyle w:val="Subtitle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C37BD">
              <w:rPr>
                <w:rFonts w:ascii="Times New Roman" w:hAnsi="Times New Roman"/>
                <w:lang w:val="sr-Cyrl-CS"/>
              </w:rPr>
              <w:t>Понуда наведеног понуђача испуњава законом прописане услове за њен избор</w:t>
            </w:r>
            <w:r w:rsidRPr="003C37BD">
              <w:rPr>
                <w:rFonts w:ascii="Times New Roman" w:hAnsi="Times New Roman"/>
              </w:rPr>
              <w:t xml:space="preserve">, </w:t>
            </w:r>
            <w:r w:rsidRPr="003C37BD">
              <w:rPr>
                <w:rFonts w:ascii="Times New Roman" w:hAnsi="Times New Roman"/>
                <w:lang w:val="sr-Cyrl-CS"/>
              </w:rPr>
              <w:t>тако да комисија констатује да су испуњени услови за доделу уговора и предлаже доношење Одлуке о додели уговора</w:t>
            </w:r>
            <w:r>
              <w:rPr>
                <w:rFonts w:ascii="Times New Roman" w:hAnsi="Times New Roman"/>
                <w:lang w:val="sr-Cyrl-CS"/>
              </w:rPr>
              <w:t xml:space="preserve"> овом </w:t>
            </w:r>
            <w:r w:rsidRPr="003C37BD">
              <w:rPr>
                <w:rFonts w:ascii="Times New Roman" w:hAnsi="Times New Roman"/>
                <w:lang w:val="sr-Cyrl-CS"/>
              </w:rPr>
              <w:t>понуђачу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3C37BD">
              <w:rPr>
                <w:rFonts w:ascii="Times New Roman" w:hAnsi="Times New Roman"/>
                <w:lang w:val="sr-Cyrl-CS"/>
              </w:rPr>
              <w:t xml:space="preserve">                                         </w:t>
            </w:r>
          </w:p>
        </w:tc>
      </w:tr>
    </w:tbl>
    <w:p w14:paraId="5CB6B9AD" w14:textId="77777777" w:rsidR="00165C87" w:rsidRDefault="00165C87" w:rsidP="00165C87">
      <w:pPr>
        <w:jc w:val="both"/>
        <w:rPr>
          <w:lang w:val="sr-Cyrl-CS"/>
        </w:rPr>
      </w:pPr>
    </w:p>
    <w:p w14:paraId="68FE0A38" w14:textId="77777777" w:rsidR="00165C87" w:rsidRDefault="00165C87" w:rsidP="00165C87">
      <w:pPr>
        <w:jc w:val="both"/>
        <w:rPr>
          <w:lang w:val="sr-Cyrl-CS"/>
        </w:rPr>
      </w:pPr>
    </w:p>
    <w:p w14:paraId="22B8DB60" w14:textId="77777777" w:rsidR="00036679" w:rsidRDefault="00036679" w:rsidP="00165C87">
      <w:pPr>
        <w:jc w:val="both"/>
        <w:rPr>
          <w:lang w:val="sr-Cyrl-CS"/>
        </w:rPr>
      </w:pPr>
    </w:p>
    <w:p w14:paraId="1EE23303" w14:textId="77777777" w:rsidR="00036679" w:rsidRDefault="00036679" w:rsidP="00165C87">
      <w:pPr>
        <w:jc w:val="both"/>
        <w:rPr>
          <w:lang w:val="sr-Cyrl-CS"/>
        </w:rPr>
      </w:pPr>
    </w:p>
    <w:p w14:paraId="74DB0784" w14:textId="77777777" w:rsidR="00165C87" w:rsidRPr="00545611" w:rsidRDefault="00165C87" w:rsidP="00165C87">
      <w:pPr>
        <w:jc w:val="both"/>
        <w:rPr>
          <w:lang w:val="sr-Cyrl-CS"/>
        </w:rPr>
      </w:pPr>
      <w:r w:rsidRPr="00545611">
        <w:rPr>
          <w:b/>
          <w:lang w:val="sr-Cyrl-CS"/>
        </w:rPr>
        <w:t>Назив, односно име понуђача чија је понуда најповољнија</w:t>
      </w:r>
      <w:r w:rsidRPr="00545611">
        <w:rPr>
          <w:lang w:val="sr-Cyrl-CS"/>
        </w:rPr>
        <w:t>:</w:t>
      </w:r>
    </w:p>
    <w:p w14:paraId="11BC58DA" w14:textId="77777777" w:rsidR="00165C87" w:rsidRPr="00545611" w:rsidRDefault="00165C87" w:rsidP="00165C87">
      <w:pPr>
        <w:jc w:val="both"/>
        <w:rPr>
          <w:lang w:val="sr-Cyrl-CS"/>
        </w:rPr>
      </w:pPr>
    </w:p>
    <w:p w14:paraId="312712BE" w14:textId="2B7A5107" w:rsidR="00036679" w:rsidRPr="009C55C8" w:rsidRDefault="00165C87" w:rsidP="00036679">
      <w:pPr>
        <w:jc w:val="both"/>
        <w:rPr>
          <w:lang w:val="sr-Cyrl-CS"/>
        </w:rPr>
      </w:pPr>
      <w:r w:rsidRPr="00545611">
        <w:rPr>
          <w:lang w:val="sr-Cyrl-CS"/>
        </w:rPr>
        <w:t>Комисија, после стру</w:t>
      </w:r>
      <w:r>
        <w:rPr>
          <w:lang w:val="sr-Cyrl-CS"/>
        </w:rPr>
        <w:t>чне оцене понуда, констатује да</w:t>
      </w:r>
      <w:r w:rsidR="00036679">
        <w:rPr>
          <w:lang w:val="sr-Cyrl-CS"/>
        </w:rPr>
        <w:t xml:space="preserve"> је најповољнија</w:t>
      </w:r>
      <w:r>
        <w:rPr>
          <w:lang w:val="sr-Cyrl-CS"/>
        </w:rPr>
        <w:t xml:space="preserve"> понуда за расходовано путничко возило у тачки бр. 2, понуђача </w:t>
      </w:r>
      <w:r w:rsidR="00036679">
        <w:rPr>
          <w:lang w:val="sr-Cyrl-CS"/>
        </w:rPr>
        <w:t>Ранђелковић Миленку, ул. Змај Јовина бр. 13, Београд – Калуђерица,</w:t>
      </w:r>
      <w:r w:rsidR="00036679" w:rsidRPr="00BF673A">
        <w:rPr>
          <w:rFonts w:eastAsia="Calibri"/>
          <w:noProof/>
          <w:lang w:val="sr-Cyrl-CS"/>
        </w:rPr>
        <w:t xml:space="preserve"> који је доставио понуду, код наручиоца заведена под бројем</w:t>
      </w:r>
      <w:r w:rsidR="00036679" w:rsidRPr="00BF673A">
        <w:rPr>
          <w:lang w:val="sr-Cyrl-CS"/>
        </w:rPr>
        <w:t xml:space="preserve"> </w:t>
      </w:r>
      <w:r w:rsidR="00036679">
        <w:rPr>
          <w:lang w:val="sr-Cyrl-CS"/>
        </w:rPr>
        <w:t>4127/1</w:t>
      </w:r>
      <w:r w:rsidR="00036679" w:rsidRPr="00BF673A">
        <w:rPr>
          <w:rFonts w:eastAsia="Calibri"/>
          <w:noProof/>
          <w:lang w:val="sr-Cyrl-CS"/>
        </w:rPr>
        <w:t xml:space="preserve">, од </w:t>
      </w:r>
      <w:r w:rsidR="00036679">
        <w:rPr>
          <w:rFonts w:eastAsia="Calibri"/>
          <w:noProof/>
          <w:lang w:val="sr-Cyrl-RS"/>
        </w:rPr>
        <w:t>18</w:t>
      </w:r>
      <w:r w:rsidR="00036679" w:rsidRPr="00BF673A">
        <w:rPr>
          <w:rFonts w:eastAsia="Calibri"/>
          <w:noProof/>
        </w:rPr>
        <w:t>.0</w:t>
      </w:r>
      <w:r w:rsidR="00036679">
        <w:rPr>
          <w:rFonts w:eastAsia="Calibri"/>
          <w:noProof/>
          <w:lang w:val="sr-Cyrl-CS"/>
        </w:rPr>
        <w:t>9</w:t>
      </w:r>
      <w:r w:rsidR="00036679" w:rsidRPr="00BF673A">
        <w:rPr>
          <w:rFonts w:eastAsia="Calibri"/>
          <w:noProof/>
        </w:rPr>
        <w:t>.20</w:t>
      </w:r>
      <w:r w:rsidR="00036679">
        <w:rPr>
          <w:rFonts w:eastAsia="Calibri"/>
          <w:noProof/>
          <w:lang w:val="sr-Cyrl-RS"/>
        </w:rPr>
        <w:t>23</w:t>
      </w:r>
      <w:r w:rsidR="00036679" w:rsidRPr="00BF673A">
        <w:rPr>
          <w:rFonts w:eastAsia="Calibri"/>
          <w:noProof/>
          <w:lang w:val="sr-Cyrl-CS"/>
        </w:rPr>
        <w:t>. године</w:t>
      </w:r>
      <w:r w:rsidR="00036679">
        <w:rPr>
          <w:rFonts w:eastAsia="Calibri"/>
          <w:noProof/>
          <w:lang w:val="sr-Cyrl-CS"/>
        </w:rPr>
        <w:t xml:space="preserve">, са укупном понуђеном ценом од </w:t>
      </w:r>
      <w:r w:rsidR="00036679">
        <w:rPr>
          <w:lang w:val="sr-Cyrl-CS"/>
        </w:rPr>
        <w:t>212.000</w:t>
      </w:r>
      <w:r w:rsidR="00036679" w:rsidRPr="00BF673A">
        <w:rPr>
          <w:lang w:val="sr-Cyrl-CS"/>
        </w:rPr>
        <w:t>,00 динара</w:t>
      </w:r>
      <w:r w:rsidR="00036679" w:rsidRPr="00BF673A">
        <w:rPr>
          <w:rFonts w:eastAsia="Calibri"/>
          <w:noProof/>
          <w:lang w:val="sr-Cyrl-CS"/>
        </w:rPr>
        <w:t>.</w:t>
      </w:r>
    </w:p>
    <w:p w14:paraId="22B854B0" w14:textId="77777777" w:rsidR="009976E1" w:rsidRDefault="009976E1" w:rsidP="00165C87">
      <w:pPr>
        <w:ind w:left="720"/>
        <w:jc w:val="both"/>
        <w:rPr>
          <w:lang w:val="sr-Cyrl-CS"/>
        </w:rPr>
      </w:pPr>
    </w:p>
    <w:p w14:paraId="39343F12" w14:textId="77777777" w:rsidR="009976E1" w:rsidRPr="00165C87" w:rsidRDefault="009976E1" w:rsidP="00165C87">
      <w:pPr>
        <w:ind w:left="720"/>
        <w:jc w:val="both"/>
        <w:rPr>
          <w:lang w:val="sr-Cyrl-CS"/>
        </w:rPr>
      </w:pPr>
    </w:p>
    <w:p w14:paraId="24645D06" w14:textId="77777777" w:rsidR="00165C87" w:rsidRPr="00545611" w:rsidRDefault="00165C87" w:rsidP="002E7735">
      <w:pPr>
        <w:rPr>
          <w:lang w:val="ru-RU"/>
        </w:rPr>
      </w:pPr>
    </w:p>
    <w:p w14:paraId="39516D98" w14:textId="77777777" w:rsidR="002E7735" w:rsidRDefault="002E7735" w:rsidP="002E7735">
      <w:pPr>
        <w:ind w:left="360"/>
        <w:jc w:val="both"/>
        <w:rPr>
          <w:lang w:val="sr-Cyrl-CS"/>
        </w:rPr>
      </w:pPr>
      <w:r w:rsidRPr="00545611">
        <w:rPr>
          <w:lang w:val="sr-Cyrl-CS"/>
        </w:rPr>
        <w:t>Председник и ч</w:t>
      </w:r>
      <w:r w:rsidR="00165C87">
        <w:rPr>
          <w:lang w:val="sr-Cyrl-CS"/>
        </w:rPr>
        <w:t>ланови Комисије</w:t>
      </w:r>
      <w:r w:rsidRPr="00545611">
        <w:rPr>
          <w:lang w:val="sr-Cyrl-CS"/>
        </w:rPr>
        <w:t>:</w:t>
      </w:r>
    </w:p>
    <w:p w14:paraId="03E645D3" w14:textId="77777777" w:rsidR="002E7735" w:rsidRPr="00545611" w:rsidRDefault="002E7735" w:rsidP="002E7735">
      <w:pPr>
        <w:ind w:left="360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69"/>
        <w:gridCol w:w="4230"/>
        <w:gridCol w:w="2610"/>
      </w:tblGrid>
      <w:tr w:rsidR="002E7735" w:rsidRPr="00545611" w14:paraId="380BC134" w14:textId="77777777" w:rsidTr="00CA6AFF">
        <w:tc>
          <w:tcPr>
            <w:tcW w:w="459" w:type="dxa"/>
          </w:tcPr>
          <w:p w14:paraId="34116ED1" w14:textId="77777777" w:rsidR="002E7735" w:rsidRPr="00545611" w:rsidRDefault="002E7735" w:rsidP="00CA6AFF">
            <w:pPr>
              <w:rPr>
                <w:lang w:val="sr-Cyrl-CS"/>
              </w:rPr>
            </w:pPr>
          </w:p>
        </w:tc>
        <w:tc>
          <w:tcPr>
            <w:tcW w:w="2169" w:type="dxa"/>
          </w:tcPr>
          <w:p w14:paraId="1BD5267D" w14:textId="77777777" w:rsidR="002E7735" w:rsidRPr="00545611" w:rsidRDefault="002E7735" w:rsidP="00CA6AFF">
            <w:pPr>
              <w:jc w:val="both"/>
              <w:rPr>
                <w:u w:val="single"/>
                <w:lang w:val="sr-Cyrl-CS"/>
              </w:rPr>
            </w:pPr>
            <w:r w:rsidRPr="00545611">
              <w:rPr>
                <w:u w:val="single"/>
                <w:lang w:val="sr-Cyrl-CS"/>
              </w:rPr>
              <w:t>Чланови комисије</w:t>
            </w:r>
          </w:p>
        </w:tc>
        <w:tc>
          <w:tcPr>
            <w:tcW w:w="4230" w:type="dxa"/>
          </w:tcPr>
          <w:p w14:paraId="5B3245BA" w14:textId="77777777" w:rsidR="002E7735" w:rsidRPr="00545611" w:rsidRDefault="002E7735" w:rsidP="00CA6AFF">
            <w:pPr>
              <w:jc w:val="center"/>
              <w:rPr>
                <w:u w:val="single"/>
                <w:lang w:val="sr-Cyrl-CS"/>
              </w:rPr>
            </w:pPr>
            <w:r w:rsidRPr="00545611">
              <w:rPr>
                <w:u w:val="single"/>
                <w:lang w:val="sr-Cyrl-CS"/>
              </w:rPr>
              <w:t>Име и презиме</w:t>
            </w:r>
          </w:p>
        </w:tc>
        <w:tc>
          <w:tcPr>
            <w:tcW w:w="2610" w:type="dxa"/>
          </w:tcPr>
          <w:p w14:paraId="32A9D2E1" w14:textId="77777777" w:rsidR="002E7735" w:rsidRPr="00545611" w:rsidRDefault="002E7735" w:rsidP="00CA6AFF">
            <w:pPr>
              <w:jc w:val="center"/>
              <w:rPr>
                <w:u w:val="single"/>
                <w:lang w:val="sr-Cyrl-CS"/>
              </w:rPr>
            </w:pPr>
            <w:r w:rsidRPr="00545611">
              <w:rPr>
                <w:u w:val="single"/>
                <w:lang w:val="sr-Cyrl-CS"/>
              </w:rPr>
              <w:t>Потпис</w:t>
            </w:r>
          </w:p>
        </w:tc>
      </w:tr>
      <w:tr w:rsidR="002E7735" w:rsidRPr="00545611" w14:paraId="3B92EDF4" w14:textId="77777777" w:rsidTr="00CA6AFF">
        <w:trPr>
          <w:trHeight w:val="350"/>
        </w:trPr>
        <w:tc>
          <w:tcPr>
            <w:tcW w:w="459" w:type="dxa"/>
          </w:tcPr>
          <w:p w14:paraId="35FFBBF6" w14:textId="77777777" w:rsidR="002E7735" w:rsidRPr="00545611" w:rsidRDefault="002E7735" w:rsidP="00CA6AFF">
            <w:pPr>
              <w:rPr>
                <w:lang w:val="sr-Cyrl-CS"/>
              </w:rPr>
            </w:pPr>
            <w:r w:rsidRPr="00545611">
              <w:rPr>
                <w:lang w:val="sr-Cyrl-CS"/>
              </w:rPr>
              <w:t>1.</w:t>
            </w:r>
          </w:p>
        </w:tc>
        <w:tc>
          <w:tcPr>
            <w:tcW w:w="2169" w:type="dxa"/>
          </w:tcPr>
          <w:p w14:paraId="2EDA9E91" w14:textId="52D656A0" w:rsidR="002E7735" w:rsidRPr="00545611" w:rsidRDefault="00036679" w:rsidP="00CA6AF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Члан</w:t>
            </w:r>
          </w:p>
        </w:tc>
        <w:tc>
          <w:tcPr>
            <w:tcW w:w="4230" w:type="dxa"/>
          </w:tcPr>
          <w:p w14:paraId="080A2698" w14:textId="77777777" w:rsidR="002E7735" w:rsidRDefault="00036679" w:rsidP="00CA6AFF">
            <w:pPr>
              <w:rPr>
                <w:lang w:val="sr-Cyrl-CS"/>
              </w:rPr>
            </w:pPr>
            <w:r>
              <w:rPr>
                <w:lang w:val="sr-Cyrl-CS"/>
              </w:rPr>
              <w:t>Ивана Радуловић Ђурђевић</w:t>
            </w:r>
          </w:p>
          <w:p w14:paraId="1401DE1F" w14:textId="0167C209" w:rsidR="00FB0EE7" w:rsidRPr="00851B27" w:rsidRDefault="00FB0EE7" w:rsidP="00CA6AFF">
            <w:pPr>
              <w:rPr>
                <w:lang w:val="sr-Cyrl-CS"/>
              </w:rPr>
            </w:pPr>
          </w:p>
        </w:tc>
        <w:tc>
          <w:tcPr>
            <w:tcW w:w="2610" w:type="dxa"/>
          </w:tcPr>
          <w:p w14:paraId="26B2FCA4" w14:textId="77777777" w:rsidR="002E7735" w:rsidRPr="00545611" w:rsidRDefault="002E7735" w:rsidP="00CA6AFF">
            <w:pPr>
              <w:rPr>
                <w:lang w:val="sr-Cyrl-CS"/>
              </w:rPr>
            </w:pPr>
          </w:p>
        </w:tc>
      </w:tr>
      <w:tr w:rsidR="002E7735" w:rsidRPr="00545611" w14:paraId="60337487" w14:textId="77777777" w:rsidTr="00CA6AFF">
        <w:tc>
          <w:tcPr>
            <w:tcW w:w="459" w:type="dxa"/>
          </w:tcPr>
          <w:p w14:paraId="0EBF8355" w14:textId="77777777" w:rsidR="002E7735" w:rsidRPr="00545611" w:rsidRDefault="002E7735" w:rsidP="00CA6AFF">
            <w:pPr>
              <w:rPr>
                <w:lang w:val="sr-Cyrl-CS"/>
              </w:rPr>
            </w:pPr>
            <w:r w:rsidRPr="00545611">
              <w:rPr>
                <w:lang w:val="sr-Cyrl-CS"/>
              </w:rPr>
              <w:t>2.</w:t>
            </w:r>
          </w:p>
        </w:tc>
        <w:tc>
          <w:tcPr>
            <w:tcW w:w="2169" w:type="dxa"/>
          </w:tcPr>
          <w:p w14:paraId="641E179D" w14:textId="054AAB00" w:rsidR="002E7735" w:rsidRPr="00545611" w:rsidRDefault="00E01E86" w:rsidP="00CA6AF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Заменик ч</w:t>
            </w:r>
            <w:r w:rsidR="002E7735" w:rsidRPr="00545611">
              <w:rPr>
                <w:lang w:val="sr-Cyrl-CS"/>
              </w:rPr>
              <w:t>лан</w:t>
            </w:r>
            <w:r w:rsidR="002D2475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комисије</w:t>
            </w:r>
            <w:r w:rsidR="002E7735" w:rsidRPr="00545611">
              <w:rPr>
                <w:lang w:val="sr-Cyrl-CS"/>
              </w:rPr>
              <w:t xml:space="preserve"> </w:t>
            </w:r>
          </w:p>
        </w:tc>
        <w:tc>
          <w:tcPr>
            <w:tcW w:w="4230" w:type="dxa"/>
          </w:tcPr>
          <w:p w14:paraId="717CC3AA" w14:textId="77550775" w:rsidR="002E7735" w:rsidRPr="00851B27" w:rsidRDefault="00036679" w:rsidP="00CA6AFF">
            <w:pPr>
              <w:rPr>
                <w:lang w:val="sr-Cyrl-CS"/>
              </w:rPr>
            </w:pPr>
            <w:r>
              <w:rPr>
                <w:lang w:val="sr-Cyrl-CS"/>
              </w:rPr>
              <w:t>Милутин Павловић</w:t>
            </w:r>
          </w:p>
        </w:tc>
        <w:tc>
          <w:tcPr>
            <w:tcW w:w="2610" w:type="dxa"/>
          </w:tcPr>
          <w:p w14:paraId="5A6B4498" w14:textId="77777777" w:rsidR="002E7735" w:rsidRPr="00545611" w:rsidRDefault="002E7735" w:rsidP="00CA6AFF">
            <w:pPr>
              <w:rPr>
                <w:lang w:val="sr-Cyrl-CS"/>
              </w:rPr>
            </w:pPr>
          </w:p>
        </w:tc>
      </w:tr>
    </w:tbl>
    <w:p w14:paraId="58C8C795" w14:textId="77777777" w:rsidR="002E7735" w:rsidRPr="00545611" w:rsidRDefault="002E7735" w:rsidP="002E7735">
      <w:pPr>
        <w:rPr>
          <w:lang w:val="sr-Cyrl-CS"/>
        </w:rPr>
      </w:pPr>
    </w:p>
    <w:p w14:paraId="299D7C57" w14:textId="77777777" w:rsidR="00DE592C" w:rsidRDefault="00DE592C" w:rsidP="00DE592C">
      <w:pPr>
        <w:rPr>
          <w:b/>
          <w:lang w:val="sr-Cyrl-CS"/>
        </w:rPr>
      </w:pPr>
    </w:p>
    <w:p w14:paraId="19B7EDF3" w14:textId="77777777" w:rsidR="00DE592C" w:rsidRPr="001C038D" w:rsidRDefault="00DE592C" w:rsidP="00DE592C">
      <w:pPr>
        <w:rPr>
          <w:b/>
          <w:lang w:val="sr-Cyrl-CS"/>
        </w:rPr>
      </w:pPr>
    </w:p>
    <w:p w14:paraId="40303CAC" w14:textId="77777777" w:rsidR="005D0750" w:rsidRDefault="005D0750" w:rsidP="00FD56B7">
      <w:pPr>
        <w:jc w:val="both"/>
        <w:rPr>
          <w:lang w:val="sr-Cyrl-CS"/>
        </w:rPr>
      </w:pPr>
    </w:p>
    <w:sectPr w:rsidR="005D075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5ACE" w14:textId="77777777" w:rsidR="00A56718" w:rsidRDefault="00A56718">
      <w:r>
        <w:separator/>
      </w:r>
    </w:p>
  </w:endnote>
  <w:endnote w:type="continuationSeparator" w:id="0">
    <w:p w14:paraId="2F709EC8" w14:textId="77777777" w:rsidR="00A56718" w:rsidRDefault="00A5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0AE5" w14:textId="77777777" w:rsidR="00A56718" w:rsidRDefault="00A56718">
      <w:r>
        <w:separator/>
      </w:r>
    </w:p>
  </w:footnote>
  <w:footnote w:type="continuationSeparator" w:id="0">
    <w:p w14:paraId="67FF1601" w14:textId="77777777" w:rsidR="00A56718" w:rsidRDefault="00A5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DCBF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5322D2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E6F893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542D4A7" wp14:editId="2FE4E9E7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0FB9C7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17CC85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B1F9AE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686B18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855CD4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EB0137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3E6FEA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FC3A79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FAD826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50F5B"/>
    <w:multiLevelType w:val="hybridMultilevel"/>
    <w:tmpl w:val="83EECF10"/>
    <w:lvl w:ilvl="0" w:tplc="232A8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1923380">
    <w:abstractNumId w:val="1"/>
  </w:num>
  <w:num w:numId="2" w16cid:durableId="83063263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728580">
    <w:abstractNumId w:val="12"/>
  </w:num>
  <w:num w:numId="4" w16cid:durableId="715812976">
    <w:abstractNumId w:val="17"/>
  </w:num>
  <w:num w:numId="5" w16cid:durableId="49236169">
    <w:abstractNumId w:val="13"/>
  </w:num>
  <w:num w:numId="6" w16cid:durableId="1699577068">
    <w:abstractNumId w:val="6"/>
  </w:num>
  <w:num w:numId="7" w16cid:durableId="1622032927">
    <w:abstractNumId w:val="4"/>
  </w:num>
  <w:num w:numId="8" w16cid:durableId="214776194">
    <w:abstractNumId w:val="10"/>
  </w:num>
  <w:num w:numId="9" w16cid:durableId="1750729393">
    <w:abstractNumId w:val="7"/>
  </w:num>
  <w:num w:numId="10" w16cid:durableId="978875563">
    <w:abstractNumId w:val="3"/>
  </w:num>
  <w:num w:numId="11" w16cid:durableId="1594820445">
    <w:abstractNumId w:val="5"/>
  </w:num>
  <w:num w:numId="12" w16cid:durableId="1512836691">
    <w:abstractNumId w:val="2"/>
  </w:num>
  <w:num w:numId="13" w16cid:durableId="1366055311">
    <w:abstractNumId w:val="9"/>
  </w:num>
  <w:num w:numId="14" w16cid:durableId="278265934">
    <w:abstractNumId w:val="16"/>
  </w:num>
  <w:num w:numId="15" w16cid:durableId="135146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3664372">
    <w:abstractNumId w:val="0"/>
  </w:num>
  <w:num w:numId="17" w16cid:durableId="1853062483">
    <w:abstractNumId w:val="11"/>
  </w:num>
  <w:num w:numId="18" w16cid:durableId="1789618543">
    <w:abstractNumId w:val="14"/>
  </w:num>
  <w:num w:numId="19" w16cid:durableId="1822891423">
    <w:abstractNumId w:val="18"/>
  </w:num>
  <w:num w:numId="20" w16cid:durableId="1393891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36679"/>
    <w:rsid w:val="00046674"/>
    <w:rsid w:val="0006353D"/>
    <w:rsid w:val="000722B2"/>
    <w:rsid w:val="000C191A"/>
    <w:rsid w:val="000D0EB9"/>
    <w:rsid w:val="000D2AC8"/>
    <w:rsid w:val="000E5137"/>
    <w:rsid w:val="000E7B06"/>
    <w:rsid w:val="00114472"/>
    <w:rsid w:val="00131D25"/>
    <w:rsid w:val="00134DEE"/>
    <w:rsid w:val="00145C20"/>
    <w:rsid w:val="00155C06"/>
    <w:rsid w:val="00165C87"/>
    <w:rsid w:val="00170548"/>
    <w:rsid w:val="001735BF"/>
    <w:rsid w:val="00173C6F"/>
    <w:rsid w:val="00175328"/>
    <w:rsid w:val="001770AD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2FD4"/>
    <w:rsid w:val="002B501E"/>
    <w:rsid w:val="002C12D1"/>
    <w:rsid w:val="002C2F5D"/>
    <w:rsid w:val="002D2475"/>
    <w:rsid w:val="002E7735"/>
    <w:rsid w:val="003004E0"/>
    <w:rsid w:val="00300A3B"/>
    <w:rsid w:val="003011C7"/>
    <w:rsid w:val="00320CB5"/>
    <w:rsid w:val="003843B2"/>
    <w:rsid w:val="0038498D"/>
    <w:rsid w:val="0038516B"/>
    <w:rsid w:val="003C0CBC"/>
    <w:rsid w:val="003C3F73"/>
    <w:rsid w:val="003D05A2"/>
    <w:rsid w:val="003D62E0"/>
    <w:rsid w:val="003E2B22"/>
    <w:rsid w:val="003E59CF"/>
    <w:rsid w:val="003E5BB3"/>
    <w:rsid w:val="003F2407"/>
    <w:rsid w:val="003F422C"/>
    <w:rsid w:val="003F78F8"/>
    <w:rsid w:val="004062D8"/>
    <w:rsid w:val="0040790D"/>
    <w:rsid w:val="00411438"/>
    <w:rsid w:val="0042069D"/>
    <w:rsid w:val="00430140"/>
    <w:rsid w:val="00451350"/>
    <w:rsid w:val="004554FC"/>
    <w:rsid w:val="004613A9"/>
    <w:rsid w:val="00466F01"/>
    <w:rsid w:val="00497A80"/>
    <w:rsid w:val="004A33E8"/>
    <w:rsid w:val="004A41E9"/>
    <w:rsid w:val="004A539E"/>
    <w:rsid w:val="004D44A5"/>
    <w:rsid w:val="00501308"/>
    <w:rsid w:val="005205C6"/>
    <w:rsid w:val="00526578"/>
    <w:rsid w:val="0055590F"/>
    <w:rsid w:val="00574A15"/>
    <w:rsid w:val="00590557"/>
    <w:rsid w:val="005917D3"/>
    <w:rsid w:val="005B21DF"/>
    <w:rsid w:val="005D0750"/>
    <w:rsid w:val="005D50AF"/>
    <w:rsid w:val="0060056F"/>
    <w:rsid w:val="00603BCC"/>
    <w:rsid w:val="0060673F"/>
    <w:rsid w:val="006068C2"/>
    <w:rsid w:val="00607CF1"/>
    <w:rsid w:val="006149F0"/>
    <w:rsid w:val="00621F53"/>
    <w:rsid w:val="00652EED"/>
    <w:rsid w:val="00680FF3"/>
    <w:rsid w:val="00686579"/>
    <w:rsid w:val="00687532"/>
    <w:rsid w:val="00687F6B"/>
    <w:rsid w:val="006949C9"/>
    <w:rsid w:val="006D0430"/>
    <w:rsid w:val="006E0367"/>
    <w:rsid w:val="006E09AB"/>
    <w:rsid w:val="006E63B8"/>
    <w:rsid w:val="006F14B5"/>
    <w:rsid w:val="006F6022"/>
    <w:rsid w:val="0070676C"/>
    <w:rsid w:val="00721881"/>
    <w:rsid w:val="007303A4"/>
    <w:rsid w:val="00740BC9"/>
    <w:rsid w:val="00745B0C"/>
    <w:rsid w:val="00754769"/>
    <w:rsid w:val="00754DF7"/>
    <w:rsid w:val="0077016A"/>
    <w:rsid w:val="00774AB5"/>
    <w:rsid w:val="007978EF"/>
    <w:rsid w:val="007B24F0"/>
    <w:rsid w:val="007B56E6"/>
    <w:rsid w:val="007C1F68"/>
    <w:rsid w:val="007D320E"/>
    <w:rsid w:val="007D5E3B"/>
    <w:rsid w:val="007E3E27"/>
    <w:rsid w:val="007E786C"/>
    <w:rsid w:val="007F5C42"/>
    <w:rsid w:val="00802513"/>
    <w:rsid w:val="00823511"/>
    <w:rsid w:val="00866C7F"/>
    <w:rsid w:val="00875302"/>
    <w:rsid w:val="008842EC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072A"/>
    <w:rsid w:val="009976E1"/>
    <w:rsid w:val="009B6600"/>
    <w:rsid w:val="009C1E92"/>
    <w:rsid w:val="009C60BB"/>
    <w:rsid w:val="009E38E0"/>
    <w:rsid w:val="009E7F7A"/>
    <w:rsid w:val="009F2584"/>
    <w:rsid w:val="00A041D8"/>
    <w:rsid w:val="00A062C7"/>
    <w:rsid w:val="00A1309E"/>
    <w:rsid w:val="00A1766E"/>
    <w:rsid w:val="00A24C7B"/>
    <w:rsid w:val="00A24D1D"/>
    <w:rsid w:val="00A53897"/>
    <w:rsid w:val="00A56718"/>
    <w:rsid w:val="00A569F2"/>
    <w:rsid w:val="00A72530"/>
    <w:rsid w:val="00AE2411"/>
    <w:rsid w:val="00AF4AF6"/>
    <w:rsid w:val="00B10F50"/>
    <w:rsid w:val="00B51745"/>
    <w:rsid w:val="00B70A3E"/>
    <w:rsid w:val="00B72054"/>
    <w:rsid w:val="00B7235B"/>
    <w:rsid w:val="00B85FED"/>
    <w:rsid w:val="00B87149"/>
    <w:rsid w:val="00BB33D3"/>
    <w:rsid w:val="00BD28B3"/>
    <w:rsid w:val="00BE5C4E"/>
    <w:rsid w:val="00BF3BEF"/>
    <w:rsid w:val="00C045D8"/>
    <w:rsid w:val="00C13144"/>
    <w:rsid w:val="00C15B1D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557F6"/>
    <w:rsid w:val="00D759A4"/>
    <w:rsid w:val="00DA4331"/>
    <w:rsid w:val="00DA62C2"/>
    <w:rsid w:val="00DC7399"/>
    <w:rsid w:val="00DD1B70"/>
    <w:rsid w:val="00DD48C9"/>
    <w:rsid w:val="00DE0F59"/>
    <w:rsid w:val="00DE1BA0"/>
    <w:rsid w:val="00DE4E20"/>
    <w:rsid w:val="00DE592C"/>
    <w:rsid w:val="00DF78C2"/>
    <w:rsid w:val="00E01AE2"/>
    <w:rsid w:val="00E01E86"/>
    <w:rsid w:val="00E07793"/>
    <w:rsid w:val="00E07BC3"/>
    <w:rsid w:val="00E169A2"/>
    <w:rsid w:val="00E2086F"/>
    <w:rsid w:val="00E21306"/>
    <w:rsid w:val="00E220B7"/>
    <w:rsid w:val="00E27215"/>
    <w:rsid w:val="00E353A4"/>
    <w:rsid w:val="00E35F92"/>
    <w:rsid w:val="00E87C75"/>
    <w:rsid w:val="00E94F86"/>
    <w:rsid w:val="00E963D1"/>
    <w:rsid w:val="00EA55F6"/>
    <w:rsid w:val="00EB0F2F"/>
    <w:rsid w:val="00EC1DEC"/>
    <w:rsid w:val="00EC2039"/>
    <w:rsid w:val="00EE7952"/>
    <w:rsid w:val="00F0088A"/>
    <w:rsid w:val="00F67907"/>
    <w:rsid w:val="00F80C36"/>
    <w:rsid w:val="00FA1A0B"/>
    <w:rsid w:val="00FB0EE7"/>
    <w:rsid w:val="00FB6FC1"/>
    <w:rsid w:val="00FB71D6"/>
    <w:rsid w:val="00FD064D"/>
    <w:rsid w:val="00FD56B7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BB912"/>
  <w15:docId w15:val="{B0C11883-4C4B-45BA-8F81-2737B97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uiPriority w:val="99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960-3A7F-4E14-BC8B-CD6CC4A1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388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5499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29</cp:revision>
  <cp:lastPrinted>2017-06-13T08:54:00Z</cp:lastPrinted>
  <dcterms:created xsi:type="dcterms:W3CDTF">2017-02-24T07:41:00Z</dcterms:created>
  <dcterms:modified xsi:type="dcterms:W3CDTF">2023-09-20T11:42:00Z</dcterms:modified>
</cp:coreProperties>
</file>