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1C52" w14:textId="77777777" w:rsidR="00B82408" w:rsidRDefault="00B82408">
      <w:pPr>
        <w:rPr>
          <w:color w:val="FF0000"/>
          <w:lang w:val="sr-Cyrl-CS"/>
        </w:rPr>
      </w:pPr>
    </w:p>
    <w:p w14:paraId="2B064CDB" w14:textId="77777777" w:rsidR="00B82408" w:rsidRDefault="00B82408">
      <w:pPr>
        <w:rPr>
          <w:color w:val="FF0000"/>
          <w:lang w:val="sr-Cyrl-CS"/>
        </w:rPr>
      </w:pPr>
    </w:p>
    <w:p w14:paraId="2BBF49F2" w14:textId="77777777" w:rsidR="00B82408" w:rsidRDefault="00B82408">
      <w:pPr>
        <w:rPr>
          <w:color w:val="FF0000"/>
          <w:lang w:val="sr-Cyrl-CS"/>
        </w:rPr>
      </w:pPr>
    </w:p>
    <w:p w14:paraId="6484A154" w14:textId="77777777" w:rsidR="00B82408" w:rsidRDefault="00B82408">
      <w:pPr>
        <w:rPr>
          <w:color w:val="FF0000"/>
          <w:lang w:val="sr-Cyrl-CS"/>
        </w:rPr>
      </w:pPr>
    </w:p>
    <w:p w14:paraId="4F2DFA3E" w14:textId="77777777" w:rsidR="00A22A82" w:rsidRDefault="00A22A82">
      <w:pPr>
        <w:rPr>
          <w:color w:val="FF0000"/>
          <w:lang w:val="sr-Cyrl-CS"/>
        </w:rPr>
      </w:pPr>
    </w:p>
    <w:p w14:paraId="31E5F77D" w14:textId="1CA19F75" w:rsidR="00A22A82" w:rsidRDefault="00A22A82" w:rsidP="00A22A82">
      <w:pPr>
        <w:jc w:val="both"/>
        <w:rPr>
          <w:bCs/>
          <w:lang w:val="sr-Cyrl-CS"/>
        </w:rPr>
      </w:pPr>
      <w:r>
        <w:rPr>
          <w:lang w:val="sr-Cyrl-CS"/>
        </w:rPr>
        <w:t xml:space="preserve">Наш број: </w:t>
      </w:r>
      <w:r w:rsidR="00D01ACE">
        <w:rPr>
          <w:lang w:val="sr-Cyrl-CS"/>
        </w:rPr>
        <w:t>4137/</w:t>
      </w:r>
      <w:r w:rsidR="00FC0A9F">
        <w:rPr>
          <w:lang w:val="sr-Cyrl-CS"/>
        </w:rPr>
        <w:t>6</w:t>
      </w:r>
    </w:p>
    <w:p w14:paraId="5E543D84" w14:textId="77777777" w:rsidR="00A22A82" w:rsidRDefault="00A22A82" w:rsidP="00A22A82">
      <w:pPr>
        <w:jc w:val="both"/>
        <w:rPr>
          <w:lang w:val="sr-Cyrl-CS"/>
        </w:rPr>
      </w:pPr>
    </w:p>
    <w:p w14:paraId="60C8D940" w14:textId="541BE9BF" w:rsidR="00A22A82" w:rsidRDefault="00A22A82" w:rsidP="00A22A82">
      <w:pPr>
        <w:rPr>
          <w:lang w:val="sr-Cyrl-CS"/>
        </w:rPr>
      </w:pPr>
      <w:r>
        <w:rPr>
          <w:lang w:val="sr-Cyrl-CS"/>
        </w:rPr>
        <w:t>Датум:</w:t>
      </w:r>
      <w:r w:rsidR="00D01ACE">
        <w:rPr>
          <w:lang w:val="sr-Cyrl-CS"/>
        </w:rPr>
        <w:t xml:space="preserve"> 20</w:t>
      </w:r>
      <w:r>
        <w:rPr>
          <w:lang w:val="sr-Cyrl-CS"/>
        </w:rPr>
        <w:t>.0</w:t>
      </w:r>
      <w:r w:rsidR="00D01ACE">
        <w:rPr>
          <w:lang w:val="sr-Cyrl-CS"/>
        </w:rPr>
        <w:t>9</w:t>
      </w:r>
      <w:r>
        <w:rPr>
          <w:lang w:val="sr-Cyrl-CS"/>
        </w:rPr>
        <w:t>.20</w:t>
      </w:r>
      <w:r w:rsidR="00D01ACE">
        <w:rPr>
          <w:lang w:val="sr-Cyrl-CS"/>
        </w:rPr>
        <w:t>23</w:t>
      </w:r>
      <w:r>
        <w:rPr>
          <w:lang w:val="sr-Cyrl-CS"/>
        </w:rPr>
        <w:t>. године</w:t>
      </w:r>
    </w:p>
    <w:p w14:paraId="14436676" w14:textId="77777777" w:rsidR="00A22A82" w:rsidRDefault="00A22A82" w:rsidP="00A22A82">
      <w:pPr>
        <w:rPr>
          <w:lang w:val="sr-Cyrl-CS"/>
        </w:rPr>
      </w:pPr>
    </w:p>
    <w:p w14:paraId="78BE7A28" w14:textId="6066B2C9" w:rsidR="00A22A82" w:rsidRDefault="00A22A82" w:rsidP="00A22A82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>
        <w:t xml:space="preserve">На основу </w:t>
      </w:r>
      <w:r>
        <w:rPr>
          <w:lang w:val="sr-Cyrl-CS"/>
        </w:rPr>
        <w:t>Одлуке о додели уговора</w:t>
      </w:r>
      <w:r w:rsidR="00D01ACE">
        <w:rPr>
          <w:lang w:val="sr-Cyrl-CS"/>
        </w:rPr>
        <w:t xml:space="preserve"> 4137/2</w:t>
      </w:r>
      <w:r>
        <w:rPr>
          <w:lang w:val="sr-Cyrl-CS"/>
        </w:rPr>
        <w:t>, од 1</w:t>
      </w:r>
      <w:r w:rsidR="00D01ACE">
        <w:rPr>
          <w:lang w:val="sr-Cyrl-CS"/>
        </w:rPr>
        <w:t>8</w:t>
      </w:r>
      <w:r>
        <w:rPr>
          <w:lang w:val="sr-Cyrl-CS"/>
        </w:rPr>
        <w:t>.0</w:t>
      </w:r>
      <w:r w:rsidR="00D01ACE">
        <w:rPr>
          <w:lang w:val="sr-Cyrl-CS"/>
        </w:rPr>
        <w:t>9</w:t>
      </w:r>
      <w:r>
        <w:rPr>
          <w:lang w:val="sr-Cyrl-CS"/>
        </w:rPr>
        <w:t>.20</w:t>
      </w:r>
      <w:r w:rsidR="00D01ACE">
        <w:rPr>
          <w:lang w:val="sr-Cyrl-CS"/>
        </w:rPr>
        <w:t>23</w:t>
      </w:r>
      <w:r>
        <w:rPr>
          <w:lang w:val="sr-Cyrl-CS"/>
        </w:rPr>
        <w:t xml:space="preserve">. године и закљученог Уговора о купопродаји моторног возила бр. </w:t>
      </w:r>
      <w:r w:rsidR="00D01ACE">
        <w:rPr>
          <w:lang w:val="sr-Cyrl-CS"/>
        </w:rPr>
        <w:t>4137/</w:t>
      </w:r>
      <w:r w:rsidR="00FC0A9F">
        <w:rPr>
          <w:lang w:val="sr-Cyrl-CS"/>
        </w:rPr>
        <w:t>4</w:t>
      </w:r>
      <w:r>
        <w:rPr>
          <w:lang w:val="sr-Cyrl-CS"/>
        </w:rPr>
        <w:t xml:space="preserve">, од </w:t>
      </w:r>
      <w:r w:rsidR="00D01ACE">
        <w:rPr>
          <w:lang w:val="sr-Cyrl-CS"/>
        </w:rPr>
        <w:t>19</w:t>
      </w:r>
      <w:r>
        <w:rPr>
          <w:lang w:val="sr-Cyrl-CS"/>
        </w:rPr>
        <w:t>.0</w:t>
      </w:r>
      <w:r w:rsidR="00D01ACE">
        <w:rPr>
          <w:lang w:val="sr-Cyrl-CS"/>
        </w:rPr>
        <w:t>9</w:t>
      </w:r>
      <w:r>
        <w:rPr>
          <w:lang w:val="sr-Cyrl-CS"/>
        </w:rPr>
        <w:t>.20</w:t>
      </w:r>
      <w:r w:rsidR="00D01ACE">
        <w:rPr>
          <w:lang w:val="sr-Cyrl-CS"/>
        </w:rPr>
        <w:t>23</w:t>
      </w:r>
      <w:r>
        <w:rPr>
          <w:lang w:val="sr-Cyrl-CS"/>
        </w:rPr>
        <w:t>. године,</w:t>
      </w:r>
      <w:r w:rsidR="00D01ACE">
        <w:rPr>
          <w:lang w:val="sr-Cyrl-CS"/>
        </w:rPr>
        <w:t xml:space="preserve"> в.д. </w:t>
      </w:r>
      <w:r>
        <w:rPr>
          <w:lang w:val="sr-Cyrl-CS"/>
        </w:rPr>
        <w:t>директор</w:t>
      </w:r>
      <w:r w:rsidR="00D01ACE">
        <w:rPr>
          <w:lang w:val="sr-Cyrl-CS"/>
        </w:rPr>
        <w:t>а</w:t>
      </w:r>
      <w:r>
        <w:rPr>
          <w:lang w:val="sr-Cyrl-CS"/>
        </w:rPr>
        <w:t xml:space="preserve"> Центра за заштиту одојчади, деце и омладине, </w:t>
      </w:r>
      <w:r>
        <w:t xml:space="preserve"> доноси</w:t>
      </w:r>
    </w:p>
    <w:p w14:paraId="3E6140B3" w14:textId="77777777" w:rsidR="00A22A82" w:rsidRDefault="00A22A82" w:rsidP="00A22A82">
      <w:pPr>
        <w:jc w:val="both"/>
        <w:rPr>
          <w:lang w:val="sr-Cyrl-CS"/>
        </w:rPr>
      </w:pPr>
    </w:p>
    <w:p w14:paraId="33FBE9B8" w14:textId="77777777" w:rsidR="00A22A82" w:rsidRDefault="00A22A82" w:rsidP="00A22A82">
      <w:pPr>
        <w:rPr>
          <w:lang w:val="sr-Cyrl-CS"/>
        </w:rPr>
      </w:pPr>
    </w:p>
    <w:p w14:paraId="624217C0" w14:textId="77777777" w:rsidR="00A22A82" w:rsidRDefault="00A22A82" w:rsidP="00A22A82">
      <w:pPr>
        <w:pStyle w:val="Subtitle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</w:rPr>
        <w:t xml:space="preserve">О </w:t>
      </w:r>
      <w:r>
        <w:rPr>
          <w:rFonts w:ascii="Times New Roman" w:hAnsi="Times New Roman"/>
          <w:b/>
          <w:bCs/>
          <w:lang w:val="sr-Cyrl-CS"/>
        </w:rPr>
        <w:t>Б А В Е Ш Т Е Њ Е</w:t>
      </w:r>
    </w:p>
    <w:p w14:paraId="1C960DC6" w14:textId="2D6F243B" w:rsidR="00A22A82" w:rsidRPr="00A22A82" w:rsidRDefault="00A22A82" w:rsidP="00A22A82">
      <w:pPr>
        <w:pStyle w:val="Subtitle"/>
        <w:rPr>
          <w:rFonts w:ascii="Times New Roman" w:hAnsi="Times New Roman"/>
          <w:b/>
          <w:lang w:val="sr-Cyrl-CS"/>
        </w:rPr>
      </w:pPr>
      <w:r w:rsidRPr="00A22A82">
        <w:rPr>
          <w:rFonts w:ascii="Times New Roman" w:hAnsi="Times New Roman"/>
          <w:b/>
          <w:bCs/>
        </w:rPr>
        <w:t xml:space="preserve">о </w:t>
      </w:r>
      <w:r w:rsidRPr="00A22A82">
        <w:rPr>
          <w:rFonts w:ascii="Times New Roman" w:hAnsi="Times New Roman"/>
          <w:b/>
          <w:bCs/>
          <w:lang w:val="sr-Cyrl-CS"/>
        </w:rPr>
        <w:t>закљученом Уговору о купопродаји моторног возила</w:t>
      </w:r>
      <w:r w:rsidRPr="00A22A82">
        <w:rPr>
          <w:rFonts w:ascii="Times New Roman" w:hAnsi="Times New Roman"/>
          <w:b/>
          <w:lang w:val="ru-RU"/>
        </w:rPr>
        <w:t xml:space="preserve">- расходованог путничког возила </w:t>
      </w:r>
      <w:r w:rsidRPr="00A22A82">
        <w:rPr>
          <w:rFonts w:ascii="Times New Roman" w:hAnsi="Times New Roman"/>
          <w:b/>
          <w:lang w:val="sr-Cyrl-CS"/>
        </w:rPr>
        <w:t xml:space="preserve">марке </w:t>
      </w:r>
      <w:r w:rsidR="00FC0A9F" w:rsidRPr="00DF6621">
        <w:rPr>
          <w:b/>
          <w:lang w:val="sr-Latn-BA"/>
        </w:rPr>
        <w:t>Mercedes Benz</w:t>
      </w:r>
      <w:r w:rsidR="00FC0A9F" w:rsidRPr="00DF6621">
        <w:rPr>
          <w:b/>
          <w:lang w:val="sr-Cyrl-CS"/>
        </w:rPr>
        <w:t xml:space="preserve">, модел </w:t>
      </w:r>
      <w:r w:rsidR="00FC0A9F" w:rsidRPr="00DF6621">
        <w:rPr>
          <w:b/>
          <w:lang w:val="sr-Latn-BA"/>
        </w:rPr>
        <w:t>VITO L 108 CDI</w:t>
      </w:r>
    </w:p>
    <w:p w14:paraId="439B236C" w14:textId="77777777" w:rsidR="00A22A82" w:rsidRPr="00A22A82" w:rsidRDefault="00A22A82" w:rsidP="00A22A82">
      <w:pPr>
        <w:rPr>
          <w:b/>
          <w:lang w:val="sr-Cyrl-CS"/>
        </w:rPr>
      </w:pPr>
    </w:p>
    <w:p w14:paraId="31AAAC72" w14:textId="77777777" w:rsidR="00A22A82" w:rsidRDefault="00A22A82" w:rsidP="00A22A82">
      <w:pPr>
        <w:rPr>
          <w:lang w:val="sr-Cyrl-CS"/>
        </w:rPr>
      </w:pPr>
    </w:p>
    <w:p w14:paraId="7BA64C74" w14:textId="22D804D8" w:rsidR="00A22A82" w:rsidRDefault="00A22A82" w:rsidP="00A22A82">
      <w:pPr>
        <w:ind w:right="147"/>
        <w:jc w:val="both"/>
        <w:rPr>
          <w:rFonts w:eastAsia="Calibri"/>
          <w:noProof/>
          <w:lang w:val="sr-Cyrl-CS"/>
        </w:rPr>
      </w:pPr>
      <w:r>
        <w:rPr>
          <w:b/>
          <w:lang w:val="sr-Cyrl-CS"/>
        </w:rPr>
        <w:t>ЗАКЉУЧЕН ЈЕ</w:t>
      </w:r>
      <w:r>
        <w:rPr>
          <w:lang w:val="sr-Cyrl-CS"/>
        </w:rPr>
        <w:t xml:space="preserve"> </w:t>
      </w:r>
      <w:r w:rsidRPr="00A22A82">
        <w:rPr>
          <w:bCs/>
          <w:lang w:val="sr-Cyrl-CS"/>
        </w:rPr>
        <w:t>Уговор о купопродаји моторног возила</w:t>
      </w:r>
      <w:r>
        <w:rPr>
          <w:lang w:val="ru-RU"/>
        </w:rPr>
        <w:t xml:space="preserve">- расходованог </w:t>
      </w:r>
      <w:r w:rsidR="00D01ACE">
        <w:rPr>
          <w:lang w:val="ru-RU"/>
        </w:rPr>
        <w:t>путничког</w:t>
      </w:r>
      <w:r w:rsidRPr="00A22A82">
        <w:rPr>
          <w:lang w:val="ru-RU"/>
        </w:rPr>
        <w:t xml:space="preserve"> возила</w:t>
      </w:r>
      <w:r w:rsidRPr="00A22A82">
        <w:rPr>
          <w:b/>
          <w:lang w:val="ru-RU"/>
        </w:rPr>
        <w:t xml:space="preserve"> </w:t>
      </w:r>
      <w:r w:rsidRPr="00BF673A">
        <w:rPr>
          <w:lang w:val="sr-Cyrl-CS"/>
        </w:rPr>
        <w:t>марке</w:t>
      </w:r>
      <w:r w:rsidR="00FC0A9F">
        <w:rPr>
          <w:b/>
          <w:lang w:val="sr-Cyrl-RS"/>
        </w:rPr>
        <w:t xml:space="preserve"> </w:t>
      </w:r>
      <w:r w:rsidR="00FC0A9F" w:rsidRPr="00DF6621">
        <w:rPr>
          <w:rFonts w:ascii="Cambria" w:hAnsi="Cambria"/>
          <w:b/>
          <w:lang w:val="sr-Latn-BA"/>
        </w:rPr>
        <w:t>Mercedes Benz</w:t>
      </w:r>
      <w:r w:rsidR="00FC0A9F" w:rsidRPr="00DF6621">
        <w:rPr>
          <w:rFonts w:ascii="Cambria" w:hAnsi="Cambria"/>
          <w:b/>
          <w:lang w:val="sr-Cyrl-CS"/>
        </w:rPr>
        <w:t xml:space="preserve">, модел </w:t>
      </w:r>
      <w:r w:rsidR="00FC0A9F" w:rsidRPr="00DF6621">
        <w:rPr>
          <w:rFonts w:ascii="Cambria" w:hAnsi="Cambria"/>
          <w:b/>
          <w:lang w:val="sr-Latn-BA"/>
        </w:rPr>
        <w:t>VITO L 108 CDI,</w:t>
      </w:r>
      <w:r w:rsidR="00FC0A9F" w:rsidRPr="00DF6621">
        <w:rPr>
          <w:rFonts w:ascii="Cambria" w:hAnsi="Cambria"/>
          <w:b/>
          <w:lang w:val="sr-Cyrl-CS"/>
        </w:rPr>
        <w:t xml:space="preserve"> боја С Бела М</w:t>
      </w:r>
      <w:r w:rsidR="00FC0A9F" w:rsidRPr="00DF6621">
        <w:rPr>
          <w:rFonts w:ascii="Cambria" w:hAnsi="Cambria"/>
          <w:lang w:val="sr-Cyrl-CS"/>
        </w:rPr>
        <w:t>, број шасије</w:t>
      </w:r>
      <w:r w:rsidR="00FC0A9F" w:rsidRPr="00DF6621">
        <w:rPr>
          <w:rFonts w:ascii="Cambria" w:hAnsi="Cambria"/>
          <w:lang w:val="sr-Latn-CS"/>
        </w:rPr>
        <w:t xml:space="preserve"> </w:t>
      </w:r>
      <w:r w:rsidR="00FC0A9F" w:rsidRPr="00DF6621">
        <w:rPr>
          <w:rFonts w:ascii="Cambria" w:hAnsi="Cambria"/>
          <w:lang w:val="sr-Latn-BA"/>
        </w:rPr>
        <w:t xml:space="preserve">WDF63819413503392, </w:t>
      </w:r>
      <w:r w:rsidR="00FC0A9F" w:rsidRPr="00DF6621">
        <w:rPr>
          <w:rFonts w:ascii="Cambria" w:hAnsi="Cambria"/>
          <w:lang w:val="sr-Cyrl-CS"/>
        </w:rPr>
        <w:t xml:space="preserve">број мотора </w:t>
      </w:r>
      <w:r w:rsidR="00FC0A9F" w:rsidRPr="00DF6621">
        <w:rPr>
          <w:rFonts w:ascii="Cambria" w:hAnsi="Cambria"/>
          <w:lang w:val="sr-Latn-CS"/>
        </w:rPr>
        <w:t>61198050648130</w:t>
      </w:r>
      <w:r w:rsidR="00FC0A9F" w:rsidRPr="00DF6621">
        <w:rPr>
          <w:rFonts w:ascii="Cambria" w:hAnsi="Cambria"/>
          <w:lang w:val="sr-Cyrl-CS"/>
        </w:rPr>
        <w:t>,  година производње</w:t>
      </w:r>
      <w:r w:rsidR="00FC0A9F" w:rsidRPr="00DF6621">
        <w:rPr>
          <w:rFonts w:ascii="Cambria" w:hAnsi="Cambria"/>
          <w:lang w:val="sr-Latn-BA"/>
        </w:rPr>
        <w:t>: 2002</w:t>
      </w:r>
      <w:r w:rsidR="00FC0A9F" w:rsidRPr="00DF6621">
        <w:rPr>
          <w:rFonts w:ascii="Cambria" w:hAnsi="Cambria"/>
          <w:lang w:val="sr-Cyrl-CS"/>
        </w:rPr>
        <w:t>, снага мотора</w:t>
      </w:r>
      <w:r w:rsidR="00FC0A9F" w:rsidRPr="00DF6621">
        <w:rPr>
          <w:rFonts w:ascii="Cambria" w:hAnsi="Cambria"/>
          <w:lang w:val="sr-Latn-BA"/>
        </w:rPr>
        <w:t xml:space="preserve"> </w:t>
      </w:r>
      <w:r w:rsidR="00FC0A9F" w:rsidRPr="00DF6621">
        <w:rPr>
          <w:rFonts w:ascii="Cambria" w:hAnsi="Cambria"/>
          <w:lang w:val="sr-Latn-CS"/>
        </w:rPr>
        <w:t>60</w:t>
      </w:r>
      <w:r w:rsidR="00FC0A9F" w:rsidRPr="00DF6621">
        <w:rPr>
          <w:rFonts w:ascii="Cambria" w:hAnsi="Cambria"/>
          <w:lang w:val="sr-Cyrl-CS"/>
        </w:rPr>
        <w:t>кw</w:t>
      </w:r>
      <w:r w:rsidR="00FC0A9F" w:rsidRPr="00DF6621">
        <w:rPr>
          <w:rFonts w:ascii="Cambria" w:hAnsi="Cambria"/>
          <w:lang w:val="sr-Latn-CS"/>
        </w:rPr>
        <w:t xml:space="preserve">, </w:t>
      </w:r>
      <w:r w:rsidR="00FC0A9F" w:rsidRPr="00DF6621">
        <w:rPr>
          <w:rFonts w:ascii="Cambria" w:hAnsi="Cambria"/>
          <w:lang w:val="sr-Cyrl-CS"/>
        </w:rPr>
        <w:t xml:space="preserve">радна запремина мотора </w:t>
      </w:r>
      <w:r w:rsidR="00FC0A9F" w:rsidRPr="00DF6621">
        <w:rPr>
          <w:rFonts w:ascii="Cambria" w:hAnsi="Cambria"/>
          <w:lang w:val="sr-Latn-CS"/>
        </w:rPr>
        <w:t xml:space="preserve">2148 </w:t>
      </w:r>
      <w:r w:rsidR="00FC0A9F" w:rsidRPr="00DF6621">
        <w:rPr>
          <w:rFonts w:ascii="Cambria" w:hAnsi="Cambria"/>
          <w:lang w:val="sr-Cyrl-CS"/>
        </w:rPr>
        <w:t>cm</w:t>
      </w:r>
      <w:r w:rsidR="00FC0A9F" w:rsidRPr="00DF6621">
        <w:rPr>
          <w:rFonts w:ascii="Cambria" w:hAnsi="Cambria"/>
          <w:vertAlign w:val="superscript"/>
          <w:lang w:val="sr-Cyrl-CS"/>
        </w:rPr>
        <w:t>3</w:t>
      </w:r>
      <w:r w:rsidR="00FC0A9F" w:rsidRPr="00DF6621">
        <w:rPr>
          <w:rFonts w:ascii="Cambria" w:hAnsi="Cambria"/>
          <w:lang w:val="sr-Latn-CS"/>
        </w:rPr>
        <w:t xml:space="preserve">, </w:t>
      </w:r>
      <w:r w:rsidR="00FC0A9F" w:rsidRPr="00DF6621">
        <w:rPr>
          <w:rFonts w:ascii="Cambria" w:hAnsi="Cambria"/>
          <w:lang w:val="sr-Cyrl-CS"/>
        </w:rPr>
        <w:t>погонско гориво:</w:t>
      </w:r>
      <w:r w:rsidR="00FC0A9F" w:rsidRPr="00DF6621">
        <w:rPr>
          <w:rFonts w:ascii="Cambria" w:hAnsi="Cambria"/>
          <w:lang w:val="sr-Cyrl-RS"/>
        </w:rPr>
        <w:t xml:space="preserve"> дизел</w:t>
      </w:r>
      <w:r w:rsidR="00FC0A9F" w:rsidRPr="00DF6621">
        <w:rPr>
          <w:rFonts w:ascii="Cambria" w:hAnsi="Cambria"/>
          <w:lang w:val="sr-Latn-BA"/>
        </w:rPr>
        <w:t>,</w:t>
      </w:r>
      <w:r w:rsidR="00FC0A9F" w:rsidRPr="00DF6621">
        <w:rPr>
          <w:rFonts w:ascii="Cambria" w:hAnsi="Cambria"/>
          <w:lang w:val="sr-Cyrl-CS"/>
        </w:rPr>
        <w:t xml:space="preserve"> </w:t>
      </w:r>
      <w:r w:rsidR="00FC0A9F" w:rsidRPr="00DF6621">
        <w:rPr>
          <w:rFonts w:ascii="Cambria" w:hAnsi="Cambria"/>
          <w:lang w:val="sr-Cyrl-RS"/>
        </w:rPr>
        <w:t>пређена километража: 232381км, нерегистровано, у возном стању</w:t>
      </w:r>
      <w:r w:rsidRPr="00BF673A">
        <w:rPr>
          <w:lang w:val="sr-Cyrl-CS"/>
        </w:rPr>
        <w:t>,</w:t>
      </w:r>
      <w:r>
        <w:rPr>
          <w:lang w:val="ru-RU"/>
        </w:rPr>
        <w:t xml:space="preserve"> са </w:t>
      </w:r>
      <w:r>
        <w:rPr>
          <w:rFonts w:eastAsia="Calibri"/>
          <w:noProof/>
          <w:lang w:val="sr-Cyrl-CS"/>
        </w:rPr>
        <w:t>понуђачем, овде купцем</w:t>
      </w:r>
      <w:r w:rsidRPr="00BF673A">
        <w:rPr>
          <w:rFonts w:eastAsia="Calibri"/>
          <w:noProof/>
          <w:lang w:val="sr-Cyrl-CS"/>
        </w:rPr>
        <w:t xml:space="preserve"> </w:t>
      </w:r>
      <w:r w:rsidR="00FC0A9F">
        <w:rPr>
          <w:rFonts w:asciiTheme="majorHAnsi" w:hAnsiTheme="majorHAnsi"/>
          <w:lang w:val="sr-Cyrl-CS"/>
        </w:rPr>
        <w:t xml:space="preserve">МИЛЕНКО РАНЂЕЛОВИЋ </w:t>
      </w:r>
      <w:r w:rsidR="00FC0A9F" w:rsidRPr="002A1693">
        <w:rPr>
          <w:rFonts w:asciiTheme="majorHAnsi" w:hAnsiTheme="majorHAnsi"/>
          <w:lang w:val="sr-Cyrl-CS"/>
        </w:rPr>
        <w:t xml:space="preserve">из </w:t>
      </w:r>
      <w:r w:rsidR="00FC0A9F">
        <w:rPr>
          <w:rFonts w:asciiTheme="majorHAnsi" w:hAnsiTheme="majorHAnsi"/>
          <w:lang w:val="sr-Cyrl-CS"/>
        </w:rPr>
        <w:t>Београда- Калуђерица</w:t>
      </w:r>
      <w:r w:rsidR="00FC0A9F" w:rsidRPr="002A1693">
        <w:rPr>
          <w:rFonts w:asciiTheme="majorHAnsi" w:hAnsiTheme="majorHAnsi"/>
          <w:lang w:val="sr-Cyrl-CS"/>
        </w:rPr>
        <w:t xml:space="preserve">, ул. </w:t>
      </w:r>
      <w:r w:rsidR="00FC0A9F">
        <w:rPr>
          <w:rFonts w:asciiTheme="majorHAnsi" w:hAnsiTheme="majorHAnsi"/>
          <w:lang w:val="sr-Cyrl-CS"/>
        </w:rPr>
        <w:t xml:space="preserve">Змај Јовина </w:t>
      </w:r>
      <w:r w:rsidR="00FC0A9F" w:rsidRPr="002A1693">
        <w:rPr>
          <w:rFonts w:asciiTheme="majorHAnsi" w:hAnsiTheme="majorHAnsi"/>
          <w:lang w:val="sr-Cyrl-CS"/>
        </w:rPr>
        <w:t xml:space="preserve">бр. </w:t>
      </w:r>
      <w:r w:rsidR="00FC0A9F">
        <w:rPr>
          <w:rFonts w:asciiTheme="majorHAnsi" w:hAnsiTheme="majorHAnsi"/>
          <w:lang w:val="sr-Cyrl-CS"/>
        </w:rPr>
        <w:t>13</w:t>
      </w:r>
      <w:r w:rsidR="00FC0A9F" w:rsidRPr="002A1693">
        <w:rPr>
          <w:rFonts w:asciiTheme="majorHAnsi" w:hAnsiTheme="majorHAnsi"/>
          <w:lang w:val="sr-Cyrl-CS"/>
        </w:rPr>
        <w:t>,</w:t>
      </w:r>
      <w:r w:rsidR="00FC0A9F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 xml:space="preserve">за купопродајну цену у износу од </w:t>
      </w:r>
      <w:r w:rsidR="00FC0A9F">
        <w:rPr>
          <w:lang w:val="sr-Cyrl-CS"/>
        </w:rPr>
        <w:t>212</w:t>
      </w:r>
      <w:r w:rsidR="00D01ACE">
        <w:rPr>
          <w:lang w:val="sr-Cyrl-CS"/>
        </w:rPr>
        <w:t>.</w:t>
      </w:r>
      <w:r w:rsidR="00FC0A9F">
        <w:rPr>
          <w:lang w:val="sr-Cyrl-CS"/>
        </w:rPr>
        <w:t>000</w:t>
      </w:r>
      <w:r w:rsidRPr="00BF673A">
        <w:rPr>
          <w:lang w:val="sr-Cyrl-CS"/>
        </w:rPr>
        <w:t>,00 динара</w:t>
      </w:r>
      <w:r>
        <w:rPr>
          <w:rFonts w:eastAsia="Calibri"/>
          <w:noProof/>
          <w:lang w:val="sr-Cyrl-CS"/>
        </w:rPr>
        <w:t xml:space="preserve">. </w:t>
      </w:r>
    </w:p>
    <w:p w14:paraId="35D00370" w14:textId="77777777" w:rsidR="00F0473F" w:rsidRDefault="00F0473F" w:rsidP="00A22A82">
      <w:pPr>
        <w:ind w:right="147"/>
        <w:jc w:val="both"/>
        <w:rPr>
          <w:rFonts w:eastAsia="Calibri"/>
          <w:noProof/>
          <w:lang w:val="sr-Cyrl-CS"/>
        </w:rPr>
      </w:pPr>
    </w:p>
    <w:p w14:paraId="0820BEED" w14:textId="77777777" w:rsidR="00A22A82" w:rsidRDefault="00A22A82" w:rsidP="00A22A82">
      <w:pPr>
        <w:rPr>
          <w:color w:val="FF0000"/>
          <w:lang w:val="sr-Cyrl-CS"/>
        </w:rPr>
      </w:pPr>
    </w:p>
    <w:p w14:paraId="6B493867" w14:textId="77777777" w:rsidR="00F0473F" w:rsidRDefault="00F0473F" w:rsidP="00F0473F">
      <w:pPr>
        <w:ind w:left="360"/>
        <w:jc w:val="both"/>
        <w:rPr>
          <w:lang w:val="sr-Cyrl-CS"/>
        </w:rPr>
      </w:pPr>
      <w:r w:rsidRPr="00545611">
        <w:rPr>
          <w:lang w:val="sr-Cyrl-CS"/>
        </w:rPr>
        <w:t>Председник и ч</w:t>
      </w:r>
      <w:r>
        <w:rPr>
          <w:lang w:val="sr-Cyrl-CS"/>
        </w:rPr>
        <w:t>ланови Комисије</w:t>
      </w:r>
      <w:r w:rsidRPr="00545611">
        <w:rPr>
          <w:lang w:val="sr-Cyrl-CS"/>
        </w:rPr>
        <w:t>:</w:t>
      </w:r>
    </w:p>
    <w:p w14:paraId="7305AAFF" w14:textId="77777777" w:rsidR="00F0473F" w:rsidRPr="00545611" w:rsidRDefault="00F0473F" w:rsidP="00F0473F">
      <w:pPr>
        <w:ind w:left="360"/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69"/>
        <w:gridCol w:w="4230"/>
        <w:gridCol w:w="2610"/>
      </w:tblGrid>
      <w:tr w:rsidR="00F0473F" w:rsidRPr="00545611" w14:paraId="26B5D884" w14:textId="77777777" w:rsidTr="00C74157">
        <w:tc>
          <w:tcPr>
            <w:tcW w:w="459" w:type="dxa"/>
          </w:tcPr>
          <w:p w14:paraId="3B7DE1E9" w14:textId="77777777" w:rsidR="00F0473F" w:rsidRPr="00545611" w:rsidRDefault="00F0473F" w:rsidP="00C74157">
            <w:pPr>
              <w:rPr>
                <w:lang w:val="sr-Cyrl-CS"/>
              </w:rPr>
            </w:pPr>
          </w:p>
        </w:tc>
        <w:tc>
          <w:tcPr>
            <w:tcW w:w="2169" w:type="dxa"/>
          </w:tcPr>
          <w:p w14:paraId="6750896D" w14:textId="77777777" w:rsidR="00F0473F" w:rsidRPr="00545611" w:rsidRDefault="00F0473F" w:rsidP="00C74157">
            <w:pPr>
              <w:jc w:val="both"/>
              <w:rPr>
                <w:u w:val="single"/>
                <w:lang w:val="sr-Cyrl-CS"/>
              </w:rPr>
            </w:pPr>
            <w:r w:rsidRPr="00545611">
              <w:rPr>
                <w:u w:val="single"/>
                <w:lang w:val="sr-Cyrl-CS"/>
              </w:rPr>
              <w:t>Чланови комисије</w:t>
            </w:r>
          </w:p>
        </w:tc>
        <w:tc>
          <w:tcPr>
            <w:tcW w:w="4230" w:type="dxa"/>
          </w:tcPr>
          <w:p w14:paraId="17B4F603" w14:textId="77777777" w:rsidR="00F0473F" w:rsidRPr="00545611" w:rsidRDefault="00F0473F" w:rsidP="00C74157">
            <w:pPr>
              <w:jc w:val="center"/>
              <w:rPr>
                <w:u w:val="single"/>
                <w:lang w:val="sr-Cyrl-CS"/>
              </w:rPr>
            </w:pPr>
            <w:r w:rsidRPr="00545611">
              <w:rPr>
                <w:u w:val="single"/>
                <w:lang w:val="sr-Cyrl-CS"/>
              </w:rPr>
              <w:t>Име и презиме</w:t>
            </w:r>
          </w:p>
        </w:tc>
        <w:tc>
          <w:tcPr>
            <w:tcW w:w="2610" w:type="dxa"/>
          </w:tcPr>
          <w:p w14:paraId="144E9BA6" w14:textId="77777777" w:rsidR="00F0473F" w:rsidRPr="00545611" w:rsidRDefault="00F0473F" w:rsidP="00C74157">
            <w:pPr>
              <w:jc w:val="center"/>
              <w:rPr>
                <w:u w:val="single"/>
                <w:lang w:val="sr-Cyrl-CS"/>
              </w:rPr>
            </w:pPr>
            <w:r w:rsidRPr="00545611">
              <w:rPr>
                <w:u w:val="single"/>
                <w:lang w:val="sr-Cyrl-CS"/>
              </w:rPr>
              <w:t>Потпис</w:t>
            </w:r>
          </w:p>
        </w:tc>
      </w:tr>
      <w:tr w:rsidR="00F0473F" w:rsidRPr="00545611" w14:paraId="737FF9FA" w14:textId="77777777" w:rsidTr="00C74157">
        <w:trPr>
          <w:trHeight w:val="350"/>
        </w:trPr>
        <w:tc>
          <w:tcPr>
            <w:tcW w:w="459" w:type="dxa"/>
          </w:tcPr>
          <w:p w14:paraId="2940160C" w14:textId="77777777" w:rsidR="00F0473F" w:rsidRPr="00545611" w:rsidRDefault="00F0473F" w:rsidP="00C74157">
            <w:pPr>
              <w:rPr>
                <w:lang w:val="sr-Cyrl-CS"/>
              </w:rPr>
            </w:pPr>
            <w:r w:rsidRPr="00545611">
              <w:rPr>
                <w:lang w:val="sr-Cyrl-CS"/>
              </w:rPr>
              <w:t>1.</w:t>
            </w:r>
          </w:p>
        </w:tc>
        <w:tc>
          <w:tcPr>
            <w:tcW w:w="2169" w:type="dxa"/>
          </w:tcPr>
          <w:p w14:paraId="1A9A98E3" w14:textId="3FE33D2A" w:rsidR="00D01ACE" w:rsidRPr="00545611" w:rsidRDefault="00D01ACE" w:rsidP="00C7415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Члан комисије</w:t>
            </w:r>
          </w:p>
        </w:tc>
        <w:tc>
          <w:tcPr>
            <w:tcW w:w="4230" w:type="dxa"/>
          </w:tcPr>
          <w:p w14:paraId="0820BF94" w14:textId="77777777" w:rsidR="00F0473F" w:rsidRDefault="00D01ACE" w:rsidP="00C74157">
            <w:pPr>
              <w:rPr>
                <w:lang w:val="sr-Cyrl-CS"/>
              </w:rPr>
            </w:pPr>
            <w:r>
              <w:rPr>
                <w:lang w:val="sr-Cyrl-CS"/>
              </w:rPr>
              <w:t>Радуловић- Ђурђевић Ивана</w:t>
            </w:r>
          </w:p>
          <w:p w14:paraId="37E7FDBA" w14:textId="3351D625" w:rsidR="00D01ACE" w:rsidRPr="00851B27" w:rsidRDefault="00D01ACE" w:rsidP="00C74157">
            <w:pPr>
              <w:rPr>
                <w:lang w:val="sr-Cyrl-CS"/>
              </w:rPr>
            </w:pPr>
          </w:p>
        </w:tc>
        <w:tc>
          <w:tcPr>
            <w:tcW w:w="2610" w:type="dxa"/>
          </w:tcPr>
          <w:p w14:paraId="59FDAA6D" w14:textId="77777777" w:rsidR="00F0473F" w:rsidRPr="00545611" w:rsidRDefault="00F0473F" w:rsidP="00C74157">
            <w:pPr>
              <w:rPr>
                <w:lang w:val="sr-Cyrl-CS"/>
              </w:rPr>
            </w:pPr>
          </w:p>
        </w:tc>
      </w:tr>
      <w:tr w:rsidR="00F0473F" w:rsidRPr="00545611" w14:paraId="07C68508" w14:textId="77777777" w:rsidTr="00C74157">
        <w:tc>
          <w:tcPr>
            <w:tcW w:w="459" w:type="dxa"/>
          </w:tcPr>
          <w:p w14:paraId="0FA5D89F" w14:textId="77777777" w:rsidR="00F0473F" w:rsidRPr="00545611" w:rsidRDefault="00F0473F" w:rsidP="00C74157">
            <w:pPr>
              <w:rPr>
                <w:lang w:val="sr-Cyrl-CS"/>
              </w:rPr>
            </w:pPr>
            <w:r w:rsidRPr="00545611">
              <w:rPr>
                <w:lang w:val="sr-Cyrl-CS"/>
              </w:rPr>
              <w:t>2.</w:t>
            </w:r>
          </w:p>
        </w:tc>
        <w:tc>
          <w:tcPr>
            <w:tcW w:w="2169" w:type="dxa"/>
          </w:tcPr>
          <w:p w14:paraId="79C6FE2B" w14:textId="209A30D7" w:rsidR="00F0473F" w:rsidRDefault="00D01ACE" w:rsidP="00C7415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Заменик члана комисије</w:t>
            </w:r>
          </w:p>
          <w:p w14:paraId="6873F558" w14:textId="77777777" w:rsidR="00D01ACE" w:rsidRPr="00545611" w:rsidRDefault="00D01ACE" w:rsidP="00C74157">
            <w:pPr>
              <w:jc w:val="both"/>
              <w:rPr>
                <w:lang w:val="sr-Cyrl-CS"/>
              </w:rPr>
            </w:pPr>
          </w:p>
        </w:tc>
        <w:tc>
          <w:tcPr>
            <w:tcW w:w="4230" w:type="dxa"/>
          </w:tcPr>
          <w:p w14:paraId="439829E7" w14:textId="2F841B76" w:rsidR="00F0473F" w:rsidRPr="00851B27" w:rsidRDefault="00D01ACE" w:rsidP="00C74157">
            <w:pPr>
              <w:rPr>
                <w:lang w:val="sr-Cyrl-CS"/>
              </w:rPr>
            </w:pPr>
            <w:r>
              <w:rPr>
                <w:lang w:val="sr-Cyrl-CS"/>
              </w:rPr>
              <w:t>Павловић Милутин</w:t>
            </w:r>
          </w:p>
        </w:tc>
        <w:tc>
          <w:tcPr>
            <w:tcW w:w="2610" w:type="dxa"/>
          </w:tcPr>
          <w:p w14:paraId="3F8C6334" w14:textId="77777777" w:rsidR="00F0473F" w:rsidRPr="00545611" w:rsidRDefault="00F0473F" w:rsidP="00C74157">
            <w:pPr>
              <w:rPr>
                <w:lang w:val="sr-Cyrl-CS"/>
              </w:rPr>
            </w:pPr>
          </w:p>
        </w:tc>
      </w:tr>
    </w:tbl>
    <w:p w14:paraId="0B57BEB6" w14:textId="77777777" w:rsidR="00F0473F" w:rsidRPr="00545611" w:rsidRDefault="00F0473F" w:rsidP="00F0473F">
      <w:pPr>
        <w:rPr>
          <w:lang w:val="sr-Cyrl-CS"/>
        </w:rPr>
      </w:pPr>
    </w:p>
    <w:p w14:paraId="403BFD0C" w14:textId="77777777" w:rsidR="00A22A82" w:rsidRDefault="00A22A82">
      <w:pPr>
        <w:rPr>
          <w:color w:val="FF0000"/>
          <w:lang w:val="sr-Cyrl-CS"/>
        </w:rPr>
      </w:pPr>
    </w:p>
    <w:sectPr w:rsidR="00A22A82" w:rsidSect="007427E9">
      <w:headerReference w:type="first" r:id="rId8"/>
      <w:pgSz w:w="11909" w:h="16834" w:code="9"/>
      <w:pgMar w:top="36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4912" w14:textId="77777777" w:rsidR="00EE38E9" w:rsidRDefault="00EE38E9">
      <w:r>
        <w:separator/>
      </w:r>
    </w:p>
  </w:endnote>
  <w:endnote w:type="continuationSeparator" w:id="0">
    <w:p w14:paraId="7443C81C" w14:textId="77777777" w:rsidR="00EE38E9" w:rsidRDefault="00EE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A019" w14:textId="77777777" w:rsidR="00EE38E9" w:rsidRDefault="00EE38E9">
      <w:r>
        <w:separator/>
      </w:r>
    </w:p>
  </w:footnote>
  <w:footnote w:type="continuationSeparator" w:id="0">
    <w:p w14:paraId="5D981A37" w14:textId="77777777" w:rsidR="00EE38E9" w:rsidRDefault="00EE3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39BA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05D087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7C1A40C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BCEF21D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D2B151C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8D58D17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39294DB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96565CE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1FF7E47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19C5FF4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632F432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5B4D7BAF" w14:textId="77777777" w:rsidR="00574A15" w:rsidRDefault="00574A15">
                <w:r>
                  <w:rPr>
                    <w:noProof/>
                  </w:rPr>
                  <w:drawing>
                    <wp:inline distT="0" distB="0" distL="0" distR="0" wp14:anchorId="57B97C30" wp14:editId="01DE17E1">
                      <wp:extent cx="3582214" cy="962025"/>
                      <wp:effectExtent l="19050" t="0" r="0" b="9525"/>
                      <wp:docPr id="2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7505E4A"/>
    <w:multiLevelType w:val="hybridMultilevel"/>
    <w:tmpl w:val="7C20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91193755">
    <w:abstractNumId w:val="1"/>
  </w:num>
  <w:num w:numId="2" w16cid:durableId="86594433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2825328">
    <w:abstractNumId w:val="11"/>
  </w:num>
  <w:num w:numId="4" w16cid:durableId="452333310">
    <w:abstractNumId w:val="16"/>
  </w:num>
  <w:num w:numId="5" w16cid:durableId="220947126">
    <w:abstractNumId w:val="13"/>
  </w:num>
  <w:num w:numId="6" w16cid:durableId="630669454">
    <w:abstractNumId w:val="7"/>
  </w:num>
  <w:num w:numId="7" w16cid:durableId="1965429139">
    <w:abstractNumId w:val="5"/>
  </w:num>
  <w:num w:numId="8" w16cid:durableId="1653756523">
    <w:abstractNumId w:val="9"/>
  </w:num>
  <w:num w:numId="9" w16cid:durableId="1220363652">
    <w:abstractNumId w:val="8"/>
  </w:num>
  <w:num w:numId="10" w16cid:durableId="1956478687">
    <w:abstractNumId w:val="4"/>
  </w:num>
  <w:num w:numId="11" w16cid:durableId="1568111385">
    <w:abstractNumId w:val="6"/>
  </w:num>
  <w:num w:numId="12" w16cid:durableId="1545018770">
    <w:abstractNumId w:val="2"/>
  </w:num>
  <w:num w:numId="13" w16cid:durableId="1637754647">
    <w:abstractNumId w:val="12"/>
  </w:num>
  <w:num w:numId="14" w16cid:durableId="10536989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7386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8833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2053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95899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4627"/>
    <w:rsid w:val="000177D5"/>
    <w:rsid w:val="00035539"/>
    <w:rsid w:val="00046674"/>
    <w:rsid w:val="000504B8"/>
    <w:rsid w:val="0006353D"/>
    <w:rsid w:val="00067D09"/>
    <w:rsid w:val="0008011B"/>
    <w:rsid w:val="000A05F2"/>
    <w:rsid w:val="000D0EB9"/>
    <w:rsid w:val="000D2271"/>
    <w:rsid w:val="000D2AC8"/>
    <w:rsid w:val="000D35AF"/>
    <w:rsid w:val="000D4167"/>
    <w:rsid w:val="000D7B53"/>
    <w:rsid w:val="000E6E57"/>
    <w:rsid w:val="00114472"/>
    <w:rsid w:val="001244C5"/>
    <w:rsid w:val="00131D25"/>
    <w:rsid w:val="00134DEE"/>
    <w:rsid w:val="00144392"/>
    <w:rsid w:val="00145C20"/>
    <w:rsid w:val="00155C06"/>
    <w:rsid w:val="001735BF"/>
    <w:rsid w:val="00173C6F"/>
    <w:rsid w:val="00175328"/>
    <w:rsid w:val="001770AD"/>
    <w:rsid w:val="001D3031"/>
    <w:rsid w:val="001D5706"/>
    <w:rsid w:val="001D6354"/>
    <w:rsid w:val="00216B8B"/>
    <w:rsid w:val="00224292"/>
    <w:rsid w:val="002510BF"/>
    <w:rsid w:val="0026585E"/>
    <w:rsid w:val="00271A4A"/>
    <w:rsid w:val="00272E15"/>
    <w:rsid w:val="002731C6"/>
    <w:rsid w:val="002737B5"/>
    <w:rsid w:val="00287120"/>
    <w:rsid w:val="00293B8C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174EB"/>
    <w:rsid w:val="00320CB5"/>
    <w:rsid w:val="00327AF9"/>
    <w:rsid w:val="00331CCB"/>
    <w:rsid w:val="003450F2"/>
    <w:rsid w:val="00364AC5"/>
    <w:rsid w:val="003843B2"/>
    <w:rsid w:val="0038498D"/>
    <w:rsid w:val="0038516B"/>
    <w:rsid w:val="00385FCB"/>
    <w:rsid w:val="0039389D"/>
    <w:rsid w:val="003A0DDC"/>
    <w:rsid w:val="003C0CBC"/>
    <w:rsid w:val="003D05A2"/>
    <w:rsid w:val="003D1907"/>
    <w:rsid w:val="003D2382"/>
    <w:rsid w:val="003E0DC4"/>
    <w:rsid w:val="003E0EEC"/>
    <w:rsid w:val="003E2670"/>
    <w:rsid w:val="003E2B22"/>
    <w:rsid w:val="003E59CF"/>
    <w:rsid w:val="003F1EE6"/>
    <w:rsid w:val="003F2407"/>
    <w:rsid w:val="003F422C"/>
    <w:rsid w:val="003F78F8"/>
    <w:rsid w:val="0040073F"/>
    <w:rsid w:val="004062D8"/>
    <w:rsid w:val="0040790D"/>
    <w:rsid w:val="0042069D"/>
    <w:rsid w:val="00451350"/>
    <w:rsid w:val="004554FC"/>
    <w:rsid w:val="004664A1"/>
    <w:rsid w:val="00466F01"/>
    <w:rsid w:val="00486214"/>
    <w:rsid w:val="00496361"/>
    <w:rsid w:val="004A33E8"/>
    <w:rsid w:val="004A539E"/>
    <w:rsid w:val="004C5836"/>
    <w:rsid w:val="004D32E3"/>
    <w:rsid w:val="004E235A"/>
    <w:rsid w:val="004E4E2E"/>
    <w:rsid w:val="00501308"/>
    <w:rsid w:val="00501DD7"/>
    <w:rsid w:val="00515954"/>
    <w:rsid w:val="005205C6"/>
    <w:rsid w:val="00526578"/>
    <w:rsid w:val="005733BC"/>
    <w:rsid w:val="00574522"/>
    <w:rsid w:val="00574A15"/>
    <w:rsid w:val="00590557"/>
    <w:rsid w:val="005917D3"/>
    <w:rsid w:val="00594BAD"/>
    <w:rsid w:val="005A65EB"/>
    <w:rsid w:val="005C14D1"/>
    <w:rsid w:val="005F1FB8"/>
    <w:rsid w:val="0060056F"/>
    <w:rsid w:val="00601517"/>
    <w:rsid w:val="00603BCC"/>
    <w:rsid w:val="0060673F"/>
    <w:rsid w:val="006068C2"/>
    <w:rsid w:val="00607CF1"/>
    <w:rsid w:val="00614DCB"/>
    <w:rsid w:val="006159F8"/>
    <w:rsid w:val="00621F53"/>
    <w:rsid w:val="006258FF"/>
    <w:rsid w:val="00652EED"/>
    <w:rsid w:val="0065753A"/>
    <w:rsid w:val="0067219E"/>
    <w:rsid w:val="00680FF3"/>
    <w:rsid w:val="00686579"/>
    <w:rsid w:val="00687532"/>
    <w:rsid w:val="00687F6B"/>
    <w:rsid w:val="006D0430"/>
    <w:rsid w:val="006E0367"/>
    <w:rsid w:val="006F14B5"/>
    <w:rsid w:val="006F2F29"/>
    <w:rsid w:val="006F3DDA"/>
    <w:rsid w:val="006F6022"/>
    <w:rsid w:val="00712029"/>
    <w:rsid w:val="007139C1"/>
    <w:rsid w:val="00720738"/>
    <w:rsid w:val="00721881"/>
    <w:rsid w:val="007303A4"/>
    <w:rsid w:val="007427E9"/>
    <w:rsid w:val="00745B0C"/>
    <w:rsid w:val="00753FA0"/>
    <w:rsid w:val="00754769"/>
    <w:rsid w:val="00754DF7"/>
    <w:rsid w:val="00755B8A"/>
    <w:rsid w:val="0075763C"/>
    <w:rsid w:val="0076533C"/>
    <w:rsid w:val="00774AB5"/>
    <w:rsid w:val="00774C77"/>
    <w:rsid w:val="00793E63"/>
    <w:rsid w:val="007A1789"/>
    <w:rsid w:val="007A36BE"/>
    <w:rsid w:val="007A7341"/>
    <w:rsid w:val="007B24F0"/>
    <w:rsid w:val="007C1F68"/>
    <w:rsid w:val="007D320E"/>
    <w:rsid w:val="007D5E3B"/>
    <w:rsid w:val="007E3E27"/>
    <w:rsid w:val="007E5E69"/>
    <w:rsid w:val="007E638C"/>
    <w:rsid w:val="00800497"/>
    <w:rsid w:val="00814EC0"/>
    <w:rsid w:val="00823511"/>
    <w:rsid w:val="0083651D"/>
    <w:rsid w:val="00841674"/>
    <w:rsid w:val="00854902"/>
    <w:rsid w:val="00866C7F"/>
    <w:rsid w:val="00875302"/>
    <w:rsid w:val="008842EC"/>
    <w:rsid w:val="008A0794"/>
    <w:rsid w:val="008A3FC7"/>
    <w:rsid w:val="008B621F"/>
    <w:rsid w:val="008C23EC"/>
    <w:rsid w:val="008C3F5E"/>
    <w:rsid w:val="008C606C"/>
    <w:rsid w:val="008D6497"/>
    <w:rsid w:val="008F0166"/>
    <w:rsid w:val="008F2B12"/>
    <w:rsid w:val="008F4E6E"/>
    <w:rsid w:val="00903418"/>
    <w:rsid w:val="009159BE"/>
    <w:rsid w:val="009207F6"/>
    <w:rsid w:val="00931752"/>
    <w:rsid w:val="009435D7"/>
    <w:rsid w:val="009811AA"/>
    <w:rsid w:val="009A20B6"/>
    <w:rsid w:val="009A7BF7"/>
    <w:rsid w:val="009B2740"/>
    <w:rsid w:val="009B6600"/>
    <w:rsid w:val="009C1ACF"/>
    <w:rsid w:val="009C1E92"/>
    <w:rsid w:val="009C60BB"/>
    <w:rsid w:val="009E38E0"/>
    <w:rsid w:val="009E7F7A"/>
    <w:rsid w:val="00A041D8"/>
    <w:rsid w:val="00A062C7"/>
    <w:rsid w:val="00A1309E"/>
    <w:rsid w:val="00A1766E"/>
    <w:rsid w:val="00A22A82"/>
    <w:rsid w:val="00A720A5"/>
    <w:rsid w:val="00A72530"/>
    <w:rsid w:val="00A9088E"/>
    <w:rsid w:val="00A93E55"/>
    <w:rsid w:val="00AA0781"/>
    <w:rsid w:val="00AA4783"/>
    <w:rsid w:val="00AE2411"/>
    <w:rsid w:val="00AF4AF6"/>
    <w:rsid w:val="00B10F50"/>
    <w:rsid w:val="00B137BA"/>
    <w:rsid w:val="00B40A66"/>
    <w:rsid w:val="00B51745"/>
    <w:rsid w:val="00B55BCE"/>
    <w:rsid w:val="00B70A3E"/>
    <w:rsid w:val="00B72054"/>
    <w:rsid w:val="00B7235B"/>
    <w:rsid w:val="00B82408"/>
    <w:rsid w:val="00B94EE9"/>
    <w:rsid w:val="00B97751"/>
    <w:rsid w:val="00BB1AB0"/>
    <w:rsid w:val="00BB295D"/>
    <w:rsid w:val="00BC4D49"/>
    <w:rsid w:val="00BD28B3"/>
    <w:rsid w:val="00BE5C4E"/>
    <w:rsid w:val="00BF3BEF"/>
    <w:rsid w:val="00C0524F"/>
    <w:rsid w:val="00C06E9E"/>
    <w:rsid w:val="00C15B1D"/>
    <w:rsid w:val="00C20F63"/>
    <w:rsid w:val="00C4744C"/>
    <w:rsid w:val="00C5310D"/>
    <w:rsid w:val="00C651E4"/>
    <w:rsid w:val="00C730A0"/>
    <w:rsid w:val="00C75CB4"/>
    <w:rsid w:val="00C77165"/>
    <w:rsid w:val="00C804DE"/>
    <w:rsid w:val="00C84E9D"/>
    <w:rsid w:val="00C91C77"/>
    <w:rsid w:val="00C93DB8"/>
    <w:rsid w:val="00C97834"/>
    <w:rsid w:val="00CA4ED4"/>
    <w:rsid w:val="00CA7EFF"/>
    <w:rsid w:val="00CC16C2"/>
    <w:rsid w:val="00CC2513"/>
    <w:rsid w:val="00CC6BC3"/>
    <w:rsid w:val="00CC6D12"/>
    <w:rsid w:val="00CC7BAE"/>
    <w:rsid w:val="00CD043C"/>
    <w:rsid w:val="00CE3D0C"/>
    <w:rsid w:val="00CF0CA2"/>
    <w:rsid w:val="00D00FA6"/>
    <w:rsid w:val="00D01ACE"/>
    <w:rsid w:val="00D03510"/>
    <w:rsid w:val="00D04A16"/>
    <w:rsid w:val="00D13D33"/>
    <w:rsid w:val="00D303C5"/>
    <w:rsid w:val="00D37A7D"/>
    <w:rsid w:val="00D56B97"/>
    <w:rsid w:val="00D57E78"/>
    <w:rsid w:val="00D60A9D"/>
    <w:rsid w:val="00DA4331"/>
    <w:rsid w:val="00DA62C2"/>
    <w:rsid w:val="00DB6EC0"/>
    <w:rsid w:val="00DC40A9"/>
    <w:rsid w:val="00DC724B"/>
    <w:rsid w:val="00DD0BE7"/>
    <w:rsid w:val="00DD1B70"/>
    <w:rsid w:val="00DD48C9"/>
    <w:rsid w:val="00DE1BA0"/>
    <w:rsid w:val="00DF0B82"/>
    <w:rsid w:val="00DF78C2"/>
    <w:rsid w:val="00E01AE2"/>
    <w:rsid w:val="00E07793"/>
    <w:rsid w:val="00E07BC3"/>
    <w:rsid w:val="00E169A2"/>
    <w:rsid w:val="00E2086F"/>
    <w:rsid w:val="00E353A4"/>
    <w:rsid w:val="00E35F92"/>
    <w:rsid w:val="00E431C9"/>
    <w:rsid w:val="00E64881"/>
    <w:rsid w:val="00E87C75"/>
    <w:rsid w:val="00E94F86"/>
    <w:rsid w:val="00E963D1"/>
    <w:rsid w:val="00EA55F6"/>
    <w:rsid w:val="00EB2524"/>
    <w:rsid w:val="00EC1DEC"/>
    <w:rsid w:val="00ED5998"/>
    <w:rsid w:val="00EE31DA"/>
    <w:rsid w:val="00EE38E9"/>
    <w:rsid w:val="00EE7952"/>
    <w:rsid w:val="00F0088A"/>
    <w:rsid w:val="00F0473F"/>
    <w:rsid w:val="00F05CF2"/>
    <w:rsid w:val="00F316E0"/>
    <w:rsid w:val="00F63E1C"/>
    <w:rsid w:val="00F80C36"/>
    <w:rsid w:val="00F95730"/>
    <w:rsid w:val="00F97AF5"/>
    <w:rsid w:val="00FB71D6"/>
    <w:rsid w:val="00FC0A9F"/>
    <w:rsid w:val="00FD064D"/>
    <w:rsid w:val="00FD0762"/>
    <w:rsid w:val="00FE5BC3"/>
    <w:rsid w:val="00FE641E"/>
    <w:rsid w:val="00FE6A5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08DBF"/>
  <w15:docId w15:val="{09D26E0E-9C16-44C5-8500-CC3D6BDC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uiPriority w:val="99"/>
    <w:locked/>
    <w:rsid w:val="00D00FA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00FA6"/>
    <w:pPr>
      <w:widowControl w:val="0"/>
      <w:shd w:val="clear" w:color="auto" w:fill="FFFFFF"/>
      <w:spacing w:after="240" w:line="293" w:lineRule="exact"/>
      <w:ind w:hanging="360"/>
      <w:jc w:val="both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F2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qFormat/>
    <w:rsid w:val="004E4E2E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4E4E2E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DB6EC0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DB6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DB6EC0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C91C77"/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F39D-37E0-4716-9A89-B9E38CB1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948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1105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44</cp:revision>
  <cp:lastPrinted>2017-07-05T11:04:00Z</cp:lastPrinted>
  <dcterms:created xsi:type="dcterms:W3CDTF">2016-10-11T06:04:00Z</dcterms:created>
  <dcterms:modified xsi:type="dcterms:W3CDTF">2023-09-20T09:20:00Z</dcterms:modified>
</cp:coreProperties>
</file>