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18F2" w14:textId="576B1DA2" w:rsidR="008A59EE" w:rsidRPr="002C64A1" w:rsidRDefault="008A59EE" w:rsidP="008A59EE">
      <w:pPr>
        <w:rPr>
          <w:rFonts w:asciiTheme="majorHAnsi" w:hAnsiTheme="majorHAnsi"/>
        </w:rPr>
      </w:pPr>
      <w:r w:rsidRPr="002C64A1">
        <w:rPr>
          <w:rFonts w:asciiTheme="majorHAnsi" w:hAnsiTheme="majorHAnsi"/>
          <w:lang w:val="sr-Cyrl-CS"/>
        </w:rPr>
        <w:t>Наш бр</w:t>
      </w:r>
      <w:proofErr w:type="spellStart"/>
      <w:r w:rsidRPr="002C64A1">
        <w:rPr>
          <w:rFonts w:asciiTheme="majorHAnsi" w:hAnsiTheme="majorHAnsi"/>
        </w:rPr>
        <w:t>oj</w:t>
      </w:r>
      <w:proofErr w:type="spellEnd"/>
      <w:r w:rsidRPr="002C64A1">
        <w:rPr>
          <w:rFonts w:asciiTheme="majorHAnsi" w:hAnsiTheme="majorHAnsi"/>
          <w:lang w:val="sr-Cyrl-CS"/>
        </w:rPr>
        <w:t>:</w:t>
      </w:r>
      <w:r w:rsidR="000C202E">
        <w:rPr>
          <w:rFonts w:asciiTheme="majorHAnsi" w:hAnsiTheme="majorHAnsi"/>
          <w:lang w:val="sr-Cyrl-CS"/>
        </w:rPr>
        <w:t xml:space="preserve"> </w:t>
      </w:r>
      <w:r w:rsidR="00CA79BA">
        <w:rPr>
          <w:rFonts w:asciiTheme="majorHAnsi" w:hAnsiTheme="majorHAnsi"/>
          <w:lang w:val="sr-Cyrl-RS"/>
        </w:rPr>
        <w:t>4606</w:t>
      </w:r>
      <w:r w:rsidR="002C64A1" w:rsidRPr="002C64A1">
        <w:rPr>
          <w:rFonts w:asciiTheme="majorHAnsi" w:hAnsiTheme="majorHAnsi"/>
        </w:rPr>
        <w:t>/3</w:t>
      </w:r>
    </w:p>
    <w:p w14:paraId="4835F440" w14:textId="0DFF1577" w:rsidR="008A59EE" w:rsidRPr="002C64A1" w:rsidRDefault="008A59EE" w:rsidP="008A59EE">
      <w:pPr>
        <w:rPr>
          <w:rFonts w:asciiTheme="majorHAnsi" w:hAnsiTheme="majorHAnsi"/>
          <w:lang w:val="sr-Cyrl-CS"/>
        </w:rPr>
      </w:pPr>
      <w:r w:rsidRPr="002C64A1">
        <w:rPr>
          <w:rFonts w:asciiTheme="majorHAnsi" w:hAnsiTheme="majorHAnsi"/>
          <w:lang w:val="sr-Cyrl-CS"/>
        </w:rPr>
        <w:t>Датум</w:t>
      </w:r>
      <w:r w:rsidR="00AB1F1C" w:rsidRPr="002C64A1">
        <w:rPr>
          <w:rFonts w:asciiTheme="majorHAnsi" w:hAnsiTheme="majorHAnsi"/>
        </w:rPr>
        <w:t>:</w:t>
      </w:r>
      <w:r w:rsidR="000C202E">
        <w:rPr>
          <w:rFonts w:asciiTheme="majorHAnsi" w:hAnsiTheme="majorHAnsi"/>
        </w:rPr>
        <w:t xml:space="preserve"> </w:t>
      </w:r>
      <w:r w:rsidR="00CA79BA">
        <w:rPr>
          <w:rFonts w:asciiTheme="majorHAnsi" w:hAnsiTheme="majorHAnsi"/>
          <w:lang w:val="sr-Cyrl-RS"/>
        </w:rPr>
        <w:t>17</w:t>
      </w:r>
      <w:r w:rsidR="008856DA" w:rsidRPr="002C64A1">
        <w:rPr>
          <w:rFonts w:asciiTheme="majorHAnsi" w:hAnsiTheme="majorHAnsi"/>
        </w:rPr>
        <w:t>.</w:t>
      </w:r>
      <w:r w:rsidR="00CA79BA">
        <w:rPr>
          <w:rFonts w:asciiTheme="majorHAnsi" w:hAnsiTheme="majorHAnsi"/>
          <w:lang w:val="sr-Cyrl-RS"/>
        </w:rPr>
        <w:t>10</w:t>
      </w:r>
      <w:r w:rsidR="000C202E">
        <w:rPr>
          <w:rFonts w:asciiTheme="majorHAnsi" w:hAnsiTheme="majorHAnsi"/>
        </w:rPr>
        <w:t>.2023</w:t>
      </w:r>
      <w:r w:rsidR="009C2E51" w:rsidRPr="002C64A1">
        <w:rPr>
          <w:rFonts w:asciiTheme="majorHAnsi" w:hAnsiTheme="majorHAnsi"/>
        </w:rPr>
        <w:t>.</w:t>
      </w:r>
      <w:r w:rsidRPr="002C64A1">
        <w:rPr>
          <w:rFonts w:asciiTheme="majorHAnsi" w:hAnsiTheme="majorHAnsi"/>
          <w:lang w:val="sr-Cyrl-CS"/>
        </w:rPr>
        <w:t xml:space="preserve"> године</w:t>
      </w:r>
    </w:p>
    <w:p w14:paraId="58E80A26" w14:textId="77777777" w:rsidR="008A59EE" w:rsidRPr="002C64A1" w:rsidRDefault="008A59EE" w:rsidP="008A59EE">
      <w:pPr>
        <w:rPr>
          <w:rFonts w:asciiTheme="majorHAnsi" w:hAnsiTheme="majorHAnsi"/>
          <w:lang w:val="sr-Cyrl-CS"/>
        </w:rPr>
      </w:pPr>
    </w:p>
    <w:p w14:paraId="58DA37E8" w14:textId="77777777" w:rsidR="008A59EE" w:rsidRPr="002C64A1" w:rsidRDefault="008A59EE" w:rsidP="008A59EE">
      <w:pPr>
        <w:rPr>
          <w:rFonts w:asciiTheme="majorHAnsi" w:hAnsiTheme="majorHAnsi"/>
          <w:lang w:val="sr-Cyrl-CS"/>
        </w:rPr>
      </w:pPr>
    </w:p>
    <w:p w14:paraId="469FB2E5" w14:textId="26B99624" w:rsidR="000F2498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На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основу</w:t>
      </w:r>
      <w:proofErr w:type="spellEnd"/>
      <w:r w:rsidR="00B22F26" w:rsidRPr="002C64A1">
        <w:rPr>
          <w:rFonts w:asciiTheme="majorHAnsi" w:hAnsiTheme="majorHAnsi"/>
          <w:lang w:val="sr-Cyrl-CS"/>
        </w:rPr>
        <w:t xml:space="preserve"> О</w:t>
      </w:r>
      <w:r w:rsidR="00D65198" w:rsidRPr="002C64A1">
        <w:rPr>
          <w:rFonts w:asciiTheme="majorHAnsi" w:hAnsiTheme="majorHAnsi"/>
          <w:lang w:val="sr-Cyrl-CS"/>
        </w:rPr>
        <w:t>длуке о</w:t>
      </w:r>
      <w:r w:rsidR="000C202E">
        <w:rPr>
          <w:rFonts w:asciiTheme="majorHAnsi" w:hAnsiTheme="majorHAnsi"/>
          <w:lang w:val="sr-Cyrl-CS"/>
        </w:rPr>
        <w:t xml:space="preserve"> </w:t>
      </w:r>
      <w:r w:rsidR="007072CB" w:rsidRPr="002C64A1">
        <w:rPr>
          <w:rFonts w:asciiTheme="majorHAnsi" w:hAnsiTheme="majorHAnsi"/>
          <w:lang w:val="sr-Cyrl-CS"/>
        </w:rPr>
        <w:t>спровођењу</w:t>
      </w:r>
      <w:r w:rsidR="00AB1F1C" w:rsidRPr="002C64A1">
        <w:rPr>
          <w:rFonts w:asciiTheme="majorHAnsi" w:hAnsiTheme="majorHAnsi"/>
          <w:lang w:val="sr-Cyrl-CS"/>
        </w:rPr>
        <w:t xml:space="preserve"> поступка набавке бр.</w:t>
      </w:r>
      <w:r w:rsidR="000C202E">
        <w:rPr>
          <w:rFonts w:asciiTheme="majorHAnsi" w:hAnsiTheme="majorHAnsi"/>
          <w:lang w:val="sr-Cyrl-CS"/>
        </w:rPr>
        <w:t xml:space="preserve"> </w:t>
      </w:r>
      <w:r w:rsidR="00CA79BA">
        <w:rPr>
          <w:rFonts w:asciiTheme="majorHAnsi" w:hAnsiTheme="majorHAnsi"/>
          <w:lang w:val="sr-Cyrl-RS"/>
        </w:rPr>
        <w:t>4606</w:t>
      </w:r>
      <w:r w:rsidR="00D65198" w:rsidRPr="002C64A1">
        <w:rPr>
          <w:rFonts w:asciiTheme="majorHAnsi" w:hAnsiTheme="majorHAnsi"/>
          <w:lang w:val="sr-Cyrl-CS"/>
        </w:rPr>
        <w:t>, од</w:t>
      </w:r>
      <w:r w:rsidR="000C202E">
        <w:rPr>
          <w:rFonts w:asciiTheme="majorHAnsi" w:hAnsiTheme="majorHAnsi"/>
          <w:lang w:val="sr-Cyrl-CS"/>
        </w:rPr>
        <w:t xml:space="preserve"> </w:t>
      </w:r>
      <w:r w:rsidR="00CA79BA">
        <w:rPr>
          <w:rFonts w:asciiTheme="majorHAnsi" w:hAnsiTheme="majorHAnsi"/>
          <w:lang w:val="sr-Cyrl-RS"/>
        </w:rPr>
        <w:t>12</w:t>
      </w:r>
      <w:r w:rsidR="008856DA" w:rsidRPr="002C64A1">
        <w:rPr>
          <w:rFonts w:asciiTheme="majorHAnsi" w:hAnsiTheme="majorHAnsi"/>
        </w:rPr>
        <w:t>.</w:t>
      </w:r>
      <w:r w:rsidR="00CA79BA">
        <w:rPr>
          <w:rFonts w:asciiTheme="majorHAnsi" w:hAnsiTheme="majorHAnsi"/>
          <w:lang w:val="sr-Cyrl-RS"/>
        </w:rPr>
        <w:t>10</w:t>
      </w:r>
      <w:r w:rsidR="000C202E">
        <w:rPr>
          <w:rFonts w:asciiTheme="majorHAnsi" w:hAnsiTheme="majorHAnsi"/>
        </w:rPr>
        <w:t>.2023</w:t>
      </w:r>
      <w:r w:rsidR="005171BF" w:rsidRPr="002C64A1">
        <w:rPr>
          <w:rFonts w:asciiTheme="majorHAnsi" w:hAnsiTheme="majorHAnsi"/>
        </w:rPr>
        <w:t>.</w:t>
      </w:r>
      <w:r w:rsidR="000C202E">
        <w:rPr>
          <w:rFonts w:asciiTheme="majorHAnsi" w:hAnsiTheme="majorHAnsi"/>
        </w:rPr>
        <w:t xml:space="preserve"> </w:t>
      </w:r>
      <w:r w:rsidR="00D65198" w:rsidRPr="002C64A1">
        <w:rPr>
          <w:rFonts w:asciiTheme="majorHAnsi" w:hAnsiTheme="majorHAnsi"/>
          <w:lang w:val="sr-Cyrl-CS"/>
        </w:rPr>
        <w:t>године</w:t>
      </w:r>
      <w:r w:rsidR="0098596E" w:rsidRPr="002C64A1">
        <w:rPr>
          <w:rFonts w:asciiTheme="majorHAnsi" w:hAnsiTheme="majorHAnsi"/>
        </w:rPr>
        <w:t>,</w:t>
      </w:r>
      <w:r w:rsidRPr="002C64A1">
        <w:rPr>
          <w:rFonts w:asciiTheme="majorHAnsi" w:hAnsiTheme="majorHAnsi"/>
          <w:lang w:val="sr-Cyrl-CS"/>
        </w:rPr>
        <w:t xml:space="preserve"> а након отварања </w:t>
      </w:r>
      <w:r w:rsidR="00B22F26" w:rsidRPr="002C64A1">
        <w:rPr>
          <w:rFonts w:asciiTheme="majorHAnsi" w:hAnsiTheme="majorHAnsi"/>
          <w:lang w:val="sr-Cyrl-CS"/>
        </w:rPr>
        <w:t>и извршеног оцењивања примљених понуда</w:t>
      </w:r>
      <w:r w:rsidRPr="002C64A1">
        <w:rPr>
          <w:rFonts w:asciiTheme="majorHAnsi" w:hAnsiTheme="majorHAnsi"/>
        </w:rPr>
        <w:t>,</w:t>
      </w:r>
      <w:r w:rsidR="000C202E">
        <w:rPr>
          <w:rFonts w:asciiTheme="majorHAnsi" w:hAnsiTheme="majorHAnsi"/>
        </w:rPr>
        <w:t xml:space="preserve"> </w:t>
      </w:r>
      <w:proofErr w:type="spellStart"/>
      <w:r w:rsidR="00D40B31" w:rsidRPr="002C64A1">
        <w:rPr>
          <w:rFonts w:asciiTheme="majorHAnsi" w:hAnsiTheme="majorHAnsi"/>
        </w:rPr>
        <w:t>в.д</w:t>
      </w:r>
      <w:proofErr w:type="spellEnd"/>
      <w:r w:rsidR="00D40B31" w:rsidRPr="002C64A1">
        <w:rPr>
          <w:rFonts w:asciiTheme="majorHAnsi" w:hAnsiTheme="majorHAnsi"/>
        </w:rPr>
        <w:t xml:space="preserve">. </w:t>
      </w:r>
      <w:r w:rsidRPr="002C64A1">
        <w:rPr>
          <w:rFonts w:asciiTheme="majorHAnsi" w:hAnsiTheme="majorHAnsi"/>
          <w:lang w:val="sr-Cyrl-CS"/>
        </w:rPr>
        <w:t>директор</w:t>
      </w:r>
      <w:r w:rsidR="00D40B31" w:rsidRPr="002C64A1">
        <w:rPr>
          <w:rFonts w:asciiTheme="majorHAnsi" w:hAnsiTheme="majorHAnsi"/>
          <w:lang w:val="sr-Cyrl-CS"/>
        </w:rPr>
        <w:t>а</w:t>
      </w:r>
      <w:r w:rsidRPr="002C64A1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2C64A1">
        <w:rPr>
          <w:rFonts w:asciiTheme="majorHAnsi" w:hAnsiTheme="majorHAnsi"/>
        </w:rPr>
        <w:t>доноси</w:t>
      </w:r>
      <w:proofErr w:type="spellEnd"/>
    </w:p>
    <w:p w14:paraId="779EDF71" w14:textId="77777777" w:rsidR="008A59EE" w:rsidRPr="002C64A1" w:rsidRDefault="008A59EE" w:rsidP="008A59EE">
      <w:pPr>
        <w:rPr>
          <w:rFonts w:asciiTheme="majorHAnsi" w:hAnsiTheme="majorHAnsi"/>
        </w:rPr>
      </w:pPr>
    </w:p>
    <w:p w14:paraId="24EEF39B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</w:rPr>
      </w:pPr>
      <w:r w:rsidRPr="002C64A1">
        <w:rPr>
          <w:rFonts w:asciiTheme="majorHAnsi" w:hAnsiTheme="majorHAnsi"/>
          <w:b/>
          <w:bCs/>
        </w:rPr>
        <w:t>О Д Л У К У</w:t>
      </w:r>
    </w:p>
    <w:p w14:paraId="7E043707" w14:textId="77777777" w:rsidR="008A59EE" w:rsidRPr="002C64A1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</w:rPr>
        <w:t xml:space="preserve">о </w:t>
      </w:r>
      <w:r w:rsidR="008A59EE" w:rsidRPr="002C64A1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02C010D1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1D51CC6A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14:paraId="661BB19C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57DB17D8" w14:textId="615F0226" w:rsidR="00CA79BA" w:rsidRPr="00CA79BA" w:rsidRDefault="009C2E51" w:rsidP="00CA79BA">
      <w:pPr>
        <w:spacing w:after="200" w:line="276" w:lineRule="auto"/>
        <w:jc w:val="both"/>
        <w:rPr>
          <w:rFonts w:asciiTheme="majorHAnsi" w:hAnsiTheme="majorHAnsi"/>
          <w:spacing w:val="1"/>
          <w:position w:val="-1"/>
          <w:lang w:val="sr-Cyrl-RS"/>
        </w:rPr>
      </w:pPr>
      <w:r w:rsidRPr="002C64A1">
        <w:rPr>
          <w:rFonts w:asciiTheme="majorHAnsi" w:hAnsiTheme="majorHAnsi"/>
          <w:b/>
          <w:lang w:val="sr-Cyrl-CS"/>
        </w:rPr>
        <w:t xml:space="preserve">УГОВОР </w:t>
      </w:r>
      <w:r w:rsidR="008A59EE" w:rsidRPr="002C64A1">
        <w:rPr>
          <w:rFonts w:asciiTheme="majorHAnsi" w:hAnsiTheme="majorHAnsi"/>
          <w:b/>
        </w:rPr>
        <w:t>СЕ ДОДЕЉУЈЕ</w:t>
      </w:r>
      <w:r w:rsidR="008A59EE" w:rsidRPr="002C64A1">
        <w:rPr>
          <w:rFonts w:asciiTheme="majorHAnsi" w:hAnsiTheme="majorHAnsi"/>
          <w:lang w:val="sr-Cyrl-CS"/>
        </w:rPr>
        <w:t>, за</w:t>
      </w:r>
      <w:r w:rsidR="000C202E">
        <w:rPr>
          <w:rFonts w:asciiTheme="majorHAnsi" w:hAnsiTheme="majorHAnsi"/>
          <w:lang w:val="sr-Cyrl-CS"/>
        </w:rPr>
        <w:t xml:space="preserve"> </w:t>
      </w:r>
      <w:r w:rsidR="008A59EE" w:rsidRPr="002C64A1">
        <w:rPr>
          <w:rFonts w:asciiTheme="majorHAnsi" w:hAnsiTheme="majorHAnsi"/>
          <w:lang w:val="sr-Cyrl-CS"/>
        </w:rPr>
        <w:t>н</w:t>
      </w:r>
      <w:proofErr w:type="spellStart"/>
      <w:r w:rsidR="008A59EE" w:rsidRPr="002C64A1">
        <w:rPr>
          <w:rFonts w:asciiTheme="majorHAnsi" w:hAnsiTheme="majorHAnsi"/>
        </w:rPr>
        <w:t>абавк</w:t>
      </w:r>
      <w:proofErr w:type="spellEnd"/>
      <w:r w:rsidR="008A59EE" w:rsidRPr="002C64A1">
        <w:rPr>
          <w:rFonts w:asciiTheme="majorHAnsi" w:hAnsiTheme="majorHAnsi"/>
          <w:lang w:val="sr-Cyrl-CS"/>
        </w:rPr>
        <w:t>у</w:t>
      </w:r>
      <w:r w:rsidR="000C202E">
        <w:rPr>
          <w:rFonts w:asciiTheme="majorHAnsi" w:hAnsiTheme="majorHAnsi"/>
          <w:lang w:val="sr-Cyrl-CS"/>
        </w:rPr>
        <w:t xml:space="preserve"> </w:t>
      </w:r>
      <w:r w:rsidR="00CA79BA">
        <w:rPr>
          <w:rFonts w:asciiTheme="majorHAnsi" w:eastAsia="Calibri" w:hAnsiTheme="majorHAnsi"/>
          <w:lang w:val="sr-Cyrl-RS"/>
        </w:rPr>
        <w:t>34</w:t>
      </w:r>
      <w:r w:rsidR="000C202E">
        <w:rPr>
          <w:rFonts w:asciiTheme="majorHAnsi" w:eastAsia="Calibri" w:hAnsiTheme="majorHAnsi"/>
        </w:rPr>
        <w:t>/23</w:t>
      </w:r>
      <w:r w:rsidRPr="002C64A1">
        <w:rPr>
          <w:rFonts w:asciiTheme="majorHAnsi" w:eastAsia="Calibri" w:hAnsiTheme="majorHAnsi"/>
        </w:rPr>
        <w:t>-</w:t>
      </w:r>
      <w:r w:rsidR="000C202E">
        <w:rPr>
          <w:rFonts w:asciiTheme="majorHAnsi" w:eastAsia="Calibri" w:hAnsiTheme="majorHAnsi"/>
        </w:rPr>
        <w:t xml:space="preserve"> </w:t>
      </w:r>
      <w:r w:rsidR="002C64A1" w:rsidRPr="002C64A1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="002C64A1" w:rsidRPr="002C64A1">
        <w:rPr>
          <w:rFonts w:asciiTheme="majorHAnsi" w:hAnsiTheme="majorHAnsi"/>
          <w:spacing w:val="1"/>
          <w:position w:val="-1"/>
          <w:lang w:val="sr-Cyrl-CS"/>
        </w:rPr>
        <w:t>-</w:t>
      </w:r>
      <w:r w:rsidR="000C202E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="00CA79BA">
        <w:rPr>
          <w:rFonts w:asciiTheme="majorHAnsi" w:hAnsiTheme="majorHAnsi"/>
          <w:spacing w:val="1"/>
          <w:position w:val="-1"/>
          <w:lang w:val="sr-Cyrl-RS"/>
        </w:rPr>
        <w:t>услуга одржавања опреме за дојаву од пожара, израде документације и обуке запослених по налогу противпожарне инспекције у објектима Центра за заштиту одојчади, деце и омладине, Београд, у РЈ Дом „Драгутин Филиповић – Јуса, Београд, ул. Радослава Грујића бр. 17, РЈ „Дом за младе“, Београд, ул. Звечанска бр. 52, РЈ Дом „Јован Јовановић – Змај“, Београд, ул. Браће Јерковић бр. 119, РЈ Дом „Моша Пијаде“, Београд, ул. Устаничка бр. 19, новом објекту „Материнског дома“, Београд, ул. Звечанска бр. 7 и у балон хали спортске намене, Београд, ул. Браће Јерковић бр. 119</w:t>
      </w:r>
      <w:r w:rsidR="00CA79BA">
        <w:rPr>
          <w:rFonts w:asciiTheme="majorHAnsi" w:hAnsiTheme="majorHAnsi"/>
          <w:spacing w:val="1"/>
          <w:position w:val="-1"/>
          <w:lang w:val="sr-Cyrl-RS"/>
        </w:rPr>
        <w:t xml:space="preserve">, </w:t>
      </w:r>
      <w:proofErr w:type="spellStart"/>
      <w:r w:rsidR="008A59EE" w:rsidRPr="002C64A1">
        <w:rPr>
          <w:rFonts w:asciiTheme="majorHAnsi" w:hAnsiTheme="majorHAnsi"/>
        </w:rPr>
        <w:t>понуђачу</w:t>
      </w:r>
      <w:proofErr w:type="spellEnd"/>
      <w:r w:rsidR="000C202E">
        <w:rPr>
          <w:rFonts w:asciiTheme="majorHAnsi" w:hAnsiTheme="majorHAnsi"/>
        </w:rPr>
        <w:t xml:space="preserve"> </w:t>
      </w:r>
      <w:r w:rsidR="00CA79BA">
        <w:rPr>
          <w:rFonts w:ascii="Cambria" w:eastAsia="Calibri" w:hAnsi="Cambria"/>
          <w:b/>
          <w:color w:val="000000"/>
          <w:lang w:val="sr-Latn-RS"/>
        </w:rPr>
        <w:t xml:space="preserve">SOL Engineering d.o.o. </w:t>
      </w:r>
      <w:proofErr w:type="spellStart"/>
      <w:r w:rsidR="00CA79BA">
        <w:rPr>
          <w:rFonts w:ascii="Cambria" w:hAnsi="Cambria"/>
        </w:rPr>
        <w:t>ул</w:t>
      </w:r>
      <w:proofErr w:type="spellEnd"/>
      <w:r w:rsidR="00CA79BA">
        <w:rPr>
          <w:rFonts w:ascii="Cambria" w:hAnsi="Cambria"/>
        </w:rPr>
        <w:t xml:space="preserve">. </w:t>
      </w:r>
      <w:r w:rsidR="00CA79BA">
        <w:rPr>
          <w:rFonts w:ascii="Cambria" w:hAnsi="Cambria"/>
          <w:lang w:val="sr-Cyrl-RS"/>
        </w:rPr>
        <w:t>Војводе Степе</w:t>
      </w:r>
      <w:r w:rsidR="00CA79BA">
        <w:rPr>
          <w:rFonts w:ascii="Cambria" w:hAnsi="Cambria"/>
        </w:rPr>
        <w:t xml:space="preserve"> </w:t>
      </w:r>
      <w:proofErr w:type="spellStart"/>
      <w:r w:rsidR="00CA79BA">
        <w:rPr>
          <w:rFonts w:ascii="Cambria" w:hAnsi="Cambria"/>
        </w:rPr>
        <w:t>бр</w:t>
      </w:r>
      <w:proofErr w:type="spellEnd"/>
      <w:r w:rsidR="00CA79BA">
        <w:rPr>
          <w:rFonts w:ascii="Cambria" w:hAnsi="Cambria"/>
        </w:rPr>
        <w:t xml:space="preserve">. </w:t>
      </w:r>
      <w:r w:rsidR="00CA79BA">
        <w:rPr>
          <w:rFonts w:ascii="Cambria" w:hAnsi="Cambria"/>
          <w:lang w:val="sr-Cyrl-RS"/>
        </w:rPr>
        <w:t>30</w:t>
      </w:r>
      <w:r w:rsidR="00CA79BA">
        <w:rPr>
          <w:rFonts w:ascii="Cambria" w:hAnsi="Cambria"/>
        </w:rPr>
        <w:t>,</w:t>
      </w:r>
      <w:r w:rsidR="00CA79BA">
        <w:rPr>
          <w:rFonts w:ascii="Cambria" w:hAnsi="Cambria"/>
          <w:lang w:val="sr-Cyrl-RS"/>
        </w:rPr>
        <w:t xml:space="preserve"> Београд – Вождовац,</w:t>
      </w:r>
      <w:r w:rsidR="00CA79BA">
        <w:rPr>
          <w:rFonts w:ascii="Cambria" w:hAnsi="Cambria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понуда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r w:rsidR="00CA79BA" w:rsidRPr="000E0381">
        <w:rPr>
          <w:rFonts w:ascii="Cambria" w:eastAsia="Calibri" w:hAnsi="Cambria"/>
          <w:color w:val="000000"/>
          <w:lang w:val="sr-Cyrl-CS"/>
        </w:rPr>
        <w:t>број</w:t>
      </w:r>
      <w:r w:rsidR="00CA79BA">
        <w:rPr>
          <w:rFonts w:ascii="Cambria" w:eastAsia="Calibri" w:hAnsi="Cambria"/>
          <w:color w:val="000000"/>
          <w:lang w:val="sr-Cyrl-CS"/>
        </w:rPr>
        <w:t xml:space="preserve"> 63-04-01, од 16.10.2023. године, </w:t>
      </w:r>
      <w:proofErr w:type="spellStart"/>
      <w:r w:rsidR="00CA79BA" w:rsidRPr="000E0381">
        <w:rPr>
          <w:rFonts w:ascii="Cambria" w:eastAsia="Calibri" w:hAnsi="Cambria"/>
          <w:color w:val="000000"/>
        </w:rPr>
        <w:t>код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под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бројем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r w:rsidR="00CA79BA">
        <w:rPr>
          <w:rFonts w:ascii="Cambria" w:eastAsia="Calibri" w:hAnsi="Cambria"/>
          <w:color w:val="000000" w:themeColor="text1"/>
          <w:lang w:val="sr-Cyrl-RS"/>
        </w:rPr>
        <w:t>4662</w:t>
      </w:r>
      <w:r w:rsidR="00CA79BA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CA79BA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CA79BA">
        <w:rPr>
          <w:rFonts w:ascii="Cambria" w:eastAsia="Calibri" w:hAnsi="Cambria"/>
          <w:color w:val="000000" w:themeColor="text1"/>
        </w:rPr>
        <w:t xml:space="preserve"> </w:t>
      </w:r>
      <w:r w:rsidR="00CA79BA">
        <w:rPr>
          <w:rFonts w:ascii="Cambria" w:eastAsia="Calibri" w:hAnsi="Cambria"/>
          <w:lang w:val="sr-Cyrl-RS"/>
        </w:rPr>
        <w:t>16</w:t>
      </w:r>
      <w:r w:rsidR="00CA79BA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  <w:lang w:val="sr-Cyrl-RS"/>
        </w:rPr>
        <w:t>10</w:t>
      </w:r>
      <w:r w:rsidR="00CA79BA" w:rsidRPr="00274FA8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</w:rPr>
        <w:t>2023</w:t>
      </w:r>
      <w:r w:rsidR="00CA79BA" w:rsidRPr="00274FA8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CA79BA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CA79BA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понуде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r w:rsidR="00CA79BA">
        <w:rPr>
          <w:rFonts w:ascii="Cambria" w:eastAsia="Calibri" w:hAnsi="Cambria"/>
          <w:lang w:val="sr-Cyrl-RS"/>
        </w:rPr>
        <w:t>820</w:t>
      </w:r>
      <w:r w:rsidR="00CA79BA" w:rsidRPr="00466FCE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</w:rPr>
        <w:t>0</w:t>
      </w:r>
      <w:r w:rsidR="00CA79BA">
        <w:rPr>
          <w:rFonts w:ascii="Cambria" w:eastAsia="Calibri" w:hAnsi="Cambria"/>
          <w:lang w:val="sr-Cyrl-RS"/>
        </w:rPr>
        <w:t>0</w:t>
      </w:r>
      <w:r w:rsidR="00CA79BA">
        <w:rPr>
          <w:rFonts w:ascii="Cambria" w:eastAsia="Calibri" w:hAnsi="Cambria"/>
        </w:rPr>
        <w:t>0,0</w:t>
      </w:r>
      <w:r w:rsidR="00CA79BA" w:rsidRPr="00466FCE">
        <w:rPr>
          <w:rFonts w:ascii="Cambria" w:eastAsia="Calibri" w:hAnsi="Cambria"/>
        </w:rPr>
        <w:t>0</w:t>
      </w:r>
      <w:r w:rsidR="00CA79BA">
        <w:rPr>
          <w:rFonts w:ascii="Cambria" w:eastAsia="Calibri" w:hAnsi="Cambria"/>
        </w:rPr>
        <w:t xml:space="preserve"> </w:t>
      </w:r>
      <w:proofErr w:type="spellStart"/>
      <w:r w:rsidR="00CA79BA">
        <w:rPr>
          <w:rFonts w:ascii="Cambria" w:eastAsia="Calibri" w:hAnsi="Cambria"/>
        </w:rPr>
        <w:t>динара</w:t>
      </w:r>
      <w:proofErr w:type="spellEnd"/>
      <w:r w:rsidR="00CA79BA">
        <w:rPr>
          <w:rFonts w:ascii="Cambria" w:eastAsia="Calibri" w:hAnsi="Cambria"/>
          <w:lang w:val="sr-Cyrl-RS"/>
        </w:rPr>
        <w:t xml:space="preserve"> без урачунатог ПДВ-а</w:t>
      </w:r>
      <w:r w:rsidR="00CA79BA">
        <w:rPr>
          <w:rFonts w:ascii="Cambria" w:eastAsia="Calibri" w:hAnsi="Cambria"/>
        </w:rPr>
        <w:t>,</w:t>
      </w:r>
      <w:r w:rsidR="00CA79BA" w:rsidRPr="00466FCE">
        <w:rPr>
          <w:rFonts w:ascii="Cambria" w:eastAsia="Calibri" w:hAnsi="Cambria"/>
        </w:rPr>
        <w:t xml:space="preserve">  </w:t>
      </w:r>
      <w:proofErr w:type="spellStart"/>
      <w:r w:rsidR="00CA79BA" w:rsidRPr="00466FCE">
        <w:rPr>
          <w:rFonts w:ascii="Cambria" w:eastAsia="Calibri" w:hAnsi="Cambria"/>
        </w:rPr>
        <w:t>односно</w:t>
      </w:r>
      <w:proofErr w:type="spellEnd"/>
      <w:r w:rsidR="00CA79BA" w:rsidRPr="00466FCE">
        <w:rPr>
          <w:rFonts w:ascii="Cambria" w:eastAsia="Calibri" w:hAnsi="Cambria"/>
        </w:rPr>
        <w:t xml:space="preserve"> </w:t>
      </w:r>
      <w:r w:rsidR="00CA79BA">
        <w:rPr>
          <w:rFonts w:ascii="Cambria" w:eastAsia="Calibri" w:hAnsi="Cambria"/>
        </w:rPr>
        <w:t>9</w:t>
      </w:r>
      <w:r w:rsidR="00CA79BA">
        <w:rPr>
          <w:rFonts w:ascii="Cambria" w:eastAsia="Calibri" w:hAnsi="Cambria"/>
          <w:lang w:val="sr-Cyrl-RS"/>
        </w:rPr>
        <w:t>84</w:t>
      </w:r>
      <w:r w:rsidR="00CA79BA" w:rsidRPr="00466FCE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</w:rPr>
        <w:t>0</w:t>
      </w:r>
      <w:r w:rsidR="00CA79BA">
        <w:rPr>
          <w:rFonts w:ascii="Cambria" w:eastAsia="Calibri" w:hAnsi="Cambria"/>
          <w:lang w:val="sr-Cyrl-RS"/>
        </w:rPr>
        <w:t>00</w:t>
      </w:r>
      <w:r w:rsidR="00CA79BA" w:rsidRPr="00466FCE">
        <w:rPr>
          <w:rFonts w:ascii="Cambria" w:eastAsia="Calibri" w:hAnsi="Cambria"/>
        </w:rPr>
        <w:t>,0</w:t>
      </w:r>
      <w:r w:rsidR="00CA79BA">
        <w:rPr>
          <w:rFonts w:ascii="Cambria" w:eastAsia="Calibri" w:hAnsi="Cambria"/>
        </w:rPr>
        <w:t>0</w:t>
      </w:r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>
        <w:rPr>
          <w:rFonts w:ascii="Cambria" w:eastAsia="Calibri" w:hAnsi="Cambria"/>
          <w:color w:val="000000"/>
        </w:rPr>
        <w:t>динара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>
        <w:rPr>
          <w:rFonts w:ascii="Cambria" w:eastAsia="Calibri" w:hAnsi="Cambria"/>
          <w:color w:val="000000"/>
        </w:rPr>
        <w:t>са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>
        <w:rPr>
          <w:rFonts w:ascii="Cambria" w:eastAsia="Calibri" w:hAnsi="Cambria"/>
          <w:color w:val="000000"/>
        </w:rPr>
        <w:t>урачунатим</w:t>
      </w:r>
      <w:proofErr w:type="spellEnd"/>
      <w:r w:rsidR="00CA79BA">
        <w:rPr>
          <w:rFonts w:ascii="Cambria" w:eastAsia="Calibri" w:hAnsi="Cambria"/>
          <w:color w:val="000000"/>
        </w:rPr>
        <w:t xml:space="preserve"> ПДВ-</w:t>
      </w:r>
      <w:proofErr w:type="spellStart"/>
      <w:r w:rsidR="00CA79BA">
        <w:rPr>
          <w:rFonts w:ascii="Cambria" w:eastAsia="Calibri" w:hAnsi="Cambria"/>
          <w:color w:val="000000"/>
        </w:rPr>
        <w:t>ом</w:t>
      </w:r>
      <w:proofErr w:type="spellEnd"/>
      <w:r w:rsidR="00CA79BA">
        <w:rPr>
          <w:rFonts w:ascii="Cambria" w:eastAsia="Calibri" w:hAnsi="Cambria"/>
          <w:color w:val="000000"/>
        </w:rPr>
        <w:t>.</w:t>
      </w:r>
    </w:p>
    <w:p w14:paraId="0710BE95" w14:textId="77777777" w:rsidR="008A59EE" w:rsidRPr="002C64A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C64A1">
        <w:rPr>
          <w:rFonts w:asciiTheme="majorHAnsi" w:hAnsiTheme="majorHAnsi"/>
          <w:b/>
          <w:bCs/>
        </w:rPr>
        <w:t>О б р а з л о ж е њ е</w:t>
      </w:r>
    </w:p>
    <w:p w14:paraId="286C00F2" w14:textId="77777777" w:rsidR="00CA13E3" w:rsidRDefault="00CA13E3" w:rsidP="00CA13E3">
      <w:pPr>
        <w:rPr>
          <w:rFonts w:asciiTheme="majorHAnsi" w:hAnsiTheme="majorHAnsi"/>
          <w:b/>
          <w:bCs/>
        </w:rPr>
      </w:pPr>
    </w:p>
    <w:p w14:paraId="1F64C7BA" w14:textId="77777777" w:rsidR="00CA79BA" w:rsidRDefault="00CA79BA" w:rsidP="00CA79BA">
      <w:pPr>
        <w:jc w:val="both"/>
        <w:rPr>
          <w:rFonts w:asciiTheme="majorHAnsi" w:hAnsiTheme="majorHAnsi"/>
          <w:spacing w:val="1"/>
          <w:position w:val="-1"/>
          <w:lang w:val="sr-Cyrl-R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</w:t>
      </w:r>
      <w:r>
        <w:rPr>
          <w:rStyle w:val="Emphasis"/>
          <w:rFonts w:asciiTheme="majorHAnsi" w:hAnsiTheme="majorHAnsi"/>
          <w:b/>
          <w:i w:val="0"/>
          <w:color w:val="000000"/>
          <w:lang w:val="sr-Cyrl-RS"/>
        </w:rPr>
        <w:t>е</w:t>
      </w:r>
      <w:r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>
        <w:rPr>
          <w:rFonts w:asciiTheme="majorHAnsi" w:hAnsiTheme="majorHAnsi"/>
          <w:spacing w:val="1"/>
          <w:position w:val="-1"/>
        </w:rPr>
        <w:t xml:space="preserve"> </w:t>
      </w:r>
      <w:r>
        <w:rPr>
          <w:rFonts w:asciiTheme="majorHAnsi" w:hAnsiTheme="majorHAnsi"/>
          <w:spacing w:val="1"/>
          <w:position w:val="-1"/>
          <w:lang w:val="sr-Cyrl-RS"/>
        </w:rPr>
        <w:t xml:space="preserve">услуга одржавања опреме за дојаву од пожара, израде документације и обуке запослених по налогу противпожарне инспекције у објектима Центра за заштиту одојчади, деце и омладине, Београд, у РЈ Дом „Драгутин Филиповић – Јуса, Београд, ул. Радослава Грујића бр. 17, РЈ „Дом за младе“, Београд, ул. Звечанска бр. 52, РЈ Дом „Јован Јовановић – Змај“, Београд, ул. Браће Јерковић бр. 119, РЈ Дом „Моша Пијаде“, Београд, ул. Устаничка бр. 19, новом објекту „Материнског дома“, Београд, ул. Звечанска бр. 7 и у балон хали спортске намене, Београд, ул. Браће Јерковић бр. 119. </w:t>
      </w:r>
    </w:p>
    <w:p w14:paraId="784EEB88" w14:textId="77777777" w:rsidR="00CA79BA" w:rsidRDefault="00CA79BA" w:rsidP="00CA79BA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14:paraId="06AEACC2" w14:textId="77777777" w:rsidR="00CA79BA" w:rsidRPr="002E67F7" w:rsidRDefault="00CA79BA" w:rsidP="00CA79BA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0F6BE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F6BE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СРV</w:t>
      </w:r>
      <w:r w:rsidRPr="000F6BE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E67F7">
        <w:t xml:space="preserve">80610000-3 </w:t>
      </w:r>
      <w:proofErr w:type="spellStart"/>
      <w:r w:rsidRPr="002E67F7">
        <w:t>Обука</w:t>
      </w:r>
      <w:proofErr w:type="spellEnd"/>
      <w:r w:rsidRPr="002E67F7">
        <w:t xml:space="preserve"> и </w:t>
      </w:r>
      <w:proofErr w:type="spellStart"/>
      <w:r w:rsidRPr="002E67F7">
        <w:t>симулација</w:t>
      </w:r>
      <w:proofErr w:type="spellEnd"/>
      <w:r w:rsidRPr="002E67F7">
        <w:t xml:space="preserve"> о </w:t>
      </w:r>
      <w:proofErr w:type="spellStart"/>
      <w:r w:rsidRPr="002E67F7">
        <w:t>безбедносној</w:t>
      </w:r>
      <w:proofErr w:type="spellEnd"/>
      <w:r w:rsidRPr="002E67F7">
        <w:t xml:space="preserve"> </w:t>
      </w:r>
      <w:proofErr w:type="spellStart"/>
      <w:r w:rsidRPr="002E67F7">
        <w:t>опреми</w:t>
      </w:r>
      <w:proofErr w:type="spellEnd"/>
      <w:r w:rsidRPr="002E67F7">
        <w:rPr>
          <w:lang w:val="sr-Cyrl-RS"/>
        </w:rPr>
        <w:t xml:space="preserve">, </w:t>
      </w:r>
      <w:r w:rsidRPr="002E67F7">
        <w:rPr>
          <w:rFonts w:asciiTheme="majorHAnsi" w:hAnsiTheme="majorHAnsi"/>
          <w:shd w:val="clear" w:color="auto" w:fill="FFFFFF"/>
        </w:rPr>
        <w:t xml:space="preserve">75251110-4- </w:t>
      </w:r>
      <w:proofErr w:type="spellStart"/>
      <w:r w:rsidRPr="002E67F7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2E67F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E67F7">
        <w:rPr>
          <w:rFonts w:asciiTheme="majorHAnsi" w:hAnsiTheme="majorHAnsi"/>
          <w:shd w:val="clear" w:color="auto" w:fill="FFFFFF"/>
        </w:rPr>
        <w:t>спречавања</w:t>
      </w:r>
      <w:proofErr w:type="spellEnd"/>
      <w:r w:rsidRPr="002E67F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E67F7">
        <w:rPr>
          <w:rFonts w:asciiTheme="majorHAnsi" w:hAnsiTheme="majorHAnsi"/>
          <w:shd w:val="clear" w:color="auto" w:fill="FFFFFF"/>
        </w:rPr>
        <w:t>пожара</w:t>
      </w:r>
      <w:proofErr w:type="spellEnd"/>
    </w:p>
    <w:p w14:paraId="762634C3" w14:textId="77777777" w:rsidR="00CA79BA" w:rsidRDefault="00CA79BA" w:rsidP="00CA79BA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</w:rPr>
      </w:pPr>
    </w:p>
    <w:p w14:paraId="32C31613" w14:textId="77777777" w:rsidR="00CA79BA" w:rsidRDefault="00CA79BA" w:rsidP="00CA79BA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9D7BB3">
        <w:rPr>
          <w:rStyle w:val="Emphasis"/>
          <w:rFonts w:asciiTheme="majorHAnsi" w:hAnsiTheme="majorHAnsi"/>
          <w:b/>
          <w:bCs/>
          <w:i w:val="0"/>
          <w:color w:val="000000"/>
          <w:lang w:val="sr-Cyrl-RS"/>
        </w:rPr>
        <w:t>833</w:t>
      </w:r>
      <w:r w:rsidRPr="009D7BB3">
        <w:rPr>
          <w:rStyle w:val="Emphasis"/>
          <w:rFonts w:asciiTheme="majorHAnsi" w:hAnsiTheme="majorHAnsi"/>
          <w:b/>
          <w:bCs/>
          <w:i w:val="0"/>
          <w:lang w:val="sr-Cyrl-CS"/>
        </w:rPr>
        <w:t>.</w:t>
      </w:r>
      <w:r>
        <w:rPr>
          <w:rStyle w:val="Emphasis"/>
          <w:rFonts w:asciiTheme="majorHAnsi" w:hAnsiTheme="majorHAnsi"/>
          <w:b/>
          <w:i w:val="0"/>
          <w:lang w:val="sr-Cyrl-CS"/>
        </w:rPr>
        <w:t>333</w:t>
      </w:r>
      <w:r w:rsidRPr="00451966">
        <w:rPr>
          <w:rStyle w:val="Emphasis"/>
          <w:rFonts w:asciiTheme="majorHAnsi" w:hAnsiTheme="majorHAnsi"/>
          <w:b/>
          <w:i w:val="0"/>
          <w:lang w:val="sr-Cyrl-CS"/>
        </w:rPr>
        <w:t>,</w:t>
      </w:r>
      <w:r>
        <w:rPr>
          <w:rStyle w:val="Emphasis"/>
          <w:rFonts w:asciiTheme="majorHAnsi" w:hAnsiTheme="majorHAnsi"/>
          <w:b/>
          <w:i w:val="0"/>
          <w:lang w:val="sr-Cyrl-CS"/>
        </w:rPr>
        <w:t>33</w:t>
      </w:r>
      <w:r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ПДВ-а,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b/>
          <w:i w:val="0"/>
          <w:lang w:val="sr-Cyrl-RS"/>
        </w:rPr>
        <w:t>1</w:t>
      </w:r>
      <w:r w:rsidRPr="00451966">
        <w:rPr>
          <w:rStyle w:val="Emphasis"/>
          <w:rFonts w:asciiTheme="majorHAnsi" w:hAnsiTheme="majorHAnsi"/>
          <w:b/>
          <w:i w:val="0"/>
        </w:rPr>
        <w:t>.000</w:t>
      </w:r>
      <w:r>
        <w:rPr>
          <w:rStyle w:val="Emphasis"/>
          <w:rFonts w:asciiTheme="majorHAnsi" w:hAnsiTheme="majorHAnsi"/>
          <w:b/>
          <w:i w:val="0"/>
          <w:lang w:val="sr-Cyrl-RS"/>
        </w:rPr>
        <w:t>.000,</w:t>
      </w:r>
      <w:r w:rsidRPr="00451966">
        <w:rPr>
          <w:rStyle w:val="Emphasis"/>
          <w:rFonts w:asciiTheme="majorHAnsi" w:hAnsiTheme="majorHAnsi"/>
          <w:b/>
          <w:i w:val="0"/>
        </w:rPr>
        <w:t>00</w:t>
      </w:r>
      <w:r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0132ACD9" w14:textId="77777777" w:rsidR="00CA79BA" w:rsidRDefault="00CA79BA" w:rsidP="00CA79BA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101DC16C" w14:textId="77777777" w:rsidR="00CA79BA" w:rsidRPr="009D7BB3" w:rsidRDefault="00CA79BA" w:rsidP="00CA79BA">
      <w:pPr>
        <w:spacing w:after="200" w:line="276" w:lineRule="auto"/>
        <w:ind w:right="147"/>
        <w:jc w:val="both"/>
        <w:rPr>
          <w:rFonts w:asciiTheme="majorHAnsi" w:hAnsiTheme="majorHAnsi"/>
          <w:b/>
          <w:color w:val="FF0000"/>
          <w:lang w:val="sr-Cyrl-RS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451966">
        <w:rPr>
          <w:rFonts w:asciiTheme="majorHAnsi" w:hAnsiTheme="majorHAnsi"/>
          <w:b/>
        </w:rPr>
        <w:t>42</w:t>
      </w:r>
      <w:r>
        <w:rPr>
          <w:rFonts w:asciiTheme="majorHAnsi" w:hAnsiTheme="majorHAnsi"/>
          <w:b/>
          <w:lang w:val="sr-Cyrl-RS"/>
        </w:rPr>
        <w:t>5000</w:t>
      </w:r>
    </w:p>
    <w:p w14:paraId="7953D023" w14:textId="77777777" w:rsidR="00CA79BA" w:rsidRDefault="00CA79BA" w:rsidP="00CA13E3">
      <w:pPr>
        <w:rPr>
          <w:rFonts w:asciiTheme="majorHAnsi" w:hAnsiTheme="majorHAnsi"/>
          <w:b/>
          <w:bCs/>
        </w:rPr>
      </w:pPr>
    </w:p>
    <w:p w14:paraId="286372EC" w14:textId="77777777" w:rsidR="00CA79BA" w:rsidRPr="002C64A1" w:rsidRDefault="00CA79BA" w:rsidP="00CA13E3">
      <w:pPr>
        <w:rPr>
          <w:rFonts w:asciiTheme="majorHAnsi" w:hAnsiTheme="majorHAnsi"/>
          <w:b/>
          <w:bCs/>
        </w:rPr>
      </w:pPr>
    </w:p>
    <w:p w14:paraId="723A364F" w14:textId="77777777" w:rsidR="000C202E" w:rsidRDefault="000C202E" w:rsidP="000C202E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lastRenderedPageBreak/>
        <w:t>Критеријум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0C20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C202E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B34EA5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B34EA5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B34EA5">
        <w:rPr>
          <w:rStyle w:val="Emphasis"/>
          <w:rFonts w:asciiTheme="majorHAnsi" w:hAnsiTheme="majorHAnsi"/>
          <w:color w:val="000000"/>
        </w:rPr>
        <w:t>.</w:t>
      </w:r>
    </w:p>
    <w:p w14:paraId="3E427248" w14:textId="77777777" w:rsidR="006D3E05" w:rsidRPr="002C64A1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1626F81E" w14:textId="2DECA376" w:rsidR="008A59EE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Комисија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за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набавк</w:t>
      </w:r>
      <w:proofErr w:type="spellEnd"/>
      <w:r w:rsidR="00B22F26" w:rsidRPr="002C64A1">
        <w:rPr>
          <w:rFonts w:asciiTheme="majorHAnsi" w:hAnsiTheme="majorHAnsi"/>
          <w:lang w:val="sr-Cyrl-CS"/>
        </w:rPr>
        <w:t>у</w:t>
      </w:r>
      <w:r w:rsidRPr="002C64A1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дана</w:t>
      </w:r>
      <w:proofErr w:type="spellEnd"/>
      <w:r w:rsidR="000C202E">
        <w:rPr>
          <w:rFonts w:asciiTheme="majorHAnsi" w:hAnsiTheme="majorHAnsi"/>
        </w:rPr>
        <w:t xml:space="preserve"> </w:t>
      </w:r>
      <w:r w:rsidR="00CA79BA">
        <w:rPr>
          <w:rFonts w:asciiTheme="majorHAnsi" w:hAnsiTheme="majorHAnsi"/>
          <w:lang w:val="sr-Cyrl-RS"/>
        </w:rPr>
        <w:t>17</w:t>
      </w:r>
      <w:r w:rsidR="0098596E" w:rsidRPr="002C64A1">
        <w:rPr>
          <w:rFonts w:asciiTheme="majorHAnsi" w:hAnsiTheme="majorHAnsi"/>
          <w:lang w:val="sr-Cyrl-CS"/>
        </w:rPr>
        <w:t>.</w:t>
      </w:r>
      <w:r w:rsidR="00CA79BA">
        <w:rPr>
          <w:rFonts w:asciiTheme="majorHAnsi" w:hAnsiTheme="majorHAnsi"/>
          <w:lang w:val="sr-Cyrl-RS"/>
        </w:rPr>
        <w:t>10</w:t>
      </w:r>
      <w:r w:rsidR="0098596E" w:rsidRPr="002C64A1">
        <w:rPr>
          <w:rFonts w:asciiTheme="majorHAnsi" w:hAnsiTheme="majorHAnsi"/>
          <w:lang w:val="sr-Cyrl-CS"/>
        </w:rPr>
        <w:t>.202</w:t>
      </w:r>
      <w:r w:rsidR="000C202E">
        <w:rPr>
          <w:rFonts w:asciiTheme="majorHAnsi" w:hAnsiTheme="majorHAnsi"/>
        </w:rPr>
        <w:t>3</w:t>
      </w:r>
      <w:r w:rsidR="006D3E05" w:rsidRPr="002C64A1">
        <w:rPr>
          <w:rFonts w:asciiTheme="majorHAnsi" w:hAnsiTheme="majorHAnsi"/>
          <w:lang w:val="sr-Cyrl-CS"/>
        </w:rPr>
        <w:t>.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године</w:t>
      </w:r>
      <w:proofErr w:type="spellEnd"/>
      <w:r w:rsidRPr="002C64A1">
        <w:rPr>
          <w:rFonts w:asciiTheme="majorHAnsi" w:hAnsiTheme="majorHAnsi"/>
        </w:rPr>
        <w:t xml:space="preserve">, </w:t>
      </w:r>
      <w:proofErr w:type="spellStart"/>
      <w:r w:rsidRPr="002C64A1">
        <w:rPr>
          <w:rFonts w:asciiTheme="majorHAnsi" w:hAnsiTheme="majorHAnsi"/>
        </w:rPr>
        <w:t>са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почетком</w:t>
      </w:r>
      <w:proofErr w:type="spellEnd"/>
      <w:r w:rsidRPr="002C64A1">
        <w:rPr>
          <w:rFonts w:asciiTheme="majorHAnsi" w:hAnsiTheme="majorHAnsi"/>
        </w:rPr>
        <w:t xml:space="preserve"> у </w:t>
      </w:r>
      <w:r w:rsidR="006D3E05" w:rsidRPr="002C64A1">
        <w:rPr>
          <w:rFonts w:asciiTheme="majorHAnsi" w:hAnsiTheme="majorHAnsi"/>
          <w:lang w:val="sr-Cyrl-CS"/>
        </w:rPr>
        <w:t xml:space="preserve">10:30 </w:t>
      </w:r>
      <w:proofErr w:type="spellStart"/>
      <w:r w:rsidRPr="002C64A1">
        <w:rPr>
          <w:rFonts w:asciiTheme="majorHAnsi" w:hAnsiTheme="majorHAnsi"/>
        </w:rPr>
        <w:t>часова</w:t>
      </w:r>
      <w:proofErr w:type="spellEnd"/>
      <w:r w:rsidRPr="002C64A1">
        <w:rPr>
          <w:rFonts w:asciiTheme="majorHAnsi" w:hAnsiTheme="majorHAnsi"/>
        </w:rPr>
        <w:t xml:space="preserve">, </w:t>
      </w:r>
      <w:proofErr w:type="spellStart"/>
      <w:r w:rsidRPr="002C64A1">
        <w:rPr>
          <w:rFonts w:asciiTheme="majorHAnsi" w:hAnsiTheme="majorHAnsi"/>
        </w:rPr>
        <w:t>приступила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отварању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понуда</w:t>
      </w:r>
      <w:proofErr w:type="spellEnd"/>
      <w:r w:rsidRPr="002C64A1">
        <w:rPr>
          <w:rFonts w:asciiTheme="majorHAnsi" w:hAnsiTheme="majorHAnsi"/>
        </w:rPr>
        <w:t xml:space="preserve"> у </w:t>
      </w:r>
      <w:proofErr w:type="spellStart"/>
      <w:r w:rsidRPr="002C64A1">
        <w:rPr>
          <w:rFonts w:asciiTheme="majorHAnsi" w:hAnsiTheme="majorHAnsi"/>
        </w:rPr>
        <w:t>просторијама</w:t>
      </w:r>
      <w:proofErr w:type="spellEnd"/>
      <w:r w:rsidR="000C202E">
        <w:rPr>
          <w:rFonts w:asciiTheme="majorHAnsi" w:hAnsiTheme="majorHAnsi"/>
        </w:rPr>
        <w:t xml:space="preserve"> </w:t>
      </w:r>
      <w:r w:rsidRPr="002C64A1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70096712" w14:textId="77777777" w:rsidR="006D3E05" w:rsidRPr="002C64A1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55F78905" w14:textId="13683778" w:rsidR="00933AEA" w:rsidRPr="002C64A1" w:rsidRDefault="008A59EE" w:rsidP="008A59EE">
      <w:pPr>
        <w:jc w:val="both"/>
        <w:rPr>
          <w:rFonts w:asciiTheme="majorHAnsi" w:hAnsiTheme="majorHAnsi"/>
        </w:rPr>
      </w:pPr>
      <w:proofErr w:type="spellStart"/>
      <w:r w:rsidRPr="002C64A1">
        <w:rPr>
          <w:rFonts w:asciiTheme="majorHAnsi" w:hAnsiTheme="majorHAnsi"/>
        </w:rPr>
        <w:t>Комисија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констатовала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благовремено</w:t>
      </w:r>
      <w:proofErr w:type="spellEnd"/>
      <w:r w:rsidRPr="002C64A1">
        <w:rPr>
          <w:rFonts w:asciiTheme="majorHAnsi" w:hAnsiTheme="majorHAnsi"/>
        </w:rPr>
        <w:t xml:space="preserve">, </w:t>
      </w:r>
      <w:proofErr w:type="spellStart"/>
      <w:r w:rsidRPr="002C64A1">
        <w:rPr>
          <w:rFonts w:asciiTheme="majorHAnsi" w:hAnsiTheme="majorHAnsi"/>
        </w:rPr>
        <w:t>тј</w:t>
      </w:r>
      <w:proofErr w:type="spellEnd"/>
      <w:r w:rsidR="0098596E" w:rsidRPr="002C64A1">
        <w:rPr>
          <w:rFonts w:asciiTheme="majorHAnsi" w:hAnsiTheme="majorHAnsi"/>
        </w:rPr>
        <w:t xml:space="preserve">. </w:t>
      </w:r>
      <w:r w:rsidRPr="002C64A1">
        <w:rPr>
          <w:rFonts w:asciiTheme="majorHAnsi" w:hAnsiTheme="majorHAnsi"/>
          <w:lang w:val="sr-Cyrl-CS"/>
        </w:rPr>
        <w:t>д</w:t>
      </w:r>
      <w:r w:rsidRPr="002C64A1">
        <w:rPr>
          <w:rFonts w:asciiTheme="majorHAnsi" w:hAnsiTheme="majorHAnsi"/>
        </w:rPr>
        <w:t>о</w:t>
      </w:r>
      <w:r w:rsidR="000C202E">
        <w:rPr>
          <w:rFonts w:asciiTheme="majorHAnsi" w:hAnsiTheme="majorHAnsi"/>
        </w:rPr>
        <w:t xml:space="preserve"> </w:t>
      </w:r>
      <w:r w:rsidR="00CA79BA">
        <w:rPr>
          <w:rFonts w:asciiTheme="majorHAnsi" w:hAnsiTheme="majorHAnsi"/>
          <w:lang w:val="sr-Cyrl-RS"/>
        </w:rPr>
        <w:t>17</w:t>
      </w:r>
      <w:r w:rsidR="008856DA" w:rsidRPr="002C64A1">
        <w:rPr>
          <w:rFonts w:asciiTheme="majorHAnsi" w:hAnsiTheme="majorHAnsi"/>
          <w:lang w:val="sr-Cyrl-CS"/>
        </w:rPr>
        <w:t>.</w:t>
      </w:r>
      <w:r w:rsidR="00CA79BA">
        <w:rPr>
          <w:rFonts w:asciiTheme="majorHAnsi" w:hAnsiTheme="majorHAnsi"/>
          <w:lang w:val="sr-Cyrl-RS"/>
        </w:rPr>
        <w:t>10</w:t>
      </w:r>
      <w:r w:rsidR="0098596E" w:rsidRPr="002C64A1">
        <w:rPr>
          <w:rFonts w:asciiTheme="majorHAnsi" w:hAnsiTheme="majorHAnsi"/>
          <w:lang w:val="sr-Cyrl-CS"/>
        </w:rPr>
        <w:t>.202</w:t>
      </w:r>
      <w:r w:rsidR="000C202E">
        <w:rPr>
          <w:rFonts w:asciiTheme="majorHAnsi" w:hAnsiTheme="majorHAnsi"/>
        </w:rPr>
        <w:t>3</w:t>
      </w:r>
      <w:r w:rsidR="006D3E05" w:rsidRPr="002C64A1">
        <w:rPr>
          <w:rFonts w:asciiTheme="majorHAnsi" w:hAnsiTheme="majorHAnsi"/>
          <w:lang w:val="sr-Cyrl-CS"/>
        </w:rPr>
        <w:t>.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године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до</w:t>
      </w:r>
      <w:proofErr w:type="spellEnd"/>
      <w:r w:rsidR="000C202E">
        <w:rPr>
          <w:rFonts w:asciiTheme="majorHAnsi" w:hAnsiTheme="majorHAnsi"/>
        </w:rPr>
        <w:t xml:space="preserve"> </w:t>
      </w:r>
      <w:r w:rsidR="006D3E05" w:rsidRPr="002C64A1">
        <w:rPr>
          <w:rFonts w:asciiTheme="majorHAnsi" w:hAnsiTheme="majorHAnsi"/>
          <w:lang w:val="sr-Cyrl-CS"/>
        </w:rPr>
        <w:t>10</w:t>
      </w:r>
      <w:r w:rsidR="0098596E" w:rsidRPr="002C64A1">
        <w:rPr>
          <w:rFonts w:asciiTheme="majorHAnsi" w:hAnsiTheme="majorHAnsi"/>
        </w:rPr>
        <w:t>:00</w:t>
      </w:r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часова</w:t>
      </w:r>
      <w:proofErr w:type="spellEnd"/>
      <w:r w:rsidRPr="002C64A1">
        <w:rPr>
          <w:rFonts w:asciiTheme="majorHAnsi" w:hAnsiTheme="majorHAnsi"/>
        </w:rPr>
        <w:t>,</w:t>
      </w:r>
      <w:r w:rsidRPr="002C64A1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2C64A1">
        <w:rPr>
          <w:rFonts w:asciiTheme="majorHAnsi" w:hAnsiTheme="majorHAnsi"/>
        </w:rPr>
        <w:t>римљен</w:t>
      </w:r>
      <w:proofErr w:type="spellEnd"/>
      <w:r w:rsidR="00CA79BA">
        <w:rPr>
          <w:rFonts w:asciiTheme="majorHAnsi" w:hAnsiTheme="majorHAnsi"/>
          <w:lang w:val="sr-Cyrl-CS"/>
        </w:rPr>
        <w:t>о</w:t>
      </w:r>
      <w:r w:rsidR="000C202E">
        <w:rPr>
          <w:rFonts w:asciiTheme="majorHAnsi" w:hAnsiTheme="majorHAnsi"/>
          <w:lang w:val="sr-Cyrl-CS"/>
        </w:rPr>
        <w:t xml:space="preserve"> </w:t>
      </w:r>
      <w:r w:rsidR="00CA79BA">
        <w:rPr>
          <w:rFonts w:asciiTheme="majorHAnsi" w:hAnsiTheme="majorHAnsi"/>
          <w:lang w:val="sr-Cyrl-CS"/>
        </w:rPr>
        <w:t>3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понуд</w:t>
      </w:r>
      <w:proofErr w:type="spellEnd"/>
      <w:r w:rsidR="00CA79BA">
        <w:rPr>
          <w:rFonts w:asciiTheme="majorHAnsi" w:hAnsiTheme="majorHAnsi"/>
          <w:lang w:val="sr-Cyrl-CS"/>
        </w:rPr>
        <w:t>е</w:t>
      </w:r>
      <w:r w:rsidRPr="002C64A1">
        <w:rPr>
          <w:rFonts w:asciiTheme="majorHAnsi" w:hAnsiTheme="majorHAnsi"/>
        </w:rPr>
        <w:t xml:space="preserve"> и </w:t>
      </w:r>
      <w:proofErr w:type="spellStart"/>
      <w:r w:rsidRPr="002C64A1">
        <w:rPr>
          <w:rFonts w:asciiTheme="majorHAnsi" w:hAnsiTheme="majorHAnsi"/>
        </w:rPr>
        <w:t>то</w:t>
      </w:r>
      <w:proofErr w:type="spellEnd"/>
      <w:r w:rsidRPr="002C64A1">
        <w:rPr>
          <w:rFonts w:asciiTheme="majorHAnsi" w:hAnsiTheme="majorHAnsi"/>
        </w:rPr>
        <w:t>:</w:t>
      </w:r>
    </w:p>
    <w:p w14:paraId="145061E1" w14:textId="77777777" w:rsidR="00933AEA" w:rsidRPr="002C64A1" w:rsidRDefault="00933AEA" w:rsidP="008A59EE">
      <w:pPr>
        <w:jc w:val="both"/>
        <w:rPr>
          <w:rFonts w:asciiTheme="majorHAnsi" w:hAnsiTheme="majorHAnsi"/>
        </w:rPr>
      </w:pPr>
    </w:p>
    <w:p w14:paraId="6AC7BF24" w14:textId="77777777" w:rsidR="008856DA" w:rsidRPr="002C64A1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2C64A1" w14:paraId="77FBCD99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B015" w14:textId="77777777" w:rsidR="008A59EE" w:rsidRPr="002C64A1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C64A1" w14:paraId="2E5ECD09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5AB9" w14:textId="77777777"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33A9" w14:textId="77777777"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C64A1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C64A1" w14:paraId="6DA00ED1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A8AA" w14:textId="44450A0C" w:rsidR="008A59EE" w:rsidRPr="002C64A1" w:rsidRDefault="00CA79BA" w:rsidP="000C202E">
            <w:pPr>
              <w:spacing w:after="200"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="Cambria" w:eastAsia="Calibri" w:hAnsi="Cambria"/>
                <w:b/>
                <w:color w:val="000000"/>
                <w:lang w:val="sr-Latn-RS"/>
              </w:rPr>
              <w:t xml:space="preserve">SOL Engineering d.o.o. </w:t>
            </w:r>
            <w:proofErr w:type="spellStart"/>
            <w:r>
              <w:rPr>
                <w:rFonts w:ascii="Cambria" w:hAnsi="Cambria"/>
              </w:rPr>
              <w:t>ул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lang w:val="sr-Cyrl-RS"/>
              </w:rPr>
              <w:t>Војводе Степе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бр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lang w:val="sr-Cyrl-RS"/>
              </w:rPr>
              <w:t>30</w:t>
            </w:r>
            <w:r>
              <w:rPr>
                <w:rFonts w:ascii="Cambria" w:hAnsi="Cambria"/>
              </w:rPr>
              <w:t>,</w:t>
            </w:r>
            <w:r>
              <w:rPr>
                <w:rFonts w:ascii="Cambria" w:hAnsi="Cambria"/>
                <w:lang w:val="sr-Cyrl-RS"/>
              </w:rPr>
              <w:t xml:space="preserve"> Београд – Вождовац,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Pr="000E0381">
              <w:rPr>
                <w:rFonts w:ascii="Cambria" w:eastAsia="Calibri" w:hAnsi="Cambria"/>
                <w:color w:val="000000"/>
              </w:rPr>
              <w:t>понуда</w:t>
            </w:r>
            <w:proofErr w:type="spellEnd"/>
            <w:r>
              <w:rPr>
                <w:rFonts w:ascii="Cambria" w:eastAsia="Calibri" w:hAnsi="Cambria"/>
                <w:color w:val="000000"/>
              </w:rPr>
              <w:t xml:space="preserve"> </w:t>
            </w:r>
            <w:r w:rsidRPr="000E0381">
              <w:rPr>
                <w:rFonts w:ascii="Cambria" w:eastAsia="Calibri" w:hAnsi="Cambria"/>
                <w:color w:val="000000"/>
                <w:lang w:val="sr-Cyrl-CS"/>
              </w:rPr>
              <w:t>број</w:t>
            </w:r>
            <w:r>
              <w:rPr>
                <w:rFonts w:ascii="Cambria" w:eastAsia="Calibri" w:hAnsi="Cambria"/>
                <w:color w:val="000000"/>
                <w:lang w:val="sr-Cyrl-CS"/>
              </w:rPr>
              <w:t xml:space="preserve"> 63-04-01, од 16.10.2023. године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45CA" w14:textId="77777777" w:rsidR="008A59EE" w:rsidRPr="002C64A1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14:paraId="5BF553E3" w14:textId="77777777" w:rsidR="00970E18" w:rsidRPr="002C64A1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CA79BA" w:rsidRPr="002C64A1" w14:paraId="312CF816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1F28" w14:textId="32D97BD8" w:rsidR="00CA79BA" w:rsidRDefault="00CA79BA" w:rsidP="000C202E">
            <w:pPr>
              <w:spacing w:after="200" w:line="276" w:lineRule="auto"/>
              <w:jc w:val="both"/>
              <w:rPr>
                <w:rFonts w:ascii="Cambria" w:eastAsia="Calibri" w:hAnsi="Cambria"/>
                <w:b/>
                <w:color w:val="000000"/>
                <w:lang w:val="sr-Cyrl-CS"/>
              </w:rPr>
            </w:pPr>
            <w:r>
              <w:rPr>
                <w:rFonts w:ascii="Cambria" w:eastAsia="Calibri" w:hAnsi="Cambria"/>
                <w:b/>
                <w:color w:val="000000"/>
                <w:lang w:val="sr-Latn-RS"/>
              </w:rPr>
              <w:t xml:space="preserve">Rasel d.o.o. </w:t>
            </w:r>
            <w:proofErr w:type="spellStart"/>
            <w:r>
              <w:rPr>
                <w:rFonts w:ascii="Cambria" w:hAnsi="Cambria"/>
              </w:rPr>
              <w:t>ул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lang w:val="sr-Cyrl-RS"/>
              </w:rPr>
              <w:t>Аеродромска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бр</w:t>
            </w:r>
            <w:proofErr w:type="spellEnd"/>
            <w:r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lang w:val="sr-Cyrl-RS"/>
              </w:rPr>
              <w:t xml:space="preserve"> 1/9</w:t>
            </w:r>
            <w:r>
              <w:rPr>
                <w:rFonts w:ascii="Cambria" w:hAnsi="Cambria"/>
              </w:rPr>
              <w:t>,</w:t>
            </w:r>
            <w:r>
              <w:rPr>
                <w:rFonts w:ascii="Cambria" w:hAnsi="Cambria"/>
                <w:lang w:val="sr-Cyrl-RS"/>
              </w:rPr>
              <w:t xml:space="preserve"> Краљево,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Pr="000E0381">
              <w:rPr>
                <w:rFonts w:ascii="Cambria" w:eastAsia="Calibri" w:hAnsi="Cambria"/>
                <w:color w:val="000000"/>
              </w:rPr>
              <w:t>понуда</w:t>
            </w:r>
            <w:proofErr w:type="spellEnd"/>
            <w:r>
              <w:rPr>
                <w:rFonts w:ascii="Cambria" w:eastAsia="Calibri" w:hAnsi="Cambria"/>
                <w:color w:val="000000"/>
              </w:rPr>
              <w:t xml:space="preserve"> </w:t>
            </w:r>
            <w:r w:rsidRPr="000E0381">
              <w:rPr>
                <w:rFonts w:ascii="Cambria" w:eastAsia="Calibri" w:hAnsi="Cambria"/>
                <w:color w:val="000000"/>
                <w:lang w:val="sr-Cyrl-CS"/>
              </w:rPr>
              <w:t>број</w:t>
            </w:r>
            <w:r>
              <w:rPr>
                <w:rFonts w:ascii="Cambria" w:eastAsia="Calibri" w:hAnsi="Cambria"/>
                <w:color w:val="000000"/>
                <w:lang w:val="sr-Cyrl-CS"/>
              </w:rPr>
              <w:t xml:space="preserve"> 05-10-23, од 16.10.2023. године,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0BC8" w14:textId="77777777" w:rsidR="00CA79BA" w:rsidRPr="002C64A1" w:rsidRDefault="00CA79BA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CA79BA" w:rsidRPr="002C64A1" w14:paraId="77A1EDED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4CE3" w14:textId="69A8F3AA" w:rsidR="00CA79BA" w:rsidRDefault="00CA79BA" w:rsidP="000C202E">
            <w:pPr>
              <w:spacing w:after="200" w:line="276" w:lineRule="auto"/>
              <w:jc w:val="both"/>
              <w:rPr>
                <w:rFonts w:ascii="Cambria" w:eastAsia="Calibri" w:hAnsi="Cambria"/>
                <w:b/>
                <w:color w:val="000000"/>
                <w:lang w:val="sr-Cyrl-CS"/>
              </w:rPr>
            </w:pPr>
            <w:r>
              <w:rPr>
                <w:rFonts w:ascii="Cambria" w:eastAsia="Calibri" w:hAnsi="Cambria"/>
                <w:b/>
                <w:color w:val="000000"/>
                <w:lang w:val="sr-Latn-RS"/>
              </w:rPr>
              <w:t xml:space="preserve">Vatrogat d.o.o. </w:t>
            </w:r>
            <w:r>
              <w:rPr>
                <w:rFonts w:ascii="Cambria" w:hAnsi="Cambria"/>
                <w:lang w:val="sr-Cyrl-RS"/>
              </w:rPr>
              <w:t>Булевар Зорана Ђинђића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бр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lang w:val="sr-Cyrl-RS"/>
              </w:rPr>
              <w:t>126</w:t>
            </w:r>
            <w:r>
              <w:rPr>
                <w:rFonts w:ascii="Cambria" w:hAnsi="Cambria"/>
              </w:rPr>
              <w:t>,</w:t>
            </w:r>
            <w:r>
              <w:rPr>
                <w:rFonts w:ascii="Cambria" w:hAnsi="Cambria"/>
                <w:lang w:val="sr-Cyrl-RS"/>
              </w:rPr>
              <w:t xml:space="preserve"> Београд – Нови Београд,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Pr="000E0381">
              <w:rPr>
                <w:rFonts w:ascii="Cambria" w:eastAsia="Calibri" w:hAnsi="Cambria"/>
                <w:color w:val="000000"/>
              </w:rPr>
              <w:t>понуда</w:t>
            </w:r>
            <w:proofErr w:type="spellEnd"/>
            <w:r>
              <w:rPr>
                <w:rFonts w:ascii="Cambria" w:eastAsia="Calibri" w:hAnsi="Cambria"/>
                <w:color w:val="000000"/>
              </w:rPr>
              <w:t xml:space="preserve"> </w:t>
            </w:r>
            <w:r w:rsidRPr="000E0381">
              <w:rPr>
                <w:rFonts w:ascii="Cambria" w:eastAsia="Calibri" w:hAnsi="Cambria"/>
                <w:color w:val="000000"/>
                <w:lang w:val="sr-Cyrl-CS"/>
              </w:rPr>
              <w:t>број</w:t>
            </w:r>
            <w:r>
              <w:rPr>
                <w:rFonts w:ascii="Cambria" w:eastAsia="Calibri" w:hAnsi="Cambria"/>
                <w:color w:val="000000"/>
                <w:lang w:val="sr-Cyrl-CS"/>
              </w:rPr>
              <w:t xml:space="preserve"> / од / године,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7DD4" w14:textId="77777777" w:rsidR="00CA79BA" w:rsidRPr="002C64A1" w:rsidRDefault="00CA79BA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14:paraId="30656296" w14:textId="77777777" w:rsidR="00700DB1" w:rsidRPr="002C64A1" w:rsidRDefault="00700DB1" w:rsidP="008A59EE">
      <w:pPr>
        <w:rPr>
          <w:rFonts w:asciiTheme="majorHAnsi" w:hAnsiTheme="majorHAnsi"/>
          <w:lang w:val="sr-Cyrl-CS"/>
        </w:rPr>
      </w:pPr>
    </w:p>
    <w:p w14:paraId="3C83D54E" w14:textId="77777777" w:rsidR="008A59EE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Неблаговремене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понуде</w:t>
      </w:r>
      <w:proofErr w:type="spellEnd"/>
      <w:r w:rsidRPr="002C64A1">
        <w:rPr>
          <w:rFonts w:asciiTheme="majorHAnsi" w:hAnsiTheme="majorHAnsi"/>
        </w:rPr>
        <w:t xml:space="preserve">: </w:t>
      </w:r>
      <w:r w:rsidR="006D3E05" w:rsidRPr="002C64A1">
        <w:rPr>
          <w:rFonts w:asciiTheme="majorHAnsi" w:hAnsiTheme="majorHAnsi"/>
          <w:lang w:val="sr-Cyrl-CS"/>
        </w:rPr>
        <w:t>Нема.</w:t>
      </w:r>
    </w:p>
    <w:p w14:paraId="289AEFBF" w14:textId="781D4135" w:rsidR="006D3E05" w:rsidRPr="002C64A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C64A1">
        <w:rPr>
          <w:rFonts w:asciiTheme="majorHAnsi" w:hAnsiTheme="majorHAnsi"/>
        </w:rPr>
        <w:t>Поступак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отварања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понуда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завршен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је</w:t>
      </w:r>
      <w:proofErr w:type="spellEnd"/>
      <w:r w:rsidR="000C202E">
        <w:rPr>
          <w:rFonts w:asciiTheme="majorHAnsi" w:hAnsiTheme="majorHAnsi"/>
        </w:rPr>
        <w:t xml:space="preserve"> </w:t>
      </w:r>
      <w:proofErr w:type="spellStart"/>
      <w:r w:rsidRPr="002C64A1">
        <w:rPr>
          <w:rFonts w:asciiTheme="majorHAnsi" w:hAnsiTheme="majorHAnsi"/>
        </w:rPr>
        <w:t>дана</w:t>
      </w:r>
      <w:proofErr w:type="spellEnd"/>
      <w:r w:rsidR="000C202E">
        <w:rPr>
          <w:rFonts w:asciiTheme="majorHAnsi" w:hAnsiTheme="majorHAnsi"/>
        </w:rPr>
        <w:t xml:space="preserve"> </w:t>
      </w:r>
      <w:r w:rsidR="00CA79BA">
        <w:rPr>
          <w:rFonts w:asciiTheme="majorHAnsi" w:hAnsiTheme="majorHAnsi"/>
          <w:lang w:val="sr-Cyrl-RS"/>
        </w:rPr>
        <w:t>17</w:t>
      </w:r>
      <w:r w:rsidR="0098596E" w:rsidRPr="002C64A1">
        <w:rPr>
          <w:rFonts w:asciiTheme="majorHAnsi" w:hAnsiTheme="majorHAnsi"/>
          <w:lang w:val="sr-Cyrl-CS"/>
        </w:rPr>
        <w:t>.</w:t>
      </w:r>
      <w:r w:rsidR="00CA79BA">
        <w:rPr>
          <w:rFonts w:asciiTheme="majorHAnsi" w:hAnsiTheme="majorHAnsi"/>
          <w:lang w:val="sr-Cyrl-RS"/>
        </w:rPr>
        <w:t>10</w:t>
      </w:r>
      <w:r w:rsidR="0098596E" w:rsidRPr="002C64A1">
        <w:rPr>
          <w:rFonts w:asciiTheme="majorHAnsi" w:hAnsiTheme="majorHAnsi"/>
          <w:lang w:val="sr-Cyrl-CS"/>
        </w:rPr>
        <w:t>.202</w:t>
      </w:r>
      <w:r w:rsidR="000C202E">
        <w:rPr>
          <w:rFonts w:asciiTheme="majorHAnsi" w:hAnsiTheme="majorHAnsi"/>
        </w:rPr>
        <w:t>3</w:t>
      </w:r>
      <w:r w:rsidR="006D3E05" w:rsidRPr="002C64A1">
        <w:rPr>
          <w:rFonts w:asciiTheme="majorHAnsi" w:hAnsiTheme="majorHAnsi"/>
          <w:lang w:val="sr-Cyrl-CS"/>
        </w:rPr>
        <w:t>.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године</w:t>
      </w:r>
      <w:proofErr w:type="spellEnd"/>
      <w:r w:rsidRPr="002C64A1">
        <w:rPr>
          <w:rFonts w:asciiTheme="majorHAnsi" w:hAnsiTheme="majorHAnsi"/>
        </w:rPr>
        <w:t xml:space="preserve">, у </w:t>
      </w:r>
      <w:r w:rsidR="00743C82" w:rsidRPr="002C64A1">
        <w:rPr>
          <w:rFonts w:asciiTheme="majorHAnsi" w:hAnsiTheme="majorHAnsi"/>
          <w:lang w:val="sr-Cyrl-CS"/>
        </w:rPr>
        <w:t>1</w:t>
      </w:r>
      <w:r w:rsidR="00CA79BA">
        <w:rPr>
          <w:rFonts w:asciiTheme="majorHAnsi" w:hAnsiTheme="majorHAnsi"/>
          <w:lang w:val="sr-Cyrl-CS"/>
        </w:rPr>
        <w:t>0</w:t>
      </w:r>
      <w:r w:rsidR="00743C82" w:rsidRPr="002C64A1">
        <w:rPr>
          <w:rFonts w:asciiTheme="majorHAnsi" w:hAnsiTheme="majorHAnsi"/>
          <w:lang w:val="sr-Cyrl-CS"/>
        </w:rPr>
        <w:t>:</w:t>
      </w:r>
      <w:r w:rsidR="00CA79BA">
        <w:rPr>
          <w:rFonts w:asciiTheme="majorHAnsi" w:hAnsiTheme="majorHAnsi"/>
          <w:lang w:val="sr-Cyrl-CS"/>
        </w:rPr>
        <w:t>45</w:t>
      </w:r>
      <w:r w:rsidR="000C202E">
        <w:rPr>
          <w:rFonts w:asciiTheme="majorHAnsi" w:hAnsiTheme="majorHAnsi"/>
          <w:lang w:val="sr-Cyrl-CS"/>
        </w:rPr>
        <w:t xml:space="preserve"> </w:t>
      </w:r>
      <w:proofErr w:type="spellStart"/>
      <w:r w:rsidRPr="002C64A1">
        <w:rPr>
          <w:rFonts w:asciiTheme="majorHAnsi" w:hAnsiTheme="majorHAnsi"/>
        </w:rPr>
        <w:t>часова</w:t>
      </w:r>
      <w:proofErr w:type="spellEnd"/>
      <w:r w:rsidR="000E319A" w:rsidRPr="002C64A1">
        <w:rPr>
          <w:rFonts w:asciiTheme="majorHAnsi" w:hAnsiTheme="majorHAnsi"/>
          <w:lang w:val="sr-Cyrl-CS"/>
        </w:rPr>
        <w:t>.</w:t>
      </w:r>
    </w:p>
    <w:p w14:paraId="5AEC4721" w14:textId="77777777" w:rsidR="002C64A1" w:rsidRPr="002C64A1" w:rsidRDefault="002C64A1" w:rsidP="008A59EE">
      <w:pPr>
        <w:jc w:val="both"/>
        <w:rPr>
          <w:rFonts w:asciiTheme="majorHAnsi" w:hAnsiTheme="majorHAnsi"/>
          <w:lang w:val="sr-Cyrl-CS"/>
        </w:rPr>
      </w:pPr>
    </w:p>
    <w:p w14:paraId="578986BC" w14:textId="77777777" w:rsidR="00CA79BA" w:rsidRDefault="00CA79BA" w:rsidP="00CA79BA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Latn-RS"/>
        </w:rPr>
        <w:t xml:space="preserve">SOL Engineering d.o.o. </w:t>
      </w:r>
      <w:proofErr w:type="spellStart"/>
      <w:r>
        <w:rPr>
          <w:rFonts w:ascii="Cambria" w:hAnsi="Cambria"/>
        </w:rPr>
        <w:t>ул</w:t>
      </w:r>
      <w:proofErr w:type="spellEnd"/>
      <w:r>
        <w:rPr>
          <w:rFonts w:ascii="Cambria" w:hAnsi="Cambria"/>
        </w:rPr>
        <w:t xml:space="preserve">. </w:t>
      </w:r>
      <w:r>
        <w:rPr>
          <w:rFonts w:ascii="Cambria" w:hAnsi="Cambria"/>
          <w:lang w:val="sr-Cyrl-RS"/>
        </w:rPr>
        <w:t>Војводе Степе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бр</w:t>
      </w:r>
      <w:proofErr w:type="spellEnd"/>
      <w:r>
        <w:rPr>
          <w:rFonts w:ascii="Cambria" w:hAnsi="Cambria"/>
        </w:rPr>
        <w:t xml:space="preserve">. </w:t>
      </w:r>
      <w:r>
        <w:rPr>
          <w:rFonts w:ascii="Cambria" w:hAnsi="Cambria"/>
          <w:lang w:val="sr-Cyrl-RS"/>
        </w:rPr>
        <w:t>30</w:t>
      </w:r>
      <w:r>
        <w:rPr>
          <w:rFonts w:ascii="Cambria" w:hAnsi="Cambria"/>
        </w:rPr>
        <w:t>,</w:t>
      </w:r>
      <w:r>
        <w:rPr>
          <w:rFonts w:ascii="Cambria" w:hAnsi="Cambria"/>
          <w:lang w:val="sr-Cyrl-RS"/>
        </w:rPr>
        <w:t xml:space="preserve"> Београд – Вождовац,</w:t>
      </w:r>
      <w:r>
        <w:rPr>
          <w:rFonts w:ascii="Cambria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63-04-01, од 16.10.2023.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  <w:lang w:val="sr-Cyrl-RS"/>
        </w:rPr>
        <w:t>4662</w:t>
      </w:r>
      <w:r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  <w:lang w:val="sr-Cyrl-RS"/>
        </w:rPr>
        <w:t>16</w:t>
      </w:r>
      <w:r>
        <w:rPr>
          <w:rFonts w:ascii="Cambria" w:eastAsia="Calibri" w:hAnsi="Cambria"/>
        </w:rPr>
        <w:t>.</w:t>
      </w:r>
      <w:r>
        <w:rPr>
          <w:rFonts w:ascii="Cambria" w:eastAsia="Calibri" w:hAnsi="Cambria"/>
          <w:lang w:val="sr-Cyrl-RS"/>
        </w:rPr>
        <w:t>10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2023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lang w:val="sr-Cyrl-RS"/>
        </w:rPr>
        <w:t>820</w:t>
      </w:r>
      <w:r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lang w:val="sr-Cyrl-RS"/>
        </w:rPr>
        <w:t>0</w:t>
      </w:r>
      <w:r>
        <w:rPr>
          <w:rFonts w:ascii="Cambria" w:eastAsia="Calibri" w:hAnsi="Cambria"/>
        </w:rPr>
        <w:t>0,0</w:t>
      </w:r>
      <w:r w:rsidRPr="00466FCE">
        <w:rPr>
          <w:rFonts w:ascii="Cambria" w:eastAsia="Calibri" w:hAnsi="Cambria"/>
        </w:rPr>
        <w:t>0</w:t>
      </w:r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динара</w:t>
      </w:r>
      <w:proofErr w:type="spellEnd"/>
      <w:r>
        <w:rPr>
          <w:rFonts w:ascii="Cambria" w:eastAsia="Calibri" w:hAnsi="Cambria"/>
          <w:lang w:val="sr-Cyrl-RS"/>
        </w:rPr>
        <w:t xml:space="preserve"> без урачунатог ПДВ-а</w:t>
      </w:r>
      <w:r>
        <w:rPr>
          <w:rFonts w:ascii="Cambria" w:eastAsia="Calibri" w:hAnsi="Cambria"/>
        </w:rPr>
        <w:t>,</w:t>
      </w:r>
      <w:r w:rsidRPr="00466FCE">
        <w:rPr>
          <w:rFonts w:ascii="Cambria" w:eastAsia="Calibri" w:hAnsi="Cambria"/>
        </w:rPr>
        <w:t xml:space="preserve">  </w:t>
      </w:r>
      <w:proofErr w:type="spellStart"/>
      <w:r w:rsidRPr="00466FCE">
        <w:rPr>
          <w:rFonts w:ascii="Cambria" w:eastAsia="Calibri" w:hAnsi="Cambria"/>
        </w:rPr>
        <w:t>односно</w:t>
      </w:r>
      <w:proofErr w:type="spellEnd"/>
      <w:r w:rsidRPr="00466FCE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</w:rPr>
        <w:t>9</w:t>
      </w:r>
      <w:r>
        <w:rPr>
          <w:rFonts w:ascii="Cambria" w:eastAsia="Calibri" w:hAnsi="Cambria"/>
          <w:lang w:val="sr-Cyrl-RS"/>
        </w:rPr>
        <w:t>84</w:t>
      </w:r>
      <w:r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lang w:val="sr-Cyrl-RS"/>
        </w:rPr>
        <w:t>00</w:t>
      </w:r>
      <w:r w:rsidRPr="00466FCE">
        <w:rPr>
          <w:rFonts w:ascii="Cambria" w:eastAsia="Calibri" w:hAnsi="Cambria"/>
        </w:rPr>
        <w:t>,0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динара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са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урачунатим</w:t>
      </w:r>
      <w:proofErr w:type="spellEnd"/>
      <w:r>
        <w:rPr>
          <w:rFonts w:ascii="Cambria" w:eastAsia="Calibri" w:hAnsi="Cambria"/>
          <w:color w:val="000000"/>
        </w:rPr>
        <w:t xml:space="preserve"> ПДВ-</w:t>
      </w:r>
      <w:proofErr w:type="spellStart"/>
      <w:r>
        <w:rPr>
          <w:rFonts w:ascii="Cambria" w:eastAsia="Calibri" w:hAnsi="Cambria"/>
          <w:color w:val="000000"/>
        </w:rPr>
        <w:t>ом</w:t>
      </w:r>
      <w:proofErr w:type="spellEnd"/>
      <w:r>
        <w:rPr>
          <w:rFonts w:ascii="Cambria" w:eastAsia="Calibri" w:hAnsi="Cambria"/>
          <w:color w:val="000000"/>
        </w:rPr>
        <w:t>.</w:t>
      </w:r>
    </w:p>
    <w:p w14:paraId="5202C957" w14:textId="77777777" w:rsidR="00CA79BA" w:rsidRDefault="00CA79BA" w:rsidP="00CA79BA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Latn-RS"/>
        </w:rPr>
        <w:t xml:space="preserve">Rasel d.o.o. </w:t>
      </w:r>
      <w:proofErr w:type="spellStart"/>
      <w:r>
        <w:rPr>
          <w:rFonts w:ascii="Cambria" w:hAnsi="Cambria"/>
        </w:rPr>
        <w:t>ул</w:t>
      </w:r>
      <w:proofErr w:type="spellEnd"/>
      <w:r>
        <w:rPr>
          <w:rFonts w:ascii="Cambria" w:hAnsi="Cambria"/>
        </w:rPr>
        <w:t xml:space="preserve">. </w:t>
      </w:r>
      <w:r>
        <w:rPr>
          <w:rFonts w:ascii="Cambria" w:hAnsi="Cambria"/>
          <w:lang w:val="sr-Cyrl-RS"/>
        </w:rPr>
        <w:t>Аеродромска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бр</w:t>
      </w:r>
      <w:proofErr w:type="spellEnd"/>
      <w:r>
        <w:rPr>
          <w:rFonts w:ascii="Cambria" w:hAnsi="Cambria"/>
        </w:rPr>
        <w:t>.</w:t>
      </w:r>
      <w:r>
        <w:rPr>
          <w:rFonts w:ascii="Cambria" w:hAnsi="Cambria"/>
          <w:lang w:val="sr-Cyrl-RS"/>
        </w:rPr>
        <w:t xml:space="preserve"> 1/9</w:t>
      </w:r>
      <w:r>
        <w:rPr>
          <w:rFonts w:ascii="Cambria" w:hAnsi="Cambria"/>
        </w:rPr>
        <w:t>,</w:t>
      </w:r>
      <w:r>
        <w:rPr>
          <w:rFonts w:ascii="Cambria" w:hAnsi="Cambria"/>
          <w:lang w:val="sr-Cyrl-RS"/>
        </w:rPr>
        <w:t xml:space="preserve"> Краљево,</w:t>
      </w:r>
      <w:r>
        <w:rPr>
          <w:rFonts w:ascii="Cambria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05-10-23, од 16.10.2023.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  <w:lang w:val="sr-Cyrl-RS"/>
        </w:rPr>
        <w:t>4662/1</w:t>
      </w:r>
      <w:r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  <w:lang w:val="sr-Cyrl-RS"/>
        </w:rPr>
        <w:t>17</w:t>
      </w:r>
      <w:r>
        <w:rPr>
          <w:rFonts w:ascii="Cambria" w:eastAsia="Calibri" w:hAnsi="Cambria"/>
        </w:rPr>
        <w:t>.</w:t>
      </w:r>
      <w:r>
        <w:rPr>
          <w:rFonts w:ascii="Cambria" w:eastAsia="Calibri" w:hAnsi="Cambria"/>
          <w:lang w:val="sr-Cyrl-RS"/>
        </w:rPr>
        <w:t>10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2023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lang w:val="sr-Cyrl-RS"/>
        </w:rPr>
        <w:t>830</w:t>
      </w:r>
      <w:r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lang w:val="sr-Cyrl-RS"/>
        </w:rPr>
        <w:t>0</w:t>
      </w:r>
      <w:r>
        <w:rPr>
          <w:rFonts w:ascii="Cambria" w:eastAsia="Calibri" w:hAnsi="Cambria"/>
        </w:rPr>
        <w:t>0,0</w:t>
      </w:r>
      <w:r w:rsidRPr="00466FCE">
        <w:rPr>
          <w:rFonts w:ascii="Cambria" w:eastAsia="Calibri" w:hAnsi="Cambria"/>
        </w:rPr>
        <w:t>0</w:t>
      </w:r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динара</w:t>
      </w:r>
      <w:proofErr w:type="spellEnd"/>
      <w:r>
        <w:rPr>
          <w:rFonts w:ascii="Cambria" w:eastAsia="Calibri" w:hAnsi="Cambria"/>
          <w:lang w:val="sr-Cyrl-RS"/>
        </w:rPr>
        <w:t xml:space="preserve"> без урачунатог ПДВ-а</w:t>
      </w:r>
      <w:r>
        <w:rPr>
          <w:rFonts w:ascii="Cambria" w:eastAsia="Calibri" w:hAnsi="Cambria"/>
        </w:rPr>
        <w:t>,</w:t>
      </w:r>
      <w:r w:rsidRPr="00466FCE">
        <w:rPr>
          <w:rFonts w:ascii="Cambria" w:eastAsia="Calibri" w:hAnsi="Cambria"/>
        </w:rPr>
        <w:t xml:space="preserve">  </w:t>
      </w:r>
      <w:proofErr w:type="spellStart"/>
      <w:r w:rsidRPr="00466FCE">
        <w:rPr>
          <w:rFonts w:ascii="Cambria" w:eastAsia="Calibri" w:hAnsi="Cambria"/>
        </w:rPr>
        <w:t>односно</w:t>
      </w:r>
      <w:proofErr w:type="spellEnd"/>
      <w:r w:rsidRPr="00466FCE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</w:rPr>
        <w:t>9</w:t>
      </w:r>
      <w:r>
        <w:rPr>
          <w:rFonts w:ascii="Cambria" w:eastAsia="Calibri" w:hAnsi="Cambria"/>
          <w:lang w:val="sr-Cyrl-RS"/>
        </w:rPr>
        <w:t>96</w:t>
      </w:r>
      <w:r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lang w:val="sr-Cyrl-RS"/>
        </w:rPr>
        <w:t>00</w:t>
      </w:r>
      <w:r w:rsidRPr="00466FCE">
        <w:rPr>
          <w:rFonts w:ascii="Cambria" w:eastAsia="Calibri" w:hAnsi="Cambria"/>
        </w:rPr>
        <w:t>,0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динара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са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урачунатим</w:t>
      </w:r>
      <w:proofErr w:type="spellEnd"/>
      <w:r>
        <w:rPr>
          <w:rFonts w:ascii="Cambria" w:eastAsia="Calibri" w:hAnsi="Cambria"/>
          <w:color w:val="000000"/>
        </w:rPr>
        <w:t xml:space="preserve"> ПДВ-</w:t>
      </w:r>
      <w:proofErr w:type="spellStart"/>
      <w:r>
        <w:rPr>
          <w:rFonts w:ascii="Cambria" w:eastAsia="Calibri" w:hAnsi="Cambria"/>
          <w:color w:val="000000"/>
        </w:rPr>
        <w:t>ом</w:t>
      </w:r>
      <w:proofErr w:type="spellEnd"/>
      <w:r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 xml:space="preserve"> Понуђач је доставио исправну понуду, међутим иста није економски најповољнија према основном критеријуму за избор понуда.</w:t>
      </w:r>
    </w:p>
    <w:p w14:paraId="4FF2EFC9" w14:textId="77777777" w:rsidR="00CA79BA" w:rsidRDefault="00CA79BA" w:rsidP="00CA79BA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Latn-RS"/>
        </w:rPr>
        <w:t xml:space="preserve"> Vatrogat d.o.o. </w:t>
      </w:r>
      <w:r>
        <w:rPr>
          <w:rFonts w:ascii="Cambria" w:hAnsi="Cambria"/>
          <w:lang w:val="sr-Cyrl-RS"/>
        </w:rPr>
        <w:t>Булевар Зорана Ђинђића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бр</w:t>
      </w:r>
      <w:proofErr w:type="spellEnd"/>
      <w:r>
        <w:rPr>
          <w:rFonts w:ascii="Cambria" w:hAnsi="Cambria"/>
        </w:rPr>
        <w:t xml:space="preserve">. </w:t>
      </w:r>
      <w:r>
        <w:rPr>
          <w:rFonts w:ascii="Cambria" w:hAnsi="Cambria"/>
          <w:lang w:val="sr-Cyrl-RS"/>
        </w:rPr>
        <w:t>126</w:t>
      </w:r>
      <w:r>
        <w:rPr>
          <w:rFonts w:ascii="Cambria" w:hAnsi="Cambria"/>
        </w:rPr>
        <w:t>,</w:t>
      </w:r>
      <w:r>
        <w:rPr>
          <w:rFonts w:ascii="Cambria" w:hAnsi="Cambria"/>
          <w:lang w:val="sr-Cyrl-RS"/>
        </w:rPr>
        <w:t xml:space="preserve"> Београд – Нови Београд,</w:t>
      </w:r>
      <w:r>
        <w:rPr>
          <w:rFonts w:ascii="Cambria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/ од /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  <w:lang w:val="sr-Cyrl-RS"/>
        </w:rPr>
        <w:t>4662/2</w:t>
      </w:r>
      <w:r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  <w:lang w:val="sr-Cyrl-RS"/>
        </w:rPr>
        <w:t>17</w:t>
      </w:r>
      <w:r>
        <w:rPr>
          <w:rFonts w:ascii="Cambria" w:eastAsia="Calibri" w:hAnsi="Cambria"/>
        </w:rPr>
        <w:t>.</w:t>
      </w:r>
      <w:r>
        <w:rPr>
          <w:rFonts w:ascii="Cambria" w:eastAsia="Calibri" w:hAnsi="Cambria"/>
          <w:lang w:val="sr-Cyrl-RS"/>
        </w:rPr>
        <w:t>10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2023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lang w:val="sr-Cyrl-RS"/>
        </w:rPr>
        <w:t>832</w:t>
      </w:r>
      <w:r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lang w:val="sr-Cyrl-RS"/>
        </w:rPr>
        <w:t>0</w:t>
      </w:r>
      <w:r>
        <w:rPr>
          <w:rFonts w:ascii="Cambria" w:eastAsia="Calibri" w:hAnsi="Cambria"/>
        </w:rPr>
        <w:t>0,0</w:t>
      </w:r>
      <w:r w:rsidRPr="00466FCE">
        <w:rPr>
          <w:rFonts w:ascii="Cambria" w:eastAsia="Calibri" w:hAnsi="Cambria"/>
        </w:rPr>
        <w:t>0</w:t>
      </w:r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динара</w:t>
      </w:r>
      <w:proofErr w:type="spellEnd"/>
      <w:r>
        <w:rPr>
          <w:rFonts w:ascii="Cambria" w:eastAsia="Calibri" w:hAnsi="Cambria"/>
          <w:lang w:val="sr-Cyrl-RS"/>
        </w:rPr>
        <w:t xml:space="preserve"> без урачунатог ПДВ-а</w:t>
      </w:r>
      <w:r>
        <w:rPr>
          <w:rFonts w:ascii="Cambria" w:eastAsia="Calibri" w:hAnsi="Cambria"/>
        </w:rPr>
        <w:t>,</w:t>
      </w:r>
      <w:r w:rsidRPr="00466FCE">
        <w:rPr>
          <w:rFonts w:ascii="Cambria" w:eastAsia="Calibri" w:hAnsi="Cambria"/>
        </w:rPr>
        <w:t xml:space="preserve">  </w:t>
      </w:r>
      <w:proofErr w:type="spellStart"/>
      <w:r w:rsidRPr="00466FCE">
        <w:rPr>
          <w:rFonts w:ascii="Cambria" w:eastAsia="Calibri" w:hAnsi="Cambria"/>
        </w:rPr>
        <w:t>односно</w:t>
      </w:r>
      <w:proofErr w:type="spellEnd"/>
      <w:r w:rsidRPr="00466FCE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  <w:lang w:val="sr-Cyrl-RS"/>
        </w:rPr>
        <w:t>998</w:t>
      </w:r>
      <w:r w:rsidRPr="00466FCE">
        <w:rPr>
          <w:rFonts w:ascii="Cambria" w:eastAsia="Calibri" w:hAnsi="Cambria"/>
        </w:rPr>
        <w:t>.</w:t>
      </w:r>
      <w:r>
        <w:rPr>
          <w:rFonts w:ascii="Cambria" w:eastAsia="Calibri" w:hAnsi="Cambria"/>
          <w:lang w:val="sr-Cyrl-RS"/>
        </w:rPr>
        <w:t>400</w:t>
      </w:r>
      <w:r w:rsidRPr="00466FCE">
        <w:rPr>
          <w:rFonts w:ascii="Cambria" w:eastAsia="Calibri" w:hAnsi="Cambria"/>
        </w:rPr>
        <w:t>,0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динара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са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урачунатим</w:t>
      </w:r>
      <w:proofErr w:type="spellEnd"/>
      <w:r>
        <w:rPr>
          <w:rFonts w:ascii="Cambria" w:eastAsia="Calibri" w:hAnsi="Cambria"/>
          <w:color w:val="000000"/>
        </w:rPr>
        <w:t xml:space="preserve"> ПДВ-</w:t>
      </w:r>
      <w:proofErr w:type="spellStart"/>
      <w:r>
        <w:rPr>
          <w:rFonts w:ascii="Cambria" w:eastAsia="Calibri" w:hAnsi="Cambria"/>
          <w:color w:val="000000"/>
        </w:rPr>
        <w:t>ом</w:t>
      </w:r>
      <w:proofErr w:type="spellEnd"/>
      <w:r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 xml:space="preserve"> Понуђач је доставио исправну понуду, међутим иста није економски најповољнија према основном критеријуму за избор понуда.</w:t>
      </w:r>
    </w:p>
    <w:p w14:paraId="643517D9" w14:textId="77777777" w:rsidR="004743B6" w:rsidRDefault="004743B6" w:rsidP="008A59EE">
      <w:pPr>
        <w:jc w:val="both"/>
        <w:rPr>
          <w:rFonts w:ascii="Cambria" w:eastAsia="Calibri" w:hAnsi="Cambria"/>
          <w:b/>
          <w:color w:val="000000"/>
          <w:lang w:val="sr-Cyrl-CS"/>
        </w:rPr>
      </w:pPr>
    </w:p>
    <w:p w14:paraId="7CCC04A0" w14:textId="77777777" w:rsidR="00CA79BA" w:rsidRDefault="008A59EE" w:rsidP="00CA79BA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2C64A1">
        <w:rPr>
          <w:rFonts w:asciiTheme="majorHAnsi" w:hAnsiTheme="majorHAnsi"/>
          <w:lang w:val="sr-Cyrl-CS"/>
        </w:rPr>
        <w:lastRenderedPageBreak/>
        <w:t xml:space="preserve">На основу спроведеног поступка </w:t>
      </w:r>
      <w:r w:rsidR="00B22F26" w:rsidRPr="002C64A1">
        <w:rPr>
          <w:rFonts w:asciiTheme="majorHAnsi" w:hAnsiTheme="majorHAnsi"/>
          <w:lang w:val="sr-Cyrl-CS"/>
        </w:rPr>
        <w:t>отварања понуда</w:t>
      </w:r>
      <w:r w:rsidRPr="002C64A1">
        <w:rPr>
          <w:rFonts w:asciiTheme="majorHAnsi" w:hAnsiTheme="majorHAnsi"/>
          <w:lang w:val="sr-Cyrl-CS"/>
        </w:rPr>
        <w:t>, извршен</w:t>
      </w:r>
      <w:r w:rsidR="00B22F26" w:rsidRPr="002C64A1">
        <w:rPr>
          <w:rFonts w:asciiTheme="majorHAnsi" w:hAnsiTheme="majorHAnsi"/>
          <w:lang w:val="sr-Cyrl-CS"/>
        </w:rPr>
        <w:t>ог прегледа и стручне оцене истих</w:t>
      </w:r>
      <w:r w:rsidRPr="002C64A1">
        <w:rPr>
          <w:rFonts w:asciiTheme="majorHAnsi" w:hAnsiTheme="majorHAnsi"/>
          <w:lang w:val="sr-Cyrl-CS"/>
        </w:rPr>
        <w:t>, Комисија за набавку</w:t>
      </w:r>
      <w:r w:rsidR="00B22F26" w:rsidRPr="002C64A1">
        <w:rPr>
          <w:rFonts w:asciiTheme="majorHAnsi" w:hAnsiTheme="majorHAnsi"/>
          <w:lang w:val="sr-Cyrl-CS"/>
        </w:rPr>
        <w:t xml:space="preserve"> Центра</w:t>
      </w:r>
      <w:r w:rsidRPr="002C64A1">
        <w:rPr>
          <w:rFonts w:asciiTheme="majorHAnsi" w:hAnsiTheme="majorHAnsi"/>
          <w:lang w:val="sr-Cyrl-CS"/>
        </w:rPr>
        <w:t xml:space="preserve"> је изн</w:t>
      </w:r>
      <w:r w:rsidR="00B22F26" w:rsidRPr="002C64A1">
        <w:rPr>
          <w:rFonts w:asciiTheme="majorHAnsi" w:hAnsiTheme="majorHAnsi"/>
          <w:lang w:val="sr-Cyrl-CS"/>
        </w:rPr>
        <w:t xml:space="preserve">ела мишљење да су у овој </w:t>
      </w:r>
      <w:r w:rsidRPr="002C64A1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C64A1">
        <w:rPr>
          <w:rFonts w:asciiTheme="majorHAnsi" w:hAnsiTheme="majorHAnsi"/>
          <w:lang w:val="sr-Cyrl-CS"/>
        </w:rPr>
        <w:t xml:space="preserve"> додели </w:t>
      </w:r>
      <w:r w:rsidR="007072CB" w:rsidRPr="002C64A1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98596E" w:rsidRPr="002C64A1">
        <w:rPr>
          <w:rFonts w:asciiTheme="majorHAnsi" w:hAnsiTheme="majorHAnsi"/>
        </w:rPr>
        <w:t>понуђачу</w:t>
      </w:r>
      <w:proofErr w:type="spellEnd"/>
      <w:r w:rsidR="000C202E">
        <w:rPr>
          <w:rFonts w:asciiTheme="majorHAnsi" w:hAnsiTheme="majorHAnsi"/>
        </w:rPr>
        <w:t xml:space="preserve"> </w:t>
      </w:r>
      <w:r w:rsidR="00CA79BA">
        <w:rPr>
          <w:rFonts w:ascii="Cambria" w:eastAsia="Calibri" w:hAnsi="Cambria"/>
          <w:b/>
          <w:color w:val="000000"/>
          <w:lang w:val="sr-Latn-RS"/>
        </w:rPr>
        <w:t xml:space="preserve">SOL Engineering d.o.o. </w:t>
      </w:r>
      <w:proofErr w:type="spellStart"/>
      <w:r w:rsidR="00CA79BA">
        <w:rPr>
          <w:rFonts w:ascii="Cambria" w:hAnsi="Cambria"/>
        </w:rPr>
        <w:t>ул</w:t>
      </w:r>
      <w:proofErr w:type="spellEnd"/>
      <w:r w:rsidR="00CA79BA">
        <w:rPr>
          <w:rFonts w:ascii="Cambria" w:hAnsi="Cambria"/>
        </w:rPr>
        <w:t xml:space="preserve">. </w:t>
      </w:r>
      <w:r w:rsidR="00CA79BA">
        <w:rPr>
          <w:rFonts w:ascii="Cambria" w:hAnsi="Cambria"/>
          <w:lang w:val="sr-Cyrl-RS"/>
        </w:rPr>
        <w:t>Војводе Степе</w:t>
      </w:r>
      <w:r w:rsidR="00CA79BA">
        <w:rPr>
          <w:rFonts w:ascii="Cambria" w:hAnsi="Cambria"/>
        </w:rPr>
        <w:t xml:space="preserve"> </w:t>
      </w:r>
      <w:proofErr w:type="spellStart"/>
      <w:r w:rsidR="00CA79BA">
        <w:rPr>
          <w:rFonts w:ascii="Cambria" w:hAnsi="Cambria"/>
        </w:rPr>
        <w:t>бр</w:t>
      </w:r>
      <w:proofErr w:type="spellEnd"/>
      <w:r w:rsidR="00CA79BA">
        <w:rPr>
          <w:rFonts w:ascii="Cambria" w:hAnsi="Cambria"/>
        </w:rPr>
        <w:t xml:space="preserve">. </w:t>
      </w:r>
      <w:r w:rsidR="00CA79BA">
        <w:rPr>
          <w:rFonts w:ascii="Cambria" w:hAnsi="Cambria"/>
          <w:lang w:val="sr-Cyrl-RS"/>
        </w:rPr>
        <w:t>30</w:t>
      </w:r>
      <w:r w:rsidR="00CA79BA">
        <w:rPr>
          <w:rFonts w:ascii="Cambria" w:hAnsi="Cambria"/>
        </w:rPr>
        <w:t>,</w:t>
      </w:r>
      <w:r w:rsidR="00CA79BA">
        <w:rPr>
          <w:rFonts w:ascii="Cambria" w:hAnsi="Cambria"/>
          <w:lang w:val="sr-Cyrl-RS"/>
        </w:rPr>
        <w:t xml:space="preserve"> Београд – Вождовац,</w:t>
      </w:r>
      <w:r w:rsidR="00CA79BA">
        <w:rPr>
          <w:rFonts w:ascii="Cambria" w:hAnsi="Cambria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понуда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r w:rsidR="00CA79BA" w:rsidRPr="000E0381">
        <w:rPr>
          <w:rFonts w:ascii="Cambria" w:eastAsia="Calibri" w:hAnsi="Cambria"/>
          <w:color w:val="000000"/>
          <w:lang w:val="sr-Cyrl-CS"/>
        </w:rPr>
        <w:t>број</w:t>
      </w:r>
      <w:r w:rsidR="00CA79BA">
        <w:rPr>
          <w:rFonts w:ascii="Cambria" w:eastAsia="Calibri" w:hAnsi="Cambria"/>
          <w:color w:val="000000"/>
          <w:lang w:val="sr-Cyrl-CS"/>
        </w:rPr>
        <w:t xml:space="preserve"> 63-04-01, од 16.10.2023. године, </w:t>
      </w:r>
      <w:proofErr w:type="spellStart"/>
      <w:r w:rsidR="00CA79BA" w:rsidRPr="000E0381">
        <w:rPr>
          <w:rFonts w:ascii="Cambria" w:eastAsia="Calibri" w:hAnsi="Cambria"/>
          <w:color w:val="000000"/>
        </w:rPr>
        <w:t>код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под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бројем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r w:rsidR="00CA79BA">
        <w:rPr>
          <w:rFonts w:ascii="Cambria" w:eastAsia="Calibri" w:hAnsi="Cambria"/>
          <w:color w:val="000000" w:themeColor="text1"/>
          <w:lang w:val="sr-Cyrl-RS"/>
        </w:rPr>
        <w:t>4662</w:t>
      </w:r>
      <w:r w:rsidR="00CA79BA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CA79BA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CA79BA">
        <w:rPr>
          <w:rFonts w:ascii="Cambria" w:eastAsia="Calibri" w:hAnsi="Cambria"/>
          <w:color w:val="000000" w:themeColor="text1"/>
        </w:rPr>
        <w:t xml:space="preserve"> </w:t>
      </w:r>
      <w:r w:rsidR="00CA79BA">
        <w:rPr>
          <w:rFonts w:ascii="Cambria" w:eastAsia="Calibri" w:hAnsi="Cambria"/>
          <w:lang w:val="sr-Cyrl-RS"/>
        </w:rPr>
        <w:t>16</w:t>
      </w:r>
      <w:r w:rsidR="00CA79BA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  <w:lang w:val="sr-Cyrl-RS"/>
        </w:rPr>
        <w:t>10</w:t>
      </w:r>
      <w:r w:rsidR="00CA79BA" w:rsidRPr="00274FA8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</w:rPr>
        <w:t>2023</w:t>
      </w:r>
      <w:r w:rsidR="00CA79BA" w:rsidRPr="00274FA8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CA79BA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CA79BA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понуде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r w:rsidR="00CA79BA">
        <w:rPr>
          <w:rFonts w:ascii="Cambria" w:eastAsia="Calibri" w:hAnsi="Cambria"/>
          <w:lang w:val="sr-Cyrl-RS"/>
        </w:rPr>
        <w:t>820</w:t>
      </w:r>
      <w:r w:rsidR="00CA79BA" w:rsidRPr="00466FCE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</w:rPr>
        <w:t>0</w:t>
      </w:r>
      <w:r w:rsidR="00CA79BA">
        <w:rPr>
          <w:rFonts w:ascii="Cambria" w:eastAsia="Calibri" w:hAnsi="Cambria"/>
          <w:lang w:val="sr-Cyrl-RS"/>
        </w:rPr>
        <w:t>0</w:t>
      </w:r>
      <w:r w:rsidR="00CA79BA">
        <w:rPr>
          <w:rFonts w:ascii="Cambria" w:eastAsia="Calibri" w:hAnsi="Cambria"/>
        </w:rPr>
        <w:t>0,0</w:t>
      </w:r>
      <w:r w:rsidR="00CA79BA" w:rsidRPr="00466FCE">
        <w:rPr>
          <w:rFonts w:ascii="Cambria" w:eastAsia="Calibri" w:hAnsi="Cambria"/>
        </w:rPr>
        <w:t>0</w:t>
      </w:r>
      <w:r w:rsidR="00CA79BA">
        <w:rPr>
          <w:rFonts w:ascii="Cambria" w:eastAsia="Calibri" w:hAnsi="Cambria"/>
        </w:rPr>
        <w:t xml:space="preserve"> </w:t>
      </w:r>
      <w:proofErr w:type="spellStart"/>
      <w:r w:rsidR="00CA79BA">
        <w:rPr>
          <w:rFonts w:ascii="Cambria" w:eastAsia="Calibri" w:hAnsi="Cambria"/>
        </w:rPr>
        <w:t>динара</w:t>
      </w:r>
      <w:proofErr w:type="spellEnd"/>
      <w:r w:rsidR="00CA79BA">
        <w:rPr>
          <w:rFonts w:ascii="Cambria" w:eastAsia="Calibri" w:hAnsi="Cambria"/>
          <w:lang w:val="sr-Cyrl-RS"/>
        </w:rPr>
        <w:t xml:space="preserve"> без урачунатог ПДВ-а</w:t>
      </w:r>
      <w:r w:rsidR="00CA79BA">
        <w:rPr>
          <w:rFonts w:ascii="Cambria" w:eastAsia="Calibri" w:hAnsi="Cambria"/>
        </w:rPr>
        <w:t>,</w:t>
      </w:r>
      <w:r w:rsidR="00CA79BA" w:rsidRPr="00466FCE">
        <w:rPr>
          <w:rFonts w:ascii="Cambria" w:eastAsia="Calibri" w:hAnsi="Cambria"/>
        </w:rPr>
        <w:t xml:space="preserve">  </w:t>
      </w:r>
      <w:proofErr w:type="spellStart"/>
      <w:r w:rsidR="00CA79BA" w:rsidRPr="00466FCE">
        <w:rPr>
          <w:rFonts w:ascii="Cambria" w:eastAsia="Calibri" w:hAnsi="Cambria"/>
        </w:rPr>
        <w:t>односно</w:t>
      </w:r>
      <w:proofErr w:type="spellEnd"/>
      <w:r w:rsidR="00CA79BA" w:rsidRPr="00466FCE">
        <w:rPr>
          <w:rFonts w:ascii="Cambria" w:eastAsia="Calibri" w:hAnsi="Cambria"/>
        </w:rPr>
        <w:t xml:space="preserve"> </w:t>
      </w:r>
      <w:r w:rsidR="00CA79BA">
        <w:rPr>
          <w:rFonts w:ascii="Cambria" w:eastAsia="Calibri" w:hAnsi="Cambria"/>
        </w:rPr>
        <w:t>9</w:t>
      </w:r>
      <w:r w:rsidR="00CA79BA">
        <w:rPr>
          <w:rFonts w:ascii="Cambria" w:eastAsia="Calibri" w:hAnsi="Cambria"/>
          <w:lang w:val="sr-Cyrl-RS"/>
        </w:rPr>
        <w:t>84</w:t>
      </w:r>
      <w:r w:rsidR="00CA79BA" w:rsidRPr="00466FCE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</w:rPr>
        <w:t>0</w:t>
      </w:r>
      <w:r w:rsidR="00CA79BA">
        <w:rPr>
          <w:rFonts w:ascii="Cambria" w:eastAsia="Calibri" w:hAnsi="Cambria"/>
          <w:lang w:val="sr-Cyrl-RS"/>
        </w:rPr>
        <w:t>00</w:t>
      </w:r>
      <w:r w:rsidR="00CA79BA" w:rsidRPr="00466FCE">
        <w:rPr>
          <w:rFonts w:ascii="Cambria" w:eastAsia="Calibri" w:hAnsi="Cambria"/>
        </w:rPr>
        <w:t>,0</w:t>
      </w:r>
      <w:r w:rsidR="00CA79BA">
        <w:rPr>
          <w:rFonts w:ascii="Cambria" w:eastAsia="Calibri" w:hAnsi="Cambria"/>
        </w:rPr>
        <w:t>0</w:t>
      </w:r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>
        <w:rPr>
          <w:rFonts w:ascii="Cambria" w:eastAsia="Calibri" w:hAnsi="Cambria"/>
          <w:color w:val="000000"/>
        </w:rPr>
        <w:t>динара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>
        <w:rPr>
          <w:rFonts w:ascii="Cambria" w:eastAsia="Calibri" w:hAnsi="Cambria"/>
          <w:color w:val="000000"/>
        </w:rPr>
        <w:t>са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>
        <w:rPr>
          <w:rFonts w:ascii="Cambria" w:eastAsia="Calibri" w:hAnsi="Cambria"/>
          <w:color w:val="000000"/>
        </w:rPr>
        <w:t>урачунатим</w:t>
      </w:r>
      <w:proofErr w:type="spellEnd"/>
      <w:r w:rsidR="00CA79BA">
        <w:rPr>
          <w:rFonts w:ascii="Cambria" w:eastAsia="Calibri" w:hAnsi="Cambria"/>
          <w:color w:val="000000"/>
        </w:rPr>
        <w:t xml:space="preserve"> ПДВ-</w:t>
      </w:r>
      <w:proofErr w:type="spellStart"/>
      <w:r w:rsidR="00CA79BA">
        <w:rPr>
          <w:rFonts w:ascii="Cambria" w:eastAsia="Calibri" w:hAnsi="Cambria"/>
          <w:color w:val="000000"/>
        </w:rPr>
        <w:t>ом</w:t>
      </w:r>
      <w:proofErr w:type="spellEnd"/>
      <w:r w:rsidR="00CA79BA">
        <w:rPr>
          <w:rFonts w:ascii="Cambria" w:eastAsia="Calibri" w:hAnsi="Cambria"/>
          <w:color w:val="000000"/>
        </w:rPr>
        <w:t>.</w:t>
      </w:r>
    </w:p>
    <w:p w14:paraId="3F70AAF5" w14:textId="77777777" w:rsidR="004743B6" w:rsidRPr="002C64A1" w:rsidRDefault="004743B6" w:rsidP="0098596E">
      <w:pPr>
        <w:jc w:val="both"/>
        <w:rPr>
          <w:rFonts w:asciiTheme="majorHAnsi" w:hAnsiTheme="majorHAnsi"/>
        </w:rPr>
      </w:pPr>
    </w:p>
    <w:p w14:paraId="2B748F68" w14:textId="750D4B62" w:rsidR="0098596E" w:rsidRPr="000C202E" w:rsidRDefault="008A59EE" w:rsidP="00CA79BA">
      <w:pPr>
        <w:spacing w:after="200" w:line="276" w:lineRule="auto"/>
        <w:jc w:val="both"/>
        <w:rPr>
          <w:rFonts w:asciiTheme="majorHAnsi" w:hAnsiTheme="majorHAnsi"/>
          <w:b/>
          <w:bCs/>
          <w:i/>
          <w:iCs/>
        </w:rPr>
      </w:pPr>
      <w:r w:rsidRPr="002C64A1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C64A1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C64A1">
        <w:rPr>
          <w:rFonts w:asciiTheme="majorHAnsi" w:hAnsiTheme="majorHAnsi"/>
          <w:bCs/>
        </w:rPr>
        <w:t xml:space="preserve">о </w:t>
      </w:r>
      <w:r w:rsidR="00B22F26" w:rsidRPr="002C64A1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2C64A1">
        <w:rPr>
          <w:rFonts w:asciiTheme="majorHAnsi" w:hAnsiTheme="majorHAnsi"/>
          <w:lang w:val="sr-Cyrl-CS"/>
        </w:rPr>
        <w:t xml:space="preserve">којом се </w:t>
      </w:r>
      <w:r w:rsidR="000F2498" w:rsidRPr="002C64A1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98596E" w:rsidRPr="002C64A1">
        <w:rPr>
          <w:rFonts w:asciiTheme="majorHAnsi" w:hAnsiTheme="majorHAnsi"/>
        </w:rPr>
        <w:t>понуђачу</w:t>
      </w:r>
      <w:proofErr w:type="spellEnd"/>
      <w:r w:rsidR="000C202E">
        <w:rPr>
          <w:rFonts w:asciiTheme="majorHAnsi" w:hAnsiTheme="majorHAnsi"/>
        </w:rPr>
        <w:t xml:space="preserve"> </w:t>
      </w:r>
      <w:r w:rsidR="00CA79BA">
        <w:rPr>
          <w:rFonts w:ascii="Cambria" w:eastAsia="Calibri" w:hAnsi="Cambria"/>
          <w:b/>
          <w:color w:val="000000"/>
          <w:lang w:val="sr-Latn-RS"/>
        </w:rPr>
        <w:t xml:space="preserve">SOL Engineering d.o.o. </w:t>
      </w:r>
      <w:proofErr w:type="spellStart"/>
      <w:r w:rsidR="00CA79BA">
        <w:rPr>
          <w:rFonts w:ascii="Cambria" w:hAnsi="Cambria"/>
        </w:rPr>
        <w:t>ул</w:t>
      </w:r>
      <w:proofErr w:type="spellEnd"/>
      <w:r w:rsidR="00CA79BA">
        <w:rPr>
          <w:rFonts w:ascii="Cambria" w:hAnsi="Cambria"/>
        </w:rPr>
        <w:t xml:space="preserve">. </w:t>
      </w:r>
      <w:r w:rsidR="00CA79BA">
        <w:rPr>
          <w:rFonts w:ascii="Cambria" w:hAnsi="Cambria"/>
          <w:lang w:val="sr-Cyrl-RS"/>
        </w:rPr>
        <w:t>Војводе Степе</w:t>
      </w:r>
      <w:r w:rsidR="00CA79BA">
        <w:rPr>
          <w:rFonts w:ascii="Cambria" w:hAnsi="Cambria"/>
        </w:rPr>
        <w:t xml:space="preserve"> </w:t>
      </w:r>
      <w:proofErr w:type="spellStart"/>
      <w:r w:rsidR="00CA79BA">
        <w:rPr>
          <w:rFonts w:ascii="Cambria" w:hAnsi="Cambria"/>
        </w:rPr>
        <w:t>бр</w:t>
      </w:r>
      <w:proofErr w:type="spellEnd"/>
      <w:r w:rsidR="00CA79BA">
        <w:rPr>
          <w:rFonts w:ascii="Cambria" w:hAnsi="Cambria"/>
        </w:rPr>
        <w:t xml:space="preserve">. </w:t>
      </w:r>
      <w:r w:rsidR="00CA79BA">
        <w:rPr>
          <w:rFonts w:ascii="Cambria" w:hAnsi="Cambria"/>
          <w:lang w:val="sr-Cyrl-RS"/>
        </w:rPr>
        <w:t>30</w:t>
      </w:r>
      <w:r w:rsidR="00CA79BA">
        <w:rPr>
          <w:rFonts w:ascii="Cambria" w:hAnsi="Cambria"/>
        </w:rPr>
        <w:t>,</w:t>
      </w:r>
      <w:r w:rsidR="00CA79BA">
        <w:rPr>
          <w:rFonts w:ascii="Cambria" w:hAnsi="Cambria"/>
          <w:lang w:val="sr-Cyrl-RS"/>
        </w:rPr>
        <w:t xml:space="preserve"> Београд – Вождовац,</w:t>
      </w:r>
      <w:r w:rsidR="00CA79BA">
        <w:rPr>
          <w:rFonts w:ascii="Cambria" w:hAnsi="Cambria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понуда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r w:rsidR="00CA79BA" w:rsidRPr="000E0381">
        <w:rPr>
          <w:rFonts w:ascii="Cambria" w:eastAsia="Calibri" w:hAnsi="Cambria"/>
          <w:color w:val="000000"/>
          <w:lang w:val="sr-Cyrl-CS"/>
        </w:rPr>
        <w:t>број</w:t>
      </w:r>
      <w:r w:rsidR="00CA79BA">
        <w:rPr>
          <w:rFonts w:ascii="Cambria" w:eastAsia="Calibri" w:hAnsi="Cambria"/>
          <w:color w:val="000000"/>
          <w:lang w:val="sr-Cyrl-CS"/>
        </w:rPr>
        <w:t xml:space="preserve"> 63-04-01, од 16.10.2023. године, </w:t>
      </w:r>
      <w:proofErr w:type="spellStart"/>
      <w:r w:rsidR="00CA79BA" w:rsidRPr="000E0381">
        <w:rPr>
          <w:rFonts w:ascii="Cambria" w:eastAsia="Calibri" w:hAnsi="Cambria"/>
          <w:color w:val="000000"/>
        </w:rPr>
        <w:t>код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под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бројем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r w:rsidR="00CA79BA">
        <w:rPr>
          <w:rFonts w:ascii="Cambria" w:eastAsia="Calibri" w:hAnsi="Cambria"/>
          <w:color w:val="000000" w:themeColor="text1"/>
          <w:lang w:val="sr-Cyrl-RS"/>
        </w:rPr>
        <w:t>4662</w:t>
      </w:r>
      <w:r w:rsidR="00CA79BA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CA79BA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CA79BA">
        <w:rPr>
          <w:rFonts w:ascii="Cambria" w:eastAsia="Calibri" w:hAnsi="Cambria"/>
          <w:color w:val="000000" w:themeColor="text1"/>
        </w:rPr>
        <w:t xml:space="preserve"> </w:t>
      </w:r>
      <w:r w:rsidR="00CA79BA">
        <w:rPr>
          <w:rFonts w:ascii="Cambria" w:eastAsia="Calibri" w:hAnsi="Cambria"/>
          <w:lang w:val="sr-Cyrl-RS"/>
        </w:rPr>
        <w:t>16</w:t>
      </w:r>
      <w:r w:rsidR="00CA79BA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  <w:lang w:val="sr-Cyrl-RS"/>
        </w:rPr>
        <w:t>10</w:t>
      </w:r>
      <w:r w:rsidR="00CA79BA" w:rsidRPr="00274FA8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</w:rPr>
        <w:t>2023</w:t>
      </w:r>
      <w:r w:rsidR="00CA79BA" w:rsidRPr="00274FA8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CA79BA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CA79BA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 w:rsidRPr="000E0381">
        <w:rPr>
          <w:rFonts w:ascii="Cambria" w:eastAsia="Calibri" w:hAnsi="Cambria"/>
          <w:color w:val="000000"/>
        </w:rPr>
        <w:t>понуде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r w:rsidR="00CA79BA">
        <w:rPr>
          <w:rFonts w:ascii="Cambria" w:eastAsia="Calibri" w:hAnsi="Cambria"/>
          <w:lang w:val="sr-Cyrl-RS"/>
        </w:rPr>
        <w:t>820</w:t>
      </w:r>
      <w:r w:rsidR="00CA79BA" w:rsidRPr="00466FCE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</w:rPr>
        <w:t>0</w:t>
      </w:r>
      <w:r w:rsidR="00CA79BA">
        <w:rPr>
          <w:rFonts w:ascii="Cambria" w:eastAsia="Calibri" w:hAnsi="Cambria"/>
          <w:lang w:val="sr-Cyrl-RS"/>
        </w:rPr>
        <w:t>0</w:t>
      </w:r>
      <w:r w:rsidR="00CA79BA">
        <w:rPr>
          <w:rFonts w:ascii="Cambria" w:eastAsia="Calibri" w:hAnsi="Cambria"/>
        </w:rPr>
        <w:t>0,0</w:t>
      </w:r>
      <w:r w:rsidR="00CA79BA" w:rsidRPr="00466FCE">
        <w:rPr>
          <w:rFonts w:ascii="Cambria" w:eastAsia="Calibri" w:hAnsi="Cambria"/>
        </w:rPr>
        <w:t>0</w:t>
      </w:r>
      <w:r w:rsidR="00CA79BA">
        <w:rPr>
          <w:rFonts w:ascii="Cambria" w:eastAsia="Calibri" w:hAnsi="Cambria"/>
        </w:rPr>
        <w:t xml:space="preserve"> </w:t>
      </w:r>
      <w:proofErr w:type="spellStart"/>
      <w:r w:rsidR="00CA79BA">
        <w:rPr>
          <w:rFonts w:ascii="Cambria" w:eastAsia="Calibri" w:hAnsi="Cambria"/>
        </w:rPr>
        <w:t>динара</w:t>
      </w:r>
      <w:proofErr w:type="spellEnd"/>
      <w:r w:rsidR="00CA79BA">
        <w:rPr>
          <w:rFonts w:ascii="Cambria" w:eastAsia="Calibri" w:hAnsi="Cambria"/>
          <w:lang w:val="sr-Cyrl-RS"/>
        </w:rPr>
        <w:t xml:space="preserve"> без урачунатог ПДВ-а</w:t>
      </w:r>
      <w:r w:rsidR="00CA79BA">
        <w:rPr>
          <w:rFonts w:ascii="Cambria" w:eastAsia="Calibri" w:hAnsi="Cambria"/>
        </w:rPr>
        <w:t>,</w:t>
      </w:r>
      <w:r w:rsidR="00CA79BA" w:rsidRPr="00466FCE">
        <w:rPr>
          <w:rFonts w:ascii="Cambria" w:eastAsia="Calibri" w:hAnsi="Cambria"/>
        </w:rPr>
        <w:t xml:space="preserve">  </w:t>
      </w:r>
      <w:proofErr w:type="spellStart"/>
      <w:r w:rsidR="00CA79BA" w:rsidRPr="00466FCE">
        <w:rPr>
          <w:rFonts w:ascii="Cambria" w:eastAsia="Calibri" w:hAnsi="Cambria"/>
        </w:rPr>
        <w:t>односно</w:t>
      </w:r>
      <w:proofErr w:type="spellEnd"/>
      <w:r w:rsidR="00CA79BA" w:rsidRPr="00466FCE">
        <w:rPr>
          <w:rFonts w:ascii="Cambria" w:eastAsia="Calibri" w:hAnsi="Cambria"/>
        </w:rPr>
        <w:t xml:space="preserve"> </w:t>
      </w:r>
      <w:r w:rsidR="00CA79BA">
        <w:rPr>
          <w:rFonts w:ascii="Cambria" w:eastAsia="Calibri" w:hAnsi="Cambria"/>
        </w:rPr>
        <w:t>9</w:t>
      </w:r>
      <w:r w:rsidR="00CA79BA">
        <w:rPr>
          <w:rFonts w:ascii="Cambria" w:eastAsia="Calibri" w:hAnsi="Cambria"/>
          <w:lang w:val="sr-Cyrl-RS"/>
        </w:rPr>
        <w:t>84</w:t>
      </w:r>
      <w:r w:rsidR="00CA79BA" w:rsidRPr="00466FCE">
        <w:rPr>
          <w:rFonts w:ascii="Cambria" w:eastAsia="Calibri" w:hAnsi="Cambria"/>
        </w:rPr>
        <w:t>.</w:t>
      </w:r>
      <w:r w:rsidR="00CA79BA">
        <w:rPr>
          <w:rFonts w:ascii="Cambria" w:eastAsia="Calibri" w:hAnsi="Cambria"/>
        </w:rPr>
        <w:t>0</w:t>
      </w:r>
      <w:r w:rsidR="00CA79BA">
        <w:rPr>
          <w:rFonts w:ascii="Cambria" w:eastAsia="Calibri" w:hAnsi="Cambria"/>
          <w:lang w:val="sr-Cyrl-RS"/>
        </w:rPr>
        <w:t>00</w:t>
      </w:r>
      <w:r w:rsidR="00CA79BA" w:rsidRPr="00466FCE">
        <w:rPr>
          <w:rFonts w:ascii="Cambria" w:eastAsia="Calibri" w:hAnsi="Cambria"/>
        </w:rPr>
        <w:t>,0</w:t>
      </w:r>
      <w:r w:rsidR="00CA79BA">
        <w:rPr>
          <w:rFonts w:ascii="Cambria" w:eastAsia="Calibri" w:hAnsi="Cambria"/>
        </w:rPr>
        <w:t>0</w:t>
      </w:r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>
        <w:rPr>
          <w:rFonts w:ascii="Cambria" w:eastAsia="Calibri" w:hAnsi="Cambria"/>
          <w:color w:val="000000"/>
        </w:rPr>
        <w:t>динара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>
        <w:rPr>
          <w:rFonts w:ascii="Cambria" w:eastAsia="Calibri" w:hAnsi="Cambria"/>
          <w:color w:val="000000"/>
        </w:rPr>
        <w:t>са</w:t>
      </w:r>
      <w:proofErr w:type="spellEnd"/>
      <w:r w:rsidR="00CA79BA">
        <w:rPr>
          <w:rFonts w:ascii="Cambria" w:eastAsia="Calibri" w:hAnsi="Cambria"/>
          <w:color w:val="000000"/>
        </w:rPr>
        <w:t xml:space="preserve"> </w:t>
      </w:r>
      <w:proofErr w:type="spellStart"/>
      <w:r w:rsidR="00CA79BA">
        <w:rPr>
          <w:rFonts w:ascii="Cambria" w:eastAsia="Calibri" w:hAnsi="Cambria"/>
          <w:color w:val="000000"/>
        </w:rPr>
        <w:t>урачунатим</w:t>
      </w:r>
      <w:proofErr w:type="spellEnd"/>
      <w:r w:rsidR="00CA79BA">
        <w:rPr>
          <w:rFonts w:ascii="Cambria" w:eastAsia="Calibri" w:hAnsi="Cambria"/>
          <w:color w:val="000000"/>
        </w:rPr>
        <w:t xml:space="preserve"> ПДВ-</w:t>
      </w:r>
      <w:proofErr w:type="spellStart"/>
      <w:r w:rsidR="00CA79BA">
        <w:rPr>
          <w:rFonts w:ascii="Cambria" w:eastAsia="Calibri" w:hAnsi="Cambria"/>
          <w:color w:val="000000"/>
        </w:rPr>
        <w:t>ом</w:t>
      </w:r>
      <w:proofErr w:type="spellEnd"/>
      <w:r w:rsidR="00CA79BA">
        <w:rPr>
          <w:rFonts w:ascii="Cambria" w:eastAsia="Calibri" w:hAnsi="Cambria"/>
          <w:color w:val="000000"/>
        </w:rPr>
        <w:t>.</w:t>
      </w:r>
    </w:p>
    <w:p w14:paraId="31AE6565" w14:textId="77777777" w:rsidR="008A59EE" w:rsidRPr="002C64A1" w:rsidRDefault="000C202E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 w:rsidR="00D40B31" w:rsidRPr="002C64A1">
        <w:rPr>
          <w:rFonts w:asciiTheme="majorHAnsi" w:hAnsiTheme="majorHAnsi"/>
          <w:lang w:val="sr-Cyrl-CS"/>
        </w:rPr>
        <w:t>в.д. директора Центра</w:t>
      </w:r>
    </w:p>
    <w:p w14:paraId="0A749AA7" w14:textId="77777777" w:rsidR="008A59EE" w:rsidRPr="002C64A1" w:rsidRDefault="008A59EE" w:rsidP="000E319A">
      <w:pPr>
        <w:rPr>
          <w:rFonts w:asciiTheme="majorHAnsi" w:hAnsiTheme="majorHAnsi"/>
          <w:lang w:val="sr-Cyrl-CS"/>
        </w:rPr>
      </w:pPr>
    </w:p>
    <w:p w14:paraId="365DACAB" w14:textId="77777777" w:rsidR="008A59EE" w:rsidRPr="002C64A1" w:rsidRDefault="00743C82" w:rsidP="00743C82">
      <w:pPr>
        <w:jc w:val="center"/>
        <w:rPr>
          <w:rFonts w:asciiTheme="majorHAnsi" w:hAnsiTheme="majorHAnsi"/>
        </w:rPr>
      </w:pP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</w:r>
      <w:r w:rsidRPr="002C64A1">
        <w:rPr>
          <w:rFonts w:asciiTheme="majorHAnsi" w:hAnsiTheme="majorHAnsi"/>
        </w:rPr>
        <w:tab/>
        <w:t>____________</w:t>
      </w:r>
      <w:r w:rsidR="008A59EE" w:rsidRPr="002C64A1">
        <w:rPr>
          <w:rFonts w:asciiTheme="majorHAnsi" w:hAnsiTheme="majorHAnsi"/>
        </w:rPr>
        <w:t>________________________</w:t>
      </w:r>
    </w:p>
    <w:p w14:paraId="42B5F835" w14:textId="77777777" w:rsidR="008A59EE" w:rsidRPr="002C64A1" w:rsidRDefault="000C202E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  <w:t xml:space="preserve">       </w:t>
      </w:r>
      <w:r w:rsidR="008A59EE" w:rsidRPr="002C64A1">
        <w:rPr>
          <w:rFonts w:asciiTheme="majorHAnsi" w:hAnsiTheme="majorHAnsi"/>
          <w:lang w:val="sr-Cyrl-CS"/>
        </w:rPr>
        <w:t>Зоран Милачић</w:t>
      </w:r>
    </w:p>
    <w:p w14:paraId="59FFEC28" w14:textId="77777777" w:rsidR="006111E1" w:rsidRPr="002C64A1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2C64A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E4DF" w14:textId="77777777" w:rsidR="004332B0" w:rsidRDefault="004332B0">
      <w:r>
        <w:separator/>
      </w:r>
    </w:p>
  </w:endnote>
  <w:endnote w:type="continuationSeparator" w:id="0">
    <w:p w14:paraId="03CFB43E" w14:textId="77777777" w:rsidR="004332B0" w:rsidRDefault="0043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308E" w14:textId="77777777" w:rsidR="004332B0" w:rsidRDefault="004332B0">
      <w:r>
        <w:separator/>
      </w:r>
    </w:p>
  </w:footnote>
  <w:footnote w:type="continuationSeparator" w:id="0">
    <w:p w14:paraId="58D98DCD" w14:textId="77777777" w:rsidR="004332B0" w:rsidRDefault="0043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5FD4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3EBDCC4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2517B2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072731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1B5149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AE3AE4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BA200A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1001A9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C0868A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9A45E4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AEF7BEF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5014FB1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2D107862" wp14:editId="6BE713A7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790487">
    <w:abstractNumId w:val="5"/>
  </w:num>
  <w:num w:numId="2" w16cid:durableId="7798888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4794739">
    <w:abstractNumId w:val="23"/>
  </w:num>
  <w:num w:numId="4" w16cid:durableId="844588506">
    <w:abstractNumId w:val="30"/>
  </w:num>
  <w:num w:numId="5" w16cid:durableId="678312614">
    <w:abstractNumId w:val="25"/>
  </w:num>
  <w:num w:numId="6" w16cid:durableId="39594566">
    <w:abstractNumId w:val="13"/>
  </w:num>
  <w:num w:numId="7" w16cid:durableId="1341664535">
    <w:abstractNumId w:val="11"/>
  </w:num>
  <w:num w:numId="8" w16cid:durableId="797722178">
    <w:abstractNumId w:val="21"/>
  </w:num>
  <w:num w:numId="9" w16cid:durableId="1933322177">
    <w:abstractNumId w:val="16"/>
  </w:num>
  <w:num w:numId="10" w16cid:durableId="643504248">
    <w:abstractNumId w:val="9"/>
  </w:num>
  <w:num w:numId="11" w16cid:durableId="1019114389">
    <w:abstractNumId w:val="12"/>
  </w:num>
  <w:num w:numId="12" w16cid:durableId="707341432">
    <w:abstractNumId w:val="7"/>
  </w:num>
  <w:num w:numId="13" w16cid:durableId="732507161">
    <w:abstractNumId w:val="29"/>
  </w:num>
  <w:num w:numId="14" w16cid:durableId="138377259">
    <w:abstractNumId w:val="14"/>
  </w:num>
  <w:num w:numId="15" w16cid:durableId="945625186">
    <w:abstractNumId w:val="10"/>
  </w:num>
  <w:num w:numId="16" w16cid:durableId="188147979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2002464699">
    <w:abstractNumId w:val="2"/>
  </w:num>
  <w:num w:numId="18" w16cid:durableId="25493942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223372034">
    <w:abstractNumId w:val="26"/>
  </w:num>
  <w:num w:numId="20" w16cid:durableId="1961951755">
    <w:abstractNumId w:val="3"/>
  </w:num>
  <w:num w:numId="21" w16cid:durableId="1020815521">
    <w:abstractNumId w:val="28"/>
  </w:num>
  <w:num w:numId="22" w16cid:durableId="6536809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2921518">
    <w:abstractNumId w:val="0"/>
  </w:num>
  <w:num w:numId="24" w16cid:durableId="16364444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9486356">
    <w:abstractNumId w:val="18"/>
  </w:num>
  <w:num w:numId="26" w16cid:durableId="1416244614">
    <w:abstractNumId w:val="1"/>
  </w:num>
  <w:num w:numId="27" w16cid:durableId="2081709945">
    <w:abstractNumId w:val="15"/>
  </w:num>
  <w:num w:numId="28" w16cid:durableId="326717430">
    <w:abstractNumId w:val="27"/>
  </w:num>
  <w:num w:numId="29" w16cid:durableId="1051424992">
    <w:abstractNumId w:val="31"/>
  </w:num>
  <w:num w:numId="30" w16cid:durableId="1382753811">
    <w:abstractNumId w:val="20"/>
  </w:num>
  <w:num w:numId="31" w16cid:durableId="2015840915">
    <w:abstractNumId w:val="6"/>
  </w:num>
  <w:num w:numId="32" w16cid:durableId="732390907">
    <w:abstractNumId w:val="22"/>
  </w:num>
  <w:num w:numId="33" w16cid:durableId="17281472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946476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30109463">
    <w:abstractNumId w:val="19"/>
  </w:num>
  <w:num w:numId="36" w16cid:durableId="760293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02E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1F71CD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35F44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4A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332B0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C6E82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5D5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9BA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47F84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C6AB5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B11FDE"/>
  <w15:docId w15:val="{727A7B31-1EB0-4DB7-861B-AB882A5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DD18-D805-4340-8071-702A35C9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3040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5343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159</cp:revision>
  <cp:lastPrinted>2020-12-08T11:12:00Z</cp:lastPrinted>
  <dcterms:created xsi:type="dcterms:W3CDTF">2017-01-23T08:00:00Z</dcterms:created>
  <dcterms:modified xsi:type="dcterms:W3CDTF">2023-10-17T06:54:00Z</dcterms:modified>
</cp:coreProperties>
</file>