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56C1" w14:textId="4B4EDE87" w:rsidR="00F7516C" w:rsidRPr="00F13B37" w:rsidRDefault="00F7516C" w:rsidP="00F7516C">
      <w:pPr>
        <w:rPr>
          <w:rFonts w:asciiTheme="majorHAnsi" w:hAnsiTheme="majorHAnsi"/>
        </w:rPr>
      </w:pPr>
      <w:proofErr w:type="spellStart"/>
      <w:r w:rsidRPr="00356E0A">
        <w:rPr>
          <w:rFonts w:asciiTheme="majorHAnsi" w:hAnsiTheme="majorHAnsi"/>
        </w:rPr>
        <w:t>Наш</w:t>
      </w:r>
      <w:proofErr w:type="spellEnd"/>
      <w:r>
        <w:rPr>
          <w:rFonts w:asciiTheme="majorHAnsi" w:hAnsiTheme="majorHAnsi"/>
        </w:rPr>
        <w:t xml:space="preserve"> </w:t>
      </w:r>
      <w:proofErr w:type="spellStart"/>
      <w:r w:rsidRPr="00356E0A">
        <w:rPr>
          <w:rFonts w:asciiTheme="majorHAnsi" w:hAnsiTheme="majorHAnsi"/>
        </w:rPr>
        <w:t>број</w:t>
      </w:r>
      <w:proofErr w:type="spellEnd"/>
      <w:r w:rsidRPr="00356E0A">
        <w:rPr>
          <w:rFonts w:asciiTheme="majorHAnsi" w:hAnsiTheme="majorHAnsi"/>
        </w:rPr>
        <w:t xml:space="preserve">: </w:t>
      </w:r>
      <w:r w:rsidR="00C56186">
        <w:rPr>
          <w:rFonts w:asciiTheme="majorHAnsi" w:hAnsiTheme="majorHAnsi"/>
          <w:lang w:val="sr-Cyrl-RS"/>
        </w:rPr>
        <w:t>4882</w:t>
      </w:r>
      <w:r w:rsidR="007064FA">
        <w:rPr>
          <w:rFonts w:asciiTheme="majorHAnsi" w:hAnsiTheme="majorHAnsi"/>
        </w:rPr>
        <w:t>/4</w:t>
      </w:r>
    </w:p>
    <w:p w14:paraId="2144229A" w14:textId="286F8495" w:rsidR="00F7516C" w:rsidRPr="00356E0A" w:rsidRDefault="00F7516C" w:rsidP="00F7516C">
      <w:pPr>
        <w:rPr>
          <w:rFonts w:asciiTheme="majorHAnsi" w:hAnsiTheme="majorHAnsi"/>
          <w:lang w:val="sr-Cyrl-CS"/>
        </w:rPr>
      </w:pPr>
      <w:r w:rsidRPr="00356E0A">
        <w:rPr>
          <w:rFonts w:asciiTheme="majorHAnsi" w:hAnsiTheme="majorHAnsi"/>
          <w:lang w:val="sr-Cyrl-CS"/>
        </w:rPr>
        <w:t xml:space="preserve">Датум: </w:t>
      </w:r>
      <w:r w:rsidR="00C56186">
        <w:rPr>
          <w:rFonts w:asciiTheme="majorHAnsi" w:hAnsiTheme="majorHAnsi"/>
          <w:lang w:val="sr-Cyrl-RS"/>
        </w:rPr>
        <w:t>31</w:t>
      </w:r>
      <w:r w:rsidRPr="00356E0A">
        <w:rPr>
          <w:rFonts w:asciiTheme="majorHAnsi" w:hAnsiTheme="majorHAnsi"/>
          <w:lang w:val="sr-Cyrl-CS"/>
        </w:rPr>
        <w:t>.</w:t>
      </w:r>
      <w:r w:rsidR="00C56186">
        <w:rPr>
          <w:rFonts w:asciiTheme="majorHAnsi" w:hAnsiTheme="majorHAnsi"/>
          <w:lang w:val="sr-Cyrl-CS"/>
        </w:rPr>
        <w:t>10</w:t>
      </w:r>
      <w:r w:rsidRPr="00356E0A">
        <w:rPr>
          <w:rFonts w:asciiTheme="majorHAnsi" w:hAnsiTheme="majorHAnsi"/>
          <w:lang w:val="sr-Cyrl-CS"/>
        </w:rPr>
        <w:t>.20</w:t>
      </w:r>
      <w:r w:rsidR="00C56186">
        <w:rPr>
          <w:rFonts w:asciiTheme="majorHAnsi" w:hAnsiTheme="majorHAnsi"/>
          <w:lang w:val="sr-Cyrl-CS"/>
        </w:rPr>
        <w:t>23</w:t>
      </w:r>
      <w:r w:rsidRPr="00356E0A">
        <w:rPr>
          <w:rFonts w:asciiTheme="majorHAnsi" w:hAnsiTheme="majorHAnsi"/>
        </w:rPr>
        <w:t xml:space="preserve">. </w:t>
      </w:r>
      <w:r w:rsidRPr="00356E0A">
        <w:rPr>
          <w:rFonts w:asciiTheme="majorHAnsi" w:hAnsiTheme="majorHAnsi"/>
          <w:lang w:val="sr-Cyrl-CS"/>
        </w:rPr>
        <w:t>године</w:t>
      </w:r>
    </w:p>
    <w:p w14:paraId="4DF0246B" w14:textId="77777777" w:rsidR="00F7516C" w:rsidRDefault="00F7516C" w:rsidP="00F7516C">
      <w:pPr>
        <w:jc w:val="center"/>
        <w:rPr>
          <w:b/>
        </w:rPr>
      </w:pPr>
    </w:p>
    <w:p w14:paraId="3F415910" w14:textId="0FFC0B54" w:rsidR="00C56186" w:rsidRPr="00EC47C6" w:rsidRDefault="007064FA" w:rsidP="00C56186">
      <w:pPr>
        <w:jc w:val="center"/>
        <w:rPr>
          <w:sz w:val="28"/>
          <w:szCs w:val="28"/>
          <w:lang w:val="sr-Cyrl-CS"/>
        </w:rPr>
      </w:pPr>
      <w:r>
        <w:t xml:space="preserve">      </w:t>
      </w:r>
      <w:r w:rsidR="00C56186" w:rsidRPr="00EC47C6">
        <w:rPr>
          <w:sz w:val="28"/>
          <w:szCs w:val="28"/>
          <w:lang w:val="sr-Cyrl-CS"/>
        </w:rPr>
        <w:t>УГОВОР О НАБАВЦИ ДОБАРА</w:t>
      </w:r>
    </w:p>
    <w:p w14:paraId="490284C4" w14:textId="77777777" w:rsidR="00C56186" w:rsidRPr="00EC47C6" w:rsidRDefault="00C56186" w:rsidP="00C56186">
      <w:pPr>
        <w:jc w:val="both"/>
        <w:rPr>
          <w:b/>
          <w:bCs/>
          <w:lang w:val="sr-Cyrl-CS"/>
        </w:rPr>
      </w:pPr>
    </w:p>
    <w:p w14:paraId="00AC37C3" w14:textId="77777777" w:rsidR="00C56186" w:rsidRPr="00EC47C6" w:rsidRDefault="00C56186" w:rsidP="00C56186">
      <w:pPr>
        <w:jc w:val="both"/>
        <w:rPr>
          <w:b/>
          <w:bCs/>
          <w:lang w:val="sr-Latn-CS"/>
        </w:rPr>
      </w:pPr>
      <w:r w:rsidRPr="00EC47C6">
        <w:rPr>
          <w:b/>
          <w:bCs/>
          <w:lang w:val="sr-Cyrl-CS"/>
        </w:rPr>
        <w:t xml:space="preserve">УГОВОРНЕ СТРАНЕ: </w:t>
      </w:r>
    </w:p>
    <w:p w14:paraId="69E3DE2C" w14:textId="77777777" w:rsidR="00C56186" w:rsidRPr="00EC47C6" w:rsidRDefault="00C56186" w:rsidP="00C56186">
      <w:pPr>
        <w:jc w:val="both"/>
        <w:rPr>
          <w:b/>
          <w:bCs/>
          <w:lang w:val="sr-Latn-CS"/>
        </w:rPr>
      </w:pPr>
    </w:p>
    <w:p w14:paraId="65CF2FE0" w14:textId="77777777" w:rsidR="00C56186" w:rsidRPr="00EC47C6" w:rsidRDefault="00C56186" w:rsidP="00C56186">
      <w:pPr>
        <w:numPr>
          <w:ilvl w:val="0"/>
          <w:numId w:val="3"/>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14:paraId="586C8D46" w14:textId="77777777" w:rsidR="00C56186" w:rsidRPr="00EC47C6" w:rsidRDefault="00C56186" w:rsidP="00C56186">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14:paraId="57749BA8" w14:textId="77777777" w:rsidR="00C56186" w:rsidRPr="00EC47C6" w:rsidRDefault="00C56186" w:rsidP="00C56186">
      <w:pPr>
        <w:ind w:left="360" w:firstLine="360"/>
        <w:jc w:val="both"/>
        <w:rPr>
          <w:lang w:val="sr-Cyrl-CS"/>
        </w:rPr>
      </w:pPr>
      <w:proofErr w:type="spellStart"/>
      <w:r>
        <w:t>в.д</w:t>
      </w:r>
      <w:proofErr w:type="spellEnd"/>
      <w:r>
        <w:t xml:space="preserve">. </w:t>
      </w:r>
      <w:r>
        <w:rPr>
          <w:lang w:val="sr-Cyrl-CS"/>
        </w:rPr>
        <w:t xml:space="preserve">директора </w:t>
      </w:r>
      <w:r w:rsidRPr="00EC47C6">
        <w:rPr>
          <w:lang w:val="sr-Cyrl-CS"/>
        </w:rPr>
        <w:t>Центра, Зоран Милачић</w:t>
      </w:r>
      <w:proofErr w:type="gramStart"/>
      <w:r w:rsidRPr="00EC47C6">
        <w:rPr>
          <w:lang w:val="sr-Cyrl-CS"/>
        </w:rPr>
        <w:t xml:space="preserve">   (</w:t>
      </w:r>
      <w:proofErr w:type="gramEnd"/>
      <w:r w:rsidRPr="00EC47C6">
        <w:rPr>
          <w:lang w:val="sr-Cyrl-CS"/>
        </w:rPr>
        <w:t xml:space="preserve">у даљем тексту: </w:t>
      </w:r>
      <w:r w:rsidRPr="00EC47C6">
        <w:rPr>
          <w:b/>
          <w:bCs/>
          <w:lang w:val="sr-Cyrl-CS"/>
        </w:rPr>
        <w:t>наручилац посла</w:t>
      </w:r>
      <w:r w:rsidRPr="00EC47C6">
        <w:rPr>
          <w:lang w:val="sr-Cyrl-CS"/>
        </w:rPr>
        <w:t xml:space="preserve">), </w:t>
      </w:r>
    </w:p>
    <w:p w14:paraId="2F846515" w14:textId="77777777" w:rsidR="00C56186" w:rsidRPr="00EC47C6" w:rsidRDefault="00C56186" w:rsidP="00C56186">
      <w:pPr>
        <w:ind w:left="360" w:firstLine="360"/>
        <w:jc w:val="both"/>
        <w:rPr>
          <w:lang w:val="sr-Cyrl-CS"/>
        </w:rPr>
      </w:pPr>
    </w:p>
    <w:p w14:paraId="0526A36F" w14:textId="77777777" w:rsidR="00C56186" w:rsidRPr="00EC47C6" w:rsidRDefault="00C56186" w:rsidP="00C56186">
      <w:pPr>
        <w:ind w:left="360" w:firstLine="360"/>
        <w:jc w:val="both"/>
        <w:rPr>
          <w:lang w:val="sr-Cyrl-CS"/>
        </w:rPr>
      </w:pPr>
      <w:r w:rsidRPr="00EC47C6">
        <w:rPr>
          <w:lang w:val="sr-Cyrl-CS"/>
        </w:rPr>
        <w:t>И</w:t>
      </w:r>
    </w:p>
    <w:p w14:paraId="365893C5" w14:textId="77777777" w:rsidR="00C56186" w:rsidRPr="00EC47C6" w:rsidRDefault="00C56186" w:rsidP="00C56186">
      <w:pPr>
        <w:ind w:left="360" w:firstLine="360"/>
        <w:jc w:val="both"/>
        <w:rPr>
          <w:lang w:val="sr-Cyrl-CS"/>
        </w:rPr>
      </w:pPr>
    </w:p>
    <w:p w14:paraId="7ED5EAA9" w14:textId="6E43208D" w:rsidR="00C56186" w:rsidRPr="00C56186" w:rsidRDefault="00C56186" w:rsidP="00C56186">
      <w:pPr>
        <w:pStyle w:val="ListParagraph"/>
        <w:widowControl w:val="0"/>
        <w:numPr>
          <w:ilvl w:val="0"/>
          <w:numId w:val="3"/>
        </w:numPr>
        <w:autoSpaceDE w:val="0"/>
        <w:autoSpaceDN w:val="0"/>
        <w:adjustRightInd w:val="0"/>
        <w:spacing w:line="239" w:lineRule="auto"/>
        <w:ind w:left="450" w:firstLine="0"/>
        <w:jc w:val="both"/>
        <w:rPr>
          <w:lang w:val="sr-Cyrl-CS"/>
        </w:rPr>
      </w:pPr>
      <w:r w:rsidRPr="00C56186">
        <w:rPr>
          <w:b/>
          <w:bCs/>
          <w:lang w:val="sr-Cyrl-CS"/>
        </w:rPr>
        <w:t xml:space="preserve">СЗТР ИВЕЛ, Илић Иван пр. </w:t>
      </w:r>
      <w:r w:rsidRPr="00C56186">
        <w:rPr>
          <w:lang w:val="sr-Cyrl-CS"/>
        </w:rPr>
        <w:t>и</w:t>
      </w:r>
      <w:r w:rsidRPr="00C56186">
        <w:rPr>
          <w:lang w:val="sr-Cyrl-CS"/>
        </w:rPr>
        <w:t>з</w:t>
      </w:r>
      <w:r w:rsidRPr="00C56186">
        <w:rPr>
          <w:lang w:val="sr-Cyrl-CS"/>
        </w:rPr>
        <w:t xml:space="preserve"> Обреновца</w:t>
      </w:r>
      <w:r w:rsidRPr="00C56186">
        <w:rPr>
          <w:lang w:val="sr-Cyrl-CS"/>
        </w:rPr>
        <w:t>, ул.</w:t>
      </w:r>
      <w:r>
        <w:rPr>
          <w:lang w:val="sr-Cyrl-CS"/>
        </w:rPr>
        <w:t xml:space="preserve"> Војводе Мишића </w:t>
      </w:r>
      <w:r w:rsidRPr="00C56186">
        <w:rPr>
          <w:lang w:val="sr-Cyrl-CS"/>
        </w:rPr>
        <w:t>бр.</w:t>
      </w:r>
      <w:r>
        <w:rPr>
          <w:lang w:val="sr-Cyrl-CS"/>
        </w:rPr>
        <w:t xml:space="preserve"> 202</w:t>
      </w:r>
      <w:r w:rsidRPr="00C56186">
        <w:rPr>
          <w:lang w:val="sr-Cyrl-CS"/>
        </w:rPr>
        <w:t>,</w:t>
      </w:r>
      <w:r>
        <w:rPr>
          <w:lang w:val="sr-Cyrl-CS"/>
        </w:rPr>
        <w:t xml:space="preserve"> </w:t>
      </w:r>
      <w:r w:rsidRPr="00C56186">
        <w:rPr>
          <w:lang w:val="sr-Cyrl-CS"/>
        </w:rPr>
        <w:t>ПИБ</w:t>
      </w:r>
      <w:r>
        <w:rPr>
          <w:lang w:val="sr-Cyrl-CS"/>
        </w:rPr>
        <w:t xml:space="preserve"> 103646078</w:t>
      </w:r>
      <w:r w:rsidRPr="00C56186">
        <w:rPr>
          <w:lang w:val="sr-Cyrl-CS"/>
        </w:rPr>
        <w:t xml:space="preserve">, матични </w:t>
      </w:r>
      <w:r w:rsidRPr="00C56186">
        <w:rPr>
          <w:lang w:val="sr-Cyrl-CS"/>
        </w:rPr>
        <w:tab/>
        <w:t>број</w:t>
      </w:r>
      <w:r>
        <w:rPr>
          <w:lang w:val="sr-Cyrl-CS"/>
        </w:rPr>
        <w:t xml:space="preserve"> 56563504</w:t>
      </w:r>
      <w:r w:rsidRPr="00C56186">
        <w:rPr>
          <w:lang w:val="sr-Cyrl-CS"/>
        </w:rPr>
        <w:t xml:space="preserve"> ( у даљем тексту: Испоручилац/Понуђач), кога заступа</w:t>
      </w:r>
      <w:r>
        <w:rPr>
          <w:lang w:val="sr-Cyrl-CS"/>
        </w:rPr>
        <w:t xml:space="preserve"> директор Иван Илић</w:t>
      </w:r>
      <w:r w:rsidRPr="00C56186">
        <w:rPr>
          <w:lang w:val="sr-Cyrl-CS"/>
        </w:rPr>
        <w:t>.</w:t>
      </w:r>
    </w:p>
    <w:p w14:paraId="6F98469C" w14:textId="77777777" w:rsidR="00C56186" w:rsidRPr="00EC47C6" w:rsidRDefault="00C56186" w:rsidP="00C56186">
      <w:pPr>
        <w:widowControl w:val="0"/>
        <w:autoSpaceDE w:val="0"/>
        <w:autoSpaceDN w:val="0"/>
        <w:adjustRightInd w:val="0"/>
        <w:spacing w:line="239" w:lineRule="auto"/>
        <w:ind w:left="120"/>
        <w:rPr>
          <w:lang w:val="sr-Cyrl-CS"/>
        </w:rPr>
      </w:pPr>
      <w:r>
        <w:rPr>
          <w:lang w:val="sr-Cyrl-CS"/>
        </w:rPr>
        <w:tab/>
      </w:r>
    </w:p>
    <w:p w14:paraId="6AC1575E" w14:textId="77777777" w:rsidR="00C56186" w:rsidRPr="00EC47C6" w:rsidRDefault="00C56186" w:rsidP="00C56186">
      <w:pPr>
        <w:autoSpaceDE w:val="0"/>
        <w:autoSpaceDN w:val="0"/>
        <w:adjustRightInd w:val="0"/>
        <w:jc w:val="both"/>
        <w:rPr>
          <w:b/>
          <w:bCs/>
          <w:lang w:val="sr-Cyrl-CS"/>
        </w:rPr>
      </w:pPr>
      <w:r w:rsidRPr="00EC47C6">
        <w:rPr>
          <w:b/>
          <w:bCs/>
          <w:lang w:val="sr-Cyrl-CS"/>
        </w:rPr>
        <w:t>Уговорене стране констатују:</w:t>
      </w:r>
    </w:p>
    <w:p w14:paraId="16419807" w14:textId="77777777" w:rsidR="00C56186" w:rsidRPr="00EC47C6" w:rsidRDefault="00C56186" w:rsidP="00C56186">
      <w:pPr>
        <w:autoSpaceDE w:val="0"/>
        <w:autoSpaceDN w:val="0"/>
        <w:adjustRightInd w:val="0"/>
        <w:jc w:val="both"/>
        <w:rPr>
          <w:lang w:val="sr-Cyrl-CS"/>
        </w:rPr>
      </w:pPr>
      <w:r w:rsidRPr="00EC47C6">
        <w:rPr>
          <w:lang w:val="sr-Cyrl-CS"/>
        </w:rPr>
        <w:t>- да је Наручилац, спровео поступак набавке</w:t>
      </w:r>
      <w:r>
        <w:rPr>
          <w:lang w:val="sr-Cyrl-CS"/>
        </w:rPr>
        <w:t xml:space="preserve"> </w:t>
      </w:r>
      <w:r>
        <w:rPr>
          <w:lang w:val="sr-Latn-RS"/>
        </w:rPr>
        <w:t>36</w:t>
      </w:r>
      <w:r>
        <w:rPr>
          <w:lang w:val="sr-Cyrl-CS"/>
        </w:rPr>
        <w:t>/2</w:t>
      </w:r>
      <w:r>
        <w:rPr>
          <w:lang w:val="sr-Latn-RS"/>
        </w:rPr>
        <w:t>3</w:t>
      </w:r>
      <w:r w:rsidRPr="00EC47C6">
        <w:rPr>
          <w:lang w:val="sr-Cyrl-CS"/>
        </w:rPr>
        <w:t xml:space="preserve">, чији је предмет набавка </w:t>
      </w:r>
      <w:r w:rsidRPr="00AE526C">
        <w:rPr>
          <w:lang w:val="sr-Cyrl-CS"/>
        </w:rPr>
        <w:t>добара</w:t>
      </w:r>
      <w:r>
        <w:rPr>
          <w:lang w:val="sr-Cyrl-CS"/>
        </w:rPr>
        <w:t xml:space="preserve">- </w:t>
      </w:r>
      <w:r>
        <w:rPr>
          <w:rFonts w:eastAsia="TimesNewRomanPSMT"/>
          <w:lang w:val="sr-Cyrl-RS"/>
        </w:rPr>
        <w:t>Интерфони</w:t>
      </w:r>
      <w:r>
        <w:rPr>
          <w:b/>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lang w:val="sr-Cyrl-CS"/>
        </w:rPr>
        <w:t>.</w:t>
      </w:r>
    </w:p>
    <w:p w14:paraId="6D720714" w14:textId="455EC205" w:rsidR="00C56186" w:rsidRPr="00EC47C6" w:rsidRDefault="00C56186" w:rsidP="00C56186">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w:t>
      </w:r>
      <w:r>
        <w:rPr>
          <w:lang w:val="sr-Cyrl-CS"/>
        </w:rPr>
        <w:t xml:space="preserve"> </w:t>
      </w:r>
      <w:r w:rsidR="00016A04">
        <w:rPr>
          <w:lang w:val="sr-Cyrl-CS"/>
        </w:rPr>
        <w:t xml:space="preserve">13-2, </w:t>
      </w:r>
      <w:r>
        <w:rPr>
          <w:lang w:val="sr-Cyrl-CS"/>
        </w:rPr>
        <w:t>од дана</w:t>
      </w:r>
      <w:r w:rsidR="00016A04">
        <w:rPr>
          <w:lang w:val="sr-Cyrl-CS"/>
        </w:rPr>
        <w:t xml:space="preserve"> 30.10.</w:t>
      </w:r>
      <w:r>
        <w:rPr>
          <w:lang w:val="sr-Cyrl-CS"/>
        </w:rPr>
        <w:t>202</w:t>
      </w:r>
      <w:r>
        <w:rPr>
          <w:lang w:val="sr-Latn-RS"/>
        </w:rPr>
        <w:t>3</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14:paraId="4A866F7E" w14:textId="4D2C70F7" w:rsidR="00C56186" w:rsidRPr="00EC47C6" w:rsidRDefault="00C56186" w:rsidP="00C56186">
      <w:pPr>
        <w:autoSpaceDE w:val="0"/>
        <w:autoSpaceDN w:val="0"/>
        <w:adjustRightInd w:val="0"/>
        <w:jc w:val="both"/>
        <w:rPr>
          <w:lang w:val="sr-Cyrl-CS"/>
        </w:rPr>
      </w:pPr>
      <w:r w:rsidRPr="00EC47C6">
        <w:rPr>
          <w:lang w:val="sr-Cyrl-CS"/>
        </w:rPr>
        <w:t xml:space="preserve">- да је Наручилац Одлуком о додели уговора број </w:t>
      </w:r>
      <w:r w:rsidR="00016A04">
        <w:rPr>
          <w:lang w:val="sr-Cyrl-CS"/>
        </w:rPr>
        <w:t>4882/3</w:t>
      </w:r>
      <w:r w:rsidRPr="00EC47C6">
        <w:rPr>
          <w:b/>
          <w:bCs/>
          <w:lang w:val="sr-Cyrl-CS"/>
        </w:rPr>
        <w:t xml:space="preserve">, </w:t>
      </w:r>
      <w:r w:rsidRPr="00EC47C6">
        <w:rPr>
          <w:lang w:val="sr-Cyrl-CS"/>
        </w:rPr>
        <w:t>доделио Испоручиоцу/Понуђачу уговор о набавци</w:t>
      </w:r>
      <w:r>
        <w:rPr>
          <w:lang w:val="sr-Cyrl-CS"/>
        </w:rPr>
        <w:t xml:space="preserve"> </w:t>
      </w:r>
      <w:r w:rsidRPr="00AE526C">
        <w:rPr>
          <w:lang w:val="sr-Cyrl-CS"/>
        </w:rPr>
        <w:t>добара</w:t>
      </w:r>
      <w:r>
        <w:rPr>
          <w:lang w:val="sr-Cyrl-CS"/>
        </w:rPr>
        <w:t xml:space="preserve"> - </w:t>
      </w:r>
      <w:r>
        <w:rPr>
          <w:rFonts w:eastAsia="TimesNewRomanPSMT"/>
          <w:lang w:val="sr-Cyrl-CS"/>
        </w:rPr>
        <w:t>Интерфони</w:t>
      </w:r>
      <w:r>
        <w:rPr>
          <w:b/>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lang w:val="sr-Cyrl-CS"/>
        </w:rPr>
        <w:t>.</w:t>
      </w:r>
    </w:p>
    <w:p w14:paraId="22701DE6" w14:textId="77777777" w:rsidR="00C56186" w:rsidRPr="00EC47C6" w:rsidRDefault="00C56186" w:rsidP="00C56186">
      <w:pPr>
        <w:autoSpaceDE w:val="0"/>
        <w:autoSpaceDN w:val="0"/>
        <w:adjustRightInd w:val="0"/>
        <w:rPr>
          <w:b/>
          <w:bCs/>
          <w:lang w:val="sr-Cyrl-CS"/>
        </w:rPr>
      </w:pPr>
    </w:p>
    <w:p w14:paraId="4237D453" w14:textId="77777777" w:rsidR="00C56186" w:rsidRPr="00EC47C6" w:rsidRDefault="00C56186" w:rsidP="00C56186">
      <w:pPr>
        <w:autoSpaceDE w:val="0"/>
        <w:autoSpaceDN w:val="0"/>
        <w:adjustRightInd w:val="0"/>
        <w:rPr>
          <w:b/>
          <w:bCs/>
          <w:lang w:val="sr-Cyrl-CS"/>
        </w:rPr>
      </w:pPr>
      <w:r w:rsidRPr="00EC47C6">
        <w:rPr>
          <w:b/>
          <w:bCs/>
          <w:lang w:val="sr-Cyrl-CS"/>
        </w:rPr>
        <w:t>Предмет уговора и услови продаје</w:t>
      </w:r>
    </w:p>
    <w:p w14:paraId="72D950D6" w14:textId="77777777" w:rsidR="00C56186" w:rsidRPr="00EC47C6" w:rsidRDefault="00C56186" w:rsidP="00C56186">
      <w:pPr>
        <w:autoSpaceDE w:val="0"/>
        <w:autoSpaceDN w:val="0"/>
        <w:adjustRightInd w:val="0"/>
        <w:jc w:val="center"/>
        <w:rPr>
          <w:b/>
          <w:bCs/>
          <w:lang w:val="sr-Cyrl-CS"/>
        </w:rPr>
      </w:pPr>
      <w:r w:rsidRPr="00EC47C6">
        <w:rPr>
          <w:b/>
          <w:bCs/>
          <w:lang w:val="sr-Cyrl-CS"/>
        </w:rPr>
        <w:t>Члан 1.</w:t>
      </w:r>
    </w:p>
    <w:p w14:paraId="15FF1609" w14:textId="77777777" w:rsidR="00C56186" w:rsidRPr="00EC47C6" w:rsidRDefault="00C56186" w:rsidP="00C56186">
      <w:pPr>
        <w:autoSpaceDE w:val="0"/>
        <w:autoSpaceDN w:val="0"/>
        <w:adjustRightInd w:val="0"/>
        <w:jc w:val="center"/>
        <w:rPr>
          <w:b/>
          <w:bCs/>
          <w:lang w:val="sr-Cyrl-CS"/>
        </w:rPr>
      </w:pPr>
    </w:p>
    <w:p w14:paraId="01015FB5" w14:textId="00ACD47E" w:rsidR="00C56186" w:rsidRDefault="00C56186" w:rsidP="00016A04">
      <w:pPr>
        <w:ind w:left="20" w:firstLine="820"/>
        <w:jc w:val="both"/>
        <w:rPr>
          <w:b/>
          <w:iCs/>
          <w:shd w:val="clear" w:color="auto" w:fill="FFFFFF"/>
          <w:lang w:val="sr-Cyrl-CS"/>
        </w:rPr>
      </w:pPr>
      <w:r w:rsidRPr="00EC47C6">
        <w:rPr>
          <w:lang w:val="sr-Cyrl-CS"/>
        </w:rPr>
        <w:t>Испоручилац је сагласан да испоручи добра, у складу са захтевима Наручиоца и По</w:t>
      </w:r>
      <w:r>
        <w:rPr>
          <w:lang w:val="sr-Cyrl-CS"/>
        </w:rPr>
        <w:t>нудом бр.</w:t>
      </w:r>
      <w:r w:rsidR="00016A04">
        <w:rPr>
          <w:lang w:val="sr-Cyrl-CS"/>
        </w:rPr>
        <w:t xml:space="preserve"> 13-2, </w:t>
      </w:r>
      <w:r>
        <w:rPr>
          <w:lang w:val="sr-Cyrl-CS"/>
        </w:rPr>
        <w:t>од</w:t>
      </w:r>
      <w:r w:rsidR="00016A04">
        <w:rPr>
          <w:lang w:val="sr-Cyrl-CS"/>
        </w:rPr>
        <w:t xml:space="preserve"> 30.10.</w:t>
      </w:r>
      <w:r>
        <w:rPr>
          <w:lang w:val="sr-Cyrl-CS"/>
        </w:rPr>
        <w:t>202</w:t>
      </w:r>
      <w:r>
        <w:rPr>
          <w:lang w:val="sr-Latn-RS"/>
        </w:rPr>
        <w:t>3</w:t>
      </w:r>
      <w:r w:rsidRPr="00EC47C6">
        <w:rPr>
          <w:lang w:val="sr-Cyrl-CS"/>
        </w:rPr>
        <w:t xml:space="preserve">. године, а Наручилац се обавезује да за испоручена добра уредно плати. </w:t>
      </w:r>
      <w:bookmarkStart w:id="0" w:name="bookmark125"/>
    </w:p>
    <w:p w14:paraId="2CC140BA" w14:textId="77777777" w:rsidR="00C56186" w:rsidRPr="00EC47C6" w:rsidRDefault="00C56186" w:rsidP="00C56186">
      <w:pPr>
        <w:keepNext/>
        <w:keepLines/>
        <w:ind w:right="60"/>
        <w:jc w:val="center"/>
        <w:outlineLvl w:val="5"/>
        <w:rPr>
          <w:b/>
          <w:i/>
          <w:lang w:val="sr-Cyrl-CS"/>
        </w:rPr>
      </w:pPr>
      <w:r w:rsidRPr="00EC47C6">
        <w:rPr>
          <w:b/>
          <w:iCs/>
          <w:shd w:val="clear" w:color="auto" w:fill="FFFFFF"/>
          <w:lang w:val="sr-Cyrl-CS"/>
        </w:rPr>
        <w:t>Члан 2.</w:t>
      </w:r>
      <w:bookmarkEnd w:id="0"/>
    </w:p>
    <w:p w14:paraId="0CDCEC3A" w14:textId="13FC56F4" w:rsidR="00C56186" w:rsidRPr="00EC47C6" w:rsidRDefault="00C56186" w:rsidP="00C56186">
      <w:pPr>
        <w:ind w:left="20" w:right="60" w:firstLine="820"/>
        <w:jc w:val="both"/>
        <w:rPr>
          <w:lang w:val="sr-Cyrl-CS"/>
        </w:rPr>
      </w:pPr>
      <w:r w:rsidRPr="00EC47C6">
        <w:rPr>
          <w:lang w:val="sr-Cyrl-CS"/>
        </w:rPr>
        <w:t>Испоручилац се обавезује да</w:t>
      </w:r>
      <w:r>
        <w:rPr>
          <w:lang w:val="sr-Cyrl-CS"/>
        </w:rPr>
        <w:t xml:space="preserve"> испуни своје обавезе у складу са Понудом коју је поднео која је саставни део</w:t>
      </w:r>
      <w:r w:rsidRPr="00EC47C6">
        <w:rPr>
          <w:lang w:val="sr-Cyrl-CS"/>
        </w:rPr>
        <w:t xml:space="preserve"> овог Уговор</w:t>
      </w:r>
      <w:r>
        <w:rPr>
          <w:lang w:val="sr-Cyrl-CS"/>
        </w:rPr>
        <w:t>а, у року од 10 дана од дана потписивања Уговора</w:t>
      </w:r>
      <w:r w:rsidRPr="00EC47C6">
        <w:rPr>
          <w:lang w:val="sr-Cyrl-CS"/>
        </w:rPr>
        <w:t xml:space="preserve">. </w:t>
      </w:r>
    </w:p>
    <w:p w14:paraId="125F2515" w14:textId="77777777" w:rsidR="00C56186" w:rsidRPr="00EC47C6" w:rsidRDefault="00C56186" w:rsidP="00C56186">
      <w:pPr>
        <w:keepNext/>
        <w:keepLines/>
        <w:jc w:val="center"/>
        <w:outlineLvl w:val="5"/>
        <w:rPr>
          <w:b/>
          <w:iCs/>
          <w:shd w:val="clear" w:color="auto" w:fill="FFFFFF"/>
          <w:lang w:val="sr-Cyrl-CS"/>
        </w:rPr>
      </w:pPr>
      <w:bookmarkStart w:id="1" w:name="bookmark126"/>
    </w:p>
    <w:p w14:paraId="671E54B4" w14:textId="77777777" w:rsidR="00C56186" w:rsidRPr="00EC47C6" w:rsidRDefault="00C56186" w:rsidP="00C56186">
      <w:pPr>
        <w:keepNext/>
        <w:keepLines/>
        <w:jc w:val="center"/>
        <w:outlineLvl w:val="5"/>
        <w:rPr>
          <w:b/>
          <w:i/>
          <w:lang w:val="sr-Cyrl-CS"/>
        </w:rPr>
      </w:pPr>
      <w:r w:rsidRPr="00EC47C6">
        <w:rPr>
          <w:b/>
          <w:iCs/>
          <w:shd w:val="clear" w:color="auto" w:fill="FFFFFF"/>
          <w:lang w:val="sr-Cyrl-CS"/>
        </w:rPr>
        <w:t>Члан 3.</w:t>
      </w:r>
      <w:bookmarkEnd w:id="1"/>
    </w:p>
    <w:p w14:paraId="6E633290" w14:textId="79AABB2F" w:rsidR="00C56186" w:rsidRPr="00EC47C6" w:rsidRDefault="00C56186" w:rsidP="00016A04">
      <w:pPr>
        <w:tabs>
          <w:tab w:val="left" w:leader="underscore" w:pos="9793"/>
        </w:tabs>
        <w:ind w:left="20" w:firstLine="720"/>
        <w:jc w:val="both"/>
        <w:rPr>
          <w:lang w:val="sr-Cyrl-CS"/>
        </w:rPr>
      </w:pPr>
      <w:r w:rsidRPr="00EC47C6">
        <w:rPr>
          <w:lang w:val="sr-Cyrl-CS"/>
        </w:rPr>
        <w:t>Укупна</w:t>
      </w:r>
      <w:r>
        <w:rPr>
          <w:lang w:val="sr-Cyrl-CS"/>
        </w:rPr>
        <w:t xml:space="preserve"> уговорена</w:t>
      </w:r>
      <w:r w:rsidRPr="00EC47C6">
        <w:rPr>
          <w:lang w:val="sr-Cyrl-CS"/>
        </w:rPr>
        <w:t xml:space="preserve"> вредност добара из члана 1. овог Уговора</w:t>
      </w:r>
      <w:r w:rsidRPr="00EC47C6">
        <w:t xml:space="preserve"> </w:t>
      </w:r>
      <w:proofErr w:type="spellStart"/>
      <w:r w:rsidRPr="00EC47C6">
        <w:t>износ</w:t>
      </w:r>
      <w:proofErr w:type="spellEnd"/>
      <w:r>
        <w:rPr>
          <w:lang w:val="sr-Cyrl-RS"/>
        </w:rPr>
        <w:t>и</w:t>
      </w:r>
      <w:r w:rsidR="00016A04">
        <w:rPr>
          <w:lang w:val="sr-Cyrl-RS"/>
        </w:rPr>
        <w:t xml:space="preserve"> 62.555,00 </w:t>
      </w:r>
      <w:r w:rsidRPr="00EC47C6">
        <w:rPr>
          <w:lang w:val="sr-Cyrl-CS"/>
        </w:rPr>
        <w:t>инара без ПДВ</w:t>
      </w:r>
      <w:r>
        <w:rPr>
          <w:lang w:val="sr-Cyrl-CS"/>
        </w:rPr>
        <w:t>-а, односно</w:t>
      </w:r>
      <w:r w:rsidR="00016A04">
        <w:rPr>
          <w:lang w:val="sr-Cyrl-CS"/>
        </w:rPr>
        <w:t xml:space="preserve"> 75.066,00 </w:t>
      </w:r>
      <w:r>
        <w:rPr>
          <w:lang w:val="sr-Cyrl-CS"/>
        </w:rPr>
        <w:t xml:space="preserve">динара са ПДВ-ом. </w:t>
      </w:r>
    </w:p>
    <w:p w14:paraId="6E97AAE2" w14:textId="77777777" w:rsidR="00C56186" w:rsidRPr="00EC47C6" w:rsidRDefault="00C56186" w:rsidP="00C56186">
      <w:pPr>
        <w:keepNext/>
        <w:keepLines/>
        <w:ind w:left="20" w:right="20" w:firstLine="720"/>
        <w:jc w:val="both"/>
        <w:outlineLvl w:val="5"/>
        <w:rPr>
          <w:lang w:val="sr-Cyrl-CS"/>
        </w:rPr>
      </w:pPr>
      <w:bookmarkStart w:id="2"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2"/>
    </w:p>
    <w:p w14:paraId="4B838195" w14:textId="77777777" w:rsidR="00C56186" w:rsidRPr="00EC47C6" w:rsidRDefault="00C56186" w:rsidP="00C56186">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14:paraId="0F0F171C" w14:textId="37C368B5" w:rsidR="00C56186" w:rsidRDefault="00C56186" w:rsidP="00C56186">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00016A04">
        <w:rPr>
          <w:lang w:val="sr-Cyrl-CS"/>
        </w:rPr>
        <w:t xml:space="preserve"> 265-1730310000511-22 </w:t>
      </w:r>
      <w:r w:rsidRPr="00EC47C6">
        <w:rPr>
          <w:lang w:val="sr-Cyrl-CS"/>
        </w:rPr>
        <w:t>код</w:t>
      </w:r>
      <w:r w:rsidR="00016A04">
        <w:rPr>
          <w:lang w:val="sr-Cyrl-CS"/>
        </w:rPr>
        <w:t xml:space="preserve"> Раифаисен </w:t>
      </w:r>
      <w:r w:rsidRPr="00EC47C6">
        <w:rPr>
          <w:lang w:val="sr-Cyrl-CS"/>
        </w:rPr>
        <w:t>банке.</w:t>
      </w:r>
    </w:p>
    <w:p w14:paraId="50F648D0" w14:textId="77777777" w:rsidR="00C56186" w:rsidRPr="00EC47C6" w:rsidRDefault="00C56186" w:rsidP="00C56186">
      <w:pPr>
        <w:tabs>
          <w:tab w:val="left" w:leader="underscore" w:pos="2958"/>
          <w:tab w:val="left" w:leader="underscore" w:pos="5958"/>
        </w:tabs>
        <w:ind w:left="20" w:right="20" w:firstLine="720"/>
        <w:jc w:val="both"/>
        <w:rPr>
          <w:lang w:val="sr-Cyrl-CS"/>
        </w:rPr>
      </w:pPr>
    </w:p>
    <w:p w14:paraId="135443E2" w14:textId="77777777" w:rsidR="00C56186" w:rsidRPr="00EC47C6" w:rsidRDefault="00C56186" w:rsidP="00C56186">
      <w:pPr>
        <w:keepNext/>
        <w:keepLines/>
        <w:jc w:val="center"/>
        <w:outlineLvl w:val="5"/>
        <w:rPr>
          <w:b/>
          <w:i/>
          <w:lang w:val="sr-Cyrl-CS"/>
        </w:rPr>
      </w:pPr>
      <w:bookmarkStart w:id="3" w:name="bookmark128"/>
      <w:r w:rsidRPr="00EC47C6">
        <w:rPr>
          <w:b/>
          <w:iCs/>
          <w:shd w:val="clear" w:color="auto" w:fill="FFFFFF"/>
          <w:lang w:val="sr-Cyrl-CS"/>
        </w:rPr>
        <w:t>Члан 4.</w:t>
      </w:r>
      <w:bookmarkEnd w:id="3"/>
    </w:p>
    <w:p w14:paraId="22BCF34B" w14:textId="77777777" w:rsidR="00C56186" w:rsidRPr="00EC47C6" w:rsidRDefault="00C56186" w:rsidP="00C56186">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14:paraId="45CE54F2" w14:textId="2F9E83BB" w:rsidR="00C56186" w:rsidRPr="00EC47C6" w:rsidRDefault="00C56186" w:rsidP="00C56186">
      <w:pPr>
        <w:ind w:left="20" w:right="20" w:firstLine="720"/>
        <w:jc w:val="both"/>
        <w:rPr>
          <w:lang w:val="sr-Cyrl-CS"/>
        </w:rPr>
      </w:pPr>
      <w:r w:rsidRPr="00EC47C6">
        <w:rPr>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w:t>
      </w:r>
      <w:r w:rsidR="00016A04">
        <w:rPr>
          <w:lang w:val="sr-Cyrl-CS"/>
        </w:rPr>
        <w:t>3 (три)</w:t>
      </w:r>
      <w:r w:rsidRPr="00EC47C6">
        <w:rPr>
          <w:lang w:val="sr-Cyrl-CS"/>
        </w:rPr>
        <w:t xml:space="preserve"> дана пријема Наручиочеве рекламације. </w:t>
      </w:r>
    </w:p>
    <w:p w14:paraId="179D9372" w14:textId="77777777" w:rsidR="00C56186" w:rsidRPr="00EC47C6" w:rsidRDefault="00C56186" w:rsidP="00C56186">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14:paraId="132E337D" w14:textId="77777777" w:rsidR="00C56186" w:rsidRPr="00EC47C6" w:rsidRDefault="00C56186" w:rsidP="00C56186">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14:paraId="6E7A094A" w14:textId="77777777" w:rsidR="00C56186" w:rsidRPr="00EC47C6" w:rsidRDefault="00C56186" w:rsidP="00C56186">
      <w:pPr>
        <w:ind w:right="20"/>
        <w:jc w:val="center"/>
        <w:rPr>
          <w:b/>
          <w:iCs/>
          <w:shd w:val="clear" w:color="auto" w:fill="FFFFFF"/>
          <w:lang w:val="sr-Cyrl-CS"/>
        </w:rPr>
      </w:pPr>
      <w:bookmarkStart w:id="5" w:name="bookmark130"/>
      <w:bookmarkEnd w:id="4"/>
    </w:p>
    <w:p w14:paraId="5AC355A4" w14:textId="77777777" w:rsidR="00C56186" w:rsidRPr="00EC47C6" w:rsidRDefault="00C56186" w:rsidP="00C56186">
      <w:pPr>
        <w:ind w:right="20"/>
        <w:jc w:val="center"/>
        <w:rPr>
          <w:b/>
          <w:i/>
          <w:lang w:val="sr-Cyrl-CS"/>
        </w:rPr>
      </w:pPr>
      <w:r w:rsidRPr="00EC47C6">
        <w:rPr>
          <w:b/>
          <w:iCs/>
          <w:shd w:val="clear" w:color="auto" w:fill="FFFFFF"/>
          <w:lang w:val="sr-Cyrl-CS"/>
        </w:rPr>
        <w:t xml:space="preserve">Члан </w:t>
      </w:r>
      <w:r>
        <w:rPr>
          <w:b/>
          <w:iCs/>
          <w:shd w:val="clear" w:color="auto" w:fill="FFFFFF"/>
          <w:lang w:val="sr-Cyrl-CS"/>
        </w:rPr>
        <w:t>5</w:t>
      </w:r>
      <w:r w:rsidRPr="00EC47C6">
        <w:rPr>
          <w:b/>
          <w:iCs/>
          <w:shd w:val="clear" w:color="auto" w:fill="FFFFFF"/>
          <w:lang w:val="sr-Cyrl-CS"/>
        </w:rPr>
        <w:t>.</w:t>
      </w:r>
      <w:bookmarkEnd w:id="5"/>
    </w:p>
    <w:p w14:paraId="170BBCD9" w14:textId="4B321F69" w:rsidR="00C56186" w:rsidRPr="00976C7E" w:rsidRDefault="00C56186" w:rsidP="00016A04">
      <w:pPr>
        <w:ind w:right="20"/>
        <w:jc w:val="both"/>
        <w:rPr>
          <w:b/>
        </w:rPr>
      </w:pPr>
      <w:r>
        <w:rPr>
          <w:lang w:val="sr-Cyrl-CS"/>
        </w:rPr>
        <w:tab/>
      </w:r>
      <w:r w:rsidRPr="00EC47C6">
        <w:rPr>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w:t>
      </w:r>
      <w:r w:rsidR="00016A04">
        <w:rPr>
          <w:lang w:val="sr-Cyrl-CS"/>
        </w:rPr>
        <w:t>3 (три)</w:t>
      </w:r>
      <w:r w:rsidRPr="00EC47C6">
        <w:rPr>
          <w:lang w:val="sr-Cyrl-CS"/>
        </w:rPr>
        <w:t xml:space="preserve"> дана пријема Наручиочеве рекламације, о сопственом трошку.</w:t>
      </w:r>
    </w:p>
    <w:p w14:paraId="38588E93" w14:textId="77777777" w:rsidR="00C56186" w:rsidRPr="00976C7E" w:rsidRDefault="00C56186" w:rsidP="00C56186">
      <w:pPr>
        <w:ind w:right="20"/>
        <w:jc w:val="center"/>
        <w:rPr>
          <w:b/>
          <w:lang w:val="sr-Cyrl-CS"/>
        </w:rPr>
      </w:pPr>
      <w:r w:rsidRPr="00E66AD3">
        <w:rPr>
          <w:b/>
          <w:lang w:val="sr-Cyrl-CS"/>
        </w:rPr>
        <w:t xml:space="preserve">Члан </w:t>
      </w:r>
      <w:r>
        <w:rPr>
          <w:b/>
          <w:lang w:val="sr-Cyrl-CS"/>
        </w:rPr>
        <w:t>6</w:t>
      </w:r>
      <w:r w:rsidRPr="00E66AD3">
        <w:rPr>
          <w:b/>
          <w:lang w:val="sr-Cyrl-CS"/>
        </w:rPr>
        <w:t>.</w:t>
      </w:r>
    </w:p>
    <w:p w14:paraId="38626AA7" w14:textId="77777777" w:rsidR="00C56186" w:rsidRPr="00EC47C6" w:rsidRDefault="00C56186" w:rsidP="00C56186">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Pr>
          <w:lang w:val="sr-Cyrl-CS"/>
        </w:rPr>
        <w:t>.</w:t>
      </w:r>
      <w:r w:rsidRPr="00EC47C6">
        <w:rPr>
          <w:lang w:val="sr-Cyrl-CS"/>
        </w:rPr>
        <w:t xml:space="preserve"> и 6. овог Уговора, односно ако докаже да није одговоран за оштећење или губитак добара.</w:t>
      </w:r>
    </w:p>
    <w:p w14:paraId="32A26CEC" w14:textId="77777777" w:rsidR="00C56186" w:rsidRPr="00EC47C6" w:rsidRDefault="00C56186" w:rsidP="00C56186">
      <w:pPr>
        <w:ind w:right="20"/>
        <w:jc w:val="center"/>
        <w:rPr>
          <w:b/>
          <w:lang w:val="sr-Cyrl-CS"/>
        </w:rPr>
      </w:pPr>
    </w:p>
    <w:p w14:paraId="1C3974ED" w14:textId="77777777" w:rsidR="00C56186" w:rsidRPr="00EC47C6" w:rsidRDefault="00C56186" w:rsidP="00C56186">
      <w:pPr>
        <w:ind w:right="20"/>
        <w:jc w:val="center"/>
        <w:rPr>
          <w:b/>
          <w:lang w:val="sr-Cyrl-CS"/>
        </w:rPr>
      </w:pPr>
      <w:r w:rsidRPr="00EC47C6">
        <w:rPr>
          <w:b/>
          <w:lang w:val="sr-Cyrl-CS"/>
        </w:rPr>
        <w:t xml:space="preserve">Члан </w:t>
      </w:r>
      <w:r>
        <w:rPr>
          <w:b/>
          <w:lang w:val="sr-Cyrl-CS"/>
        </w:rPr>
        <w:t>7</w:t>
      </w:r>
      <w:r w:rsidRPr="00EC47C6">
        <w:rPr>
          <w:b/>
          <w:lang w:val="sr-Cyrl-CS"/>
        </w:rPr>
        <w:t>.</w:t>
      </w:r>
    </w:p>
    <w:p w14:paraId="63475DBF" w14:textId="77777777" w:rsidR="00C56186" w:rsidRPr="00EC47C6" w:rsidRDefault="00C56186" w:rsidP="00C56186">
      <w:pPr>
        <w:ind w:left="20" w:right="20" w:firstLine="640"/>
        <w:jc w:val="both"/>
        <w:rPr>
          <w:lang w:val="sr-Cyrl-CS"/>
        </w:rPr>
      </w:pPr>
      <w:r w:rsidRPr="00EC47C6">
        <w:rPr>
          <w:lang w:val="sr-Cyrl-CS"/>
        </w:rPr>
        <w:t xml:space="preserve">Уколико Испоручилац не испуни своју обавезу из члана 4, </w:t>
      </w:r>
      <w:r>
        <w:rPr>
          <w:lang w:val="sr-Cyrl-CS"/>
        </w:rPr>
        <w:t>5</w:t>
      </w:r>
      <w:r w:rsidRPr="00EC47C6">
        <w:rPr>
          <w:lang w:val="sr-Cyrl-CS"/>
        </w:rPr>
        <w:t xml:space="preserve">. и </w:t>
      </w:r>
      <w:r>
        <w:rPr>
          <w:lang w:val="sr-Cyrl-CS"/>
        </w:rPr>
        <w:t>6</w:t>
      </w:r>
      <w:r w:rsidRPr="00EC47C6">
        <w:rPr>
          <w:lang w:val="sr-Cyrl-CS"/>
        </w:rPr>
        <w:t>,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14:paraId="43E44453" w14:textId="77777777" w:rsidR="00C56186" w:rsidRPr="00EC47C6" w:rsidRDefault="00C56186" w:rsidP="00C56186">
      <w:pPr>
        <w:ind w:left="20" w:right="20" w:firstLine="640"/>
        <w:jc w:val="both"/>
        <w:rPr>
          <w:lang w:val="sr-Cyrl-CS"/>
        </w:rPr>
      </w:pPr>
    </w:p>
    <w:p w14:paraId="271DF91F" w14:textId="77777777" w:rsidR="00C56186" w:rsidRPr="00EC47C6" w:rsidRDefault="00C56186" w:rsidP="00C56186">
      <w:pPr>
        <w:jc w:val="center"/>
        <w:rPr>
          <w:b/>
          <w:i/>
          <w:lang w:val="sr-Cyrl-CS"/>
        </w:rPr>
      </w:pPr>
      <w:bookmarkStart w:id="6" w:name="bookmark131"/>
      <w:r w:rsidRPr="00EC47C6">
        <w:rPr>
          <w:b/>
          <w:iCs/>
          <w:shd w:val="clear" w:color="auto" w:fill="FFFFFF"/>
          <w:lang w:val="sr-Cyrl-CS"/>
        </w:rPr>
        <w:t xml:space="preserve">Члан </w:t>
      </w:r>
      <w:r>
        <w:rPr>
          <w:b/>
          <w:iCs/>
          <w:shd w:val="clear" w:color="auto" w:fill="FFFFFF"/>
          <w:lang w:val="sr-Cyrl-CS"/>
        </w:rPr>
        <w:t>8</w:t>
      </w:r>
      <w:r w:rsidRPr="00EC47C6">
        <w:rPr>
          <w:b/>
          <w:iCs/>
          <w:shd w:val="clear" w:color="auto" w:fill="FFFFFF"/>
          <w:lang w:val="sr-Cyrl-CS"/>
        </w:rPr>
        <w:t>.</w:t>
      </w:r>
      <w:bookmarkEnd w:id="6"/>
    </w:p>
    <w:p w14:paraId="43EAF35A" w14:textId="77777777" w:rsidR="00C56186" w:rsidRPr="00EC47C6" w:rsidRDefault="00C56186" w:rsidP="00C56186">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14:paraId="27869C6A" w14:textId="77777777" w:rsidR="00C56186" w:rsidRPr="00EC47C6" w:rsidRDefault="00C56186" w:rsidP="00C56186">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14:paraId="722B4461" w14:textId="77777777" w:rsidR="00C56186" w:rsidRDefault="00C56186" w:rsidP="00C56186">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14:paraId="5FCD6342" w14:textId="77777777" w:rsidR="00016A04" w:rsidRDefault="00016A04" w:rsidP="00C56186">
      <w:pPr>
        <w:spacing w:after="14"/>
        <w:ind w:left="20" w:firstLine="700"/>
        <w:jc w:val="both"/>
        <w:rPr>
          <w:lang w:val="sr-Cyrl-CS"/>
        </w:rPr>
      </w:pPr>
    </w:p>
    <w:p w14:paraId="0DF57823" w14:textId="77777777" w:rsidR="00016A04" w:rsidRDefault="00016A04" w:rsidP="00C56186">
      <w:pPr>
        <w:spacing w:after="14"/>
        <w:ind w:left="20" w:firstLine="700"/>
        <w:jc w:val="both"/>
        <w:rPr>
          <w:lang w:val="sr-Cyrl-CS"/>
        </w:rPr>
      </w:pPr>
    </w:p>
    <w:p w14:paraId="55170619" w14:textId="77777777" w:rsidR="00016A04" w:rsidRDefault="00016A04" w:rsidP="00C56186">
      <w:pPr>
        <w:spacing w:after="14"/>
        <w:ind w:left="20" w:firstLine="700"/>
        <w:jc w:val="both"/>
        <w:rPr>
          <w:lang w:val="sr-Cyrl-CS"/>
        </w:rPr>
      </w:pPr>
    </w:p>
    <w:p w14:paraId="00EB2E16" w14:textId="77777777" w:rsidR="00C56186" w:rsidRPr="00EC47C6" w:rsidRDefault="00C56186" w:rsidP="00C56186">
      <w:pPr>
        <w:autoSpaceDE w:val="0"/>
        <w:autoSpaceDN w:val="0"/>
        <w:adjustRightInd w:val="0"/>
        <w:rPr>
          <w:lang w:val="sr-Cyrl-CS"/>
        </w:rPr>
      </w:pPr>
    </w:p>
    <w:p w14:paraId="5953A462" w14:textId="77777777" w:rsidR="00C56186" w:rsidRPr="00EC47C6" w:rsidRDefault="00C56186" w:rsidP="00C56186">
      <w:pPr>
        <w:jc w:val="center"/>
        <w:rPr>
          <w:b/>
          <w:iCs/>
          <w:shd w:val="clear" w:color="auto" w:fill="FFFFFF"/>
          <w:lang w:val="sr-Cyrl-CS"/>
        </w:rPr>
      </w:pPr>
      <w:bookmarkStart w:id="7" w:name="bookmark132"/>
      <w:r w:rsidRPr="00EC47C6">
        <w:rPr>
          <w:b/>
          <w:iCs/>
          <w:shd w:val="clear" w:color="auto" w:fill="FFFFFF"/>
          <w:lang w:val="sr-Cyrl-CS"/>
        </w:rPr>
        <w:lastRenderedPageBreak/>
        <w:t xml:space="preserve">Члан </w:t>
      </w:r>
      <w:r>
        <w:rPr>
          <w:b/>
          <w:iCs/>
          <w:shd w:val="clear" w:color="auto" w:fill="FFFFFF"/>
          <w:lang w:val="sr-Cyrl-CS"/>
        </w:rPr>
        <w:t>9</w:t>
      </w:r>
      <w:r w:rsidRPr="00EC47C6">
        <w:rPr>
          <w:b/>
          <w:iCs/>
          <w:shd w:val="clear" w:color="auto" w:fill="FFFFFF"/>
          <w:lang w:val="sr-Cyrl-CS"/>
        </w:rPr>
        <w:t>.</w:t>
      </w:r>
      <w:bookmarkEnd w:id="7"/>
    </w:p>
    <w:p w14:paraId="78D62BC0" w14:textId="77777777" w:rsidR="00C56186" w:rsidRPr="00EC47C6" w:rsidRDefault="00C56186" w:rsidP="00C56186">
      <w:pPr>
        <w:autoSpaceDE w:val="0"/>
        <w:autoSpaceDN w:val="0"/>
        <w:adjustRightInd w:val="0"/>
        <w:jc w:val="both"/>
        <w:rPr>
          <w:lang w:val="ru-RU"/>
        </w:rPr>
      </w:pPr>
      <w:r>
        <w:rPr>
          <w:lang w:val="ru-RU"/>
        </w:rPr>
        <w:tab/>
      </w:r>
      <w:r w:rsidRPr="00EC47C6">
        <w:rPr>
          <w:lang w:val="ru-RU"/>
        </w:rPr>
        <w:t>Уговорна страна којој је извршавање уговорних обавеза онемогућено услед дејства више</w:t>
      </w:r>
      <w:r w:rsidRPr="00EC47C6">
        <w:rPr>
          <w:lang w:val="sr-Cyrl-CS"/>
        </w:rPr>
        <w:t xml:space="preserve"> </w:t>
      </w:r>
      <w:r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lang w:val="sr-Cyrl-CS"/>
        </w:rPr>
        <w:t xml:space="preserve"> </w:t>
      </w:r>
      <w:r w:rsidRPr="00EC47C6">
        <w:rPr>
          <w:lang w:val="ru-RU"/>
        </w:rPr>
        <w:t>процењеном или очекиваном трајању, уз достављање доказа о постојању више силе.</w:t>
      </w:r>
    </w:p>
    <w:p w14:paraId="4B595C7C" w14:textId="77777777" w:rsidR="00C56186" w:rsidRPr="00EC47C6" w:rsidRDefault="00C56186" w:rsidP="00C56186">
      <w:pPr>
        <w:autoSpaceDE w:val="0"/>
        <w:autoSpaceDN w:val="0"/>
        <w:adjustRightInd w:val="0"/>
        <w:jc w:val="both"/>
        <w:rPr>
          <w:lang w:val="ru-RU"/>
        </w:rPr>
      </w:pPr>
      <w:r>
        <w:rPr>
          <w:lang w:val="ru-RU"/>
        </w:rPr>
        <w:tab/>
      </w:r>
      <w:r w:rsidRPr="00EC47C6">
        <w:rPr>
          <w:lang w:val="ru-RU"/>
        </w:rPr>
        <w:t>Уговорна страна код које је наступио случај више силе, дужна је да предузме све потребне</w:t>
      </w:r>
      <w:r w:rsidRPr="00EC47C6">
        <w:rPr>
          <w:lang w:val="sr-Cyrl-CS"/>
        </w:rPr>
        <w:t xml:space="preserve"> </w:t>
      </w:r>
      <w:r w:rsidRPr="00EC47C6">
        <w:rPr>
          <w:lang w:val="ru-RU"/>
        </w:rPr>
        <w:t>радње ради отклањања последица које онемогућавају извршавање њених уговорних</w:t>
      </w:r>
      <w:r w:rsidRPr="00EC47C6">
        <w:rPr>
          <w:lang w:val="sr-Cyrl-CS"/>
        </w:rPr>
        <w:t xml:space="preserve"> </w:t>
      </w:r>
      <w:r w:rsidRPr="00EC47C6">
        <w:rPr>
          <w:lang w:val="ru-RU"/>
        </w:rPr>
        <w:t>обавеза, да обавештава другу уговорну страну колико ће трајати препреке проузроковане</w:t>
      </w:r>
      <w:r w:rsidRPr="00EC47C6">
        <w:rPr>
          <w:lang w:val="sr-Cyrl-CS"/>
        </w:rPr>
        <w:t xml:space="preserve"> </w:t>
      </w:r>
      <w:r w:rsidRPr="00EC47C6">
        <w:rPr>
          <w:lang w:val="ru-RU"/>
        </w:rPr>
        <w:t>вишом силом у односу на извршавање уговорних обавеза, као и да другу уговорну страну</w:t>
      </w:r>
      <w:r w:rsidRPr="00EC47C6">
        <w:rPr>
          <w:lang w:val="sr-Cyrl-CS"/>
        </w:rPr>
        <w:t xml:space="preserve"> </w:t>
      </w:r>
      <w:r w:rsidRPr="00EC47C6">
        <w:rPr>
          <w:lang w:val="ru-RU"/>
        </w:rPr>
        <w:t>одмах обавести о престанку дејства више силе. Ова клаузула се на одговарајући начин</w:t>
      </w:r>
      <w:r w:rsidRPr="00EC47C6">
        <w:rPr>
          <w:lang w:val="sr-Cyrl-CS"/>
        </w:rPr>
        <w:t xml:space="preserve"> </w:t>
      </w:r>
      <w:r w:rsidRPr="00EC47C6">
        <w:rPr>
          <w:lang w:val="ru-RU"/>
        </w:rPr>
        <w:t>примењује и када је случај више силе наступио код обе уговорне стране.</w:t>
      </w:r>
    </w:p>
    <w:p w14:paraId="3E3DE514" w14:textId="77777777" w:rsidR="00C56186" w:rsidRPr="00EC47C6" w:rsidRDefault="00C56186" w:rsidP="00C56186">
      <w:pPr>
        <w:autoSpaceDE w:val="0"/>
        <w:autoSpaceDN w:val="0"/>
        <w:adjustRightInd w:val="0"/>
        <w:jc w:val="both"/>
        <w:rPr>
          <w:lang w:val="sr-Cyrl-CS"/>
        </w:rPr>
      </w:pPr>
      <w:r>
        <w:rPr>
          <w:lang w:val="ru-RU"/>
        </w:rPr>
        <w:tab/>
      </w:r>
      <w:r w:rsidRPr="00EC47C6">
        <w:rPr>
          <w:lang w:val="ru-RU"/>
        </w:rPr>
        <w:t>За време трајања више силе свака уговорна страна сноси своје трошкове и штету.</w:t>
      </w:r>
      <w:r w:rsidRPr="00EC47C6">
        <w:rPr>
          <w:lang w:val="sr-Cyrl-CS"/>
        </w:rPr>
        <w:t xml:space="preserve"> </w:t>
      </w:r>
    </w:p>
    <w:p w14:paraId="6789F68C" w14:textId="77777777" w:rsidR="00C56186" w:rsidRPr="00EC47C6" w:rsidRDefault="00C56186" w:rsidP="00C56186">
      <w:pPr>
        <w:autoSpaceDE w:val="0"/>
        <w:autoSpaceDN w:val="0"/>
        <w:adjustRightInd w:val="0"/>
        <w:jc w:val="both"/>
      </w:pPr>
      <w:r>
        <w:rPr>
          <w:lang w:val="ru-RU"/>
        </w:rPr>
        <w:tab/>
      </w:r>
      <w:r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lang w:val="sr-Cyrl-CS"/>
        </w:rPr>
        <w:t xml:space="preserve"> </w:t>
      </w:r>
      <w:r w:rsidRPr="00EC47C6">
        <w:rPr>
          <w:lang w:val="ru-RU"/>
        </w:rPr>
        <w:t>се споразумети о даљем поступању у извршавању одредаба овог уговора и о томе ће</w:t>
      </w:r>
      <w:r w:rsidRPr="00EC47C6">
        <w:rPr>
          <w:lang w:val="sr-Cyrl-CS"/>
        </w:rPr>
        <w:t xml:space="preserve"> </w:t>
      </w:r>
      <w:r w:rsidRPr="00EC47C6">
        <w:rPr>
          <w:lang w:val="ru-RU"/>
        </w:rPr>
        <w:t>закључити анекс овог Уговора, или споразум о раскиду овог Уговора.</w:t>
      </w:r>
      <w:r w:rsidRPr="00EC47C6">
        <w:t xml:space="preserve"> </w:t>
      </w:r>
      <w:r w:rsidRPr="00EC47C6">
        <w:rPr>
          <w:lang w:val="ru-RU"/>
        </w:rPr>
        <w:t>Међусобно</w:t>
      </w:r>
      <w:r w:rsidRPr="00EC47C6">
        <w:rPr>
          <w:lang w:val="sr-Cyrl-CS"/>
        </w:rPr>
        <w:t xml:space="preserve"> </w:t>
      </w:r>
      <w:r w:rsidRPr="00EC47C6">
        <w:rPr>
          <w:lang w:val="ru-RU"/>
        </w:rPr>
        <w:t>обавештавање уговорних страна у случају наступања више силе, врши се искључиво у писаној форми.</w:t>
      </w:r>
    </w:p>
    <w:p w14:paraId="2E07759D" w14:textId="6F51C4BF" w:rsidR="00C56186" w:rsidRDefault="00C56186" w:rsidP="00016A04">
      <w:pPr>
        <w:autoSpaceDE w:val="0"/>
        <w:autoSpaceDN w:val="0"/>
        <w:adjustRightInd w:val="0"/>
        <w:jc w:val="both"/>
        <w:rPr>
          <w:b/>
          <w:iCs/>
          <w:shd w:val="clear" w:color="auto" w:fill="FFFFFF"/>
        </w:rPr>
      </w:pPr>
      <w:r>
        <w:rPr>
          <w:lang w:val="ru-RU"/>
        </w:rPr>
        <w:tab/>
      </w:r>
      <w:r w:rsidRPr="00EC47C6">
        <w:rPr>
          <w:lang w:val="ru-RU"/>
        </w:rPr>
        <w:t>У случају дејства више силе или наступања осталих непредвиђених околности које могу</w:t>
      </w:r>
      <w:r w:rsidRPr="00EC47C6">
        <w:rPr>
          <w:lang w:val="sr-Cyrl-CS"/>
        </w:rPr>
        <w:t xml:space="preserve"> </w:t>
      </w:r>
      <w:r w:rsidRPr="00EC47C6">
        <w:rPr>
          <w:lang w:val="ru-RU"/>
        </w:rPr>
        <w:t>довести до тога да Добављач није у могућности да испоручује предметно добро из члана</w:t>
      </w:r>
      <w:r w:rsidRPr="00EC47C6">
        <w:rPr>
          <w:lang w:val="sr-Cyrl-CS"/>
        </w:rPr>
        <w:t xml:space="preserve"> </w:t>
      </w:r>
      <w:r w:rsidRPr="00EC47C6">
        <w:rPr>
          <w:lang w:val="ru-RU"/>
        </w:rPr>
        <w:t>1. овог Уговора, уместо тога Добављач може испоручивати и друга добра, под условом да</w:t>
      </w:r>
      <w:r w:rsidRPr="00EC47C6">
        <w:rPr>
          <w:lang w:val="sr-Cyrl-CS"/>
        </w:rPr>
        <w:t xml:space="preserve"> </w:t>
      </w:r>
      <w:r w:rsidRPr="00EC47C6">
        <w:rPr>
          <w:lang w:val="ru-RU"/>
        </w:rPr>
        <w:t>по својствима, намени и карактеристикама представљају најближи супститут предметном</w:t>
      </w:r>
      <w:r w:rsidRPr="00EC47C6">
        <w:rPr>
          <w:lang w:val="sr-Cyrl-CS"/>
        </w:rPr>
        <w:t xml:space="preserve"> </w:t>
      </w:r>
      <w:r w:rsidRPr="00EC47C6">
        <w:rPr>
          <w:lang w:val="ru-RU"/>
        </w:rPr>
        <w:t>добру, а под условима дефинисаним овим Уговором.</w:t>
      </w:r>
      <w:bookmarkStart w:id="8" w:name="bookmark133"/>
    </w:p>
    <w:p w14:paraId="6F37C134" w14:textId="77777777" w:rsidR="00C56186" w:rsidRDefault="00C56186" w:rsidP="00C56186">
      <w:pPr>
        <w:jc w:val="center"/>
        <w:rPr>
          <w:b/>
          <w:iCs/>
          <w:shd w:val="clear" w:color="auto" w:fill="FFFFFF"/>
        </w:rPr>
      </w:pPr>
    </w:p>
    <w:p w14:paraId="48FBD86F" w14:textId="77777777" w:rsidR="00C56186" w:rsidRPr="00EC47C6" w:rsidRDefault="00C56186" w:rsidP="00C56186">
      <w:pPr>
        <w:jc w:val="center"/>
        <w:rPr>
          <w:b/>
          <w:i/>
          <w:lang w:val="sr-Cyrl-CS"/>
        </w:rPr>
      </w:pPr>
      <w:r w:rsidRPr="00EC47C6">
        <w:rPr>
          <w:b/>
          <w:iCs/>
          <w:shd w:val="clear" w:color="auto" w:fill="FFFFFF"/>
          <w:lang w:val="sr-Cyrl-CS"/>
        </w:rPr>
        <w:t>Члан 1</w:t>
      </w:r>
      <w:r>
        <w:rPr>
          <w:b/>
          <w:iCs/>
          <w:shd w:val="clear" w:color="auto" w:fill="FFFFFF"/>
          <w:lang w:val="sr-Cyrl-CS"/>
        </w:rPr>
        <w:t>0</w:t>
      </w:r>
      <w:r w:rsidRPr="00EC47C6">
        <w:rPr>
          <w:b/>
          <w:iCs/>
          <w:shd w:val="clear" w:color="auto" w:fill="FFFFFF"/>
          <w:lang w:val="sr-Cyrl-CS"/>
        </w:rPr>
        <w:t>.</w:t>
      </w:r>
      <w:bookmarkEnd w:id="8"/>
    </w:p>
    <w:p w14:paraId="3868CC50" w14:textId="0E90EFB2" w:rsidR="00C56186" w:rsidRPr="00EC47C6" w:rsidRDefault="00C56186" w:rsidP="00C56186">
      <w:pPr>
        <w:autoSpaceDE w:val="0"/>
        <w:autoSpaceDN w:val="0"/>
        <w:adjustRightInd w:val="0"/>
        <w:jc w:val="both"/>
        <w:rPr>
          <w:lang w:val="sr-Cyrl-CS"/>
        </w:rPr>
      </w:pPr>
      <w:r>
        <w:rPr>
          <w:lang w:val="sr-Cyrl-CS"/>
        </w:rPr>
        <w:tab/>
      </w:r>
      <w:r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14:paraId="2772DD7A" w14:textId="77777777" w:rsidR="00C56186" w:rsidRPr="00EC47C6" w:rsidRDefault="00C56186" w:rsidP="00C56186">
      <w:pPr>
        <w:autoSpaceDE w:val="0"/>
        <w:autoSpaceDN w:val="0"/>
        <w:adjustRightInd w:val="0"/>
        <w:jc w:val="center"/>
        <w:rPr>
          <w:b/>
          <w:bCs/>
          <w:lang w:val="sr-Cyrl-CS"/>
        </w:rPr>
      </w:pPr>
      <w:r w:rsidRPr="00EC47C6">
        <w:rPr>
          <w:b/>
          <w:bCs/>
          <w:lang w:val="sr-Cyrl-CS"/>
        </w:rPr>
        <w:t>Члан 1</w:t>
      </w:r>
      <w:r>
        <w:rPr>
          <w:b/>
          <w:bCs/>
          <w:lang w:val="sr-Cyrl-CS"/>
        </w:rPr>
        <w:t>1</w:t>
      </w:r>
      <w:r w:rsidRPr="00EC47C6">
        <w:rPr>
          <w:b/>
          <w:bCs/>
          <w:lang w:val="sr-Cyrl-CS"/>
        </w:rPr>
        <w:t>.</w:t>
      </w:r>
    </w:p>
    <w:p w14:paraId="7CA74A0A" w14:textId="77777777" w:rsidR="00C56186" w:rsidRDefault="00C56186" w:rsidP="00C56186">
      <w:pPr>
        <w:autoSpaceDE w:val="0"/>
        <w:autoSpaceDN w:val="0"/>
        <w:adjustRightInd w:val="0"/>
        <w:ind w:left="90"/>
        <w:jc w:val="both"/>
        <w:rPr>
          <w:color w:val="000000"/>
          <w:lang w:val="ru-RU"/>
        </w:rPr>
      </w:pPr>
      <w:r>
        <w:rPr>
          <w:lang w:val="sr-Cyrl-CS"/>
        </w:rPr>
        <w:tab/>
      </w:r>
      <w:r w:rsidRPr="00EC47C6">
        <w:rPr>
          <w:lang w:val="sr-Cyrl-CS"/>
        </w:rPr>
        <w:t xml:space="preserve">Овај уговор је закључен даном потписивања обе уговорне стране. </w:t>
      </w:r>
    </w:p>
    <w:p w14:paraId="38D04EBB" w14:textId="77777777" w:rsidR="00C56186" w:rsidRPr="00EC47C6" w:rsidRDefault="00C56186" w:rsidP="00C56186">
      <w:pPr>
        <w:autoSpaceDE w:val="0"/>
        <w:autoSpaceDN w:val="0"/>
        <w:adjustRightInd w:val="0"/>
        <w:ind w:left="90"/>
        <w:jc w:val="both"/>
        <w:rPr>
          <w:color w:val="000000"/>
          <w:lang w:val="ru-RU"/>
        </w:rPr>
      </w:pPr>
    </w:p>
    <w:p w14:paraId="2A692165" w14:textId="77777777" w:rsidR="00C56186" w:rsidRPr="00EC47C6" w:rsidRDefault="00C56186" w:rsidP="00C56186">
      <w:pPr>
        <w:autoSpaceDE w:val="0"/>
        <w:autoSpaceDN w:val="0"/>
        <w:adjustRightInd w:val="0"/>
        <w:jc w:val="center"/>
        <w:rPr>
          <w:b/>
          <w:bCs/>
          <w:lang w:val="sr-Cyrl-CS"/>
        </w:rPr>
      </w:pPr>
      <w:r w:rsidRPr="00EC47C6">
        <w:rPr>
          <w:b/>
          <w:bCs/>
          <w:lang w:val="sr-Cyrl-CS"/>
        </w:rPr>
        <w:t>Члан 1</w:t>
      </w:r>
      <w:r>
        <w:rPr>
          <w:b/>
          <w:bCs/>
          <w:lang w:val="sr-Cyrl-CS"/>
        </w:rPr>
        <w:t>2</w:t>
      </w:r>
      <w:r w:rsidRPr="00EC47C6">
        <w:rPr>
          <w:b/>
          <w:bCs/>
          <w:lang w:val="sr-Cyrl-CS"/>
        </w:rPr>
        <w:t>.</w:t>
      </w:r>
    </w:p>
    <w:p w14:paraId="1E32E1C8" w14:textId="77777777" w:rsidR="00C56186" w:rsidRPr="00EC47C6" w:rsidRDefault="00C56186" w:rsidP="00C56186">
      <w:pPr>
        <w:autoSpaceDE w:val="0"/>
        <w:autoSpaceDN w:val="0"/>
        <w:adjustRightInd w:val="0"/>
        <w:jc w:val="both"/>
        <w:rPr>
          <w:lang w:val="sr-Cyrl-CS"/>
        </w:rPr>
      </w:pPr>
      <w:r>
        <w:rPr>
          <w:lang w:val="sr-Cyrl-CS"/>
        </w:rPr>
        <w:tab/>
      </w:r>
      <w:r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210C7114" w14:textId="77777777" w:rsidR="00C56186" w:rsidRPr="00EC47C6" w:rsidRDefault="00C56186" w:rsidP="00C56186">
      <w:pPr>
        <w:autoSpaceDE w:val="0"/>
        <w:autoSpaceDN w:val="0"/>
        <w:adjustRightInd w:val="0"/>
        <w:jc w:val="both"/>
        <w:rPr>
          <w:lang w:val="sr-Cyrl-CS"/>
        </w:rPr>
      </w:pPr>
      <w:r>
        <w:rPr>
          <w:lang w:val="sr-Cyrl-CS"/>
        </w:rPr>
        <w:tab/>
      </w:r>
      <w:r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14:paraId="755AC150" w14:textId="77777777" w:rsidR="00C56186" w:rsidRPr="00EC47C6" w:rsidRDefault="00C56186" w:rsidP="00C56186">
      <w:pPr>
        <w:autoSpaceDE w:val="0"/>
        <w:autoSpaceDN w:val="0"/>
        <w:adjustRightInd w:val="0"/>
        <w:rPr>
          <w:b/>
          <w:bCs/>
          <w:lang w:val="sr-Cyrl-CS"/>
        </w:rPr>
      </w:pPr>
    </w:p>
    <w:p w14:paraId="35B70AFB" w14:textId="77777777" w:rsidR="00C56186" w:rsidRPr="00EC47C6" w:rsidRDefault="00C56186" w:rsidP="00C56186">
      <w:pPr>
        <w:autoSpaceDE w:val="0"/>
        <w:autoSpaceDN w:val="0"/>
        <w:adjustRightInd w:val="0"/>
        <w:jc w:val="center"/>
        <w:rPr>
          <w:b/>
          <w:bCs/>
          <w:lang w:val="sr-Cyrl-CS"/>
        </w:rPr>
      </w:pPr>
      <w:r w:rsidRPr="00EC47C6">
        <w:rPr>
          <w:b/>
          <w:bCs/>
          <w:lang w:val="sr-Cyrl-CS"/>
        </w:rPr>
        <w:t>Члан 1</w:t>
      </w:r>
      <w:r>
        <w:rPr>
          <w:b/>
          <w:bCs/>
          <w:lang w:val="sr-Cyrl-CS"/>
        </w:rPr>
        <w:t>3</w:t>
      </w:r>
      <w:r w:rsidRPr="00EC47C6">
        <w:rPr>
          <w:b/>
          <w:bCs/>
          <w:lang w:val="sr-Cyrl-CS"/>
        </w:rPr>
        <w:t>.</w:t>
      </w:r>
    </w:p>
    <w:p w14:paraId="4A2D0ED5" w14:textId="77777777" w:rsidR="00C56186" w:rsidRPr="00EC47C6" w:rsidRDefault="00C56186" w:rsidP="00C56186">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14:paraId="3D9EDE71" w14:textId="77777777" w:rsidR="00C56186" w:rsidRPr="00EC47C6" w:rsidRDefault="00C56186" w:rsidP="00C56186">
      <w:pPr>
        <w:autoSpaceDE w:val="0"/>
        <w:autoSpaceDN w:val="0"/>
        <w:adjustRightInd w:val="0"/>
        <w:jc w:val="center"/>
        <w:rPr>
          <w:b/>
          <w:bCs/>
          <w:lang w:val="sr-Cyrl-CS"/>
        </w:rPr>
      </w:pPr>
    </w:p>
    <w:p w14:paraId="12C85F75" w14:textId="77777777" w:rsidR="00C56186" w:rsidRPr="00EC47C6" w:rsidRDefault="00C56186" w:rsidP="00C56186">
      <w:pPr>
        <w:autoSpaceDE w:val="0"/>
        <w:autoSpaceDN w:val="0"/>
        <w:adjustRightInd w:val="0"/>
        <w:jc w:val="center"/>
        <w:rPr>
          <w:b/>
          <w:bCs/>
          <w:lang w:val="sr-Cyrl-CS"/>
        </w:rPr>
      </w:pPr>
      <w:r w:rsidRPr="00EC47C6">
        <w:rPr>
          <w:b/>
          <w:bCs/>
          <w:lang w:val="sr-Cyrl-CS"/>
        </w:rPr>
        <w:t>Члан 1</w:t>
      </w:r>
      <w:r>
        <w:rPr>
          <w:b/>
          <w:bCs/>
          <w:lang w:val="sr-Cyrl-CS"/>
        </w:rPr>
        <w:t>4</w:t>
      </w:r>
      <w:r w:rsidRPr="00EC47C6">
        <w:rPr>
          <w:b/>
          <w:bCs/>
          <w:lang w:val="sr-Cyrl-CS"/>
        </w:rPr>
        <w:t>.</w:t>
      </w:r>
    </w:p>
    <w:p w14:paraId="2C02CD25" w14:textId="77777777" w:rsidR="00C56186" w:rsidRPr="00D419CA" w:rsidRDefault="00C56186" w:rsidP="00C56186">
      <w:pPr>
        <w:spacing w:after="283"/>
        <w:ind w:left="20" w:firstLine="720"/>
        <w:jc w:val="both"/>
        <w:rPr>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11C4DEEB" w14:textId="77777777" w:rsidR="00016A04" w:rsidRDefault="00016A04" w:rsidP="00C56186">
      <w:pPr>
        <w:autoSpaceDE w:val="0"/>
        <w:autoSpaceDN w:val="0"/>
        <w:adjustRightInd w:val="0"/>
        <w:jc w:val="center"/>
        <w:rPr>
          <w:b/>
          <w:bCs/>
          <w:lang w:val="sr-Cyrl-CS"/>
        </w:rPr>
      </w:pPr>
    </w:p>
    <w:p w14:paraId="0587897B" w14:textId="77777777" w:rsidR="00016A04" w:rsidRDefault="00016A04" w:rsidP="00C56186">
      <w:pPr>
        <w:autoSpaceDE w:val="0"/>
        <w:autoSpaceDN w:val="0"/>
        <w:adjustRightInd w:val="0"/>
        <w:jc w:val="center"/>
        <w:rPr>
          <w:b/>
          <w:bCs/>
          <w:lang w:val="sr-Cyrl-CS"/>
        </w:rPr>
      </w:pPr>
    </w:p>
    <w:p w14:paraId="35A1632D" w14:textId="77777777" w:rsidR="00016A04" w:rsidRDefault="00016A04" w:rsidP="00C56186">
      <w:pPr>
        <w:autoSpaceDE w:val="0"/>
        <w:autoSpaceDN w:val="0"/>
        <w:adjustRightInd w:val="0"/>
        <w:jc w:val="center"/>
        <w:rPr>
          <w:b/>
          <w:bCs/>
          <w:lang w:val="sr-Cyrl-CS"/>
        </w:rPr>
      </w:pPr>
    </w:p>
    <w:p w14:paraId="0284BC6B" w14:textId="3BB1F8C5" w:rsidR="00C56186" w:rsidRPr="00EC47C6" w:rsidRDefault="00C56186" w:rsidP="00C56186">
      <w:pPr>
        <w:autoSpaceDE w:val="0"/>
        <w:autoSpaceDN w:val="0"/>
        <w:adjustRightInd w:val="0"/>
        <w:jc w:val="center"/>
        <w:rPr>
          <w:b/>
          <w:bCs/>
          <w:lang w:val="sr-Cyrl-CS"/>
        </w:rPr>
      </w:pPr>
      <w:r w:rsidRPr="00EC47C6">
        <w:rPr>
          <w:b/>
          <w:bCs/>
          <w:lang w:val="sr-Cyrl-CS"/>
        </w:rPr>
        <w:lastRenderedPageBreak/>
        <w:t>Члан 1</w:t>
      </w:r>
      <w:r>
        <w:rPr>
          <w:b/>
          <w:bCs/>
          <w:lang w:val="sr-Cyrl-CS"/>
        </w:rPr>
        <w:t>5</w:t>
      </w:r>
      <w:r w:rsidRPr="00EC47C6">
        <w:rPr>
          <w:b/>
          <w:bCs/>
          <w:lang w:val="sr-Cyrl-CS"/>
        </w:rPr>
        <w:t>.</w:t>
      </w:r>
    </w:p>
    <w:p w14:paraId="393CFC49" w14:textId="77777777" w:rsidR="00C56186" w:rsidRPr="00EC47C6" w:rsidRDefault="00C56186" w:rsidP="00C56186">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lang w:val="sr-Cyrl-CS"/>
        </w:rPr>
        <w:t>.</w:t>
      </w:r>
    </w:p>
    <w:p w14:paraId="73A744D3" w14:textId="77777777" w:rsidR="00C56186" w:rsidRPr="00EC47C6" w:rsidRDefault="00C56186" w:rsidP="00C56186">
      <w:pPr>
        <w:autoSpaceDE w:val="0"/>
        <w:autoSpaceDN w:val="0"/>
        <w:adjustRightInd w:val="0"/>
        <w:jc w:val="both"/>
        <w:rPr>
          <w:lang w:val="sr-Cyrl-CS"/>
        </w:rPr>
      </w:pPr>
    </w:p>
    <w:p w14:paraId="73084E5B" w14:textId="77777777" w:rsidR="00C56186" w:rsidRPr="00EC47C6" w:rsidRDefault="00C56186" w:rsidP="00C56186">
      <w:pPr>
        <w:autoSpaceDE w:val="0"/>
        <w:autoSpaceDN w:val="0"/>
        <w:adjustRightInd w:val="0"/>
        <w:jc w:val="center"/>
        <w:rPr>
          <w:b/>
          <w:bCs/>
          <w:lang w:val="sr-Cyrl-CS"/>
        </w:rPr>
      </w:pPr>
      <w:r w:rsidRPr="00EC47C6">
        <w:rPr>
          <w:b/>
          <w:bCs/>
          <w:lang w:val="sr-Cyrl-CS"/>
        </w:rPr>
        <w:t>Члан 1</w:t>
      </w:r>
      <w:r>
        <w:rPr>
          <w:b/>
          <w:bCs/>
          <w:lang w:val="sr-Cyrl-CS"/>
        </w:rPr>
        <w:t>6</w:t>
      </w:r>
      <w:r w:rsidRPr="00EC47C6">
        <w:rPr>
          <w:b/>
          <w:bCs/>
          <w:lang w:val="sr-Cyrl-CS"/>
        </w:rPr>
        <w:t>.</w:t>
      </w:r>
    </w:p>
    <w:p w14:paraId="20B2F511" w14:textId="77777777" w:rsidR="00C56186" w:rsidRPr="00EC47C6" w:rsidRDefault="00C56186" w:rsidP="00C56186">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14:paraId="0C705855" w14:textId="77777777" w:rsidR="00C56186" w:rsidRPr="00EC47C6" w:rsidRDefault="00C56186" w:rsidP="00C56186">
      <w:pPr>
        <w:autoSpaceDE w:val="0"/>
        <w:autoSpaceDN w:val="0"/>
        <w:adjustRightInd w:val="0"/>
        <w:rPr>
          <w:lang w:val="sr-Cyrl-CS"/>
        </w:rPr>
      </w:pPr>
    </w:p>
    <w:p w14:paraId="4CF96F79" w14:textId="77777777" w:rsidR="00C56186" w:rsidRPr="00EC47C6" w:rsidRDefault="00C56186" w:rsidP="00C56186">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C56186" w:rsidRPr="00EC47C6" w14:paraId="30E620A4" w14:textId="77777777" w:rsidTr="006C63EF">
        <w:tc>
          <w:tcPr>
            <w:tcW w:w="4958" w:type="dxa"/>
          </w:tcPr>
          <w:p w14:paraId="18365072" w14:textId="77777777" w:rsidR="00C56186" w:rsidRPr="00EC47C6" w:rsidRDefault="00C56186" w:rsidP="006C63EF">
            <w:pPr>
              <w:autoSpaceDE w:val="0"/>
              <w:autoSpaceDN w:val="0"/>
              <w:adjustRightInd w:val="0"/>
              <w:rPr>
                <w:lang w:val="sr-Cyrl-CS"/>
              </w:rPr>
            </w:pPr>
            <w:r w:rsidRPr="00EC47C6">
              <w:rPr>
                <w:lang w:val="sr-Cyrl-CS"/>
              </w:rPr>
              <w:t xml:space="preserve">        ИСПОРУЧИЛАЦ</w:t>
            </w:r>
          </w:p>
        </w:tc>
        <w:tc>
          <w:tcPr>
            <w:tcW w:w="4958" w:type="dxa"/>
          </w:tcPr>
          <w:p w14:paraId="76B8F6EF" w14:textId="77777777" w:rsidR="00C56186" w:rsidRPr="00EC47C6" w:rsidRDefault="00C56186" w:rsidP="006C63EF">
            <w:pPr>
              <w:autoSpaceDE w:val="0"/>
              <w:autoSpaceDN w:val="0"/>
              <w:adjustRightInd w:val="0"/>
              <w:rPr>
                <w:lang w:val="sr-Cyrl-CS"/>
              </w:rPr>
            </w:pPr>
            <w:r w:rsidRPr="00EC47C6">
              <w:rPr>
                <w:lang w:val="sr-Cyrl-CS"/>
              </w:rPr>
              <w:t xml:space="preserve">                                        НАРУЧИЛАЦ</w:t>
            </w:r>
          </w:p>
        </w:tc>
      </w:tr>
      <w:tr w:rsidR="00C56186" w:rsidRPr="00EC47C6" w14:paraId="73FC752D" w14:textId="77777777" w:rsidTr="006C63EF">
        <w:tc>
          <w:tcPr>
            <w:tcW w:w="4958" w:type="dxa"/>
          </w:tcPr>
          <w:p w14:paraId="077F0A20" w14:textId="77777777" w:rsidR="00C56186" w:rsidRPr="00EC47C6" w:rsidRDefault="00C56186" w:rsidP="006C63EF">
            <w:pPr>
              <w:autoSpaceDE w:val="0"/>
              <w:autoSpaceDN w:val="0"/>
              <w:adjustRightInd w:val="0"/>
              <w:rPr>
                <w:lang w:val="sr-Cyrl-CS"/>
              </w:rPr>
            </w:pPr>
          </w:p>
          <w:p w14:paraId="2FB4193C" w14:textId="77777777" w:rsidR="00C56186" w:rsidRPr="00EC47C6" w:rsidRDefault="00C56186" w:rsidP="006C63EF">
            <w:pPr>
              <w:autoSpaceDE w:val="0"/>
              <w:autoSpaceDN w:val="0"/>
              <w:adjustRightInd w:val="0"/>
              <w:rPr>
                <w:lang w:val="sr-Cyrl-CS"/>
              </w:rPr>
            </w:pPr>
            <w:r w:rsidRPr="00EC47C6">
              <w:rPr>
                <w:lang w:val="sr-Cyrl-CS"/>
              </w:rPr>
              <w:t>__________________________</w:t>
            </w:r>
          </w:p>
        </w:tc>
        <w:tc>
          <w:tcPr>
            <w:tcW w:w="4958" w:type="dxa"/>
          </w:tcPr>
          <w:p w14:paraId="2B38E1B3" w14:textId="77777777" w:rsidR="00C56186" w:rsidRPr="00EC47C6" w:rsidRDefault="00C56186" w:rsidP="006C63EF">
            <w:pPr>
              <w:autoSpaceDE w:val="0"/>
              <w:autoSpaceDN w:val="0"/>
              <w:adjustRightInd w:val="0"/>
              <w:jc w:val="right"/>
              <w:rPr>
                <w:lang w:val="sr-Cyrl-CS"/>
              </w:rPr>
            </w:pPr>
          </w:p>
          <w:p w14:paraId="40374DC5" w14:textId="77777777" w:rsidR="00C56186" w:rsidRPr="00EC47C6" w:rsidRDefault="00C56186" w:rsidP="006C63EF">
            <w:pPr>
              <w:autoSpaceDE w:val="0"/>
              <w:autoSpaceDN w:val="0"/>
              <w:adjustRightInd w:val="0"/>
              <w:jc w:val="right"/>
              <w:rPr>
                <w:lang w:val="sr-Cyrl-CS"/>
              </w:rPr>
            </w:pPr>
            <w:r w:rsidRPr="00EC47C6">
              <w:rPr>
                <w:lang w:val="sr-Cyrl-CS"/>
              </w:rPr>
              <w:t>________________________</w:t>
            </w:r>
          </w:p>
          <w:p w14:paraId="24AF4BD2" w14:textId="77777777" w:rsidR="00C56186" w:rsidRPr="00EC47C6" w:rsidRDefault="00C56186" w:rsidP="006C63EF">
            <w:pPr>
              <w:autoSpaceDE w:val="0"/>
              <w:autoSpaceDN w:val="0"/>
              <w:adjustRightInd w:val="0"/>
              <w:jc w:val="right"/>
              <w:rPr>
                <w:lang w:val="sr-Cyrl-CS"/>
              </w:rPr>
            </w:pPr>
          </w:p>
        </w:tc>
      </w:tr>
    </w:tbl>
    <w:p w14:paraId="372840E6" w14:textId="77777777" w:rsidR="00C56186" w:rsidRPr="004B2DA2" w:rsidRDefault="00C56186" w:rsidP="00C56186">
      <w:pPr>
        <w:pStyle w:val="ListParagraph"/>
        <w:spacing w:after="200" w:line="276" w:lineRule="auto"/>
        <w:ind w:left="1350"/>
        <w:jc w:val="both"/>
      </w:pPr>
    </w:p>
    <w:p w14:paraId="1E4E93A5" w14:textId="77777777" w:rsidR="00C56186" w:rsidRPr="00F719E7" w:rsidRDefault="00C56186" w:rsidP="00C56186">
      <w:pPr>
        <w:pStyle w:val="ListParagraph"/>
        <w:rPr>
          <w:b/>
          <w:bCs/>
          <w:i/>
          <w:iCs/>
          <w:lang w:val="sr-Cyrl-CS"/>
        </w:rPr>
      </w:pPr>
    </w:p>
    <w:p w14:paraId="0277AEE6" w14:textId="77777777" w:rsidR="00C56186" w:rsidRPr="00377013" w:rsidRDefault="00C56186" w:rsidP="00C56186">
      <w:pPr>
        <w:spacing w:after="200" w:line="276" w:lineRule="auto"/>
        <w:rPr>
          <w:rFonts w:eastAsia="Calibri"/>
          <w:b/>
          <w:bCs/>
          <w:i/>
          <w:iCs/>
          <w:lang w:val="ru-RU"/>
        </w:rPr>
      </w:pPr>
    </w:p>
    <w:p w14:paraId="447D60A8" w14:textId="77777777" w:rsidR="00C56186" w:rsidRDefault="00C56186" w:rsidP="00C56186">
      <w:pPr>
        <w:jc w:val="both"/>
        <w:rPr>
          <w:rFonts w:eastAsia="Calibri"/>
          <w:b/>
          <w:bCs/>
          <w:i/>
          <w:iCs/>
          <w:lang w:val="ru-RU"/>
        </w:rPr>
      </w:pPr>
    </w:p>
    <w:p w14:paraId="20A1FAA2" w14:textId="18F1E23B" w:rsidR="00F7516C" w:rsidRDefault="007064FA" w:rsidP="00C56186">
      <w:r>
        <w:t xml:space="preserve">            </w:t>
      </w:r>
    </w:p>
    <w:sectPr w:rsidR="00F7516C" w:rsidSect="003D05A2">
      <w:headerReference w:type="even" r:id="rId8"/>
      <w:headerReference w:type="default" r:id="rId9"/>
      <w:footerReference w:type="even" r:id="rId10"/>
      <w:footerReference w:type="default" r:id="rId11"/>
      <w:headerReference w:type="first" r:id="rId12"/>
      <w:footerReference w:type="first" r:id="rId13"/>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0AF8" w14:textId="77777777" w:rsidR="00671D82" w:rsidRDefault="00671D82">
      <w:r>
        <w:separator/>
      </w:r>
    </w:p>
  </w:endnote>
  <w:endnote w:type="continuationSeparator" w:id="0">
    <w:p w14:paraId="1CE7ECB3" w14:textId="77777777" w:rsidR="00671D82" w:rsidRDefault="0067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auto"/>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AE41" w14:textId="77777777" w:rsidR="00D43A95" w:rsidRDefault="00D4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4418" w14:textId="77777777" w:rsidR="00D43A95" w:rsidRDefault="00D43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4E3D" w14:textId="77777777" w:rsidR="00D43A95" w:rsidRDefault="00D4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829E" w14:textId="77777777" w:rsidR="00671D82" w:rsidRDefault="00671D82">
      <w:r>
        <w:separator/>
      </w:r>
    </w:p>
  </w:footnote>
  <w:footnote w:type="continuationSeparator" w:id="0">
    <w:p w14:paraId="1ADF267E" w14:textId="77777777" w:rsidR="00671D82" w:rsidRDefault="0067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0C1C" w14:textId="77777777" w:rsidR="00D43A95" w:rsidRDefault="00D43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F2F8" w14:textId="77777777" w:rsidR="00D43A95" w:rsidRDefault="00D43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7A5E" w14:textId="77777777" w:rsidR="000D7025" w:rsidRPr="00574A15" w:rsidRDefault="00000000">
    <w:pPr>
      <w:pStyle w:val="Header"/>
      <w:rPr>
        <w:lang w:val="sr-Latn-CS"/>
      </w:rPr>
    </w:pPr>
    <w:r>
      <w:rPr>
        <w:noProof/>
      </w:rPr>
      <w:pict w14:anchorId="2F1246C5">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6B31C0BE">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4269F045" w14:textId="77777777"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75335A75"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4E224113"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13275870"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67786EB1"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23B6A60"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0C6C91D6"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6EBC21CF">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36CAA10D" w14:textId="77777777" w:rsidR="000D7025" w:rsidRDefault="000D7025">
                <w:r>
                  <w:rPr>
                    <w:noProof/>
                  </w:rPr>
                  <w:drawing>
                    <wp:inline distT="0" distB="0" distL="0" distR="0" wp14:anchorId="6A325B76" wp14:editId="28EBBB99">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7A1BBF"/>
    <w:multiLevelType w:val="multilevel"/>
    <w:tmpl w:val="6E923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97B08BF"/>
    <w:multiLevelType w:val="hybridMultilevel"/>
    <w:tmpl w:val="B5480CB4"/>
    <w:lvl w:ilvl="0" w:tplc="66FC312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A322DED"/>
    <w:multiLevelType w:val="hybridMultilevel"/>
    <w:tmpl w:val="FEEAF9AA"/>
    <w:lvl w:ilvl="0" w:tplc="A3B0013E">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6405318">
    <w:abstractNumId w:val="2"/>
  </w:num>
  <w:num w:numId="2" w16cid:durableId="156456083">
    <w:abstractNumId w:val="1"/>
    <w:lvlOverride w:ilvl="0">
      <w:startOverride w:val="1"/>
    </w:lvlOverride>
    <w:lvlOverride w:ilvl="1"/>
    <w:lvlOverride w:ilvl="2"/>
    <w:lvlOverride w:ilvl="3"/>
    <w:lvlOverride w:ilvl="4"/>
    <w:lvlOverride w:ilvl="5"/>
    <w:lvlOverride w:ilvl="6"/>
    <w:lvlOverride w:ilvl="7"/>
    <w:lvlOverride w:ilvl="8"/>
  </w:num>
  <w:num w:numId="3" w16cid:durableId="735054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2291142">
    <w:abstractNumId w:val="1"/>
  </w:num>
  <w:num w:numId="5" w16cid:durableId="2308210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3319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B0D"/>
    <w:rsid w:val="00000FF8"/>
    <w:rsid w:val="00001623"/>
    <w:rsid w:val="00003068"/>
    <w:rsid w:val="00004273"/>
    <w:rsid w:val="000046FA"/>
    <w:rsid w:val="00005241"/>
    <w:rsid w:val="00006C77"/>
    <w:rsid w:val="000073E7"/>
    <w:rsid w:val="0001413A"/>
    <w:rsid w:val="0001480D"/>
    <w:rsid w:val="0001512A"/>
    <w:rsid w:val="00016A04"/>
    <w:rsid w:val="00016C78"/>
    <w:rsid w:val="000177D5"/>
    <w:rsid w:val="0002028C"/>
    <w:rsid w:val="00022CB8"/>
    <w:rsid w:val="00024A44"/>
    <w:rsid w:val="000273C9"/>
    <w:rsid w:val="0003235C"/>
    <w:rsid w:val="0003362F"/>
    <w:rsid w:val="00035539"/>
    <w:rsid w:val="00035E39"/>
    <w:rsid w:val="00036B8E"/>
    <w:rsid w:val="00046674"/>
    <w:rsid w:val="00051A09"/>
    <w:rsid w:val="00054AEC"/>
    <w:rsid w:val="00056524"/>
    <w:rsid w:val="00060FFE"/>
    <w:rsid w:val="00062206"/>
    <w:rsid w:val="0006353D"/>
    <w:rsid w:val="00064F6B"/>
    <w:rsid w:val="00066DCE"/>
    <w:rsid w:val="00081DC0"/>
    <w:rsid w:val="00085006"/>
    <w:rsid w:val="00085943"/>
    <w:rsid w:val="00085FCD"/>
    <w:rsid w:val="000955AF"/>
    <w:rsid w:val="00096F84"/>
    <w:rsid w:val="000A77B0"/>
    <w:rsid w:val="000A7A01"/>
    <w:rsid w:val="000B17D7"/>
    <w:rsid w:val="000B1BD7"/>
    <w:rsid w:val="000B23F9"/>
    <w:rsid w:val="000B3F75"/>
    <w:rsid w:val="000B4138"/>
    <w:rsid w:val="000B4906"/>
    <w:rsid w:val="000C70FE"/>
    <w:rsid w:val="000C7BA3"/>
    <w:rsid w:val="000D0EB9"/>
    <w:rsid w:val="000D2A04"/>
    <w:rsid w:val="000D2A34"/>
    <w:rsid w:val="000D2AC8"/>
    <w:rsid w:val="000D426A"/>
    <w:rsid w:val="000D67E9"/>
    <w:rsid w:val="000D7025"/>
    <w:rsid w:val="000E0904"/>
    <w:rsid w:val="000E1940"/>
    <w:rsid w:val="000E5D19"/>
    <w:rsid w:val="000E6464"/>
    <w:rsid w:val="000F2E69"/>
    <w:rsid w:val="0010132E"/>
    <w:rsid w:val="00101B5F"/>
    <w:rsid w:val="0010589E"/>
    <w:rsid w:val="00111883"/>
    <w:rsid w:val="00111D29"/>
    <w:rsid w:val="00112D32"/>
    <w:rsid w:val="001142DB"/>
    <w:rsid w:val="00114472"/>
    <w:rsid w:val="001152EE"/>
    <w:rsid w:val="0012019B"/>
    <w:rsid w:val="00120F39"/>
    <w:rsid w:val="0012138F"/>
    <w:rsid w:val="001233C8"/>
    <w:rsid w:val="00123A69"/>
    <w:rsid w:val="00125802"/>
    <w:rsid w:val="00126629"/>
    <w:rsid w:val="0012734A"/>
    <w:rsid w:val="00131D25"/>
    <w:rsid w:val="00132588"/>
    <w:rsid w:val="00134C35"/>
    <w:rsid w:val="00134DEE"/>
    <w:rsid w:val="00134F35"/>
    <w:rsid w:val="00136132"/>
    <w:rsid w:val="001368BD"/>
    <w:rsid w:val="00136927"/>
    <w:rsid w:val="00137196"/>
    <w:rsid w:val="001379A8"/>
    <w:rsid w:val="00145C20"/>
    <w:rsid w:val="00152464"/>
    <w:rsid w:val="00155C06"/>
    <w:rsid w:val="001563BE"/>
    <w:rsid w:val="00157723"/>
    <w:rsid w:val="0016180C"/>
    <w:rsid w:val="00162108"/>
    <w:rsid w:val="00162384"/>
    <w:rsid w:val="001660A5"/>
    <w:rsid w:val="00166484"/>
    <w:rsid w:val="001674E2"/>
    <w:rsid w:val="001735BF"/>
    <w:rsid w:val="00173C6F"/>
    <w:rsid w:val="0017442F"/>
    <w:rsid w:val="00175328"/>
    <w:rsid w:val="00176316"/>
    <w:rsid w:val="001768CB"/>
    <w:rsid w:val="001770AD"/>
    <w:rsid w:val="001978CF"/>
    <w:rsid w:val="001A4BF8"/>
    <w:rsid w:val="001A6D49"/>
    <w:rsid w:val="001A7B2F"/>
    <w:rsid w:val="001B2966"/>
    <w:rsid w:val="001B37D6"/>
    <w:rsid w:val="001B5AF1"/>
    <w:rsid w:val="001B61EA"/>
    <w:rsid w:val="001C206D"/>
    <w:rsid w:val="001C21E0"/>
    <w:rsid w:val="001C2DFB"/>
    <w:rsid w:val="001C3790"/>
    <w:rsid w:val="001C6827"/>
    <w:rsid w:val="001D4987"/>
    <w:rsid w:val="001D6354"/>
    <w:rsid w:val="001D7C08"/>
    <w:rsid w:val="001E210C"/>
    <w:rsid w:val="001E7B18"/>
    <w:rsid w:val="001F2327"/>
    <w:rsid w:val="001F2FAC"/>
    <w:rsid w:val="001F470B"/>
    <w:rsid w:val="001F4D3F"/>
    <w:rsid w:val="001F5D3D"/>
    <w:rsid w:val="001F71E2"/>
    <w:rsid w:val="00204AE9"/>
    <w:rsid w:val="00205A0E"/>
    <w:rsid w:val="00212472"/>
    <w:rsid w:val="00224292"/>
    <w:rsid w:val="00224669"/>
    <w:rsid w:val="00230D76"/>
    <w:rsid w:val="00232275"/>
    <w:rsid w:val="00232373"/>
    <w:rsid w:val="0023483C"/>
    <w:rsid w:val="00243518"/>
    <w:rsid w:val="00247EAD"/>
    <w:rsid w:val="002513CE"/>
    <w:rsid w:val="002518C0"/>
    <w:rsid w:val="002543B9"/>
    <w:rsid w:val="002548A9"/>
    <w:rsid w:val="00260178"/>
    <w:rsid w:val="0026585E"/>
    <w:rsid w:val="00270F79"/>
    <w:rsid w:val="00271A4A"/>
    <w:rsid w:val="00272E15"/>
    <w:rsid w:val="002731C6"/>
    <w:rsid w:val="002752C0"/>
    <w:rsid w:val="00275ECD"/>
    <w:rsid w:val="00284107"/>
    <w:rsid w:val="002914C1"/>
    <w:rsid w:val="00293998"/>
    <w:rsid w:val="00293CE1"/>
    <w:rsid w:val="00293F12"/>
    <w:rsid w:val="002A0155"/>
    <w:rsid w:val="002A1FB7"/>
    <w:rsid w:val="002A50D5"/>
    <w:rsid w:val="002A5AB8"/>
    <w:rsid w:val="002B0151"/>
    <w:rsid w:val="002B02DC"/>
    <w:rsid w:val="002B13E0"/>
    <w:rsid w:val="002B1446"/>
    <w:rsid w:val="002B1808"/>
    <w:rsid w:val="002B2DB6"/>
    <w:rsid w:val="002B4AC4"/>
    <w:rsid w:val="002B4B2C"/>
    <w:rsid w:val="002B501E"/>
    <w:rsid w:val="002B7592"/>
    <w:rsid w:val="002C0BD5"/>
    <w:rsid w:val="002C0D51"/>
    <w:rsid w:val="002C12D1"/>
    <w:rsid w:val="002C1486"/>
    <w:rsid w:val="002D3389"/>
    <w:rsid w:val="002D529D"/>
    <w:rsid w:val="002D5DBB"/>
    <w:rsid w:val="002D6915"/>
    <w:rsid w:val="002D7FB7"/>
    <w:rsid w:val="002E0C24"/>
    <w:rsid w:val="002E1FE0"/>
    <w:rsid w:val="002E2EA9"/>
    <w:rsid w:val="002E3178"/>
    <w:rsid w:val="002E32CA"/>
    <w:rsid w:val="002E3C6B"/>
    <w:rsid w:val="002F2566"/>
    <w:rsid w:val="002F4C05"/>
    <w:rsid w:val="002F67F3"/>
    <w:rsid w:val="003004E0"/>
    <w:rsid w:val="00300A3B"/>
    <w:rsid w:val="003011C7"/>
    <w:rsid w:val="00301490"/>
    <w:rsid w:val="003020D2"/>
    <w:rsid w:val="00304E64"/>
    <w:rsid w:val="00311880"/>
    <w:rsid w:val="00311B78"/>
    <w:rsid w:val="003148F5"/>
    <w:rsid w:val="00320CB5"/>
    <w:rsid w:val="00321E1A"/>
    <w:rsid w:val="00322710"/>
    <w:rsid w:val="0032614A"/>
    <w:rsid w:val="003279F6"/>
    <w:rsid w:val="00330158"/>
    <w:rsid w:val="0033636B"/>
    <w:rsid w:val="00340614"/>
    <w:rsid w:val="00340AD9"/>
    <w:rsid w:val="0034396E"/>
    <w:rsid w:val="00353172"/>
    <w:rsid w:val="0036067E"/>
    <w:rsid w:val="003622DF"/>
    <w:rsid w:val="0036259B"/>
    <w:rsid w:val="00362AC6"/>
    <w:rsid w:val="003647D7"/>
    <w:rsid w:val="00365EC9"/>
    <w:rsid w:val="00373859"/>
    <w:rsid w:val="0038260E"/>
    <w:rsid w:val="00383136"/>
    <w:rsid w:val="003843B2"/>
    <w:rsid w:val="0038498D"/>
    <w:rsid w:val="0038516B"/>
    <w:rsid w:val="00386AED"/>
    <w:rsid w:val="0038786A"/>
    <w:rsid w:val="00393658"/>
    <w:rsid w:val="00394ED9"/>
    <w:rsid w:val="003A359F"/>
    <w:rsid w:val="003A6947"/>
    <w:rsid w:val="003B1813"/>
    <w:rsid w:val="003B1966"/>
    <w:rsid w:val="003B2A5E"/>
    <w:rsid w:val="003B499C"/>
    <w:rsid w:val="003B5F8C"/>
    <w:rsid w:val="003B747B"/>
    <w:rsid w:val="003C0CBC"/>
    <w:rsid w:val="003C1544"/>
    <w:rsid w:val="003C1F4A"/>
    <w:rsid w:val="003C3741"/>
    <w:rsid w:val="003D05A2"/>
    <w:rsid w:val="003D2382"/>
    <w:rsid w:val="003D6DE9"/>
    <w:rsid w:val="003E1FD4"/>
    <w:rsid w:val="003E2B22"/>
    <w:rsid w:val="003E59CF"/>
    <w:rsid w:val="003F2407"/>
    <w:rsid w:val="003F2479"/>
    <w:rsid w:val="003F24BC"/>
    <w:rsid w:val="003F416C"/>
    <w:rsid w:val="003F422C"/>
    <w:rsid w:val="003F4E05"/>
    <w:rsid w:val="003F695A"/>
    <w:rsid w:val="003F6BD9"/>
    <w:rsid w:val="003F78F8"/>
    <w:rsid w:val="004004E9"/>
    <w:rsid w:val="00400727"/>
    <w:rsid w:val="00403280"/>
    <w:rsid w:val="004062D8"/>
    <w:rsid w:val="004066AA"/>
    <w:rsid w:val="0040728F"/>
    <w:rsid w:val="0040790D"/>
    <w:rsid w:val="00407C81"/>
    <w:rsid w:val="00410B09"/>
    <w:rsid w:val="00412889"/>
    <w:rsid w:val="0041291E"/>
    <w:rsid w:val="0041312B"/>
    <w:rsid w:val="00414286"/>
    <w:rsid w:val="0041680B"/>
    <w:rsid w:val="0042069D"/>
    <w:rsid w:val="00420F80"/>
    <w:rsid w:val="004227B1"/>
    <w:rsid w:val="00425DC4"/>
    <w:rsid w:val="004266E2"/>
    <w:rsid w:val="00431D13"/>
    <w:rsid w:val="00432C75"/>
    <w:rsid w:val="0043396C"/>
    <w:rsid w:val="00442122"/>
    <w:rsid w:val="00446375"/>
    <w:rsid w:val="004507F7"/>
    <w:rsid w:val="00451350"/>
    <w:rsid w:val="004515AB"/>
    <w:rsid w:val="004529E2"/>
    <w:rsid w:val="00454025"/>
    <w:rsid w:val="004554FC"/>
    <w:rsid w:val="004561D1"/>
    <w:rsid w:val="00457170"/>
    <w:rsid w:val="00457665"/>
    <w:rsid w:val="00460069"/>
    <w:rsid w:val="004628D7"/>
    <w:rsid w:val="00462E28"/>
    <w:rsid w:val="00466F01"/>
    <w:rsid w:val="00470FF5"/>
    <w:rsid w:val="00472101"/>
    <w:rsid w:val="00473CAF"/>
    <w:rsid w:val="00480BB7"/>
    <w:rsid w:val="004855C9"/>
    <w:rsid w:val="00485939"/>
    <w:rsid w:val="004A1FC2"/>
    <w:rsid w:val="004A2B50"/>
    <w:rsid w:val="004A33E8"/>
    <w:rsid w:val="004A3B4B"/>
    <w:rsid w:val="004A4EBD"/>
    <w:rsid w:val="004A539E"/>
    <w:rsid w:val="004B2ABF"/>
    <w:rsid w:val="004B2CB2"/>
    <w:rsid w:val="004B3893"/>
    <w:rsid w:val="004C0290"/>
    <w:rsid w:val="004C080D"/>
    <w:rsid w:val="004C4780"/>
    <w:rsid w:val="004D0305"/>
    <w:rsid w:val="004D1245"/>
    <w:rsid w:val="004D1279"/>
    <w:rsid w:val="004D2949"/>
    <w:rsid w:val="004D4576"/>
    <w:rsid w:val="004D5D4A"/>
    <w:rsid w:val="004D6FE1"/>
    <w:rsid w:val="004E2BEA"/>
    <w:rsid w:val="004E521B"/>
    <w:rsid w:val="004E5986"/>
    <w:rsid w:val="004E7B32"/>
    <w:rsid w:val="004F300C"/>
    <w:rsid w:val="004F44B1"/>
    <w:rsid w:val="004F4A77"/>
    <w:rsid w:val="004F7AA0"/>
    <w:rsid w:val="004F7B17"/>
    <w:rsid w:val="00501308"/>
    <w:rsid w:val="00501E78"/>
    <w:rsid w:val="00504163"/>
    <w:rsid w:val="005074A8"/>
    <w:rsid w:val="00515611"/>
    <w:rsid w:val="005205C6"/>
    <w:rsid w:val="00524F25"/>
    <w:rsid w:val="00525BA6"/>
    <w:rsid w:val="00526578"/>
    <w:rsid w:val="00531765"/>
    <w:rsid w:val="00537779"/>
    <w:rsid w:val="00537B3F"/>
    <w:rsid w:val="00537B8C"/>
    <w:rsid w:val="00542F5C"/>
    <w:rsid w:val="005456CA"/>
    <w:rsid w:val="00547C89"/>
    <w:rsid w:val="0055273F"/>
    <w:rsid w:val="00552B2C"/>
    <w:rsid w:val="0055474A"/>
    <w:rsid w:val="00554BB0"/>
    <w:rsid w:val="00555225"/>
    <w:rsid w:val="00556183"/>
    <w:rsid w:val="0055666E"/>
    <w:rsid w:val="005609B4"/>
    <w:rsid w:val="00562834"/>
    <w:rsid w:val="005634BF"/>
    <w:rsid w:val="00563910"/>
    <w:rsid w:val="005666E2"/>
    <w:rsid w:val="00566FF4"/>
    <w:rsid w:val="00567D6E"/>
    <w:rsid w:val="00571A6E"/>
    <w:rsid w:val="00572679"/>
    <w:rsid w:val="00574010"/>
    <w:rsid w:val="00574A15"/>
    <w:rsid w:val="00584174"/>
    <w:rsid w:val="00585961"/>
    <w:rsid w:val="005863BB"/>
    <w:rsid w:val="00590557"/>
    <w:rsid w:val="005912B4"/>
    <w:rsid w:val="005917D3"/>
    <w:rsid w:val="00592975"/>
    <w:rsid w:val="0059728B"/>
    <w:rsid w:val="0059748B"/>
    <w:rsid w:val="005A156A"/>
    <w:rsid w:val="005A2C58"/>
    <w:rsid w:val="005A462F"/>
    <w:rsid w:val="005B0C52"/>
    <w:rsid w:val="005B0F97"/>
    <w:rsid w:val="005B19C0"/>
    <w:rsid w:val="005C0088"/>
    <w:rsid w:val="005C136B"/>
    <w:rsid w:val="005C577B"/>
    <w:rsid w:val="005D50EB"/>
    <w:rsid w:val="005D5961"/>
    <w:rsid w:val="005E0810"/>
    <w:rsid w:val="005E0D29"/>
    <w:rsid w:val="005E3229"/>
    <w:rsid w:val="005E43EC"/>
    <w:rsid w:val="005E5540"/>
    <w:rsid w:val="005E6635"/>
    <w:rsid w:val="005F4ADA"/>
    <w:rsid w:val="005F4FF0"/>
    <w:rsid w:val="005F623B"/>
    <w:rsid w:val="005F68F4"/>
    <w:rsid w:val="0060056F"/>
    <w:rsid w:val="006039B5"/>
    <w:rsid w:val="00603BCC"/>
    <w:rsid w:val="0060673F"/>
    <w:rsid w:val="006068C2"/>
    <w:rsid w:val="00607CF1"/>
    <w:rsid w:val="006104CE"/>
    <w:rsid w:val="00611496"/>
    <w:rsid w:val="00614158"/>
    <w:rsid w:val="00617927"/>
    <w:rsid w:val="00621F53"/>
    <w:rsid w:val="00623041"/>
    <w:rsid w:val="006246D7"/>
    <w:rsid w:val="00627392"/>
    <w:rsid w:val="00631295"/>
    <w:rsid w:val="00635155"/>
    <w:rsid w:val="00635B94"/>
    <w:rsid w:val="00640E0A"/>
    <w:rsid w:val="00640E46"/>
    <w:rsid w:val="00641079"/>
    <w:rsid w:val="00641CD2"/>
    <w:rsid w:val="0064402F"/>
    <w:rsid w:val="0064466C"/>
    <w:rsid w:val="006460D4"/>
    <w:rsid w:val="006517CD"/>
    <w:rsid w:val="00651F13"/>
    <w:rsid w:val="00652EED"/>
    <w:rsid w:val="00653FC4"/>
    <w:rsid w:val="00655B1B"/>
    <w:rsid w:val="00656D74"/>
    <w:rsid w:val="00660082"/>
    <w:rsid w:val="006636ED"/>
    <w:rsid w:val="006650CF"/>
    <w:rsid w:val="0066520C"/>
    <w:rsid w:val="006652C5"/>
    <w:rsid w:val="006709CD"/>
    <w:rsid w:val="00670EA1"/>
    <w:rsid w:val="00671D82"/>
    <w:rsid w:val="006766B2"/>
    <w:rsid w:val="00680FF3"/>
    <w:rsid w:val="00681861"/>
    <w:rsid w:val="00682005"/>
    <w:rsid w:val="00684227"/>
    <w:rsid w:val="00685BF9"/>
    <w:rsid w:val="00686579"/>
    <w:rsid w:val="00687532"/>
    <w:rsid w:val="00687F6B"/>
    <w:rsid w:val="00690567"/>
    <w:rsid w:val="00691CDC"/>
    <w:rsid w:val="00692436"/>
    <w:rsid w:val="00692D55"/>
    <w:rsid w:val="00695C78"/>
    <w:rsid w:val="006A01E4"/>
    <w:rsid w:val="006A0571"/>
    <w:rsid w:val="006A31B1"/>
    <w:rsid w:val="006A36FA"/>
    <w:rsid w:val="006A3ACD"/>
    <w:rsid w:val="006A52B5"/>
    <w:rsid w:val="006A71D6"/>
    <w:rsid w:val="006C0657"/>
    <w:rsid w:val="006C2BBC"/>
    <w:rsid w:val="006C2F4F"/>
    <w:rsid w:val="006C52DA"/>
    <w:rsid w:val="006D0430"/>
    <w:rsid w:val="006D66F3"/>
    <w:rsid w:val="006E0367"/>
    <w:rsid w:val="006E477F"/>
    <w:rsid w:val="006E499D"/>
    <w:rsid w:val="006F14B5"/>
    <w:rsid w:val="006F25DE"/>
    <w:rsid w:val="006F4A88"/>
    <w:rsid w:val="006F512D"/>
    <w:rsid w:val="006F6022"/>
    <w:rsid w:val="006F69D1"/>
    <w:rsid w:val="00700D52"/>
    <w:rsid w:val="00703750"/>
    <w:rsid w:val="0070505A"/>
    <w:rsid w:val="0070549A"/>
    <w:rsid w:val="007064FA"/>
    <w:rsid w:val="00706683"/>
    <w:rsid w:val="00716972"/>
    <w:rsid w:val="00717A3B"/>
    <w:rsid w:val="00721881"/>
    <w:rsid w:val="00726857"/>
    <w:rsid w:val="007278DF"/>
    <w:rsid w:val="007303A4"/>
    <w:rsid w:val="0073065D"/>
    <w:rsid w:val="00731EFF"/>
    <w:rsid w:val="00732255"/>
    <w:rsid w:val="0073377D"/>
    <w:rsid w:val="00734AD9"/>
    <w:rsid w:val="00736A9A"/>
    <w:rsid w:val="007374B4"/>
    <w:rsid w:val="007408D5"/>
    <w:rsid w:val="00744854"/>
    <w:rsid w:val="007459D0"/>
    <w:rsid w:val="00745B0C"/>
    <w:rsid w:val="00747E35"/>
    <w:rsid w:val="007503C9"/>
    <w:rsid w:val="0075312F"/>
    <w:rsid w:val="007534CA"/>
    <w:rsid w:val="00753B9C"/>
    <w:rsid w:val="00754769"/>
    <w:rsid w:val="00754DF7"/>
    <w:rsid w:val="0075614A"/>
    <w:rsid w:val="0076533C"/>
    <w:rsid w:val="007655FC"/>
    <w:rsid w:val="00765F31"/>
    <w:rsid w:val="007665A6"/>
    <w:rsid w:val="00767DC6"/>
    <w:rsid w:val="00767EEA"/>
    <w:rsid w:val="007718DC"/>
    <w:rsid w:val="0077219E"/>
    <w:rsid w:val="00774AB5"/>
    <w:rsid w:val="007767ED"/>
    <w:rsid w:val="00780567"/>
    <w:rsid w:val="00781739"/>
    <w:rsid w:val="00781BA1"/>
    <w:rsid w:val="0078738A"/>
    <w:rsid w:val="007912FA"/>
    <w:rsid w:val="00791DA4"/>
    <w:rsid w:val="00792362"/>
    <w:rsid w:val="00792D05"/>
    <w:rsid w:val="00794DBC"/>
    <w:rsid w:val="00795806"/>
    <w:rsid w:val="007971AD"/>
    <w:rsid w:val="007A128C"/>
    <w:rsid w:val="007A1F6B"/>
    <w:rsid w:val="007B0910"/>
    <w:rsid w:val="007B24F0"/>
    <w:rsid w:val="007B3A4D"/>
    <w:rsid w:val="007B52DC"/>
    <w:rsid w:val="007B5423"/>
    <w:rsid w:val="007B581F"/>
    <w:rsid w:val="007C16F0"/>
    <w:rsid w:val="007C1F68"/>
    <w:rsid w:val="007C5E95"/>
    <w:rsid w:val="007C7747"/>
    <w:rsid w:val="007D2BE2"/>
    <w:rsid w:val="007D320E"/>
    <w:rsid w:val="007D495C"/>
    <w:rsid w:val="007D4CF2"/>
    <w:rsid w:val="007D5100"/>
    <w:rsid w:val="007D5CE5"/>
    <w:rsid w:val="007D5E3B"/>
    <w:rsid w:val="007E3E27"/>
    <w:rsid w:val="007E4218"/>
    <w:rsid w:val="007E771B"/>
    <w:rsid w:val="007F138A"/>
    <w:rsid w:val="007F5526"/>
    <w:rsid w:val="007F5E24"/>
    <w:rsid w:val="007F5F54"/>
    <w:rsid w:val="007F607A"/>
    <w:rsid w:val="00801564"/>
    <w:rsid w:val="0080318B"/>
    <w:rsid w:val="00803EF6"/>
    <w:rsid w:val="0080487A"/>
    <w:rsid w:val="00804DA8"/>
    <w:rsid w:val="00813ADA"/>
    <w:rsid w:val="0081519D"/>
    <w:rsid w:val="008163D4"/>
    <w:rsid w:val="00821D7F"/>
    <w:rsid w:val="00821F62"/>
    <w:rsid w:val="00823136"/>
    <w:rsid w:val="00823511"/>
    <w:rsid w:val="00824BFF"/>
    <w:rsid w:val="00825155"/>
    <w:rsid w:val="00826303"/>
    <w:rsid w:val="0083156A"/>
    <w:rsid w:val="00832B7B"/>
    <w:rsid w:val="00834DC3"/>
    <w:rsid w:val="00835328"/>
    <w:rsid w:val="00841AEE"/>
    <w:rsid w:val="008425BE"/>
    <w:rsid w:val="008429F4"/>
    <w:rsid w:val="0084450E"/>
    <w:rsid w:val="008502C5"/>
    <w:rsid w:val="00850CB9"/>
    <w:rsid w:val="00851816"/>
    <w:rsid w:val="00852C85"/>
    <w:rsid w:val="0085380F"/>
    <w:rsid w:val="0085487C"/>
    <w:rsid w:val="0085525C"/>
    <w:rsid w:val="00864921"/>
    <w:rsid w:val="0086591A"/>
    <w:rsid w:val="00866C7F"/>
    <w:rsid w:val="00870E09"/>
    <w:rsid w:val="00871FBC"/>
    <w:rsid w:val="00875302"/>
    <w:rsid w:val="00880B7A"/>
    <w:rsid w:val="008825AA"/>
    <w:rsid w:val="00883970"/>
    <w:rsid w:val="008842EC"/>
    <w:rsid w:val="008869C2"/>
    <w:rsid w:val="00887C53"/>
    <w:rsid w:val="00887EF5"/>
    <w:rsid w:val="00895A86"/>
    <w:rsid w:val="008976EC"/>
    <w:rsid w:val="008A3FC7"/>
    <w:rsid w:val="008A40AD"/>
    <w:rsid w:val="008A752C"/>
    <w:rsid w:val="008B2487"/>
    <w:rsid w:val="008B621F"/>
    <w:rsid w:val="008B6A0E"/>
    <w:rsid w:val="008B751E"/>
    <w:rsid w:val="008C1319"/>
    <w:rsid w:val="008C3F4B"/>
    <w:rsid w:val="008C606C"/>
    <w:rsid w:val="008C6722"/>
    <w:rsid w:val="008D178A"/>
    <w:rsid w:val="008D2BA6"/>
    <w:rsid w:val="008D2EB0"/>
    <w:rsid w:val="008D6497"/>
    <w:rsid w:val="008E0E17"/>
    <w:rsid w:val="008E690E"/>
    <w:rsid w:val="008E71EE"/>
    <w:rsid w:val="008F0166"/>
    <w:rsid w:val="008F0F0E"/>
    <w:rsid w:val="008F32CF"/>
    <w:rsid w:val="008F3607"/>
    <w:rsid w:val="008F4667"/>
    <w:rsid w:val="008F4E6E"/>
    <w:rsid w:val="008F6506"/>
    <w:rsid w:val="00902302"/>
    <w:rsid w:val="00903418"/>
    <w:rsid w:val="00903541"/>
    <w:rsid w:val="009064B0"/>
    <w:rsid w:val="0091209B"/>
    <w:rsid w:val="009159BE"/>
    <w:rsid w:val="00917086"/>
    <w:rsid w:val="009207F6"/>
    <w:rsid w:val="009250FD"/>
    <w:rsid w:val="0092570A"/>
    <w:rsid w:val="00930F20"/>
    <w:rsid w:val="00931E9F"/>
    <w:rsid w:val="00933F34"/>
    <w:rsid w:val="00936C7E"/>
    <w:rsid w:val="00940885"/>
    <w:rsid w:val="009435D7"/>
    <w:rsid w:val="009444CE"/>
    <w:rsid w:val="00944D1D"/>
    <w:rsid w:val="00946509"/>
    <w:rsid w:val="00951001"/>
    <w:rsid w:val="0095124A"/>
    <w:rsid w:val="00951288"/>
    <w:rsid w:val="009551A0"/>
    <w:rsid w:val="00957F1E"/>
    <w:rsid w:val="00963B07"/>
    <w:rsid w:val="00964F57"/>
    <w:rsid w:val="009673B9"/>
    <w:rsid w:val="0096772D"/>
    <w:rsid w:val="009728B1"/>
    <w:rsid w:val="00972D72"/>
    <w:rsid w:val="009761E7"/>
    <w:rsid w:val="0098285B"/>
    <w:rsid w:val="00982E5C"/>
    <w:rsid w:val="00990EA1"/>
    <w:rsid w:val="009965DF"/>
    <w:rsid w:val="009A0A41"/>
    <w:rsid w:val="009A2421"/>
    <w:rsid w:val="009A2E24"/>
    <w:rsid w:val="009A3767"/>
    <w:rsid w:val="009A5ED2"/>
    <w:rsid w:val="009A641E"/>
    <w:rsid w:val="009A6E1A"/>
    <w:rsid w:val="009A7F1F"/>
    <w:rsid w:val="009B5FB1"/>
    <w:rsid w:val="009B6567"/>
    <w:rsid w:val="009B6600"/>
    <w:rsid w:val="009C1E92"/>
    <w:rsid w:val="009C3A6A"/>
    <w:rsid w:val="009C60BB"/>
    <w:rsid w:val="009C6B74"/>
    <w:rsid w:val="009D14B8"/>
    <w:rsid w:val="009D6C95"/>
    <w:rsid w:val="009E38E0"/>
    <w:rsid w:val="009E43B9"/>
    <w:rsid w:val="009E764A"/>
    <w:rsid w:val="009E7F7A"/>
    <w:rsid w:val="009F30D7"/>
    <w:rsid w:val="009F4781"/>
    <w:rsid w:val="009F576D"/>
    <w:rsid w:val="00A007B8"/>
    <w:rsid w:val="00A02929"/>
    <w:rsid w:val="00A03174"/>
    <w:rsid w:val="00A03A72"/>
    <w:rsid w:val="00A04181"/>
    <w:rsid w:val="00A041D8"/>
    <w:rsid w:val="00A047D3"/>
    <w:rsid w:val="00A062C7"/>
    <w:rsid w:val="00A07D4C"/>
    <w:rsid w:val="00A10DB9"/>
    <w:rsid w:val="00A12CBD"/>
    <w:rsid w:val="00A1309E"/>
    <w:rsid w:val="00A13E99"/>
    <w:rsid w:val="00A1575D"/>
    <w:rsid w:val="00A1766E"/>
    <w:rsid w:val="00A20F41"/>
    <w:rsid w:val="00A24D90"/>
    <w:rsid w:val="00A25366"/>
    <w:rsid w:val="00A3219B"/>
    <w:rsid w:val="00A354BA"/>
    <w:rsid w:val="00A372E0"/>
    <w:rsid w:val="00A416C2"/>
    <w:rsid w:val="00A42905"/>
    <w:rsid w:val="00A42CFA"/>
    <w:rsid w:val="00A47854"/>
    <w:rsid w:val="00A50DBE"/>
    <w:rsid w:val="00A51F02"/>
    <w:rsid w:val="00A562EC"/>
    <w:rsid w:val="00A57953"/>
    <w:rsid w:val="00A647A4"/>
    <w:rsid w:val="00A67D10"/>
    <w:rsid w:val="00A70E4C"/>
    <w:rsid w:val="00A718D5"/>
    <w:rsid w:val="00A71ABE"/>
    <w:rsid w:val="00A720A5"/>
    <w:rsid w:val="00A72530"/>
    <w:rsid w:val="00A73CA0"/>
    <w:rsid w:val="00A74143"/>
    <w:rsid w:val="00A7489A"/>
    <w:rsid w:val="00A810AB"/>
    <w:rsid w:val="00A84C3B"/>
    <w:rsid w:val="00A8622C"/>
    <w:rsid w:val="00A87195"/>
    <w:rsid w:val="00A95869"/>
    <w:rsid w:val="00A973B9"/>
    <w:rsid w:val="00AA0781"/>
    <w:rsid w:val="00AB0495"/>
    <w:rsid w:val="00AB3E8F"/>
    <w:rsid w:val="00AB40E7"/>
    <w:rsid w:val="00AB601A"/>
    <w:rsid w:val="00AC0F5E"/>
    <w:rsid w:val="00AC2EA8"/>
    <w:rsid w:val="00AC4046"/>
    <w:rsid w:val="00AD1452"/>
    <w:rsid w:val="00AD70C9"/>
    <w:rsid w:val="00AD7C20"/>
    <w:rsid w:val="00AE2411"/>
    <w:rsid w:val="00AE3230"/>
    <w:rsid w:val="00AE4860"/>
    <w:rsid w:val="00AE61D0"/>
    <w:rsid w:val="00AE774F"/>
    <w:rsid w:val="00AF4AF6"/>
    <w:rsid w:val="00AF529A"/>
    <w:rsid w:val="00AF68E7"/>
    <w:rsid w:val="00AF69C1"/>
    <w:rsid w:val="00AF7122"/>
    <w:rsid w:val="00AF7C4A"/>
    <w:rsid w:val="00B014DD"/>
    <w:rsid w:val="00B0563D"/>
    <w:rsid w:val="00B10543"/>
    <w:rsid w:val="00B10D5E"/>
    <w:rsid w:val="00B10F50"/>
    <w:rsid w:val="00B138CE"/>
    <w:rsid w:val="00B138E7"/>
    <w:rsid w:val="00B15D2D"/>
    <w:rsid w:val="00B16092"/>
    <w:rsid w:val="00B20558"/>
    <w:rsid w:val="00B246E3"/>
    <w:rsid w:val="00B26FBA"/>
    <w:rsid w:val="00B30B6D"/>
    <w:rsid w:val="00B3175A"/>
    <w:rsid w:val="00B32D12"/>
    <w:rsid w:val="00B33682"/>
    <w:rsid w:val="00B37CD5"/>
    <w:rsid w:val="00B405E7"/>
    <w:rsid w:val="00B4164F"/>
    <w:rsid w:val="00B43FE4"/>
    <w:rsid w:val="00B4600C"/>
    <w:rsid w:val="00B460CD"/>
    <w:rsid w:val="00B47262"/>
    <w:rsid w:val="00B472C8"/>
    <w:rsid w:val="00B4755E"/>
    <w:rsid w:val="00B478CE"/>
    <w:rsid w:val="00B50C96"/>
    <w:rsid w:val="00B5147E"/>
    <w:rsid w:val="00B51745"/>
    <w:rsid w:val="00B52764"/>
    <w:rsid w:val="00B56978"/>
    <w:rsid w:val="00B6141E"/>
    <w:rsid w:val="00B64417"/>
    <w:rsid w:val="00B64E41"/>
    <w:rsid w:val="00B66AD6"/>
    <w:rsid w:val="00B67A23"/>
    <w:rsid w:val="00B70A3E"/>
    <w:rsid w:val="00B70E3E"/>
    <w:rsid w:val="00B70E5A"/>
    <w:rsid w:val="00B715BE"/>
    <w:rsid w:val="00B72054"/>
    <w:rsid w:val="00B7235B"/>
    <w:rsid w:val="00B729F0"/>
    <w:rsid w:val="00B8348F"/>
    <w:rsid w:val="00B86042"/>
    <w:rsid w:val="00B92A11"/>
    <w:rsid w:val="00B93453"/>
    <w:rsid w:val="00BA315C"/>
    <w:rsid w:val="00BB0407"/>
    <w:rsid w:val="00BB3D6B"/>
    <w:rsid w:val="00BB7375"/>
    <w:rsid w:val="00BD0735"/>
    <w:rsid w:val="00BD28B3"/>
    <w:rsid w:val="00BD46BD"/>
    <w:rsid w:val="00BD7B3C"/>
    <w:rsid w:val="00BE38C2"/>
    <w:rsid w:val="00BE4597"/>
    <w:rsid w:val="00BE5C4E"/>
    <w:rsid w:val="00BE62D6"/>
    <w:rsid w:val="00BF029A"/>
    <w:rsid w:val="00BF0693"/>
    <w:rsid w:val="00BF16D4"/>
    <w:rsid w:val="00BF3BEF"/>
    <w:rsid w:val="00BF4BE0"/>
    <w:rsid w:val="00BF6666"/>
    <w:rsid w:val="00BF7B88"/>
    <w:rsid w:val="00C02A71"/>
    <w:rsid w:val="00C0490E"/>
    <w:rsid w:val="00C06837"/>
    <w:rsid w:val="00C15B1D"/>
    <w:rsid w:val="00C15B32"/>
    <w:rsid w:val="00C15CA4"/>
    <w:rsid w:val="00C15CD6"/>
    <w:rsid w:val="00C15FB3"/>
    <w:rsid w:val="00C1726C"/>
    <w:rsid w:val="00C2098C"/>
    <w:rsid w:val="00C235D4"/>
    <w:rsid w:val="00C23A32"/>
    <w:rsid w:val="00C26DDF"/>
    <w:rsid w:val="00C27662"/>
    <w:rsid w:val="00C35BE8"/>
    <w:rsid w:val="00C373DC"/>
    <w:rsid w:val="00C3771C"/>
    <w:rsid w:val="00C402CC"/>
    <w:rsid w:val="00C43AB6"/>
    <w:rsid w:val="00C44965"/>
    <w:rsid w:val="00C45347"/>
    <w:rsid w:val="00C47C86"/>
    <w:rsid w:val="00C53B9E"/>
    <w:rsid w:val="00C557D6"/>
    <w:rsid w:val="00C56186"/>
    <w:rsid w:val="00C573A5"/>
    <w:rsid w:val="00C61DCD"/>
    <w:rsid w:val="00C62CD9"/>
    <w:rsid w:val="00C63DDC"/>
    <w:rsid w:val="00C730A0"/>
    <w:rsid w:val="00C73F11"/>
    <w:rsid w:val="00C77165"/>
    <w:rsid w:val="00C775FC"/>
    <w:rsid w:val="00C804DE"/>
    <w:rsid w:val="00C84DF3"/>
    <w:rsid w:val="00C85A7B"/>
    <w:rsid w:val="00C86D25"/>
    <w:rsid w:val="00C872A1"/>
    <w:rsid w:val="00C9043E"/>
    <w:rsid w:val="00C9296C"/>
    <w:rsid w:val="00C93DB8"/>
    <w:rsid w:val="00C946BE"/>
    <w:rsid w:val="00C96FE7"/>
    <w:rsid w:val="00CA0838"/>
    <w:rsid w:val="00CA4ED4"/>
    <w:rsid w:val="00CA7EFF"/>
    <w:rsid w:val="00CB26D1"/>
    <w:rsid w:val="00CB2C8E"/>
    <w:rsid w:val="00CC0130"/>
    <w:rsid w:val="00CC0E72"/>
    <w:rsid w:val="00CC2513"/>
    <w:rsid w:val="00CC3414"/>
    <w:rsid w:val="00CC3C17"/>
    <w:rsid w:val="00CC6473"/>
    <w:rsid w:val="00CC685B"/>
    <w:rsid w:val="00CC6D12"/>
    <w:rsid w:val="00CC787B"/>
    <w:rsid w:val="00CC7BAE"/>
    <w:rsid w:val="00CC7E6D"/>
    <w:rsid w:val="00CD02FE"/>
    <w:rsid w:val="00CD043C"/>
    <w:rsid w:val="00CD3878"/>
    <w:rsid w:val="00CD3BB2"/>
    <w:rsid w:val="00CD5D1E"/>
    <w:rsid w:val="00CD5F66"/>
    <w:rsid w:val="00CE3D0C"/>
    <w:rsid w:val="00CE4215"/>
    <w:rsid w:val="00CE49C3"/>
    <w:rsid w:val="00CF61E5"/>
    <w:rsid w:val="00D03510"/>
    <w:rsid w:val="00D04A16"/>
    <w:rsid w:val="00D1235C"/>
    <w:rsid w:val="00D159AE"/>
    <w:rsid w:val="00D15A18"/>
    <w:rsid w:val="00D25E28"/>
    <w:rsid w:val="00D26119"/>
    <w:rsid w:val="00D2696F"/>
    <w:rsid w:val="00D27778"/>
    <w:rsid w:val="00D303C5"/>
    <w:rsid w:val="00D32794"/>
    <w:rsid w:val="00D33340"/>
    <w:rsid w:val="00D36166"/>
    <w:rsid w:val="00D37A7D"/>
    <w:rsid w:val="00D423D8"/>
    <w:rsid w:val="00D42D48"/>
    <w:rsid w:val="00D43A95"/>
    <w:rsid w:val="00D44E83"/>
    <w:rsid w:val="00D460E5"/>
    <w:rsid w:val="00D47692"/>
    <w:rsid w:val="00D509B5"/>
    <w:rsid w:val="00D52EC4"/>
    <w:rsid w:val="00D5786C"/>
    <w:rsid w:val="00D6232C"/>
    <w:rsid w:val="00D63485"/>
    <w:rsid w:val="00D65AB9"/>
    <w:rsid w:val="00D665C5"/>
    <w:rsid w:val="00D66811"/>
    <w:rsid w:val="00D70635"/>
    <w:rsid w:val="00D71EE2"/>
    <w:rsid w:val="00D7429C"/>
    <w:rsid w:val="00D849B5"/>
    <w:rsid w:val="00D8780C"/>
    <w:rsid w:val="00D87AC9"/>
    <w:rsid w:val="00D90CC1"/>
    <w:rsid w:val="00D913DF"/>
    <w:rsid w:val="00D94D6E"/>
    <w:rsid w:val="00D95C96"/>
    <w:rsid w:val="00D965A6"/>
    <w:rsid w:val="00DA0A56"/>
    <w:rsid w:val="00DA2C8D"/>
    <w:rsid w:val="00DA4331"/>
    <w:rsid w:val="00DA4CAF"/>
    <w:rsid w:val="00DA583B"/>
    <w:rsid w:val="00DA62C2"/>
    <w:rsid w:val="00DA73DF"/>
    <w:rsid w:val="00DA7CD3"/>
    <w:rsid w:val="00DB0AD9"/>
    <w:rsid w:val="00DB2448"/>
    <w:rsid w:val="00DB2C74"/>
    <w:rsid w:val="00DB3BA3"/>
    <w:rsid w:val="00DB4A7E"/>
    <w:rsid w:val="00DC73BD"/>
    <w:rsid w:val="00DD100F"/>
    <w:rsid w:val="00DD1B70"/>
    <w:rsid w:val="00DD2D3D"/>
    <w:rsid w:val="00DD48C9"/>
    <w:rsid w:val="00DD65AC"/>
    <w:rsid w:val="00DD6944"/>
    <w:rsid w:val="00DD6DED"/>
    <w:rsid w:val="00DE0308"/>
    <w:rsid w:val="00DE0D6E"/>
    <w:rsid w:val="00DE1BA0"/>
    <w:rsid w:val="00DE22A9"/>
    <w:rsid w:val="00DE506F"/>
    <w:rsid w:val="00DF78C2"/>
    <w:rsid w:val="00E01AE2"/>
    <w:rsid w:val="00E0243E"/>
    <w:rsid w:val="00E07793"/>
    <w:rsid w:val="00E07B68"/>
    <w:rsid w:val="00E07BC3"/>
    <w:rsid w:val="00E108F3"/>
    <w:rsid w:val="00E15D4E"/>
    <w:rsid w:val="00E169A2"/>
    <w:rsid w:val="00E17FC7"/>
    <w:rsid w:val="00E200AE"/>
    <w:rsid w:val="00E2086F"/>
    <w:rsid w:val="00E20C00"/>
    <w:rsid w:val="00E212E9"/>
    <w:rsid w:val="00E22FD1"/>
    <w:rsid w:val="00E24F7D"/>
    <w:rsid w:val="00E25F80"/>
    <w:rsid w:val="00E31CFE"/>
    <w:rsid w:val="00E31E79"/>
    <w:rsid w:val="00E353A4"/>
    <w:rsid w:val="00E35F92"/>
    <w:rsid w:val="00E36A8D"/>
    <w:rsid w:val="00E4129A"/>
    <w:rsid w:val="00E41B9A"/>
    <w:rsid w:val="00E429A5"/>
    <w:rsid w:val="00E43DC8"/>
    <w:rsid w:val="00E46090"/>
    <w:rsid w:val="00E532E5"/>
    <w:rsid w:val="00E549DB"/>
    <w:rsid w:val="00E55323"/>
    <w:rsid w:val="00E55935"/>
    <w:rsid w:val="00E57D25"/>
    <w:rsid w:val="00E64654"/>
    <w:rsid w:val="00E65FB6"/>
    <w:rsid w:val="00E73477"/>
    <w:rsid w:val="00E748AA"/>
    <w:rsid w:val="00E750D5"/>
    <w:rsid w:val="00E75DF3"/>
    <w:rsid w:val="00E808A9"/>
    <w:rsid w:val="00E81BC0"/>
    <w:rsid w:val="00E81C08"/>
    <w:rsid w:val="00E8370A"/>
    <w:rsid w:val="00E86354"/>
    <w:rsid w:val="00E87C75"/>
    <w:rsid w:val="00E913CF"/>
    <w:rsid w:val="00E94F86"/>
    <w:rsid w:val="00E963D1"/>
    <w:rsid w:val="00EA0CB7"/>
    <w:rsid w:val="00EA4526"/>
    <w:rsid w:val="00EA55F6"/>
    <w:rsid w:val="00EB10C6"/>
    <w:rsid w:val="00EB6DF6"/>
    <w:rsid w:val="00EC1DEC"/>
    <w:rsid w:val="00EC28CC"/>
    <w:rsid w:val="00EC2C06"/>
    <w:rsid w:val="00EC470E"/>
    <w:rsid w:val="00EC55FB"/>
    <w:rsid w:val="00ED14DB"/>
    <w:rsid w:val="00ED5BEE"/>
    <w:rsid w:val="00ED6C4F"/>
    <w:rsid w:val="00ED6D3C"/>
    <w:rsid w:val="00ED7A38"/>
    <w:rsid w:val="00EE118E"/>
    <w:rsid w:val="00EE3ADC"/>
    <w:rsid w:val="00EE681D"/>
    <w:rsid w:val="00EE7952"/>
    <w:rsid w:val="00EF2ACF"/>
    <w:rsid w:val="00F0088A"/>
    <w:rsid w:val="00F022A1"/>
    <w:rsid w:val="00F034A1"/>
    <w:rsid w:val="00F043F1"/>
    <w:rsid w:val="00F04EF0"/>
    <w:rsid w:val="00F0767B"/>
    <w:rsid w:val="00F07A80"/>
    <w:rsid w:val="00F12A7B"/>
    <w:rsid w:val="00F13B37"/>
    <w:rsid w:val="00F15BC0"/>
    <w:rsid w:val="00F20710"/>
    <w:rsid w:val="00F2155D"/>
    <w:rsid w:val="00F24649"/>
    <w:rsid w:val="00F2568C"/>
    <w:rsid w:val="00F25B53"/>
    <w:rsid w:val="00F26D8A"/>
    <w:rsid w:val="00F26F19"/>
    <w:rsid w:val="00F2732A"/>
    <w:rsid w:val="00F36EEC"/>
    <w:rsid w:val="00F37D37"/>
    <w:rsid w:val="00F44EF1"/>
    <w:rsid w:val="00F450AD"/>
    <w:rsid w:val="00F47612"/>
    <w:rsid w:val="00F50EF1"/>
    <w:rsid w:val="00F52A00"/>
    <w:rsid w:val="00F53B97"/>
    <w:rsid w:val="00F6092A"/>
    <w:rsid w:val="00F638AC"/>
    <w:rsid w:val="00F654D8"/>
    <w:rsid w:val="00F655A3"/>
    <w:rsid w:val="00F67087"/>
    <w:rsid w:val="00F722A9"/>
    <w:rsid w:val="00F72802"/>
    <w:rsid w:val="00F7516C"/>
    <w:rsid w:val="00F75FF0"/>
    <w:rsid w:val="00F8020F"/>
    <w:rsid w:val="00F80C36"/>
    <w:rsid w:val="00F82A8E"/>
    <w:rsid w:val="00F82E4B"/>
    <w:rsid w:val="00F840D7"/>
    <w:rsid w:val="00F876C1"/>
    <w:rsid w:val="00F878CB"/>
    <w:rsid w:val="00F90D63"/>
    <w:rsid w:val="00F9261C"/>
    <w:rsid w:val="00F950C3"/>
    <w:rsid w:val="00F9515A"/>
    <w:rsid w:val="00F95730"/>
    <w:rsid w:val="00F95A1B"/>
    <w:rsid w:val="00F96247"/>
    <w:rsid w:val="00F97704"/>
    <w:rsid w:val="00F979EE"/>
    <w:rsid w:val="00FA6E54"/>
    <w:rsid w:val="00FB3768"/>
    <w:rsid w:val="00FB57B5"/>
    <w:rsid w:val="00FB57C0"/>
    <w:rsid w:val="00FB5A54"/>
    <w:rsid w:val="00FB71D6"/>
    <w:rsid w:val="00FB7B72"/>
    <w:rsid w:val="00FC01E0"/>
    <w:rsid w:val="00FC33BD"/>
    <w:rsid w:val="00FD064D"/>
    <w:rsid w:val="00FD1209"/>
    <w:rsid w:val="00FD2CAB"/>
    <w:rsid w:val="00FD3B6F"/>
    <w:rsid w:val="00FE04DC"/>
    <w:rsid w:val="00FE0838"/>
    <w:rsid w:val="00FE0A55"/>
    <w:rsid w:val="00FE641E"/>
    <w:rsid w:val="00FF35D1"/>
    <w:rsid w:val="00FF4877"/>
    <w:rsid w:val="00FF4DB6"/>
    <w:rsid w:val="00FF5421"/>
    <w:rsid w:val="00FF70D4"/>
    <w:rsid w:val="00FF74AC"/>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A6C9D"/>
  <w15:docId w15:val="{F27FC332-71C2-4367-A353-64CF720D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uiPriority w:val="99"/>
    <w:rsid w:val="009965DF"/>
    <w:rPr>
      <w:shd w:val="clear" w:color="auto" w:fill="FFFFFF"/>
    </w:rPr>
  </w:style>
  <w:style w:type="character" w:customStyle="1" w:styleId="Heading60">
    <w:name w:val="Heading #6_"/>
    <w:basedOn w:val="DefaultParagraphFont"/>
    <w:link w:val="Heading61"/>
    <w:uiPriority w:val="99"/>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31">
    <w:name w:val="Body Text 3"/>
    <w:basedOn w:val="Normal"/>
    <w:link w:val="BodyText3Char"/>
    <w:semiHidden/>
    <w:unhideWhenUsed/>
    <w:rsid w:val="001C2DFB"/>
    <w:pPr>
      <w:suppressAutoHyphens/>
      <w:spacing w:after="120" w:line="100" w:lineRule="atLeast"/>
    </w:pPr>
    <w:rPr>
      <w:color w:val="000000"/>
      <w:kern w:val="2"/>
      <w:sz w:val="16"/>
      <w:szCs w:val="16"/>
      <w:lang w:eastAsia="ar-SA"/>
    </w:rPr>
  </w:style>
  <w:style w:type="character" w:customStyle="1" w:styleId="BodyText3Char">
    <w:name w:val="Body Text 3 Char"/>
    <w:basedOn w:val="DefaultParagraphFont"/>
    <w:link w:val="BodyText31"/>
    <w:semiHidden/>
    <w:rsid w:val="001C2DFB"/>
    <w:rPr>
      <w:color w:val="000000"/>
      <w:kern w:val="2"/>
      <w:sz w:val="16"/>
      <w:szCs w:val="16"/>
      <w:lang w:eastAsia="ar-SA"/>
    </w:rPr>
  </w:style>
  <w:style w:type="paragraph" w:customStyle="1" w:styleId="TableHeading">
    <w:name w:val="Table Heading"/>
    <w:basedOn w:val="Normal"/>
    <w:rsid w:val="001C2DFB"/>
    <w:pPr>
      <w:suppressLineNumbers/>
      <w:suppressAutoHyphens/>
      <w:spacing w:line="100" w:lineRule="atLeast"/>
      <w:jc w:val="center"/>
    </w:pPr>
    <w:rPr>
      <w:rFonts w:eastAsia="Arial Unicode MS"/>
      <w:b/>
      <w:bCs/>
      <w:color w:val="000000"/>
      <w:kern w:val="2"/>
      <w:lang w:eastAsia="ar-SA"/>
    </w:rPr>
  </w:style>
  <w:style w:type="character" w:customStyle="1" w:styleId="Bodytext6">
    <w:name w:val="Body text (6)_"/>
    <w:basedOn w:val="DefaultParagraphFont"/>
    <w:link w:val="Bodytext61"/>
    <w:locked/>
    <w:rsid w:val="00DE0D6E"/>
    <w:rPr>
      <w:rFonts w:ascii="Arial" w:hAnsi="Arial" w:cs="Arial"/>
      <w:sz w:val="18"/>
      <w:szCs w:val="18"/>
      <w:shd w:val="clear" w:color="auto" w:fill="FFFFFF"/>
    </w:rPr>
  </w:style>
  <w:style w:type="paragraph" w:customStyle="1" w:styleId="Bodytext61">
    <w:name w:val="Body text (6)1"/>
    <w:basedOn w:val="Normal"/>
    <w:link w:val="Bodytext6"/>
    <w:rsid w:val="00DE0D6E"/>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DE0D6E"/>
    <w:rPr>
      <w:rFonts w:ascii="Arial" w:hAnsi="Arial" w:cs="Arial"/>
      <w:spacing w:val="0"/>
      <w:sz w:val="18"/>
      <w:szCs w:val="18"/>
      <w:shd w:val="clear" w:color="auto" w:fill="FFFFFF"/>
    </w:rPr>
  </w:style>
  <w:style w:type="character" w:customStyle="1" w:styleId="Bodytext693">
    <w:name w:val="Body text (6)93"/>
    <w:basedOn w:val="Bodytext6"/>
    <w:rsid w:val="00DE0D6E"/>
    <w:rPr>
      <w:rFonts w:ascii="Arial" w:hAnsi="Arial" w:cs="Arial"/>
      <w:noProof/>
      <w:spacing w:val="0"/>
      <w:sz w:val="18"/>
      <w:szCs w:val="18"/>
      <w:shd w:val="clear" w:color="auto" w:fill="FFFFFF"/>
    </w:rPr>
  </w:style>
  <w:style w:type="character" w:customStyle="1" w:styleId="Bodytext690">
    <w:name w:val="Body text (6)90"/>
    <w:basedOn w:val="Bodytext6"/>
    <w:rsid w:val="00DE0D6E"/>
    <w:rPr>
      <w:rFonts w:ascii="Arial" w:hAnsi="Arial" w:cs="Arial"/>
      <w:spacing w:val="0"/>
      <w:sz w:val="18"/>
      <w:szCs w:val="18"/>
      <w:shd w:val="clear" w:color="auto" w:fill="FFFFFF"/>
    </w:rPr>
  </w:style>
  <w:style w:type="character" w:customStyle="1" w:styleId="Bodytext684">
    <w:name w:val="Body text (6)84"/>
    <w:basedOn w:val="Bodytext6"/>
    <w:rsid w:val="00DE0D6E"/>
    <w:rPr>
      <w:rFonts w:ascii="Arial" w:hAnsi="Arial" w:cs="Arial"/>
      <w:spacing w:val="0"/>
      <w:sz w:val="18"/>
      <w:szCs w:val="18"/>
      <w:shd w:val="clear" w:color="auto" w:fill="FFFFFF"/>
    </w:rPr>
  </w:style>
  <w:style w:type="character" w:customStyle="1" w:styleId="Bodytext675">
    <w:name w:val="Body text (6)75"/>
    <w:basedOn w:val="Bodytext6"/>
    <w:rsid w:val="00DE0D6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DE0D6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DE0D6E"/>
    <w:rPr>
      <w:rFonts w:ascii="Arial" w:hAnsi="Arial" w:cs="Arial"/>
      <w:spacing w:val="0"/>
      <w:sz w:val="18"/>
      <w:szCs w:val="18"/>
      <w:shd w:val="clear" w:color="auto" w:fill="FFFFFF"/>
    </w:rPr>
  </w:style>
  <w:style w:type="character" w:customStyle="1" w:styleId="st">
    <w:name w:val="st"/>
    <w:rsid w:val="004066AA"/>
  </w:style>
  <w:style w:type="character" w:customStyle="1" w:styleId="Bodytext4">
    <w:name w:val="Body text (4)_"/>
    <w:basedOn w:val="DefaultParagraphFont"/>
    <w:link w:val="Bodytext41"/>
    <w:uiPriority w:val="99"/>
    <w:locked/>
    <w:rsid w:val="00F97704"/>
    <w:rPr>
      <w:b/>
      <w:bCs/>
      <w:sz w:val="22"/>
      <w:szCs w:val="22"/>
      <w:shd w:val="clear" w:color="auto" w:fill="FFFFFF"/>
    </w:rPr>
  </w:style>
  <w:style w:type="paragraph" w:customStyle="1" w:styleId="Bodytext41">
    <w:name w:val="Body text (4)1"/>
    <w:basedOn w:val="Normal"/>
    <w:link w:val="Bodytext4"/>
    <w:uiPriority w:val="99"/>
    <w:rsid w:val="00F97704"/>
    <w:pPr>
      <w:shd w:val="clear" w:color="auto" w:fill="FFFFFF"/>
      <w:spacing w:before="300" w:line="250" w:lineRule="exact"/>
      <w:ind w:hanging="3880"/>
    </w:pPr>
    <w:rPr>
      <w:b/>
      <w:bCs/>
      <w:sz w:val="22"/>
      <w:szCs w:val="22"/>
    </w:rPr>
  </w:style>
  <w:style w:type="paragraph" w:customStyle="1" w:styleId="Heading610">
    <w:name w:val="Heading #61"/>
    <w:basedOn w:val="Normal"/>
    <w:uiPriority w:val="99"/>
    <w:rsid w:val="00F97704"/>
    <w:pPr>
      <w:shd w:val="clear" w:color="auto" w:fill="FFFFFF"/>
      <w:spacing w:before="1020" w:after="240" w:line="240" w:lineRule="atLeast"/>
      <w:outlineLvl w:val="5"/>
    </w:pPr>
    <w:rPr>
      <w:b/>
      <w:bCs/>
      <w:sz w:val="22"/>
      <w:szCs w:val="22"/>
    </w:rPr>
  </w:style>
  <w:style w:type="paragraph" w:customStyle="1" w:styleId="Style16">
    <w:name w:val="Style16"/>
    <w:basedOn w:val="Normal"/>
    <w:uiPriority w:val="99"/>
    <w:rsid w:val="00F97704"/>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F97704"/>
    <w:rPr>
      <w:rFonts w:ascii="Times New Roman" w:hAnsi="Times New Roman" w:cs="Times New Roman" w:hint="default"/>
      <w:sz w:val="22"/>
      <w:szCs w:val="22"/>
    </w:rPr>
  </w:style>
  <w:style w:type="paragraph" w:customStyle="1" w:styleId="ccEnclosure">
    <w:name w:val="cc:/Enclosure"/>
    <w:basedOn w:val="Normal"/>
    <w:rsid w:val="00036B8E"/>
    <w:pPr>
      <w:tabs>
        <w:tab w:val="left" w:pos="1440"/>
      </w:tabs>
      <w:spacing w:after="240"/>
      <w:ind w:left="1440" w:hanging="1440"/>
    </w:pPr>
  </w:style>
  <w:style w:type="paragraph" w:customStyle="1" w:styleId="yiv9510559946msonormal">
    <w:name w:val="yiv9510559946msonormal"/>
    <w:basedOn w:val="Normal"/>
    <w:rsid w:val="00C557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042">
      <w:bodyDiv w:val="1"/>
      <w:marLeft w:val="0"/>
      <w:marRight w:val="0"/>
      <w:marTop w:val="0"/>
      <w:marBottom w:val="0"/>
      <w:divBdr>
        <w:top w:val="none" w:sz="0" w:space="0" w:color="auto"/>
        <w:left w:val="none" w:sz="0" w:space="0" w:color="auto"/>
        <w:bottom w:val="none" w:sz="0" w:space="0" w:color="auto"/>
        <w:right w:val="none" w:sz="0" w:space="0" w:color="auto"/>
      </w:divBdr>
    </w:div>
    <w:div w:id="40717363">
      <w:bodyDiv w:val="1"/>
      <w:marLeft w:val="0"/>
      <w:marRight w:val="0"/>
      <w:marTop w:val="0"/>
      <w:marBottom w:val="0"/>
      <w:divBdr>
        <w:top w:val="none" w:sz="0" w:space="0" w:color="auto"/>
        <w:left w:val="none" w:sz="0" w:space="0" w:color="auto"/>
        <w:bottom w:val="none" w:sz="0" w:space="0" w:color="auto"/>
        <w:right w:val="none" w:sz="0" w:space="0" w:color="auto"/>
      </w:divBdr>
    </w:div>
    <w:div w:id="112793561">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79531374">
      <w:bodyDiv w:val="1"/>
      <w:marLeft w:val="0"/>
      <w:marRight w:val="0"/>
      <w:marTop w:val="0"/>
      <w:marBottom w:val="0"/>
      <w:divBdr>
        <w:top w:val="none" w:sz="0" w:space="0" w:color="auto"/>
        <w:left w:val="none" w:sz="0" w:space="0" w:color="auto"/>
        <w:bottom w:val="none" w:sz="0" w:space="0" w:color="auto"/>
        <w:right w:val="none" w:sz="0" w:space="0" w:color="auto"/>
      </w:divBdr>
    </w:div>
    <w:div w:id="352850223">
      <w:bodyDiv w:val="1"/>
      <w:marLeft w:val="0"/>
      <w:marRight w:val="0"/>
      <w:marTop w:val="0"/>
      <w:marBottom w:val="0"/>
      <w:divBdr>
        <w:top w:val="none" w:sz="0" w:space="0" w:color="auto"/>
        <w:left w:val="none" w:sz="0" w:space="0" w:color="auto"/>
        <w:bottom w:val="none" w:sz="0" w:space="0" w:color="auto"/>
        <w:right w:val="none" w:sz="0" w:space="0" w:color="auto"/>
      </w:divBdr>
    </w:div>
    <w:div w:id="456877477">
      <w:bodyDiv w:val="1"/>
      <w:marLeft w:val="0"/>
      <w:marRight w:val="0"/>
      <w:marTop w:val="0"/>
      <w:marBottom w:val="0"/>
      <w:divBdr>
        <w:top w:val="none" w:sz="0" w:space="0" w:color="auto"/>
        <w:left w:val="none" w:sz="0" w:space="0" w:color="auto"/>
        <w:bottom w:val="none" w:sz="0" w:space="0" w:color="auto"/>
        <w:right w:val="none" w:sz="0" w:space="0" w:color="auto"/>
      </w:divBdr>
    </w:div>
    <w:div w:id="488249701">
      <w:bodyDiv w:val="1"/>
      <w:marLeft w:val="0"/>
      <w:marRight w:val="0"/>
      <w:marTop w:val="0"/>
      <w:marBottom w:val="0"/>
      <w:divBdr>
        <w:top w:val="none" w:sz="0" w:space="0" w:color="auto"/>
        <w:left w:val="none" w:sz="0" w:space="0" w:color="auto"/>
        <w:bottom w:val="none" w:sz="0" w:space="0" w:color="auto"/>
        <w:right w:val="none" w:sz="0" w:space="0" w:color="auto"/>
      </w:divBdr>
    </w:div>
    <w:div w:id="526259675">
      <w:bodyDiv w:val="1"/>
      <w:marLeft w:val="0"/>
      <w:marRight w:val="0"/>
      <w:marTop w:val="0"/>
      <w:marBottom w:val="0"/>
      <w:divBdr>
        <w:top w:val="none" w:sz="0" w:space="0" w:color="auto"/>
        <w:left w:val="none" w:sz="0" w:space="0" w:color="auto"/>
        <w:bottom w:val="none" w:sz="0" w:space="0" w:color="auto"/>
        <w:right w:val="none" w:sz="0" w:space="0" w:color="auto"/>
      </w:divBdr>
    </w:div>
    <w:div w:id="53099685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038519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623267292">
      <w:bodyDiv w:val="1"/>
      <w:marLeft w:val="0"/>
      <w:marRight w:val="0"/>
      <w:marTop w:val="0"/>
      <w:marBottom w:val="0"/>
      <w:divBdr>
        <w:top w:val="none" w:sz="0" w:space="0" w:color="auto"/>
        <w:left w:val="none" w:sz="0" w:space="0" w:color="auto"/>
        <w:bottom w:val="none" w:sz="0" w:space="0" w:color="auto"/>
        <w:right w:val="none" w:sz="0" w:space="0" w:color="auto"/>
      </w:divBdr>
    </w:div>
    <w:div w:id="658189985">
      <w:bodyDiv w:val="1"/>
      <w:marLeft w:val="0"/>
      <w:marRight w:val="0"/>
      <w:marTop w:val="0"/>
      <w:marBottom w:val="0"/>
      <w:divBdr>
        <w:top w:val="none" w:sz="0" w:space="0" w:color="auto"/>
        <w:left w:val="none" w:sz="0" w:space="0" w:color="auto"/>
        <w:bottom w:val="none" w:sz="0" w:space="0" w:color="auto"/>
        <w:right w:val="none" w:sz="0" w:space="0" w:color="auto"/>
      </w:divBdr>
    </w:div>
    <w:div w:id="685252891">
      <w:bodyDiv w:val="1"/>
      <w:marLeft w:val="0"/>
      <w:marRight w:val="0"/>
      <w:marTop w:val="0"/>
      <w:marBottom w:val="0"/>
      <w:divBdr>
        <w:top w:val="none" w:sz="0" w:space="0" w:color="auto"/>
        <w:left w:val="none" w:sz="0" w:space="0" w:color="auto"/>
        <w:bottom w:val="none" w:sz="0" w:space="0" w:color="auto"/>
        <w:right w:val="none" w:sz="0" w:space="0" w:color="auto"/>
      </w:divBdr>
    </w:div>
    <w:div w:id="688989270">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2938550">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03424893">
      <w:bodyDiv w:val="1"/>
      <w:marLeft w:val="0"/>
      <w:marRight w:val="0"/>
      <w:marTop w:val="0"/>
      <w:marBottom w:val="0"/>
      <w:divBdr>
        <w:top w:val="none" w:sz="0" w:space="0" w:color="auto"/>
        <w:left w:val="none" w:sz="0" w:space="0" w:color="auto"/>
        <w:bottom w:val="none" w:sz="0" w:space="0" w:color="auto"/>
        <w:right w:val="none" w:sz="0" w:space="0" w:color="auto"/>
      </w:divBdr>
    </w:div>
    <w:div w:id="835805965">
      <w:bodyDiv w:val="1"/>
      <w:marLeft w:val="0"/>
      <w:marRight w:val="0"/>
      <w:marTop w:val="0"/>
      <w:marBottom w:val="0"/>
      <w:divBdr>
        <w:top w:val="none" w:sz="0" w:space="0" w:color="auto"/>
        <w:left w:val="none" w:sz="0" w:space="0" w:color="auto"/>
        <w:bottom w:val="none" w:sz="0" w:space="0" w:color="auto"/>
        <w:right w:val="none" w:sz="0" w:space="0" w:color="auto"/>
      </w:divBdr>
    </w:div>
    <w:div w:id="867840296">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42567871">
      <w:bodyDiv w:val="1"/>
      <w:marLeft w:val="0"/>
      <w:marRight w:val="0"/>
      <w:marTop w:val="0"/>
      <w:marBottom w:val="0"/>
      <w:divBdr>
        <w:top w:val="none" w:sz="0" w:space="0" w:color="auto"/>
        <w:left w:val="none" w:sz="0" w:space="0" w:color="auto"/>
        <w:bottom w:val="none" w:sz="0" w:space="0" w:color="auto"/>
        <w:right w:val="none" w:sz="0" w:space="0" w:color="auto"/>
      </w:divBdr>
    </w:div>
    <w:div w:id="972559022">
      <w:bodyDiv w:val="1"/>
      <w:marLeft w:val="0"/>
      <w:marRight w:val="0"/>
      <w:marTop w:val="0"/>
      <w:marBottom w:val="0"/>
      <w:divBdr>
        <w:top w:val="none" w:sz="0" w:space="0" w:color="auto"/>
        <w:left w:val="none" w:sz="0" w:space="0" w:color="auto"/>
        <w:bottom w:val="none" w:sz="0" w:space="0" w:color="auto"/>
        <w:right w:val="none" w:sz="0" w:space="0" w:color="auto"/>
      </w:divBdr>
    </w:div>
    <w:div w:id="975529053">
      <w:bodyDiv w:val="1"/>
      <w:marLeft w:val="0"/>
      <w:marRight w:val="0"/>
      <w:marTop w:val="0"/>
      <w:marBottom w:val="0"/>
      <w:divBdr>
        <w:top w:val="none" w:sz="0" w:space="0" w:color="auto"/>
        <w:left w:val="none" w:sz="0" w:space="0" w:color="auto"/>
        <w:bottom w:val="none" w:sz="0" w:space="0" w:color="auto"/>
        <w:right w:val="none" w:sz="0" w:space="0" w:color="auto"/>
      </w:divBdr>
    </w:div>
    <w:div w:id="1094783591">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6714717">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3802803">
      <w:bodyDiv w:val="1"/>
      <w:marLeft w:val="0"/>
      <w:marRight w:val="0"/>
      <w:marTop w:val="0"/>
      <w:marBottom w:val="0"/>
      <w:divBdr>
        <w:top w:val="none" w:sz="0" w:space="0" w:color="auto"/>
        <w:left w:val="none" w:sz="0" w:space="0" w:color="auto"/>
        <w:bottom w:val="none" w:sz="0" w:space="0" w:color="auto"/>
        <w:right w:val="none" w:sz="0" w:space="0" w:color="auto"/>
      </w:divBdr>
    </w:div>
    <w:div w:id="1292202619">
      <w:bodyDiv w:val="1"/>
      <w:marLeft w:val="0"/>
      <w:marRight w:val="0"/>
      <w:marTop w:val="0"/>
      <w:marBottom w:val="0"/>
      <w:divBdr>
        <w:top w:val="none" w:sz="0" w:space="0" w:color="auto"/>
        <w:left w:val="none" w:sz="0" w:space="0" w:color="auto"/>
        <w:bottom w:val="none" w:sz="0" w:space="0" w:color="auto"/>
        <w:right w:val="none" w:sz="0" w:space="0" w:color="auto"/>
      </w:divBdr>
    </w:div>
    <w:div w:id="1309168518">
      <w:bodyDiv w:val="1"/>
      <w:marLeft w:val="0"/>
      <w:marRight w:val="0"/>
      <w:marTop w:val="0"/>
      <w:marBottom w:val="0"/>
      <w:divBdr>
        <w:top w:val="none" w:sz="0" w:space="0" w:color="auto"/>
        <w:left w:val="none" w:sz="0" w:space="0" w:color="auto"/>
        <w:bottom w:val="none" w:sz="0" w:space="0" w:color="auto"/>
        <w:right w:val="none" w:sz="0" w:space="0" w:color="auto"/>
      </w:divBdr>
    </w:div>
    <w:div w:id="1344740790">
      <w:bodyDiv w:val="1"/>
      <w:marLeft w:val="0"/>
      <w:marRight w:val="0"/>
      <w:marTop w:val="0"/>
      <w:marBottom w:val="0"/>
      <w:divBdr>
        <w:top w:val="none" w:sz="0" w:space="0" w:color="auto"/>
        <w:left w:val="none" w:sz="0" w:space="0" w:color="auto"/>
        <w:bottom w:val="none" w:sz="0" w:space="0" w:color="auto"/>
        <w:right w:val="none" w:sz="0" w:space="0" w:color="auto"/>
      </w:divBdr>
    </w:div>
    <w:div w:id="1351909233">
      <w:bodyDiv w:val="1"/>
      <w:marLeft w:val="0"/>
      <w:marRight w:val="0"/>
      <w:marTop w:val="0"/>
      <w:marBottom w:val="0"/>
      <w:divBdr>
        <w:top w:val="none" w:sz="0" w:space="0" w:color="auto"/>
        <w:left w:val="none" w:sz="0" w:space="0" w:color="auto"/>
        <w:bottom w:val="none" w:sz="0" w:space="0" w:color="auto"/>
        <w:right w:val="none" w:sz="0" w:space="0" w:color="auto"/>
      </w:divBdr>
    </w:div>
    <w:div w:id="1353989290">
      <w:bodyDiv w:val="1"/>
      <w:marLeft w:val="0"/>
      <w:marRight w:val="0"/>
      <w:marTop w:val="0"/>
      <w:marBottom w:val="0"/>
      <w:divBdr>
        <w:top w:val="none" w:sz="0" w:space="0" w:color="auto"/>
        <w:left w:val="none" w:sz="0" w:space="0" w:color="auto"/>
        <w:bottom w:val="none" w:sz="0" w:space="0" w:color="auto"/>
        <w:right w:val="none" w:sz="0" w:space="0" w:color="auto"/>
      </w:divBdr>
    </w:div>
    <w:div w:id="1419711853">
      <w:bodyDiv w:val="1"/>
      <w:marLeft w:val="0"/>
      <w:marRight w:val="0"/>
      <w:marTop w:val="0"/>
      <w:marBottom w:val="0"/>
      <w:divBdr>
        <w:top w:val="none" w:sz="0" w:space="0" w:color="auto"/>
        <w:left w:val="none" w:sz="0" w:space="0" w:color="auto"/>
        <w:bottom w:val="none" w:sz="0" w:space="0" w:color="auto"/>
        <w:right w:val="none" w:sz="0" w:space="0" w:color="auto"/>
      </w:divBdr>
    </w:div>
    <w:div w:id="1438596023">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46924085">
      <w:bodyDiv w:val="1"/>
      <w:marLeft w:val="0"/>
      <w:marRight w:val="0"/>
      <w:marTop w:val="0"/>
      <w:marBottom w:val="0"/>
      <w:divBdr>
        <w:top w:val="none" w:sz="0" w:space="0" w:color="auto"/>
        <w:left w:val="none" w:sz="0" w:space="0" w:color="auto"/>
        <w:bottom w:val="none" w:sz="0" w:space="0" w:color="auto"/>
        <w:right w:val="none" w:sz="0" w:space="0" w:color="auto"/>
      </w:divBdr>
    </w:div>
    <w:div w:id="1450010641">
      <w:bodyDiv w:val="1"/>
      <w:marLeft w:val="0"/>
      <w:marRight w:val="0"/>
      <w:marTop w:val="0"/>
      <w:marBottom w:val="0"/>
      <w:divBdr>
        <w:top w:val="none" w:sz="0" w:space="0" w:color="auto"/>
        <w:left w:val="none" w:sz="0" w:space="0" w:color="auto"/>
        <w:bottom w:val="none" w:sz="0" w:space="0" w:color="auto"/>
        <w:right w:val="none" w:sz="0" w:space="0" w:color="auto"/>
      </w:divBdr>
    </w:div>
    <w:div w:id="1488940780">
      <w:bodyDiv w:val="1"/>
      <w:marLeft w:val="0"/>
      <w:marRight w:val="0"/>
      <w:marTop w:val="0"/>
      <w:marBottom w:val="0"/>
      <w:divBdr>
        <w:top w:val="none" w:sz="0" w:space="0" w:color="auto"/>
        <w:left w:val="none" w:sz="0" w:space="0" w:color="auto"/>
        <w:bottom w:val="none" w:sz="0" w:space="0" w:color="auto"/>
        <w:right w:val="none" w:sz="0" w:space="0" w:color="auto"/>
      </w:divBdr>
    </w:div>
    <w:div w:id="1562521098">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630089932">
      <w:bodyDiv w:val="1"/>
      <w:marLeft w:val="0"/>
      <w:marRight w:val="0"/>
      <w:marTop w:val="0"/>
      <w:marBottom w:val="0"/>
      <w:divBdr>
        <w:top w:val="none" w:sz="0" w:space="0" w:color="auto"/>
        <w:left w:val="none" w:sz="0" w:space="0" w:color="auto"/>
        <w:bottom w:val="none" w:sz="0" w:space="0" w:color="auto"/>
        <w:right w:val="none" w:sz="0" w:space="0" w:color="auto"/>
      </w:divBdr>
    </w:div>
    <w:div w:id="1650330368">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22889049">
      <w:bodyDiv w:val="1"/>
      <w:marLeft w:val="0"/>
      <w:marRight w:val="0"/>
      <w:marTop w:val="0"/>
      <w:marBottom w:val="0"/>
      <w:divBdr>
        <w:top w:val="none" w:sz="0" w:space="0" w:color="auto"/>
        <w:left w:val="none" w:sz="0" w:space="0" w:color="auto"/>
        <w:bottom w:val="none" w:sz="0" w:space="0" w:color="auto"/>
        <w:right w:val="none" w:sz="0" w:space="0" w:color="auto"/>
      </w:divBdr>
    </w:div>
    <w:div w:id="1830361516">
      <w:bodyDiv w:val="1"/>
      <w:marLeft w:val="0"/>
      <w:marRight w:val="0"/>
      <w:marTop w:val="0"/>
      <w:marBottom w:val="0"/>
      <w:divBdr>
        <w:top w:val="none" w:sz="0" w:space="0" w:color="auto"/>
        <w:left w:val="none" w:sz="0" w:space="0" w:color="auto"/>
        <w:bottom w:val="none" w:sz="0" w:space="0" w:color="auto"/>
        <w:right w:val="none" w:sz="0" w:space="0" w:color="auto"/>
      </w:divBdr>
    </w:div>
    <w:div w:id="183680200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94411628">
      <w:bodyDiv w:val="1"/>
      <w:marLeft w:val="0"/>
      <w:marRight w:val="0"/>
      <w:marTop w:val="0"/>
      <w:marBottom w:val="0"/>
      <w:divBdr>
        <w:top w:val="none" w:sz="0" w:space="0" w:color="auto"/>
        <w:left w:val="none" w:sz="0" w:space="0" w:color="auto"/>
        <w:bottom w:val="none" w:sz="0" w:space="0" w:color="auto"/>
        <w:right w:val="none" w:sz="0" w:space="0" w:color="auto"/>
      </w:divBdr>
    </w:div>
    <w:div w:id="2009016978">
      <w:bodyDiv w:val="1"/>
      <w:marLeft w:val="0"/>
      <w:marRight w:val="0"/>
      <w:marTop w:val="0"/>
      <w:marBottom w:val="0"/>
      <w:divBdr>
        <w:top w:val="none" w:sz="0" w:space="0" w:color="auto"/>
        <w:left w:val="none" w:sz="0" w:space="0" w:color="auto"/>
        <w:bottom w:val="none" w:sz="0" w:space="0" w:color="auto"/>
        <w:right w:val="none" w:sz="0" w:space="0" w:color="auto"/>
      </w:divBdr>
    </w:div>
    <w:div w:id="2027321787">
      <w:bodyDiv w:val="1"/>
      <w:marLeft w:val="0"/>
      <w:marRight w:val="0"/>
      <w:marTop w:val="0"/>
      <w:marBottom w:val="0"/>
      <w:divBdr>
        <w:top w:val="none" w:sz="0" w:space="0" w:color="auto"/>
        <w:left w:val="none" w:sz="0" w:space="0" w:color="auto"/>
        <w:bottom w:val="none" w:sz="0" w:space="0" w:color="auto"/>
        <w:right w:val="none" w:sz="0" w:space="0" w:color="auto"/>
      </w:divBdr>
    </w:div>
    <w:div w:id="207238581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05606611">
      <w:bodyDiv w:val="1"/>
      <w:marLeft w:val="0"/>
      <w:marRight w:val="0"/>
      <w:marTop w:val="0"/>
      <w:marBottom w:val="0"/>
      <w:divBdr>
        <w:top w:val="none" w:sz="0" w:space="0" w:color="auto"/>
        <w:left w:val="none" w:sz="0" w:space="0" w:color="auto"/>
        <w:bottom w:val="none" w:sz="0" w:space="0" w:color="auto"/>
        <w:right w:val="none" w:sz="0" w:space="0" w:color="auto"/>
      </w:divBdr>
    </w:div>
    <w:div w:id="21196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3A41-C7C3-452A-9664-2CD22D77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4231</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8014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365</cp:revision>
  <cp:lastPrinted>2023-06-14T08:34:00Z</cp:lastPrinted>
  <dcterms:created xsi:type="dcterms:W3CDTF">2017-01-23T08:00:00Z</dcterms:created>
  <dcterms:modified xsi:type="dcterms:W3CDTF">2023-10-31T12:08:00Z</dcterms:modified>
</cp:coreProperties>
</file>