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5EB8" w14:textId="6C767E21" w:rsidR="006074DF" w:rsidRPr="005845E8" w:rsidRDefault="006074DF" w:rsidP="006074DF">
      <w:pPr>
        <w:rPr>
          <w:lang w:val="en-GB"/>
        </w:rPr>
      </w:pPr>
      <w:r>
        <w:rPr>
          <w:lang w:val="sr-Cyrl-CS"/>
        </w:rPr>
        <w:t>Број:</w:t>
      </w:r>
      <w:r w:rsidR="00B738DA">
        <w:rPr>
          <w:lang w:val="sr-Cyrl-CS"/>
        </w:rPr>
        <w:t xml:space="preserve"> </w:t>
      </w:r>
      <w:r w:rsidR="0022390F">
        <w:t xml:space="preserve"> </w:t>
      </w:r>
      <w:r w:rsidR="00DF408F">
        <w:t>5008</w:t>
      </w:r>
      <w:r w:rsidR="0071794E">
        <w:rPr>
          <w:lang w:val="sr-Cyrl-CS"/>
        </w:rPr>
        <w:t>/1</w:t>
      </w:r>
    </w:p>
    <w:p w14:paraId="583C880B" w14:textId="0C8B7D8A" w:rsidR="006074DF" w:rsidRPr="00411B25" w:rsidRDefault="006074DF" w:rsidP="006074DF">
      <w:r>
        <w:rPr>
          <w:lang w:val="sr-Cyrl-CS"/>
        </w:rPr>
        <w:t>Датум</w:t>
      </w:r>
      <w:r w:rsidRPr="00B14A83">
        <w:t>:</w:t>
      </w:r>
      <w:r w:rsidR="008A453A">
        <w:rPr>
          <w:lang w:val="sr-Cyrl-CS"/>
        </w:rPr>
        <w:t xml:space="preserve"> 0</w:t>
      </w:r>
      <w:r w:rsidR="0022390F">
        <w:t>6</w:t>
      </w:r>
      <w:r w:rsidR="00120D0C">
        <w:rPr>
          <w:lang w:val="sr-Cyrl-CS"/>
        </w:rPr>
        <w:t>.</w:t>
      </w:r>
      <w:r w:rsidR="001A23EA">
        <w:rPr>
          <w:lang w:val="sr-Cyrl-CS"/>
        </w:rPr>
        <w:t>1</w:t>
      </w:r>
      <w:r w:rsidR="00120D0C">
        <w:rPr>
          <w:lang w:val="en-GB"/>
        </w:rPr>
        <w:t>1</w:t>
      </w:r>
      <w:r w:rsidR="00120D0C">
        <w:rPr>
          <w:lang w:val="sr-Cyrl-CS"/>
        </w:rPr>
        <w:t>.20</w:t>
      </w:r>
      <w:r w:rsidR="00B738DA">
        <w:t>2</w:t>
      </w:r>
      <w:r w:rsidR="00020A48">
        <w:t>3</w:t>
      </w:r>
      <w:r w:rsidR="00F848D0">
        <w:rPr>
          <w:lang w:val="sr-Cyrl-CS"/>
        </w:rPr>
        <w:t xml:space="preserve">. </w:t>
      </w:r>
      <w:proofErr w:type="spellStart"/>
      <w:r>
        <w:t>године</w:t>
      </w:r>
      <w:proofErr w:type="spellEnd"/>
    </w:p>
    <w:p w14:paraId="253BE79D" w14:textId="77777777" w:rsidR="006074DF" w:rsidRPr="00B14A83" w:rsidRDefault="006074DF" w:rsidP="006074DF">
      <w:pPr>
        <w:spacing w:line="200" w:lineRule="exact"/>
        <w:rPr>
          <w:lang w:val="sr-Cyrl-CS"/>
        </w:rPr>
      </w:pPr>
    </w:p>
    <w:p w14:paraId="06312ECE" w14:textId="77777777" w:rsidR="006074DF" w:rsidRPr="00ED6BA0" w:rsidRDefault="00507817" w:rsidP="00507817">
      <w:pPr>
        <w:jc w:val="both"/>
        <w:rPr>
          <w:iCs/>
          <w:color w:val="000000"/>
          <w:lang w:val="sr-Cyrl-CS"/>
        </w:rPr>
      </w:pPr>
      <w:r>
        <w:rPr>
          <w:b/>
          <w:spacing w:val="1"/>
          <w:position w:val="-1"/>
          <w:lang w:val="sr-Cyrl-CS"/>
        </w:rPr>
        <w:t>ОПИС НАБАВКЕ ПУТЕМ НАРУЏБЕНИЦЕ</w:t>
      </w:r>
      <w:r w:rsidR="006074DF">
        <w:rPr>
          <w:b/>
          <w:spacing w:val="1"/>
          <w:position w:val="-1"/>
          <w:lang w:val="sr-Cyrl-CS"/>
        </w:rPr>
        <w:t>–</w:t>
      </w:r>
      <w:proofErr w:type="spellStart"/>
      <w:r w:rsidRPr="00ED6BA0">
        <w:rPr>
          <w:rStyle w:val="Emphasis"/>
          <w:i w:val="0"/>
          <w:color w:val="000000"/>
        </w:rPr>
        <w:t>услуга</w:t>
      </w:r>
      <w:proofErr w:type="spellEnd"/>
      <w:r w:rsidR="00B738DA">
        <w:rPr>
          <w:rStyle w:val="Emphasis"/>
          <w:i w:val="0"/>
          <w:color w:val="000000"/>
        </w:rPr>
        <w:t xml:space="preserve"> </w:t>
      </w:r>
      <w:proofErr w:type="spellStart"/>
      <w:r w:rsidRPr="00ED6BA0">
        <w:rPr>
          <w:rStyle w:val="Emphasis"/>
          <w:i w:val="0"/>
          <w:color w:val="000000"/>
        </w:rPr>
        <w:t>штампе</w:t>
      </w:r>
      <w:proofErr w:type="spellEnd"/>
      <w:r w:rsidRPr="00ED6BA0">
        <w:rPr>
          <w:rStyle w:val="Emphasis"/>
          <w:i w:val="0"/>
          <w:color w:val="000000"/>
        </w:rPr>
        <w:t xml:space="preserve"> и </w:t>
      </w:r>
      <w:proofErr w:type="spellStart"/>
      <w:r w:rsidRPr="00ED6BA0">
        <w:rPr>
          <w:rStyle w:val="Emphasis"/>
          <w:i w:val="0"/>
          <w:color w:val="000000"/>
        </w:rPr>
        <w:t>коричења</w:t>
      </w:r>
      <w:proofErr w:type="spellEnd"/>
      <w:r w:rsidR="00B738DA">
        <w:rPr>
          <w:rStyle w:val="Emphasis"/>
          <w:i w:val="0"/>
          <w:color w:val="000000"/>
        </w:rPr>
        <w:t xml:space="preserve"> </w:t>
      </w:r>
      <w:proofErr w:type="spellStart"/>
      <w:r w:rsidRPr="00ED6BA0">
        <w:rPr>
          <w:rStyle w:val="Emphasis"/>
          <w:i w:val="0"/>
          <w:color w:val="000000"/>
        </w:rPr>
        <w:t>за</w:t>
      </w:r>
      <w:proofErr w:type="spellEnd"/>
      <w:r w:rsidR="00B738DA">
        <w:rPr>
          <w:rStyle w:val="Emphasis"/>
          <w:i w:val="0"/>
          <w:color w:val="000000"/>
        </w:rPr>
        <w:t xml:space="preserve"> </w:t>
      </w:r>
      <w:proofErr w:type="spellStart"/>
      <w:r w:rsidRPr="00ED6BA0">
        <w:rPr>
          <w:rStyle w:val="Emphasis"/>
          <w:i w:val="0"/>
          <w:color w:val="000000"/>
        </w:rPr>
        <w:t>потребе</w:t>
      </w:r>
      <w:proofErr w:type="spellEnd"/>
      <w:r w:rsidR="00B738DA">
        <w:rPr>
          <w:rStyle w:val="Emphasis"/>
          <w:i w:val="0"/>
          <w:color w:val="000000"/>
        </w:rPr>
        <w:t xml:space="preserve"> </w:t>
      </w:r>
      <w:r w:rsidRPr="00ED6BA0">
        <w:rPr>
          <w:rStyle w:val="Emphasis"/>
          <w:i w:val="0"/>
          <w:color w:val="000000"/>
          <w:lang w:val="sr-Cyrl-CS"/>
        </w:rPr>
        <w:t xml:space="preserve">Центра за заштиту одојчади, деце и омладине, </w:t>
      </w:r>
      <w:r w:rsidR="00ED6BA0" w:rsidRPr="00ED6BA0">
        <w:rPr>
          <w:rStyle w:val="Emphasis"/>
          <w:i w:val="0"/>
          <w:color w:val="000000"/>
          <w:lang w:val="sr-Cyrl-CS"/>
        </w:rPr>
        <w:t xml:space="preserve">ул. </w:t>
      </w:r>
      <w:r w:rsidRPr="00ED6BA0">
        <w:rPr>
          <w:rStyle w:val="Emphasis"/>
          <w:i w:val="0"/>
          <w:color w:val="000000"/>
          <w:lang w:val="sr-Cyrl-CS"/>
        </w:rPr>
        <w:t>Звеч</w:t>
      </w:r>
      <w:r w:rsidRPr="00ED6BA0">
        <w:rPr>
          <w:rStyle w:val="Emphasis"/>
          <w:i w:val="0"/>
          <w:color w:val="000000"/>
        </w:rPr>
        <w:t>a</w:t>
      </w:r>
      <w:r w:rsidRPr="00ED6BA0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14:paraId="27DD543A" w14:textId="77777777" w:rsidR="006074DF" w:rsidRPr="00B14A83" w:rsidRDefault="006074DF" w:rsidP="006074DF">
      <w:pPr>
        <w:spacing w:before="19" w:line="260" w:lineRule="exact"/>
        <w:rPr>
          <w:lang w:val="sr-Cyrl-CS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6074DF" w:rsidRPr="00B14A83" w14:paraId="2215E8EA" w14:textId="77777777" w:rsidTr="00EA1A97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022B" w14:textId="77777777"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14:paraId="0261284E" w14:textId="77777777"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1"/>
                <w:lang w:val="sr-Cyrl-CS"/>
              </w:rPr>
              <w:t>зи</w:t>
            </w:r>
            <w:r w:rsidRPr="00B14A83">
              <w:rPr>
                <w:lang w:val="sr-Cyrl-CS"/>
              </w:rPr>
              <w:t>в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2"/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F567" w14:textId="77777777"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14:paraId="03FA4BB0" w14:textId="77777777" w:rsidR="006074DF" w:rsidRPr="00B14A83" w:rsidRDefault="006074DF" w:rsidP="00EA1A97">
            <w:pPr>
              <w:rPr>
                <w:lang w:val="sr-Cyrl-CS"/>
              </w:rPr>
            </w:pPr>
            <w:proofErr w:type="spellStart"/>
            <w:r w:rsidRPr="00B14A83">
              <w:rPr>
                <w:b/>
                <w:lang w:val="es-ES"/>
              </w:rPr>
              <w:t>Центар</w:t>
            </w:r>
            <w:proofErr w:type="spellEnd"/>
            <w:r w:rsidR="00B738DA">
              <w:rPr>
                <w:b/>
              </w:rPr>
              <w:t xml:space="preserve"> </w:t>
            </w:r>
            <w:proofErr w:type="spellStart"/>
            <w:r w:rsidRPr="00B14A83">
              <w:rPr>
                <w:b/>
                <w:lang w:val="es-ES"/>
              </w:rPr>
              <w:t>за</w:t>
            </w:r>
            <w:proofErr w:type="spellEnd"/>
            <w:r w:rsidR="00B738DA">
              <w:rPr>
                <w:b/>
              </w:rPr>
              <w:t xml:space="preserve"> </w:t>
            </w:r>
            <w:proofErr w:type="spellStart"/>
            <w:r w:rsidRPr="00B14A83">
              <w:rPr>
                <w:b/>
                <w:lang w:val="es-ES"/>
              </w:rPr>
              <w:t>за</w:t>
            </w:r>
            <w:proofErr w:type="spellEnd"/>
            <w:r w:rsidRPr="00B14A83">
              <w:rPr>
                <w:b/>
                <w:lang w:val="sr-Cyrl-CS"/>
              </w:rPr>
              <w:t>ш</w:t>
            </w:r>
            <w:proofErr w:type="spellStart"/>
            <w:r w:rsidRPr="00B14A83">
              <w:rPr>
                <w:b/>
                <w:lang w:val="es-ES"/>
              </w:rPr>
              <w:t>титу</w:t>
            </w:r>
            <w:proofErr w:type="spellEnd"/>
            <w:r w:rsidR="00B738DA">
              <w:rPr>
                <w:b/>
              </w:rPr>
              <w:t xml:space="preserve"> </w:t>
            </w:r>
            <w:proofErr w:type="spellStart"/>
            <w:r w:rsidRPr="00B14A83">
              <w:rPr>
                <w:b/>
                <w:lang w:val="es-ES"/>
              </w:rPr>
              <w:t>одој</w:t>
            </w:r>
            <w:proofErr w:type="spellEnd"/>
            <w:r w:rsidRPr="00B14A83">
              <w:rPr>
                <w:b/>
                <w:lang w:val="sr-Cyrl-CS"/>
              </w:rPr>
              <w:t>ч</w:t>
            </w:r>
            <w:proofErr w:type="spellStart"/>
            <w:r w:rsidRPr="00B14A83">
              <w:rPr>
                <w:b/>
                <w:lang w:val="es-ES"/>
              </w:rPr>
              <w:t>ади</w:t>
            </w:r>
            <w:proofErr w:type="spellEnd"/>
            <w:r w:rsidRPr="00B14A83">
              <w:rPr>
                <w:b/>
                <w:lang w:val="sr-Cyrl-CS"/>
              </w:rPr>
              <w:t xml:space="preserve">, </w:t>
            </w:r>
            <w:proofErr w:type="spellStart"/>
            <w:r w:rsidRPr="00B14A83">
              <w:rPr>
                <w:b/>
                <w:lang w:val="es-ES"/>
              </w:rPr>
              <w:t>деце</w:t>
            </w:r>
            <w:proofErr w:type="spellEnd"/>
            <w:r w:rsidRPr="00B14A83">
              <w:rPr>
                <w:b/>
                <w:lang w:val="es-ES"/>
              </w:rPr>
              <w:t xml:space="preserve"> и </w:t>
            </w:r>
            <w:proofErr w:type="spellStart"/>
            <w:r w:rsidRPr="00B14A83">
              <w:rPr>
                <w:b/>
                <w:lang w:val="es-ES"/>
              </w:rPr>
              <w:t>омладине</w:t>
            </w:r>
            <w:proofErr w:type="spellEnd"/>
          </w:p>
          <w:p w14:paraId="34364C32" w14:textId="77777777" w:rsidR="006074DF" w:rsidRPr="00B14A83" w:rsidRDefault="006074DF" w:rsidP="00EA1A97">
            <w:pPr>
              <w:ind w:left="102"/>
              <w:rPr>
                <w:lang w:val="sr-Cyrl-CS"/>
              </w:rPr>
            </w:pPr>
          </w:p>
        </w:tc>
      </w:tr>
      <w:tr w:rsidR="006074DF" w:rsidRPr="00B14A83" w14:paraId="496EE7C7" w14:textId="77777777" w:rsidTr="00EA1A97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52F2D" w14:textId="77777777"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14:paraId="1F3FA6D8" w14:textId="77777777"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lang w:val="sr-Cyrl-CS"/>
              </w:rPr>
              <w:t>Адр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с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spacing w:val="3"/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699C" w14:textId="77777777" w:rsidR="006074DF" w:rsidRPr="00B14A83" w:rsidRDefault="006074DF" w:rsidP="00EA1A97">
            <w:pPr>
              <w:spacing w:before="4" w:line="100" w:lineRule="exact"/>
              <w:rPr>
                <w:lang w:val="sr-Cyrl-CS"/>
              </w:rPr>
            </w:pPr>
          </w:p>
          <w:p w14:paraId="0D1067E8" w14:textId="77777777" w:rsidR="006074DF" w:rsidRPr="00B14A83" w:rsidRDefault="006074DF" w:rsidP="00EA1A97">
            <w:pPr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огр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, 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 xml:space="preserve">л. </w:t>
            </w:r>
            <w:proofErr w:type="spellStart"/>
            <w:r w:rsidRPr="00B14A83">
              <w:rPr>
                <w:lang w:val="es-ES"/>
              </w:rPr>
              <w:t>Зве</w:t>
            </w:r>
            <w:proofErr w:type="spellEnd"/>
            <w:r w:rsidRPr="00B14A83">
              <w:rPr>
                <w:lang w:val="sr-Cyrl-CS"/>
              </w:rPr>
              <w:t>ч</w:t>
            </w:r>
            <w:proofErr w:type="spellStart"/>
            <w:r w:rsidRPr="00B14A83">
              <w:rPr>
                <w:lang w:val="es-ES"/>
              </w:rPr>
              <w:t>анска</w:t>
            </w:r>
            <w:proofErr w:type="spellEnd"/>
            <w:r>
              <w:rPr>
                <w:lang w:val="sr-Cyrl-CS"/>
              </w:rPr>
              <w:t xml:space="preserve"> бр.</w:t>
            </w:r>
            <w:r w:rsidRPr="00B14A83">
              <w:rPr>
                <w:lang w:val="sr-Cyrl-CS"/>
              </w:rPr>
              <w:t xml:space="preserve"> 7</w:t>
            </w:r>
          </w:p>
        </w:tc>
      </w:tr>
      <w:tr w:rsidR="006074DF" w:rsidRPr="00B14A83" w14:paraId="415E36FA" w14:textId="77777777" w:rsidTr="00EA1A97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957C" w14:textId="77777777" w:rsidR="006074DF" w:rsidRPr="00B14A83" w:rsidRDefault="006074DF" w:rsidP="00EA1A97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lang w:val="sr-Cyrl-CS"/>
              </w:rPr>
              <w:t>ч</w:t>
            </w:r>
            <w:r w:rsidRPr="00B14A83">
              <w:rPr>
                <w:spacing w:val="-1"/>
                <w:lang w:val="sr-Cyrl-CS"/>
              </w:rPr>
              <w:t>и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ц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87DF" w14:textId="77777777" w:rsidR="006074DF" w:rsidRPr="00B14A83" w:rsidRDefault="006074DF" w:rsidP="00EA1A97">
            <w:pPr>
              <w:spacing w:before="77"/>
              <w:rPr>
                <w:lang w:val="sr-Cyrl-CS"/>
              </w:rPr>
            </w:pPr>
            <w:r w:rsidRPr="00B14A83">
              <w:rPr>
                <w:lang w:val="sr-Cyrl-CS"/>
              </w:rPr>
              <w:t>Установа</w:t>
            </w:r>
          </w:p>
        </w:tc>
      </w:tr>
      <w:tr w:rsidR="006074DF" w:rsidRPr="00B14A83" w14:paraId="5FDD34E3" w14:textId="77777777" w:rsidTr="00EA1A97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DACD" w14:textId="77777777" w:rsidR="006074DF" w:rsidRPr="00B14A83" w:rsidRDefault="006074DF" w:rsidP="00EA1A97">
            <w:pPr>
              <w:spacing w:line="260" w:lineRule="exact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о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-2"/>
                <w:lang w:val="sr-Cyrl-CS"/>
              </w:rPr>
              <w:t>у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lang w:val="sr-Cyrl-CS"/>
              </w:rPr>
              <w:t>а</w:t>
            </w:r>
          </w:p>
          <w:p w14:paraId="1C29DD57" w14:textId="77777777" w:rsidR="006074DF" w:rsidRPr="00B14A83" w:rsidRDefault="006074DF" w:rsidP="00EA1A97">
            <w:pPr>
              <w:ind w:left="102"/>
              <w:rPr>
                <w:lang w:val="sr-Cyrl-CS"/>
              </w:rPr>
            </w:pP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1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-1"/>
                <w:lang w:val="sr-Cyrl-CS"/>
              </w:rPr>
              <w:t>к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178B" w14:textId="77777777" w:rsidR="006074DF" w:rsidRPr="00B14A83" w:rsidRDefault="006074DF" w:rsidP="00EA1A97">
            <w:pPr>
              <w:spacing w:line="260" w:lineRule="exact"/>
            </w:pPr>
            <w:r w:rsidRPr="00B14A83">
              <w:t>П</w:t>
            </w:r>
            <w:r w:rsidRPr="00B14A83">
              <w:rPr>
                <w:lang w:val="sr-Cyrl-CS"/>
              </w:rPr>
              <w:t xml:space="preserve">оступак </w:t>
            </w:r>
            <w:proofErr w:type="spellStart"/>
            <w:r w:rsidRPr="00B14A83">
              <w:t>набавке</w:t>
            </w:r>
            <w:proofErr w:type="spellEnd"/>
            <w:r w:rsidR="00B738DA">
              <w:t xml:space="preserve"> </w:t>
            </w:r>
            <w:proofErr w:type="spellStart"/>
            <w:r w:rsidRPr="00B14A83">
              <w:t>путем</w:t>
            </w:r>
            <w:proofErr w:type="spellEnd"/>
            <w:r w:rsidR="00B738DA">
              <w:t xml:space="preserve"> </w:t>
            </w:r>
            <w:proofErr w:type="spellStart"/>
            <w:r w:rsidRPr="00B14A83">
              <w:t>наруџбенице</w:t>
            </w:r>
            <w:proofErr w:type="spellEnd"/>
          </w:p>
          <w:p w14:paraId="301CE72B" w14:textId="13679321" w:rsidR="006074DF" w:rsidRPr="00B738DA" w:rsidRDefault="006074DF" w:rsidP="00327903">
            <w:pPr>
              <w:rPr>
                <w:color w:val="FF0000"/>
              </w:rPr>
            </w:pPr>
            <w:r w:rsidRPr="00B14A83">
              <w:rPr>
                <w:lang w:val="sr-Cyrl-CS"/>
              </w:rPr>
              <w:t>бр.</w:t>
            </w:r>
            <w:r w:rsidR="00B738DA">
              <w:rPr>
                <w:lang w:val="sr-Cyrl-CS"/>
              </w:rPr>
              <w:t xml:space="preserve"> </w:t>
            </w:r>
            <w:r w:rsidR="00327903" w:rsidRPr="00327903">
              <w:t>3</w:t>
            </w:r>
            <w:r w:rsidR="006168F0">
              <w:t>7</w:t>
            </w:r>
            <w:r w:rsidRPr="00327903">
              <w:t>/</w:t>
            </w:r>
            <w:r w:rsidR="00120D0C" w:rsidRPr="00327903">
              <w:t>2</w:t>
            </w:r>
            <w:r w:rsidR="006168F0">
              <w:t>3</w:t>
            </w:r>
          </w:p>
        </w:tc>
      </w:tr>
      <w:tr w:rsidR="006074DF" w:rsidRPr="00B14A83" w14:paraId="2E0AE7A6" w14:textId="77777777" w:rsidTr="00EA1A97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C141" w14:textId="77777777" w:rsidR="006074DF" w:rsidRPr="00B14A83" w:rsidRDefault="006074DF" w:rsidP="00EA1A97">
            <w:pPr>
              <w:spacing w:before="77"/>
              <w:ind w:left="102"/>
              <w:rPr>
                <w:lang w:val="sr-Cyrl-CS"/>
              </w:rPr>
            </w:pPr>
            <w:r w:rsidRPr="00B14A83">
              <w:rPr>
                <w:spacing w:val="1"/>
                <w:lang w:val="sr-Cyrl-CS"/>
              </w:rPr>
              <w:t>В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т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BDD1" w14:textId="77777777" w:rsidR="006074DF" w:rsidRPr="006074DF" w:rsidRDefault="006074DF" w:rsidP="00EA1A97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6074DF" w:rsidRPr="00B14A83" w14:paraId="5FA6BD11" w14:textId="77777777" w:rsidTr="00EA1A97">
        <w:trPr>
          <w:trHeight w:hRule="exact" w:val="20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9448" w14:textId="77777777" w:rsidR="006074DF" w:rsidRPr="00B14A83" w:rsidRDefault="006074DF" w:rsidP="00EA1A97">
            <w:pPr>
              <w:spacing w:before="5" w:line="260" w:lineRule="exact"/>
              <w:rPr>
                <w:lang w:val="sr-Cyrl-CS"/>
              </w:rPr>
            </w:pPr>
          </w:p>
          <w:p w14:paraId="1AF68B37" w14:textId="77777777" w:rsidR="00B05D52" w:rsidRPr="00B14A83" w:rsidRDefault="006074DF" w:rsidP="00B05D52">
            <w:pPr>
              <w:ind w:right="262"/>
              <w:rPr>
                <w:lang w:val="sr-Cyrl-CS"/>
              </w:rPr>
            </w:pPr>
            <w:r w:rsidRPr="00B14A83">
              <w:rPr>
                <w:lang w:val="sr-Cyrl-CS"/>
              </w:rPr>
              <w:t>О</w:t>
            </w:r>
            <w:r w:rsidRPr="00B14A83">
              <w:rPr>
                <w:spacing w:val="-1"/>
                <w:lang w:val="sr-Cyrl-CS"/>
              </w:rPr>
              <w:t>пи</w:t>
            </w:r>
            <w:r w:rsidRPr="00B14A83">
              <w:rPr>
                <w:lang w:val="sr-Cyrl-CS"/>
              </w:rPr>
              <w:t>с</w:t>
            </w:r>
            <w:r w:rsidRPr="00B14A83">
              <w:rPr>
                <w:spacing w:val="-1"/>
                <w:lang w:val="sr-Cyrl-CS"/>
              </w:rPr>
              <w:t xml:space="preserve"> п</w:t>
            </w:r>
            <w:r w:rsidRPr="00B14A83">
              <w:rPr>
                <w:lang w:val="sr-Cyrl-CS"/>
              </w:rPr>
              <w:t>р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1"/>
                <w:lang w:val="sr-Cyrl-CS"/>
              </w:rPr>
              <w:t>д</w:t>
            </w:r>
            <w:r w:rsidRPr="00B14A83">
              <w:rPr>
                <w:lang w:val="sr-Cyrl-CS"/>
              </w:rPr>
              <w:t>м</w:t>
            </w:r>
            <w:r w:rsidRPr="00B14A83">
              <w:rPr>
                <w:spacing w:val="2"/>
                <w:lang w:val="sr-Cyrl-CS"/>
              </w:rPr>
              <w:t>е</w:t>
            </w:r>
            <w:r w:rsidRPr="00B14A83">
              <w:rPr>
                <w:spacing w:val="-1"/>
                <w:lang w:val="sr-Cyrl-CS"/>
              </w:rPr>
              <w:t>т</w:t>
            </w:r>
            <w:r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Pr="00B14A83">
              <w:rPr>
                <w:spacing w:val="-1"/>
                <w:lang w:val="sr-Cyrl-CS"/>
              </w:rPr>
              <w:t>н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spacing w:val="-2"/>
                <w:lang w:val="sr-Cyrl-CS"/>
              </w:rPr>
              <w:t>б</w:t>
            </w:r>
            <w:r w:rsidRPr="00B14A83">
              <w:rPr>
                <w:spacing w:val="2"/>
                <w:lang w:val="sr-Cyrl-CS"/>
              </w:rPr>
              <w:t>а</w:t>
            </w:r>
            <w:r w:rsidRPr="00B14A83">
              <w:rPr>
                <w:lang w:val="sr-Cyrl-CS"/>
              </w:rPr>
              <w:t>в</w:t>
            </w:r>
            <w:r w:rsidRPr="00B14A83">
              <w:rPr>
                <w:spacing w:val="1"/>
                <w:lang w:val="sr-Cyrl-CS"/>
              </w:rPr>
              <w:t>к</w:t>
            </w:r>
            <w:r w:rsidRPr="00B14A83">
              <w:rPr>
                <w:spacing w:val="-1"/>
                <w:lang w:val="sr-Cyrl-CS"/>
              </w:rPr>
              <w:t>е</w:t>
            </w:r>
            <w:r w:rsidRPr="00B14A83">
              <w:rPr>
                <w:lang w:val="sr-Cyrl-CS"/>
              </w:rPr>
              <w:t xml:space="preserve">, </w:t>
            </w:r>
            <w:r w:rsidR="00B05D52" w:rsidRPr="00B14A83">
              <w:rPr>
                <w:spacing w:val="-1"/>
                <w:lang w:val="sr-Cyrl-CS"/>
              </w:rPr>
              <w:t>н</w:t>
            </w:r>
            <w:r w:rsidR="00B05D52" w:rsidRPr="00B14A83">
              <w:rPr>
                <w:spacing w:val="2"/>
                <w:lang w:val="sr-Cyrl-CS"/>
              </w:rPr>
              <w:t>а</w:t>
            </w:r>
            <w:r w:rsidR="00B05D52" w:rsidRPr="00B14A83">
              <w:rPr>
                <w:spacing w:val="-1"/>
                <w:lang w:val="sr-Cyrl-CS"/>
              </w:rPr>
              <w:t>зи</w:t>
            </w:r>
            <w:r w:rsidR="00B05D52" w:rsidRPr="00B14A83">
              <w:rPr>
                <w:lang w:val="sr-Cyrl-CS"/>
              </w:rPr>
              <w:t>ви о</w:t>
            </w:r>
            <w:r w:rsidR="00B05D52" w:rsidRPr="00B14A83">
              <w:rPr>
                <w:spacing w:val="-1"/>
                <w:lang w:val="sr-Cyrl-CS"/>
              </w:rPr>
              <w:t>зн</w:t>
            </w:r>
            <w:r w:rsidR="00B05D52" w:rsidRPr="00B14A83">
              <w:rPr>
                <w:spacing w:val="2"/>
                <w:lang w:val="sr-Cyrl-CS"/>
              </w:rPr>
              <w:t>а</w:t>
            </w:r>
            <w:r w:rsidR="00B05D52" w:rsidRPr="00B14A83">
              <w:rPr>
                <w:spacing w:val="1"/>
                <w:lang w:val="sr-Cyrl-CS"/>
              </w:rPr>
              <w:t>к</w:t>
            </w:r>
            <w:r w:rsidR="00B05D52" w:rsidRPr="00B14A83">
              <w:rPr>
                <w:lang w:val="sr-Cyrl-CS"/>
              </w:rPr>
              <w:t>а</w:t>
            </w:r>
            <w:r w:rsidR="00B738DA">
              <w:rPr>
                <w:lang w:val="sr-Cyrl-CS"/>
              </w:rPr>
              <w:t xml:space="preserve"> </w:t>
            </w:r>
            <w:r w:rsidR="00B05D52" w:rsidRPr="00B14A83">
              <w:rPr>
                <w:spacing w:val="-1"/>
                <w:lang w:val="sr-Cyrl-CS"/>
              </w:rPr>
              <w:t>и</w:t>
            </w:r>
            <w:r w:rsidR="00B05D52" w:rsidRPr="00B14A83">
              <w:rPr>
                <w:lang w:val="sr-Cyrl-CS"/>
              </w:rPr>
              <w:t>з</w:t>
            </w:r>
          </w:p>
          <w:p w14:paraId="7F477699" w14:textId="77777777" w:rsidR="00B05D52" w:rsidRPr="00B14A83" w:rsidRDefault="00B738DA" w:rsidP="00B05D52">
            <w:pPr>
              <w:spacing w:before="5" w:line="260" w:lineRule="exact"/>
              <w:rPr>
                <w:lang w:val="sr-Cyrl-CS"/>
              </w:rPr>
            </w:pPr>
            <w:proofErr w:type="spellStart"/>
            <w:r w:rsidRPr="00F756F4">
              <w:rPr>
                <w:shd w:val="clear" w:color="auto" w:fill="FFFFFF"/>
              </w:rPr>
              <w:t>Ј</w:t>
            </w:r>
            <w:r w:rsidR="00B05D52" w:rsidRPr="00F756F4">
              <w:rPr>
                <w:shd w:val="clear" w:color="auto" w:fill="FFFFFF"/>
              </w:rPr>
              <w:t>единственог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B05D52" w:rsidRPr="00F756F4">
              <w:rPr>
                <w:shd w:val="clear" w:color="auto" w:fill="FFFFFF"/>
              </w:rPr>
              <w:t>речника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B05D52" w:rsidRPr="00F756F4">
              <w:rPr>
                <w:shd w:val="clear" w:color="auto" w:fill="FFFFFF"/>
              </w:rPr>
              <w:t>набавке</w:t>
            </w:r>
            <w:proofErr w:type="spellEnd"/>
            <w:r w:rsidR="00B05D52" w:rsidRPr="00F756F4">
              <w:rPr>
                <w:shd w:val="clear" w:color="auto" w:fill="FFFFFF"/>
              </w:rPr>
              <w:t xml:space="preserve"> СРV</w:t>
            </w:r>
          </w:p>
          <w:p w14:paraId="739DBF91" w14:textId="77777777" w:rsidR="00B05D52" w:rsidRPr="00B14A83" w:rsidRDefault="00B05D52" w:rsidP="00B05D52">
            <w:pPr>
              <w:ind w:left="102" w:right="262"/>
              <w:rPr>
                <w:lang w:val="sr-Cyrl-CS"/>
              </w:rPr>
            </w:pPr>
          </w:p>
          <w:p w14:paraId="05CB24C6" w14:textId="77777777" w:rsidR="006074DF" w:rsidRPr="00B14A83" w:rsidRDefault="006074DF" w:rsidP="00EA1A97">
            <w:pPr>
              <w:ind w:left="102"/>
              <w:rPr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8696" w14:textId="77777777" w:rsidR="006074DF" w:rsidRDefault="000272D1" w:rsidP="006074DF">
            <w:pPr>
              <w:jc w:val="both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У</w:t>
            </w:r>
            <w:proofErr w:type="spellStart"/>
            <w:r w:rsidR="006074DF">
              <w:rPr>
                <w:rStyle w:val="Emphasis"/>
                <w:i w:val="0"/>
                <w:color w:val="000000"/>
              </w:rPr>
              <w:t>слуга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6074DF">
              <w:rPr>
                <w:rStyle w:val="Emphasis"/>
                <w:i w:val="0"/>
                <w:color w:val="000000"/>
              </w:rPr>
              <w:t>штампе</w:t>
            </w:r>
            <w:proofErr w:type="spellEnd"/>
            <w:r w:rsidR="006074DF">
              <w:rPr>
                <w:rStyle w:val="Emphasis"/>
                <w:i w:val="0"/>
                <w:color w:val="000000"/>
              </w:rPr>
              <w:t xml:space="preserve"> и </w:t>
            </w:r>
            <w:proofErr w:type="spellStart"/>
            <w:r w:rsidR="006074DF">
              <w:rPr>
                <w:rStyle w:val="Emphasis"/>
                <w:i w:val="0"/>
                <w:color w:val="000000"/>
              </w:rPr>
              <w:t>коричења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6074DF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6074DF">
              <w:rPr>
                <w:rStyle w:val="Emphasis"/>
                <w:i w:val="0"/>
                <w:color w:val="000000"/>
              </w:rPr>
              <w:t>потребе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 xml:space="preserve">Центра за заштиту одојчади, деце и омладине, </w:t>
            </w:r>
            <w:r w:rsidR="00ED6BA0">
              <w:rPr>
                <w:rStyle w:val="Emphasis"/>
                <w:i w:val="0"/>
                <w:color w:val="000000"/>
                <w:lang w:val="sr-Cyrl-CS"/>
              </w:rPr>
              <w:t xml:space="preserve">ул. 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>Звеч</w:t>
            </w:r>
            <w:r w:rsidR="006074DF">
              <w:rPr>
                <w:rStyle w:val="Emphasis"/>
                <w:i w:val="0"/>
                <w:color w:val="000000"/>
              </w:rPr>
              <w:t>a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>нска бр. 7</w:t>
            </w:r>
            <w:r w:rsidR="000D0446">
              <w:rPr>
                <w:rStyle w:val="Emphasis"/>
                <w:i w:val="0"/>
                <w:color w:val="000000"/>
                <w:lang w:val="sr-Cyrl-CS"/>
              </w:rPr>
              <w:t>,</w:t>
            </w:r>
            <w:r w:rsidR="006074DF">
              <w:rPr>
                <w:rStyle w:val="Emphasis"/>
                <w:i w:val="0"/>
                <w:color w:val="000000"/>
                <w:lang w:val="sr-Cyrl-CS"/>
              </w:rPr>
              <w:t xml:space="preserve"> Београд </w:t>
            </w:r>
          </w:p>
          <w:p w14:paraId="288E0D59" w14:textId="77777777" w:rsidR="0021546F" w:rsidRPr="0021546F" w:rsidRDefault="0021546F" w:rsidP="006074DF">
            <w:pPr>
              <w:jc w:val="both"/>
              <w:rPr>
                <w:rStyle w:val="Emphasis"/>
                <w:i w:val="0"/>
                <w:color w:val="000000"/>
              </w:rPr>
            </w:pPr>
          </w:p>
          <w:p w14:paraId="6CA2D58A" w14:textId="77777777" w:rsidR="00282115" w:rsidRPr="004F6907" w:rsidRDefault="00282115" w:rsidP="00282115">
            <w:pPr>
              <w:spacing w:after="200" w:line="276" w:lineRule="auto"/>
              <w:ind w:right="147"/>
              <w:jc w:val="both"/>
              <w:rPr>
                <w:rFonts w:asciiTheme="minorHAnsi" w:hAnsiTheme="minorHAnsi"/>
                <w:shd w:val="clear" w:color="auto" w:fill="FFFFFF"/>
                <w:lang w:val="sr-Cyrl-CS"/>
              </w:rPr>
            </w:pPr>
            <w:r w:rsidRPr="004F6907">
              <w:rPr>
                <w:shd w:val="clear" w:color="auto" w:fill="FFFFFF"/>
              </w:rPr>
              <w:t>79800000-2    </w:t>
            </w:r>
            <w:r w:rsidRPr="004F6907">
              <w:rPr>
                <w:shd w:val="clear" w:color="auto" w:fill="FFFFFF"/>
                <w:lang w:val="sr-Cyrl-CS"/>
              </w:rPr>
              <w:t>Услуге штампања и сродне услуге</w:t>
            </w:r>
          </w:p>
          <w:p w14:paraId="3DE6F08A" w14:textId="77777777" w:rsidR="006074DF" w:rsidRPr="0021546F" w:rsidRDefault="006074DF" w:rsidP="00B05D52">
            <w:pPr>
              <w:jc w:val="both"/>
              <w:rPr>
                <w:b/>
                <w:color w:val="FF0000"/>
                <w:lang w:val="sr-Cyrl-CS"/>
              </w:rPr>
            </w:pPr>
          </w:p>
        </w:tc>
      </w:tr>
    </w:tbl>
    <w:p w14:paraId="1AB01456" w14:textId="77777777" w:rsidR="006074DF" w:rsidRDefault="006074DF" w:rsidP="006074DF">
      <w:pPr>
        <w:spacing w:before="4" w:line="80" w:lineRule="exact"/>
      </w:pPr>
    </w:p>
    <w:p w14:paraId="7008F4F1" w14:textId="77777777" w:rsidR="00B4423C" w:rsidRPr="009210A0" w:rsidRDefault="00B4423C" w:rsidP="00B4423C">
      <w:pPr>
        <w:spacing w:line="200" w:lineRule="exact"/>
        <w:rPr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B4423C" w:rsidRPr="003960EA" w14:paraId="565C9A46" w14:textId="77777777" w:rsidTr="00B86D80">
        <w:trPr>
          <w:trHeight w:hRule="exact" w:val="76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9A941" w14:textId="77777777" w:rsidR="00B4423C" w:rsidRPr="003960EA" w:rsidRDefault="00B4423C" w:rsidP="009149DC">
            <w:pPr>
              <w:spacing w:line="260" w:lineRule="exact"/>
              <w:ind w:left="102"/>
              <w:rPr>
                <w:lang w:val="sr-Cyrl-CS"/>
              </w:rPr>
            </w:pPr>
            <w:r w:rsidRPr="003960EA">
              <w:rPr>
                <w:spacing w:val="1"/>
                <w:lang w:val="sr-Cyrl-CS"/>
              </w:rPr>
              <w:t>К</w:t>
            </w:r>
            <w:r w:rsidRPr="003960EA">
              <w:rPr>
                <w:lang w:val="sr-Cyrl-CS"/>
              </w:rPr>
              <w:t>р</w:t>
            </w:r>
            <w:r w:rsidRPr="003960EA">
              <w:rPr>
                <w:spacing w:val="-1"/>
                <w:lang w:val="sr-Cyrl-CS"/>
              </w:rPr>
              <w:t>и</w:t>
            </w:r>
            <w:r w:rsidRPr="003960EA">
              <w:rPr>
                <w:spacing w:val="1"/>
                <w:lang w:val="sr-Cyrl-CS"/>
              </w:rPr>
              <w:t>т</w:t>
            </w:r>
            <w:r w:rsidRPr="003960EA">
              <w:rPr>
                <w:spacing w:val="2"/>
                <w:lang w:val="sr-Cyrl-CS"/>
              </w:rPr>
              <w:t>е</w:t>
            </w:r>
            <w:r w:rsidRPr="003960EA">
              <w:rPr>
                <w:lang w:val="sr-Cyrl-CS"/>
              </w:rPr>
              <w:t>р</w:t>
            </w:r>
            <w:r w:rsidRPr="003960EA">
              <w:rPr>
                <w:spacing w:val="-1"/>
                <w:lang w:val="sr-Cyrl-CS"/>
              </w:rPr>
              <w:t>и</w:t>
            </w:r>
            <w:r w:rsidRPr="003960EA">
              <w:rPr>
                <w:spacing w:val="3"/>
                <w:lang w:val="sr-Cyrl-CS"/>
              </w:rPr>
              <w:t>ј</w:t>
            </w:r>
            <w:r w:rsidRPr="003960EA">
              <w:rPr>
                <w:spacing w:val="-2"/>
                <w:lang w:val="sr-Cyrl-CS"/>
              </w:rPr>
              <w:t>у</w:t>
            </w:r>
            <w:r w:rsidRPr="003960EA">
              <w:rPr>
                <w:lang w:val="sr-Cyrl-CS"/>
              </w:rPr>
              <w:t>м</w:t>
            </w:r>
            <w:r w:rsidR="00B738DA">
              <w:rPr>
                <w:lang w:val="sr-Cyrl-CS"/>
              </w:rPr>
              <w:t xml:space="preserve"> </w:t>
            </w:r>
            <w:r w:rsidRPr="003960EA">
              <w:rPr>
                <w:spacing w:val="-1"/>
                <w:lang w:val="sr-Cyrl-CS"/>
              </w:rPr>
              <w:t>з</w:t>
            </w:r>
            <w:r w:rsidRPr="003960EA">
              <w:rPr>
                <w:lang w:val="sr-Cyrl-CS"/>
              </w:rPr>
              <w:t xml:space="preserve">а </w:t>
            </w:r>
            <w:r w:rsidRPr="003960EA">
              <w:rPr>
                <w:spacing w:val="1"/>
                <w:lang w:val="sr-Cyrl-CS"/>
              </w:rPr>
              <w:t>д</w:t>
            </w:r>
            <w:r w:rsidRPr="003960EA">
              <w:rPr>
                <w:lang w:val="sr-Cyrl-CS"/>
              </w:rPr>
              <w:t>о</w:t>
            </w:r>
            <w:r w:rsidRPr="003960EA">
              <w:rPr>
                <w:spacing w:val="-2"/>
                <w:lang w:val="sr-Cyrl-CS"/>
              </w:rPr>
              <w:t>д</w:t>
            </w:r>
            <w:r w:rsidRPr="003960EA">
              <w:rPr>
                <w:spacing w:val="2"/>
                <w:lang w:val="sr-Cyrl-CS"/>
              </w:rPr>
              <w:t>е</w:t>
            </w:r>
            <w:r w:rsidRPr="003960EA">
              <w:rPr>
                <w:lang w:val="sr-Cyrl-CS"/>
              </w:rPr>
              <w:t>лу</w:t>
            </w:r>
          </w:p>
          <w:p w14:paraId="61CEE513" w14:textId="77777777" w:rsidR="00B4423C" w:rsidRPr="003960EA" w:rsidRDefault="00B4423C" w:rsidP="009149DC">
            <w:pPr>
              <w:ind w:left="102"/>
              <w:rPr>
                <w:lang w:val="sr-Cyrl-CS"/>
              </w:rPr>
            </w:pPr>
            <w:r w:rsidRPr="003960EA">
              <w:rPr>
                <w:spacing w:val="-2"/>
                <w:lang w:val="sr-Cyrl-CS"/>
              </w:rPr>
              <w:t>у</w:t>
            </w:r>
            <w:r w:rsidRPr="003960EA">
              <w:rPr>
                <w:lang w:val="sr-Cyrl-CS"/>
              </w:rPr>
              <w:t>говор</w:t>
            </w:r>
            <w:r w:rsidRPr="003960EA">
              <w:rPr>
                <w:spacing w:val="2"/>
                <w:lang w:val="sr-Cyrl-CS"/>
              </w:rPr>
              <w:t>а</w:t>
            </w:r>
            <w:r w:rsidRPr="003960EA"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E829" w14:textId="77777777" w:rsidR="00B4423C" w:rsidRPr="003960EA" w:rsidRDefault="00B4423C" w:rsidP="009149DC">
            <w:pPr>
              <w:spacing w:before="5" w:line="120" w:lineRule="exact"/>
              <w:rPr>
                <w:lang w:val="sr-Cyrl-CS"/>
              </w:rPr>
            </w:pPr>
          </w:p>
          <w:p w14:paraId="2A755A11" w14:textId="77777777" w:rsidR="00B86D80" w:rsidRPr="008F3AF6" w:rsidRDefault="00B86D80" w:rsidP="00B86D80">
            <w:pPr>
              <w:jc w:val="both"/>
              <w:rPr>
                <w:rStyle w:val="Emphasis"/>
                <w:b/>
                <w:color w:val="000000"/>
              </w:rPr>
            </w:pP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Економски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се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на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од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="00B738DA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3AF6">
              <w:rPr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B86D80">
              <w:rPr>
                <w:rStyle w:val="Emphasis"/>
                <w:b/>
                <w:i w:val="0"/>
                <w:color w:val="000000"/>
              </w:rPr>
              <w:t xml:space="preserve">- </w:t>
            </w:r>
            <w:proofErr w:type="spellStart"/>
            <w:r w:rsidRPr="00B86D80">
              <w:rPr>
                <w:rStyle w:val="Emphasis"/>
                <w:b/>
                <w:i w:val="0"/>
                <w:color w:val="000000"/>
              </w:rPr>
              <w:t>Цена</w:t>
            </w:r>
            <w:proofErr w:type="spellEnd"/>
            <w:r w:rsidRPr="00B86D80">
              <w:rPr>
                <w:rStyle w:val="Emphasis"/>
                <w:b/>
                <w:i w:val="0"/>
                <w:color w:val="000000"/>
              </w:rPr>
              <w:t>.</w:t>
            </w:r>
          </w:p>
          <w:p w14:paraId="730D0A9A" w14:textId="77777777" w:rsidR="00B4423C" w:rsidRPr="00120D0C" w:rsidRDefault="00B4423C" w:rsidP="009149DC">
            <w:pPr>
              <w:ind w:left="102"/>
              <w:rPr>
                <w:i/>
              </w:rPr>
            </w:pPr>
          </w:p>
        </w:tc>
      </w:tr>
    </w:tbl>
    <w:p w14:paraId="399751A9" w14:textId="77777777" w:rsidR="006074DF" w:rsidRPr="005E36E1" w:rsidRDefault="006074DF" w:rsidP="006074DF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B4423C" w:rsidRPr="003960EA" w14:paraId="51DB771D" w14:textId="77777777" w:rsidTr="009149DC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49F40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00FE58CF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38A1A8BC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2CD2FC3B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352330C3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22126DB3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38074318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09A5CC1C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3894003A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20D97170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50E18A49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7782FFFD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77A37535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54D46C76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7451CE98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016F945C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309B39B5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4E0195A4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A576" w14:textId="77777777" w:rsidR="009B210C" w:rsidRPr="00A77BFB" w:rsidRDefault="009B210C" w:rsidP="009B210C">
            <w:pPr>
              <w:jc w:val="both"/>
              <w:rPr>
                <w:iCs/>
                <w:lang w:val="sr-Cyrl-CS"/>
              </w:rPr>
            </w:pPr>
            <w:r w:rsidRPr="00A77BFB">
              <w:rPr>
                <w:iCs/>
                <w:lang w:val="sr-Cyrl-CS"/>
              </w:rPr>
              <w:t>Понуђач понуду подноси путем електронске поште.</w:t>
            </w:r>
          </w:p>
          <w:p w14:paraId="1E9658D1" w14:textId="4216F7A1" w:rsidR="009B210C" w:rsidRPr="00A77BFB" w:rsidRDefault="009B210C" w:rsidP="009B210C">
            <w:pPr>
              <w:jc w:val="both"/>
              <w:rPr>
                <w:iCs/>
                <w:lang w:val="sr-Cyrl-CS"/>
              </w:rPr>
            </w:pPr>
            <w:r w:rsidRPr="00A77BFB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>.</w:t>
            </w:r>
            <w:r w:rsidRPr="00A77BFB">
              <w:rPr>
                <w:b/>
                <w:iCs/>
              </w:rPr>
              <w:t>11</w:t>
            </w:r>
            <w:r w:rsidRPr="00A77BFB">
              <w:rPr>
                <w:b/>
                <w:iCs/>
                <w:lang w:val="sr-Cyrl-CS"/>
              </w:rPr>
              <w:t>.202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iCs/>
                <w:lang w:val="sr-Cyrl-CS"/>
              </w:rPr>
              <w:t>.</w:t>
            </w:r>
            <w:r w:rsidRPr="00A77BFB">
              <w:rPr>
                <w:b/>
                <w:iCs/>
                <w:lang w:val="sr-Cyrl-CS"/>
              </w:rPr>
              <w:t xml:space="preserve"> године до 1</w:t>
            </w:r>
            <w:r w:rsidRPr="00A77BFB">
              <w:rPr>
                <w:b/>
                <w:iCs/>
              </w:rPr>
              <w:t>0</w:t>
            </w:r>
            <w:r w:rsidRPr="00A77BFB">
              <w:rPr>
                <w:b/>
                <w:iCs/>
                <w:lang w:val="sr-Cyrl-CS"/>
              </w:rPr>
              <w:t>:00 часова</w:t>
            </w:r>
            <w:r w:rsidRPr="00A77BFB">
              <w:rPr>
                <w:iCs/>
                <w:lang w:val="sr-Cyrl-CS"/>
              </w:rPr>
              <w:t>.</w:t>
            </w:r>
          </w:p>
          <w:p w14:paraId="08D9FF34" w14:textId="18968BB4" w:rsidR="009B210C" w:rsidRPr="00A77BFB" w:rsidRDefault="009B210C" w:rsidP="009B210C">
            <w:pPr>
              <w:jc w:val="both"/>
              <w:rPr>
                <w:iCs/>
              </w:rPr>
            </w:pPr>
            <w:r w:rsidRPr="00A77BFB">
              <w:rPr>
                <w:iCs/>
                <w:lang w:val="sr-Cyrl-CS"/>
              </w:rPr>
              <w:t xml:space="preserve"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 </w:t>
            </w:r>
            <w:r w:rsidRPr="00A77BFB">
              <w:t>ivanar</w:t>
            </w:r>
            <w:hyperlink r:id="rId8" w:history="1">
              <w:r w:rsidRPr="00A77BFB">
                <w:rPr>
                  <w:rStyle w:val="Hyperlink"/>
                  <w:color w:val="auto"/>
                  <w:u w:val="none"/>
                </w:rPr>
                <w:t>@czodo.rs</w:t>
              </w:r>
            </w:hyperlink>
            <w:r w:rsidRPr="00A77BFB">
              <w:rPr>
                <w:iCs/>
                <w:lang w:val="sr-Cyrl-CS"/>
              </w:rPr>
              <w:t xml:space="preserve">, до </w:t>
            </w: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>.</w:t>
            </w:r>
            <w:r w:rsidRPr="00A77BFB">
              <w:rPr>
                <w:b/>
                <w:iCs/>
              </w:rPr>
              <w:t>11.</w:t>
            </w:r>
            <w:r w:rsidRPr="00A77BFB">
              <w:rPr>
                <w:b/>
                <w:iCs/>
                <w:lang w:val="sr-Cyrl-CS"/>
              </w:rPr>
              <w:t>202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iCs/>
                <w:lang w:val="sr-Cyrl-CS"/>
              </w:rPr>
              <w:t>.</w:t>
            </w:r>
            <w:r w:rsidRPr="00A77BFB">
              <w:rPr>
                <w:b/>
                <w:iCs/>
                <w:lang w:val="sr-Cyrl-CS"/>
              </w:rPr>
              <w:t xml:space="preserve"> године до 1</w:t>
            </w:r>
            <w:r w:rsidRPr="00A77BFB">
              <w:rPr>
                <w:b/>
                <w:iCs/>
              </w:rPr>
              <w:t>0</w:t>
            </w:r>
            <w:r w:rsidRPr="00A77BFB">
              <w:rPr>
                <w:b/>
                <w:iCs/>
                <w:lang w:val="sr-Cyrl-CS"/>
              </w:rPr>
              <w:t>:00 часова</w:t>
            </w:r>
            <w:r w:rsidRPr="00A77BFB">
              <w:rPr>
                <w:iCs/>
                <w:lang w:val="sr-Cyrl-CS"/>
              </w:rPr>
              <w:t>.</w:t>
            </w:r>
          </w:p>
          <w:p w14:paraId="2E2026FD" w14:textId="77777777" w:rsidR="009B210C" w:rsidRPr="00A77BFB" w:rsidRDefault="009B210C" w:rsidP="009B210C">
            <w:pPr>
              <w:jc w:val="both"/>
              <w:rPr>
                <w:iCs/>
              </w:rPr>
            </w:pPr>
            <w:r w:rsidRPr="00A77BFB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14:paraId="22847B1F" w14:textId="06CBD47A" w:rsidR="009B210C" w:rsidRPr="00A77BFB" w:rsidRDefault="009B210C" w:rsidP="009B210C">
            <w:pPr>
              <w:jc w:val="both"/>
              <w:rPr>
                <w:iCs/>
              </w:rPr>
            </w:pP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>.</w:t>
            </w:r>
            <w:r w:rsidRPr="00A77BFB">
              <w:rPr>
                <w:b/>
                <w:iCs/>
              </w:rPr>
              <w:t>11</w:t>
            </w:r>
            <w:r w:rsidRPr="00A77BFB">
              <w:rPr>
                <w:b/>
                <w:iCs/>
                <w:lang w:val="sr-Cyrl-CS"/>
              </w:rPr>
              <w:t>.202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iCs/>
                <w:lang w:val="sr-Cyrl-CS"/>
              </w:rPr>
              <w:t>.</w:t>
            </w:r>
            <w:r w:rsidRPr="00A77BFB">
              <w:rPr>
                <w:b/>
                <w:iCs/>
                <w:lang w:val="sr-Cyrl-CS"/>
              </w:rPr>
              <w:t xml:space="preserve"> године до 1</w:t>
            </w:r>
            <w:r w:rsidRPr="00A77BFB">
              <w:rPr>
                <w:b/>
                <w:iCs/>
              </w:rPr>
              <w:t>0</w:t>
            </w:r>
            <w:r w:rsidRPr="00A77BFB">
              <w:rPr>
                <w:b/>
                <w:iCs/>
                <w:lang w:val="sr-Cyrl-CS"/>
              </w:rPr>
              <w:t>:00 часова</w:t>
            </w:r>
            <w:r w:rsidRPr="00A77BFB">
              <w:rPr>
                <w:iCs/>
                <w:lang w:val="sr-Cyrl-CS"/>
              </w:rPr>
              <w:t>.</w:t>
            </w:r>
          </w:p>
          <w:p w14:paraId="4F742B7A" w14:textId="0A871A71" w:rsidR="009B210C" w:rsidRPr="00A77BFB" w:rsidRDefault="009B210C" w:rsidP="009B210C">
            <w:pPr>
              <w:jc w:val="both"/>
              <w:rPr>
                <w:iCs/>
                <w:lang w:val="sr-Cyrl-CS"/>
              </w:rPr>
            </w:pPr>
            <w:r w:rsidRPr="00A77BFB">
              <w:rPr>
                <w:iCs/>
                <w:lang w:val="sr-Cyrl-CS"/>
              </w:rPr>
              <w:t xml:space="preserve"> Понуда која је примљена после</w:t>
            </w:r>
            <w:r w:rsidRPr="00A77BFB">
              <w:rPr>
                <w:b/>
                <w:iCs/>
                <w:lang w:val="sr-Cyrl-CS"/>
              </w:rPr>
              <w:t xml:space="preserve"> </w:t>
            </w: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 xml:space="preserve">:00 часова </w:t>
            </w: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>.11.202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b/>
                <w:iCs/>
                <w:lang w:val="sr-Cyrl-CS"/>
              </w:rPr>
              <w:t>. године,</w:t>
            </w:r>
            <w:r w:rsidRPr="00A77BFB">
              <w:rPr>
                <w:iCs/>
                <w:lang w:val="sr-Cyrl-CS"/>
              </w:rPr>
              <w:t xml:space="preserve"> сматраће се неблаговременом. Наручилац ће, по окончању п</w:t>
            </w:r>
            <w:r w:rsidR="006018DB" w:rsidRPr="00A77BFB">
              <w:rPr>
                <w:iCs/>
                <w:lang w:val="sr-Cyrl-CS"/>
              </w:rPr>
              <w:t>оступка јавног отварања понуда, за неблаговремено поднету понуду</w:t>
            </w:r>
            <w:r w:rsidRPr="00A77BFB">
              <w:rPr>
                <w:iCs/>
                <w:lang w:val="sr-Cyrl-CS"/>
              </w:rPr>
              <w:t xml:space="preserve">, </w:t>
            </w:r>
            <w:r w:rsidR="006018DB" w:rsidRPr="00A77BFB">
              <w:rPr>
                <w:iCs/>
                <w:lang w:val="sr-Cyrl-CS"/>
              </w:rPr>
              <w:t>обавестити Понуђача да је иста поднета</w:t>
            </w:r>
            <w:r w:rsidRPr="00A77BFB">
              <w:rPr>
                <w:iCs/>
                <w:lang w:val="sr-Cyrl-CS"/>
              </w:rPr>
              <w:t xml:space="preserve"> неблаговремено. Понуђач може да поднесе само једну понуду.</w:t>
            </w:r>
          </w:p>
          <w:p w14:paraId="36B4D1A5" w14:textId="180CDB16" w:rsidR="00B4423C" w:rsidRPr="00A77BFB" w:rsidRDefault="009B210C" w:rsidP="009B210C">
            <w:pPr>
              <w:jc w:val="both"/>
              <w:rPr>
                <w:iCs/>
                <w:lang w:val="sr-Latn-CS"/>
              </w:rPr>
            </w:pPr>
            <w:r w:rsidRPr="00A77BFB">
              <w:rPr>
                <w:iCs/>
                <w:lang w:val="sr-Cyrl-CS"/>
              </w:rPr>
              <w:t xml:space="preserve">Рок за подношење понуде је </w:t>
            </w:r>
            <w:r w:rsidR="00A77BFB" w:rsidRPr="00A77BFB">
              <w:rPr>
                <w:iCs/>
              </w:rPr>
              <w:t>5</w:t>
            </w:r>
            <w:r w:rsidRPr="00A77BFB">
              <w:rPr>
                <w:b/>
                <w:iCs/>
                <w:lang w:val="sr-Cyrl-CS"/>
              </w:rPr>
              <w:t xml:space="preserve"> дана</w:t>
            </w:r>
            <w:r w:rsidRPr="00A77BFB">
              <w:rPr>
                <w:iCs/>
                <w:lang w:val="sr-Cyrl-CS"/>
              </w:rPr>
              <w:t xml:space="preserve"> од дана </w:t>
            </w:r>
            <w:proofErr w:type="spellStart"/>
            <w:r w:rsidRPr="00A77BFB">
              <w:rPr>
                <w:rStyle w:val="Emphasis"/>
              </w:rPr>
              <w:t>када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је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позив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за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подношење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понуда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послат</w:t>
            </w:r>
            <w:proofErr w:type="spellEnd"/>
            <w:r w:rsidR="00D06C70" w:rsidRPr="00A77BFB">
              <w:rPr>
                <w:rStyle w:val="Emphasis"/>
              </w:rPr>
              <w:t xml:space="preserve"> </w:t>
            </w:r>
            <w:proofErr w:type="spellStart"/>
            <w:r w:rsidRPr="00A77BFB">
              <w:rPr>
                <w:rStyle w:val="Emphasis"/>
              </w:rPr>
              <w:t>понуђачима</w:t>
            </w:r>
            <w:proofErr w:type="spellEnd"/>
            <w:r w:rsidRPr="00A77BFB">
              <w:rPr>
                <w:i/>
                <w:iCs/>
                <w:lang w:val="sr-Cyrl-CS"/>
              </w:rPr>
              <w:t>,</w:t>
            </w:r>
            <w:r w:rsidRPr="00A77BFB">
              <w:rPr>
                <w:iCs/>
                <w:lang w:val="sr-Cyrl-CS"/>
              </w:rPr>
              <w:t xml:space="preserve"> односно до </w:t>
            </w:r>
            <w:r w:rsidRPr="00A77BFB">
              <w:rPr>
                <w:b/>
                <w:iCs/>
              </w:rPr>
              <w:t>10</w:t>
            </w:r>
            <w:r w:rsidRPr="00A77BFB">
              <w:rPr>
                <w:b/>
                <w:iCs/>
                <w:lang w:val="sr-Cyrl-CS"/>
              </w:rPr>
              <w:t>.</w:t>
            </w:r>
            <w:r w:rsidRPr="00A77BFB">
              <w:rPr>
                <w:b/>
                <w:iCs/>
              </w:rPr>
              <w:t>11</w:t>
            </w:r>
            <w:r w:rsidRPr="00A77BFB">
              <w:rPr>
                <w:b/>
                <w:iCs/>
                <w:lang w:val="sr-Cyrl-CS"/>
              </w:rPr>
              <w:t>.202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iCs/>
                <w:lang w:val="sr-Cyrl-CS"/>
              </w:rPr>
              <w:t>.</w:t>
            </w:r>
            <w:r w:rsidRPr="00A77BFB">
              <w:rPr>
                <w:b/>
                <w:iCs/>
                <w:lang w:val="sr-Cyrl-CS"/>
              </w:rPr>
              <w:t xml:space="preserve"> године до 1</w:t>
            </w:r>
            <w:r w:rsidRPr="00A77BFB">
              <w:rPr>
                <w:b/>
                <w:iCs/>
              </w:rPr>
              <w:t>0</w:t>
            </w:r>
            <w:r w:rsidRPr="00A77BFB">
              <w:rPr>
                <w:b/>
                <w:iCs/>
                <w:lang w:val="sr-Cyrl-CS"/>
              </w:rPr>
              <w:t>:00 часова</w:t>
            </w:r>
            <w:r w:rsidRPr="00A77BFB">
              <w:rPr>
                <w:iCs/>
                <w:lang w:val="sr-Cyrl-CS"/>
              </w:rPr>
              <w:t>.</w:t>
            </w:r>
          </w:p>
        </w:tc>
      </w:tr>
      <w:tr w:rsidR="00B4423C" w:rsidRPr="003960EA" w14:paraId="2B4C6361" w14:textId="77777777" w:rsidTr="009149DC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7B02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14FCF603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 xml:space="preserve">рања </w:t>
            </w:r>
            <w:r w:rsidRPr="003960EA">
              <w:rPr>
                <w:iCs/>
                <w:lang w:val="sr-Cyrl-CS"/>
              </w:rPr>
              <w:t>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9559" w14:textId="5F3CF239" w:rsidR="00B4423C" w:rsidRPr="00A77BFB" w:rsidRDefault="00B4423C" w:rsidP="009149DC">
            <w:pPr>
              <w:jc w:val="both"/>
              <w:rPr>
                <w:iCs/>
                <w:lang w:val="sr-Cyrl-CS"/>
              </w:rPr>
            </w:pPr>
            <w:r w:rsidRPr="00A77BFB"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9B210C" w:rsidRPr="00A77BFB">
              <w:rPr>
                <w:b/>
                <w:iCs/>
                <w:lang w:val="sr-Cyrl-CS"/>
              </w:rPr>
              <w:t>10</w:t>
            </w:r>
            <w:r w:rsidRPr="00A77BFB">
              <w:rPr>
                <w:b/>
                <w:iCs/>
                <w:lang w:val="sr-Cyrl-CS"/>
              </w:rPr>
              <w:t>.11</w:t>
            </w:r>
            <w:r w:rsidR="00B05D52" w:rsidRPr="00A77BFB">
              <w:rPr>
                <w:b/>
                <w:iCs/>
                <w:lang w:val="sr-Cyrl-CS"/>
              </w:rPr>
              <w:t>.20</w:t>
            </w:r>
            <w:r w:rsidR="00327903" w:rsidRPr="00A77BFB">
              <w:rPr>
                <w:b/>
                <w:iCs/>
              </w:rPr>
              <w:t>2</w:t>
            </w:r>
            <w:r w:rsidR="00A77BFB" w:rsidRPr="00A77BFB">
              <w:rPr>
                <w:b/>
                <w:iCs/>
              </w:rPr>
              <w:t>3</w:t>
            </w:r>
            <w:r w:rsidRPr="00A77BFB">
              <w:rPr>
                <w:b/>
                <w:iCs/>
                <w:lang w:val="sr-Cyrl-CS"/>
              </w:rPr>
              <w:t>. године у 10:30 часова</w:t>
            </w:r>
            <w:r w:rsidRPr="00A77BFB">
              <w:rPr>
                <w:iCs/>
                <w:lang w:val="sr-Cyrl-CS"/>
              </w:rPr>
              <w:t>, непосредним увидом.</w:t>
            </w:r>
          </w:p>
        </w:tc>
      </w:tr>
      <w:tr w:rsidR="00B4423C" w:rsidRPr="003960EA" w14:paraId="0F98ED02" w14:textId="77777777" w:rsidTr="009149DC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573B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  <w:p w14:paraId="455847DA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52BB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 xml:space="preserve">Одлука о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понуде</w:t>
            </w:r>
            <w:proofErr w:type="spellEnd"/>
            <w:r w:rsidR="00B738DA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у року од </w:t>
            </w:r>
            <w:r w:rsidR="004F6907"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14:paraId="5477B649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 w:rsidRPr="003960EA"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B4423C" w:rsidRPr="003960EA" w14:paraId="561E0E8E" w14:textId="77777777" w:rsidTr="009149DC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1B13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Лица</w:t>
            </w:r>
            <w:r w:rsidRPr="003960EA">
              <w:rPr>
                <w:iCs/>
                <w:lang w:val="sr-Cyrl-CS"/>
              </w:rPr>
              <w:t xml:space="preserve"> за контакт</w:t>
            </w:r>
            <w:r>
              <w:rPr>
                <w:iCs/>
                <w:lang w:val="sr-Cyrl-CS"/>
              </w:rPr>
              <w:t>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8E54" w14:textId="77777777" w:rsidR="00B4423C" w:rsidRPr="004F6907" w:rsidRDefault="00B738DA" w:rsidP="009149DC">
            <w:pPr>
              <w:jc w:val="both"/>
              <w:rPr>
                <w:iCs/>
              </w:rPr>
            </w:pPr>
            <w:r>
              <w:rPr>
                <w:iCs/>
              </w:rPr>
              <w:t>ivanar</w:t>
            </w:r>
            <w:r w:rsidR="004F6907">
              <w:rPr>
                <w:iCs/>
              </w:rPr>
              <w:t>@czodo.rs</w:t>
            </w:r>
          </w:p>
          <w:p w14:paraId="3A01120B" w14:textId="77777777" w:rsidR="00B4423C" w:rsidRPr="003960EA" w:rsidRDefault="00B4423C" w:rsidP="009149DC">
            <w:pPr>
              <w:jc w:val="both"/>
              <w:rPr>
                <w:iCs/>
                <w:lang w:val="sr-Cyrl-CS"/>
              </w:rPr>
            </w:pPr>
          </w:p>
        </w:tc>
      </w:tr>
    </w:tbl>
    <w:p w14:paraId="5A214044" w14:textId="77777777" w:rsidR="00B4423C" w:rsidRPr="00D10EAE" w:rsidRDefault="00B4423C" w:rsidP="00B4423C">
      <w:pPr>
        <w:spacing w:before="4" w:line="80" w:lineRule="exact"/>
        <w:rPr>
          <w:lang w:val="sr-Cyrl-CS"/>
        </w:rPr>
      </w:pPr>
    </w:p>
    <w:p w14:paraId="48AB5302" w14:textId="77777777" w:rsidR="00B4423C" w:rsidRDefault="00B4423C" w:rsidP="00B4423C">
      <w:pPr>
        <w:spacing w:before="4" w:line="80" w:lineRule="exact"/>
      </w:pPr>
    </w:p>
    <w:p w14:paraId="6F9C598D" w14:textId="77777777" w:rsidR="00B4423C" w:rsidRDefault="00B4423C" w:rsidP="00B4423C">
      <w:pPr>
        <w:spacing w:before="4" w:line="80" w:lineRule="exact"/>
      </w:pPr>
    </w:p>
    <w:p w14:paraId="5C2470A7" w14:textId="77777777" w:rsidR="00B05D52" w:rsidRDefault="00B05D52" w:rsidP="00B4423C">
      <w:pPr>
        <w:spacing w:before="4" w:line="80" w:lineRule="exact"/>
      </w:pPr>
    </w:p>
    <w:p w14:paraId="7D02AF60" w14:textId="77777777" w:rsidR="00B05D52" w:rsidRDefault="00B05D52" w:rsidP="00B4423C">
      <w:pPr>
        <w:spacing w:before="4" w:line="80" w:lineRule="exact"/>
      </w:pPr>
    </w:p>
    <w:p w14:paraId="6B0EE79D" w14:textId="77777777" w:rsidR="00B05D52" w:rsidRDefault="00B05D52" w:rsidP="00B4423C">
      <w:pPr>
        <w:spacing w:before="4" w:line="80" w:lineRule="exact"/>
      </w:pPr>
    </w:p>
    <w:p w14:paraId="35D8680C" w14:textId="77777777" w:rsidR="00B05D52" w:rsidRDefault="00B05D52" w:rsidP="00B4423C">
      <w:pPr>
        <w:spacing w:before="4" w:line="80" w:lineRule="exact"/>
      </w:pPr>
    </w:p>
    <w:p w14:paraId="4A1C717F" w14:textId="77777777" w:rsidR="00B05D52" w:rsidRDefault="00B05D52" w:rsidP="00B4423C">
      <w:pPr>
        <w:spacing w:before="4" w:line="80" w:lineRule="exact"/>
      </w:pPr>
    </w:p>
    <w:p w14:paraId="403AE682" w14:textId="77777777" w:rsidR="00B05D52" w:rsidRDefault="00B05D52" w:rsidP="00B4423C">
      <w:pPr>
        <w:spacing w:before="4" w:line="80" w:lineRule="exact"/>
      </w:pPr>
    </w:p>
    <w:p w14:paraId="2EA9ED1B" w14:textId="77777777" w:rsidR="00B05D52" w:rsidRDefault="00B05D52" w:rsidP="00B4423C">
      <w:pPr>
        <w:spacing w:before="4" w:line="80" w:lineRule="exact"/>
      </w:pPr>
    </w:p>
    <w:p w14:paraId="47FA0385" w14:textId="77777777" w:rsidR="00B05D52" w:rsidRDefault="00B05D52" w:rsidP="00B4423C">
      <w:pPr>
        <w:spacing w:before="4" w:line="80" w:lineRule="exact"/>
      </w:pPr>
    </w:p>
    <w:p w14:paraId="5D65CF92" w14:textId="77777777" w:rsidR="00B05D52" w:rsidRDefault="00B05D52" w:rsidP="00B4423C">
      <w:pPr>
        <w:spacing w:before="4" w:line="80" w:lineRule="exact"/>
      </w:pPr>
    </w:p>
    <w:p w14:paraId="25D8EE1B" w14:textId="77777777" w:rsidR="00B05D52" w:rsidRDefault="00B05D52" w:rsidP="00B4423C">
      <w:pPr>
        <w:spacing w:before="4" w:line="80" w:lineRule="exact"/>
      </w:pPr>
    </w:p>
    <w:p w14:paraId="0E334207" w14:textId="77777777" w:rsidR="00B05D52" w:rsidRDefault="00B05D52" w:rsidP="00B4423C">
      <w:pPr>
        <w:spacing w:before="4" w:line="80" w:lineRule="exact"/>
      </w:pPr>
    </w:p>
    <w:p w14:paraId="5F78AD34" w14:textId="77777777" w:rsidR="00B05D52" w:rsidRDefault="00B05D52" w:rsidP="00B4423C">
      <w:pPr>
        <w:spacing w:before="4" w:line="80" w:lineRule="exact"/>
      </w:pPr>
    </w:p>
    <w:p w14:paraId="3399999B" w14:textId="77777777" w:rsidR="00B05D52" w:rsidRDefault="00B05D52" w:rsidP="00B4423C">
      <w:pPr>
        <w:spacing w:before="4" w:line="80" w:lineRule="exact"/>
      </w:pPr>
    </w:p>
    <w:p w14:paraId="26A69080" w14:textId="77777777" w:rsidR="00B05D52" w:rsidRDefault="00B05D52" w:rsidP="00B4423C">
      <w:pPr>
        <w:spacing w:before="4" w:line="80" w:lineRule="exact"/>
      </w:pPr>
    </w:p>
    <w:p w14:paraId="5F023306" w14:textId="77777777" w:rsidR="00B05D52" w:rsidRDefault="00B05D52" w:rsidP="00B4423C">
      <w:pPr>
        <w:spacing w:before="4" w:line="80" w:lineRule="exact"/>
      </w:pPr>
    </w:p>
    <w:p w14:paraId="726C53AE" w14:textId="77777777" w:rsidR="00B05D52" w:rsidRDefault="00B05D52" w:rsidP="00B4423C">
      <w:pPr>
        <w:spacing w:before="4" w:line="80" w:lineRule="exact"/>
      </w:pPr>
    </w:p>
    <w:p w14:paraId="40D326A2" w14:textId="77777777" w:rsidR="00B05D52" w:rsidRDefault="00B05D52" w:rsidP="00B4423C">
      <w:pPr>
        <w:spacing w:before="4" w:line="80" w:lineRule="exact"/>
      </w:pPr>
    </w:p>
    <w:p w14:paraId="7F7DE865" w14:textId="77777777" w:rsidR="00B05D52" w:rsidRDefault="00B05D52" w:rsidP="00B4423C">
      <w:pPr>
        <w:spacing w:before="4" w:line="80" w:lineRule="exact"/>
      </w:pPr>
    </w:p>
    <w:p w14:paraId="1C4958D7" w14:textId="77777777" w:rsidR="00B05D52" w:rsidRDefault="00B05D52" w:rsidP="00B4423C">
      <w:pPr>
        <w:spacing w:before="4" w:line="80" w:lineRule="exact"/>
      </w:pPr>
    </w:p>
    <w:p w14:paraId="44E1E42E" w14:textId="77777777" w:rsidR="00B05D52" w:rsidRDefault="00B05D52" w:rsidP="00B4423C">
      <w:pPr>
        <w:spacing w:before="4" w:line="80" w:lineRule="exact"/>
      </w:pPr>
    </w:p>
    <w:p w14:paraId="28FB9BC5" w14:textId="77777777" w:rsidR="00B05D52" w:rsidRDefault="00B05D52" w:rsidP="00B4423C">
      <w:pPr>
        <w:spacing w:before="4" w:line="80" w:lineRule="exact"/>
      </w:pPr>
    </w:p>
    <w:p w14:paraId="57938CFC" w14:textId="77777777" w:rsidR="00B05D52" w:rsidRDefault="00B05D52" w:rsidP="00B4423C">
      <w:pPr>
        <w:spacing w:before="4" w:line="80" w:lineRule="exact"/>
      </w:pPr>
    </w:p>
    <w:p w14:paraId="52949722" w14:textId="77777777" w:rsidR="00B05D52" w:rsidRDefault="00B05D52" w:rsidP="00B4423C">
      <w:pPr>
        <w:spacing w:before="4" w:line="80" w:lineRule="exact"/>
      </w:pPr>
    </w:p>
    <w:p w14:paraId="2976C94C" w14:textId="77777777" w:rsidR="00B05D52" w:rsidRDefault="00B05D52" w:rsidP="00B4423C">
      <w:pPr>
        <w:spacing w:before="4" w:line="80" w:lineRule="exact"/>
      </w:pPr>
    </w:p>
    <w:p w14:paraId="4D152932" w14:textId="77777777" w:rsidR="00B05D52" w:rsidRDefault="00B05D52" w:rsidP="00B4423C">
      <w:pPr>
        <w:spacing w:before="4" w:line="80" w:lineRule="exact"/>
      </w:pPr>
    </w:p>
    <w:p w14:paraId="3FDA5308" w14:textId="77777777" w:rsidR="00B05D52" w:rsidRDefault="00B05D52" w:rsidP="00B4423C">
      <w:pPr>
        <w:spacing w:before="4" w:line="80" w:lineRule="exact"/>
      </w:pPr>
    </w:p>
    <w:p w14:paraId="35B03B04" w14:textId="77777777" w:rsidR="00B05D52" w:rsidRDefault="00B05D52" w:rsidP="00B4423C">
      <w:pPr>
        <w:spacing w:before="4" w:line="80" w:lineRule="exact"/>
      </w:pPr>
    </w:p>
    <w:p w14:paraId="44D4CB84" w14:textId="77777777" w:rsidR="00B05D52" w:rsidRDefault="00B05D52" w:rsidP="00B4423C">
      <w:pPr>
        <w:spacing w:before="4" w:line="80" w:lineRule="exact"/>
      </w:pPr>
    </w:p>
    <w:p w14:paraId="3290503C" w14:textId="77777777" w:rsidR="00B05D52" w:rsidRDefault="00B05D52" w:rsidP="00B4423C">
      <w:pPr>
        <w:spacing w:before="4" w:line="80" w:lineRule="exact"/>
      </w:pPr>
    </w:p>
    <w:p w14:paraId="6562D9FF" w14:textId="77777777" w:rsidR="00B05D52" w:rsidRDefault="00B05D52" w:rsidP="00B4423C">
      <w:pPr>
        <w:spacing w:before="4" w:line="80" w:lineRule="exact"/>
      </w:pPr>
    </w:p>
    <w:p w14:paraId="1C52016D" w14:textId="77777777" w:rsidR="00B05D52" w:rsidRDefault="00B05D52" w:rsidP="00B4423C">
      <w:pPr>
        <w:spacing w:before="4" w:line="80" w:lineRule="exact"/>
      </w:pPr>
    </w:p>
    <w:p w14:paraId="110D7AC2" w14:textId="77777777" w:rsidR="00B05D52" w:rsidRDefault="00B05D52" w:rsidP="00B4423C">
      <w:pPr>
        <w:spacing w:before="4" w:line="80" w:lineRule="exact"/>
      </w:pPr>
    </w:p>
    <w:p w14:paraId="4D2B14E1" w14:textId="77777777" w:rsidR="00B05D52" w:rsidRDefault="00B05D52" w:rsidP="00B4423C">
      <w:pPr>
        <w:spacing w:before="4" w:line="80" w:lineRule="exact"/>
      </w:pPr>
    </w:p>
    <w:p w14:paraId="08CCE29E" w14:textId="77777777" w:rsidR="00B05D52" w:rsidRDefault="00B05D52" w:rsidP="00B4423C">
      <w:pPr>
        <w:spacing w:before="4" w:line="80" w:lineRule="exact"/>
      </w:pPr>
    </w:p>
    <w:p w14:paraId="371E89F0" w14:textId="77777777" w:rsidR="00B05D52" w:rsidRDefault="00B05D52" w:rsidP="00B4423C">
      <w:pPr>
        <w:spacing w:before="4" w:line="80" w:lineRule="exact"/>
      </w:pPr>
    </w:p>
    <w:p w14:paraId="299E7B0E" w14:textId="77777777" w:rsidR="00B05D52" w:rsidRDefault="00B05D52" w:rsidP="00B4423C">
      <w:pPr>
        <w:spacing w:before="4" w:line="80" w:lineRule="exact"/>
      </w:pPr>
    </w:p>
    <w:p w14:paraId="3FE38AC6" w14:textId="77777777" w:rsidR="00B05D52" w:rsidRDefault="00B05D52" w:rsidP="00B4423C">
      <w:pPr>
        <w:spacing w:before="4" w:line="80" w:lineRule="exact"/>
      </w:pPr>
    </w:p>
    <w:p w14:paraId="174F9ABC" w14:textId="77777777" w:rsidR="00B05D52" w:rsidRDefault="00B05D52" w:rsidP="00B4423C">
      <w:pPr>
        <w:spacing w:before="4" w:line="80" w:lineRule="exact"/>
      </w:pPr>
    </w:p>
    <w:p w14:paraId="63EFD8BD" w14:textId="77777777" w:rsidR="00B05D52" w:rsidRDefault="00B05D52" w:rsidP="00B4423C">
      <w:pPr>
        <w:spacing w:before="4" w:line="80" w:lineRule="exact"/>
      </w:pPr>
    </w:p>
    <w:p w14:paraId="035ABE94" w14:textId="77777777" w:rsidR="00B05D52" w:rsidRDefault="00B05D52" w:rsidP="00B4423C">
      <w:pPr>
        <w:spacing w:before="4" w:line="80" w:lineRule="exact"/>
      </w:pPr>
    </w:p>
    <w:p w14:paraId="4B4DE72B" w14:textId="77777777" w:rsidR="00B05D52" w:rsidRDefault="00B05D52" w:rsidP="00B4423C">
      <w:pPr>
        <w:spacing w:before="4" w:line="80" w:lineRule="exact"/>
      </w:pPr>
    </w:p>
    <w:p w14:paraId="06AA2754" w14:textId="77777777" w:rsidR="00B05D52" w:rsidRPr="005E36E1" w:rsidRDefault="00B05D52" w:rsidP="00B4423C">
      <w:pPr>
        <w:spacing w:before="4" w:line="80" w:lineRule="exact"/>
      </w:pPr>
    </w:p>
    <w:p w14:paraId="48B378AA" w14:textId="77777777" w:rsidR="00B4423C" w:rsidRDefault="00B4423C" w:rsidP="00B4423C">
      <w:pPr>
        <w:spacing w:line="200" w:lineRule="exact"/>
        <w:rPr>
          <w:b/>
          <w:lang w:val="sr-Cyrl-CS"/>
        </w:rPr>
      </w:pPr>
    </w:p>
    <w:p w14:paraId="2828DF9C" w14:textId="77777777" w:rsidR="00B4423C" w:rsidRPr="00EA1A97" w:rsidRDefault="00B4423C" w:rsidP="00B4423C">
      <w:pPr>
        <w:spacing w:line="200" w:lineRule="exact"/>
        <w:rPr>
          <w:b/>
          <w:lang w:val="sr-Cyrl-CS"/>
        </w:rPr>
      </w:pPr>
      <w:r w:rsidRPr="00EA1A97">
        <w:rPr>
          <w:b/>
          <w:lang w:val="sr-Cyrl-CS"/>
        </w:rPr>
        <w:t xml:space="preserve">ОБРАЗАЦ ПОНУДЕ </w:t>
      </w:r>
    </w:p>
    <w:p w14:paraId="431732F2" w14:textId="77777777" w:rsidR="00B4423C" w:rsidRPr="00EA1A97" w:rsidRDefault="00B4423C" w:rsidP="00B4423C">
      <w:pPr>
        <w:spacing w:line="200" w:lineRule="exact"/>
        <w:rPr>
          <w:b/>
          <w:lang w:val="sr-Cyrl-CS"/>
        </w:rPr>
      </w:pPr>
    </w:p>
    <w:p w14:paraId="6C0A4E7F" w14:textId="1DA41040" w:rsidR="006074DF" w:rsidRDefault="00B4423C" w:rsidP="006074DF">
      <w:pPr>
        <w:jc w:val="both"/>
        <w:rPr>
          <w:rStyle w:val="Emphasis"/>
          <w:i w:val="0"/>
          <w:color w:val="000000"/>
          <w:lang w:val="sr-Latn-CS"/>
        </w:rPr>
      </w:pPr>
      <w:r w:rsidRPr="00377013">
        <w:rPr>
          <w:rFonts w:eastAsia="Calibri"/>
          <w:iCs/>
          <w:lang w:val="sr-Cyrl-CS"/>
        </w:rPr>
        <w:t>Понуда бр</w:t>
      </w:r>
      <w:r>
        <w:rPr>
          <w:rFonts w:eastAsia="Calibri"/>
          <w:iCs/>
          <w:lang w:val="sr-Cyrl-CS"/>
        </w:rPr>
        <w:t>.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>од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 w:rsidRPr="00377013">
        <w:rPr>
          <w:rFonts w:eastAsia="Calibri"/>
          <w:iCs/>
          <w:lang w:val="sr-Cyrl-CS"/>
        </w:rPr>
        <w:t xml:space="preserve">за </w:t>
      </w:r>
      <w:r w:rsidRPr="00377013">
        <w:rPr>
          <w:rFonts w:eastAsia="Calibri"/>
          <w:iCs/>
        </w:rPr>
        <w:t>н</w:t>
      </w:r>
      <w:r w:rsidRPr="00377013">
        <w:rPr>
          <w:rFonts w:eastAsia="Calibri"/>
          <w:iCs/>
          <w:lang w:val="sr-Cyrl-CS"/>
        </w:rPr>
        <w:t>абавку</w:t>
      </w:r>
      <w:r w:rsidR="008E08E5">
        <w:rPr>
          <w:rFonts w:eastAsia="Calibri"/>
          <w:iCs/>
        </w:rPr>
        <w:t xml:space="preserve"> </w:t>
      </w:r>
      <w:r w:rsidR="005845E8">
        <w:rPr>
          <w:rFonts w:eastAsia="Calibri"/>
          <w:lang w:val="sr-Cyrl-CS"/>
        </w:rPr>
        <w:t xml:space="preserve">добара  путем наруџбенице бр. </w:t>
      </w:r>
      <w:r w:rsidR="00327903" w:rsidRPr="001D548E">
        <w:rPr>
          <w:rFonts w:eastAsia="Calibri"/>
        </w:rPr>
        <w:t>3</w:t>
      </w:r>
      <w:r w:rsidR="001D548E" w:rsidRPr="001D548E">
        <w:rPr>
          <w:rFonts w:eastAsia="Calibri"/>
        </w:rPr>
        <w:t>7</w:t>
      </w:r>
      <w:r w:rsidR="00B05D52" w:rsidRPr="001D548E">
        <w:rPr>
          <w:rFonts w:eastAsia="Calibri"/>
          <w:lang w:val="sr-Cyrl-CS"/>
        </w:rPr>
        <w:t>/</w:t>
      </w:r>
      <w:r w:rsidR="004F6907" w:rsidRPr="001D548E">
        <w:rPr>
          <w:rFonts w:eastAsia="Calibri"/>
        </w:rPr>
        <w:t>2</w:t>
      </w:r>
      <w:r w:rsidR="001D548E" w:rsidRPr="001D548E">
        <w:rPr>
          <w:rFonts w:eastAsia="Calibri"/>
        </w:rPr>
        <w:t>3</w:t>
      </w:r>
      <w:r w:rsidR="004F6907" w:rsidRPr="001D548E">
        <w:rPr>
          <w:rFonts w:eastAsia="Calibri"/>
          <w:lang w:val="sr-Cyrl-CS"/>
        </w:rPr>
        <w:t xml:space="preserve"> </w:t>
      </w:r>
      <w:r w:rsidRPr="001D548E">
        <w:rPr>
          <w:rFonts w:eastAsia="Calibri"/>
          <w:lang w:val="sr-Cyrl-CS"/>
        </w:rPr>
        <w:t>–</w:t>
      </w:r>
      <w:proofErr w:type="spellStart"/>
      <w:r>
        <w:rPr>
          <w:rStyle w:val="Emphasis"/>
          <w:i w:val="0"/>
          <w:color w:val="000000"/>
        </w:rPr>
        <w:t>услуга</w:t>
      </w:r>
      <w:proofErr w:type="spellEnd"/>
      <w:r w:rsidR="008E08E5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штампе</w:t>
      </w:r>
      <w:proofErr w:type="spellEnd"/>
      <w:r>
        <w:rPr>
          <w:rStyle w:val="Emphasis"/>
          <w:i w:val="0"/>
          <w:color w:val="000000"/>
        </w:rPr>
        <w:t xml:space="preserve"> и </w:t>
      </w:r>
      <w:proofErr w:type="spellStart"/>
      <w:r>
        <w:rPr>
          <w:rStyle w:val="Emphasis"/>
          <w:i w:val="0"/>
          <w:color w:val="000000"/>
        </w:rPr>
        <w:t>коричења</w:t>
      </w:r>
      <w:proofErr w:type="spellEnd"/>
      <w:r w:rsidR="008E08E5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8E08E5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потребе</w:t>
      </w:r>
      <w:proofErr w:type="spellEnd"/>
      <w:r w:rsidR="00DD378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Центра за заштиту одојчади, деце и омладине, Звеч</w:t>
      </w:r>
      <w:r>
        <w:rPr>
          <w:rStyle w:val="Emphasis"/>
          <w:i w:val="0"/>
          <w:color w:val="000000"/>
        </w:rPr>
        <w:t>a</w:t>
      </w:r>
      <w:r>
        <w:rPr>
          <w:rStyle w:val="Emphasis"/>
          <w:i w:val="0"/>
          <w:color w:val="000000"/>
          <w:lang w:val="sr-Cyrl-CS"/>
        </w:rPr>
        <w:t xml:space="preserve">нска бр. 7 Београд </w:t>
      </w:r>
    </w:p>
    <w:p w14:paraId="62723D25" w14:textId="77777777" w:rsidR="00710E48" w:rsidRPr="00710E48" w:rsidRDefault="00710E48" w:rsidP="006074DF">
      <w:pPr>
        <w:jc w:val="both"/>
        <w:rPr>
          <w:iCs/>
          <w:color w:val="000000"/>
          <w:lang w:val="sr-Latn-CS"/>
        </w:rPr>
      </w:pPr>
    </w:p>
    <w:p w14:paraId="53A09A91" w14:textId="77777777" w:rsidR="006074DF" w:rsidRDefault="00710E48" w:rsidP="006074DF">
      <w:pPr>
        <w:rPr>
          <w:rFonts w:eastAsia="Calibri"/>
          <w:b/>
          <w:bCs/>
          <w:i/>
          <w:iCs/>
          <w:lang w:val="sr-Cyrl-CS"/>
        </w:rPr>
      </w:pPr>
      <w:r>
        <w:rPr>
          <w:rFonts w:eastAsia="Calibri"/>
          <w:b/>
          <w:bCs/>
          <w:i/>
          <w:iCs/>
        </w:rPr>
        <w:t xml:space="preserve">1) </w:t>
      </w:r>
      <w:r w:rsidR="006074DF" w:rsidRPr="00377013">
        <w:rPr>
          <w:rFonts w:eastAsia="Calibri"/>
          <w:b/>
          <w:bCs/>
          <w:i/>
          <w:iCs/>
        </w:rPr>
        <w:t>ОПШТИ ПОДАЦИ О ПОНУЂАЧУ</w:t>
      </w:r>
    </w:p>
    <w:p w14:paraId="53569C9E" w14:textId="77777777" w:rsidR="00507817" w:rsidRPr="00507817" w:rsidRDefault="00507817" w:rsidP="006074DF">
      <w:pPr>
        <w:rPr>
          <w:rFonts w:eastAsia="Calibr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6074DF" w:rsidRPr="00377013" w14:paraId="0FEF6A52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4179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Називпонуђача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29B3A443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67FE" w14:textId="77777777"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14:paraId="3283EBF3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86C1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Адресапонуђача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04149872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0A7C" w14:textId="77777777"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14:paraId="1312AC1C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85E6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Матичнибројпонуђача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2AC07A02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7412" w14:textId="77777777" w:rsidR="006074DF" w:rsidRPr="00377013" w:rsidRDefault="006074DF" w:rsidP="00EA1A97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6074DF" w:rsidRPr="00377013" w14:paraId="125D60DC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248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0B6A1245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99EF" w14:textId="77777777"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6074DF" w:rsidRPr="00377013" w14:paraId="5C3FFF5B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954A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Имеособезаконтакт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3EC108A8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E788" w14:textId="77777777"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14:paraId="1F6240A0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33AE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 w:rsidRPr="00377013">
              <w:rPr>
                <w:rFonts w:eastAsia="Calibri"/>
                <w:i/>
                <w:iCs/>
              </w:rPr>
              <w:t>e</w:t>
            </w:r>
            <w:r w:rsidRPr="00377013">
              <w:rPr>
                <w:rFonts w:eastAsia="Calibri"/>
                <w:i/>
                <w:iCs/>
                <w:lang w:val="ru-RU"/>
              </w:rPr>
              <w:t>-</w:t>
            </w:r>
            <w:r w:rsidRPr="00377013">
              <w:rPr>
                <w:rFonts w:eastAsia="Calibri"/>
                <w:i/>
                <w:iCs/>
              </w:rPr>
              <w:t>mail</w:t>
            </w:r>
            <w:r w:rsidRPr="00377013">
              <w:rPr>
                <w:rFonts w:eastAsia="Calibri"/>
                <w:i/>
                <w:iCs/>
                <w:lang w:val="ru-RU"/>
              </w:rPr>
              <w:t>):</w:t>
            </w:r>
          </w:p>
          <w:p w14:paraId="53AF6A15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9999" w14:textId="77777777"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6074DF" w:rsidRPr="00377013" w14:paraId="1B3918FA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FCE4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Телефон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58D3643C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2E7C" w14:textId="77777777"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14:paraId="41904794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DEB2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377013">
              <w:rPr>
                <w:rFonts w:eastAsia="Calibri"/>
                <w:i/>
                <w:iCs/>
              </w:rPr>
              <w:t>Телефакс</w:t>
            </w:r>
            <w:proofErr w:type="spellEnd"/>
            <w:r w:rsidRPr="00377013">
              <w:rPr>
                <w:rFonts w:eastAsia="Calibri"/>
                <w:i/>
                <w:iCs/>
              </w:rPr>
              <w:t>:</w:t>
            </w:r>
          </w:p>
          <w:p w14:paraId="5C8F557D" w14:textId="77777777" w:rsidR="006074DF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01CF7BF3" w14:textId="77777777" w:rsidR="00507817" w:rsidRDefault="00507817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0FD2BD19" w14:textId="77777777" w:rsidR="00507817" w:rsidRPr="00507817" w:rsidRDefault="00507817" w:rsidP="00EA1A97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14D2" w14:textId="77777777" w:rsidR="006074DF" w:rsidRPr="008C402D" w:rsidRDefault="006074DF" w:rsidP="00EA1A97">
            <w:pPr>
              <w:snapToGrid w:val="0"/>
              <w:rPr>
                <w:rFonts w:eastAsia="Calibri"/>
                <w:bCs/>
                <w:iCs/>
              </w:rPr>
            </w:pPr>
          </w:p>
          <w:p w14:paraId="65047143" w14:textId="77777777"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  <w:p w14:paraId="767A0149" w14:textId="77777777" w:rsidR="006074DF" w:rsidRPr="008C402D" w:rsidRDefault="006074DF" w:rsidP="00EA1A97">
            <w:pPr>
              <w:rPr>
                <w:rFonts w:eastAsia="Calibri"/>
                <w:bCs/>
                <w:iCs/>
              </w:rPr>
            </w:pPr>
          </w:p>
        </w:tc>
      </w:tr>
      <w:tr w:rsidR="006074DF" w:rsidRPr="00377013" w14:paraId="05D085AF" w14:textId="77777777" w:rsidTr="00EA1A9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E8F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14:paraId="20FF1CF7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0179" w14:textId="77777777" w:rsidR="006074DF" w:rsidRPr="008C402D" w:rsidRDefault="006074DF" w:rsidP="00EA1A97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6074DF" w:rsidRPr="00377013" w14:paraId="0CDED4D4" w14:textId="77777777" w:rsidTr="00507817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2E77" w14:textId="77777777" w:rsidR="006074DF" w:rsidRPr="00377013" w:rsidRDefault="006074DF" w:rsidP="00EA1A97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377013"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654A" w14:textId="77777777" w:rsidR="006074DF" w:rsidRPr="008C402D" w:rsidRDefault="006074DF" w:rsidP="00EA1A97">
            <w:pPr>
              <w:ind w:firstLine="708"/>
              <w:rPr>
                <w:rFonts w:eastAsia="Calibri"/>
                <w:bCs/>
                <w:iCs/>
                <w:lang w:val="ru-RU"/>
              </w:rPr>
            </w:pPr>
          </w:p>
        </w:tc>
      </w:tr>
    </w:tbl>
    <w:p w14:paraId="5B976FC1" w14:textId="77777777" w:rsidR="006074DF" w:rsidRPr="00377013" w:rsidRDefault="006074DF" w:rsidP="006074DF">
      <w:pPr>
        <w:rPr>
          <w:rFonts w:eastAsia="Calibri"/>
          <w:b/>
          <w:bCs/>
          <w:i/>
          <w:iCs/>
          <w:lang w:val="ru-RU"/>
        </w:rPr>
      </w:pPr>
    </w:p>
    <w:p w14:paraId="5BA7156E" w14:textId="77777777" w:rsidR="006074DF" w:rsidRDefault="006074DF" w:rsidP="006074DF">
      <w:pPr>
        <w:rPr>
          <w:rFonts w:eastAsia="TimesNewRomanPSMT"/>
          <w:b/>
          <w:bCs/>
          <w:i/>
          <w:iCs/>
          <w:lang w:val="sr-Cyrl-CS"/>
        </w:rPr>
      </w:pPr>
      <w:r w:rsidRPr="00377013">
        <w:rPr>
          <w:rFonts w:eastAsia="TimesNewRomanPSMT"/>
          <w:b/>
          <w:bCs/>
          <w:i/>
          <w:iCs/>
        </w:rPr>
        <w:t xml:space="preserve">2) ПОНУДУ ПОДНОСИ: </w:t>
      </w:r>
    </w:p>
    <w:p w14:paraId="33EE0064" w14:textId="77777777" w:rsidR="00507817" w:rsidRPr="00507817" w:rsidRDefault="00507817" w:rsidP="006074DF">
      <w:pPr>
        <w:rPr>
          <w:rFonts w:eastAsia="Calibri"/>
          <w:lang w:val="sr-Cyrl-C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6074DF" w:rsidRPr="00377013" w14:paraId="6FC24F8E" w14:textId="77777777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D797" w14:textId="77777777" w:rsidR="006074DF" w:rsidRPr="00377013" w:rsidRDefault="006074DF" w:rsidP="00EA1A97">
            <w:pPr>
              <w:snapToGrid w:val="0"/>
              <w:jc w:val="center"/>
              <w:rPr>
                <w:rFonts w:eastAsia="Calibri"/>
              </w:rPr>
            </w:pPr>
          </w:p>
          <w:p w14:paraId="12089ED7" w14:textId="77777777" w:rsidR="006074DF" w:rsidRPr="00377013" w:rsidRDefault="006074DF" w:rsidP="00EA1A97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074DF" w:rsidRPr="00377013" w14:paraId="357AA5E8" w14:textId="77777777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F64C" w14:textId="77777777" w:rsidR="006074DF" w:rsidRPr="00377013" w:rsidRDefault="006074DF" w:rsidP="00EA1A97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315F70E4" w14:textId="77777777" w:rsidR="006074DF" w:rsidRPr="00377013" w:rsidRDefault="006074DF" w:rsidP="00EA1A97">
            <w:pPr>
              <w:jc w:val="center"/>
              <w:rPr>
                <w:rFonts w:eastAsia="TimesNewRomanPSMT"/>
                <w:b/>
                <w:bCs/>
              </w:rPr>
            </w:pPr>
            <w:r w:rsidRPr="00377013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074DF" w:rsidRPr="00377013" w14:paraId="21EFA2FF" w14:textId="77777777" w:rsidTr="00EA1A97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8F45" w14:textId="77777777" w:rsidR="006074DF" w:rsidRPr="00377013" w:rsidRDefault="006074DF" w:rsidP="00EA1A97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30F429AD" w14:textId="77777777" w:rsidR="006074DF" w:rsidRPr="00377013" w:rsidRDefault="006074DF" w:rsidP="00EA1A97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377013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014CDF9E" w14:textId="77777777" w:rsidR="00EA1A97" w:rsidRDefault="00EA1A97" w:rsidP="006074DF">
      <w:pPr>
        <w:jc w:val="both"/>
        <w:rPr>
          <w:rFonts w:eastAsia="Calibri"/>
          <w:b/>
          <w:i/>
          <w:iCs/>
          <w:lang w:val="ru-RU"/>
        </w:rPr>
      </w:pPr>
    </w:p>
    <w:p w14:paraId="7D2B4EBE" w14:textId="77777777" w:rsidR="006074DF" w:rsidRDefault="006074DF" w:rsidP="006074DF">
      <w:pPr>
        <w:jc w:val="both"/>
        <w:rPr>
          <w:rFonts w:eastAsia="Calibri"/>
          <w:i/>
          <w:iCs/>
        </w:rPr>
      </w:pPr>
      <w:r w:rsidRPr="00377013">
        <w:rPr>
          <w:rFonts w:eastAsia="Calibri"/>
          <w:b/>
          <w:i/>
          <w:iCs/>
          <w:lang w:val="ru-RU"/>
        </w:rPr>
        <w:t>Напомена:</w:t>
      </w:r>
      <w:r w:rsidRPr="00377013"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178BE86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1031BE20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5F5781E1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3B1E792E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1B1BB32E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10B59A8B" w14:textId="77777777" w:rsidR="00B05D52" w:rsidRDefault="00B05D52" w:rsidP="006074DF">
      <w:pPr>
        <w:jc w:val="both"/>
        <w:rPr>
          <w:rFonts w:eastAsia="Calibri"/>
          <w:i/>
          <w:iCs/>
        </w:rPr>
      </w:pPr>
    </w:p>
    <w:p w14:paraId="21F68E21" w14:textId="77777777" w:rsidR="00B05D52" w:rsidRPr="00B05D52" w:rsidRDefault="00B05D52" w:rsidP="006074DF">
      <w:pPr>
        <w:jc w:val="both"/>
        <w:rPr>
          <w:rFonts w:eastAsia="TimesNewRomanPSMT"/>
          <w:bCs/>
        </w:rPr>
      </w:pPr>
    </w:p>
    <w:p w14:paraId="0AB75458" w14:textId="77777777" w:rsidR="006074DF" w:rsidRPr="00377013" w:rsidRDefault="006074DF" w:rsidP="006074DF">
      <w:pPr>
        <w:jc w:val="both"/>
        <w:rPr>
          <w:rFonts w:eastAsia="TimesNewRomanPSMT"/>
          <w:b/>
          <w:bCs/>
          <w:i/>
          <w:lang w:val="sr-Cyrl-CS"/>
        </w:rPr>
      </w:pPr>
    </w:p>
    <w:p w14:paraId="362B6AF8" w14:textId="77777777" w:rsidR="006074DF" w:rsidRPr="00377013" w:rsidRDefault="006074DF" w:rsidP="006074DF">
      <w:pPr>
        <w:jc w:val="both"/>
        <w:rPr>
          <w:rFonts w:eastAsia="TimesNewRomanPSMT"/>
          <w:b/>
          <w:bCs/>
          <w:i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3) </w:t>
      </w:r>
      <w:r w:rsidRPr="00377013">
        <w:rPr>
          <w:rFonts w:eastAsia="TimesNewRomanPSMT"/>
          <w:b/>
          <w:bCs/>
          <w:i/>
        </w:rPr>
        <w:t xml:space="preserve">ПОДАЦИ О ПОДИЗВОЂАЧУ </w:t>
      </w:r>
    </w:p>
    <w:p w14:paraId="3AB36C02" w14:textId="77777777" w:rsidR="006074DF" w:rsidRPr="00377013" w:rsidRDefault="006074DF" w:rsidP="006074DF">
      <w:pPr>
        <w:jc w:val="both"/>
        <w:rPr>
          <w:rFonts w:eastAsia="Calibri"/>
        </w:rPr>
      </w:pPr>
      <w:r w:rsidRPr="00377013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6074DF" w:rsidRPr="00377013" w14:paraId="734C9724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603F" w14:textId="77777777" w:rsidR="006074DF" w:rsidRPr="00377013" w:rsidRDefault="006074DF" w:rsidP="00EA1A97">
            <w:pPr>
              <w:snapToGrid w:val="0"/>
              <w:jc w:val="both"/>
              <w:rPr>
                <w:rFonts w:eastAsia="Calibri"/>
              </w:rPr>
            </w:pPr>
          </w:p>
          <w:p w14:paraId="03D00A5C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2B1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FC4BA25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Називподизвођача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09A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409EDB36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339E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57C11D5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059F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8759E86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3486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5D8E65F2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7B1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619E37C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019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7FF975C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Матичниброј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8E86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4670CA37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E8C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A9306E9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E778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3C8C3BC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Порескиидентификациониброј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AE4F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40425A05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7EB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168E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78D1FBA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Имеособезаконтакт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E9C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5CF5180A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418A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2F2A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8C5248B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AA82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14F23188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172B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96C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ADF0992" w14:textId="77777777" w:rsidR="006074DF" w:rsidRPr="00377013" w:rsidRDefault="00EA1A97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 xml:space="preserve">Део </w:t>
            </w:r>
            <w:r w:rsidR="006074DF" w:rsidRPr="00377013">
              <w:rPr>
                <w:rFonts w:eastAsia="TimesNewRomanPSMT"/>
                <w:bCs/>
                <w:i/>
                <w:lang w:val="ru-RU"/>
              </w:rPr>
              <w:t>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EA5F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1DA4FFD8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DAFD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D77F8AC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B36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06D625D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Називподизвођача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404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14E87D97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B4A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2D9FA1B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A15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FA59385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1FDF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13109761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B996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6AA7E05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471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D00AC20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Матичниброј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3A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2DB86E2E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0DD2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DFB2A39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AD2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DF20F27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Порескиидентификациониброј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132D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1E86808E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A378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F46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60A1983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Имеособезаконтакт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7C3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33A70C31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7AC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670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E5454E0" w14:textId="77777777" w:rsidR="006074DF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1448E21B" w14:textId="77777777" w:rsidR="00507817" w:rsidRDefault="00507817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B16D949" w14:textId="77777777" w:rsidR="00507817" w:rsidRPr="00377013" w:rsidRDefault="00507817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973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655D8764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8207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124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1B2B996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06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50200355" w14:textId="77777777" w:rsidR="006074DF" w:rsidRPr="00377013" w:rsidRDefault="006074DF" w:rsidP="006074DF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772CC551" w14:textId="77777777" w:rsidR="006074DF" w:rsidRPr="00377013" w:rsidRDefault="006074DF" w:rsidP="006074DF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0B9AB4C8" w14:textId="77777777" w:rsidR="006074DF" w:rsidRPr="00377013" w:rsidRDefault="006074DF" w:rsidP="006074DF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14:paraId="491615FA" w14:textId="77777777" w:rsidR="006074DF" w:rsidRDefault="006074DF" w:rsidP="006074DF">
      <w:pPr>
        <w:jc w:val="both"/>
        <w:rPr>
          <w:rFonts w:eastAsia="Calibri"/>
          <w:i/>
          <w:i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C267E50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6ECCE6D3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73B196EA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7691E693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13EFA54C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395E75AF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5874AF20" w14:textId="77777777" w:rsidR="00594C11" w:rsidRDefault="00594C11" w:rsidP="006074DF">
      <w:pPr>
        <w:jc w:val="both"/>
        <w:rPr>
          <w:rFonts w:eastAsia="Calibri"/>
          <w:i/>
          <w:iCs/>
          <w:lang w:val="ru-RU"/>
        </w:rPr>
      </w:pPr>
    </w:p>
    <w:p w14:paraId="3B87DFDD" w14:textId="77777777" w:rsidR="00594C11" w:rsidRPr="00377013" w:rsidRDefault="00594C11" w:rsidP="006074DF">
      <w:pPr>
        <w:jc w:val="both"/>
        <w:rPr>
          <w:rFonts w:eastAsia="TimesNewRomanPSMT"/>
          <w:b/>
          <w:bCs/>
          <w:lang w:val="ru-RU"/>
        </w:rPr>
      </w:pPr>
    </w:p>
    <w:p w14:paraId="6F55EFEF" w14:textId="77777777" w:rsidR="006074DF" w:rsidRPr="00EA1A97" w:rsidRDefault="006074DF" w:rsidP="006074DF">
      <w:pPr>
        <w:jc w:val="both"/>
        <w:rPr>
          <w:rFonts w:eastAsia="TimesNewRomanPSMT"/>
          <w:b/>
          <w:bCs/>
          <w:i/>
          <w:lang w:val="sr-Cyrl-CS"/>
        </w:rPr>
      </w:pPr>
    </w:p>
    <w:p w14:paraId="4EE2950A" w14:textId="77777777" w:rsidR="006074DF" w:rsidRPr="00377013" w:rsidRDefault="006074DF" w:rsidP="006074DF">
      <w:pPr>
        <w:jc w:val="both"/>
        <w:rPr>
          <w:rFonts w:eastAsia="TimesNewRomanPSMT"/>
          <w:b/>
          <w:bCs/>
          <w:i/>
          <w:lang w:val="ru-RU"/>
        </w:rPr>
      </w:pPr>
      <w:r w:rsidRPr="00377013">
        <w:rPr>
          <w:rFonts w:eastAsia="TimesNewRomanPSMT"/>
          <w:b/>
          <w:bCs/>
          <w:i/>
          <w:lang w:val="sr-Cyrl-CS"/>
        </w:rPr>
        <w:t xml:space="preserve">4) </w:t>
      </w:r>
      <w:r w:rsidRPr="00377013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14:paraId="657C8C27" w14:textId="77777777" w:rsidR="006074DF" w:rsidRPr="00377013" w:rsidRDefault="006074DF" w:rsidP="006074DF">
      <w:pPr>
        <w:jc w:val="both"/>
        <w:rPr>
          <w:rFonts w:eastAsia="Calibri"/>
          <w:lang w:val="ru-RU"/>
        </w:rPr>
      </w:pPr>
      <w:r w:rsidRPr="00377013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6074DF" w:rsidRPr="00377013" w14:paraId="3FC7C2B8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A71B" w14:textId="77777777" w:rsidR="006074DF" w:rsidRPr="00377013" w:rsidRDefault="006074DF" w:rsidP="00EA1A97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14:paraId="512CA913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17E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0246571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4AD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11075567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D18D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1C4FDB7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3A1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A301BD6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CE8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3925242D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13C7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7579E72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5D7E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D1DA210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Матичниброј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F9E2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07F7D39B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9A5A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CD35DE3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BC9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3E0885A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Порескиидентификациониброј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D7F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50C527BA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846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310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9012DA2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Имеособезаконтакт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8F46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48EA51C7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65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63F1E75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297A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5C3DEEC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E70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1C0A1D8A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2A8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7E7BE104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593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78EF862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8F02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6D361F97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FA7E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B6598EE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9E2E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6C91BA3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Матичниброј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F648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75A54456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D26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3A183B8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F15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AA4E1EE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Порескиидентификациониброј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4D11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1B8F4F78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9C2A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F10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24506A9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Имеособез</w:t>
            </w:r>
            <w:proofErr w:type="spellEnd"/>
            <w:r w:rsidR="00EA1A97">
              <w:rPr>
                <w:rFonts w:eastAsia="TimesNewRomanPSMT"/>
                <w:bCs/>
                <w:i/>
                <w:lang w:val="sr-Cyrl-CS"/>
              </w:rPr>
              <w:t xml:space="preserve">а </w:t>
            </w:r>
            <w:proofErr w:type="spellStart"/>
            <w:r w:rsidRPr="00377013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63EC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2A670E39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767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814FB08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377013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594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4406D1C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77013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71C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074DF" w:rsidRPr="00377013" w14:paraId="1F6EE603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6604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DEB81F7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CAC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0A028DA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0BD6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23B83774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CFB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E7E8189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1C2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B1073D5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Матичниброј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9BA7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58667763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1243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1AD8C3B" w14:textId="77777777" w:rsidR="006074DF" w:rsidRPr="00377013" w:rsidRDefault="006074DF" w:rsidP="00EA1A97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588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7F5E327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Порескиидентификациониброј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0AE2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074DF" w:rsidRPr="00377013" w14:paraId="3281BF22" w14:textId="77777777" w:rsidTr="00EA1A9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F16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A720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43B6526" w14:textId="77777777" w:rsidR="006074DF" w:rsidRPr="00377013" w:rsidRDefault="006074DF" w:rsidP="00EA1A97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77013">
              <w:rPr>
                <w:rFonts w:eastAsia="TimesNewRomanPSMT"/>
                <w:bCs/>
                <w:i/>
              </w:rPr>
              <w:t>Имеособезаконтакт</w:t>
            </w:r>
            <w:proofErr w:type="spellEnd"/>
            <w:r w:rsidRPr="00377013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1335" w14:textId="77777777" w:rsidR="006074DF" w:rsidRPr="00377013" w:rsidRDefault="006074DF" w:rsidP="00EA1A97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14:paraId="368E3DF7" w14:textId="77777777" w:rsidR="006074DF" w:rsidRDefault="006074DF" w:rsidP="006074DF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14:paraId="09EBF291" w14:textId="77777777" w:rsidR="00D50626" w:rsidRPr="00377013" w:rsidRDefault="00D50626" w:rsidP="006074DF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14:paraId="3BC5633E" w14:textId="77777777" w:rsidR="006074DF" w:rsidRPr="00377013" w:rsidRDefault="006074DF" w:rsidP="006074DF">
      <w:pPr>
        <w:jc w:val="both"/>
        <w:rPr>
          <w:rFonts w:eastAsia="Calibri"/>
          <w:i/>
          <w:iCs/>
          <w:lang w:val="ru-RU"/>
        </w:rPr>
      </w:pPr>
      <w:proofErr w:type="spellStart"/>
      <w:r w:rsidRPr="00377013">
        <w:rPr>
          <w:rFonts w:eastAsia="Calibri"/>
          <w:b/>
          <w:bCs/>
          <w:i/>
          <w:iCs/>
          <w:u w:val="single"/>
        </w:rPr>
        <w:t>Напомена</w:t>
      </w:r>
      <w:proofErr w:type="spellEnd"/>
      <w:r w:rsidRPr="00377013">
        <w:rPr>
          <w:rFonts w:eastAsia="Calibri"/>
          <w:b/>
          <w:bCs/>
          <w:i/>
          <w:iCs/>
          <w:u w:val="single"/>
        </w:rPr>
        <w:t>:</w:t>
      </w:r>
    </w:p>
    <w:p w14:paraId="1E7D0EB4" w14:textId="77777777" w:rsidR="00EA1A97" w:rsidRDefault="00EA1A97" w:rsidP="006074DF">
      <w:pPr>
        <w:jc w:val="both"/>
        <w:rPr>
          <w:rFonts w:eastAsia="Calibri"/>
          <w:i/>
          <w:iCs/>
          <w:lang w:val="ru-RU"/>
        </w:rPr>
      </w:pPr>
    </w:p>
    <w:p w14:paraId="3EA9C650" w14:textId="77777777" w:rsidR="000D0446" w:rsidRDefault="006074DF" w:rsidP="00EA1A97">
      <w:pPr>
        <w:jc w:val="both"/>
        <w:rPr>
          <w:rFonts w:eastAsia="Calibri"/>
          <w:b/>
          <w:bCs/>
          <w:i/>
          <w:iCs/>
          <w:lang w:val="ru-RU"/>
        </w:rPr>
      </w:pPr>
      <w:r w:rsidRPr="00377013">
        <w:rPr>
          <w:rFonts w:eastAsia="Calibr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1229CA60" w14:textId="77777777" w:rsidR="00B36CC7" w:rsidRDefault="00B36CC7" w:rsidP="00EA1A97">
      <w:pPr>
        <w:jc w:val="both"/>
        <w:rPr>
          <w:rFonts w:eastAsia="Calibri"/>
          <w:b/>
          <w:bCs/>
          <w:i/>
          <w:iCs/>
          <w:lang w:val="sr-Latn-CS"/>
        </w:rPr>
      </w:pPr>
    </w:p>
    <w:p w14:paraId="0434EC09" w14:textId="77777777" w:rsidR="0071794E" w:rsidRDefault="0071794E" w:rsidP="00594C11">
      <w:pPr>
        <w:rPr>
          <w:b/>
          <w:bCs/>
          <w:lang w:val="ru-RU"/>
        </w:rPr>
      </w:pPr>
    </w:p>
    <w:p w14:paraId="7D4FD0C2" w14:textId="77777777" w:rsidR="0071794E" w:rsidRDefault="0071794E" w:rsidP="0071794E">
      <w:pPr>
        <w:jc w:val="center"/>
        <w:rPr>
          <w:b/>
          <w:bCs/>
          <w:lang w:val="ru-RU"/>
        </w:rPr>
      </w:pPr>
    </w:p>
    <w:p w14:paraId="7A08AB38" w14:textId="77777777" w:rsidR="0071794E" w:rsidRDefault="0071794E" w:rsidP="0071794E">
      <w:pPr>
        <w:jc w:val="center"/>
        <w:rPr>
          <w:b/>
          <w:bCs/>
          <w:lang w:val="ru-RU"/>
        </w:rPr>
      </w:pPr>
    </w:p>
    <w:p w14:paraId="399D7037" w14:textId="77777777" w:rsidR="0071794E" w:rsidRDefault="0071794E" w:rsidP="0071794E">
      <w:pPr>
        <w:jc w:val="center"/>
        <w:rPr>
          <w:b/>
          <w:bCs/>
          <w:lang w:val="ru-RU"/>
        </w:rPr>
      </w:pPr>
    </w:p>
    <w:p w14:paraId="0A50E2D7" w14:textId="77777777" w:rsidR="004966D4" w:rsidRDefault="004966D4" w:rsidP="008B372F">
      <w:pPr>
        <w:jc w:val="both"/>
        <w:rPr>
          <w:b/>
          <w:bCs/>
          <w:lang w:val="ru-RU"/>
        </w:rPr>
      </w:pPr>
    </w:p>
    <w:p w14:paraId="0026AEBB" w14:textId="77777777" w:rsidR="00594C11" w:rsidRDefault="00594C11" w:rsidP="008B372F">
      <w:pPr>
        <w:jc w:val="both"/>
        <w:rPr>
          <w:b/>
          <w:bCs/>
          <w:lang w:val="ru-RU"/>
        </w:rPr>
      </w:pPr>
    </w:p>
    <w:p w14:paraId="006980E5" w14:textId="77777777" w:rsidR="00594C11" w:rsidRDefault="00594C11" w:rsidP="008B372F">
      <w:pPr>
        <w:jc w:val="both"/>
        <w:rPr>
          <w:rStyle w:val="Emphasis"/>
          <w:b/>
          <w:i w:val="0"/>
          <w:color w:val="000000"/>
        </w:rPr>
      </w:pPr>
    </w:p>
    <w:p w14:paraId="5C1B0548" w14:textId="77777777"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p w14:paraId="13A67752" w14:textId="77777777"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  <w:proofErr w:type="spellStart"/>
      <w:r>
        <w:rPr>
          <w:rStyle w:val="Emphasis"/>
          <w:b/>
          <w:i w:val="0"/>
          <w:color w:val="000000"/>
        </w:rPr>
        <w:lastRenderedPageBreak/>
        <w:t>Obrazac</w:t>
      </w:r>
      <w:proofErr w:type="spellEnd"/>
      <w:r>
        <w:rPr>
          <w:rStyle w:val="Emphasis"/>
          <w:b/>
          <w:i w:val="0"/>
          <w:color w:val="000000"/>
        </w:rPr>
        <w:t xml:space="preserve"> stukture </w:t>
      </w:r>
      <w:proofErr w:type="spellStart"/>
      <w:r>
        <w:rPr>
          <w:rStyle w:val="Emphasis"/>
          <w:b/>
          <w:i w:val="0"/>
          <w:color w:val="000000"/>
        </w:rPr>
        <w:t>ponuđene</w:t>
      </w:r>
      <w:proofErr w:type="spellEnd"/>
      <w:r>
        <w:rPr>
          <w:rStyle w:val="Emphasis"/>
          <w:b/>
          <w:i w:val="0"/>
          <w:color w:val="000000"/>
        </w:rPr>
        <w:t xml:space="preserve"> </w:t>
      </w:r>
      <w:proofErr w:type="spellStart"/>
      <w:r>
        <w:rPr>
          <w:rStyle w:val="Emphasis"/>
          <w:b/>
          <w:i w:val="0"/>
          <w:color w:val="000000"/>
        </w:rPr>
        <w:t>cene</w:t>
      </w:r>
      <w:proofErr w:type="spellEnd"/>
    </w:p>
    <w:p w14:paraId="743C484C" w14:textId="77777777" w:rsidR="004966D4" w:rsidRDefault="004966D4" w:rsidP="008B372F">
      <w:pPr>
        <w:jc w:val="both"/>
        <w:rPr>
          <w:rStyle w:val="Emphasis"/>
          <w:b/>
          <w:i w:val="0"/>
          <w:color w:val="000000"/>
        </w:rPr>
      </w:pPr>
    </w:p>
    <w:tbl>
      <w:tblPr>
        <w:tblStyle w:val="TableGrid"/>
        <w:tblW w:w="10635" w:type="dxa"/>
        <w:tblLayout w:type="fixed"/>
        <w:tblLook w:val="04A0" w:firstRow="1" w:lastRow="0" w:firstColumn="1" w:lastColumn="0" w:noHBand="0" w:noVBand="1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14:paraId="2B9EBE6C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EB3" w14:textId="77777777"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72DF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8051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32D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A03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47D0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14:paraId="4414F14F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F022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koričenje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knjige</w:t>
            </w:r>
            <w:proofErr w:type="spellEnd"/>
            <w:r>
              <w:rPr>
                <w:color w:val="000000" w:themeColor="text1"/>
              </w:rPr>
              <w:t xml:space="preserve">, 240 </w:t>
            </w:r>
            <w:proofErr w:type="spellStart"/>
            <w:r>
              <w:rPr>
                <w:color w:val="000000" w:themeColor="text1"/>
              </w:rPr>
              <w:t>strana</w:t>
            </w:r>
            <w:proofErr w:type="spellEnd"/>
            <w:r>
              <w:rPr>
                <w:color w:val="000000" w:themeColor="text1"/>
              </w:rPr>
              <w:t xml:space="preserve">, A3, </w:t>
            </w:r>
            <w:proofErr w:type="spellStart"/>
            <w:r>
              <w:rPr>
                <w:color w:val="000000" w:themeColor="text1"/>
              </w:rPr>
              <w:t>tvrd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povez</w:t>
            </w:r>
            <w:proofErr w:type="spellEnd"/>
            <w:r>
              <w:rPr>
                <w:color w:val="000000" w:themeColor="text1"/>
              </w:rPr>
              <w:t xml:space="preserve"> , </w:t>
            </w:r>
            <w:proofErr w:type="spellStart"/>
            <w:r>
              <w:rPr>
                <w:color w:val="000000" w:themeColor="text1"/>
              </w:rPr>
              <w:t>teget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korice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zlatotisak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2/2, </w:t>
            </w:r>
            <w:proofErr w:type="spellStart"/>
            <w:r>
              <w:rPr>
                <w:color w:val="000000" w:themeColor="text1"/>
              </w:rPr>
              <w:t>šiveno</w:t>
            </w:r>
            <w:proofErr w:type="spellEnd"/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(3+3+1)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F2FC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4F3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B3A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ED0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D3B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</w:tr>
      <w:tr w:rsidR="00D11E44" w14:paraId="0338FAD4" w14:textId="77777777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4DB8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koričenje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knjige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obim</w:t>
            </w:r>
            <w:proofErr w:type="spellEnd"/>
            <w:r>
              <w:rPr>
                <w:color w:val="000000" w:themeColor="text1"/>
              </w:rPr>
              <w:t xml:space="preserve"> 200 </w:t>
            </w:r>
            <w:proofErr w:type="spellStart"/>
            <w:r>
              <w:rPr>
                <w:color w:val="000000" w:themeColor="text1"/>
              </w:rPr>
              <w:t>strana</w:t>
            </w:r>
            <w:proofErr w:type="spellEnd"/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A3, </w:t>
            </w:r>
            <w:proofErr w:type="spellStart"/>
            <w:r>
              <w:rPr>
                <w:color w:val="000000" w:themeColor="text1"/>
              </w:rPr>
              <w:t>tvrd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povez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teget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korice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zlatotisak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šivenje,štampa</w:t>
            </w:r>
            <w:proofErr w:type="spellEnd"/>
            <w:r>
              <w:rPr>
                <w:color w:val="000000" w:themeColor="text1"/>
              </w:rPr>
              <w:t xml:space="preserve"> 2/2</w:t>
            </w:r>
            <w:r w:rsidR="00B664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(3+3)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CDE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8C3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AD6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DD9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9F6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  <w:tr w:rsidR="00D11E44" w14:paraId="6E8245F9" w14:textId="77777777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CEE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vizit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karti</w:t>
            </w:r>
            <w:proofErr w:type="spellEnd"/>
            <w:r>
              <w:rPr>
                <w:color w:val="000000" w:themeColor="text1"/>
              </w:rPr>
              <w:t xml:space="preserve"> 90x50mm, conqueror diamond white cx22 4/4, mat </w:t>
            </w:r>
            <w:proofErr w:type="spellStart"/>
            <w:r>
              <w:rPr>
                <w:color w:val="000000" w:themeColor="text1"/>
              </w:rPr>
              <w:t>plastika</w:t>
            </w:r>
            <w:proofErr w:type="spellEnd"/>
            <w:r>
              <w:rPr>
                <w:color w:val="000000" w:themeColor="text1"/>
              </w:rPr>
              <w:t xml:space="preserve"> 1/1, </w:t>
            </w:r>
            <w:proofErr w:type="spellStart"/>
            <w:r>
              <w:rPr>
                <w:color w:val="000000" w:themeColor="text1"/>
              </w:rPr>
              <w:t>ćoškarenje</w:t>
            </w:r>
            <w:proofErr w:type="spellEnd"/>
          </w:p>
          <w:p w14:paraId="305D4CDB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89A" w14:textId="77777777" w:rsidR="00D11E44" w:rsidRPr="00D11E44" w:rsidRDefault="00D11E44">
            <w:pPr>
              <w:tabs>
                <w:tab w:val="left" w:pos="73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1E44">
              <w:rPr>
                <w:color w:val="000000" w:themeColor="text1"/>
                <w:sz w:val="22"/>
                <w:szCs w:val="22"/>
              </w:rPr>
              <w:t>prema</w:t>
            </w:r>
            <w:proofErr w:type="spellEnd"/>
            <w:r w:rsidRPr="00D11E4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1E44">
              <w:rPr>
                <w:color w:val="000000" w:themeColor="text1"/>
                <w:sz w:val="22"/>
                <w:szCs w:val="22"/>
              </w:rPr>
              <w:t>potrebi</w:t>
            </w:r>
            <w:proofErr w:type="spellEnd"/>
          </w:p>
          <w:p w14:paraId="509FE3A8" w14:textId="77777777"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836" w14:textId="77777777" w:rsidR="00D11E44" w:rsidRDefault="00D11E44">
            <w:pPr>
              <w:rPr>
                <w:color w:val="000000" w:themeColor="text1"/>
              </w:rPr>
            </w:pPr>
          </w:p>
          <w:p w14:paraId="538F53D6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8E0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7F1724EF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3AE" w14:textId="77777777" w:rsidR="00D11E44" w:rsidRDefault="00D11E44">
            <w:pPr>
              <w:rPr>
                <w:color w:val="000000" w:themeColor="text1"/>
              </w:rPr>
            </w:pPr>
          </w:p>
          <w:p w14:paraId="755B519D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835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627CF2FA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</w:tr>
      <w:tr w:rsidR="00D11E44" w14:paraId="6FB3C03C" w14:textId="77777777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438A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koričenje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knjige</w:t>
            </w:r>
            <w:proofErr w:type="spellEnd"/>
            <w:r>
              <w:rPr>
                <w:color w:val="000000" w:themeColor="text1"/>
              </w:rPr>
              <w:t xml:space="preserve">, 340 </w:t>
            </w:r>
            <w:proofErr w:type="spellStart"/>
            <w:r>
              <w:rPr>
                <w:color w:val="000000" w:themeColor="text1"/>
              </w:rPr>
              <w:t>strana</w:t>
            </w:r>
            <w:proofErr w:type="spellEnd"/>
            <w:r>
              <w:rPr>
                <w:color w:val="000000" w:themeColor="text1"/>
              </w:rPr>
              <w:t xml:space="preserve">, Format A3, </w:t>
            </w:r>
            <w:proofErr w:type="spellStart"/>
            <w:r>
              <w:rPr>
                <w:color w:val="000000" w:themeColor="text1"/>
              </w:rPr>
              <w:t>stampa</w:t>
            </w:r>
            <w:proofErr w:type="spellEnd"/>
            <w:r>
              <w:rPr>
                <w:color w:val="000000" w:themeColor="text1"/>
              </w:rPr>
              <w:t xml:space="preserve"> 2/2, </w:t>
            </w:r>
            <w:proofErr w:type="spellStart"/>
            <w:r>
              <w:rPr>
                <w:color w:val="000000" w:themeColor="text1"/>
              </w:rPr>
              <w:t>papir</w:t>
            </w:r>
            <w:proofErr w:type="spellEnd"/>
            <w:r>
              <w:rPr>
                <w:color w:val="000000" w:themeColor="text1"/>
              </w:rPr>
              <w:t xml:space="preserve"> 120g </w:t>
            </w:r>
            <w:proofErr w:type="spellStart"/>
            <w:r>
              <w:rPr>
                <w:color w:val="000000" w:themeColor="text1"/>
              </w:rPr>
              <w:t>ofset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foliotisak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četiri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mutacije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621" w14:textId="77777777" w:rsidR="00D11E44" w:rsidRDefault="00D11E44">
            <w:pPr>
              <w:rPr>
                <w:color w:val="000000" w:themeColor="text1"/>
              </w:rPr>
            </w:pPr>
          </w:p>
          <w:p w14:paraId="73DD9763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448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4E7C269D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151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7D24D074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C8B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13E27147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DC8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04208C51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</w:tr>
      <w:tr w:rsidR="00D11E44" w14:paraId="2F9C0085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291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zahvalnica</w:t>
            </w:r>
            <w:proofErr w:type="spellEnd"/>
            <w:r>
              <w:rPr>
                <w:color w:val="000000" w:themeColor="text1"/>
              </w:rPr>
              <w:t xml:space="preserve"> 4/4, </w:t>
            </w:r>
            <w:proofErr w:type="spellStart"/>
            <w:r>
              <w:rPr>
                <w:color w:val="000000" w:themeColor="text1"/>
              </w:rPr>
              <w:t>dimenzije</w:t>
            </w:r>
            <w:proofErr w:type="spellEnd"/>
            <w:r>
              <w:rPr>
                <w:color w:val="000000" w:themeColor="text1"/>
              </w:rPr>
              <w:t xml:space="preserve"> 21x 10 cm 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konkveroru</w:t>
            </w:r>
            <w:proofErr w:type="spellEnd"/>
            <w:r>
              <w:rPr>
                <w:color w:val="000000" w:themeColor="text1"/>
              </w:rPr>
              <w:t xml:space="preserve"> 320gr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FC8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7BE8F633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DF8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5536BE48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C2B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098FC990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7EA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2CB7DB76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6A9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3B510E3D" w14:textId="77777777" w:rsidR="00D11E44" w:rsidRDefault="00D11E44">
            <w:pPr>
              <w:jc w:val="center"/>
              <w:rPr>
                <w:color w:val="000000" w:themeColor="text1"/>
              </w:rPr>
            </w:pPr>
          </w:p>
        </w:tc>
      </w:tr>
      <w:tr w:rsidR="00D11E44" w14:paraId="2FFE3166" w14:textId="77777777" w:rsidTr="00D11E44">
        <w:trPr>
          <w:trHeight w:val="10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74D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kartona</w:t>
            </w:r>
            <w:proofErr w:type="spellEnd"/>
            <w:r>
              <w:rPr>
                <w:color w:val="000000" w:themeColor="text1"/>
              </w:rPr>
              <w:t xml:space="preserve"> o </w:t>
            </w:r>
            <w:proofErr w:type="spellStart"/>
            <w:r>
              <w:rPr>
                <w:color w:val="000000" w:themeColor="text1"/>
              </w:rPr>
              <w:t>ličnim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imunizacijama</w:t>
            </w:r>
            <w:proofErr w:type="spellEnd"/>
            <w:r>
              <w:rPr>
                <w:color w:val="000000" w:themeColor="text1"/>
              </w:rPr>
              <w:t xml:space="preserve">, format 140x90, </w:t>
            </w:r>
            <w:proofErr w:type="spellStart"/>
            <w:r>
              <w:rPr>
                <w:color w:val="000000" w:themeColor="text1"/>
              </w:rPr>
              <w:t>papir</w:t>
            </w:r>
            <w:proofErr w:type="spellEnd"/>
            <w:r>
              <w:rPr>
                <w:color w:val="000000" w:themeColor="text1"/>
              </w:rPr>
              <w:t xml:space="preserve"> conqueror diamond white cx22 320g, 4/4 </w:t>
            </w:r>
            <w:proofErr w:type="spellStart"/>
            <w:r>
              <w:rPr>
                <w:color w:val="000000" w:themeColor="text1"/>
              </w:rPr>
              <w:t>bigovanje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B54D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AE1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6C3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555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D417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  <w:tr w:rsidR="00D11E44" w14:paraId="5D61901C" w14:textId="77777777" w:rsidTr="00D11E44">
        <w:trPr>
          <w:trHeight w:val="5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4FD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obrasca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Dosije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korisnika</w:t>
            </w:r>
            <w:proofErr w:type="spellEnd"/>
            <w:r>
              <w:rPr>
                <w:color w:val="000000" w:themeColor="text1"/>
              </w:rPr>
              <w:t xml:space="preserve"> 320 x 232 u </w:t>
            </w:r>
            <w:proofErr w:type="spellStart"/>
            <w:r>
              <w:rPr>
                <w:color w:val="000000" w:themeColor="text1"/>
              </w:rPr>
              <w:t>formi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kartonske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fascile</w:t>
            </w:r>
            <w:proofErr w:type="spellEnd"/>
            <w:r>
              <w:rPr>
                <w:color w:val="000000" w:themeColor="text1"/>
              </w:rPr>
              <w:t xml:space="preserve">, 4/4, conqueror diamond white cx22., </w:t>
            </w:r>
            <w:proofErr w:type="spellStart"/>
            <w:r>
              <w:rPr>
                <w:color w:val="000000" w:themeColor="text1"/>
              </w:rPr>
              <w:t>bigovanje</w:t>
            </w:r>
            <w:proofErr w:type="spellEnd"/>
            <w:r>
              <w:rPr>
                <w:color w:val="000000" w:themeColor="text1"/>
              </w:rPr>
              <w:t>, uložak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D13" w14:textId="77777777" w:rsidR="00D11E44" w:rsidRDefault="0007609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</w:t>
            </w:r>
            <w:proofErr w:type="spellEnd"/>
            <w:r w:rsidR="00D11E44">
              <w:rPr>
                <w:color w:val="000000" w:themeColor="text1"/>
              </w:rPr>
              <w:t xml:space="preserve"> 250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93E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0DC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0C0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DA5" w14:textId="77777777" w:rsidR="00D11E44" w:rsidRDefault="00D11E44">
            <w:pPr>
              <w:ind w:left="567"/>
              <w:jc w:val="center"/>
              <w:rPr>
                <w:color w:val="000000" w:themeColor="text1"/>
              </w:rPr>
            </w:pPr>
          </w:p>
        </w:tc>
      </w:tr>
    </w:tbl>
    <w:p w14:paraId="02E274F7" w14:textId="77777777" w:rsidR="00D11E44" w:rsidRDefault="00D11E44" w:rsidP="00D11E44">
      <w:pPr>
        <w:jc w:val="both"/>
        <w:rPr>
          <w:color w:val="000000" w:themeColor="text1"/>
          <w:lang w:val="sr-Latn-CS"/>
        </w:rPr>
      </w:pPr>
    </w:p>
    <w:p w14:paraId="44ADE5B2" w14:textId="77777777" w:rsidR="00D11E44" w:rsidRDefault="00D11E44" w:rsidP="00D11E44">
      <w:pPr>
        <w:jc w:val="both"/>
        <w:rPr>
          <w:rFonts w:eastAsia="Calibri"/>
          <w:b/>
          <w:color w:val="000000" w:themeColor="text1"/>
          <w:lang w:val="en-GB"/>
        </w:rPr>
      </w:pPr>
    </w:p>
    <w:p w14:paraId="5E51BFD2" w14:textId="77777777" w:rsidR="00D11E44" w:rsidRDefault="00D11E44" w:rsidP="00D11E44">
      <w:pPr>
        <w:jc w:val="both"/>
        <w:rPr>
          <w:rFonts w:eastAsia="Calibri"/>
          <w:b/>
          <w:color w:val="000000" w:themeColor="text1"/>
          <w:lang w:val="en-GB"/>
        </w:rPr>
      </w:pPr>
    </w:p>
    <w:p w14:paraId="0138CA30" w14:textId="77777777" w:rsidR="004966D4" w:rsidRDefault="004966D4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2C2E258A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4810F284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72E11385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60FCA596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7ED1A5D0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7AC7569C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14FF933B" w14:textId="77777777" w:rsidR="00594C11" w:rsidRDefault="00594C11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7AB14051" w14:textId="77777777" w:rsidR="00D11E44" w:rsidRDefault="00D11E44" w:rsidP="00D11E44">
      <w:pPr>
        <w:jc w:val="both"/>
        <w:rPr>
          <w:rFonts w:eastAsia="Calibri"/>
          <w:b/>
          <w:sz w:val="28"/>
          <w:szCs w:val="28"/>
          <w:lang w:val="en-GB"/>
        </w:rPr>
      </w:pPr>
    </w:p>
    <w:p w14:paraId="7CFD5C0F" w14:textId="77777777" w:rsidR="00D11E44" w:rsidRDefault="00D11E44" w:rsidP="00D11E44">
      <w:pPr>
        <w:spacing w:before="12" w:line="240" w:lineRule="exact"/>
        <w:rPr>
          <w:lang w:val="sr-Cyrl-CS"/>
        </w:rPr>
      </w:pPr>
      <w:r>
        <w:rPr>
          <w:rFonts w:eastAsia="Calibri"/>
          <w:sz w:val="28"/>
          <w:szCs w:val="28"/>
          <w:lang w:val="sr-Cyrl-CS"/>
        </w:rPr>
        <w:t>_________</w:t>
      </w:r>
    </w:p>
    <w:tbl>
      <w:tblPr>
        <w:tblStyle w:val="TableGrid"/>
        <w:tblW w:w="10635" w:type="dxa"/>
        <w:tblLayout w:type="fixed"/>
        <w:tblLook w:val="04A0" w:firstRow="1" w:lastRow="0" w:firstColumn="1" w:lastColumn="0" w:noHBand="0" w:noVBand="1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14:paraId="09F113F7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A1C3" w14:textId="77777777"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887D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44C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1CFD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69C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BA33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14:paraId="574FE273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B19E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ličnog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lista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korisnika,format</w:t>
            </w:r>
            <w:proofErr w:type="spellEnd"/>
            <w:r>
              <w:rPr>
                <w:color w:val="000000" w:themeColor="text1"/>
              </w:rPr>
              <w:t xml:space="preserve"> A3, conqueror diamond white cx22, </w:t>
            </w:r>
            <w:proofErr w:type="spellStart"/>
            <w:r>
              <w:rPr>
                <w:color w:val="000000" w:themeColor="text1"/>
              </w:rPr>
              <w:t>bigovanje</w:t>
            </w:r>
            <w:proofErr w:type="spellEnd"/>
            <w:r>
              <w:rPr>
                <w:color w:val="000000" w:themeColor="text1"/>
              </w:rPr>
              <w:t>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76E" w14:textId="77777777" w:rsidR="00D11E44" w:rsidRDefault="0007609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</w:t>
            </w:r>
            <w:proofErr w:type="spellEnd"/>
            <w:r w:rsidR="00D11E44">
              <w:rPr>
                <w:color w:val="000000" w:themeColor="text1"/>
              </w:rPr>
              <w:t xml:space="preserve"> 250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72B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A9F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BC0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21C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14:paraId="4F31C9F6" w14:textId="77777777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D4C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lista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praćenja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zaštiti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korisnika</w:t>
            </w:r>
            <w:proofErr w:type="spellEnd"/>
            <w:r>
              <w:rPr>
                <w:color w:val="000000" w:themeColor="text1"/>
              </w:rPr>
              <w:t xml:space="preserve">, A3 conqueror diamond white cx22, </w:t>
            </w:r>
            <w:proofErr w:type="spellStart"/>
            <w:r>
              <w:rPr>
                <w:color w:val="000000" w:themeColor="text1"/>
              </w:rPr>
              <w:t>bigovanje</w:t>
            </w:r>
            <w:proofErr w:type="spellEnd"/>
            <w:r>
              <w:rPr>
                <w:color w:val="000000" w:themeColor="text1"/>
              </w:rPr>
              <w:t>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7615" w14:textId="77777777" w:rsidR="00D11E44" w:rsidRDefault="0007609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</w:t>
            </w:r>
            <w:r w:rsidR="00D11E44">
              <w:rPr>
                <w:color w:val="000000" w:themeColor="text1"/>
              </w:rPr>
              <w:t>o</w:t>
            </w:r>
            <w:proofErr w:type="spellEnd"/>
            <w:r w:rsidR="00D11E44">
              <w:rPr>
                <w:color w:val="000000" w:themeColor="text1"/>
              </w:rPr>
              <w:t xml:space="preserve"> 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352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366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C3F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82D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14:paraId="76B468B7" w14:textId="77777777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6B2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psihološkog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dosijea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korisnika</w:t>
            </w:r>
            <w:proofErr w:type="spellEnd"/>
            <w:r>
              <w:rPr>
                <w:color w:val="000000" w:themeColor="text1"/>
              </w:rPr>
              <w:t xml:space="preserve">, format 330x460, </w:t>
            </w:r>
            <w:proofErr w:type="spellStart"/>
            <w:r>
              <w:rPr>
                <w:color w:val="000000" w:themeColor="text1"/>
              </w:rPr>
              <w:t>ofset</w:t>
            </w:r>
            <w:proofErr w:type="spellEnd"/>
            <w:r>
              <w:rPr>
                <w:color w:val="000000" w:themeColor="text1"/>
              </w:rPr>
              <w:t xml:space="preserve"> 300 grama 4/4 </w:t>
            </w:r>
            <w:proofErr w:type="spellStart"/>
            <w:r>
              <w:rPr>
                <w:color w:val="000000" w:themeColor="text1"/>
              </w:rPr>
              <w:t>štanc,bigovanje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džep</w:t>
            </w:r>
            <w:proofErr w:type="spellEnd"/>
          </w:p>
          <w:p w14:paraId="455C7CD2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C2F" w14:textId="77777777"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  <w:p w14:paraId="4F362D06" w14:textId="77777777"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  <w:p w14:paraId="6C6A10A0" w14:textId="77777777" w:rsidR="00D11E44" w:rsidRDefault="00D11E44">
            <w:pPr>
              <w:tabs>
                <w:tab w:val="left" w:pos="735"/>
              </w:tabs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4F9" w14:textId="77777777" w:rsidR="00D11E44" w:rsidRDefault="00D11E44">
            <w:pPr>
              <w:rPr>
                <w:sz w:val="28"/>
                <w:szCs w:val="28"/>
              </w:rPr>
            </w:pPr>
          </w:p>
          <w:p w14:paraId="4E878F32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9BB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6452593B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585" w14:textId="77777777" w:rsidR="00D11E44" w:rsidRDefault="00D11E44">
            <w:pPr>
              <w:rPr>
                <w:sz w:val="28"/>
                <w:szCs w:val="28"/>
              </w:rPr>
            </w:pPr>
          </w:p>
          <w:p w14:paraId="264A272D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43F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3D22AF85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14:paraId="22D2ADD0" w14:textId="77777777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27CD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zdravstvenog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kartona</w:t>
            </w:r>
            <w:proofErr w:type="spellEnd"/>
            <w:r>
              <w:rPr>
                <w:color w:val="000000" w:themeColor="text1"/>
              </w:rPr>
              <w:t xml:space="preserve">, format 295x 628, </w:t>
            </w:r>
            <w:proofErr w:type="spellStart"/>
            <w:r>
              <w:rPr>
                <w:color w:val="000000" w:themeColor="text1"/>
              </w:rPr>
              <w:t>ofset</w:t>
            </w:r>
            <w:proofErr w:type="spellEnd"/>
            <w:r>
              <w:rPr>
                <w:color w:val="000000" w:themeColor="text1"/>
              </w:rPr>
              <w:t xml:space="preserve"> 300 grama 4/4 </w:t>
            </w:r>
            <w:proofErr w:type="spellStart"/>
            <w:r>
              <w:rPr>
                <w:color w:val="000000" w:themeColor="text1"/>
              </w:rPr>
              <w:t>štanc</w:t>
            </w:r>
            <w:proofErr w:type="spellEnd"/>
            <w:r>
              <w:rPr>
                <w:color w:val="000000" w:themeColor="text1"/>
              </w:rPr>
              <w:t>, džep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590" w14:textId="77777777" w:rsidR="00D11E44" w:rsidRDefault="00D11E44">
            <w:pPr>
              <w:rPr>
                <w:color w:val="000000" w:themeColor="text1"/>
              </w:rPr>
            </w:pPr>
          </w:p>
          <w:p w14:paraId="65D9D7F4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91C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0984AF7A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8CD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0D290421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FCA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2B86555D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9B9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31CD0F5A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14:paraId="64B85A48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CE4C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kartona</w:t>
            </w:r>
            <w:proofErr w:type="spellEnd"/>
            <w:r>
              <w:rPr>
                <w:color w:val="000000" w:themeColor="text1"/>
              </w:rPr>
              <w:t xml:space="preserve"> za </w:t>
            </w:r>
            <w:proofErr w:type="spellStart"/>
            <w:r>
              <w:rPr>
                <w:color w:val="000000" w:themeColor="text1"/>
              </w:rPr>
              <w:t>školsku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decu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hromo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karton</w:t>
            </w:r>
            <w:proofErr w:type="spellEnd"/>
            <w:r>
              <w:rPr>
                <w:color w:val="000000" w:themeColor="text1"/>
              </w:rPr>
              <w:t xml:space="preserve"> 300g, 4/4, big 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2 </w:t>
            </w:r>
            <w:proofErr w:type="spellStart"/>
            <w:r>
              <w:rPr>
                <w:color w:val="000000" w:themeColor="text1"/>
              </w:rPr>
              <w:t>mesta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2E4" w14:textId="77777777" w:rsidR="00D11E44" w:rsidRDefault="00D11E44">
            <w:pPr>
              <w:ind w:left="567"/>
              <w:rPr>
                <w:color w:val="000000" w:themeColor="text1"/>
              </w:rPr>
            </w:pPr>
          </w:p>
          <w:p w14:paraId="755D4840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02B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06D83146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121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6F231964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954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6B16E9D9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DF8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1088A1EA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14:paraId="20876621" w14:textId="77777777" w:rsidTr="00D11E44">
        <w:trPr>
          <w:trHeight w:val="10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78EA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knjige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Brojno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stanje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dece</w:t>
            </w:r>
            <w:proofErr w:type="spellEnd"/>
            <w:r>
              <w:rPr>
                <w:color w:val="000000" w:themeColor="text1"/>
              </w:rPr>
              <w:t xml:space="preserve">, 400 </w:t>
            </w:r>
            <w:proofErr w:type="spellStart"/>
            <w:r>
              <w:rPr>
                <w:color w:val="000000" w:themeColor="text1"/>
              </w:rPr>
              <w:t>strana</w:t>
            </w:r>
            <w:proofErr w:type="spellEnd"/>
            <w:r>
              <w:rPr>
                <w:color w:val="000000" w:themeColor="text1"/>
              </w:rPr>
              <w:t xml:space="preserve">,  </w:t>
            </w: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2/2, </w:t>
            </w:r>
            <w:proofErr w:type="spellStart"/>
            <w:r>
              <w:rPr>
                <w:color w:val="000000" w:themeColor="text1"/>
              </w:rPr>
              <w:t>zlatotisak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teget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korice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šivenje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tvrdi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povez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D0B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623" w14:textId="77777777"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012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6D6" w14:textId="77777777"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07B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14:paraId="215AC8C9" w14:textId="77777777" w:rsidTr="00D11E44">
        <w:trPr>
          <w:trHeight w:val="5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27E" w14:textId="77777777" w:rsidR="00D11E44" w:rsidRDefault="00D11E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dekurzusne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liste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papir</w:t>
            </w:r>
            <w:proofErr w:type="spellEnd"/>
            <w:r>
              <w:rPr>
                <w:color w:val="000000" w:themeColor="text1"/>
              </w:rPr>
              <w:t xml:space="preserve"> 300g, </w:t>
            </w:r>
            <w:proofErr w:type="spellStart"/>
            <w:r>
              <w:rPr>
                <w:color w:val="000000" w:themeColor="text1"/>
              </w:rPr>
              <w:t>štampa</w:t>
            </w:r>
            <w:proofErr w:type="spellEnd"/>
            <w:r>
              <w:rPr>
                <w:color w:val="000000" w:themeColor="text1"/>
              </w:rPr>
              <w:t xml:space="preserve"> 4/4, A4 format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F96" w14:textId="77777777" w:rsidR="00D11E44" w:rsidRDefault="00D11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  <w:p w14:paraId="4762EFBB" w14:textId="77777777" w:rsidR="00D11E44" w:rsidRDefault="00D11E44">
            <w:pPr>
              <w:rPr>
                <w:color w:val="000000" w:themeColor="text1"/>
              </w:rPr>
            </w:pPr>
          </w:p>
          <w:p w14:paraId="3993A24A" w14:textId="77777777" w:rsidR="00D11E44" w:rsidRDefault="00D11E44">
            <w:pPr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40D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864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CF0" w14:textId="77777777" w:rsidR="00D11E44" w:rsidRDefault="00D11E4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70A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</w:tbl>
    <w:p w14:paraId="32D58BCE" w14:textId="77777777" w:rsidR="00D11E44" w:rsidRDefault="00D11E44" w:rsidP="00D11E44">
      <w:pPr>
        <w:spacing w:before="12" w:line="240" w:lineRule="exact"/>
      </w:pPr>
    </w:p>
    <w:p w14:paraId="7F3457DB" w14:textId="77777777" w:rsidR="00594C11" w:rsidRDefault="00594C11" w:rsidP="00D11E44">
      <w:pPr>
        <w:spacing w:before="12" w:line="240" w:lineRule="exact"/>
      </w:pPr>
    </w:p>
    <w:p w14:paraId="32344887" w14:textId="77777777" w:rsidR="00594C11" w:rsidRDefault="00594C11" w:rsidP="00D11E44">
      <w:pPr>
        <w:spacing w:before="12" w:line="240" w:lineRule="exact"/>
      </w:pPr>
    </w:p>
    <w:p w14:paraId="17014E16" w14:textId="77777777" w:rsidR="00594C11" w:rsidRDefault="00594C11" w:rsidP="00D11E44">
      <w:pPr>
        <w:spacing w:before="12" w:line="240" w:lineRule="exact"/>
      </w:pPr>
    </w:p>
    <w:p w14:paraId="071A1D24" w14:textId="77777777" w:rsidR="00594C11" w:rsidRDefault="00594C11" w:rsidP="00D11E44">
      <w:pPr>
        <w:spacing w:before="12" w:line="240" w:lineRule="exact"/>
      </w:pPr>
    </w:p>
    <w:p w14:paraId="20259FA1" w14:textId="77777777" w:rsidR="00594C11" w:rsidRDefault="00594C11" w:rsidP="00D11E44">
      <w:pPr>
        <w:spacing w:before="12" w:line="240" w:lineRule="exact"/>
      </w:pPr>
    </w:p>
    <w:p w14:paraId="14E826DC" w14:textId="77777777" w:rsidR="00594C11" w:rsidRDefault="00594C11" w:rsidP="00D11E44">
      <w:pPr>
        <w:spacing w:before="12" w:line="240" w:lineRule="exact"/>
      </w:pPr>
    </w:p>
    <w:p w14:paraId="6DAD8A17" w14:textId="77777777" w:rsidR="00594C11" w:rsidRDefault="00594C11" w:rsidP="00D11E44">
      <w:pPr>
        <w:spacing w:before="12" w:line="240" w:lineRule="exact"/>
      </w:pPr>
    </w:p>
    <w:p w14:paraId="119B759A" w14:textId="77777777" w:rsidR="00594C11" w:rsidRPr="004966D4" w:rsidRDefault="00594C11" w:rsidP="00D11E44">
      <w:pPr>
        <w:spacing w:before="12" w:line="240" w:lineRule="exact"/>
      </w:pPr>
    </w:p>
    <w:p w14:paraId="45612DEF" w14:textId="77777777" w:rsidR="00D11E44" w:rsidRDefault="00D11E44" w:rsidP="00D11E44">
      <w:pPr>
        <w:spacing w:before="12" w:line="240" w:lineRule="exact"/>
        <w:rPr>
          <w:lang w:val="sr-Cyrl-CS"/>
        </w:rPr>
      </w:pPr>
    </w:p>
    <w:tbl>
      <w:tblPr>
        <w:tblStyle w:val="TableGrid"/>
        <w:tblW w:w="10635" w:type="dxa"/>
        <w:tblLayout w:type="fixed"/>
        <w:tblLook w:val="04A0" w:firstRow="1" w:lastRow="0" w:firstColumn="1" w:lastColumn="0" w:noHBand="0" w:noVBand="1"/>
      </w:tblPr>
      <w:tblGrid>
        <w:gridCol w:w="2626"/>
        <w:gridCol w:w="1440"/>
        <w:gridCol w:w="1709"/>
        <w:gridCol w:w="1710"/>
        <w:gridCol w:w="1530"/>
        <w:gridCol w:w="1620"/>
      </w:tblGrid>
      <w:tr w:rsidR="00D11E44" w14:paraId="3D446ECC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A55" w14:textId="77777777" w:rsidR="00D11E44" w:rsidRDefault="00D11E44">
            <w:pPr>
              <w:spacing w:line="276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OPIS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6ED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TIRAŽ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BF9E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JEDINIČNA </w:t>
            </w:r>
            <w:r>
              <w:rPr>
                <w:sz w:val="28"/>
                <w:szCs w:val="28"/>
              </w:rPr>
              <w:t>CENA BEZ PDV-a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FF9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JEDINIČNA CENA SA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DF0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0004" w14:textId="77777777" w:rsidR="00D11E44" w:rsidRDefault="00D1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UKUPNA CENA SA PDV-om</w:t>
            </w:r>
          </w:p>
        </w:tc>
      </w:tr>
      <w:tr w:rsidR="00D11E44" w14:paraId="10F5402D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DAE" w14:textId="77777777" w:rsidR="00D11E44" w:rsidRDefault="00D11E44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temperaturne</w:t>
            </w:r>
            <w:proofErr w:type="spellEnd"/>
            <w:r>
              <w:t xml:space="preserve"> </w:t>
            </w:r>
            <w:proofErr w:type="spellStart"/>
            <w:r>
              <w:t>liste</w:t>
            </w:r>
            <w:proofErr w:type="spellEnd"/>
            <w:r>
              <w:t xml:space="preserve">, </w:t>
            </w:r>
            <w:proofErr w:type="spellStart"/>
            <w:r>
              <w:t>papir</w:t>
            </w:r>
            <w:proofErr w:type="spellEnd"/>
            <w:r>
              <w:t xml:space="preserve"> 300g, </w:t>
            </w:r>
            <w:proofErr w:type="spellStart"/>
            <w:r>
              <w:t>štampa</w:t>
            </w:r>
            <w:proofErr w:type="spellEnd"/>
            <w:r>
              <w:t xml:space="preserve"> 4/4, A 4 format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053" w14:textId="77777777" w:rsidR="00D11E44" w:rsidRDefault="00D11E44">
            <w:r>
              <w:t>5100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7E6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1CA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70D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14E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14:paraId="3EF727E8" w14:textId="77777777" w:rsidTr="00D11E44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2B9" w14:textId="77777777" w:rsidR="00D11E44" w:rsidRDefault="00D11E44" w:rsidP="00D11E44">
            <w:pPr>
              <w:tabs>
                <w:tab w:val="left" w:pos="1530"/>
              </w:tabs>
            </w:pPr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o </w:t>
            </w:r>
            <w:proofErr w:type="spellStart"/>
            <w:r>
              <w:t>posetama</w:t>
            </w:r>
            <w:proofErr w:type="spellEnd"/>
            <w:r>
              <w:t xml:space="preserve"> </w:t>
            </w:r>
            <w:proofErr w:type="spellStart"/>
            <w:r>
              <w:t>lekaru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300g, </w:t>
            </w:r>
            <w:proofErr w:type="spellStart"/>
            <w:r>
              <w:t>štampa</w:t>
            </w:r>
            <w:proofErr w:type="spellEnd"/>
            <w:r>
              <w:t xml:space="preserve"> 4/4, A 3 format, </w:t>
            </w:r>
            <w:proofErr w:type="spellStart"/>
            <w:r>
              <w:t>bigovanje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BC5" w14:textId="77777777" w:rsidR="00D11E44" w:rsidRDefault="00D11E44">
            <w:r>
              <w:t>3000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93B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F3A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943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61D" w14:textId="77777777" w:rsidR="00D11E44" w:rsidRDefault="00D11E44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11E44" w14:paraId="6D42E701" w14:textId="77777777" w:rsidTr="00D11E44">
        <w:trPr>
          <w:trHeight w:val="6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32A" w14:textId="77777777" w:rsidR="00D11E44" w:rsidRDefault="00D11E44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za </w:t>
            </w:r>
            <w:proofErr w:type="spellStart"/>
            <w:r>
              <w:t>predškolski</w:t>
            </w:r>
            <w:proofErr w:type="spellEnd"/>
            <w:r>
              <w:t xml:space="preserve"> </w:t>
            </w:r>
            <w:proofErr w:type="spellStart"/>
            <w:r>
              <w:t>uzrast</w:t>
            </w:r>
            <w:proofErr w:type="spellEnd"/>
            <w:r>
              <w:t xml:space="preserve">, format 295x628, 2 biga, </w:t>
            </w:r>
            <w:proofErr w:type="spellStart"/>
            <w:r>
              <w:t>hromo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 xml:space="preserve"> 300 grama, 4/4</w:t>
            </w:r>
          </w:p>
          <w:p w14:paraId="0F2BAA9B" w14:textId="77777777" w:rsidR="00D11E44" w:rsidRDefault="00D11E44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691" w14:textId="77777777" w:rsidR="00D11E44" w:rsidRDefault="00D11E44">
            <w:pPr>
              <w:tabs>
                <w:tab w:val="left" w:pos="735"/>
              </w:tabs>
            </w:pPr>
          </w:p>
          <w:p w14:paraId="4B9A5C60" w14:textId="77777777" w:rsidR="00D11E44" w:rsidRDefault="00D11E44">
            <w:pPr>
              <w:tabs>
                <w:tab w:val="left" w:pos="735"/>
              </w:tabs>
            </w:pPr>
            <w:r>
              <w:t>100</w:t>
            </w:r>
          </w:p>
          <w:p w14:paraId="7BD6B573" w14:textId="77777777" w:rsidR="00D11E44" w:rsidRDefault="00D11E44">
            <w:pPr>
              <w:tabs>
                <w:tab w:val="left" w:pos="735"/>
              </w:tabs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02A" w14:textId="77777777" w:rsidR="00D11E44" w:rsidRDefault="00D11E44">
            <w:pPr>
              <w:rPr>
                <w:sz w:val="28"/>
                <w:szCs w:val="28"/>
              </w:rPr>
            </w:pPr>
          </w:p>
          <w:p w14:paraId="3A3970F9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1B8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19A791B4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268" w14:textId="77777777" w:rsidR="00D11E44" w:rsidRDefault="00D11E44">
            <w:pPr>
              <w:rPr>
                <w:sz w:val="28"/>
                <w:szCs w:val="28"/>
              </w:rPr>
            </w:pPr>
          </w:p>
          <w:p w14:paraId="67051C93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9B7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351B240D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  <w:tr w:rsidR="00D11E44" w14:paraId="46D0BC6C" w14:textId="77777777" w:rsidTr="00D11E44">
        <w:trPr>
          <w:trHeight w:val="4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FADD" w14:textId="77777777" w:rsidR="00D11E44" w:rsidRDefault="00D11E44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</w:t>
            </w:r>
            <w:proofErr w:type="spellStart"/>
            <w:r>
              <w:t>imunizacije</w:t>
            </w:r>
            <w:proofErr w:type="spellEnd"/>
            <w:r>
              <w:t xml:space="preserve">, format A4, </w:t>
            </w:r>
            <w:proofErr w:type="spellStart"/>
            <w:r>
              <w:t>bigovanje</w:t>
            </w:r>
            <w:proofErr w:type="spellEnd"/>
            <w:r>
              <w:t xml:space="preserve">, </w:t>
            </w:r>
            <w:proofErr w:type="spellStart"/>
            <w:r>
              <w:t>hromo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 xml:space="preserve"> 300 gr, 4/4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088" w14:textId="77777777" w:rsidR="00D11E44" w:rsidRDefault="00D11E44"/>
          <w:p w14:paraId="2A3F0FDA" w14:textId="77777777" w:rsidR="00D11E44" w:rsidRDefault="00D11E44">
            <w: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DFE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256A1446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397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02FD209C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1C0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6B27EB9D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735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5360E226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</w:tr>
      <w:tr w:rsidR="00D11E44" w14:paraId="3096E6B6" w14:textId="77777777" w:rsidTr="00D11E44">
        <w:trPr>
          <w:trHeight w:val="5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54C" w14:textId="77777777" w:rsidR="00D11E44" w:rsidRDefault="00D11E44">
            <w:proofErr w:type="spellStart"/>
            <w:r>
              <w:t>Štampa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recepta</w:t>
            </w:r>
            <w:proofErr w:type="spellEnd"/>
          </w:p>
          <w:p w14:paraId="3CAA2B30" w14:textId="77777777" w:rsidR="00D11E44" w:rsidRDefault="00D11E44">
            <w:r>
              <w:t xml:space="preserve">Format A4,obim 200 </w:t>
            </w:r>
            <w:proofErr w:type="spellStart"/>
            <w:r>
              <w:t>lista</w:t>
            </w:r>
            <w:proofErr w:type="spellEnd"/>
            <w:r>
              <w:t xml:space="preserve">, u 2 </w:t>
            </w:r>
            <w:proofErr w:type="spellStart"/>
            <w:r>
              <w:t>boje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numeracijom</w:t>
            </w:r>
            <w:proofErr w:type="spellEnd"/>
            <w:r>
              <w:t xml:space="preserve"> I </w:t>
            </w:r>
            <w:proofErr w:type="spellStart"/>
            <w:r>
              <w:t>performacijom</w:t>
            </w:r>
            <w:proofErr w:type="spellEnd"/>
            <w:r>
              <w:t xml:space="preserve">, </w:t>
            </w:r>
            <w:proofErr w:type="spellStart"/>
            <w:r>
              <w:t>lajmovanje</w:t>
            </w:r>
            <w:proofErr w:type="spellEnd"/>
            <w:r>
              <w:t xml:space="preserve"> u </w:t>
            </w:r>
            <w:proofErr w:type="spellStart"/>
            <w:r>
              <w:t>glavi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košuljicom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D76" w14:textId="77777777" w:rsidR="00D11E44" w:rsidRDefault="00D11E44">
            <w:pPr>
              <w:ind w:left="567"/>
            </w:pPr>
          </w:p>
          <w:p w14:paraId="4170AD94" w14:textId="77777777" w:rsidR="00D11E44" w:rsidRDefault="00D11E44">
            <w: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E52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50267450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790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02B40BBD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ED7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4F676C40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48B" w14:textId="77777777" w:rsidR="00D11E44" w:rsidRDefault="00D11E44">
            <w:pPr>
              <w:ind w:left="567"/>
              <w:rPr>
                <w:sz w:val="28"/>
                <w:szCs w:val="28"/>
              </w:rPr>
            </w:pPr>
          </w:p>
          <w:p w14:paraId="1170D48D" w14:textId="77777777" w:rsidR="00D11E44" w:rsidRDefault="00D11E4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1DA484" w14:textId="77777777" w:rsidR="00D11E44" w:rsidRDefault="00D11E44" w:rsidP="00D11E44">
      <w:pPr>
        <w:spacing w:before="12" w:line="240" w:lineRule="exact"/>
        <w:rPr>
          <w:lang w:val="sr-Cyrl-CS"/>
        </w:rPr>
      </w:pPr>
    </w:p>
    <w:p w14:paraId="143D31F9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Начин и рок плаћања 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14:paraId="0AB2E504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0C088FD7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3F82E639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Рок за испоруку добара 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14:paraId="1BC6FE9D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3C2281B6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12D6F132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  <w:r>
        <w:rPr>
          <w:lang w:val="sr-Cyrl-CS"/>
        </w:rPr>
        <w:t>Рок важења понуде: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14:paraId="5AEFC8FB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3BFE1967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1E21648E" w14:textId="77777777" w:rsidR="00D11E44" w:rsidRDefault="00D11E44" w:rsidP="00D11E44">
      <w:pPr>
        <w:spacing w:before="12" w:line="240" w:lineRule="exact"/>
        <w:rPr>
          <w:u w:val="single"/>
          <w:lang w:val="sr-Cyrl-CS"/>
        </w:rPr>
      </w:pPr>
    </w:p>
    <w:p w14:paraId="021B50CA" w14:textId="79576A27" w:rsidR="00D11E44" w:rsidRDefault="00D11E44" w:rsidP="00D11E44">
      <w:pPr>
        <w:spacing w:after="200" w:line="276" w:lineRule="auto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CS"/>
        </w:rPr>
        <w:t xml:space="preserve">Датум </w:t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</w:r>
      <w:r>
        <w:rPr>
          <w:rFonts w:eastAsia="TimesNewRomanPSMT"/>
          <w:bCs/>
          <w:lang w:val="sr-Cyrl-CS"/>
        </w:rPr>
        <w:tab/>
        <w:t xml:space="preserve">   </w:t>
      </w:r>
      <w:r w:rsidR="00ED6AF7">
        <w:rPr>
          <w:rFonts w:eastAsia="TimesNewRomanPSMT"/>
          <w:bCs/>
        </w:rPr>
        <w:t xml:space="preserve">                                 </w:t>
      </w:r>
      <w:r>
        <w:rPr>
          <w:rFonts w:eastAsia="TimesNewRomanPSMT"/>
          <w:bCs/>
          <w:lang w:val="sr-Cyrl-CS"/>
        </w:rPr>
        <w:t>Понуђач</w:t>
      </w:r>
    </w:p>
    <w:p w14:paraId="6CF70782" w14:textId="77777777" w:rsidR="00D11E44" w:rsidRDefault="00D11E44" w:rsidP="00D11E44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lang w:val="sr-Cyrl-CS"/>
        </w:rPr>
      </w:pPr>
      <w:r>
        <w:rPr>
          <w:rFonts w:eastAsia="TimesNewRomanPSMT"/>
          <w:bCs/>
          <w:lang w:val="sr-Cyrl-CS"/>
        </w:rPr>
        <w:t xml:space="preserve">    М. П. </w:t>
      </w:r>
    </w:p>
    <w:p w14:paraId="5BE7F3EC" w14:textId="77777777" w:rsidR="00D11E44" w:rsidRDefault="00D11E44" w:rsidP="00D11E44">
      <w:pPr>
        <w:spacing w:after="200" w:line="276" w:lineRule="auto"/>
        <w:jc w:val="both"/>
        <w:rPr>
          <w:rFonts w:eastAsia="TimesNewRomanPS-BoldMT"/>
          <w:b/>
          <w:bCs/>
          <w:i/>
          <w:iCs/>
          <w:lang w:val="sr-Cyrl-CS"/>
        </w:rPr>
      </w:pPr>
      <w:r>
        <w:rPr>
          <w:rFonts w:eastAsia="TimesNewRomanPS-BoldMT"/>
          <w:b/>
          <w:bCs/>
          <w:i/>
          <w:iCs/>
          <w:lang w:val="sr-Cyrl-CS"/>
        </w:rPr>
        <w:t>_____________________________</w:t>
      </w:r>
      <w:r>
        <w:rPr>
          <w:rFonts w:eastAsia="TimesNewRomanPS-BoldMT"/>
          <w:b/>
          <w:bCs/>
          <w:i/>
          <w:iCs/>
          <w:lang w:val="sr-Cyrl-CS"/>
        </w:rPr>
        <w:tab/>
      </w:r>
      <w:r>
        <w:rPr>
          <w:rFonts w:eastAsia="TimesNewRomanPS-BoldMT"/>
          <w:b/>
          <w:bCs/>
          <w:i/>
          <w:iCs/>
          <w:lang w:val="sr-Cyrl-CS"/>
        </w:rPr>
        <w:tab/>
      </w:r>
      <w:r>
        <w:rPr>
          <w:rFonts w:eastAsia="TimesNewRomanPS-BoldMT"/>
          <w:b/>
          <w:bCs/>
          <w:i/>
          <w:iCs/>
          <w:lang w:val="sr-Cyrl-CS"/>
        </w:rPr>
        <w:tab/>
        <w:t>________________________________</w:t>
      </w:r>
    </w:p>
    <w:p w14:paraId="6C8592A7" w14:textId="77777777" w:rsidR="00D11E44" w:rsidRDefault="00D11E44" w:rsidP="00D11E44">
      <w:pPr>
        <w:ind w:right="-687"/>
        <w:jc w:val="both"/>
        <w:rPr>
          <w:rFonts w:eastAsia="Calibri"/>
          <w:b/>
          <w:i/>
          <w:sz w:val="20"/>
          <w:szCs w:val="20"/>
          <w:lang w:val="ru-RU"/>
        </w:rPr>
      </w:pPr>
      <w:r>
        <w:rPr>
          <w:rFonts w:eastAsia="Calibri"/>
          <w:b/>
          <w:sz w:val="20"/>
          <w:szCs w:val="20"/>
          <w:lang w:val="ru-RU"/>
        </w:rPr>
        <w:t>(</w:t>
      </w:r>
      <w:r>
        <w:rPr>
          <w:rFonts w:eastAsia="Calibri"/>
          <w:b/>
          <w:i/>
          <w:sz w:val="20"/>
          <w:szCs w:val="20"/>
          <w:lang w:val="ru-RU"/>
        </w:rPr>
        <w:t>потпис</w:t>
      </w:r>
      <w:r w:rsidR="005B0B44">
        <w:rPr>
          <w:rFonts w:eastAsia="Calibri"/>
          <w:b/>
          <w:i/>
          <w:sz w:val="20"/>
          <w:szCs w:val="20"/>
          <w:lang w:val="ru-RU"/>
        </w:rPr>
        <w:t xml:space="preserve"> </w:t>
      </w:r>
      <w:r>
        <w:rPr>
          <w:rFonts w:eastAsia="Calibri"/>
          <w:b/>
          <w:i/>
          <w:sz w:val="20"/>
          <w:szCs w:val="20"/>
          <w:lang w:val="ru-RU"/>
        </w:rPr>
        <w:t>одговорног</w:t>
      </w:r>
      <w:r w:rsidR="005B0B44">
        <w:rPr>
          <w:rFonts w:eastAsia="Calibri"/>
          <w:b/>
          <w:i/>
          <w:sz w:val="20"/>
          <w:szCs w:val="20"/>
          <w:lang w:val="ru-RU"/>
        </w:rPr>
        <w:t xml:space="preserve"> </w:t>
      </w:r>
      <w:r>
        <w:rPr>
          <w:rFonts w:eastAsia="Calibri"/>
          <w:b/>
          <w:i/>
          <w:sz w:val="20"/>
          <w:szCs w:val="20"/>
          <w:lang w:val="ru-RU"/>
        </w:rPr>
        <w:t>лица)</w:t>
      </w:r>
    </w:p>
    <w:p w14:paraId="5B57FC6A" w14:textId="77777777" w:rsidR="00D11E44" w:rsidRDefault="00D11E44" w:rsidP="00D11E44">
      <w:pPr>
        <w:ind w:right="-687"/>
        <w:jc w:val="both"/>
        <w:rPr>
          <w:rFonts w:eastAsia="Calibri"/>
          <w:b/>
          <w:i/>
          <w:sz w:val="20"/>
          <w:szCs w:val="20"/>
          <w:lang w:val="ru-RU"/>
        </w:rPr>
      </w:pPr>
    </w:p>
    <w:p w14:paraId="597B5023" w14:textId="77777777" w:rsidR="0082209A" w:rsidRDefault="0082209A" w:rsidP="0082209A">
      <w:pPr>
        <w:rPr>
          <w:rFonts w:eastAsia="Calibri"/>
          <w:b/>
        </w:rPr>
      </w:pPr>
    </w:p>
    <w:p w14:paraId="6ABE428D" w14:textId="77777777" w:rsidR="004966D4" w:rsidRDefault="004966D4" w:rsidP="0082209A">
      <w:pPr>
        <w:rPr>
          <w:rFonts w:eastAsia="Calibri"/>
          <w:b/>
        </w:rPr>
      </w:pPr>
    </w:p>
    <w:p w14:paraId="200C1462" w14:textId="77777777" w:rsidR="004966D4" w:rsidRDefault="004966D4" w:rsidP="0082209A">
      <w:pPr>
        <w:rPr>
          <w:rFonts w:eastAsia="Calibri"/>
          <w:b/>
        </w:rPr>
      </w:pPr>
    </w:p>
    <w:p w14:paraId="0A76C26E" w14:textId="77777777" w:rsidR="004966D4" w:rsidRDefault="004966D4" w:rsidP="0082209A">
      <w:pPr>
        <w:rPr>
          <w:rFonts w:eastAsia="Calibri"/>
          <w:b/>
        </w:rPr>
      </w:pPr>
    </w:p>
    <w:p w14:paraId="090DACBD" w14:textId="77777777" w:rsidR="004966D4" w:rsidRDefault="004966D4" w:rsidP="0082209A">
      <w:pPr>
        <w:rPr>
          <w:rFonts w:eastAsia="Calibri"/>
          <w:b/>
        </w:rPr>
      </w:pPr>
    </w:p>
    <w:p w14:paraId="6CA879AB" w14:textId="77777777" w:rsidR="00330D86" w:rsidRDefault="00330D86" w:rsidP="00330D86">
      <w:pPr>
        <w:jc w:val="both"/>
        <w:rPr>
          <w:rFonts w:asciiTheme="majorHAnsi" w:hAnsiTheme="majorHAnsi"/>
          <w:b/>
          <w:lang w:val="sr-Cyrl-CS"/>
        </w:rPr>
      </w:pPr>
      <w:proofErr w:type="spellStart"/>
      <w:r w:rsidRPr="00330D86">
        <w:rPr>
          <w:rFonts w:asciiTheme="majorHAnsi" w:eastAsia="Calibri" w:hAnsiTheme="majorHAnsi"/>
          <w:b/>
        </w:rPr>
        <w:lastRenderedPageBreak/>
        <w:t>Напомена</w:t>
      </w:r>
      <w:proofErr w:type="spellEnd"/>
      <w:r w:rsidRPr="00330D86">
        <w:rPr>
          <w:rFonts w:asciiTheme="majorHAnsi" w:eastAsia="Calibri" w:hAnsiTheme="majorHAnsi"/>
          <w:b/>
        </w:rPr>
        <w:t xml:space="preserve">: </w:t>
      </w:r>
      <w:proofErr w:type="spellStart"/>
      <w:r w:rsidRPr="00330D86">
        <w:rPr>
          <w:rStyle w:val="Emphasis"/>
          <w:rFonts w:asciiTheme="majorHAnsi" w:hAnsiTheme="majorHAnsi"/>
          <w:b/>
          <w:i w:val="0"/>
        </w:rPr>
        <w:t>Процењена</w:t>
      </w:r>
      <w:proofErr w:type="spellEnd"/>
      <w:r w:rsidRPr="00330D86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30D86">
        <w:rPr>
          <w:rStyle w:val="Emphasis"/>
          <w:rFonts w:asciiTheme="majorHAnsi" w:hAnsiTheme="majorHAnsi"/>
          <w:b/>
          <w:i w:val="0"/>
        </w:rPr>
        <w:t>вредност</w:t>
      </w:r>
      <w:proofErr w:type="spellEnd"/>
      <w:r w:rsidRPr="00330D86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30D86">
        <w:rPr>
          <w:rStyle w:val="Emphasis"/>
          <w:rFonts w:asciiTheme="majorHAnsi" w:hAnsiTheme="majorHAnsi"/>
          <w:b/>
          <w:i w:val="0"/>
        </w:rPr>
        <w:t>набавке</w:t>
      </w:r>
      <w:proofErr w:type="spellEnd"/>
      <w:r w:rsidRPr="00330D86">
        <w:rPr>
          <w:rStyle w:val="Emphasis"/>
          <w:rFonts w:asciiTheme="majorHAnsi" w:hAnsiTheme="majorHAnsi"/>
          <w:b/>
          <w:i w:val="0"/>
        </w:rPr>
        <w:t xml:space="preserve"> </w:t>
      </w:r>
      <w:r w:rsidRPr="00330D86">
        <w:rPr>
          <w:rStyle w:val="Emphasis"/>
          <w:rFonts w:asciiTheme="majorHAnsi" w:hAnsiTheme="majorHAnsi"/>
          <w:b/>
          <w:i w:val="0"/>
          <w:lang w:val="sr-Cyrl-CS"/>
        </w:rPr>
        <w:t xml:space="preserve">наруџбеницом </w:t>
      </w:r>
      <w:proofErr w:type="spellStart"/>
      <w:r w:rsidRPr="00330D86">
        <w:rPr>
          <w:rStyle w:val="Emphasis"/>
          <w:rFonts w:asciiTheme="majorHAnsi" w:hAnsiTheme="majorHAnsi"/>
          <w:b/>
          <w:i w:val="0"/>
        </w:rPr>
        <w:t>износи</w:t>
      </w:r>
      <w:proofErr w:type="spellEnd"/>
      <w:r w:rsidRPr="00330D86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330D86">
        <w:rPr>
          <w:rStyle w:val="Emphasis"/>
          <w:rFonts w:asciiTheme="majorHAnsi" w:hAnsiTheme="majorHAnsi"/>
          <w:b/>
          <w:i w:val="0"/>
        </w:rPr>
        <w:t>око</w:t>
      </w:r>
      <w:proofErr w:type="spellEnd"/>
      <w:r w:rsidRPr="00330D86">
        <w:rPr>
          <w:rStyle w:val="Emphasis"/>
          <w:rFonts w:asciiTheme="majorHAnsi" w:hAnsiTheme="majorHAnsi"/>
          <w:b/>
          <w:i w:val="0"/>
        </w:rPr>
        <w:t xml:space="preserve"> </w:t>
      </w:r>
      <w:r w:rsidRPr="00330D86">
        <w:rPr>
          <w:rFonts w:asciiTheme="majorHAnsi" w:hAnsiTheme="majorHAnsi"/>
          <w:b/>
          <w:bCs/>
          <w:lang w:val="sr-Cyrl-CS"/>
        </w:rPr>
        <w:t xml:space="preserve">375.000,00 </w:t>
      </w:r>
      <w:r w:rsidRPr="00330D86">
        <w:rPr>
          <w:rFonts w:asciiTheme="majorHAnsi" w:hAnsiTheme="majorHAnsi"/>
          <w:b/>
          <w:lang w:val="sr-Cyrl-CS"/>
        </w:rPr>
        <w:t xml:space="preserve">динара без ПДВ-а, односно 450.000,00 </w:t>
      </w:r>
      <w:proofErr w:type="spellStart"/>
      <w:r w:rsidRPr="00330D86">
        <w:rPr>
          <w:rFonts w:asciiTheme="majorHAnsi" w:hAnsiTheme="majorHAnsi"/>
          <w:b/>
        </w:rPr>
        <w:t>динара</w:t>
      </w:r>
      <w:proofErr w:type="spellEnd"/>
      <w:r w:rsidRPr="00330D86">
        <w:rPr>
          <w:rFonts w:asciiTheme="majorHAnsi" w:hAnsiTheme="majorHAnsi"/>
          <w:b/>
        </w:rPr>
        <w:t xml:space="preserve"> </w:t>
      </w:r>
      <w:r w:rsidRPr="00330D86">
        <w:rPr>
          <w:rFonts w:asciiTheme="majorHAnsi" w:hAnsiTheme="majorHAnsi"/>
          <w:b/>
          <w:lang w:val="sr-Cyrl-CS"/>
        </w:rPr>
        <w:t>са ПДВ-ом.</w:t>
      </w:r>
    </w:p>
    <w:p w14:paraId="16507901" w14:textId="77777777" w:rsidR="00330D86" w:rsidRPr="00330D86" w:rsidRDefault="00330D86" w:rsidP="00330D86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Постоји могућност анексирања Уговора у погледу уговорене вредности до висине планиране вредности набавке, услед предвиђања предметне услуге за додатне артикале, за којима се може јавити додатна потреба, а које Наручилац није могао превидети у тренутку расписивања набавке.</w:t>
      </w:r>
    </w:p>
    <w:p w14:paraId="283ED3C9" w14:textId="77777777" w:rsidR="00330D86" w:rsidRPr="00330D86" w:rsidRDefault="00330D86" w:rsidP="00330D86">
      <w:pPr>
        <w:jc w:val="both"/>
        <w:rPr>
          <w:rStyle w:val="Emphasis"/>
          <w:rFonts w:asciiTheme="majorHAnsi" w:hAnsiTheme="majorHAnsi"/>
          <w:iCs w:val="0"/>
        </w:rPr>
      </w:pPr>
    </w:p>
    <w:p w14:paraId="0D4F973F" w14:textId="77777777" w:rsidR="004966D4" w:rsidRPr="00330D86" w:rsidRDefault="004966D4" w:rsidP="0082209A">
      <w:pPr>
        <w:rPr>
          <w:rFonts w:eastAsia="Calibri"/>
          <w:b/>
        </w:rPr>
      </w:pPr>
    </w:p>
    <w:p w14:paraId="4169FB77" w14:textId="77777777" w:rsidR="004966D4" w:rsidRDefault="004966D4" w:rsidP="0082209A">
      <w:pPr>
        <w:rPr>
          <w:rFonts w:eastAsia="Calibri"/>
          <w:b/>
        </w:rPr>
      </w:pPr>
    </w:p>
    <w:p w14:paraId="0AC0729C" w14:textId="77777777" w:rsidR="00E7336E" w:rsidRDefault="00E7336E" w:rsidP="0082209A">
      <w:pPr>
        <w:rPr>
          <w:rFonts w:eastAsia="Calibri"/>
          <w:b/>
        </w:rPr>
      </w:pPr>
    </w:p>
    <w:p w14:paraId="679130A5" w14:textId="77777777" w:rsidR="00E7336E" w:rsidRDefault="00E7336E" w:rsidP="0082209A">
      <w:pPr>
        <w:rPr>
          <w:rFonts w:eastAsia="Calibri"/>
          <w:b/>
        </w:rPr>
      </w:pPr>
    </w:p>
    <w:p w14:paraId="5F288946" w14:textId="77777777" w:rsidR="00E7336E" w:rsidRDefault="00E7336E" w:rsidP="0082209A">
      <w:pPr>
        <w:rPr>
          <w:rFonts w:eastAsia="Calibri"/>
          <w:b/>
        </w:rPr>
      </w:pPr>
    </w:p>
    <w:p w14:paraId="447FD439" w14:textId="77777777" w:rsidR="00E7336E" w:rsidRDefault="00E7336E" w:rsidP="0082209A">
      <w:pPr>
        <w:rPr>
          <w:rFonts w:eastAsia="Calibri"/>
          <w:b/>
        </w:rPr>
      </w:pPr>
    </w:p>
    <w:p w14:paraId="7016F1C2" w14:textId="77777777" w:rsidR="00E7336E" w:rsidRDefault="00E7336E" w:rsidP="0082209A">
      <w:pPr>
        <w:rPr>
          <w:rFonts w:eastAsia="Calibri"/>
          <w:b/>
        </w:rPr>
      </w:pPr>
    </w:p>
    <w:p w14:paraId="74D2D895" w14:textId="77777777" w:rsidR="00E7336E" w:rsidRDefault="00E7336E" w:rsidP="0082209A">
      <w:pPr>
        <w:rPr>
          <w:rFonts w:eastAsia="Calibri"/>
          <w:b/>
        </w:rPr>
      </w:pPr>
    </w:p>
    <w:p w14:paraId="3DE3E7CD" w14:textId="77777777" w:rsidR="00E7336E" w:rsidRDefault="00E7336E" w:rsidP="0082209A">
      <w:pPr>
        <w:rPr>
          <w:rFonts w:eastAsia="Calibri"/>
          <w:b/>
        </w:rPr>
      </w:pPr>
    </w:p>
    <w:p w14:paraId="2153F76C" w14:textId="77777777" w:rsidR="00E7336E" w:rsidRDefault="00E7336E" w:rsidP="0082209A">
      <w:pPr>
        <w:rPr>
          <w:rFonts w:eastAsia="Calibri"/>
          <w:b/>
        </w:rPr>
      </w:pPr>
    </w:p>
    <w:p w14:paraId="31404C5B" w14:textId="77777777" w:rsidR="00E7336E" w:rsidRDefault="00E7336E" w:rsidP="0082209A">
      <w:pPr>
        <w:rPr>
          <w:rFonts w:eastAsia="Calibri"/>
          <w:b/>
        </w:rPr>
      </w:pPr>
    </w:p>
    <w:p w14:paraId="39E50031" w14:textId="77777777" w:rsidR="00E7336E" w:rsidRDefault="00E7336E" w:rsidP="0082209A">
      <w:pPr>
        <w:rPr>
          <w:rFonts w:eastAsia="Calibri"/>
          <w:b/>
        </w:rPr>
      </w:pPr>
    </w:p>
    <w:p w14:paraId="774BE9B6" w14:textId="77777777" w:rsidR="00E7336E" w:rsidRDefault="00E7336E" w:rsidP="0082209A">
      <w:pPr>
        <w:rPr>
          <w:rFonts w:eastAsia="Calibri"/>
          <w:b/>
        </w:rPr>
      </w:pPr>
    </w:p>
    <w:p w14:paraId="7F280142" w14:textId="77777777" w:rsidR="00E7336E" w:rsidRDefault="00E7336E" w:rsidP="0082209A">
      <w:pPr>
        <w:rPr>
          <w:rFonts w:eastAsia="Calibri"/>
          <w:b/>
        </w:rPr>
      </w:pPr>
    </w:p>
    <w:p w14:paraId="74FB03B2" w14:textId="77777777" w:rsidR="00E7336E" w:rsidRDefault="00E7336E" w:rsidP="0082209A">
      <w:pPr>
        <w:rPr>
          <w:rFonts w:eastAsia="Calibri"/>
          <w:b/>
        </w:rPr>
      </w:pPr>
    </w:p>
    <w:p w14:paraId="42271C16" w14:textId="77777777" w:rsidR="00E7336E" w:rsidRDefault="00E7336E" w:rsidP="0082209A">
      <w:pPr>
        <w:rPr>
          <w:rFonts w:eastAsia="Calibri"/>
          <w:b/>
        </w:rPr>
      </w:pPr>
    </w:p>
    <w:p w14:paraId="06FAEBCF" w14:textId="77777777" w:rsidR="00E7336E" w:rsidRDefault="00E7336E" w:rsidP="0082209A">
      <w:pPr>
        <w:rPr>
          <w:rFonts w:eastAsia="Calibri"/>
          <w:b/>
        </w:rPr>
      </w:pPr>
    </w:p>
    <w:p w14:paraId="070257B6" w14:textId="77777777" w:rsidR="00E7336E" w:rsidRDefault="00E7336E" w:rsidP="0082209A">
      <w:pPr>
        <w:rPr>
          <w:rFonts w:eastAsia="Calibri"/>
          <w:b/>
        </w:rPr>
      </w:pPr>
    </w:p>
    <w:p w14:paraId="0E793CD2" w14:textId="77777777" w:rsidR="00E7336E" w:rsidRDefault="00E7336E" w:rsidP="0082209A">
      <w:pPr>
        <w:rPr>
          <w:rFonts w:eastAsia="Calibri"/>
          <w:b/>
        </w:rPr>
      </w:pPr>
    </w:p>
    <w:p w14:paraId="2D195499" w14:textId="77777777" w:rsidR="00E7336E" w:rsidRDefault="00E7336E" w:rsidP="0082209A">
      <w:pPr>
        <w:rPr>
          <w:rFonts w:eastAsia="Calibri"/>
          <w:b/>
        </w:rPr>
      </w:pPr>
    </w:p>
    <w:p w14:paraId="0C8D96EE" w14:textId="77777777" w:rsidR="00E7336E" w:rsidRDefault="00E7336E" w:rsidP="0082209A">
      <w:pPr>
        <w:rPr>
          <w:rFonts w:eastAsia="Calibri"/>
          <w:b/>
        </w:rPr>
      </w:pPr>
    </w:p>
    <w:p w14:paraId="771A509D" w14:textId="77777777" w:rsidR="00E7336E" w:rsidRDefault="00E7336E" w:rsidP="0082209A">
      <w:pPr>
        <w:rPr>
          <w:rFonts w:eastAsia="Calibri"/>
          <w:b/>
        </w:rPr>
      </w:pPr>
    </w:p>
    <w:p w14:paraId="03F592B9" w14:textId="77777777" w:rsidR="00E7336E" w:rsidRDefault="00E7336E" w:rsidP="0082209A">
      <w:pPr>
        <w:rPr>
          <w:rFonts w:eastAsia="Calibri"/>
          <w:b/>
        </w:rPr>
      </w:pPr>
    </w:p>
    <w:p w14:paraId="4D97DED8" w14:textId="77777777" w:rsidR="00E7336E" w:rsidRDefault="00E7336E" w:rsidP="0082209A">
      <w:pPr>
        <w:rPr>
          <w:rFonts w:eastAsia="Calibri"/>
          <w:b/>
        </w:rPr>
      </w:pPr>
    </w:p>
    <w:p w14:paraId="5D91D306" w14:textId="77777777" w:rsidR="00E7336E" w:rsidRDefault="00E7336E" w:rsidP="0082209A">
      <w:pPr>
        <w:rPr>
          <w:rFonts w:eastAsia="Calibri"/>
          <w:b/>
        </w:rPr>
      </w:pPr>
    </w:p>
    <w:p w14:paraId="0BBD03D9" w14:textId="77777777" w:rsidR="00E7336E" w:rsidRDefault="00E7336E" w:rsidP="0082209A">
      <w:pPr>
        <w:rPr>
          <w:rFonts w:eastAsia="Calibri"/>
          <w:b/>
        </w:rPr>
      </w:pPr>
    </w:p>
    <w:p w14:paraId="30185F83" w14:textId="77777777" w:rsidR="00E7336E" w:rsidRDefault="00E7336E" w:rsidP="0082209A">
      <w:pPr>
        <w:rPr>
          <w:rFonts w:eastAsia="Calibri"/>
          <w:b/>
        </w:rPr>
      </w:pPr>
    </w:p>
    <w:p w14:paraId="672A3965" w14:textId="77777777" w:rsidR="00E7336E" w:rsidRDefault="00E7336E" w:rsidP="0082209A">
      <w:pPr>
        <w:rPr>
          <w:rFonts w:eastAsia="Calibri"/>
          <w:b/>
        </w:rPr>
      </w:pPr>
    </w:p>
    <w:p w14:paraId="50FAA88A" w14:textId="77777777" w:rsidR="00E7336E" w:rsidRDefault="00E7336E" w:rsidP="0082209A">
      <w:pPr>
        <w:rPr>
          <w:rFonts w:eastAsia="Calibri"/>
          <w:b/>
        </w:rPr>
      </w:pPr>
    </w:p>
    <w:p w14:paraId="6DC3F828" w14:textId="77777777" w:rsidR="00E7336E" w:rsidRDefault="00E7336E" w:rsidP="0082209A">
      <w:pPr>
        <w:rPr>
          <w:rFonts w:eastAsia="Calibri"/>
          <w:b/>
        </w:rPr>
      </w:pPr>
    </w:p>
    <w:p w14:paraId="274BC0F6" w14:textId="77777777" w:rsidR="00E7336E" w:rsidRDefault="00E7336E" w:rsidP="0082209A">
      <w:pPr>
        <w:rPr>
          <w:rFonts w:eastAsia="Calibri"/>
          <w:b/>
        </w:rPr>
      </w:pPr>
    </w:p>
    <w:p w14:paraId="603B0F75" w14:textId="77777777" w:rsidR="00E7336E" w:rsidRDefault="00E7336E" w:rsidP="0082209A">
      <w:pPr>
        <w:rPr>
          <w:rFonts w:eastAsia="Calibri"/>
          <w:b/>
        </w:rPr>
      </w:pPr>
    </w:p>
    <w:p w14:paraId="51E1F9FA" w14:textId="77777777" w:rsidR="00E7336E" w:rsidRDefault="00E7336E" w:rsidP="0082209A">
      <w:pPr>
        <w:rPr>
          <w:rFonts w:eastAsia="Calibri"/>
          <w:b/>
        </w:rPr>
      </w:pPr>
    </w:p>
    <w:p w14:paraId="595B23E7" w14:textId="77777777" w:rsidR="00E7336E" w:rsidRDefault="00E7336E" w:rsidP="0082209A">
      <w:pPr>
        <w:rPr>
          <w:rFonts w:eastAsia="Calibri"/>
          <w:b/>
        </w:rPr>
      </w:pPr>
    </w:p>
    <w:p w14:paraId="183D9A35" w14:textId="77777777" w:rsidR="00E7336E" w:rsidRDefault="00E7336E" w:rsidP="0082209A">
      <w:pPr>
        <w:rPr>
          <w:rFonts w:eastAsia="Calibri"/>
          <w:b/>
        </w:rPr>
      </w:pPr>
    </w:p>
    <w:p w14:paraId="6DAE1778" w14:textId="77777777" w:rsidR="00E7336E" w:rsidRDefault="00E7336E" w:rsidP="0082209A">
      <w:pPr>
        <w:rPr>
          <w:rFonts w:eastAsia="Calibri"/>
          <w:b/>
        </w:rPr>
      </w:pPr>
    </w:p>
    <w:p w14:paraId="5C1D44A5" w14:textId="77777777" w:rsidR="00E7336E" w:rsidRDefault="00E7336E" w:rsidP="0082209A">
      <w:pPr>
        <w:rPr>
          <w:rFonts w:eastAsia="Calibri"/>
          <w:b/>
        </w:rPr>
      </w:pPr>
    </w:p>
    <w:p w14:paraId="394F8D1C" w14:textId="77777777" w:rsidR="00E7336E" w:rsidRDefault="00E7336E" w:rsidP="0082209A">
      <w:pPr>
        <w:rPr>
          <w:rFonts w:eastAsia="Calibri"/>
          <w:b/>
        </w:rPr>
      </w:pPr>
    </w:p>
    <w:p w14:paraId="632B5191" w14:textId="77777777" w:rsidR="00E7336E" w:rsidRDefault="00E7336E" w:rsidP="0082209A">
      <w:pPr>
        <w:rPr>
          <w:rFonts w:eastAsia="Calibri"/>
          <w:b/>
        </w:rPr>
      </w:pPr>
    </w:p>
    <w:p w14:paraId="5FF39110" w14:textId="77777777" w:rsidR="00E7336E" w:rsidRDefault="00E7336E" w:rsidP="0082209A">
      <w:pPr>
        <w:rPr>
          <w:rFonts w:eastAsia="Calibri"/>
          <w:b/>
        </w:rPr>
      </w:pPr>
    </w:p>
    <w:p w14:paraId="0C72DBE7" w14:textId="77777777" w:rsidR="00E7336E" w:rsidRDefault="00E7336E" w:rsidP="0082209A">
      <w:pPr>
        <w:rPr>
          <w:rFonts w:eastAsia="Calibri"/>
          <w:b/>
        </w:rPr>
      </w:pPr>
    </w:p>
    <w:p w14:paraId="7660892F" w14:textId="77777777" w:rsidR="00E7336E" w:rsidRDefault="00E7336E" w:rsidP="0082209A">
      <w:pPr>
        <w:rPr>
          <w:rFonts w:eastAsia="Calibri"/>
          <w:b/>
        </w:rPr>
      </w:pPr>
    </w:p>
    <w:p w14:paraId="19E0EB2F" w14:textId="77777777" w:rsidR="004966D4" w:rsidRDefault="004966D4" w:rsidP="0082209A">
      <w:pPr>
        <w:rPr>
          <w:rFonts w:eastAsia="Calibri"/>
          <w:b/>
        </w:rPr>
      </w:pPr>
    </w:p>
    <w:p w14:paraId="64AB3394" w14:textId="77777777" w:rsidR="00330D86" w:rsidRPr="00330D86" w:rsidRDefault="00330D86" w:rsidP="0082209A">
      <w:pPr>
        <w:rPr>
          <w:rFonts w:eastAsia="Calibri"/>
          <w:b/>
        </w:rPr>
      </w:pPr>
    </w:p>
    <w:p w14:paraId="16E695E0" w14:textId="77777777" w:rsidR="0071794E" w:rsidRPr="001E1E99" w:rsidRDefault="0071794E" w:rsidP="008F04AF">
      <w:pPr>
        <w:jc w:val="center"/>
        <w:rPr>
          <w:rFonts w:eastAsia="Calibri"/>
          <w:b/>
          <w:lang w:val="sr-Cyrl-CS"/>
        </w:rPr>
      </w:pPr>
    </w:p>
    <w:p w14:paraId="27107570" w14:textId="77777777"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</w:rPr>
        <w:t>М О Д Е Л</w:t>
      </w:r>
      <w:r w:rsidR="0082209A">
        <w:rPr>
          <w:b/>
        </w:rPr>
        <w:t xml:space="preserve"> </w:t>
      </w:r>
      <w:r w:rsidRPr="001E1E99">
        <w:rPr>
          <w:b/>
        </w:rPr>
        <w:t xml:space="preserve"> </w:t>
      </w:r>
      <w:r w:rsidRPr="001E1E99">
        <w:rPr>
          <w:b/>
          <w:lang w:val="ru-RU"/>
        </w:rPr>
        <w:t>У Г О В О Р А</w:t>
      </w:r>
    </w:p>
    <w:p w14:paraId="3D7612F8" w14:textId="77777777"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-</w:t>
      </w:r>
      <w:r w:rsidRPr="001E1E99">
        <w:rPr>
          <w:lang w:val="ru-RU"/>
        </w:rPr>
        <w:t>(о  набавци  путем наруџбенице)-</w:t>
      </w:r>
    </w:p>
    <w:p w14:paraId="75C2804B" w14:textId="77777777" w:rsidR="008F04AF" w:rsidRPr="001E1E99" w:rsidRDefault="008F04AF" w:rsidP="008F04AF">
      <w:pPr>
        <w:jc w:val="center"/>
        <w:rPr>
          <w:lang w:val="ru-RU"/>
        </w:rPr>
      </w:pPr>
    </w:p>
    <w:p w14:paraId="41C0B309" w14:textId="77777777" w:rsidR="008F04AF" w:rsidRPr="001E1E99" w:rsidRDefault="008F04AF" w:rsidP="008F04AF">
      <w:pPr>
        <w:jc w:val="both"/>
        <w:rPr>
          <w:lang w:val="ru-RU"/>
        </w:rPr>
      </w:pPr>
      <w:r w:rsidRPr="001E1E99">
        <w:rPr>
          <w:lang w:val="ru-RU"/>
        </w:rPr>
        <w:t>Закључен између следећих уговорних страна:</w:t>
      </w:r>
    </w:p>
    <w:p w14:paraId="18A1286E" w14:textId="77777777" w:rsidR="008F04AF" w:rsidRPr="001E1E99" w:rsidRDefault="008F04AF" w:rsidP="008F04AF">
      <w:pPr>
        <w:jc w:val="both"/>
        <w:rPr>
          <w:lang w:val="sr-Cyrl-CS"/>
        </w:rPr>
      </w:pPr>
    </w:p>
    <w:p w14:paraId="7998B45D" w14:textId="77777777" w:rsidR="008F04AF" w:rsidRPr="00076096" w:rsidRDefault="008F04AF" w:rsidP="00076096">
      <w:pPr>
        <w:pStyle w:val="ListParagraph"/>
        <w:numPr>
          <w:ilvl w:val="0"/>
          <w:numId w:val="30"/>
        </w:numPr>
        <w:jc w:val="both"/>
        <w:rPr>
          <w:b/>
          <w:bCs/>
          <w:lang w:val="ru-RU"/>
        </w:rPr>
      </w:pPr>
      <w:r w:rsidRPr="00076096">
        <w:rPr>
          <w:b/>
          <w:lang w:val="ru-RU"/>
        </w:rPr>
        <w:t>ЦЕНТАР  ЗА  ЗАШТИТУ  ОДОЈЧАДИ, ДЕЦЕ И ОМЛАДИНЕ</w:t>
      </w:r>
      <w:r w:rsidRPr="00076096">
        <w:rPr>
          <w:lang w:val="ru-RU"/>
        </w:rPr>
        <w:t>, Београд, ул. Звечанска бр. 7, матични број  07094345, регистрован код трговинског суда у Београду бр. В. Фи–10167/03, шифра делатности 85313, текући рачун бр. 840- 1620- 21 (код Управе за јавна плаћања, филијала Савски Венац), ПИБ 100286755, који заступа в.д. директора Центра Зоран Милачић, у даљем тексту:</w:t>
      </w:r>
      <w:r w:rsidRPr="00076096">
        <w:rPr>
          <w:b/>
          <w:bCs/>
          <w:lang w:val="ru-RU"/>
        </w:rPr>
        <w:t xml:space="preserve"> НАРУЧИЛАЦ</w:t>
      </w:r>
    </w:p>
    <w:p w14:paraId="724C3AA9" w14:textId="77777777" w:rsidR="008F04AF" w:rsidRPr="001E1E99" w:rsidRDefault="008F04AF" w:rsidP="008F04AF">
      <w:pPr>
        <w:jc w:val="both"/>
        <w:rPr>
          <w:b/>
          <w:bCs/>
          <w:lang w:val="ru-RU"/>
        </w:rPr>
      </w:pPr>
    </w:p>
    <w:p w14:paraId="71734E5E" w14:textId="77777777" w:rsidR="008F04AF" w:rsidRPr="002B161B" w:rsidRDefault="002B161B" w:rsidP="008F04AF">
      <w:pPr>
        <w:jc w:val="both"/>
        <w:rPr>
          <w:b/>
          <w:lang w:val="ru-RU"/>
        </w:rPr>
      </w:pPr>
      <w:r>
        <w:rPr>
          <w:b/>
          <w:lang w:val="ru-RU"/>
        </w:rPr>
        <w:t>и</w:t>
      </w:r>
    </w:p>
    <w:p w14:paraId="6F92586B" w14:textId="77777777" w:rsidR="002B161B" w:rsidRDefault="002B161B" w:rsidP="008F04AF">
      <w:pPr>
        <w:jc w:val="both"/>
        <w:rPr>
          <w:lang w:val="ru-RU"/>
        </w:rPr>
      </w:pPr>
    </w:p>
    <w:p w14:paraId="5C56ECD7" w14:textId="77777777" w:rsidR="008F04AF" w:rsidRPr="001E1E99" w:rsidRDefault="008F04AF" w:rsidP="008F04AF">
      <w:pPr>
        <w:jc w:val="both"/>
        <w:rPr>
          <w:lang w:val="ru-RU"/>
        </w:rPr>
      </w:pPr>
      <w:r w:rsidRPr="001E1E99">
        <w:rPr>
          <w:b/>
          <w:lang w:val="ru-RU"/>
        </w:rPr>
        <w:t xml:space="preserve">2. </w:t>
      </w:r>
      <w:r w:rsidR="002637E2">
        <w:rPr>
          <w:b/>
          <w:lang w:val="ru-RU"/>
        </w:rPr>
        <w:t xml:space="preserve"> </w:t>
      </w:r>
      <w:r w:rsidRPr="001E1E99">
        <w:rPr>
          <w:b/>
          <w:lang w:val="ru-RU"/>
        </w:rPr>
        <w:t>_________________</w:t>
      </w:r>
      <w:r w:rsidRPr="001E1E99">
        <w:rPr>
          <w:lang w:val="ru-RU"/>
        </w:rPr>
        <w:t xml:space="preserve">из _____________ , ул. _______________ бр. ____, матични број: ___________, шифра делатности: _____, ПИБ: __________, текући рачун  бр.__________који се води код _______ Банке, кога заступа _______________ у даљем тексту: </w:t>
      </w:r>
      <w:r w:rsidRPr="001E1E99">
        <w:rPr>
          <w:b/>
          <w:lang w:val="ru-RU"/>
        </w:rPr>
        <w:t xml:space="preserve">ИЗВРШИЛАЦ </w:t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</w:p>
    <w:p w14:paraId="0DC8EA92" w14:textId="77777777" w:rsidR="008F04AF" w:rsidRPr="001E1E99" w:rsidRDefault="008F04AF" w:rsidP="008F04AF">
      <w:pPr>
        <w:jc w:val="both"/>
        <w:rPr>
          <w:lang w:val="ru-RU"/>
        </w:rPr>
      </w:pPr>
      <w:r w:rsidRPr="001E1E99">
        <w:rPr>
          <w:b/>
          <w:lang w:val="ru-RU"/>
        </w:rPr>
        <w:t>ПРЕДМЕТ УГОВОРА</w:t>
      </w:r>
      <w:r w:rsidRPr="001E1E99">
        <w:rPr>
          <w:lang w:val="ru-RU"/>
        </w:rPr>
        <w:t>: Набавка услуге путем наруџбенице-штампа образаца и коричење књига за потребе Наручиоца</w:t>
      </w:r>
    </w:p>
    <w:p w14:paraId="6FDB9D2E" w14:textId="77777777" w:rsidR="008F04AF" w:rsidRPr="001E1E99" w:rsidRDefault="008F04AF" w:rsidP="008F04AF">
      <w:pPr>
        <w:jc w:val="both"/>
        <w:rPr>
          <w:lang w:val="ru-RU"/>
        </w:rPr>
      </w:pPr>
    </w:p>
    <w:p w14:paraId="5729EC1D" w14:textId="77777777" w:rsidR="008F04AF" w:rsidRPr="001E1E99" w:rsidRDefault="008F04AF" w:rsidP="008F04AF">
      <w:pPr>
        <w:jc w:val="center"/>
        <w:rPr>
          <w:b/>
          <w:bCs/>
          <w:lang w:val="ru-RU"/>
        </w:rPr>
      </w:pPr>
      <w:r w:rsidRPr="001E1E99">
        <w:rPr>
          <w:b/>
          <w:bCs/>
          <w:lang w:val="ru-RU"/>
        </w:rPr>
        <w:t>Члан 1.</w:t>
      </w:r>
    </w:p>
    <w:p w14:paraId="7E53FEDB" w14:textId="77777777" w:rsidR="008F04AF" w:rsidRPr="001E1E99" w:rsidRDefault="008F04AF" w:rsidP="008F04AF">
      <w:pPr>
        <w:jc w:val="both"/>
        <w:rPr>
          <w:b/>
          <w:bCs/>
          <w:lang w:val="ru-RU"/>
        </w:rPr>
      </w:pPr>
    </w:p>
    <w:p w14:paraId="77650E18" w14:textId="4EEF2550"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Доделом Уговора  понуђачу, утврђен је предмет  уговора који се састоји   у извршењу  услуге штампе образаца и коричења књига неопходних за потребе Наручиоца и     прихваћеној понуди понуђача_________бр. _______</w:t>
      </w:r>
      <w:r w:rsidRPr="001E1E99">
        <w:rPr>
          <w:lang w:val="sr-Cyrl-CS"/>
        </w:rPr>
        <w:t>, од</w:t>
      </w:r>
      <w:r w:rsidR="008E08E5" w:rsidRPr="001E1E99">
        <w:rPr>
          <w:lang w:val="sr-Cyrl-CS"/>
        </w:rPr>
        <w:t xml:space="preserve"> _______202</w:t>
      </w:r>
      <w:r w:rsidR="00A77BFB">
        <w:t>3</w:t>
      </w:r>
      <w:r w:rsidRPr="001E1E99">
        <w:rPr>
          <w:lang w:val="sr-Cyrl-CS"/>
        </w:rPr>
        <w:t>.</w:t>
      </w:r>
      <w:r w:rsidRPr="001E1E99">
        <w:rPr>
          <w:lang w:val="ru-RU"/>
        </w:rPr>
        <w:t xml:space="preserve">  године, код Наручиоца заведена под б</w:t>
      </w:r>
      <w:r w:rsidR="008E08E5" w:rsidRPr="001E1E99">
        <w:rPr>
          <w:lang w:val="ru-RU"/>
        </w:rPr>
        <w:t>ројем _______, од  ________.202</w:t>
      </w:r>
      <w:r w:rsidR="00A77BFB">
        <w:t>3</w:t>
      </w:r>
      <w:r w:rsidRPr="001E1E99">
        <w:rPr>
          <w:lang w:val="ru-RU"/>
        </w:rPr>
        <w:t>. године  која чине саставни део овог уговора.</w:t>
      </w:r>
    </w:p>
    <w:p w14:paraId="7ADA9657" w14:textId="77777777" w:rsidR="008F04AF" w:rsidRPr="001E1E99" w:rsidRDefault="008F04AF" w:rsidP="008F04AF">
      <w:pPr>
        <w:jc w:val="both"/>
        <w:rPr>
          <w:lang w:val="ru-RU"/>
        </w:rPr>
      </w:pPr>
    </w:p>
    <w:p w14:paraId="2EC68FE7" w14:textId="77777777" w:rsidR="008F04AF" w:rsidRPr="001E1E99" w:rsidRDefault="008F04AF" w:rsidP="008F04AF">
      <w:pPr>
        <w:jc w:val="center"/>
        <w:rPr>
          <w:b/>
          <w:bCs/>
          <w:lang w:val="ru-RU"/>
        </w:rPr>
      </w:pPr>
      <w:r w:rsidRPr="001E1E99">
        <w:rPr>
          <w:b/>
          <w:bCs/>
          <w:lang w:val="ru-RU"/>
        </w:rPr>
        <w:t>Члан 2.</w:t>
      </w:r>
    </w:p>
    <w:p w14:paraId="128B53FB" w14:textId="77777777" w:rsidR="008F04AF" w:rsidRPr="001E1E99" w:rsidRDefault="008F04AF" w:rsidP="008F04AF">
      <w:pPr>
        <w:jc w:val="both"/>
        <w:rPr>
          <w:b/>
          <w:bCs/>
          <w:lang w:val="ru-RU"/>
        </w:rPr>
      </w:pPr>
    </w:p>
    <w:p w14:paraId="06218D78" w14:textId="77777777" w:rsidR="008F04AF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Уговорена цена предмета уговора из члана 1. овог Уговора утврђена је у понуди Извршиоца  према  датој специфика</w:t>
      </w:r>
      <w:r w:rsidR="00330D86">
        <w:rPr>
          <w:lang w:val="ru-RU"/>
        </w:rPr>
        <w:t>цији појединачно за сваку услугу</w:t>
      </w:r>
      <w:r w:rsidRPr="001E1E99">
        <w:rPr>
          <w:lang w:val="ru-RU"/>
        </w:rPr>
        <w:t>. Уговорени износ у току уговорног периода може да се креће у оквиру процењене, односно планиране вредности.</w:t>
      </w:r>
    </w:p>
    <w:p w14:paraId="69064CAF" w14:textId="78CB885B" w:rsidR="00594C11" w:rsidRPr="005B0B44" w:rsidRDefault="005B0B44" w:rsidP="005B0B44">
      <w:pPr>
        <w:jc w:val="both"/>
        <w:rPr>
          <w:rFonts w:asciiTheme="majorHAnsi" w:hAnsiTheme="majorHAnsi"/>
          <w:lang w:val="sr-Cyrl-CS"/>
        </w:rPr>
      </w:pPr>
      <w:r>
        <w:rPr>
          <w:rStyle w:val="Emphasis"/>
          <w:rFonts w:asciiTheme="majorHAnsi" w:hAnsiTheme="majorHAnsi"/>
          <w:b/>
          <w:i w:val="0"/>
        </w:rPr>
        <w:t xml:space="preserve">               </w:t>
      </w:r>
      <w:proofErr w:type="spellStart"/>
      <w:r w:rsidRPr="005B0B4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B0B4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B4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B0B4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B4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B0B44">
        <w:rPr>
          <w:rStyle w:val="Emphasis"/>
          <w:rFonts w:asciiTheme="majorHAnsi" w:hAnsiTheme="majorHAnsi"/>
          <w:i w:val="0"/>
        </w:rPr>
        <w:t xml:space="preserve"> </w:t>
      </w:r>
      <w:r w:rsidRPr="005B0B44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5B0B4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5B0B4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B0B44">
        <w:rPr>
          <w:rStyle w:val="Emphasis"/>
          <w:rFonts w:asciiTheme="majorHAnsi" w:hAnsiTheme="majorHAnsi"/>
          <w:i w:val="0"/>
        </w:rPr>
        <w:t>око</w:t>
      </w:r>
      <w:proofErr w:type="spellEnd"/>
      <w:r w:rsidRPr="005B0B44">
        <w:rPr>
          <w:rStyle w:val="Emphasis"/>
          <w:rFonts w:asciiTheme="majorHAnsi" w:hAnsiTheme="majorHAnsi"/>
          <w:i w:val="0"/>
        </w:rPr>
        <w:t xml:space="preserve"> </w:t>
      </w:r>
      <w:r w:rsidRPr="005B0B44">
        <w:rPr>
          <w:rFonts w:asciiTheme="majorHAnsi" w:hAnsiTheme="majorHAnsi"/>
          <w:bCs/>
          <w:lang w:val="sr-Cyrl-CS"/>
        </w:rPr>
        <w:t xml:space="preserve">375.000,00 </w:t>
      </w:r>
      <w:r w:rsidRPr="005B0B44">
        <w:rPr>
          <w:rFonts w:asciiTheme="majorHAnsi" w:hAnsiTheme="majorHAnsi"/>
          <w:lang w:val="sr-Cyrl-CS"/>
        </w:rPr>
        <w:t xml:space="preserve">динара без ПДВ-а, односно 450.000,00 </w:t>
      </w:r>
      <w:proofErr w:type="spellStart"/>
      <w:r w:rsidRPr="005B0B44">
        <w:rPr>
          <w:rFonts w:asciiTheme="majorHAnsi" w:hAnsiTheme="majorHAnsi"/>
        </w:rPr>
        <w:t>динара</w:t>
      </w:r>
      <w:proofErr w:type="spellEnd"/>
      <w:r w:rsidRPr="005B0B44">
        <w:rPr>
          <w:rFonts w:asciiTheme="majorHAnsi" w:hAnsiTheme="majorHAnsi"/>
        </w:rPr>
        <w:t xml:space="preserve"> </w:t>
      </w:r>
      <w:r w:rsidRPr="005B0B44">
        <w:rPr>
          <w:rFonts w:asciiTheme="majorHAnsi" w:hAnsiTheme="majorHAnsi"/>
          <w:lang w:val="sr-Cyrl-CS"/>
        </w:rPr>
        <w:t>са ПДВ-ом.</w:t>
      </w:r>
    </w:p>
    <w:p w14:paraId="4994A3BF" w14:textId="77777777" w:rsidR="005B0B44" w:rsidRPr="005B0B44" w:rsidRDefault="005B0B44" w:rsidP="005B0B44">
      <w:pPr>
        <w:jc w:val="both"/>
        <w:rPr>
          <w:rFonts w:asciiTheme="majorHAnsi" w:hAnsiTheme="majorHAnsi"/>
          <w:lang w:val="sr-Cyrl-CS"/>
        </w:rPr>
      </w:pPr>
      <w:r w:rsidRPr="005B0B44">
        <w:rPr>
          <w:rFonts w:asciiTheme="majorHAnsi" w:hAnsiTheme="majorHAnsi"/>
          <w:lang w:val="sr-Cyrl-CS"/>
        </w:rPr>
        <w:t xml:space="preserve">                Постоји могућност анексирања Уговора у погледу уговорене вредности до висине планиране вредности набавке, услед предвиђања предметне услуге за додатне артикале, за којима се може јавити додатна потреба, а које Наручилац није могао превидети у тренутку расписивања набавке.</w:t>
      </w:r>
    </w:p>
    <w:p w14:paraId="665AC4E7" w14:textId="77777777"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Уговорене цене  су без урачунатог пореза на додату вредност.</w:t>
      </w:r>
    </w:p>
    <w:p w14:paraId="4340CF0C" w14:textId="77777777" w:rsidR="008F04AF" w:rsidRPr="001E1E99" w:rsidRDefault="008F04AF" w:rsidP="008F04AF">
      <w:pPr>
        <w:jc w:val="both"/>
        <w:rPr>
          <w:lang w:val="ru-RU"/>
        </w:rPr>
      </w:pPr>
    </w:p>
    <w:p w14:paraId="2853E63D" w14:textId="77777777"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Члан 3.</w:t>
      </w:r>
    </w:p>
    <w:p w14:paraId="35B474B3" w14:textId="77777777"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14:paraId="66EDB5E4" w14:textId="77777777" w:rsidR="008F04AF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>Уговорне стране су сагласне да уколико дође до одређених промена  већег обима,</w:t>
      </w:r>
      <w:r w:rsidR="00330D86">
        <w:rPr>
          <w:lang w:val="ru-RU"/>
        </w:rPr>
        <w:t xml:space="preserve"> </w:t>
      </w:r>
      <w:r w:rsidRPr="001E1E99">
        <w:rPr>
          <w:lang w:val="ru-RU"/>
        </w:rPr>
        <w:t>а које се односе на битне елементе Уговора, да се овакве промене регулишу додатно накнадним Анексом Уговора.</w:t>
      </w:r>
      <w:r w:rsidRPr="001E1E99">
        <w:rPr>
          <w:lang w:val="ru-RU"/>
        </w:rPr>
        <w:tab/>
      </w:r>
    </w:p>
    <w:p w14:paraId="787FB9DD" w14:textId="77777777" w:rsidR="00E7336E" w:rsidRDefault="00E7336E" w:rsidP="008F04AF">
      <w:pPr>
        <w:ind w:firstLine="720"/>
        <w:jc w:val="both"/>
        <w:rPr>
          <w:lang w:val="ru-RU"/>
        </w:rPr>
      </w:pPr>
    </w:p>
    <w:p w14:paraId="0FA8F6F2" w14:textId="77777777" w:rsidR="005B0B44" w:rsidRPr="001E1E99" w:rsidRDefault="005B0B44" w:rsidP="00594C11">
      <w:pPr>
        <w:jc w:val="both"/>
        <w:rPr>
          <w:lang w:val="ru-RU"/>
        </w:rPr>
      </w:pPr>
    </w:p>
    <w:p w14:paraId="6016491A" w14:textId="77777777" w:rsidR="008F04AF" w:rsidRPr="001E1E99" w:rsidRDefault="008F04AF" w:rsidP="008F04AF">
      <w:pPr>
        <w:ind w:firstLine="720"/>
        <w:jc w:val="both"/>
        <w:rPr>
          <w:b/>
          <w:lang w:val="ru-RU"/>
        </w:rPr>
      </w:pP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  <w:r w:rsidRPr="001E1E99">
        <w:rPr>
          <w:lang w:val="ru-RU"/>
        </w:rPr>
        <w:tab/>
      </w:r>
    </w:p>
    <w:p w14:paraId="51FF4435" w14:textId="77777777"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lastRenderedPageBreak/>
        <w:t>Члан 4.</w:t>
      </w:r>
    </w:p>
    <w:p w14:paraId="48E89652" w14:textId="77777777"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14:paraId="1DDBA54D" w14:textId="77777777"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 xml:space="preserve">Рок за извршење обавезе почиње тећи даном потписивања Уговора, а исти ће отпочети према ближем договору, односно према потреби и позиву Наручиоца. </w:t>
      </w:r>
    </w:p>
    <w:p w14:paraId="0E6148D4" w14:textId="77777777"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14:paraId="453395ED" w14:textId="77777777" w:rsidR="008F04AF" w:rsidRPr="001E1E99" w:rsidRDefault="008F04AF" w:rsidP="008F04AF">
      <w:pPr>
        <w:jc w:val="center"/>
        <w:rPr>
          <w:b/>
          <w:lang w:val="ru-RU"/>
        </w:rPr>
      </w:pPr>
      <w:r w:rsidRPr="001E1E99">
        <w:rPr>
          <w:b/>
          <w:lang w:val="ru-RU"/>
        </w:rPr>
        <w:t>Члан 5.</w:t>
      </w:r>
    </w:p>
    <w:p w14:paraId="670B85AE" w14:textId="77777777" w:rsidR="008F04AF" w:rsidRPr="001E1E99" w:rsidRDefault="008F04AF" w:rsidP="008F04AF">
      <w:pPr>
        <w:ind w:left="2880" w:firstLine="720"/>
        <w:jc w:val="both"/>
        <w:rPr>
          <w:b/>
          <w:lang w:val="ru-RU"/>
        </w:rPr>
      </w:pPr>
    </w:p>
    <w:p w14:paraId="40144338" w14:textId="77777777" w:rsidR="008F04AF" w:rsidRPr="001E1E99" w:rsidRDefault="008F04AF" w:rsidP="008F04AF">
      <w:pPr>
        <w:ind w:firstLine="720"/>
        <w:jc w:val="both"/>
        <w:rPr>
          <w:lang w:val="ru-RU"/>
        </w:rPr>
      </w:pPr>
      <w:r w:rsidRPr="001E1E99">
        <w:rPr>
          <w:lang w:val="ru-RU"/>
        </w:rPr>
        <w:t xml:space="preserve">Наручилац се обавезује да ће уговорене цене из члана 3. овог Уговора исплатити     Извршиоцу у року  од </w:t>
      </w:r>
      <w:r w:rsidRPr="001E1E99">
        <w:t>45</w:t>
      </w:r>
      <w:r w:rsidR="008E08E5" w:rsidRPr="001E1E99">
        <w:t xml:space="preserve"> </w:t>
      </w:r>
      <w:r w:rsidRPr="001E1E99">
        <w:rPr>
          <w:lang w:val="ru-RU"/>
        </w:rPr>
        <w:t>дана, рачунајући од дана извршења услуге и испостављања фактуре  Извршиоца.</w:t>
      </w:r>
    </w:p>
    <w:p w14:paraId="6463A178" w14:textId="77777777" w:rsidR="008F04AF" w:rsidRPr="001E1E99" w:rsidRDefault="00330D86" w:rsidP="008F04AF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8F04AF" w:rsidRPr="001E1E99">
        <w:rPr>
          <w:lang w:val="ru-RU"/>
        </w:rPr>
        <w:t xml:space="preserve">Наручилац се обавезује  да наведени износ везан за уговорену цену, уплати на текући рачун Извршиоца бр. __________, који се води  код __________Банке.          </w:t>
      </w:r>
    </w:p>
    <w:p w14:paraId="5D366889" w14:textId="77777777" w:rsidR="008F04AF" w:rsidRPr="001E1E99" w:rsidRDefault="008F04AF" w:rsidP="008F04AF">
      <w:pPr>
        <w:jc w:val="both"/>
        <w:rPr>
          <w:lang w:val="ru-RU"/>
        </w:rPr>
      </w:pPr>
    </w:p>
    <w:p w14:paraId="0B5537D9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6.</w:t>
      </w:r>
    </w:p>
    <w:p w14:paraId="5F4C3EC5" w14:textId="77777777" w:rsidR="008F04AF" w:rsidRPr="00577F52" w:rsidRDefault="008F04AF" w:rsidP="008F04AF">
      <w:pPr>
        <w:jc w:val="both"/>
        <w:rPr>
          <w:lang w:val="ru-RU"/>
        </w:rPr>
      </w:pPr>
    </w:p>
    <w:p w14:paraId="0B10FB96" w14:textId="40262DD3"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 xml:space="preserve">Реализација предмета уговора спровешће се у </w:t>
      </w:r>
      <w:r w:rsidR="008E08E5">
        <w:rPr>
          <w:lang w:val="ru-RU"/>
        </w:rPr>
        <w:t>току 202</w:t>
      </w:r>
      <w:r w:rsidR="00A77BFB">
        <w:t>3</w:t>
      </w:r>
      <w:r w:rsidR="008E08E5">
        <w:rPr>
          <w:lang w:val="ru-RU"/>
        </w:rPr>
        <w:t>. на 202</w:t>
      </w:r>
      <w:r w:rsidR="00A77BFB">
        <w:t>4</w:t>
      </w:r>
      <w:r>
        <w:rPr>
          <w:lang w:val="ru-RU"/>
        </w:rPr>
        <w:t xml:space="preserve">. годину, са важношћу </w:t>
      </w:r>
      <w:r w:rsidRPr="00577F52">
        <w:rPr>
          <w:lang w:val="ru-RU"/>
        </w:rPr>
        <w:t xml:space="preserve"> до </w:t>
      </w:r>
      <w:r>
        <w:rPr>
          <w:lang w:val="ru-RU"/>
        </w:rPr>
        <w:t>расписивања нове набавке путем наруџбенице.</w:t>
      </w:r>
    </w:p>
    <w:p w14:paraId="2590722D" w14:textId="77777777" w:rsidR="008F04AF" w:rsidRPr="00577F52" w:rsidRDefault="008F04AF" w:rsidP="008F04AF">
      <w:pPr>
        <w:jc w:val="both"/>
        <w:rPr>
          <w:lang w:val="ru-RU"/>
        </w:rPr>
      </w:pP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</w:p>
    <w:p w14:paraId="3178E32B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7.</w:t>
      </w:r>
    </w:p>
    <w:p w14:paraId="05AFB2A7" w14:textId="77777777" w:rsidR="008F04AF" w:rsidRPr="00577F52" w:rsidRDefault="008F04AF" w:rsidP="008F04AF">
      <w:pPr>
        <w:ind w:left="2880" w:firstLine="720"/>
        <w:jc w:val="both"/>
        <w:rPr>
          <w:b/>
          <w:lang w:val="ru-RU"/>
        </w:rPr>
      </w:pPr>
    </w:p>
    <w:p w14:paraId="406575D4" w14:textId="77777777"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 xml:space="preserve">Уколико Извршилац није у стању да </w:t>
      </w:r>
      <w:r>
        <w:rPr>
          <w:lang w:val="ru-RU"/>
        </w:rPr>
        <w:t>изврши  обавезе из овог Уговора</w:t>
      </w:r>
      <w:r w:rsidRPr="00577F52">
        <w:rPr>
          <w:lang w:val="ru-RU"/>
        </w:rPr>
        <w:t>, оставља се могућност директору Центра  да раскине Уговор  са  истим.</w:t>
      </w:r>
      <w:r>
        <w:rPr>
          <w:lang w:val="ru-RU"/>
        </w:rPr>
        <w:t xml:space="preserve"> У том случају </w:t>
      </w:r>
      <w:r w:rsidRPr="00577F52">
        <w:rPr>
          <w:lang w:val="ru-RU"/>
        </w:rPr>
        <w:t>директор</w:t>
      </w:r>
      <w:r>
        <w:rPr>
          <w:lang w:val="ru-RU"/>
        </w:rPr>
        <w:t xml:space="preserve"> Центра  је у обавези да одмах, а најдаље у року од три дана писмено извести Извршиоца </w:t>
      </w:r>
      <w:r w:rsidRPr="00577F52">
        <w:rPr>
          <w:lang w:val="ru-RU"/>
        </w:rPr>
        <w:t>о разлозима</w:t>
      </w:r>
      <w:r>
        <w:rPr>
          <w:lang w:val="ru-RU"/>
        </w:rPr>
        <w:t xml:space="preserve"> раскида Уговора</w:t>
      </w:r>
      <w:r w:rsidRPr="00577F52">
        <w:rPr>
          <w:lang w:val="ru-RU"/>
        </w:rPr>
        <w:t>.</w:t>
      </w:r>
    </w:p>
    <w:p w14:paraId="0F661298" w14:textId="77777777" w:rsidR="008F04AF" w:rsidRPr="00577F52" w:rsidRDefault="008F04AF" w:rsidP="008F04AF">
      <w:pPr>
        <w:jc w:val="both"/>
        <w:rPr>
          <w:lang w:val="ru-RU"/>
        </w:rPr>
      </w:pPr>
    </w:p>
    <w:p w14:paraId="59E41D1F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8.</w:t>
      </w:r>
    </w:p>
    <w:p w14:paraId="1F3E082E" w14:textId="77777777" w:rsidR="008F04AF" w:rsidRPr="00577F52" w:rsidRDefault="008F04AF" w:rsidP="008F04AF">
      <w:pPr>
        <w:jc w:val="both"/>
        <w:rPr>
          <w:b/>
          <w:lang w:val="ru-RU"/>
        </w:rPr>
      </w:pPr>
    </w:p>
    <w:p w14:paraId="296C9856" w14:textId="096339AC" w:rsidR="00594C11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Овај Уговор ступа на снагу</w:t>
      </w:r>
      <w:r>
        <w:rPr>
          <w:lang w:val="ru-RU"/>
        </w:rPr>
        <w:t xml:space="preserve"> потписивањем</w:t>
      </w:r>
      <w:r w:rsidRPr="00577F52">
        <w:rPr>
          <w:lang w:val="ru-RU"/>
        </w:rPr>
        <w:t xml:space="preserve"> од </w:t>
      </w:r>
      <w:r>
        <w:rPr>
          <w:lang w:val="ru-RU"/>
        </w:rPr>
        <w:t xml:space="preserve">стране </w:t>
      </w:r>
      <w:r w:rsidRPr="00577F52">
        <w:rPr>
          <w:lang w:val="ru-RU"/>
        </w:rPr>
        <w:t>обе уговорне стране.</w:t>
      </w:r>
    </w:p>
    <w:p w14:paraId="2530852E" w14:textId="77777777" w:rsidR="008F04AF" w:rsidRPr="00577F52" w:rsidRDefault="008F04AF" w:rsidP="008F04AF">
      <w:pPr>
        <w:ind w:firstLine="720"/>
        <w:jc w:val="both"/>
        <w:rPr>
          <w:lang w:val="ru-RU"/>
        </w:rPr>
      </w:pPr>
    </w:p>
    <w:p w14:paraId="5172044F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9.</w:t>
      </w:r>
    </w:p>
    <w:p w14:paraId="1E1C394C" w14:textId="77777777" w:rsidR="008F04AF" w:rsidRPr="00577F52" w:rsidRDefault="008F04AF" w:rsidP="008F04AF">
      <w:pPr>
        <w:jc w:val="both"/>
        <w:rPr>
          <w:b/>
          <w:lang w:val="ru-RU"/>
        </w:rPr>
      </w:pPr>
    </w:p>
    <w:p w14:paraId="3BCECFFB" w14:textId="77777777"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За све што није прецизније регулисано овим Уговором, сходно се примењују одредбе</w:t>
      </w:r>
      <w:r>
        <w:rPr>
          <w:lang w:val="ru-RU"/>
        </w:rPr>
        <w:t xml:space="preserve"> Закона о облигационим односима</w:t>
      </w:r>
      <w:r w:rsidRPr="00577F52">
        <w:rPr>
          <w:lang w:val="ru-RU"/>
        </w:rPr>
        <w:t>.</w:t>
      </w:r>
    </w:p>
    <w:p w14:paraId="080DB2F1" w14:textId="77777777" w:rsidR="008F04AF" w:rsidRPr="00577F52" w:rsidRDefault="008F04AF" w:rsidP="008F04AF">
      <w:pPr>
        <w:jc w:val="both"/>
        <w:rPr>
          <w:lang w:val="ru-RU"/>
        </w:rPr>
      </w:pPr>
    </w:p>
    <w:p w14:paraId="10968A77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10.</w:t>
      </w:r>
    </w:p>
    <w:p w14:paraId="7A4AB292" w14:textId="77777777" w:rsidR="008F04AF" w:rsidRPr="00577F52" w:rsidRDefault="008F04AF" w:rsidP="008F04AF">
      <w:pPr>
        <w:jc w:val="both"/>
        <w:rPr>
          <w:b/>
          <w:lang w:val="ru-RU"/>
        </w:rPr>
      </w:pPr>
    </w:p>
    <w:p w14:paraId="1EB185D9" w14:textId="77777777" w:rsidR="008F04AF" w:rsidRPr="00577F52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Евентуално настале спорове који настану из одредби овог Уговора, уговорне</w:t>
      </w:r>
      <w:r>
        <w:rPr>
          <w:lang w:val="ru-RU"/>
        </w:rPr>
        <w:t xml:space="preserve"> стране ће регулисати договорно, мирним путем</w:t>
      </w:r>
      <w:r w:rsidRPr="00577F52">
        <w:rPr>
          <w:lang w:val="ru-RU"/>
        </w:rPr>
        <w:t>, у противном прихватају надлежност Привредног суда у Београду.</w:t>
      </w:r>
    </w:p>
    <w:p w14:paraId="1B68A496" w14:textId="77777777" w:rsidR="008F04AF" w:rsidRPr="00577F52" w:rsidRDefault="008F04AF" w:rsidP="008F04AF">
      <w:pPr>
        <w:jc w:val="both"/>
        <w:rPr>
          <w:lang w:val="ru-RU"/>
        </w:rPr>
      </w:pPr>
    </w:p>
    <w:p w14:paraId="187EBE4D" w14:textId="77777777" w:rsidR="008F04AF" w:rsidRDefault="008F04AF" w:rsidP="008F04AF">
      <w:pPr>
        <w:jc w:val="center"/>
        <w:rPr>
          <w:b/>
          <w:lang w:val="ru-RU"/>
        </w:rPr>
      </w:pPr>
      <w:r w:rsidRPr="00577F52">
        <w:rPr>
          <w:b/>
          <w:lang w:val="ru-RU"/>
        </w:rPr>
        <w:t>Члан 11.</w:t>
      </w:r>
    </w:p>
    <w:p w14:paraId="51573F1A" w14:textId="77777777" w:rsidR="008F04AF" w:rsidRPr="00577F52" w:rsidRDefault="008F04AF" w:rsidP="008F04AF">
      <w:pPr>
        <w:jc w:val="both"/>
        <w:rPr>
          <w:b/>
          <w:lang w:val="ru-RU"/>
        </w:rPr>
      </w:pPr>
    </w:p>
    <w:p w14:paraId="1B1CABF4" w14:textId="77777777" w:rsidR="008F04AF" w:rsidRDefault="008F04AF" w:rsidP="008F04AF">
      <w:pPr>
        <w:ind w:firstLine="720"/>
        <w:jc w:val="both"/>
        <w:rPr>
          <w:lang w:val="ru-RU"/>
        </w:rPr>
      </w:pPr>
      <w:r w:rsidRPr="00577F52">
        <w:rPr>
          <w:lang w:val="ru-RU"/>
        </w:rPr>
        <w:t>Овај Уговор је сачи</w:t>
      </w:r>
      <w:r>
        <w:rPr>
          <w:lang w:val="ru-RU"/>
        </w:rPr>
        <w:t>њен у 4 (четири) истоветна примерка</w:t>
      </w:r>
      <w:r w:rsidRPr="00577F52">
        <w:rPr>
          <w:lang w:val="ru-RU"/>
        </w:rPr>
        <w:t xml:space="preserve">, од којих по </w:t>
      </w:r>
      <w:r>
        <w:rPr>
          <w:lang w:val="ru-RU"/>
        </w:rPr>
        <w:t>2 (</w:t>
      </w:r>
      <w:r w:rsidRPr="00577F52">
        <w:rPr>
          <w:lang w:val="ru-RU"/>
        </w:rPr>
        <w:t>два</w:t>
      </w:r>
      <w:r>
        <w:rPr>
          <w:lang w:val="ru-RU"/>
        </w:rPr>
        <w:t>)</w:t>
      </w:r>
      <w:r w:rsidRPr="00577F52">
        <w:rPr>
          <w:lang w:val="ru-RU"/>
        </w:rPr>
        <w:t xml:space="preserve"> приме</w:t>
      </w:r>
      <w:r>
        <w:rPr>
          <w:lang w:val="ru-RU"/>
        </w:rPr>
        <w:t>рка за сваку  уговорну страну</w:t>
      </w:r>
      <w:r w:rsidRPr="00577F52">
        <w:rPr>
          <w:lang w:val="ru-RU"/>
        </w:rPr>
        <w:t>.</w:t>
      </w:r>
    </w:p>
    <w:p w14:paraId="35FD6B82" w14:textId="77777777" w:rsidR="008F04AF" w:rsidRPr="00577F52" w:rsidRDefault="008F04AF" w:rsidP="008F04AF">
      <w:pPr>
        <w:jc w:val="both"/>
        <w:rPr>
          <w:lang w:val="ru-RU"/>
        </w:rPr>
      </w:pPr>
    </w:p>
    <w:p w14:paraId="56123916" w14:textId="77777777" w:rsidR="008F04AF" w:rsidRPr="00577F52" w:rsidRDefault="008F04AF" w:rsidP="008F04AF">
      <w:pPr>
        <w:jc w:val="both"/>
        <w:rPr>
          <w:lang w:val="ru-RU"/>
        </w:rPr>
      </w:pPr>
    </w:p>
    <w:p w14:paraId="1424D930" w14:textId="77777777" w:rsidR="008F04AF" w:rsidRPr="00577F52" w:rsidRDefault="008F04AF" w:rsidP="008F04AF">
      <w:pPr>
        <w:jc w:val="both"/>
        <w:rPr>
          <w:lang w:val="ru-RU"/>
        </w:rPr>
      </w:pPr>
      <w:r w:rsidRPr="00577F52">
        <w:rPr>
          <w:lang w:val="ru-RU"/>
        </w:rPr>
        <w:t xml:space="preserve"> ЗА  ИЗВРШИОЦА</w:t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 w:rsidRPr="00577F5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77F52">
        <w:rPr>
          <w:lang w:val="ru-RU"/>
        </w:rPr>
        <w:t>ЗА НАРУЧИОЦА</w:t>
      </w:r>
    </w:p>
    <w:p w14:paraId="64ACB1E5" w14:textId="77777777" w:rsidR="008F04AF" w:rsidRPr="00577F52" w:rsidRDefault="008F04AF" w:rsidP="008F04AF">
      <w:pPr>
        <w:pStyle w:val="Heading1"/>
        <w:rPr>
          <w:sz w:val="24"/>
          <w:lang w:val="ru-RU"/>
        </w:rPr>
      </w:pPr>
    </w:p>
    <w:p w14:paraId="50318584" w14:textId="77777777" w:rsidR="00A91E16" w:rsidRPr="00D06C70" w:rsidRDefault="008F04AF" w:rsidP="0071794E">
      <w:pPr>
        <w:pStyle w:val="Heading1"/>
        <w:rPr>
          <w:rFonts w:eastAsia="Calibri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___________________</w:t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330014">
        <w:rPr>
          <w:color w:val="000000"/>
          <w:sz w:val="24"/>
          <w:lang w:val="ru-RU"/>
        </w:rPr>
        <w:tab/>
      </w:r>
      <w:r w:rsidRPr="00D06C70">
        <w:rPr>
          <w:color w:val="000000"/>
          <w:sz w:val="24"/>
          <w:lang w:val="ru-RU"/>
        </w:rPr>
        <w:t xml:space="preserve">              </w:t>
      </w:r>
      <w:r w:rsidR="00D06C70">
        <w:rPr>
          <w:rFonts w:ascii="Times New Roman" w:hAnsi="Times New Roman" w:cs="Times New Roman"/>
          <w:color w:val="000000"/>
          <w:sz w:val="24"/>
        </w:rPr>
        <w:t>______________________</w:t>
      </w:r>
    </w:p>
    <w:sectPr w:rsidR="00A91E16" w:rsidRPr="00D06C7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470" w14:textId="77777777" w:rsidR="00D24D23" w:rsidRDefault="00D24D23">
      <w:r>
        <w:separator/>
      </w:r>
    </w:p>
  </w:endnote>
  <w:endnote w:type="continuationSeparator" w:id="0">
    <w:p w14:paraId="7F2B0BD7" w14:textId="77777777" w:rsidR="00D24D23" w:rsidRDefault="00D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56DE" w14:textId="77777777" w:rsidR="00D24D23" w:rsidRDefault="00D24D23">
      <w:r>
        <w:separator/>
      </w:r>
    </w:p>
  </w:footnote>
  <w:footnote w:type="continuationSeparator" w:id="0">
    <w:p w14:paraId="7936F4D4" w14:textId="77777777" w:rsidR="00D24D23" w:rsidRDefault="00D2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1C0E" w14:textId="77777777" w:rsidR="00EA1A97" w:rsidRPr="00574A15" w:rsidRDefault="00000000">
    <w:pPr>
      <w:pStyle w:val="Header"/>
      <w:rPr>
        <w:lang w:val="sr-Latn-CS"/>
      </w:rPr>
    </w:pPr>
    <w:r>
      <w:rPr>
        <w:noProof/>
      </w:rPr>
      <w:pict w14:anchorId="3DA037D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D10B91B" w14:textId="77777777" w:rsidR="00EA1A97" w:rsidRDefault="00EA1A97">
                <w:r>
                  <w:rPr>
                    <w:noProof/>
                  </w:rPr>
                  <w:drawing>
                    <wp:inline distT="0" distB="0" distL="0" distR="0" wp14:anchorId="66E1A191" wp14:editId="790036F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68B4E9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FB03583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6019B16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A7732F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0FAA3E6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A6E6F84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9B9074E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A59E17A" w14:textId="77777777" w:rsidR="00EA1A97" w:rsidRPr="003D05A2" w:rsidRDefault="00EA1A97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952804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F877C1"/>
    <w:multiLevelType w:val="hybridMultilevel"/>
    <w:tmpl w:val="CAA6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33B24"/>
    <w:multiLevelType w:val="hybridMultilevel"/>
    <w:tmpl w:val="33B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1C207B"/>
    <w:multiLevelType w:val="hybridMultilevel"/>
    <w:tmpl w:val="83C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476187">
    <w:abstractNumId w:val="5"/>
  </w:num>
  <w:num w:numId="2" w16cid:durableId="120536536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798471">
    <w:abstractNumId w:val="19"/>
  </w:num>
  <w:num w:numId="4" w16cid:durableId="784422019">
    <w:abstractNumId w:val="26"/>
  </w:num>
  <w:num w:numId="5" w16cid:durableId="277372590">
    <w:abstractNumId w:val="21"/>
  </w:num>
  <w:num w:numId="6" w16cid:durableId="1234895523">
    <w:abstractNumId w:val="13"/>
  </w:num>
  <w:num w:numId="7" w16cid:durableId="38167437">
    <w:abstractNumId w:val="11"/>
  </w:num>
  <w:num w:numId="8" w16cid:durableId="1623726228">
    <w:abstractNumId w:val="17"/>
  </w:num>
  <w:num w:numId="9" w16cid:durableId="1975672444">
    <w:abstractNumId w:val="15"/>
  </w:num>
  <w:num w:numId="10" w16cid:durableId="511725585">
    <w:abstractNumId w:val="8"/>
  </w:num>
  <w:num w:numId="11" w16cid:durableId="2124423223">
    <w:abstractNumId w:val="12"/>
  </w:num>
  <w:num w:numId="12" w16cid:durableId="2102750326">
    <w:abstractNumId w:val="7"/>
  </w:num>
  <w:num w:numId="13" w16cid:durableId="1971397996">
    <w:abstractNumId w:val="16"/>
  </w:num>
  <w:num w:numId="14" w16cid:durableId="1587767091">
    <w:abstractNumId w:val="24"/>
  </w:num>
  <w:num w:numId="15" w16cid:durableId="2371303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4502701">
    <w:abstractNumId w:val="3"/>
  </w:num>
  <w:num w:numId="17" w16cid:durableId="2013870952">
    <w:abstractNumId w:val="18"/>
  </w:num>
  <w:num w:numId="18" w16cid:durableId="357049577">
    <w:abstractNumId w:val="22"/>
  </w:num>
  <w:num w:numId="19" w16cid:durableId="682047939">
    <w:abstractNumId w:val="27"/>
  </w:num>
  <w:num w:numId="20" w16cid:durableId="976421439">
    <w:abstractNumId w:val="20"/>
  </w:num>
  <w:num w:numId="21" w16cid:durableId="14074127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8727864">
    <w:abstractNumId w:val="10"/>
  </w:num>
  <w:num w:numId="23" w16cid:durableId="2135175705">
    <w:abstractNumId w:val="2"/>
  </w:num>
  <w:num w:numId="24" w16cid:durableId="470440774">
    <w:abstractNumId w:val="4"/>
  </w:num>
  <w:num w:numId="25" w16cid:durableId="294065649">
    <w:abstractNumId w:val="25"/>
  </w:num>
  <w:num w:numId="26" w16cid:durableId="130444346">
    <w:abstractNumId w:val="1"/>
  </w:num>
  <w:num w:numId="27" w16cid:durableId="620501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6607572">
    <w:abstractNumId w:val="6"/>
  </w:num>
  <w:num w:numId="29" w16cid:durableId="1528526674">
    <w:abstractNumId w:val="14"/>
  </w:num>
  <w:num w:numId="30" w16cid:durableId="295188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89E"/>
    <w:rsid w:val="00007A93"/>
    <w:rsid w:val="00013B09"/>
    <w:rsid w:val="000177D5"/>
    <w:rsid w:val="00020A48"/>
    <w:rsid w:val="000272D1"/>
    <w:rsid w:val="00035539"/>
    <w:rsid w:val="0003574A"/>
    <w:rsid w:val="00046674"/>
    <w:rsid w:val="00054F70"/>
    <w:rsid w:val="00062B8E"/>
    <w:rsid w:val="0006353D"/>
    <w:rsid w:val="000722B2"/>
    <w:rsid w:val="000723A7"/>
    <w:rsid w:val="00072FB4"/>
    <w:rsid w:val="00076096"/>
    <w:rsid w:val="00087A0D"/>
    <w:rsid w:val="00095D56"/>
    <w:rsid w:val="000A4C28"/>
    <w:rsid w:val="000B62E0"/>
    <w:rsid w:val="000C1768"/>
    <w:rsid w:val="000C191A"/>
    <w:rsid w:val="000C531A"/>
    <w:rsid w:val="000C5901"/>
    <w:rsid w:val="000D0446"/>
    <w:rsid w:val="000D0EB9"/>
    <w:rsid w:val="000D274C"/>
    <w:rsid w:val="000D2AC8"/>
    <w:rsid w:val="000E0DA3"/>
    <w:rsid w:val="000E5137"/>
    <w:rsid w:val="000F032E"/>
    <w:rsid w:val="000F51B0"/>
    <w:rsid w:val="000F6DCA"/>
    <w:rsid w:val="00103233"/>
    <w:rsid w:val="00106749"/>
    <w:rsid w:val="00114472"/>
    <w:rsid w:val="00116B7E"/>
    <w:rsid w:val="00120D0C"/>
    <w:rsid w:val="00131D25"/>
    <w:rsid w:val="00134DEE"/>
    <w:rsid w:val="0014242B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8475B"/>
    <w:rsid w:val="00196D7B"/>
    <w:rsid w:val="001A23EA"/>
    <w:rsid w:val="001A503A"/>
    <w:rsid w:val="001B27CD"/>
    <w:rsid w:val="001D548E"/>
    <w:rsid w:val="001D56B2"/>
    <w:rsid w:val="001D6354"/>
    <w:rsid w:val="001E0055"/>
    <w:rsid w:val="001E1E99"/>
    <w:rsid w:val="001E69DD"/>
    <w:rsid w:val="001F1ACE"/>
    <w:rsid w:val="001F1DB5"/>
    <w:rsid w:val="00204798"/>
    <w:rsid w:val="00212919"/>
    <w:rsid w:val="0021546F"/>
    <w:rsid w:val="00217080"/>
    <w:rsid w:val="002178F2"/>
    <w:rsid w:val="0022390F"/>
    <w:rsid w:val="00224292"/>
    <w:rsid w:val="002330C1"/>
    <w:rsid w:val="002519D7"/>
    <w:rsid w:val="00252FED"/>
    <w:rsid w:val="002637E2"/>
    <w:rsid w:val="0026585E"/>
    <w:rsid w:val="00271A4A"/>
    <w:rsid w:val="00272E15"/>
    <w:rsid w:val="002731C6"/>
    <w:rsid w:val="00281EFE"/>
    <w:rsid w:val="00282115"/>
    <w:rsid w:val="0028677F"/>
    <w:rsid w:val="002872E2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1B"/>
    <w:rsid w:val="002B1637"/>
    <w:rsid w:val="002B501E"/>
    <w:rsid w:val="002B742B"/>
    <w:rsid w:val="002C12D1"/>
    <w:rsid w:val="002D04C6"/>
    <w:rsid w:val="002D48CC"/>
    <w:rsid w:val="002E5B5C"/>
    <w:rsid w:val="002E7735"/>
    <w:rsid w:val="003004E0"/>
    <w:rsid w:val="00300A3B"/>
    <w:rsid w:val="003011C7"/>
    <w:rsid w:val="00307B26"/>
    <w:rsid w:val="00320CB5"/>
    <w:rsid w:val="00327903"/>
    <w:rsid w:val="00330D86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47F1"/>
    <w:rsid w:val="003A7F5A"/>
    <w:rsid w:val="003B1CD8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7C0"/>
    <w:rsid w:val="003E4FD7"/>
    <w:rsid w:val="003E59CF"/>
    <w:rsid w:val="003E5BB3"/>
    <w:rsid w:val="003F2407"/>
    <w:rsid w:val="003F33E3"/>
    <w:rsid w:val="003F422C"/>
    <w:rsid w:val="003F6DD9"/>
    <w:rsid w:val="003F78F8"/>
    <w:rsid w:val="00400536"/>
    <w:rsid w:val="00402F07"/>
    <w:rsid w:val="004062D8"/>
    <w:rsid w:val="00406D03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3972"/>
    <w:rsid w:val="00465087"/>
    <w:rsid w:val="00466F01"/>
    <w:rsid w:val="00476358"/>
    <w:rsid w:val="00482D19"/>
    <w:rsid w:val="0049273B"/>
    <w:rsid w:val="00495CB7"/>
    <w:rsid w:val="004966D4"/>
    <w:rsid w:val="00497A80"/>
    <w:rsid w:val="004A33E8"/>
    <w:rsid w:val="004A41E9"/>
    <w:rsid w:val="004A539E"/>
    <w:rsid w:val="004B1421"/>
    <w:rsid w:val="004B1C4A"/>
    <w:rsid w:val="004D44A5"/>
    <w:rsid w:val="004E0106"/>
    <w:rsid w:val="004E119C"/>
    <w:rsid w:val="004E5AA4"/>
    <w:rsid w:val="004F6907"/>
    <w:rsid w:val="00501308"/>
    <w:rsid w:val="005035E6"/>
    <w:rsid w:val="00507817"/>
    <w:rsid w:val="005205C6"/>
    <w:rsid w:val="00520BB1"/>
    <w:rsid w:val="00526578"/>
    <w:rsid w:val="00530C94"/>
    <w:rsid w:val="00531966"/>
    <w:rsid w:val="00544F6C"/>
    <w:rsid w:val="00545071"/>
    <w:rsid w:val="0055590F"/>
    <w:rsid w:val="00562E7A"/>
    <w:rsid w:val="00563AB9"/>
    <w:rsid w:val="00565C92"/>
    <w:rsid w:val="00573C47"/>
    <w:rsid w:val="00574A15"/>
    <w:rsid w:val="005845E8"/>
    <w:rsid w:val="00590557"/>
    <w:rsid w:val="005917D3"/>
    <w:rsid w:val="00594C11"/>
    <w:rsid w:val="005A645E"/>
    <w:rsid w:val="005B0B44"/>
    <w:rsid w:val="005B2645"/>
    <w:rsid w:val="005B4F24"/>
    <w:rsid w:val="005B5A92"/>
    <w:rsid w:val="005C0227"/>
    <w:rsid w:val="005C59D9"/>
    <w:rsid w:val="005D0750"/>
    <w:rsid w:val="005D50AF"/>
    <w:rsid w:val="005D7F60"/>
    <w:rsid w:val="005F08F1"/>
    <w:rsid w:val="005F70EC"/>
    <w:rsid w:val="005F7B1E"/>
    <w:rsid w:val="0060056F"/>
    <w:rsid w:val="006018DB"/>
    <w:rsid w:val="00603BCC"/>
    <w:rsid w:val="0060673F"/>
    <w:rsid w:val="006068C2"/>
    <w:rsid w:val="00606CE6"/>
    <w:rsid w:val="006074DF"/>
    <w:rsid w:val="00607CF1"/>
    <w:rsid w:val="006126CE"/>
    <w:rsid w:val="006149F0"/>
    <w:rsid w:val="006168F0"/>
    <w:rsid w:val="00621684"/>
    <w:rsid w:val="00621F53"/>
    <w:rsid w:val="00623504"/>
    <w:rsid w:val="00626639"/>
    <w:rsid w:val="0063258C"/>
    <w:rsid w:val="00634B6C"/>
    <w:rsid w:val="00635B07"/>
    <w:rsid w:val="006467CB"/>
    <w:rsid w:val="006500BF"/>
    <w:rsid w:val="00652EED"/>
    <w:rsid w:val="00656632"/>
    <w:rsid w:val="00662DBA"/>
    <w:rsid w:val="006746CD"/>
    <w:rsid w:val="0067731C"/>
    <w:rsid w:val="00680532"/>
    <w:rsid w:val="00680FF3"/>
    <w:rsid w:val="006827E8"/>
    <w:rsid w:val="00686579"/>
    <w:rsid w:val="00687532"/>
    <w:rsid w:val="00687F6B"/>
    <w:rsid w:val="006939DF"/>
    <w:rsid w:val="006B09A9"/>
    <w:rsid w:val="006B5608"/>
    <w:rsid w:val="006C5B2F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3AB5"/>
    <w:rsid w:val="00705C33"/>
    <w:rsid w:val="0070676C"/>
    <w:rsid w:val="00707DA8"/>
    <w:rsid w:val="00710E48"/>
    <w:rsid w:val="007114EC"/>
    <w:rsid w:val="0071794E"/>
    <w:rsid w:val="00717E6C"/>
    <w:rsid w:val="00721881"/>
    <w:rsid w:val="007303A4"/>
    <w:rsid w:val="007311B5"/>
    <w:rsid w:val="007355C6"/>
    <w:rsid w:val="00736DBA"/>
    <w:rsid w:val="00740BC9"/>
    <w:rsid w:val="007436BA"/>
    <w:rsid w:val="00745244"/>
    <w:rsid w:val="00745B0C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751B8"/>
    <w:rsid w:val="00781504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209A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53A"/>
    <w:rsid w:val="008A47C4"/>
    <w:rsid w:val="008B01A1"/>
    <w:rsid w:val="008B0F7E"/>
    <w:rsid w:val="008B15FC"/>
    <w:rsid w:val="008B1BB8"/>
    <w:rsid w:val="008B3425"/>
    <w:rsid w:val="008B372F"/>
    <w:rsid w:val="008B621F"/>
    <w:rsid w:val="008C57E0"/>
    <w:rsid w:val="008C606C"/>
    <w:rsid w:val="008D6497"/>
    <w:rsid w:val="008D7994"/>
    <w:rsid w:val="008E08E5"/>
    <w:rsid w:val="008E1D01"/>
    <w:rsid w:val="008E7953"/>
    <w:rsid w:val="008F0166"/>
    <w:rsid w:val="008F04AF"/>
    <w:rsid w:val="008F1D07"/>
    <w:rsid w:val="008F4E6E"/>
    <w:rsid w:val="00903418"/>
    <w:rsid w:val="009149DC"/>
    <w:rsid w:val="009159BE"/>
    <w:rsid w:val="009207F6"/>
    <w:rsid w:val="00934D72"/>
    <w:rsid w:val="00935DED"/>
    <w:rsid w:val="00936BAE"/>
    <w:rsid w:val="009435D7"/>
    <w:rsid w:val="00946B21"/>
    <w:rsid w:val="0095072A"/>
    <w:rsid w:val="00951DBB"/>
    <w:rsid w:val="009636C6"/>
    <w:rsid w:val="00967E1B"/>
    <w:rsid w:val="00971FAF"/>
    <w:rsid w:val="00972934"/>
    <w:rsid w:val="0097510C"/>
    <w:rsid w:val="009816DE"/>
    <w:rsid w:val="00987DF7"/>
    <w:rsid w:val="00994284"/>
    <w:rsid w:val="00996038"/>
    <w:rsid w:val="009974F9"/>
    <w:rsid w:val="009976E1"/>
    <w:rsid w:val="009B210C"/>
    <w:rsid w:val="009B2D7C"/>
    <w:rsid w:val="009B6600"/>
    <w:rsid w:val="009C0A78"/>
    <w:rsid w:val="009C1E92"/>
    <w:rsid w:val="009C60BB"/>
    <w:rsid w:val="009C6B94"/>
    <w:rsid w:val="009D0B51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17C4"/>
    <w:rsid w:val="00A65F88"/>
    <w:rsid w:val="00A72530"/>
    <w:rsid w:val="00A74D56"/>
    <w:rsid w:val="00A77BFB"/>
    <w:rsid w:val="00A8230C"/>
    <w:rsid w:val="00A91E16"/>
    <w:rsid w:val="00AA0218"/>
    <w:rsid w:val="00AA59CE"/>
    <w:rsid w:val="00AC1437"/>
    <w:rsid w:val="00AC5A3E"/>
    <w:rsid w:val="00AE0AD3"/>
    <w:rsid w:val="00AE2411"/>
    <w:rsid w:val="00AF4AF6"/>
    <w:rsid w:val="00B05D52"/>
    <w:rsid w:val="00B066EE"/>
    <w:rsid w:val="00B10F50"/>
    <w:rsid w:val="00B1144D"/>
    <w:rsid w:val="00B1423E"/>
    <w:rsid w:val="00B160EB"/>
    <w:rsid w:val="00B16FDE"/>
    <w:rsid w:val="00B17FD8"/>
    <w:rsid w:val="00B22768"/>
    <w:rsid w:val="00B26019"/>
    <w:rsid w:val="00B36CC7"/>
    <w:rsid w:val="00B4253B"/>
    <w:rsid w:val="00B4423C"/>
    <w:rsid w:val="00B452B2"/>
    <w:rsid w:val="00B5103B"/>
    <w:rsid w:val="00B51745"/>
    <w:rsid w:val="00B61F69"/>
    <w:rsid w:val="00B64FED"/>
    <w:rsid w:val="00B664F0"/>
    <w:rsid w:val="00B70A3E"/>
    <w:rsid w:val="00B71763"/>
    <w:rsid w:val="00B71CC5"/>
    <w:rsid w:val="00B71E2B"/>
    <w:rsid w:val="00B72054"/>
    <w:rsid w:val="00B7235B"/>
    <w:rsid w:val="00B738DA"/>
    <w:rsid w:val="00B77BCE"/>
    <w:rsid w:val="00B83C36"/>
    <w:rsid w:val="00B85FED"/>
    <w:rsid w:val="00B86D80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40044"/>
    <w:rsid w:val="00C44412"/>
    <w:rsid w:val="00C52227"/>
    <w:rsid w:val="00C53F58"/>
    <w:rsid w:val="00C655EF"/>
    <w:rsid w:val="00C71703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B63CD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5F0C"/>
    <w:rsid w:val="00D0684C"/>
    <w:rsid w:val="00D06A49"/>
    <w:rsid w:val="00D06C70"/>
    <w:rsid w:val="00D1040C"/>
    <w:rsid w:val="00D11C94"/>
    <w:rsid w:val="00D11E44"/>
    <w:rsid w:val="00D20D82"/>
    <w:rsid w:val="00D21064"/>
    <w:rsid w:val="00D24D23"/>
    <w:rsid w:val="00D25C85"/>
    <w:rsid w:val="00D260DB"/>
    <w:rsid w:val="00D303C5"/>
    <w:rsid w:val="00D36D21"/>
    <w:rsid w:val="00D37A7D"/>
    <w:rsid w:val="00D50626"/>
    <w:rsid w:val="00D510C3"/>
    <w:rsid w:val="00D6425B"/>
    <w:rsid w:val="00D747F9"/>
    <w:rsid w:val="00D759A4"/>
    <w:rsid w:val="00D76FDD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3788"/>
    <w:rsid w:val="00DD48C9"/>
    <w:rsid w:val="00DD4BB9"/>
    <w:rsid w:val="00DE0EFA"/>
    <w:rsid w:val="00DE0F59"/>
    <w:rsid w:val="00DE1BA0"/>
    <w:rsid w:val="00DE592C"/>
    <w:rsid w:val="00DF0126"/>
    <w:rsid w:val="00DF0D19"/>
    <w:rsid w:val="00DF408F"/>
    <w:rsid w:val="00DF78C2"/>
    <w:rsid w:val="00E01AE2"/>
    <w:rsid w:val="00E07793"/>
    <w:rsid w:val="00E07BC3"/>
    <w:rsid w:val="00E169A2"/>
    <w:rsid w:val="00E17368"/>
    <w:rsid w:val="00E2086F"/>
    <w:rsid w:val="00E21A72"/>
    <w:rsid w:val="00E246C8"/>
    <w:rsid w:val="00E27215"/>
    <w:rsid w:val="00E27489"/>
    <w:rsid w:val="00E27908"/>
    <w:rsid w:val="00E30300"/>
    <w:rsid w:val="00E353A4"/>
    <w:rsid w:val="00E35F92"/>
    <w:rsid w:val="00E42B13"/>
    <w:rsid w:val="00E43840"/>
    <w:rsid w:val="00E54021"/>
    <w:rsid w:val="00E552A8"/>
    <w:rsid w:val="00E55B44"/>
    <w:rsid w:val="00E679D7"/>
    <w:rsid w:val="00E7336E"/>
    <w:rsid w:val="00E81B89"/>
    <w:rsid w:val="00E87C75"/>
    <w:rsid w:val="00E94F86"/>
    <w:rsid w:val="00E963D1"/>
    <w:rsid w:val="00EA0DAC"/>
    <w:rsid w:val="00EA1A97"/>
    <w:rsid w:val="00EA55F6"/>
    <w:rsid w:val="00EB0F2F"/>
    <w:rsid w:val="00EB6C26"/>
    <w:rsid w:val="00EC1DEC"/>
    <w:rsid w:val="00EC2039"/>
    <w:rsid w:val="00ED6AF7"/>
    <w:rsid w:val="00ED6BA0"/>
    <w:rsid w:val="00EE7952"/>
    <w:rsid w:val="00F0088A"/>
    <w:rsid w:val="00F174AC"/>
    <w:rsid w:val="00F17890"/>
    <w:rsid w:val="00F17DEB"/>
    <w:rsid w:val="00F207CB"/>
    <w:rsid w:val="00F34079"/>
    <w:rsid w:val="00F402EA"/>
    <w:rsid w:val="00F54FF8"/>
    <w:rsid w:val="00F635E6"/>
    <w:rsid w:val="00F67907"/>
    <w:rsid w:val="00F737B7"/>
    <w:rsid w:val="00F80C36"/>
    <w:rsid w:val="00F817A5"/>
    <w:rsid w:val="00F848D0"/>
    <w:rsid w:val="00F84BA5"/>
    <w:rsid w:val="00F84E7C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2BF"/>
    <w:rsid w:val="00FC7F51"/>
    <w:rsid w:val="00FD064D"/>
    <w:rsid w:val="00FD1A5B"/>
    <w:rsid w:val="00FD56B7"/>
    <w:rsid w:val="00FE2DD0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392FE"/>
  <w15:docId w15:val="{BD7E8A91-D7D3-43CE-B057-356674D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%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EB6D-C721-420E-BB1A-F6D2987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</TotalTime>
  <Pages>11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11353</CharactersWithSpaces>
  <SharedDoc>false</SharedDoc>
  <HLinks>
    <vt:vector size="12" baseType="variant"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mailto:stefan.jevtic@czodo.rs%0d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12</cp:revision>
  <cp:lastPrinted>2022-11-08T11:30:00Z</cp:lastPrinted>
  <dcterms:created xsi:type="dcterms:W3CDTF">2022-11-08T11:31:00Z</dcterms:created>
  <dcterms:modified xsi:type="dcterms:W3CDTF">2023-11-06T10:46:00Z</dcterms:modified>
</cp:coreProperties>
</file>