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9F5F" w14:textId="38A6E26F" w:rsidR="005C59D9" w:rsidRPr="00E64314" w:rsidRDefault="005C59D9" w:rsidP="005C59D9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64314">
        <w:rPr>
          <w:rStyle w:val="Emphasis"/>
          <w:rFonts w:ascii="Cambria" w:hAnsi="Cambria"/>
          <w:i w:val="0"/>
          <w:color w:val="000000"/>
        </w:rPr>
        <w:t>5488</w:t>
      </w:r>
    </w:p>
    <w:p w14:paraId="1057B889" w14:textId="4B40A299"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5D0403">
        <w:rPr>
          <w:rStyle w:val="Emphasis"/>
          <w:rFonts w:ascii="Cambria" w:hAnsi="Cambria"/>
          <w:i w:val="0"/>
          <w:color w:val="000000"/>
          <w:lang w:val="en-GB"/>
        </w:rPr>
        <w:t>0</w:t>
      </w:r>
      <w:r w:rsidR="0010226F">
        <w:rPr>
          <w:rStyle w:val="Emphasis"/>
          <w:rFonts w:ascii="Cambria" w:hAnsi="Cambria"/>
          <w:i w:val="0"/>
          <w:color w:val="000000"/>
          <w:lang w:val="en-GB"/>
        </w:rPr>
        <w:t>6</w:t>
      </w:r>
      <w:r w:rsidR="003F5F25"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5D0403">
        <w:rPr>
          <w:rStyle w:val="Emphasis"/>
          <w:rFonts w:ascii="Cambria" w:hAnsi="Cambria"/>
          <w:i w:val="0"/>
          <w:color w:val="000000"/>
          <w:lang w:val="sr-Latn-RS"/>
        </w:rPr>
        <w:t>12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</w:t>
      </w:r>
      <w:r w:rsidR="00C22C83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104F1C04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45F27A6D" w14:textId="77777777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024F918D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418F7B8E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3883CC4F" w14:textId="77777777"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3341B563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7AD863C3" w14:textId="40AD16E5"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5D0403">
        <w:rPr>
          <w:rStyle w:val="Emphasis"/>
          <w:rFonts w:ascii="Cambria" w:hAnsi="Cambria"/>
          <w:i w:val="0"/>
        </w:rPr>
        <w:t>4</w:t>
      </w:r>
      <w:r w:rsidR="00F04E4E">
        <w:rPr>
          <w:rStyle w:val="Emphasis"/>
          <w:rFonts w:ascii="Cambria" w:hAnsi="Cambria"/>
          <w:i w:val="0"/>
        </w:rPr>
        <w:t>1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C22C83">
        <w:rPr>
          <w:rStyle w:val="Emphasis"/>
          <w:rFonts w:ascii="Cambria" w:hAnsi="Cambria"/>
          <w:i w:val="0"/>
          <w:color w:val="000000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14:paraId="50E33BA4" w14:textId="587E4D76" w:rsidR="003F5F25" w:rsidRDefault="007A7463" w:rsidP="005D0403">
      <w:pPr>
        <w:suppressAutoHyphens/>
        <w:spacing w:line="100" w:lineRule="atLeast"/>
        <w:jc w:val="both"/>
        <w:rPr>
          <w:b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3F5F25">
        <w:rPr>
          <w:rStyle w:val="Emphasis"/>
          <w:rFonts w:ascii="Cambria" w:hAnsi="Cambria"/>
          <w:i w:val="0"/>
          <w:color w:val="000000"/>
          <w:lang w:val="sr-Cyrl-CS"/>
        </w:rPr>
        <w:t>Н</w:t>
      </w:r>
      <w:r w:rsidRPr="003F5F25">
        <w:rPr>
          <w:rStyle w:val="Emphasis"/>
          <w:rFonts w:ascii="Cambria" w:hAnsi="Cambria"/>
          <w:i w:val="0"/>
          <w:color w:val="000000"/>
          <w:lang w:val="sr-Cyrl-CS"/>
        </w:rPr>
        <w:t>абавка</w:t>
      </w:r>
      <w:r w:rsidR="005D0403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="005D0403">
        <w:rPr>
          <w:rStyle w:val="Emphasis"/>
          <w:rFonts w:ascii="Cambria" w:hAnsi="Cambria"/>
          <w:i w:val="0"/>
          <w:color w:val="000000"/>
          <w:lang w:val="sr-Cyrl-RS"/>
        </w:rPr>
        <w:t xml:space="preserve">услуге- </w:t>
      </w:r>
      <w:r w:rsidR="0086314D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3873DC58" w14:textId="32D7E6E3" w:rsidR="00E575BE" w:rsidRDefault="007A7463" w:rsidP="00294F76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5D0403">
        <w:rPr>
          <w:rFonts w:ascii="Cambria" w:hAnsi="Cambria"/>
          <w:color w:val="000000" w:themeColor="text1"/>
          <w:shd w:val="clear" w:color="auto" w:fill="FFFFFF"/>
        </w:rPr>
        <w:t>–</w:t>
      </w:r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B04EB9">
        <w:t xml:space="preserve">71317200-5 </w:t>
      </w:r>
      <w:proofErr w:type="spellStart"/>
      <w:r w:rsidR="00B04EB9">
        <w:t>Услуге</w:t>
      </w:r>
      <w:proofErr w:type="spellEnd"/>
      <w:r w:rsidR="00B04EB9">
        <w:t xml:space="preserve"> у </w:t>
      </w:r>
      <w:proofErr w:type="spellStart"/>
      <w:r w:rsidR="00B04EB9">
        <w:t>области</w:t>
      </w:r>
      <w:proofErr w:type="spellEnd"/>
      <w:r w:rsidR="00B04EB9">
        <w:t xml:space="preserve"> </w:t>
      </w:r>
      <w:proofErr w:type="spellStart"/>
      <w:r w:rsidR="00B04EB9">
        <w:t>здравства</w:t>
      </w:r>
      <w:proofErr w:type="spellEnd"/>
      <w:r w:rsidR="00B04EB9">
        <w:t xml:space="preserve"> и </w:t>
      </w:r>
      <w:proofErr w:type="spellStart"/>
      <w:r w:rsidR="00B04EB9">
        <w:t>безбедности</w:t>
      </w:r>
      <w:proofErr w:type="spellEnd"/>
    </w:p>
    <w:p w14:paraId="3896F3C7" w14:textId="77777777" w:rsidR="005D0403" w:rsidRPr="003F46BB" w:rsidRDefault="005D0403" w:rsidP="00294F76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</w:p>
    <w:p w14:paraId="4FD8E6AC" w14:textId="56166C93" w:rsidR="00E575BE" w:rsidRPr="00DE5850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5F25" w:rsidRPr="00DE5850">
        <w:rPr>
          <w:rStyle w:val="Emphasis"/>
          <w:rFonts w:ascii="Cambria" w:hAnsi="Cambria"/>
          <w:i w:val="0"/>
        </w:rPr>
        <w:t>30</w:t>
      </w:r>
      <w:r w:rsidR="005D0403">
        <w:rPr>
          <w:rStyle w:val="Emphasis"/>
          <w:rFonts w:ascii="Cambria" w:hAnsi="Cambria"/>
          <w:i w:val="0"/>
          <w:lang w:val="sr-Cyrl-RS"/>
        </w:rPr>
        <w:t>0</w:t>
      </w:r>
      <w:r w:rsidR="00E575BE" w:rsidRPr="00DE5850">
        <w:rPr>
          <w:rStyle w:val="Emphasis"/>
          <w:rFonts w:ascii="Cambria" w:hAnsi="Cambria"/>
          <w:i w:val="0"/>
          <w:lang w:val="sr-Cyrl-CS"/>
        </w:rPr>
        <w:t>.000</w:t>
      </w:r>
      <w:r w:rsidRPr="00DE5850">
        <w:rPr>
          <w:rStyle w:val="Emphasis"/>
          <w:rFonts w:ascii="Cambria" w:hAnsi="Cambria"/>
          <w:i w:val="0"/>
          <w:lang w:val="sr-Cyrl-CS"/>
        </w:rPr>
        <w:t>,00</w:t>
      </w:r>
      <w:r w:rsidR="00716303"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динара</w:t>
      </w:r>
      <w:proofErr w:type="spellEnd"/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без</w:t>
      </w:r>
      <w:proofErr w:type="spellEnd"/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DE5850">
        <w:rPr>
          <w:rStyle w:val="Emphasis"/>
          <w:rFonts w:ascii="Cambria" w:hAnsi="Cambria"/>
          <w:i w:val="0"/>
        </w:rPr>
        <w:t>урачунатог</w:t>
      </w:r>
      <w:proofErr w:type="spellEnd"/>
      <w:r w:rsidRPr="00DE5850">
        <w:rPr>
          <w:rStyle w:val="Emphasis"/>
          <w:rFonts w:ascii="Cambria" w:hAnsi="Cambria"/>
          <w:i w:val="0"/>
        </w:rPr>
        <w:t xml:space="preserve"> ПДВ-</w:t>
      </w:r>
      <w:r w:rsidR="00716303"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="005D0403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 ом.</w:t>
      </w:r>
    </w:p>
    <w:p w14:paraId="131BF6E5" w14:textId="1CF93E1D" w:rsidR="00E96042" w:rsidRDefault="00E575BE" w:rsidP="00294F76">
      <w:pPr>
        <w:spacing w:line="276" w:lineRule="auto"/>
        <w:jc w:val="both"/>
        <w:rPr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294F76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="003F5F25">
        <w:rPr>
          <w:color w:val="000000" w:themeColor="text1"/>
          <w:lang w:val="sr-Cyrl-CS"/>
        </w:rPr>
        <w:t>423000</w:t>
      </w:r>
    </w:p>
    <w:p w14:paraId="2188D17D" w14:textId="77777777" w:rsidR="00294F76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14:paraId="18D977B0" w14:textId="77777777" w:rsidR="007A7463" w:rsidRPr="00E259A4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49E69A43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D15528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CBE8B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3B6EAB8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8C5EC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DB073" w14:textId="03B7BB83" w:rsidR="007A7463" w:rsidRPr="00E259A4" w:rsidRDefault="0010226F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lang w:val="sr-Latn-RS"/>
              </w:rPr>
              <w:t>3</w:t>
            </w:r>
            <w:r w:rsidR="007A7463" w:rsidRPr="00C22C83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40128B0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75E8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128AF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1FAF306F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6CEF7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A73F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175E82A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E1CF2B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56AFA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9C66B6"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2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135869F4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41E56F30" w14:textId="77777777"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</w:t>
      </w:r>
      <w:r w:rsidR="00C22C83">
        <w:rPr>
          <w:rFonts w:ascii="Cambria" w:hAnsi="Cambria"/>
        </w:rPr>
        <w:t>3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више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извора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финансирања</w:t>
      </w:r>
      <w:proofErr w:type="spellEnd"/>
      <w:r w:rsidRPr="003F46BB">
        <w:rPr>
          <w:rFonts w:ascii="Cambria" w:hAnsi="Cambria"/>
          <w:color w:val="000000" w:themeColor="text1"/>
        </w:rPr>
        <w:t>.</w:t>
      </w:r>
    </w:p>
    <w:p w14:paraId="19E74B19" w14:textId="77777777"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14:paraId="5938BC92" w14:textId="48D896CC" w:rsidR="006A3AE3" w:rsidRPr="00E259A4" w:rsidRDefault="009A1A01" w:rsidP="006A3AE3">
      <w:pPr>
        <w:jc w:val="center"/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</w:t>
      </w:r>
    </w:p>
    <w:p w14:paraId="0D86C23E" w14:textId="77777777" w:rsidR="006A3AE3" w:rsidRPr="006A3AE3" w:rsidRDefault="006A3AE3" w:rsidP="006A3AE3">
      <w:pPr>
        <w:jc w:val="right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r w:rsidRPr="006A3AE3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в.д. </w:t>
      </w:r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>ДИРЕКТОР</w:t>
      </w:r>
      <w:r w:rsidRPr="006A3AE3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А</w:t>
      </w:r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 xml:space="preserve"> ЦЕНТРА</w:t>
      </w:r>
    </w:p>
    <w:p w14:paraId="05D67B3A" w14:textId="77777777" w:rsidR="006A3AE3" w:rsidRPr="006A3AE3" w:rsidRDefault="006A3AE3" w:rsidP="006A3AE3">
      <w:pPr>
        <w:jc w:val="center"/>
        <w:rPr>
          <w:rStyle w:val="Emphasis"/>
          <w:rFonts w:asciiTheme="majorHAnsi" w:hAnsiTheme="majorHAnsi"/>
          <w:i w:val="0"/>
          <w:iCs w:val="0"/>
          <w:color w:val="000000"/>
          <w:lang w:val="en-GB"/>
        </w:rPr>
      </w:pPr>
    </w:p>
    <w:p w14:paraId="10420F9E" w14:textId="77777777" w:rsidR="006A3AE3" w:rsidRPr="006A3AE3" w:rsidRDefault="006A3AE3" w:rsidP="006A3AE3">
      <w:pPr>
        <w:jc w:val="center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r w:rsidRPr="006A3AE3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                                                                                                                            _______________________</w:t>
      </w:r>
    </w:p>
    <w:p w14:paraId="515DCA52" w14:textId="77777777" w:rsidR="006A3AE3" w:rsidRPr="006A3AE3" w:rsidRDefault="006A3AE3" w:rsidP="006A3AE3">
      <w:pPr>
        <w:jc w:val="center"/>
        <w:rPr>
          <w:rStyle w:val="Emphasis"/>
          <w:i w:val="0"/>
          <w:iCs w:val="0"/>
          <w:color w:val="000000"/>
        </w:rPr>
      </w:pPr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>Зоран</w:t>
      </w:r>
      <w:proofErr w:type="spellEnd"/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A3AE3">
        <w:rPr>
          <w:rStyle w:val="Emphasis"/>
          <w:rFonts w:asciiTheme="majorHAnsi" w:hAnsiTheme="majorHAnsi"/>
          <w:i w:val="0"/>
          <w:iCs w:val="0"/>
          <w:color w:val="000000"/>
        </w:rPr>
        <w:t>Милачић</w:t>
      </w:r>
      <w:proofErr w:type="spellEnd"/>
    </w:p>
    <w:p w14:paraId="16278A8A" w14:textId="77777777" w:rsidR="006A3AE3" w:rsidRDefault="006A3AE3" w:rsidP="006A3AE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05FA8ABB" w14:textId="77777777" w:rsidR="006A3AE3" w:rsidRPr="00B341BA" w:rsidRDefault="006A3AE3" w:rsidP="006A3AE3">
      <w:pPr>
        <w:jc w:val="both"/>
      </w:pPr>
    </w:p>
    <w:p w14:paraId="76C978AF" w14:textId="44DAD88D" w:rsidR="00A91E16" w:rsidRPr="00E259A4" w:rsidRDefault="00A91E16" w:rsidP="005C59D9">
      <w:pPr>
        <w:rPr>
          <w:rFonts w:ascii="Cambria" w:eastAsia="Calibri" w:hAnsi="Cambria"/>
        </w:rPr>
      </w:pP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9B8" w14:textId="77777777" w:rsidR="00FD1308" w:rsidRDefault="00FD1308">
      <w:r>
        <w:separator/>
      </w:r>
    </w:p>
  </w:endnote>
  <w:endnote w:type="continuationSeparator" w:id="0">
    <w:p w14:paraId="04A51555" w14:textId="77777777" w:rsidR="00FD1308" w:rsidRDefault="00FD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E625" w14:textId="77777777" w:rsidR="00FD1308" w:rsidRDefault="00FD1308">
      <w:r>
        <w:separator/>
      </w:r>
    </w:p>
  </w:footnote>
  <w:footnote w:type="continuationSeparator" w:id="0">
    <w:p w14:paraId="3C0B9B62" w14:textId="77777777" w:rsidR="00FD1308" w:rsidRDefault="00FD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37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9C041E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C83987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794A8C8D" wp14:editId="3BFF06A4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FAC5EF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90359E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09C99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2BCB87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CFE07D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880D0E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0DAEE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9EB7B8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2C4A1E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200842">
    <w:abstractNumId w:val="2"/>
  </w:num>
  <w:num w:numId="2" w16cid:durableId="166836439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989821">
    <w:abstractNumId w:val="13"/>
  </w:num>
  <w:num w:numId="4" w16cid:durableId="491605522">
    <w:abstractNumId w:val="19"/>
  </w:num>
  <w:num w:numId="5" w16cid:durableId="1756971875">
    <w:abstractNumId w:val="15"/>
  </w:num>
  <w:num w:numId="6" w16cid:durableId="1836990273">
    <w:abstractNumId w:val="8"/>
  </w:num>
  <w:num w:numId="7" w16cid:durableId="828786755">
    <w:abstractNumId w:val="6"/>
  </w:num>
  <w:num w:numId="8" w16cid:durableId="118187712">
    <w:abstractNumId w:val="11"/>
  </w:num>
  <w:num w:numId="9" w16cid:durableId="1944726979">
    <w:abstractNumId w:val="9"/>
  </w:num>
  <w:num w:numId="10" w16cid:durableId="362832069">
    <w:abstractNumId w:val="4"/>
  </w:num>
  <w:num w:numId="11" w16cid:durableId="1875340709">
    <w:abstractNumId w:val="7"/>
  </w:num>
  <w:num w:numId="12" w16cid:durableId="67770816">
    <w:abstractNumId w:val="3"/>
  </w:num>
  <w:num w:numId="13" w16cid:durableId="754547434">
    <w:abstractNumId w:val="10"/>
  </w:num>
  <w:num w:numId="14" w16cid:durableId="857962347">
    <w:abstractNumId w:val="18"/>
  </w:num>
  <w:num w:numId="15" w16cid:durableId="1364205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824013">
    <w:abstractNumId w:val="1"/>
  </w:num>
  <w:num w:numId="17" w16cid:durableId="1281373587">
    <w:abstractNumId w:val="12"/>
  </w:num>
  <w:num w:numId="18" w16cid:durableId="873620632">
    <w:abstractNumId w:val="16"/>
  </w:num>
  <w:num w:numId="19" w16cid:durableId="1847867304">
    <w:abstractNumId w:val="20"/>
  </w:num>
  <w:num w:numId="20" w16cid:durableId="522671227">
    <w:abstractNumId w:val="14"/>
  </w:num>
  <w:num w:numId="21" w16cid:durableId="16074260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022564">
    <w:abstractNumId w:val="5"/>
  </w:num>
  <w:num w:numId="23" w16cid:durableId="10997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226F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6C5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94F76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0D60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5F25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0D98"/>
    <w:rsid w:val="00501308"/>
    <w:rsid w:val="005035E6"/>
    <w:rsid w:val="005040F9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67292"/>
    <w:rsid w:val="00567F1E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403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72A"/>
    <w:rsid w:val="00663C34"/>
    <w:rsid w:val="006746CD"/>
    <w:rsid w:val="00680FF3"/>
    <w:rsid w:val="006827E8"/>
    <w:rsid w:val="00686579"/>
    <w:rsid w:val="00687532"/>
    <w:rsid w:val="00687F6B"/>
    <w:rsid w:val="006A3AE3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314D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A1A01"/>
    <w:rsid w:val="009B2D7C"/>
    <w:rsid w:val="009B6600"/>
    <w:rsid w:val="009C1E92"/>
    <w:rsid w:val="009C60BB"/>
    <w:rsid w:val="009C66B6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4EB9"/>
    <w:rsid w:val="00B066EE"/>
    <w:rsid w:val="00B10F50"/>
    <w:rsid w:val="00B1144D"/>
    <w:rsid w:val="00B1423E"/>
    <w:rsid w:val="00B160EB"/>
    <w:rsid w:val="00B22768"/>
    <w:rsid w:val="00B26019"/>
    <w:rsid w:val="00B4253B"/>
    <w:rsid w:val="00B4511E"/>
    <w:rsid w:val="00B5103B"/>
    <w:rsid w:val="00B51446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D762F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2C83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4C33"/>
    <w:rsid w:val="00D460CA"/>
    <w:rsid w:val="00D47CEE"/>
    <w:rsid w:val="00D50623"/>
    <w:rsid w:val="00D510C3"/>
    <w:rsid w:val="00D6425B"/>
    <w:rsid w:val="00D676E9"/>
    <w:rsid w:val="00D747CE"/>
    <w:rsid w:val="00D75350"/>
    <w:rsid w:val="00D759A4"/>
    <w:rsid w:val="00D76FDD"/>
    <w:rsid w:val="00D77292"/>
    <w:rsid w:val="00D91272"/>
    <w:rsid w:val="00D9383F"/>
    <w:rsid w:val="00D96D03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85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64314"/>
    <w:rsid w:val="00E75276"/>
    <w:rsid w:val="00E81B89"/>
    <w:rsid w:val="00E87C75"/>
    <w:rsid w:val="00E94F86"/>
    <w:rsid w:val="00E96042"/>
    <w:rsid w:val="00E963D1"/>
    <w:rsid w:val="00EA0DAC"/>
    <w:rsid w:val="00EA55F6"/>
    <w:rsid w:val="00EA7827"/>
    <w:rsid w:val="00EB0F2F"/>
    <w:rsid w:val="00EB6C26"/>
    <w:rsid w:val="00EC1DEC"/>
    <w:rsid w:val="00EC2039"/>
    <w:rsid w:val="00EE63BE"/>
    <w:rsid w:val="00EE7952"/>
    <w:rsid w:val="00F0088A"/>
    <w:rsid w:val="00F04E4E"/>
    <w:rsid w:val="00F12EFC"/>
    <w:rsid w:val="00F174AC"/>
    <w:rsid w:val="00F17890"/>
    <w:rsid w:val="00F17DEB"/>
    <w:rsid w:val="00F254F0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1308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0A0BF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C33D-2CE1-4ACD-8B28-20562F4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1978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159</cp:revision>
  <cp:lastPrinted>2019-11-14T10:19:00Z</cp:lastPrinted>
  <dcterms:created xsi:type="dcterms:W3CDTF">2017-02-24T07:41:00Z</dcterms:created>
  <dcterms:modified xsi:type="dcterms:W3CDTF">2023-12-06T10:32:00Z</dcterms:modified>
</cp:coreProperties>
</file>