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457" w14:textId="7B6C9D47" w:rsidR="00586B80" w:rsidRPr="003D2C70" w:rsidRDefault="00586B80" w:rsidP="00586B80">
      <w:pPr>
        <w:rPr>
          <w:rFonts w:asciiTheme="majorHAnsi" w:hAnsiTheme="majorHAnsi"/>
          <w:lang w:val="en-GB"/>
        </w:rPr>
      </w:pPr>
      <w:r w:rsidRPr="003D2C70">
        <w:rPr>
          <w:rFonts w:asciiTheme="majorHAnsi" w:hAnsiTheme="majorHAnsi"/>
          <w:lang w:val="sr-Cyrl-CS"/>
        </w:rPr>
        <w:t>Број:</w:t>
      </w:r>
      <w:r w:rsidR="00B10141">
        <w:rPr>
          <w:rFonts w:asciiTheme="majorHAnsi" w:hAnsiTheme="majorHAnsi"/>
        </w:rPr>
        <w:t xml:space="preserve"> </w:t>
      </w:r>
      <w:r w:rsidR="00B751D3">
        <w:rPr>
          <w:rFonts w:asciiTheme="majorHAnsi" w:hAnsiTheme="majorHAnsi"/>
        </w:rPr>
        <w:t>5415</w:t>
      </w:r>
      <w:r w:rsidRPr="003D2C70">
        <w:rPr>
          <w:rFonts w:asciiTheme="majorHAnsi" w:hAnsiTheme="majorHAnsi"/>
          <w:lang w:val="sr-Cyrl-CS"/>
        </w:rPr>
        <w:t>/</w:t>
      </w:r>
      <w:r w:rsidRPr="003D2C70">
        <w:rPr>
          <w:rFonts w:asciiTheme="majorHAnsi" w:hAnsiTheme="majorHAnsi"/>
          <w:lang w:val="en-GB"/>
        </w:rPr>
        <w:t>1</w:t>
      </w:r>
    </w:p>
    <w:p w14:paraId="02922917" w14:textId="6CEF9CBB" w:rsidR="00586B80" w:rsidRPr="003D2C70" w:rsidRDefault="00586B80" w:rsidP="00586B80">
      <w:pPr>
        <w:rPr>
          <w:rFonts w:asciiTheme="majorHAnsi" w:hAnsiTheme="majorHAnsi"/>
        </w:rPr>
      </w:pPr>
      <w:r w:rsidRPr="003D2C70">
        <w:rPr>
          <w:rFonts w:asciiTheme="majorHAnsi" w:hAnsiTheme="majorHAnsi"/>
          <w:lang w:val="sr-Cyrl-CS"/>
        </w:rPr>
        <w:t>Датум</w:t>
      </w:r>
      <w:r w:rsidRPr="003D2C70">
        <w:rPr>
          <w:rFonts w:asciiTheme="majorHAnsi" w:hAnsiTheme="majorHAnsi"/>
        </w:rPr>
        <w:t>:</w:t>
      </w:r>
      <w:r w:rsidR="009141B1">
        <w:rPr>
          <w:rFonts w:asciiTheme="majorHAnsi" w:hAnsiTheme="majorHAnsi"/>
          <w:lang w:val="sr-Cyrl-CS"/>
        </w:rPr>
        <w:t xml:space="preserve"> 0</w:t>
      </w:r>
      <w:r w:rsidR="00B751D3">
        <w:rPr>
          <w:rFonts w:asciiTheme="majorHAnsi" w:hAnsiTheme="majorHAnsi"/>
        </w:rPr>
        <w:t>4</w:t>
      </w:r>
      <w:r w:rsidRPr="003D2C70">
        <w:rPr>
          <w:rFonts w:asciiTheme="majorHAnsi" w:hAnsiTheme="majorHAnsi"/>
          <w:lang w:val="sr-Cyrl-CS"/>
        </w:rPr>
        <w:t>.12.20</w:t>
      </w:r>
      <w:r w:rsidR="00260F84">
        <w:rPr>
          <w:rFonts w:asciiTheme="majorHAnsi" w:hAnsiTheme="majorHAnsi"/>
        </w:rPr>
        <w:t>2</w:t>
      </w:r>
      <w:r w:rsidR="00B751D3">
        <w:rPr>
          <w:rFonts w:asciiTheme="majorHAnsi" w:hAnsiTheme="majorHAnsi"/>
        </w:rPr>
        <w:t>3</w:t>
      </w:r>
      <w:r w:rsidRPr="003D2C70">
        <w:rPr>
          <w:rFonts w:asciiTheme="majorHAnsi" w:hAnsiTheme="majorHAnsi"/>
          <w:lang w:val="sr-Cyrl-CS"/>
        </w:rPr>
        <w:t xml:space="preserve">. </w:t>
      </w:r>
      <w:proofErr w:type="spellStart"/>
      <w:r w:rsidRPr="003D2C70">
        <w:rPr>
          <w:rFonts w:asciiTheme="majorHAnsi" w:hAnsiTheme="majorHAnsi"/>
        </w:rPr>
        <w:t>године</w:t>
      </w:r>
      <w:proofErr w:type="spellEnd"/>
    </w:p>
    <w:p w14:paraId="3C3F1805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p w14:paraId="5B89484A" w14:textId="77777777"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="00260F84">
        <w:rPr>
          <w:rFonts w:asciiTheme="majorHAnsi" w:hAnsiTheme="majorHAnsi"/>
          <w:b/>
          <w:spacing w:val="1"/>
          <w:position w:val="-1"/>
        </w:rPr>
        <w:t xml:space="preserve"> </w:t>
      </w:r>
      <w:r w:rsidRPr="003D2C70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7533F3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14:paraId="3CA732DF" w14:textId="77777777" w:rsidR="00586B80" w:rsidRPr="003D2C70" w:rsidRDefault="00586B80" w:rsidP="00586B80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586B80" w:rsidRPr="003D2C70" w14:paraId="723A589F" w14:textId="77777777" w:rsidTr="00586B80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75BE" w14:textId="77777777"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374CE6F8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9622" w14:textId="77777777"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349D4841" w14:textId="77777777"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3D2C70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14:paraId="10E9BE68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586B80" w:rsidRPr="003D2C70" w14:paraId="6DA2C89D" w14:textId="77777777" w:rsidTr="00586B80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B87C" w14:textId="77777777"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56C0361A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611C" w14:textId="77777777"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3BE22499" w14:textId="77777777"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огр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 xml:space="preserve">д, 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3D2C70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3D2C70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586B80" w:rsidRPr="003D2C70" w14:paraId="63FC21AF" w14:textId="77777777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7105F" w14:textId="77777777"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BBE30" w14:textId="77777777"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586B80" w:rsidRPr="003D2C70" w14:paraId="3F25543F" w14:textId="77777777" w:rsidTr="00586B80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52624" w14:textId="77777777"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</w:p>
          <w:p w14:paraId="0CB51EAE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A665" w14:textId="77777777" w:rsidR="00586B80" w:rsidRPr="003D2C70" w:rsidRDefault="00586B80">
            <w:pPr>
              <w:spacing w:line="260" w:lineRule="exact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3D2C70">
              <w:rPr>
                <w:rFonts w:asciiTheme="majorHAnsi" w:hAnsiTheme="majorHAnsi"/>
              </w:rPr>
              <w:t>набавке</w:t>
            </w:r>
            <w:proofErr w:type="spellEnd"/>
            <w:r w:rsidR="00260F84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путем</w:t>
            </w:r>
            <w:proofErr w:type="spellEnd"/>
            <w:r w:rsidR="00260F84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наруџбенице</w:t>
            </w:r>
            <w:proofErr w:type="spellEnd"/>
          </w:p>
          <w:p w14:paraId="4C0A3879" w14:textId="601CC070" w:rsidR="00586B80" w:rsidRPr="003D2C70" w:rsidRDefault="00260F84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 4</w:t>
            </w:r>
            <w:r>
              <w:rPr>
                <w:rFonts w:asciiTheme="majorHAnsi" w:hAnsiTheme="majorHAnsi"/>
              </w:rPr>
              <w:t>5</w:t>
            </w:r>
            <w:r w:rsidR="00586B80" w:rsidRPr="003D2C70">
              <w:rPr>
                <w:rFonts w:asciiTheme="majorHAnsi" w:hAnsiTheme="majorHAnsi"/>
              </w:rPr>
              <w:t>/2</w:t>
            </w:r>
            <w:r w:rsidR="00B751D3">
              <w:rPr>
                <w:rFonts w:asciiTheme="majorHAnsi" w:hAnsiTheme="majorHAnsi"/>
              </w:rPr>
              <w:t>3</w:t>
            </w:r>
          </w:p>
        </w:tc>
      </w:tr>
      <w:tr w:rsidR="00586B80" w:rsidRPr="003D2C70" w14:paraId="704D1FCC" w14:textId="77777777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DCA02" w14:textId="77777777"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6F65" w14:textId="77777777"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586B80" w:rsidRPr="003D2C70" w14:paraId="5512CC3E" w14:textId="77777777" w:rsidTr="00586B80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D875" w14:textId="77777777" w:rsidR="00586B80" w:rsidRPr="003D2C70" w:rsidRDefault="00586B80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14:paraId="2F81EA61" w14:textId="77777777" w:rsidR="00586B80" w:rsidRPr="003D2C70" w:rsidRDefault="00586B80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3D2C70">
              <w:rPr>
                <w:rFonts w:asciiTheme="majorHAnsi" w:hAnsiTheme="majorHAnsi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 xml:space="preserve">,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ви 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з</w:t>
            </w:r>
          </w:p>
          <w:p w14:paraId="260957F7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proofErr w:type="spellEnd"/>
            <w:r w:rsidR="00260F8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="00260F8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Pr="003D2C70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7892" w14:textId="77777777"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  <w:r w:rsidRPr="003D2C70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Pr="003D2C70">
              <w:rPr>
                <w:rFonts w:asciiTheme="majorHAnsi" w:hAnsiTheme="majorHAnsi"/>
                <w:lang w:val="sr-Cyrl-CS" w:eastAsia="sr-Cyrl-CS"/>
              </w:rPr>
              <w:t xml:space="preserve">Услуге телефоније </w:t>
            </w:r>
            <w:r w:rsidRPr="003D2C70">
              <w:rPr>
                <w:rFonts w:asciiTheme="majorHAnsi" w:hAnsiTheme="majorHAnsi"/>
                <w:lang w:val="sr-Latn-CS" w:eastAsia="sr-Cyrl-CS"/>
              </w:rPr>
              <w:t>(</w:t>
            </w:r>
            <w:r w:rsidRPr="003D2C70">
              <w:rPr>
                <w:rFonts w:asciiTheme="majorHAnsi" w:hAnsiTheme="majorHAnsi"/>
                <w:i/>
                <w:lang w:val="sr-Cyrl-CS" w:eastAsia="sr-Cyrl-CS"/>
              </w:rPr>
              <w:t>услуге фиксне телефоније</w:t>
            </w:r>
            <w:r w:rsidRPr="003D2C70">
              <w:rPr>
                <w:rFonts w:asciiTheme="majorHAnsi" w:hAnsiTheme="majorHAnsi"/>
                <w:i/>
                <w:lang w:eastAsia="sr-Cyrl-CS"/>
              </w:rPr>
              <w:t>)</w:t>
            </w:r>
          </w:p>
          <w:p w14:paraId="0E9E4AB7" w14:textId="77777777"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</w:p>
          <w:p w14:paraId="69A50181" w14:textId="77777777"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64211000- 8- Услуге јавне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;</w:t>
            </w:r>
          </w:p>
          <w:p w14:paraId="7A37A673" w14:textId="77777777"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64211100-9- Услуге локалне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.</w:t>
            </w:r>
          </w:p>
          <w:p w14:paraId="43F97BE5" w14:textId="77777777" w:rsidR="00586B80" w:rsidRPr="003D2C70" w:rsidRDefault="00586B80">
            <w:pPr>
              <w:spacing w:after="200" w:line="276" w:lineRule="auto"/>
              <w:ind w:right="147"/>
              <w:jc w:val="both"/>
              <w:rPr>
                <w:rFonts w:asciiTheme="majorHAnsi" w:hAnsiTheme="majorHAnsi"/>
              </w:rPr>
            </w:pPr>
          </w:p>
        </w:tc>
      </w:tr>
    </w:tbl>
    <w:p w14:paraId="4D324E60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586B80" w:rsidRPr="003D2C70" w14:paraId="0A7232E7" w14:textId="77777777" w:rsidTr="00586B80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8947" w14:textId="77777777"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3D2C70">
              <w:rPr>
                <w:rFonts w:asciiTheme="majorHAnsi" w:hAnsiTheme="majorHAnsi"/>
                <w:lang w:val="sr-Cyrl-CS"/>
              </w:rPr>
              <w:t xml:space="preserve">а 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лу</w:t>
            </w:r>
          </w:p>
          <w:p w14:paraId="6FA01872" w14:textId="77777777"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говор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BB55" w14:textId="77777777" w:rsidR="00586B80" w:rsidRPr="003D2C70" w:rsidRDefault="00586B80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14:paraId="27DD97B4" w14:textId="77777777"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 xml:space="preserve">- </w:t>
            </w:r>
            <w:proofErr w:type="spellStart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>Цена</w:t>
            </w:r>
            <w:proofErr w:type="spellEnd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>.</w:t>
            </w:r>
          </w:p>
          <w:p w14:paraId="7B11968D" w14:textId="77777777"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14:paraId="6CC987F8" w14:textId="77777777" w:rsidR="00586B80" w:rsidRPr="003D2C70" w:rsidRDefault="00586B80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14:paraId="5A177A7E" w14:textId="77777777" w:rsidR="00586B80" w:rsidRPr="003D2C70" w:rsidRDefault="00586B80" w:rsidP="00586B80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586B80" w:rsidRPr="003D2C70" w14:paraId="612CC473" w14:textId="77777777" w:rsidTr="00586B80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24EA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66C097D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9B4CA24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7BB96BA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2923AA2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EE02341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7B55C9D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3AED15E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4A2F74A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AF59A30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B290823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02A2BB6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CDBCED8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79AF356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E75ECEE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D0F3344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B2E7225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FDDE95A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21E6" w14:textId="77777777" w:rsidR="00586B80" w:rsidRPr="00FB0983" w:rsidRDefault="00586B80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 w:rsidR="00FB0983"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 w:rsidR="00260F84">
              <w:rPr>
                <w:rFonts w:asciiTheme="majorHAnsi" w:hAnsiTheme="majorHAnsi"/>
                <w:iCs/>
              </w:rPr>
              <w:t xml:space="preserve"> </w:t>
            </w:r>
            <w:proofErr w:type="spellStart"/>
            <w:r w:rsidR="00FB0983">
              <w:rPr>
                <w:rFonts w:asciiTheme="majorHAnsi" w:hAnsiTheme="majorHAnsi"/>
              </w:rPr>
              <w:t>на</w:t>
            </w:r>
            <w:proofErr w:type="spellEnd"/>
            <w:r w:rsidR="00FB0983">
              <w:rPr>
                <w:rFonts w:asciiTheme="majorHAnsi" w:hAnsiTheme="majorHAnsi"/>
              </w:rPr>
              <w:t xml:space="preserve"> </w:t>
            </w:r>
            <w:proofErr w:type="spellStart"/>
            <w:r w:rsidR="00FB0983">
              <w:rPr>
                <w:rFonts w:asciiTheme="majorHAnsi" w:hAnsiTheme="majorHAnsi"/>
              </w:rPr>
              <w:t>адресу</w:t>
            </w:r>
            <w:proofErr w:type="spellEnd"/>
            <w:r w:rsidR="00FB0983">
              <w:rPr>
                <w:rFonts w:asciiTheme="majorHAnsi" w:hAnsiTheme="majorHAnsi"/>
              </w:rPr>
              <w:t xml:space="preserve"> </w:t>
            </w:r>
            <w:hyperlink r:id="rId8" w:history="1"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260F84">
              <w:rPr>
                <w:rFonts w:asciiTheme="majorHAnsi" w:hAnsiTheme="majorHAnsi"/>
                <w:lang w:val="sr-Latn-CS"/>
              </w:rPr>
              <w:t xml:space="preserve"> или</w:t>
            </w:r>
            <w:r w:rsidR="00260F84" w:rsidRPr="00260F84">
              <w:rPr>
                <w:rFonts w:asciiTheme="majorHAnsi" w:hAnsiTheme="majorHAnsi"/>
                <w:lang w:val="sr-Latn-CS"/>
              </w:rPr>
              <w:t xml:space="preserve"> ivanar@czodo.rs</w:t>
            </w:r>
          </w:p>
          <w:p w14:paraId="6377464D" w14:textId="47504660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="00260F8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B751D3">
              <w:rPr>
                <w:rFonts w:asciiTheme="majorHAnsi" w:hAnsiTheme="majorHAnsi"/>
                <w:b/>
                <w:iCs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</w:t>
            </w:r>
            <w:r w:rsidR="00B751D3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71D0D854" w14:textId="5F58439E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B751D3">
              <w:rPr>
                <w:rFonts w:asciiTheme="majorHAnsi" w:hAnsiTheme="majorHAnsi"/>
                <w:b/>
                <w:iCs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</w:t>
            </w:r>
            <w:r w:rsidR="00F832BB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="00260F8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7407FEFB" w14:textId="4BD6CFE1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 xml:space="preserve">:00 часова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F832BB">
              <w:rPr>
                <w:rFonts w:asciiTheme="majorHAnsi" w:hAnsiTheme="majorHAnsi"/>
                <w:b/>
                <w:iCs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</w:t>
            </w:r>
            <w:r w:rsidR="00F832BB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14:paraId="71CDD5BF" w14:textId="75937B7C" w:rsidR="00586B80" w:rsidRPr="003D2C70" w:rsidRDefault="00586B80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понуде је </w:t>
            </w:r>
            <w:r w:rsidR="00F832BB">
              <w:rPr>
                <w:rFonts w:asciiTheme="majorHAnsi" w:hAnsiTheme="majorHAnsi"/>
                <w:b/>
                <w:iCs/>
              </w:rPr>
              <w:t>5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дана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F832BB">
              <w:rPr>
                <w:rFonts w:asciiTheme="majorHAnsi" w:hAnsiTheme="majorHAnsi"/>
                <w:b/>
                <w:iCs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</w:t>
            </w:r>
            <w:r w:rsidR="00F832BB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14:paraId="008DF641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586B80" w:rsidRPr="003D2C70" w14:paraId="4E79745A" w14:textId="77777777" w:rsidTr="00586B80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4965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1016FED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3D2C70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8E79" w14:textId="385443A0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F832BB">
              <w:rPr>
                <w:rFonts w:asciiTheme="majorHAnsi" w:hAnsiTheme="majorHAnsi"/>
                <w:b/>
                <w:iCs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</w:t>
            </w:r>
            <w:r w:rsidR="00F832BB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586B80" w:rsidRPr="003D2C70" w14:paraId="45BC53E0" w14:textId="77777777" w:rsidTr="00586B80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6F1C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EC04F34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430D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3D2C70">
              <w:rPr>
                <w:rFonts w:asciiTheme="majorHAnsi" w:hAnsiTheme="majorHAnsi"/>
                <w:iCs/>
              </w:rPr>
              <w:t>1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14:paraId="1F38164D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586B80" w:rsidRPr="003D2C70" w14:paraId="2EADF8D5" w14:textId="77777777" w:rsidTr="00586B80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9249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F987" w14:textId="77777777" w:rsidR="00586B80" w:rsidRPr="00260F84" w:rsidRDefault="00000000">
            <w:pPr>
              <w:jc w:val="both"/>
              <w:rPr>
                <w:rFonts w:asciiTheme="majorHAnsi" w:hAnsiTheme="majorHAnsi"/>
              </w:rPr>
            </w:pPr>
            <w:hyperlink r:id="rId9" w:history="1"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</w:p>
          <w:p w14:paraId="58435EF2" w14:textId="77777777" w:rsidR="00260F84" w:rsidRPr="00260F84" w:rsidRDefault="00260F84">
            <w:pPr>
              <w:jc w:val="both"/>
              <w:rPr>
                <w:rStyle w:val="Hyperlink"/>
                <w:rFonts w:asciiTheme="majorHAnsi" w:hAnsiTheme="majorHAnsi"/>
                <w:iCs/>
                <w:color w:val="000000" w:themeColor="text1"/>
                <w:u w:val="none"/>
              </w:rPr>
            </w:pPr>
            <w:r w:rsidRPr="00260F84">
              <w:rPr>
                <w:rFonts w:asciiTheme="majorHAnsi" w:hAnsiTheme="majorHAnsi"/>
                <w:lang w:val="sr-Latn-CS"/>
              </w:rPr>
              <w:t>ivanar@czodo.rs</w:t>
            </w:r>
          </w:p>
          <w:p w14:paraId="2B9E5EE1" w14:textId="77777777" w:rsidR="00586B80" w:rsidRPr="003D2C70" w:rsidRDefault="00586B80">
            <w:pPr>
              <w:jc w:val="both"/>
              <w:rPr>
                <w:rFonts w:asciiTheme="majorHAnsi" w:hAnsiTheme="majorHAnsi"/>
              </w:rPr>
            </w:pPr>
          </w:p>
          <w:p w14:paraId="75AAA5F7" w14:textId="77777777"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14:paraId="632FBFD8" w14:textId="77777777" w:rsidR="00586B80" w:rsidRPr="003D2C70" w:rsidRDefault="00586B80" w:rsidP="00586B80">
      <w:pPr>
        <w:spacing w:before="4" w:line="80" w:lineRule="exact"/>
        <w:rPr>
          <w:rFonts w:asciiTheme="majorHAnsi" w:hAnsiTheme="majorHAnsi"/>
          <w:lang w:val="sr-Cyrl-CS"/>
        </w:rPr>
      </w:pPr>
    </w:p>
    <w:p w14:paraId="39DFB1B6" w14:textId="77777777"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14:paraId="55B170B4" w14:textId="77777777"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14:paraId="133D7E36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391FA8C5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0E9A6E87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558EE62B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6620D124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140443E6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02AD7EAA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54E0E466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52A6F014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695503A2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7D794BEB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3162700E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2871A254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2A6D30CE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39F622D5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32A3109C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34C0F23C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6919BF29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1BC78028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14:paraId="4F8C4676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  <w:r w:rsidRPr="003D2C70">
        <w:rPr>
          <w:rFonts w:asciiTheme="majorHAnsi" w:hAnsiTheme="majorHAnsi"/>
          <w:b/>
          <w:lang w:val="sr-Cyrl-CS"/>
        </w:rPr>
        <w:t xml:space="preserve">ОБРАЗАЦ ПОНУДЕ </w:t>
      </w:r>
    </w:p>
    <w:p w14:paraId="53780517" w14:textId="77777777"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3E683698" w14:textId="5C22304A"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en-GB"/>
        </w:rPr>
      </w:pPr>
      <w:r w:rsidRPr="003D2C70">
        <w:rPr>
          <w:rFonts w:asciiTheme="majorHAnsi" w:eastAsia="Calibri" w:hAnsiTheme="majorHAnsi"/>
          <w:iCs/>
          <w:lang w:val="sr-Cyrl-CS"/>
        </w:rPr>
        <w:t>Понуда бр.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>од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 xml:space="preserve">за </w:t>
      </w:r>
      <w:r w:rsidRPr="003D2C70">
        <w:rPr>
          <w:rFonts w:asciiTheme="majorHAnsi" w:eastAsia="Calibri" w:hAnsiTheme="majorHAnsi"/>
          <w:iCs/>
        </w:rPr>
        <w:t>н</w:t>
      </w:r>
      <w:r w:rsidRPr="003D2C70">
        <w:rPr>
          <w:rFonts w:asciiTheme="majorHAnsi" w:eastAsia="Calibri" w:hAnsiTheme="majorHAnsi"/>
          <w:iCs/>
          <w:lang w:val="sr-Cyrl-CS"/>
        </w:rPr>
        <w:t>абавку услуга</w:t>
      </w:r>
      <w:r w:rsidRPr="003D2C70">
        <w:rPr>
          <w:rFonts w:asciiTheme="majorHAnsi" w:eastAsia="Calibri" w:hAnsiTheme="majorHAnsi"/>
          <w:lang w:val="sr-Cyrl-CS"/>
        </w:rPr>
        <w:t>путем наруџбенице бр.</w:t>
      </w:r>
      <w:r w:rsidR="00A817B1">
        <w:rPr>
          <w:rFonts w:asciiTheme="majorHAnsi" w:eastAsia="Calibri" w:hAnsiTheme="majorHAnsi"/>
          <w:lang w:val="sr-Cyrl-CS"/>
        </w:rPr>
        <w:t xml:space="preserve"> 45/2</w:t>
      </w:r>
      <w:r w:rsidR="00F832BB">
        <w:rPr>
          <w:rFonts w:asciiTheme="majorHAnsi" w:eastAsia="Calibri" w:hAnsiTheme="majorHAnsi"/>
          <w:lang w:val="sr-Latn-RS"/>
        </w:rPr>
        <w:t>3</w:t>
      </w:r>
      <w:r w:rsidRPr="003D2C70">
        <w:rPr>
          <w:rFonts w:asciiTheme="majorHAnsi" w:eastAsia="Calibri" w:hAnsiTheme="majorHAnsi"/>
          <w:lang w:val="sr-Cyrl-CS"/>
        </w:rPr>
        <w:t>–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14:paraId="3F034CFF" w14:textId="77777777" w:rsidR="00586B80" w:rsidRPr="003D2C70" w:rsidRDefault="00586B80" w:rsidP="00586B80">
      <w:pPr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7CAD9C10" w14:textId="77777777" w:rsidR="00586B80" w:rsidRPr="003D2C70" w:rsidRDefault="00586B80" w:rsidP="00586B80">
      <w:pPr>
        <w:rPr>
          <w:rFonts w:asciiTheme="majorHAnsi" w:eastAsia="Calibri" w:hAnsiTheme="majorHAnsi"/>
          <w:b/>
          <w:bCs/>
          <w:i/>
        </w:rPr>
      </w:pPr>
      <w:r w:rsidRPr="003D2C70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14:paraId="2B491251" w14:textId="77777777" w:rsidR="00586B80" w:rsidRPr="003D2C70" w:rsidRDefault="00586B80" w:rsidP="00586B80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B80" w:rsidRPr="003D2C70" w14:paraId="1D8B4DA6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074AF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Називпонуђача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02992D74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6061" w14:textId="77777777"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14:paraId="2E9DEB4E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8CB6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Адресапонуђача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08D8C676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403" w14:textId="77777777"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14:paraId="3375D4D6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8DEAF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Матичнибројпонуђача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1B63C721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1A9" w14:textId="77777777"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14:paraId="37EA25AD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2D38F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322AE92B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F6C1" w14:textId="77777777"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14:paraId="6BE62E63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43657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Имеособезаконтакт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18956EF1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408" w14:textId="77777777"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14:paraId="51172FFD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70BE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3D2C70">
              <w:rPr>
                <w:rFonts w:asciiTheme="majorHAnsi" w:eastAsia="Calibri" w:hAnsiTheme="majorHAnsi"/>
                <w:i/>
                <w:iCs/>
              </w:rPr>
              <w:t>e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3D2C70">
              <w:rPr>
                <w:rFonts w:asciiTheme="majorHAnsi" w:eastAsia="Calibri" w:hAnsiTheme="majorHAnsi"/>
                <w:i/>
                <w:iCs/>
              </w:rPr>
              <w:t>mail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14:paraId="0B880EB4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598" w14:textId="77777777"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14:paraId="2674C69B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DBD9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Телефон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6036CCA0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0A31" w14:textId="77777777"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14:paraId="1E37BC7C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3E2C0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Телефакс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6F4ED3A9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3E1AFA86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2C09B189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9DB" w14:textId="77777777"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14:paraId="31D72C2B" w14:textId="77777777"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  <w:p w14:paraId="26C63DA5" w14:textId="77777777"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14:paraId="5B468880" w14:textId="77777777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96D8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14:paraId="3E15C658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EAB2" w14:textId="77777777" w:rsidR="00586B80" w:rsidRPr="003D2C70" w:rsidRDefault="00586B80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14:paraId="4785AE1F" w14:textId="77777777" w:rsidTr="00586B80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F8E89" w14:textId="77777777"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F728" w14:textId="77777777" w:rsidR="00586B80" w:rsidRPr="003D2C70" w:rsidRDefault="00586B80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14:paraId="6E75A703" w14:textId="77777777" w:rsidR="00586B80" w:rsidRPr="003D2C70" w:rsidRDefault="00586B80" w:rsidP="00586B80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14:paraId="3295106E" w14:textId="77777777" w:rsidR="00586B80" w:rsidRPr="003D2C70" w:rsidRDefault="00586B80" w:rsidP="00586B80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3D2C70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14:paraId="1BA42CFF" w14:textId="77777777" w:rsidR="00586B80" w:rsidRPr="003D2C70" w:rsidRDefault="00586B80" w:rsidP="00586B80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586B80" w:rsidRPr="003D2C70" w14:paraId="1E7F3412" w14:textId="77777777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EBC" w14:textId="77777777" w:rsidR="00586B80" w:rsidRPr="003D2C70" w:rsidRDefault="00586B80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14:paraId="48F94956" w14:textId="77777777"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586B80" w:rsidRPr="003D2C70" w14:paraId="64DA5817" w14:textId="77777777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97D" w14:textId="77777777"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64C496CE" w14:textId="77777777"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586B80" w:rsidRPr="003D2C70" w14:paraId="34B22F6A" w14:textId="77777777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2D8" w14:textId="77777777"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6A46AEF0" w14:textId="77777777" w:rsidR="00586B80" w:rsidRPr="003D2C70" w:rsidRDefault="00586B80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14:paraId="32D1C382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14:paraId="34462F70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3D2C70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3D2C70">
        <w:rPr>
          <w:rFonts w:asciiTheme="majorHAnsi" w:eastAsia="Calibri" w:hAnsiTheme="majorHAnsi"/>
          <w:i/>
          <w:iCs/>
          <w:lang w:val="en-GB"/>
        </w:rPr>
        <w:t>.</w:t>
      </w:r>
    </w:p>
    <w:p w14:paraId="0396B408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4785504D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6066790E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563EFB2E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4936FF88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5DF5ECDB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3E8C6F57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Cs/>
          <w:lang w:val="en-GB"/>
        </w:rPr>
      </w:pPr>
    </w:p>
    <w:p w14:paraId="2C983805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66A9E25E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3D2C70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14:paraId="1E5E2617" w14:textId="77777777" w:rsidR="00586B80" w:rsidRPr="003D2C70" w:rsidRDefault="00586B80" w:rsidP="00586B80">
      <w:pPr>
        <w:jc w:val="both"/>
        <w:rPr>
          <w:rFonts w:asciiTheme="majorHAnsi" w:eastAsia="Calibri" w:hAnsiTheme="majorHAnsi"/>
        </w:rPr>
      </w:pPr>
      <w:r w:rsidRPr="003D2C70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586B80" w:rsidRPr="003D2C70" w14:paraId="22F60BF3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7F016" w14:textId="77777777"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14:paraId="08F24A85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1919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CDABC9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Називподизвођача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022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24C4EE6E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4031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9EC8C9E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43B2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0C0C347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5CC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4411BD50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B02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FA198DE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482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C47C3C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BCE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36BA891C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864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163E799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8AD0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7D2B43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78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5A2978E7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DA4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5A1B9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31A29AC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81C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6EF83617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112F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FF4B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D0B021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0E3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10C3B3A4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FFAD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6753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294B0BBB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D57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0B3ACB30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F59E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3B86C53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0869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BD831EA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Називподизвођача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66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2BD6F581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A00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2B4A06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A7F49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471F4A1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78C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6590A3A1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5223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44E755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7108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615255D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229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1133C047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57B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E4AF2FA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813FF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A03F9CD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F0FC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13881108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4174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D83B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013C30D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7F3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3331FF54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2BE2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A5DF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1D46111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3B9C9ED2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285A95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5523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5C0CAB9E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CFB4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A53F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758D276B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234A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14:paraId="6D20AF27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19EC5472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1A7054D6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3D2C70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14:paraId="62734ACA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7C09184C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03F6118D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120BFE1B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12007E7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4DC2EA9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3DF71270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4A8B3511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lang w:val="en-GB"/>
        </w:rPr>
      </w:pPr>
    </w:p>
    <w:p w14:paraId="597FB9F8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140E5569" w14:textId="77777777"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3D2C70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14:paraId="04EF495B" w14:textId="77777777" w:rsidR="00586B80" w:rsidRPr="003D2C70" w:rsidRDefault="00586B80" w:rsidP="00586B80">
      <w:pPr>
        <w:jc w:val="both"/>
        <w:rPr>
          <w:rFonts w:asciiTheme="majorHAnsi" w:eastAsia="Calibri" w:hAnsiTheme="majorHAnsi"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586B80" w:rsidRPr="003D2C70" w14:paraId="0C7148CB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E1FA" w14:textId="77777777"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14:paraId="5D331D51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A30A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9937EB7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24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012246EE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55E8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1A68E09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3A058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94B4F33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6E1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5A51C21E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7CCF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54FC60E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B249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B5D5646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A30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78E74AAF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0E7CC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B1929F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CC78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B300A44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CB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2E40747D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9181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E997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CA1C239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B85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3B878441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1B08E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69F2CED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B44F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40E14212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91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75977397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9019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349EACC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542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4C70170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D4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48D06028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A702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2ED4B3B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BDFB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9723BA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80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298B01FF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5B54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F090B7C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7D0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26B1504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906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47A89D87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4A8F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13AC3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2280EBA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з</w:t>
            </w:r>
            <w:r w:rsidRPr="003D2C70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EC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2867A318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179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085C3A3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F1E8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67320FFB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73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14:paraId="15B91C5E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88658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3576A16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D88B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7F20417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DE03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5455D74F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1FE9D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B11BD48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72A87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C475FCD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FE63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74908AFA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1C62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C8B481E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A7640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777366F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4194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14:paraId="03E2CA81" w14:textId="77777777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08C35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C2F8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5676549" w14:textId="77777777"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60C" w14:textId="77777777"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14:paraId="2E7F568F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14:paraId="66287F6B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proofErr w:type="spellStart"/>
      <w:r w:rsidRPr="003D2C70">
        <w:rPr>
          <w:rFonts w:asciiTheme="majorHAnsi" w:eastAsia="Calibri" w:hAnsiTheme="majorHAnsi"/>
          <w:b/>
          <w:bCs/>
          <w:i/>
          <w:iCs/>
          <w:u w:val="single"/>
        </w:rPr>
        <w:t>Напомена</w:t>
      </w:r>
      <w:proofErr w:type="spellEnd"/>
      <w:r w:rsidRPr="003D2C70">
        <w:rPr>
          <w:rFonts w:asciiTheme="majorHAnsi" w:eastAsia="Calibri" w:hAnsiTheme="majorHAnsi"/>
          <w:b/>
          <w:bCs/>
          <w:i/>
          <w:iCs/>
          <w:u w:val="single"/>
        </w:rPr>
        <w:t>:</w:t>
      </w:r>
    </w:p>
    <w:p w14:paraId="3AAD130C" w14:textId="77777777"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14:paraId="1CC091C6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2A50750" w14:textId="77777777"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</w:p>
    <w:p w14:paraId="30164C40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6277F1F7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2E8A6BD8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0F581284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40CB0BA6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488AB3E6" w14:textId="77777777"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14:paraId="0C245B2B" w14:textId="77777777"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3D2C70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14:paraId="69CA4793" w14:textId="77777777" w:rsidR="00586B80" w:rsidRPr="003D2C70" w:rsidRDefault="00586B80" w:rsidP="00586B80">
      <w:pPr>
        <w:jc w:val="both"/>
        <w:rPr>
          <w:rFonts w:asciiTheme="majorHAnsi" w:hAnsiTheme="majorHAnsi"/>
        </w:rPr>
      </w:pPr>
    </w:p>
    <w:p w14:paraId="1028D322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Фиксна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испоручена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жичног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медијума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тј</w:t>
      </w:r>
      <w:proofErr w:type="spellEnd"/>
      <w:r w:rsidRPr="003D2C70">
        <w:rPr>
          <w:rFonts w:asciiTheme="majorHAnsi" w:hAnsiTheme="majorHAnsi"/>
        </w:rPr>
        <w:t xml:space="preserve">.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бакра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или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оптичког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линка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одговарајућим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системом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преноса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телефонској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централи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целости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изведеним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приступним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локације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надређене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централе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>.</w:t>
      </w:r>
    </w:p>
    <w:p w14:paraId="09387514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Сви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тарифирају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минутима</w:t>
      </w:r>
      <w:proofErr w:type="spellEnd"/>
      <w:r w:rsidRPr="003D2C70">
        <w:rPr>
          <w:rFonts w:asciiTheme="majorHAnsi" w:hAnsiTheme="majorHAnsi"/>
        </w:rPr>
        <w:t>.</w:t>
      </w:r>
    </w:p>
    <w:p w14:paraId="55F03CCF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Заузећа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позиви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које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није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одговорено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тарифирају</w:t>
      </w:r>
      <w:proofErr w:type="spellEnd"/>
      <w:r w:rsidRPr="003D2C70">
        <w:rPr>
          <w:rFonts w:asciiTheme="majorHAnsi" w:hAnsiTheme="majorHAnsi"/>
        </w:rPr>
        <w:t>.</w:t>
      </w:r>
    </w:p>
    <w:p w14:paraId="7C59A20B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Позиви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специјалним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службама</w:t>
      </w:r>
      <w:proofErr w:type="spellEnd"/>
      <w:r w:rsidRPr="003D2C70">
        <w:rPr>
          <w:rFonts w:asciiTheme="majorHAnsi" w:hAnsiTheme="majorHAnsi"/>
        </w:rPr>
        <w:t xml:space="preserve"> (</w:t>
      </w:r>
      <w:proofErr w:type="spellStart"/>
      <w:r w:rsidRPr="003D2C70">
        <w:rPr>
          <w:rFonts w:asciiTheme="majorHAnsi" w:hAnsiTheme="majorHAnsi"/>
        </w:rPr>
        <w:t>полицији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хитна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помоћ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ватрогасци</w:t>
      </w:r>
      <w:proofErr w:type="spellEnd"/>
      <w:r w:rsidRPr="003D2C70">
        <w:rPr>
          <w:rFonts w:asciiTheme="majorHAnsi" w:hAnsiTheme="majorHAnsi"/>
        </w:rPr>
        <w:t xml:space="preserve">) </w:t>
      </w:r>
      <w:proofErr w:type="spellStart"/>
      <w:r w:rsidRPr="003D2C70">
        <w:rPr>
          <w:rFonts w:asciiTheme="majorHAnsi" w:hAnsiTheme="majorHAnsi"/>
        </w:rPr>
        <w:t>су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бесплатни</w:t>
      </w:r>
      <w:proofErr w:type="spellEnd"/>
      <w:r w:rsidRPr="003D2C70">
        <w:rPr>
          <w:rFonts w:asciiTheme="majorHAnsi" w:hAnsiTheme="majorHAnsi"/>
        </w:rPr>
        <w:t>.</w:t>
      </w:r>
    </w:p>
    <w:p w14:paraId="15AA7FD4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Понуђене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фиксне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динарском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износу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време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уговореног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трајања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периода</w:t>
      </w:r>
      <w:proofErr w:type="spellEnd"/>
      <w:r w:rsidRPr="003D2C70">
        <w:rPr>
          <w:rFonts w:asciiTheme="majorHAnsi" w:hAnsiTheme="majorHAnsi"/>
        </w:rPr>
        <w:t>.</w:t>
      </w:r>
    </w:p>
    <w:p w14:paraId="48F696FF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Обрачун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врши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јединственим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Pr="003D2C70">
        <w:rPr>
          <w:rFonts w:asciiTheme="majorHAnsi" w:hAnsiTheme="majorHAnsi"/>
        </w:rPr>
        <w:t xml:space="preserve">: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унутар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мрежне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групе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између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мрежних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група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мобилној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телефонији</w:t>
      </w:r>
      <w:proofErr w:type="spellEnd"/>
      <w:r w:rsidRPr="003D2C70">
        <w:rPr>
          <w:rFonts w:asciiTheme="majorHAnsi" w:hAnsiTheme="majorHAnsi"/>
        </w:rPr>
        <w:t>.</w:t>
      </w:r>
    </w:p>
    <w:p w14:paraId="370B8A35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међународном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саобраћају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као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додатне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фиксне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обрачунавају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важећим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ценовницима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>.</w:t>
      </w:r>
    </w:p>
    <w:p w14:paraId="50C1D75D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 xml:space="preserve">У </w:t>
      </w:r>
      <w:proofErr w:type="spellStart"/>
      <w:r w:rsidRPr="003D2C70">
        <w:rPr>
          <w:rFonts w:asciiTheme="majorHAnsi" w:hAnsiTheme="majorHAnsi"/>
        </w:rPr>
        <w:t>случају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промене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постојећег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чије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Наручилац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тренутно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користи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трошкове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преноса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постојећих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корисничких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бројева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сноси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изабрани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Понуђач</w:t>
      </w:r>
      <w:proofErr w:type="spellEnd"/>
      <w:r w:rsidRPr="003D2C70">
        <w:rPr>
          <w:rFonts w:asciiTheme="majorHAnsi" w:hAnsiTheme="majorHAnsi"/>
        </w:rPr>
        <w:t>.</w:t>
      </w:r>
    </w:p>
    <w:p w14:paraId="376FE8E5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Наручилац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задржава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право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ступања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наведених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количина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као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право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прикључке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пресели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другу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локацију</w:t>
      </w:r>
      <w:proofErr w:type="spellEnd"/>
      <w:r w:rsidRPr="003D2C70">
        <w:rPr>
          <w:rFonts w:asciiTheme="majorHAnsi" w:hAnsiTheme="majorHAnsi"/>
        </w:rPr>
        <w:t>.</w:t>
      </w:r>
    </w:p>
    <w:p w14:paraId="5B46786D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Максимални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износ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месечне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претплате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телефонском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прикључку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="00C03E17">
        <w:rPr>
          <w:rFonts w:asciiTheme="majorHAnsi" w:hAnsiTheme="majorHAnsi"/>
        </w:rPr>
        <w:t>износи</w:t>
      </w:r>
      <w:proofErr w:type="spellEnd"/>
      <w:r w:rsidR="00C03E17">
        <w:rPr>
          <w:rFonts w:asciiTheme="majorHAnsi" w:hAnsiTheme="majorHAnsi"/>
        </w:rPr>
        <w:t xml:space="preserve"> 56</w:t>
      </w:r>
      <w:r w:rsidRPr="003D2C70">
        <w:rPr>
          <w:rFonts w:asciiTheme="majorHAnsi" w:hAnsiTheme="majorHAnsi"/>
        </w:rPr>
        <w:t xml:space="preserve">0,00 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без</w:t>
      </w:r>
      <w:proofErr w:type="spellEnd"/>
      <w:r w:rsidRPr="003D2C70">
        <w:rPr>
          <w:rFonts w:asciiTheme="majorHAnsi" w:hAnsiTheme="majorHAnsi"/>
        </w:rPr>
        <w:t xml:space="preserve"> ПДВ-а.</w:t>
      </w:r>
    </w:p>
    <w:p w14:paraId="3986C244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морају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омогућене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непрекидно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току</w:t>
      </w:r>
      <w:proofErr w:type="spellEnd"/>
      <w:r w:rsidRPr="003D2C70">
        <w:rPr>
          <w:rFonts w:asciiTheme="majorHAnsi" w:hAnsiTheme="majorHAnsi"/>
        </w:rPr>
        <w:t xml:space="preserve"> 24 </w:t>
      </w:r>
      <w:proofErr w:type="spellStart"/>
      <w:r w:rsidRPr="003D2C70">
        <w:rPr>
          <w:rFonts w:asciiTheme="majorHAnsi" w:hAnsiTheme="majorHAnsi"/>
        </w:rPr>
        <w:t>сата</w:t>
      </w:r>
      <w:proofErr w:type="spellEnd"/>
      <w:r w:rsidRPr="003D2C70">
        <w:rPr>
          <w:rFonts w:asciiTheme="majorHAnsi" w:hAnsiTheme="majorHAnsi"/>
        </w:rPr>
        <w:t xml:space="preserve">, 7 </w:t>
      </w:r>
      <w:proofErr w:type="spellStart"/>
      <w:r w:rsidRPr="003D2C70">
        <w:rPr>
          <w:rFonts w:asciiTheme="majorHAnsi" w:hAnsiTheme="majorHAnsi"/>
        </w:rPr>
        <w:t>дана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недељи</w:t>
      </w:r>
      <w:proofErr w:type="spellEnd"/>
      <w:r w:rsidRPr="003D2C70">
        <w:rPr>
          <w:rFonts w:asciiTheme="majorHAnsi" w:hAnsiTheme="majorHAnsi"/>
        </w:rPr>
        <w:t>.</w:t>
      </w:r>
    </w:p>
    <w:p w14:paraId="01D78E49" w14:textId="77777777"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Кориснички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сервис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доступан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Наручиоцу</w:t>
      </w:r>
      <w:proofErr w:type="spellEnd"/>
      <w:r w:rsidR="00A8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непрекидно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току</w:t>
      </w:r>
      <w:proofErr w:type="spellEnd"/>
      <w:r w:rsidRPr="003D2C70">
        <w:rPr>
          <w:rFonts w:asciiTheme="majorHAnsi" w:hAnsiTheme="majorHAnsi"/>
        </w:rPr>
        <w:t xml:space="preserve"> 24 </w:t>
      </w:r>
      <w:proofErr w:type="spellStart"/>
      <w:r w:rsidRPr="003D2C70">
        <w:rPr>
          <w:rFonts w:asciiTheme="majorHAnsi" w:hAnsiTheme="majorHAnsi"/>
        </w:rPr>
        <w:t>сата</w:t>
      </w:r>
      <w:proofErr w:type="spellEnd"/>
      <w:r w:rsidRPr="003D2C70">
        <w:rPr>
          <w:rFonts w:asciiTheme="majorHAnsi" w:hAnsiTheme="majorHAnsi"/>
        </w:rPr>
        <w:t xml:space="preserve">, 7 </w:t>
      </w:r>
      <w:proofErr w:type="spellStart"/>
      <w:r w:rsidRPr="003D2C70">
        <w:rPr>
          <w:rFonts w:asciiTheme="majorHAnsi" w:hAnsiTheme="majorHAnsi"/>
        </w:rPr>
        <w:t>дана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недељи</w:t>
      </w:r>
      <w:proofErr w:type="spellEnd"/>
      <w:r w:rsidRPr="003D2C70">
        <w:rPr>
          <w:rFonts w:asciiTheme="majorHAnsi" w:hAnsiTheme="majorHAnsi"/>
        </w:rPr>
        <w:t>.</w:t>
      </w:r>
    </w:p>
    <w:p w14:paraId="457A495B" w14:textId="77777777" w:rsidR="00586B80" w:rsidRPr="003D2C70" w:rsidRDefault="00586B80" w:rsidP="00586B80">
      <w:pPr>
        <w:pStyle w:val="ListParagraph"/>
        <w:spacing w:after="160" w:line="259" w:lineRule="auto"/>
        <w:rPr>
          <w:rFonts w:asciiTheme="majorHAnsi" w:hAnsiTheme="majorHAnsi"/>
        </w:rPr>
      </w:pPr>
    </w:p>
    <w:p w14:paraId="7F5D02CC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2E413BAE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179B4786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3B1393D5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791B1609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1F29584C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102D2D5C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3031DC6B" w14:textId="77777777"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14:paraId="03E1BEFB" w14:textId="77777777"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lastRenderedPageBreak/>
        <w:t>Корисник: Центар за заштиту одојчади, деце и омладине, Београд</w:t>
      </w:r>
    </w:p>
    <w:p w14:paraId="066848F4" w14:textId="77777777"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t xml:space="preserve"> Позивни број: 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986"/>
        <w:gridCol w:w="2952"/>
      </w:tblGrid>
      <w:tr w:rsidR="00586B80" w:rsidRPr="003D2C70" w14:paraId="1B071926" w14:textId="77777777" w:rsidTr="001A15E9">
        <w:tc>
          <w:tcPr>
            <w:tcW w:w="918" w:type="dxa"/>
          </w:tcPr>
          <w:p w14:paraId="69C35ABB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Редни број</w:t>
            </w:r>
          </w:p>
        </w:tc>
        <w:tc>
          <w:tcPr>
            <w:tcW w:w="4986" w:type="dxa"/>
          </w:tcPr>
          <w:p w14:paraId="067CAA94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Адреса инсталације</w:t>
            </w:r>
          </w:p>
        </w:tc>
        <w:tc>
          <w:tcPr>
            <w:tcW w:w="2952" w:type="dxa"/>
          </w:tcPr>
          <w:p w14:paraId="77A89FCB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Број фиксног телефона</w:t>
            </w:r>
          </w:p>
        </w:tc>
      </w:tr>
      <w:tr w:rsidR="00586B80" w:rsidRPr="003D2C70" w14:paraId="2C265773" w14:textId="77777777" w:rsidTr="001A15E9">
        <w:tc>
          <w:tcPr>
            <w:tcW w:w="918" w:type="dxa"/>
          </w:tcPr>
          <w:p w14:paraId="7A5C7794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864727C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14:paraId="5088D37E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2650-761</w:t>
            </w:r>
          </w:p>
        </w:tc>
      </w:tr>
      <w:tr w:rsidR="00586B80" w:rsidRPr="003D2C70" w14:paraId="1BDAA1E5" w14:textId="77777777" w:rsidTr="001A15E9">
        <w:tc>
          <w:tcPr>
            <w:tcW w:w="918" w:type="dxa"/>
          </w:tcPr>
          <w:p w14:paraId="55F5A5FA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BED416F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14:paraId="67F42274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2440-066</w:t>
            </w:r>
          </w:p>
        </w:tc>
      </w:tr>
      <w:tr w:rsidR="00586B80" w:rsidRPr="003D2C70" w14:paraId="32E6814A" w14:textId="77777777" w:rsidTr="001A15E9">
        <w:tc>
          <w:tcPr>
            <w:tcW w:w="918" w:type="dxa"/>
          </w:tcPr>
          <w:p w14:paraId="2D819B4B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02F6290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14:paraId="14E511BF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2450-257</w:t>
            </w:r>
          </w:p>
        </w:tc>
      </w:tr>
      <w:tr w:rsidR="00586B80" w:rsidRPr="003D2C70" w14:paraId="0C049923" w14:textId="77777777" w:rsidTr="001A15E9">
        <w:tc>
          <w:tcPr>
            <w:tcW w:w="918" w:type="dxa"/>
          </w:tcPr>
          <w:p w14:paraId="4FFAB080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5F51F650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14:paraId="666356C4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3446-232</w:t>
            </w:r>
          </w:p>
        </w:tc>
      </w:tr>
      <w:tr w:rsidR="00586B80" w:rsidRPr="003D2C70" w14:paraId="729DB492" w14:textId="77777777" w:rsidTr="001A15E9">
        <w:tc>
          <w:tcPr>
            <w:tcW w:w="918" w:type="dxa"/>
          </w:tcPr>
          <w:p w14:paraId="277397D4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189457C4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14:paraId="0DF7B314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2461-867</w:t>
            </w:r>
          </w:p>
        </w:tc>
      </w:tr>
      <w:tr w:rsidR="00586B80" w:rsidRPr="003D2C70" w14:paraId="3480C23F" w14:textId="77777777" w:rsidTr="001A15E9">
        <w:tc>
          <w:tcPr>
            <w:tcW w:w="918" w:type="dxa"/>
          </w:tcPr>
          <w:p w14:paraId="2725289F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57941EAC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14:paraId="68698E30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2491-322</w:t>
            </w:r>
          </w:p>
        </w:tc>
      </w:tr>
      <w:tr w:rsidR="00586B80" w:rsidRPr="003D2C70" w14:paraId="170DB506" w14:textId="77777777" w:rsidTr="001A15E9">
        <w:tc>
          <w:tcPr>
            <w:tcW w:w="918" w:type="dxa"/>
          </w:tcPr>
          <w:p w14:paraId="4AA8B990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5E39883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14:paraId="475EB334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2492-184</w:t>
            </w:r>
          </w:p>
        </w:tc>
      </w:tr>
      <w:tr w:rsidR="00586B80" w:rsidRPr="003D2C70" w14:paraId="055E1120" w14:textId="77777777" w:rsidTr="001A15E9">
        <w:tc>
          <w:tcPr>
            <w:tcW w:w="918" w:type="dxa"/>
          </w:tcPr>
          <w:p w14:paraId="03E66693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38F9BC24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5FB38765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2647-281</w:t>
            </w:r>
          </w:p>
        </w:tc>
      </w:tr>
      <w:tr w:rsidR="00586B80" w:rsidRPr="003D2C70" w14:paraId="1C8BDBF7" w14:textId="77777777" w:rsidTr="001A15E9">
        <w:tc>
          <w:tcPr>
            <w:tcW w:w="918" w:type="dxa"/>
          </w:tcPr>
          <w:p w14:paraId="04C3AD87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1E4D0A9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2225BB36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2647-587</w:t>
            </w:r>
          </w:p>
        </w:tc>
      </w:tr>
      <w:tr w:rsidR="00586B80" w:rsidRPr="003D2C70" w14:paraId="69432713" w14:textId="77777777" w:rsidTr="001A15E9">
        <w:tc>
          <w:tcPr>
            <w:tcW w:w="918" w:type="dxa"/>
          </w:tcPr>
          <w:p w14:paraId="3C8241F0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C28584C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62D039B8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3691-659</w:t>
            </w:r>
          </w:p>
        </w:tc>
      </w:tr>
      <w:tr w:rsidR="00586B80" w:rsidRPr="003D2C70" w14:paraId="654CCA22" w14:textId="77777777" w:rsidTr="001A15E9">
        <w:tc>
          <w:tcPr>
            <w:tcW w:w="918" w:type="dxa"/>
          </w:tcPr>
          <w:p w14:paraId="503EFEEF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1BC6FA68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3B812A9E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2648-154</w:t>
            </w:r>
          </w:p>
        </w:tc>
      </w:tr>
      <w:tr w:rsidR="00586B80" w:rsidRPr="003D2C70" w14:paraId="06A63CEE" w14:textId="77777777" w:rsidTr="001A15E9">
        <w:tc>
          <w:tcPr>
            <w:tcW w:w="918" w:type="dxa"/>
          </w:tcPr>
          <w:p w14:paraId="4DF37948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10808D76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2EBF943A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2648-361</w:t>
            </w:r>
          </w:p>
        </w:tc>
      </w:tr>
      <w:tr w:rsidR="00586B80" w:rsidRPr="003D2C70" w14:paraId="6AB0915C" w14:textId="77777777" w:rsidTr="001A15E9">
        <w:tc>
          <w:tcPr>
            <w:tcW w:w="918" w:type="dxa"/>
          </w:tcPr>
          <w:p w14:paraId="327C315B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17E410E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43929D7D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2648-622</w:t>
            </w:r>
          </w:p>
        </w:tc>
      </w:tr>
      <w:tr w:rsidR="00586B80" w:rsidRPr="003D2C70" w14:paraId="3E208D7B" w14:textId="77777777" w:rsidTr="001A15E9">
        <w:tc>
          <w:tcPr>
            <w:tcW w:w="918" w:type="dxa"/>
          </w:tcPr>
          <w:p w14:paraId="12C5652B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39C6E7EE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1EBC6FFA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3690-314</w:t>
            </w:r>
          </w:p>
        </w:tc>
      </w:tr>
      <w:tr w:rsidR="00586B80" w:rsidRPr="003D2C70" w14:paraId="7279FC73" w14:textId="77777777" w:rsidTr="001A15E9">
        <w:tc>
          <w:tcPr>
            <w:tcW w:w="918" w:type="dxa"/>
          </w:tcPr>
          <w:p w14:paraId="01E0825A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1CF561EE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0CBAB9E3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3691-352</w:t>
            </w:r>
          </w:p>
        </w:tc>
      </w:tr>
      <w:tr w:rsidR="00586B80" w:rsidRPr="003D2C70" w14:paraId="1D2845BA" w14:textId="77777777" w:rsidTr="001A15E9">
        <w:tc>
          <w:tcPr>
            <w:tcW w:w="918" w:type="dxa"/>
          </w:tcPr>
          <w:p w14:paraId="4CD6B074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33C2289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1505DE27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2647-285</w:t>
            </w:r>
          </w:p>
        </w:tc>
      </w:tr>
      <w:tr w:rsidR="00586B80" w:rsidRPr="003D2C70" w14:paraId="099FB04D" w14:textId="77777777" w:rsidTr="001A15E9">
        <w:tc>
          <w:tcPr>
            <w:tcW w:w="918" w:type="dxa"/>
          </w:tcPr>
          <w:p w14:paraId="2D07B5F5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1BDC3320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69A21229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2647-844</w:t>
            </w:r>
          </w:p>
        </w:tc>
      </w:tr>
      <w:tr w:rsidR="00586B80" w:rsidRPr="003D2C70" w14:paraId="6CD2C702" w14:textId="77777777" w:rsidTr="001A15E9">
        <w:tc>
          <w:tcPr>
            <w:tcW w:w="918" w:type="dxa"/>
          </w:tcPr>
          <w:p w14:paraId="4E3B21AF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D881AC1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79773254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2648-031</w:t>
            </w:r>
          </w:p>
        </w:tc>
      </w:tr>
      <w:tr w:rsidR="00586B80" w:rsidRPr="003D2C70" w14:paraId="1549F1F4" w14:textId="77777777" w:rsidTr="001A15E9">
        <w:tc>
          <w:tcPr>
            <w:tcW w:w="918" w:type="dxa"/>
          </w:tcPr>
          <w:p w14:paraId="6D2999BA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FFB541A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14:paraId="17D65A11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2648-034</w:t>
            </w:r>
          </w:p>
        </w:tc>
      </w:tr>
      <w:tr w:rsidR="00586B80" w:rsidRPr="003D2C70" w14:paraId="0CD02684" w14:textId="77777777" w:rsidTr="001A15E9">
        <w:tc>
          <w:tcPr>
            <w:tcW w:w="918" w:type="dxa"/>
          </w:tcPr>
          <w:p w14:paraId="50D3E4D2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BFE3B8E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14:paraId="133FACAD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3970-749</w:t>
            </w:r>
          </w:p>
        </w:tc>
      </w:tr>
      <w:tr w:rsidR="00586B80" w:rsidRPr="003D2C70" w14:paraId="52F33DA4" w14:textId="77777777" w:rsidTr="001A15E9">
        <w:tc>
          <w:tcPr>
            <w:tcW w:w="918" w:type="dxa"/>
          </w:tcPr>
          <w:p w14:paraId="28625C3D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079522C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14:paraId="29523CCD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3987-398</w:t>
            </w:r>
          </w:p>
        </w:tc>
      </w:tr>
      <w:tr w:rsidR="00586B80" w:rsidRPr="003D2C70" w14:paraId="6C07B120" w14:textId="77777777" w:rsidTr="001A15E9">
        <w:tc>
          <w:tcPr>
            <w:tcW w:w="918" w:type="dxa"/>
          </w:tcPr>
          <w:p w14:paraId="5890AD1F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14E515C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Стари Београдски пут 2,Гроцка</w:t>
            </w:r>
          </w:p>
        </w:tc>
        <w:tc>
          <w:tcPr>
            <w:tcW w:w="2952" w:type="dxa"/>
          </w:tcPr>
          <w:p w14:paraId="7493FAC1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8525-655</w:t>
            </w:r>
          </w:p>
        </w:tc>
      </w:tr>
      <w:tr w:rsidR="00586B80" w:rsidRPr="003D2C70" w14:paraId="5DDACED9" w14:textId="77777777" w:rsidTr="001A15E9">
        <w:tc>
          <w:tcPr>
            <w:tcW w:w="918" w:type="dxa"/>
          </w:tcPr>
          <w:p w14:paraId="7E2311EE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2273DAAA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14:paraId="51986155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3447-247</w:t>
            </w:r>
          </w:p>
        </w:tc>
      </w:tr>
      <w:tr w:rsidR="00586B80" w:rsidRPr="003D2C70" w14:paraId="2F5380EF" w14:textId="77777777" w:rsidTr="001A15E9">
        <w:tc>
          <w:tcPr>
            <w:tcW w:w="918" w:type="dxa"/>
          </w:tcPr>
          <w:p w14:paraId="2E3E33EC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235ABD74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14:paraId="6B22C103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2454-973</w:t>
            </w:r>
          </w:p>
        </w:tc>
      </w:tr>
      <w:tr w:rsidR="00586B80" w:rsidRPr="003D2C70" w14:paraId="514772B1" w14:textId="77777777" w:rsidTr="001A15E9">
        <w:tc>
          <w:tcPr>
            <w:tcW w:w="918" w:type="dxa"/>
          </w:tcPr>
          <w:p w14:paraId="31861995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00902AEC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14:paraId="35CB3F48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2648-365</w:t>
            </w:r>
          </w:p>
        </w:tc>
      </w:tr>
      <w:tr w:rsidR="00586B80" w:rsidRPr="003D2C70" w14:paraId="7EC2100E" w14:textId="77777777" w:rsidTr="001A15E9">
        <w:tc>
          <w:tcPr>
            <w:tcW w:w="918" w:type="dxa"/>
          </w:tcPr>
          <w:p w14:paraId="3D07C4D2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E1681EE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14:paraId="708378E6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2648-722</w:t>
            </w:r>
          </w:p>
        </w:tc>
      </w:tr>
      <w:tr w:rsidR="00586B80" w:rsidRPr="003D2C70" w14:paraId="46733185" w14:textId="77777777" w:rsidTr="001A15E9">
        <w:tc>
          <w:tcPr>
            <w:tcW w:w="918" w:type="dxa"/>
          </w:tcPr>
          <w:p w14:paraId="75EED6B4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66AFADB3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14:paraId="7CA7A508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011/3448-629</w:t>
            </w:r>
          </w:p>
        </w:tc>
      </w:tr>
      <w:tr w:rsidR="00586B80" w:rsidRPr="003D2C70" w14:paraId="526B4503" w14:textId="77777777" w:rsidTr="001A15E9">
        <w:tc>
          <w:tcPr>
            <w:tcW w:w="918" w:type="dxa"/>
          </w:tcPr>
          <w:p w14:paraId="4C3FA0D8" w14:textId="77777777"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14:paraId="400A5D07" w14:textId="77777777"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14:paraId="689FB839" w14:textId="77777777"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011/2651-987</w:t>
            </w:r>
          </w:p>
        </w:tc>
      </w:tr>
    </w:tbl>
    <w:p w14:paraId="784369EA" w14:textId="77777777" w:rsidR="00586B80" w:rsidRDefault="00586B80" w:rsidP="00586B80">
      <w:pPr>
        <w:spacing w:before="120" w:after="120"/>
        <w:rPr>
          <w:rFonts w:asciiTheme="majorHAnsi" w:hAnsiTheme="majorHAnsi"/>
        </w:rPr>
      </w:pPr>
    </w:p>
    <w:p w14:paraId="4D433071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25A63166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73C1E16E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6FF22ED2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38FB23DA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159B3BE3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7F553732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0333812A" w14:textId="77777777" w:rsidR="003D2C70" w:rsidRDefault="003D2C70" w:rsidP="00586B80">
      <w:pPr>
        <w:spacing w:before="120" w:after="120"/>
        <w:rPr>
          <w:rFonts w:asciiTheme="majorHAnsi" w:hAnsiTheme="majorHAnsi"/>
        </w:rPr>
      </w:pPr>
    </w:p>
    <w:p w14:paraId="69EECF71" w14:textId="77777777" w:rsidR="003D2C70" w:rsidRPr="003D2C70" w:rsidRDefault="003D2C70" w:rsidP="00586B80">
      <w:pPr>
        <w:spacing w:before="120" w:after="120"/>
        <w:rPr>
          <w:rFonts w:asciiTheme="majorHAnsi" w:hAnsiTheme="majorHAnsi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560"/>
        <w:gridCol w:w="1842"/>
        <w:gridCol w:w="1560"/>
        <w:gridCol w:w="1701"/>
      </w:tblGrid>
      <w:tr w:rsidR="00586B80" w:rsidRPr="003D2C70" w14:paraId="76EEACB7" w14:textId="77777777" w:rsidTr="00586B80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222F" w14:textId="77777777"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206B" w14:textId="77777777"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57D50" w14:textId="77777777"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5B1A" w14:textId="77777777"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C3A6" w14:textId="77777777"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6A8F" w14:textId="77777777"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86B80" w:rsidRPr="003D2C70" w14:paraId="382E53FA" w14:textId="77777777" w:rsidTr="00586B80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4D9BC" w14:textId="77777777"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Редниброј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DD15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Опис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5C07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месечне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претплате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за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аналогни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телефонски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прикључак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3383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месном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008E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међумесном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2ADD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мобилним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телефонима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националним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мрежама</w:t>
            </w:r>
            <w:proofErr w:type="spellEnd"/>
          </w:p>
        </w:tc>
      </w:tr>
      <w:tr w:rsidR="00586B80" w:rsidRPr="003D2C70" w14:paraId="11CADC81" w14:textId="77777777" w:rsidTr="00586B80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62AD" w14:textId="77777777"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E8447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742D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E120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6F5B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AAA8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6</w:t>
            </w:r>
          </w:p>
        </w:tc>
      </w:tr>
      <w:tr w:rsidR="00586B80" w:rsidRPr="003D2C70" w14:paraId="4A63BC50" w14:textId="77777777" w:rsidTr="00586B8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02CD" w14:textId="77777777"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4652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Јединична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без</w:t>
            </w:r>
            <w:proofErr w:type="spellEnd"/>
            <w:r w:rsidRPr="003D2C70">
              <w:rPr>
                <w:rFonts w:asciiTheme="majorHAnsi" w:hAnsiTheme="majorHAnsi"/>
              </w:rPr>
              <w:t xml:space="preserve">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7514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706E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62905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05E70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  <w:tr w:rsidR="00586B80" w:rsidRPr="003D2C70" w14:paraId="5838871E" w14:textId="77777777" w:rsidTr="00586B80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354B" w14:textId="77777777"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79E0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Јединична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="00A53BC9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</w:t>
            </w:r>
            <w:proofErr w:type="spellEnd"/>
            <w:r w:rsidRPr="003D2C70">
              <w:rPr>
                <w:rFonts w:asciiTheme="majorHAnsi" w:hAnsiTheme="majorHAnsi"/>
              </w:rPr>
              <w:t xml:space="preserve"> ПДВ-</w:t>
            </w:r>
            <w:proofErr w:type="spellStart"/>
            <w:r w:rsidRPr="003D2C70">
              <w:rPr>
                <w:rFonts w:asciiTheme="majorHAnsi" w:hAnsiTheme="majorHAnsi"/>
              </w:rPr>
              <w:t>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7B7C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40A7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2322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885F" w14:textId="77777777"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</w:tbl>
    <w:p w14:paraId="0BA4653D" w14:textId="77777777"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Укупна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понуђена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без</w:t>
      </w:r>
      <w:proofErr w:type="spellEnd"/>
      <w:r w:rsidRPr="003D2C70">
        <w:rPr>
          <w:rFonts w:asciiTheme="majorHAnsi" w:hAnsiTheme="majorHAnsi"/>
        </w:rPr>
        <w:t xml:space="preserve"> ПДВ-а </w:t>
      </w:r>
      <w:proofErr w:type="spellStart"/>
      <w:r w:rsidRPr="003D2C70">
        <w:rPr>
          <w:rFonts w:asciiTheme="majorHAnsi" w:hAnsiTheme="majorHAnsi"/>
        </w:rPr>
        <w:t>је</w:t>
      </w:r>
      <w:proofErr w:type="spellEnd"/>
      <w:r w:rsidRPr="003D2C70">
        <w:rPr>
          <w:rFonts w:asciiTheme="majorHAnsi" w:hAnsiTheme="majorHAnsi"/>
        </w:rPr>
        <w:t xml:space="preserve"> __________________________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  <w:r w:rsidR="00FC745D" w:rsidRPr="003D2C70">
        <w:rPr>
          <w:rFonts w:asciiTheme="majorHAnsi" w:hAnsiTheme="majorHAnsi"/>
        </w:rPr>
        <w:t>.</w:t>
      </w:r>
    </w:p>
    <w:p w14:paraId="3CCC98BF" w14:textId="77777777"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</w:t>
      </w:r>
      <w:proofErr w:type="spellStart"/>
      <w:r w:rsidRPr="003D2C70">
        <w:rPr>
          <w:rFonts w:asciiTheme="majorHAnsi" w:hAnsiTheme="majorHAnsi"/>
        </w:rPr>
        <w:t>словима</w:t>
      </w:r>
      <w:proofErr w:type="spellEnd"/>
      <w:r w:rsidRPr="003D2C70">
        <w:rPr>
          <w:rFonts w:asciiTheme="majorHAnsi" w:hAnsiTheme="majorHAnsi"/>
        </w:rPr>
        <w:t>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14:paraId="100CAB16" w14:textId="77777777"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Укупна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понуђена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Pr="003D2C70">
        <w:rPr>
          <w:rFonts w:asciiTheme="majorHAnsi" w:hAnsiTheme="majorHAnsi"/>
        </w:rPr>
        <w:t xml:space="preserve"> ПДВ-</w:t>
      </w:r>
      <w:proofErr w:type="spellStart"/>
      <w:r w:rsidRPr="003D2C70">
        <w:rPr>
          <w:rFonts w:asciiTheme="majorHAnsi" w:hAnsiTheme="majorHAnsi"/>
        </w:rPr>
        <w:t>ом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је</w:t>
      </w:r>
      <w:proofErr w:type="spellEnd"/>
      <w:r w:rsidRPr="003D2C70">
        <w:rPr>
          <w:rFonts w:asciiTheme="majorHAnsi" w:hAnsiTheme="majorHAnsi"/>
        </w:rPr>
        <w:t xml:space="preserve"> ___________________________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</w:p>
    <w:p w14:paraId="510C1A59" w14:textId="77777777"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</w:t>
      </w:r>
      <w:proofErr w:type="spellStart"/>
      <w:r w:rsidRPr="003D2C70">
        <w:rPr>
          <w:rFonts w:asciiTheme="majorHAnsi" w:hAnsiTheme="majorHAnsi"/>
        </w:rPr>
        <w:t>словима</w:t>
      </w:r>
      <w:proofErr w:type="spellEnd"/>
      <w:r w:rsidRPr="003D2C70">
        <w:rPr>
          <w:rFonts w:asciiTheme="majorHAnsi" w:hAnsiTheme="majorHAnsi"/>
        </w:rPr>
        <w:t>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14:paraId="585B9A61" w14:textId="77777777"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</w:p>
    <w:p w14:paraId="4D3E511B" w14:textId="77777777"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Рок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плаћања</w:t>
      </w:r>
      <w:proofErr w:type="spellEnd"/>
      <w:r w:rsidRPr="003D2C70">
        <w:rPr>
          <w:rFonts w:asciiTheme="majorHAnsi" w:hAnsiTheme="majorHAnsi"/>
        </w:rPr>
        <w:t xml:space="preserve">: </w:t>
      </w:r>
      <w:r w:rsidR="006717B1">
        <w:rPr>
          <w:rFonts w:asciiTheme="majorHAnsi" w:hAnsiTheme="majorHAnsi"/>
        </w:rPr>
        <w:t xml:space="preserve">45 </w:t>
      </w:r>
      <w:proofErr w:type="spellStart"/>
      <w:r w:rsidR="006717B1">
        <w:rPr>
          <w:rFonts w:asciiTheme="majorHAnsi" w:hAnsiTheme="majorHAnsi"/>
        </w:rPr>
        <w:t>дана</w:t>
      </w:r>
      <w:proofErr w:type="spellEnd"/>
      <w:r w:rsidR="006717B1">
        <w:rPr>
          <w:rFonts w:asciiTheme="majorHAnsi" w:hAnsiTheme="majorHAnsi"/>
        </w:rPr>
        <w:t xml:space="preserve"> </w:t>
      </w:r>
      <w:proofErr w:type="spellStart"/>
      <w:r w:rsidR="006717B1">
        <w:rPr>
          <w:rFonts w:asciiTheme="majorHAnsi" w:hAnsiTheme="majorHAnsi"/>
        </w:rPr>
        <w:t>од</w:t>
      </w:r>
      <w:proofErr w:type="spellEnd"/>
      <w:r w:rsidR="006717B1">
        <w:rPr>
          <w:rFonts w:asciiTheme="majorHAnsi" w:hAnsiTheme="majorHAnsi"/>
        </w:rPr>
        <w:t xml:space="preserve"> </w:t>
      </w:r>
      <w:proofErr w:type="spellStart"/>
      <w:r w:rsidR="006717B1">
        <w:rPr>
          <w:rFonts w:asciiTheme="majorHAnsi" w:hAnsiTheme="majorHAnsi"/>
        </w:rPr>
        <w:t>дана</w:t>
      </w:r>
      <w:proofErr w:type="spellEnd"/>
      <w:r w:rsidR="006717B1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испостављено</w:t>
      </w:r>
      <w:r w:rsidR="006717B1">
        <w:rPr>
          <w:rFonts w:asciiTheme="majorHAnsi" w:hAnsiTheme="majorHAnsi"/>
        </w:rPr>
        <w:t>г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="0099647A">
        <w:rPr>
          <w:rFonts w:asciiTheme="majorHAnsi" w:hAnsiTheme="majorHAnsi"/>
        </w:rPr>
        <w:t>рачуна</w:t>
      </w:r>
      <w:proofErr w:type="spellEnd"/>
      <w:r w:rsidRPr="003D2C70">
        <w:rPr>
          <w:rFonts w:asciiTheme="majorHAnsi" w:hAnsiTheme="majorHAnsi"/>
        </w:rPr>
        <w:t>.</w:t>
      </w:r>
    </w:p>
    <w:p w14:paraId="6ABA58CA" w14:textId="77777777" w:rsidR="00586B80" w:rsidRPr="003D2C70" w:rsidRDefault="00FC745D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Рок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реализације</w:t>
      </w:r>
      <w:proofErr w:type="spellEnd"/>
      <w:r w:rsidRPr="003D2C70">
        <w:rPr>
          <w:rFonts w:asciiTheme="majorHAnsi" w:hAnsiTheme="majorHAnsi"/>
        </w:rPr>
        <w:t xml:space="preserve">: </w:t>
      </w:r>
      <w:r w:rsidR="00586B80" w:rsidRPr="003D2C70">
        <w:rPr>
          <w:rFonts w:asciiTheme="majorHAnsi" w:hAnsiTheme="majorHAnsi"/>
        </w:rPr>
        <w:t xml:space="preserve">5 </w:t>
      </w:r>
      <w:proofErr w:type="spellStart"/>
      <w:r w:rsidR="00586B80" w:rsidRPr="003D2C70">
        <w:rPr>
          <w:rFonts w:asciiTheme="majorHAnsi" w:hAnsiTheme="majorHAnsi"/>
        </w:rPr>
        <w:t>дана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од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потписивања</w:t>
      </w:r>
      <w:proofErr w:type="spellEnd"/>
      <w:r w:rsidR="00A53BC9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Уговора</w:t>
      </w:r>
      <w:proofErr w:type="spellEnd"/>
      <w:r w:rsidR="00586B80" w:rsidRPr="003D2C70">
        <w:rPr>
          <w:rFonts w:asciiTheme="majorHAnsi" w:hAnsiTheme="majorHAnsi"/>
        </w:rPr>
        <w:t>.</w:t>
      </w:r>
    </w:p>
    <w:p w14:paraId="09ED3160" w14:textId="77777777"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14:paraId="6B8BEA3E" w14:textId="77777777"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14:paraId="71A63977" w14:textId="77777777" w:rsidR="00586B80" w:rsidRPr="003D2C70" w:rsidRDefault="00586B80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3D2C70">
        <w:rPr>
          <w:rFonts w:asciiTheme="majorHAnsi" w:eastAsia="Consolas" w:hAnsiTheme="majorHAnsi" w:cs="Consolas"/>
        </w:rPr>
        <w:t>Место</w:t>
      </w:r>
      <w:proofErr w:type="spellEnd"/>
      <w:r w:rsidRPr="003D2C70">
        <w:rPr>
          <w:rFonts w:asciiTheme="majorHAnsi" w:eastAsia="Consolas" w:hAnsiTheme="majorHAnsi" w:cs="Consolas"/>
        </w:rPr>
        <w:t>: ______________                        М.П.</w:t>
      </w:r>
      <w:r w:rsidRPr="003D2C70">
        <w:rPr>
          <w:rFonts w:asciiTheme="majorHAnsi" w:eastAsia="Consolas" w:hAnsiTheme="majorHAnsi" w:cs="Consolas"/>
        </w:rPr>
        <w:tab/>
      </w:r>
      <w:proofErr w:type="spellStart"/>
      <w:r w:rsidRPr="003D2C70">
        <w:rPr>
          <w:rFonts w:asciiTheme="majorHAnsi" w:eastAsia="Consolas" w:hAnsiTheme="majorHAnsi" w:cs="Consolas"/>
        </w:rPr>
        <w:t>Потпис</w:t>
      </w:r>
      <w:proofErr w:type="spellEnd"/>
      <w:r w:rsidR="00A53BC9">
        <w:rPr>
          <w:rFonts w:asciiTheme="majorHAnsi" w:eastAsia="Consolas" w:hAnsiTheme="majorHAnsi" w:cs="Consolas"/>
        </w:rPr>
        <w:t xml:space="preserve"> </w:t>
      </w:r>
      <w:proofErr w:type="spellStart"/>
      <w:r w:rsidRPr="003D2C70">
        <w:rPr>
          <w:rFonts w:asciiTheme="majorHAnsi" w:eastAsia="Consolas" w:hAnsiTheme="majorHAnsi" w:cs="Consolas"/>
        </w:rPr>
        <w:t>овлашћеног</w:t>
      </w:r>
      <w:proofErr w:type="spellEnd"/>
      <w:r w:rsidR="00A53BC9">
        <w:rPr>
          <w:rFonts w:asciiTheme="majorHAnsi" w:eastAsia="Consolas" w:hAnsiTheme="majorHAnsi" w:cs="Consolas"/>
        </w:rPr>
        <w:t xml:space="preserve"> </w:t>
      </w:r>
      <w:proofErr w:type="spellStart"/>
      <w:r w:rsidRPr="003D2C70">
        <w:rPr>
          <w:rFonts w:asciiTheme="majorHAnsi" w:eastAsia="Consolas" w:hAnsiTheme="majorHAnsi" w:cs="Consolas"/>
        </w:rPr>
        <w:t>лица</w:t>
      </w:r>
      <w:proofErr w:type="spellEnd"/>
      <w:r w:rsidRPr="003D2C70">
        <w:rPr>
          <w:rFonts w:asciiTheme="majorHAnsi" w:eastAsia="Consolas" w:hAnsiTheme="majorHAnsi" w:cs="Consolas"/>
        </w:rPr>
        <w:t>:</w:t>
      </w:r>
    </w:p>
    <w:p w14:paraId="10F78EA2" w14:textId="77777777" w:rsidR="00FC745D" w:rsidRPr="003D2C70" w:rsidRDefault="00FC745D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14:paraId="04278ED5" w14:textId="77777777" w:rsidR="00586B80" w:rsidRPr="003D2C70" w:rsidRDefault="00586B80" w:rsidP="00FC745D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3D2C70">
        <w:rPr>
          <w:rFonts w:asciiTheme="majorHAnsi" w:eastAsia="Consolas" w:hAnsiTheme="majorHAnsi" w:cs="Consolas"/>
        </w:rPr>
        <w:t>Датум</w:t>
      </w:r>
      <w:proofErr w:type="spellEnd"/>
      <w:r w:rsidRPr="003D2C70">
        <w:rPr>
          <w:rFonts w:asciiTheme="majorHAnsi" w:eastAsia="Consolas" w:hAnsiTheme="majorHAnsi" w:cs="Consolas"/>
        </w:rPr>
        <w:t>: ______________</w:t>
      </w:r>
      <w:r w:rsidRPr="003D2C70">
        <w:rPr>
          <w:rFonts w:asciiTheme="majorHAnsi" w:eastAsia="Consolas" w:hAnsiTheme="majorHAnsi" w:cs="Consolas"/>
        </w:rPr>
        <w:tab/>
        <w:t>______________________</w:t>
      </w:r>
    </w:p>
    <w:p w14:paraId="7C9F3AC5" w14:textId="77777777" w:rsidR="00586B80" w:rsidRPr="003D2C70" w:rsidRDefault="00586B80" w:rsidP="00586B80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14:paraId="039E9D05" w14:textId="77777777" w:rsidR="00586B80" w:rsidRPr="003D2C70" w:rsidRDefault="00586B80" w:rsidP="00586B80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14:paraId="76FA6942" w14:textId="77777777"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   </w:t>
      </w:r>
      <w:r w:rsidR="007533F3">
        <w:rPr>
          <w:rFonts w:asciiTheme="majorHAnsi" w:eastAsia="TimesNewRomanPSMT" w:hAnsiTheme="majorHAnsi"/>
          <w:bCs/>
          <w:lang w:val="sr-Cyrl-CS"/>
        </w:rPr>
        <w:t xml:space="preserve">     </w:t>
      </w:r>
      <w:r w:rsidRPr="003D2C70">
        <w:rPr>
          <w:rFonts w:asciiTheme="majorHAnsi" w:eastAsia="TimesNewRomanPSMT" w:hAnsiTheme="majorHAnsi"/>
          <w:bCs/>
          <w:lang w:val="sr-Cyrl-CS"/>
        </w:rPr>
        <w:t xml:space="preserve">Датум </w:t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="007533F3">
        <w:rPr>
          <w:rFonts w:asciiTheme="majorHAnsi" w:eastAsia="TimesNewRomanPSMT" w:hAnsiTheme="majorHAnsi"/>
          <w:bCs/>
          <w:lang w:val="sr-Cyrl-CS"/>
        </w:rPr>
        <w:t xml:space="preserve">                                         </w:t>
      </w:r>
      <w:r w:rsidRPr="003D2C70">
        <w:rPr>
          <w:rFonts w:asciiTheme="majorHAnsi" w:eastAsia="TimesNewRomanPSMT" w:hAnsiTheme="majorHAnsi"/>
          <w:bCs/>
          <w:lang w:val="sr-Cyrl-CS"/>
        </w:rPr>
        <w:t xml:space="preserve"> Понуђач</w:t>
      </w:r>
    </w:p>
    <w:p w14:paraId="7FA4FBC3" w14:textId="77777777" w:rsidR="00586B80" w:rsidRPr="003D2C70" w:rsidRDefault="00586B80" w:rsidP="00586B80">
      <w:pPr>
        <w:spacing w:after="200" w:line="276" w:lineRule="auto"/>
        <w:ind w:left="2880" w:firstLine="720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М. П. </w:t>
      </w:r>
    </w:p>
    <w:p w14:paraId="775B7287" w14:textId="77777777"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="007533F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 xml:space="preserve">                               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________________________________</w:t>
      </w:r>
    </w:p>
    <w:p w14:paraId="0A45ADA4" w14:textId="77777777" w:rsidR="00586B80" w:rsidRDefault="00586B80" w:rsidP="00586B80">
      <w:pPr>
        <w:ind w:right="-687"/>
        <w:jc w:val="both"/>
        <w:rPr>
          <w:rFonts w:asciiTheme="majorHAnsi" w:eastAsia="Calibri" w:hAnsiTheme="majorHAnsi"/>
          <w:b/>
          <w:i/>
        </w:rPr>
      </w:pPr>
      <w:r w:rsidRPr="003D2C70">
        <w:rPr>
          <w:rFonts w:asciiTheme="majorHAnsi" w:eastAsia="Calibri" w:hAnsiTheme="majorHAnsi"/>
          <w:b/>
        </w:rPr>
        <w:t>(</w:t>
      </w:r>
      <w:proofErr w:type="spellStart"/>
      <w:r w:rsidRPr="003D2C70">
        <w:rPr>
          <w:rFonts w:asciiTheme="majorHAnsi" w:eastAsia="Calibri" w:hAnsiTheme="majorHAnsi"/>
          <w:b/>
          <w:i/>
        </w:rPr>
        <w:t>потпис</w:t>
      </w:r>
      <w:proofErr w:type="spellEnd"/>
      <w:r w:rsidR="00A53BC9">
        <w:rPr>
          <w:rFonts w:asciiTheme="majorHAnsi" w:eastAsia="Calibri" w:hAnsiTheme="majorHAnsi"/>
          <w:b/>
          <w:i/>
        </w:rPr>
        <w:t xml:space="preserve"> </w:t>
      </w:r>
      <w:proofErr w:type="spellStart"/>
      <w:r w:rsidRPr="003D2C70">
        <w:rPr>
          <w:rFonts w:asciiTheme="majorHAnsi" w:eastAsia="Calibri" w:hAnsiTheme="majorHAnsi"/>
          <w:b/>
          <w:i/>
        </w:rPr>
        <w:t>одговорног</w:t>
      </w:r>
      <w:proofErr w:type="spellEnd"/>
      <w:r w:rsidR="00A53BC9">
        <w:rPr>
          <w:rFonts w:asciiTheme="majorHAnsi" w:eastAsia="Calibri" w:hAnsiTheme="majorHAnsi"/>
          <w:b/>
          <w:i/>
        </w:rPr>
        <w:t xml:space="preserve"> </w:t>
      </w:r>
      <w:proofErr w:type="spellStart"/>
      <w:r w:rsidRPr="003D2C70">
        <w:rPr>
          <w:rFonts w:asciiTheme="majorHAnsi" w:eastAsia="Calibri" w:hAnsiTheme="majorHAnsi"/>
          <w:b/>
          <w:i/>
        </w:rPr>
        <w:t>лица</w:t>
      </w:r>
      <w:proofErr w:type="spellEnd"/>
      <w:r w:rsidRPr="003D2C70">
        <w:rPr>
          <w:rFonts w:asciiTheme="majorHAnsi" w:eastAsia="Calibri" w:hAnsiTheme="majorHAnsi"/>
          <w:b/>
          <w:i/>
        </w:rPr>
        <w:t>)</w:t>
      </w:r>
    </w:p>
    <w:p w14:paraId="2E232527" w14:textId="77777777" w:rsidR="00B36E23" w:rsidRDefault="00B36E23" w:rsidP="00586B80">
      <w:pPr>
        <w:ind w:right="-687"/>
        <w:jc w:val="both"/>
        <w:rPr>
          <w:rFonts w:asciiTheme="majorHAnsi" w:eastAsia="Calibri" w:hAnsiTheme="majorHAnsi"/>
          <w:b/>
          <w:i/>
        </w:rPr>
      </w:pPr>
    </w:p>
    <w:p w14:paraId="155501F7" w14:textId="77777777" w:rsidR="00B36E23" w:rsidRPr="00FB0983" w:rsidRDefault="00B36E23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14:paraId="79392E6E" w14:textId="77777777" w:rsidR="003960EA" w:rsidRDefault="00B36E23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14:paraId="21B719AA" w14:textId="77777777" w:rsidR="003B7BC2" w:rsidRPr="00036C75" w:rsidRDefault="003B7BC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>
        <w:rPr>
          <w:rFonts w:asciiTheme="majorHAnsi" w:eastAsia="TimesNewRomanPS-BoldMT" w:hAnsiTheme="majorHAnsi"/>
          <w:b/>
          <w:bCs/>
          <w:iCs/>
          <w:noProof/>
        </w:rPr>
        <w:t>Понуђена укупна цена</w:t>
      </w:r>
      <w:r w:rsidR="00381B14">
        <w:rPr>
          <w:rFonts w:asciiTheme="majorHAnsi" w:eastAsia="TimesNewRomanPS-BoldMT" w:hAnsiTheme="majorHAnsi"/>
          <w:b/>
          <w:bCs/>
          <w:iCs/>
          <w:noProof/>
        </w:rPr>
        <w:t xml:space="preserve"> за предметну услугу</w:t>
      </w:r>
      <w:r>
        <w:rPr>
          <w:rFonts w:asciiTheme="majorHAnsi" w:eastAsia="TimesNewRomanPS-BoldMT" w:hAnsiTheme="majorHAnsi"/>
          <w:b/>
          <w:bCs/>
          <w:iCs/>
          <w:noProof/>
        </w:rPr>
        <w:t xml:space="preserve"> не може прећи процењену вредност набавке, која износи </w:t>
      </w:r>
      <w:r w:rsidR="001C3E86" w:rsidRPr="001C3E86">
        <w:rPr>
          <w:rFonts w:asciiTheme="majorHAnsi" w:eastAsia="TimesNewRomanPS-BoldMT" w:hAnsiTheme="majorHAnsi"/>
          <w:b/>
          <w:bCs/>
          <w:iCs/>
          <w:noProof/>
        </w:rPr>
        <w:t>500</w:t>
      </w:r>
      <w:r w:rsidRPr="001C3E86">
        <w:rPr>
          <w:rFonts w:asciiTheme="majorHAnsi" w:eastAsia="TimesNewRomanPS-BoldMT" w:hAnsiTheme="majorHAnsi"/>
          <w:b/>
          <w:bCs/>
          <w:iCs/>
          <w:noProof/>
        </w:rPr>
        <w:t>.000,00</w:t>
      </w:r>
      <w:r w:rsidR="001C3E86">
        <w:rPr>
          <w:rFonts w:asciiTheme="majorHAnsi" w:eastAsia="TimesNewRomanPS-BoldMT" w:hAnsiTheme="majorHAnsi"/>
          <w:b/>
          <w:bCs/>
          <w:iCs/>
          <w:noProof/>
        </w:rPr>
        <w:t xml:space="preserve"> динара без ПДВ-а, односно 600.000,00</w:t>
      </w:r>
      <w:r w:rsidR="00036C75">
        <w:rPr>
          <w:rFonts w:asciiTheme="majorHAnsi" w:eastAsia="TimesNewRomanPS-BoldMT" w:hAnsiTheme="majorHAnsi"/>
          <w:b/>
          <w:bCs/>
          <w:iCs/>
          <w:noProof/>
        </w:rPr>
        <w:t xml:space="preserve"> са ПДВ-ом.</w:t>
      </w:r>
    </w:p>
    <w:p w14:paraId="08605139" w14:textId="77777777" w:rsid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14:paraId="7218AF9A" w14:textId="77777777" w:rsid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14:paraId="3815941E" w14:textId="77777777" w:rsidR="00EE75AE" w:rsidRPr="00EE75AE" w:rsidRDefault="00EE75AE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14:paraId="2EE00F67" w14:textId="77777777" w:rsidR="00AB7DA2" w:rsidRP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14:paraId="64BBA75A" w14:textId="77777777" w:rsidR="00AB7DA2" w:rsidRDefault="00AB7DA2" w:rsidP="00AB7DA2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lastRenderedPageBreak/>
        <w:t>Постоји могућност анексирања Уговора у погледу уговорене вредности до висине планиране вредности набавке, услед предвиђања услуге, за кој</w:t>
      </w:r>
      <w:r w:rsidR="0099647A">
        <w:rPr>
          <w:rFonts w:asciiTheme="majorHAnsi" w:hAnsiTheme="majorHAnsi"/>
          <w:b/>
          <w:lang w:val="sr-Cyrl-CS"/>
        </w:rPr>
        <w:t>ом</w:t>
      </w:r>
      <w:r>
        <w:rPr>
          <w:rFonts w:asciiTheme="majorHAnsi" w:hAnsiTheme="majorHAnsi"/>
          <w:b/>
          <w:lang w:val="sr-Cyrl-CS"/>
        </w:rPr>
        <w:t xml:space="preserve"> се мож</w:t>
      </w:r>
      <w:r w:rsidR="0099647A">
        <w:rPr>
          <w:rFonts w:asciiTheme="majorHAnsi" w:hAnsiTheme="majorHAnsi"/>
          <w:b/>
          <w:lang w:val="sr-Cyrl-CS"/>
        </w:rPr>
        <w:t>е јавити додатна потреба, а коју</w:t>
      </w:r>
      <w:r>
        <w:rPr>
          <w:rFonts w:asciiTheme="majorHAnsi" w:hAnsiTheme="majorHAnsi"/>
          <w:b/>
          <w:lang w:val="sr-Cyrl-CS"/>
        </w:rPr>
        <w:t xml:space="preserve"> Наручилац није могао превидети у тренутку расписивања набавке.</w:t>
      </w:r>
    </w:p>
    <w:p w14:paraId="0E1005BC" w14:textId="77777777" w:rsidR="00DD13EE" w:rsidRDefault="00DD13EE" w:rsidP="00AB7DA2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Уколико се укаже потреба за додатним телефонским прикључком у неком од објеката Центра, исти ће бити придода</w:t>
      </w:r>
      <w:r w:rsidR="009B1092">
        <w:rPr>
          <w:rFonts w:asciiTheme="majorHAnsi" w:hAnsiTheme="majorHAnsi"/>
          <w:b/>
          <w:lang w:val="sr-Cyrl-CS"/>
        </w:rPr>
        <w:t>т листи постојећих прикључака, с тим што плаћање коришћ</w:t>
      </w:r>
      <w:r>
        <w:rPr>
          <w:rFonts w:asciiTheme="majorHAnsi" w:hAnsiTheme="majorHAnsi"/>
          <w:b/>
          <w:lang w:val="sr-Cyrl-CS"/>
        </w:rPr>
        <w:t>ења прикључка може бити реализован</w:t>
      </w:r>
      <w:r w:rsidR="0099647A">
        <w:rPr>
          <w:rFonts w:asciiTheme="majorHAnsi" w:hAnsiTheme="majorHAnsi"/>
          <w:b/>
          <w:lang w:val="sr-Cyrl-CS"/>
        </w:rPr>
        <w:t>о</w:t>
      </w:r>
      <w:r>
        <w:rPr>
          <w:rFonts w:asciiTheme="majorHAnsi" w:hAnsiTheme="majorHAnsi"/>
          <w:b/>
          <w:lang w:val="sr-Cyrl-CS"/>
        </w:rPr>
        <w:t xml:space="preserve"> до планиране вредности набавке.</w:t>
      </w:r>
    </w:p>
    <w:p w14:paraId="23261052" w14:textId="77777777" w:rsidR="00AB7DA2" w:rsidRPr="00AB7DA2" w:rsidRDefault="00AB7DA2" w:rsidP="00B36E23">
      <w:pPr>
        <w:ind w:left="720"/>
        <w:jc w:val="both"/>
        <w:rPr>
          <w:rFonts w:asciiTheme="majorHAnsi" w:hAnsiTheme="majorHAnsi"/>
          <w:b/>
        </w:rPr>
      </w:pPr>
    </w:p>
    <w:sectPr w:rsidR="00AB7DA2" w:rsidRPr="00AB7DA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001D" w14:textId="77777777" w:rsidR="00932699" w:rsidRDefault="00932699">
      <w:r>
        <w:separator/>
      </w:r>
    </w:p>
  </w:endnote>
  <w:endnote w:type="continuationSeparator" w:id="0">
    <w:p w14:paraId="00C7CA35" w14:textId="77777777" w:rsidR="00932699" w:rsidRDefault="009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E7DD" w14:textId="77777777" w:rsidR="00932699" w:rsidRDefault="00932699">
      <w:r>
        <w:separator/>
      </w:r>
    </w:p>
  </w:footnote>
  <w:footnote w:type="continuationSeparator" w:id="0">
    <w:p w14:paraId="7CE3173A" w14:textId="77777777" w:rsidR="00932699" w:rsidRDefault="0093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70EB" w14:textId="77777777" w:rsidR="00A817B1" w:rsidRPr="00574A15" w:rsidRDefault="00000000">
    <w:pPr>
      <w:pStyle w:val="Header"/>
      <w:rPr>
        <w:lang w:val="sr-Latn-CS"/>
      </w:rPr>
    </w:pPr>
    <w:r>
      <w:rPr>
        <w:noProof/>
      </w:rPr>
      <w:pict w14:anchorId="78743E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7128B65" w14:textId="77777777" w:rsidR="00A817B1" w:rsidRDefault="00A817B1">
                <w:r>
                  <w:rPr>
                    <w:noProof/>
                  </w:rPr>
                  <w:drawing>
                    <wp:inline distT="0" distB="0" distL="0" distR="0" wp14:anchorId="1545FAD9" wp14:editId="38B503B7">
                      <wp:extent cx="3781425" cy="702937"/>
                      <wp:effectExtent l="19050" t="0" r="952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E9B7F8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137C72D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3E0FBEB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92D0F81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0B8BD5B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A44F857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2F808DB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078AA67" w14:textId="77777777"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E77DAD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7940968">
    <w:abstractNumId w:val="1"/>
  </w:num>
  <w:num w:numId="2" w16cid:durableId="145937432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119200">
    <w:abstractNumId w:val="17"/>
  </w:num>
  <w:num w:numId="4" w16cid:durableId="2074893135">
    <w:abstractNumId w:val="22"/>
  </w:num>
  <w:num w:numId="5" w16cid:durableId="1236665816">
    <w:abstractNumId w:val="19"/>
  </w:num>
  <w:num w:numId="6" w16cid:durableId="1709797514">
    <w:abstractNumId w:val="10"/>
  </w:num>
  <w:num w:numId="7" w16cid:durableId="1917860918">
    <w:abstractNumId w:val="7"/>
  </w:num>
  <w:num w:numId="8" w16cid:durableId="144126949">
    <w:abstractNumId w:val="14"/>
  </w:num>
  <w:num w:numId="9" w16cid:durableId="597712619">
    <w:abstractNumId w:val="11"/>
  </w:num>
  <w:num w:numId="10" w16cid:durableId="1037508672">
    <w:abstractNumId w:val="4"/>
  </w:num>
  <w:num w:numId="11" w16cid:durableId="1821189326">
    <w:abstractNumId w:val="9"/>
  </w:num>
  <w:num w:numId="12" w16cid:durableId="890652665">
    <w:abstractNumId w:val="3"/>
  </w:num>
  <w:num w:numId="13" w16cid:durableId="1120414598">
    <w:abstractNumId w:val="6"/>
  </w:num>
  <w:num w:numId="14" w16cid:durableId="939799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1325521">
    <w:abstractNumId w:val="2"/>
  </w:num>
  <w:num w:numId="16" w16cid:durableId="208539054">
    <w:abstractNumId w:val="0"/>
  </w:num>
  <w:num w:numId="17" w16cid:durableId="157113549">
    <w:abstractNumId w:val="20"/>
  </w:num>
  <w:num w:numId="18" w16cid:durableId="849683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1230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929611">
    <w:abstractNumId w:val="13"/>
  </w:num>
  <w:num w:numId="21" w16cid:durableId="274099745">
    <w:abstractNumId w:val="16"/>
  </w:num>
  <w:num w:numId="22" w16cid:durableId="111637118">
    <w:abstractNumId w:val="8"/>
  </w:num>
  <w:num w:numId="23" w16cid:durableId="888996578">
    <w:abstractNumId w:val="21"/>
  </w:num>
  <w:num w:numId="24" w16cid:durableId="370496082">
    <w:abstractNumId w:val="12"/>
  </w:num>
  <w:num w:numId="25" w16cid:durableId="1392730373">
    <w:abstractNumId w:val="15"/>
  </w:num>
  <w:num w:numId="26" w16cid:durableId="525368388">
    <w:abstractNumId w:val="5"/>
  </w:num>
  <w:num w:numId="27" w16cid:durableId="13623179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F99"/>
    <w:rsid w:val="00007A93"/>
    <w:rsid w:val="000177D5"/>
    <w:rsid w:val="00034C96"/>
    <w:rsid w:val="00035539"/>
    <w:rsid w:val="000368FA"/>
    <w:rsid w:val="00036C75"/>
    <w:rsid w:val="00042F55"/>
    <w:rsid w:val="00046674"/>
    <w:rsid w:val="00052027"/>
    <w:rsid w:val="000545AD"/>
    <w:rsid w:val="00056002"/>
    <w:rsid w:val="0005702E"/>
    <w:rsid w:val="0006353D"/>
    <w:rsid w:val="00071C4D"/>
    <w:rsid w:val="00083D86"/>
    <w:rsid w:val="000878AA"/>
    <w:rsid w:val="000940AA"/>
    <w:rsid w:val="000A1F43"/>
    <w:rsid w:val="000B07B9"/>
    <w:rsid w:val="000C5ED3"/>
    <w:rsid w:val="000C7040"/>
    <w:rsid w:val="000C7649"/>
    <w:rsid w:val="000D0EB9"/>
    <w:rsid w:val="000D2AC8"/>
    <w:rsid w:val="000D3A6F"/>
    <w:rsid w:val="000E5137"/>
    <w:rsid w:val="00106252"/>
    <w:rsid w:val="00114472"/>
    <w:rsid w:val="0011627D"/>
    <w:rsid w:val="00121548"/>
    <w:rsid w:val="001228F2"/>
    <w:rsid w:val="00125D0B"/>
    <w:rsid w:val="00126CC5"/>
    <w:rsid w:val="00131D25"/>
    <w:rsid w:val="00134DEE"/>
    <w:rsid w:val="00140507"/>
    <w:rsid w:val="00145C20"/>
    <w:rsid w:val="00145D35"/>
    <w:rsid w:val="001532F0"/>
    <w:rsid w:val="001552E7"/>
    <w:rsid w:val="00155ACB"/>
    <w:rsid w:val="00155C06"/>
    <w:rsid w:val="001735BF"/>
    <w:rsid w:val="00173C6F"/>
    <w:rsid w:val="00175328"/>
    <w:rsid w:val="001770AD"/>
    <w:rsid w:val="00181184"/>
    <w:rsid w:val="001A0DE1"/>
    <w:rsid w:val="001A15E9"/>
    <w:rsid w:val="001A295C"/>
    <w:rsid w:val="001B4291"/>
    <w:rsid w:val="001C3E86"/>
    <w:rsid w:val="001C4BCB"/>
    <w:rsid w:val="001D3D2C"/>
    <w:rsid w:val="001D41C2"/>
    <w:rsid w:val="001D55E1"/>
    <w:rsid w:val="001D6354"/>
    <w:rsid w:val="001E4CF3"/>
    <w:rsid w:val="001E69DD"/>
    <w:rsid w:val="001F4B50"/>
    <w:rsid w:val="00204429"/>
    <w:rsid w:val="002110CE"/>
    <w:rsid w:val="002119E0"/>
    <w:rsid w:val="002127DF"/>
    <w:rsid w:val="00224292"/>
    <w:rsid w:val="00230A09"/>
    <w:rsid w:val="00232358"/>
    <w:rsid w:val="002379EA"/>
    <w:rsid w:val="00246D0B"/>
    <w:rsid w:val="002503D3"/>
    <w:rsid w:val="00251E51"/>
    <w:rsid w:val="0025462E"/>
    <w:rsid w:val="002569CA"/>
    <w:rsid w:val="00256B62"/>
    <w:rsid w:val="00260F84"/>
    <w:rsid w:val="0026585E"/>
    <w:rsid w:val="00271A4A"/>
    <w:rsid w:val="00272E15"/>
    <w:rsid w:val="002731C6"/>
    <w:rsid w:val="00273F0F"/>
    <w:rsid w:val="00293CEF"/>
    <w:rsid w:val="002A600A"/>
    <w:rsid w:val="002A6805"/>
    <w:rsid w:val="002A6C20"/>
    <w:rsid w:val="002A7766"/>
    <w:rsid w:val="002B0151"/>
    <w:rsid w:val="002B02DC"/>
    <w:rsid w:val="002B13E0"/>
    <w:rsid w:val="002B1446"/>
    <w:rsid w:val="002B1597"/>
    <w:rsid w:val="002B3490"/>
    <w:rsid w:val="002B501E"/>
    <w:rsid w:val="002C12D1"/>
    <w:rsid w:val="002C2512"/>
    <w:rsid w:val="002E065E"/>
    <w:rsid w:val="002F02DE"/>
    <w:rsid w:val="003004E0"/>
    <w:rsid w:val="00300A3B"/>
    <w:rsid w:val="003011C7"/>
    <w:rsid w:val="00304698"/>
    <w:rsid w:val="00307FAC"/>
    <w:rsid w:val="00313EDB"/>
    <w:rsid w:val="00320CB5"/>
    <w:rsid w:val="00321AD4"/>
    <w:rsid w:val="00321D35"/>
    <w:rsid w:val="00333754"/>
    <w:rsid w:val="00335F41"/>
    <w:rsid w:val="00341A8D"/>
    <w:rsid w:val="0034325F"/>
    <w:rsid w:val="00343338"/>
    <w:rsid w:val="003473ED"/>
    <w:rsid w:val="00354DC8"/>
    <w:rsid w:val="00377BE7"/>
    <w:rsid w:val="00381B14"/>
    <w:rsid w:val="003843B2"/>
    <w:rsid w:val="0038498D"/>
    <w:rsid w:val="0038516B"/>
    <w:rsid w:val="003856B9"/>
    <w:rsid w:val="00392ADC"/>
    <w:rsid w:val="003960EA"/>
    <w:rsid w:val="003B5992"/>
    <w:rsid w:val="003B7BC2"/>
    <w:rsid w:val="003C0CBC"/>
    <w:rsid w:val="003C365A"/>
    <w:rsid w:val="003C5D25"/>
    <w:rsid w:val="003D05A2"/>
    <w:rsid w:val="003D2C70"/>
    <w:rsid w:val="003E0CB1"/>
    <w:rsid w:val="003E2B22"/>
    <w:rsid w:val="003E5473"/>
    <w:rsid w:val="003E59CF"/>
    <w:rsid w:val="003F11E0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46377"/>
    <w:rsid w:val="00451350"/>
    <w:rsid w:val="004554FC"/>
    <w:rsid w:val="00466F01"/>
    <w:rsid w:val="00467AA7"/>
    <w:rsid w:val="00472415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D57C3"/>
    <w:rsid w:val="004E0C86"/>
    <w:rsid w:val="004E30C1"/>
    <w:rsid w:val="004E4377"/>
    <w:rsid w:val="004E5328"/>
    <w:rsid w:val="004E59D3"/>
    <w:rsid w:val="004E6BC0"/>
    <w:rsid w:val="004F2BE6"/>
    <w:rsid w:val="004F2E29"/>
    <w:rsid w:val="00501308"/>
    <w:rsid w:val="00502DC4"/>
    <w:rsid w:val="00503A14"/>
    <w:rsid w:val="005123EA"/>
    <w:rsid w:val="005205C6"/>
    <w:rsid w:val="0052458F"/>
    <w:rsid w:val="00526578"/>
    <w:rsid w:val="005541FC"/>
    <w:rsid w:val="00554332"/>
    <w:rsid w:val="005576BD"/>
    <w:rsid w:val="00574A15"/>
    <w:rsid w:val="00577601"/>
    <w:rsid w:val="005855A6"/>
    <w:rsid w:val="00585B42"/>
    <w:rsid w:val="00586B80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717B1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B43D5"/>
    <w:rsid w:val="006D025C"/>
    <w:rsid w:val="006D0430"/>
    <w:rsid w:val="006E0367"/>
    <w:rsid w:val="006E0971"/>
    <w:rsid w:val="006E09AB"/>
    <w:rsid w:val="006F14B5"/>
    <w:rsid w:val="006F6022"/>
    <w:rsid w:val="00704B6C"/>
    <w:rsid w:val="00711B73"/>
    <w:rsid w:val="00716935"/>
    <w:rsid w:val="00721881"/>
    <w:rsid w:val="00723C81"/>
    <w:rsid w:val="007303A4"/>
    <w:rsid w:val="00734D68"/>
    <w:rsid w:val="00740BC9"/>
    <w:rsid w:val="0074523C"/>
    <w:rsid w:val="00745B0C"/>
    <w:rsid w:val="007533F3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A17CC"/>
    <w:rsid w:val="007B24F0"/>
    <w:rsid w:val="007B2BE6"/>
    <w:rsid w:val="007B7411"/>
    <w:rsid w:val="007C1F68"/>
    <w:rsid w:val="007C51E2"/>
    <w:rsid w:val="007D0147"/>
    <w:rsid w:val="007D105E"/>
    <w:rsid w:val="007D320E"/>
    <w:rsid w:val="007D479B"/>
    <w:rsid w:val="007D5E3B"/>
    <w:rsid w:val="007D6A2E"/>
    <w:rsid w:val="007D7926"/>
    <w:rsid w:val="007E124E"/>
    <w:rsid w:val="007E3E27"/>
    <w:rsid w:val="007E4BB9"/>
    <w:rsid w:val="00802513"/>
    <w:rsid w:val="00807766"/>
    <w:rsid w:val="00807D33"/>
    <w:rsid w:val="00823511"/>
    <w:rsid w:val="00826397"/>
    <w:rsid w:val="00830C71"/>
    <w:rsid w:val="00845052"/>
    <w:rsid w:val="00862EBB"/>
    <w:rsid w:val="008630CD"/>
    <w:rsid w:val="00864E4D"/>
    <w:rsid w:val="00865258"/>
    <w:rsid w:val="00866792"/>
    <w:rsid w:val="00866C7F"/>
    <w:rsid w:val="00875302"/>
    <w:rsid w:val="00882386"/>
    <w:rsid w:val="008842EC"/>
    <w:rsid w:val="0089270A"/>
    <w:rsid w:val="00897F9E"/>
    <w:rsid w:val="008A3FC7"/>
    <w:rsid w:val="008A4554"/>
    <w:rsid w:val="008B15FC"/>
    <w:rsid w:val="008B1B34"/>
    <w:rsid w:val="008B2F33"/>
    <w:rsid w:val="008B4F95"/>
    <w:rsid w:val="008B621F"/>
    <w:rsid w:val="008C606C"/>
    <w:rsid w:val="008D5800"/>
    <w:rsid w:val="008D5DC4"/>
    <w:rsid w:val="008D6497"/>
    <w:rsid w:val="008E250E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41B1"/>
    <w:rsid w:val="009159BE"/>
    <w:rsid w:val="009207F6"/>
    <w:rsid w:val="0092556D"/>
    <w:rsid w:val="009317E7"/>
    <w:rsid w:val="00932699"/>
    <w:rsid w:val="009435D7"/>
    <w:rsid w:val="00946F7A"/>
    <w:rsid w:val="00960899"/>
    <w:rsid w:val="009629DB"/>
    <w:rsid w:val="0097679F"/>
    <w:rsid w:val="009837C9"/>
    <w:rsid w:val="0099647A"/>
    <w:rsid w:val="009A129C"/>
    <w:rsid w:val="009A1AD8"/>
    <w:rsid w:val="009A6586"/>
    <w:rsid w:val="009A786A"/>
    <w:rsid w:val="009B1092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0705E"/>
    <w:rsid w:val="00A0726C"/>
    <w:rsid w:val="00A1309E"/>
    <w:rsid w:val="00A1766E"/>
    <w:rsid w:val="00A20887"/>
    <w:rsid w:val="00A24473"/>
    <w:rsid w:val="00A24A27"/>
    <w:rsid w:val="00A25030"/>
    <w:rsid w:val="00A25DF6"/>
    <w:rsid w:val="00A327F7"/>
    <w:rsid w:val="00A34239"/>
    <w:rsid w:val="00A34AEB"/>
    <w:rsid w:val="00A40CC1"/>
    <w:rsid w:val="00A53B37"/>
    <w:rsid w:val="00A53BC9"/>
    <w:rsid w:val="00A565DC"/>
    <w:rsid w:val="00A64C1E"/>
    <w:rsid w:val="00A67096"/>
    <w:rsid w:val="00A72530"/>
    <w:rsid w:val="00A7577F"/>
    <w:rsid w:val="00A769DB"/>
    <w:rsid w:val="00A817B1"/>
    <w:rsid w:val="00A837E9"/>
    <w:rsid w:val="00A958A3"/>
    <w:rsid w:val="00AB7DA2"/>
    <w:rsid w:val="00AD095F"/>
    <w:rsid w:val="00AD7EED"/>
    <w:rsid w:val="00AE01A9"/>
    <w:rsid w:val="00AE2411"/>
    <w:rsid w:val="00AF4AF6"/>
    <w:rsid w:val="00B03711"/>
    <w:rsid w:val="00B060CF"/>
    <w:rsid w:val="00B10141"/>
    <w:rsid w:val="00B10F50"/>
    <w:rsid w:val="00B14AFF"/>
    <w:rsid w:val="00B36E23"/>
    <w:rsid w:val="00B42719"/>
    <w:rsid w:val="00B51745"/>
    <w:rsid w:val="00B70A3E"/>
    <w:rsid w:val="00B72054"/>
    <w:rsid w:val="00B7235B"/>
    <w:rsid w:val="00B7372B"/>
    <w:rsid w:val="00B74222"/>
    <w:rsid w:val="00B751D3"/>
    <w:rsid w:val="00B75A15"/>
    <w:rsid w:val="00B82FEF"/>
    <w:rsid w:val="00B8435E"/>
    <w:rsid w:val="00B87149"/>
    <w:rsid w:val="00BA1A4B"/>
    <w:rsid w:val="00BA77A2"/>
    <w:rsid w:val="00BB7683"/>
    <w:rsid w:val="00BD28B3"/>
    <w:rsid w:val="00BD7BAA"/>
    <w:rsid w:val="00BE5C4E"/>
    <w:rsid w:val="00BE7A0D"/>
    <w:rsid w:val="00BF179D"/>
    <w:rsid w:val="00BF3BEF"/>
    <w:rsid w:val="00C01125"/>
    <w:rsid w:val="00C03E17"/>
    <w:rsid w:val="00C141A9"/>
    <w:rsid w:val="00C15B1D"/>
    <w:rsid w:val="00C15CC9"/>
    <w:rsid w:val="00C22ED0"/>
    <w:rsid w:val="00C26021"/>
    <w:rsid w:val="00C502FE"/>
    <w:rsid w:val="00C730A0"/>
    <w:rsid w:val="00C77165"/>
    <w:rsid w:val="00C804DE"/>
    <w:rsid w:val="00C80B6C"/>
    <w:rsid w:val="00C900F6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F3F8B"/>
    <w:rsid w:val="00CF6565"/>
    <w:rsid w:val="00CF6697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28AF"/>
    <w:rsid w:val="00DA4331"/>
    <w:rsid w:val="00DA62C2"/>
    <w:rsid w:val="00DB62A9"/>
    <w:rsid w:val="00DC0EB6"/>
    <w:rsid w:val="00DC1C9A"/>
    <w:rsid w:val="00DD13EE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0851"/>
    <w:rsid w:val="00E169A2"/>
    <w:rsid w:val="00E2086F"/>
    <w:rsid w:val="00E21033"/>
    <w:rsid w:val="00E2359F"/>
    <w:rsid w:val="00E24555"/>
    <w:rsid w:val="00E353A4"/>
    <w:rsid w:val="00E35F92"/>
    <w:rsid w:val="00E45B84"/>
    <w:rsid w:val="00E503DF"/>
    <w:rsid w:val="00E56575"/>
    <w:rsid w:val="00E56F26"/>
    <w:rsid w:val="00E5755A"/>
    <w:rsid w:val="00E739A3"/>
    <w:rsid w:val="00E74D57"/>
    <w:rsid w:val="00E77C28"/>
    <w:rsid w:val="00E802C2"/>
    <w:rsid w:val="00E87134"/>
    <w:rsid w:val="00E87C75"/>
    <w:rsid w:val="00E91740"/>
    <w:rsid w:val="00E933C7"/>
    <w:rsid w:val="00E94DEC"/>
    <w:rsid w:val="00E94F86"/>
    <w:rsid w:val="00E963D1"/>
    <w:rsid w:val="00EA55F6"/>
    <w:rsid w:val="00EC0498"/>
    <w:rsid w:val="00EC122D"/>
    <w:rsid w:val="00EC1DEC"/>
    <w:rsid w:val="00EC3127"/>
    <w:rsid w:val="00EC6FC9"/>
    <w:rsid w:val="00ED3AA2"/>
    <w:rsid w:val="00ED7489"/>
    <w:rsid w:val="00EE1082"/>
    <w:rsid w:val="00EE2843"/>
    <w:rsid w:val="00EE75AE"/>
    <w:rsid w:val="00EE7952"/>
    <w:rsid w:val="00EF6C1C"/>
    <w:rsid w:val="00F0088A"/>
    <w:rsid w:val="00F32CDC"/>
    <w:rsid w:val="00F342AC"/>
    <w:rsid w:val="00F360B2"/>
    <w:rsid w:val="00F54ADD"/>
    <w:rsid w:val="00F56DF2"/>
    <w:rsid w:val="00F63BDE"/>
    <w:rsid w:val="00F736DE"/>
    <w:rsid w:val="00F774B3"/>
    <w:rsid w:val="00F80C36"/>
    <w:rsid w:val="00F832BB"/>
    <w:rsid w:val="00F8682E"/>
    <w:rsid w:val="00F94A15"/>
    <w:rsid w:val="00FA3146"/>
    <w:rsid w:val="00FA42DB"/>
    <w:rsid w:val="00FB0983"/>
    <w:rsid w:val="00FB2457"/>
    <w:rsid w:val="00FB2E70"/>
    <w:rsid w:val="00FB517B"/>
    <w:rsid w:val="00FB71D6"/>
    <w:rsid w:val="00FC745D"/>
    <w:rsid w:val="00FC7521"/>
    <w:rsid w:val="00FD064D"/>
    <w:rsid w:val="00FD0D1D"/>
    <w:rsid w:val="00FD0DC2"/>
    <w:rsid w:val="00FD3E05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29186"/>
  <w15:docId w15:val="{8ADE1491-4F44-4533-9B59-BF3B940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0E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0E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0E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960E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60E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60E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60E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0E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960EA"/>
    <w:rPr>
      <w:rFonts w:ascii="Cambria" w:hAnsi="Cambria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960E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3960E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3960E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3960E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3960EA"/>
    <w:rPr>
      <w:rFonts w:ascii="Cambria" w:hAnsi="Cambria"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3960EA"/>
    <w:rPr>
      <w:i/>
      <w:iCs/>
    </w:rPr>
  </w:style>
  <w:style w:type="character" w:customStyle="1" w:styleId="BodytextBold12">
    <w:name w:val="Body text + Bold12"/>
    <w:basedOn w:val="DefaultParagraphFont"/>
    <w:uiPriority w:val="99"/>
    <w:rsid w:val="003960E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rsid w:val="00145D35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145D35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145D35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45D35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Bodytext1">
    <w:name w:val="Body text1"/>
    <w:basedOn w:val="Normal"/>
    <w:uiPriority w:val="99"/>
    <w:rsid w:val="00145D35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utin.pavlov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7648-8026-44AD-9A29-980C228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147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8484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49</cp:revision>
  <cp:lastPrinted>2022-11-30T12:35:00Z</cp:lastPrinted>
  <dcterms:created xsi:type="dcterms:W3CDTF">2018-11-23T12:11:00Z</dcterms:created>
  <dcterms:modified xsi:type="dcterms:W3CDTF">2023-12-04T11:57:00Z</dcterms:modified>
</cp:coreProperties>
</file>