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F4EB" w14:textId="046F656D" w:rsidR="00B14A83" w:rsidRPr="00AC5EA1" w:rsidRDefault="001873C3" w:rsidP="00B14A83">
      <w:pPr>
        <w:rPr>
          <w:rFonts w:asciiTheme="majorHAnsi" w:hAnsiTheme="majorHAnsi"/>
          <w:lang w:val="sr-Cyrl-RS"/>
        </w:rPr>
      </w:pPr>
      <w:r w:rsidRPr="00D4086B">
        <w:rPr>
          <w:rFonts w:asciiTheme="majorHAnsi" w:hAnsiTheme="majorHAnsi"/>
          <w:lang w:val="sr-Cyrl-CS"/>
        </w:rPr>
        <w:t>Бр</w:t>
      </w:r>
      <w:r w:rsidR="00301439" w:rsidRPr="00D4086B">
        <w:rPr>
          <w:rFonts w:asciiTheme="majorHAnsi" w:hAnsiTheme="majorHAnsi"/>
          <w:lang w:val="sr-Cyrl-CS"/>
        </w:rPr>
        <w:t>ој</w:t>
      </w:r>
      <w:r w:rsidRPr="00D4086B">
        <w:rPr>
          <w:rFonts w:asciiTheme="majorHAnsi" w:hAnsiTheme="majorHAnsi"/>
        </w:rPr>
        <w:t>:</w:t>
      </w:r>
      <w:r w:rsidR="00883B26">
        <w:rPr>
          <w:rFonts w:asciiTheme="majorHAnsi" w:hAnsiTheme="majorHAnsi"/>
        </w:rPr>
        <w:t xml:space="preserve"> </w:t>
      </w:r>
      <w:r w:rsidR="00AC5EA1">
        <w:rPr>
          <w:rFonts w:asciiTheme="majorHAnsi" w:hAnsiTheme="majorHAnsi"/>
          <w:lang w:val="sr-Cyrl-RS"/>
        </w:rPr>
        <w:t>5351</w:t>
      </w:r>
      <w:r w:rsidR="000F25C2">
        <w:rPr>
          <w:rFonts w:asciiTheme="majorHAnsi" w:hAnsiTheme="majorHAnsi"/>
        </w:rPr>
        <w:t>/1</w:t>
      </w:r>
      <w:r w:rsidR="00AC5EA1">
        <w:rPr>
          <w:rFonts w:asciiTheme="majorHAnsi" w:hAnsiTheme="majorHAnsi"/>
          <w:lang w:val="sr-Cyrl-RS"/>
        </w:rPr>
        <w:t>-1</w:t>
      </w:r>
    </w:p>
    <w:p w14:paraId="452DB151" w14:textId="6C090C05" w:rsidR="000B49C0" w:rsidRPr="00DE7287" w:rsidRDefault="00657672" w:rsidP="00D4086B">
      <w:pPr>
        <w:rPr>
          <w:rFonts w:asciiTheme="majorHAnsi" w:hAnsiTheme="majorHAnsi"/>
          <w:color w:val="FF0000"/>
        </w:rPr>
      </w:pPr>
      <w:r w:rsidRPr="00D4086B">
        <w:rPr>
          <w:rFonts w:asciiTheme="majorHAnsi" w:hAnsiTheme="majorHAnsi"/>
          <w:lang w:val="sr-Cyrl-CS"/>
        </w:rPr>
        <w:t>Дана</w:t>
      </w:r>
      <w:r w:rsidR="00B14A83" w:rsidRPr="007161E9">
        <w:rPr>
          <w:rFonts w:asciiTheme="majorHAnsi" w:hAnsiTheme="majorHAnsi"/>
        </w:rPr>
        <w:t>:</w:t>
      </w:r>
      <w:r w:rsidR="00DE7287" w:rsidRPr="007161E9">
        <w:rPr>
          <w:rFonts w:asciiTheme="majorHAnsi" w:hAnsiTheme="majorHAnsi"/>
        </w:rPr>
        <w:t xml:space="preserve"> </w:t>
      </w:r>
      <w:r w:rsidR="00AC5EA1">
        <w:rPr>
          <w:rFonts w:asciiTheme="majorHAnsi" w:hAnsiTheme="majorHAnsi"/>
          <w:lang w:val="sr-Cyrl-RS"/>
        </w:rPr>
        <w:t>0</w:t>
      </w:r>
      <w:r w:rsidR="00B36805">
        <w:rPr>
          <w:rFonts w:asciiTheme="majorHAnsi" w:hAnsiTheme="majorHAnsi"/>
        </w:rPr>
        <w:t>6</w:t>
      </w:r>
      <w:r w:rsidR="00F764EC">
        <w:rPr>
          <w:rFonts w:asciiTheme="majorHAnsi" w:hAnsiTheme="majorHAnsi"/>
        </w:rPr>
        <w:t>.</w:t>
      </w:r>
      <w:r w:rsidR="00EF25E6">
        <w:rPr>
          <w:rFonts w:asciiTheme="majorHAnsi" w:hAnsiTheme="majorHAnsi"/>
          <w:lang w:val="sr-Cyrl-RS"/>
        </w:rPr>
        <w:t>12</w:t>
      </w:r>
      <w:r w:rsidR="00997FAB" w:rsidRPr="007161E9">
        <w:rPr>
          <w:rFonts w:asciiTheme="majorHAnsi" w:hAnsiTheme="majorHAnsi"/>
        </w:rPr>
        <w:t>.20</w:t>
      </w:r>
      <w:r w:rsidR="00DE7287" w:rsidRPr="007161E9">
        <w:rPr>
          <w:rFonts w:asciiTheme="majorHAnsi" w:hAnsiTheme="majorHAnsi"/>
          <w:lang w:val="sr-Cyrl-CS"/>
        </w:rPr>
        <w:t>23</w:t>
      </w:r>
      <w:r w:rsidR="00301439" w:rsidRPr="007161E9">
        <w:rPr>
          <w:rFonts w:asciiTheme="majorHAnsi" w:hAnsiTheme="majorHAnsi"/>
        </w:rPr>
        <w:t xml:space="preserve">. </w:t>
      </w:r>
      <w:r w:rsidRPr="007161E9">
        <w:rPr>
          <w:rFonts w:asciiTheme="majorHAnsi" w:hAnsiTheme="majorHAnsi"/>
        </w:rPr>
        <w:t>године</w:t>
      </w:r>
    </w:p>
    <w:p w14:paraId="04F84805" w14:textId="77777777" w:rsidR="00653844" w:rsidRPr="00D4086B" w:rsidRDefault="00653844" w:rsidP="00D4086B">
      <w:pPr>
        <w:rPr>
          <w:rFonts w:asciiTheme="majorHAnsi" w:hAnsiTheme="majorHAnsi"/>
        </w:rPr>
      </w:pPr>
    </w:p>
    <w:p w14:paraId="43EFA841" w14:textId="77777777" w:rsidR="00B14A83" w:rsidRPr="00653844" w:rsidRDefault="00653844" w:rsidP="00653844">
      <w:pPr>
        <w:spacing w:line="260" w:lineRule="exact"/>
        <w:ind w:left="2476"/>
        <w:rPr>
          <w:rFonts w:asciiTheme="majorHAnsi" w:hAnsiTheme="majorHAnsi"/>
          <w:b/>
          <w:spacing w:val="1"/>
          <w:position w:val="-1"/>
        </w:rPr>
      </w:pPr>
      <w:r>
        <w:rPr>
          <w:rFonts w:asciiTheme="majorHAnsi" w:hAnsiTheme="majorHAnsi"/>
          <w:b/>
        </w:rPr>
        <w:t xml:space="preserve">                             </w:t>
      </w:r>
      <w:r w:rsidR="001353D0" w:rsidRPr="00653844">
        <w:rPr>
          <w:rFonts w:asciiTheme="majorHAnsi" w:hAnsiTheme="majorHAnsi"/>
          <w:b/>
        </w:rPr>
        <w:t>ПОЗИВ</w:t>
      </w:r>
    </w:p>
    <w:p w14:paraId="5C16A78B" w14:textId="77777777" w:rsidR="00B14A83" w:rsidRPr="00D4086B" w:rsidRDefault="00B14A83" w:rsidP="00B14A83">
      <w:pPr>
        <w:spacing w:before="19" w:line="260" w:lineRule="exact"/>
        <w:rPr>
          <w:rFonts w:asciiTheme="majorHAnsi" w:hAnsiTheme="majorHAnsi"/>
        </w:rPr>
      </w:pPr>
    </w:p>
    <w:tbl>
      <w:tblPr>
        <w:tblW w:w="9498" w:type="dxa"/>
        <w:tblInd w:w="6" w:type="dxa"/>
        <w:tblLayout w:type="fixed"/>
        <w:tblCellMar>
          <w:left w:w="0" w:type="dxa"/>
          <w:right w:w="0" w:type="dxa"/>
        </w:tblCellMar>
        <w:tblLook w:val="01E0" w:firstRow="1" w:lastRow="1" w:firstColumn="1" w:lastColumn="1" w:noHBand="0" w:noVBand="0"/>
      </w:tblPr>
      <w:tblGrid>
        <w:gridCol w:w="3060"/>
        <w:gridCol w:w="6438"/>
      </w:tblGrid>
      <w:tr w:rsidR="00B14A83" w:rsidRPr="00D4086B" w14:paraId="42E83B75" w14:textId="77777777" w:rsidTr="00994EEE">
        <w:trPr>
          <w:trHeight w:hRule="exact" w:val="523"/>
        </w:trPr>
        <w:tc>
          <w:tcPr>
            <w:tcW w:w="3060" w:type="dxa"/>
            <w:tcBorders>
              <w:top w:val="single" w:sz="5" w:space="0" w:color="000000"/>
              <w:left w:val="single" w:sz="5" w:space="0" w:color="000000"/>
              <w:bottom w:val="single" w:sz="5" w:space="0" w:color="000000"/>
              <w:right w:val="single" w:sz="5" w:space="0" w:color="000000"/>
            </w:tcBorders>
          </w:tcPr>
          <w:p w14:paraId="6C2668D8" w14:textId="77777777" w:rsidR="00B14A83" w:rsidRPr="00D4086B" w:rsidRDefault="00B14A83" w:rsidP="00B14A83">
            <w:pPr>
              <w:spacing w:before="4" w:line="100" w:lineRule="exact"/>
              <w:rPr>
                <w:rFonts w:asciiTheme="majorHAnsi" w:hAnsiTheme="majorHAnsi"/>
                <w:lang w:val="sr-Cyrl-CS"/>
              </w:rPr>
            </w:pPr>
          </w:p>
          <w:p w14:paraId="18910F25" w14:textId="77777777" w:rsidR="00B14A83" w:rsidRPr="00D4086B" w:rsidRDefault="00B14A83" w:rsidP="00B14A83">
            <w:pPr>
              <w:ind w:left="102"/>
              <w:rPr>
                <w:rFonts w:asciiTheme="majorHAnsi" w:hAnsiTheme="majorHAnsi"/>
                <w:lang w:val="sr-Cyrl-CS"/>
              </w:rPr>
            </w:pPr>
            <w:r w:rsidRPr="00D4086B">
              <w:rPr>
                <w:rFonts w:asciiTheme="majorHAnsi" w:hAnsiTheme="majorHAnsi"/>
                <w:lang w:val="sr-Cyrl-CS"/>
              </w:rPr>
              <w:t>Н</w:t>
            </w:r>
            <w:r w:rsidRPr="00D4086B">
              <w:rPr>
                <w:rFonts w:asciiTheme="majorHAnsi" w:hAnsiTheme="majorHAnsi"/>
                <w:spacing w:val="2"/>
                <w:lang w:val="sr-Cyrl-CS"/>
              </w:rPr>
              <w:t>а</w:t>
            </w:r>
            <w:r w:rsidRPr="00D4086B">
              <w:rPr>
                <w:rFonts w:asciiTheme="majorHAnsi" w:hAnsiTheme="majorHAnsi"/>
                <w:spacing w:val="-1"/>
                <w:lang w:val="sr-Cyrl-CS"/>
              </w:rPr>
              <w:t>зи</w:t>
            </w:r>
            <w:r w:rsidRPr="00D4086B">
              <w:rPr>
                <w:rFonts w:asciiTheme="majorHAnsi" w:hAnsiTheme="majorHAnsi"/>
                <w:lang w:val="sr-Cyrl-CS"/>
              </w:rPr>
              <w:t>в</w:t>
            </w:r>
            <w:r w:rsidR="005A5DD7">
              <w:rPr>
                <w:rFonts w:asciiTheme="majorHAnsi" w:hAnsiTheme="majorHAnsi"/>
                <w:lang w:val="sr-Cyrl-CS"/>
              </w:rPr>
              <w:t xml:space="preserve"> </w:t>
            </w: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lang w:val="sr-Cyrl-CS"/>
              </w:rPr>
              <w:t>р</w:t>
            </w:r>
            <w:r w:rsidRPr="00D4086B">
              <w:rPr>
                <w:rFonts w:asciiTheme="majorHAnsi" w:hAnsiTheme="majorHAnsi"/>
                <w:spacing w:val="-2"/>
                <w:lang w:val="sr-Cyrl-CS"/>
              </w:rPr>
              <w:t>у</w:t>
            </w:r>
            <w:r w:rsidRPr="00D4086B">
              <w:rPr>
                <w:rFonts w:asciiTheme="majorHAnsi" w:hAnsiTheme="majorHAnsi"/>
                <w:spacing w:val="2"/>
                <w:lang w:val="sr-Cyrl-CS"/>
              </w:rPr>
              <w:t>ч</w:t>
            </w:r>
            <w:r w:rsidRPr="00D4086B">
              <w:rPr>
                <w:rFonts w:asciiTheme="majorHAnsi" w:hAnsiTheme="majorHAnsi"/>
                <w:spacing w:val="-1"/>
                <w:lang w:val="sr-Cyrl-CS"/>
              </w:rPr>
              <w:t>и</w:t>
            </w:r>
            <w:r w:rsidRPr="00D4086B">
              <w:rPr>
                <w:rFonts w:asciiTheme="majorHAnsi" w:hAnsiTheme="majorHAnsi"/>
                <w:lang w:val="sr-Cyrl-CS"/>
              </w:rPr>
              <w:t>о</w:t>
            </w:r>
            <w:r w:rsidRPr="00D4086B">
              <w:rPr>
                <w:rFonts w:asciiTheme="majorHAnsi" w:hAnsiTheme="majorHAnsi"/>
                <w:spacing w:val="-1"/>
                <w:lang w:val="sr-Cyrl-CS"/>
              </w:rPr>
              <w:t>ц</w:t>
            </w:r>
            <w:r w:rsidRPr="00D4086B">
              <w:rPr>
                <w:rFonts w:asciiTheme="majorHAnsi" w:hAnsiTheme="majorHAnsi"/>
                <w:spacing w:val="2"/>
                <w:lang w:val="sr-Cyrl-CS"/>
              </w:rPr>
              <w:t>а</w:t>
            </w:r>
            <w:r w:rsidRPr="00D4086B">
              <w:rPr>
                <w:rFonts w:asciiTheme="majorHAnsi" w:hAnsiTheme="majorHAnsi"/>
                <w:lang w:val="sr-Cyrl-CS"/>
              </w:rPr>
              <w:t>:</w:t>
            </w:r>
          </w:p>
        </w:tc>
        <w:tc>
          <w:tcPr>
            <w:tcW w:w="6438" w:type="dxa"/>
            <w:tcBorders>
              <w:top w:val="single" w:sz="5" w:space="0" w:color="000000"/>
              <w:left w:val="single" w:sz="5" w:space="0" w:color="000000"/>
              <w:bottom w:val="single" w:sz="5" w:space="0" w:color="000000"/>
              <w:right w:val="single" w:sz="5" w:space="0" w:color="000000"/>
            </w:tcBorders>
          </w:tcPr>
          <w:p w14:paraId="0FFECED8" w14:textId="77777777" w:rsidR="00B14A83" w:rsidRPr="00D4086B" w:rsidRDefault="00B14A83" w:rsidP="00B14A83">
            <w:pPr>
              <w:spacing w:before="4" w:line="100" w:lineRule="exact"/>
              <w:rPr>
                <w:rFonts w:asciiTheme="majorHAnsi" w:hAnsiTheme="majorHAnsi"/>
                <w:lang w:val="sr-Cyrl-CS"/>
              </w:rPr>
            </w:pPr>
          </w:p>
          <w:p w14:paraId="3D51E420" w14:textId="77777777" w:rsidR="00B14A83" w:rsidRPr="00D4086B" w:rsidRDefault="00B14A83" w:rsidP="00B14A83">
            <w:pPr>
              <w:rPr>
                <w:rFonts w:asciiTheme="majorHAnsi" w:hAnsiTheme="majorHAnsi"/>
                <w:lang w:val="sr-Cyrl-CS"/>
              </w:rPr>
            </w:pPr>
            <w:r w:rsidRPr="00D4086B">
              <w:rPr>
                <w:rFonts w:asciiTheme="majorHAnsi" w:hAnsiTheme="majorHAnsi"/>
                <w:b/>
                <w:lang w:val="es-ES"/>
              </w:rPr>
              <w:t>Центар</w:t>
            </w:r>
            <w:r w:rsidR="005A5DD7">
              <w:rPr>
                <w:rFonts w:asciiTheme="majorHAnsi" w:hAnsiTheme="majorHAnsi"/>
                <w:b/>
              </w:rPr>
              <w:t xml:space="preserve"> </w:t>
            </w:r>
            <w:r w:rsidRPr="00D4086B">
              <w:rPr>
                <w:rFonts w:asciiTheme="majorHAnsi" w:hAnsiTheme="majorHAnsi"/>
                <w:b/>
                <w:lang w:val="es-ES"/>
              </w:rPr>
              <w:t>за</w:t>
            </w:r>
            <w:r w:rsidR="005A5DD7">
              <w:rPr>
                <w:rFonts w:asciiTheme="majorHAnsi" w:hAnsiTheme="majorHAnsi"/>
                <w:b/>
              </w:rPr>
              <w:t xml:space="preserve"> </w:t>
            </w:r>
            <w:r w:rsidRPr="00D4086B">
              <w:rPr>
                <w:rFonts w:asciiTheme="majorHAnsi" w:hAnsiTheme="majorHAnsi"/>
                <w:b/>
                <w:lang w:val="es-ES"/>
              </w:rPr>
              <w:t>за</w:t>
            </w:r>
            <w:r w:rsidRPr="00D4086B">
              <w:rPr>
                <w:rFonts w:asciiTheme="majorHAnsi" w:hAnsiTheme="majorHAnsi"/>
                <w:b/>
                <w:lang w:val="sr-Cyrl-CS"/>
              </w:rPr>
              <w:t>ш</w:t>
            </w:r>
            <w:r w:rsidRPr="00D4086B">
              <w:rPr>
                <w:rFonts w:asciiTheme="majorHAnsi" w:hAnsiTheme="majorHAnsi"/>
                <w:b/>
                <w:lang w:val="es-ES"/>
              </w:rPr>
              <w:t>титу</w:t>
            </w:r>
            <w:r w:rsidR="005A5DD7">
              <w:rPr>
                <w:rFonts w:asciiTheme="majorHAnsi" w:hAnsiTheme="majorHAnsi"/>
                <w:b/>
              </w:rPr>
              <w:t xml:space="preserve"> </w:t>
            </w:r>
            <w:r w:rsidRPr="00D4086B">
              <w:rPr>
                <w:rFonts w:asciiTheme="majorHAnsi" w:hAnsiTheme="majorHAnsi"/>
                <w:b/>
                <w:lang w:val="es-ES"/>
              </w:rPr>
              <w:t>одој</w:t>
            </w:r>
            <w:r w:rsidRPr="00D4086B">
              <w:rPr>
                <w:rFonts w:asciiTheme="majorHAnsi" w:hAnsiTheme="majorHAnsi"/>
                <w:b/>
                <w:lang w:val="sr-Cyrl-CS"/>
              </w:rPr>
              <w:t>ч</w:t>
            </w:r>
            <w:r w:rsidRPr="00D4086B">
              <w:rPr>
                <w:rFonts w:asciiTheme="majorHAnsi" w:hAnsiTheme="majorHAnsi"/>
                <w:b/>
                <w:lang w:val="es-ES"/>
              </w:rPr>
              <w:t>ади</w:t>
            </w:r>
            <w:r w:rsidRPr="00D4086B">
              <w:rPr>
                <w:rFonts w:asciiTheme="majorHAnsi" w:hAnsiTheme="majorHAnsi"/>
                <w:b/>
                <w:lang w:val="sr-Cyrl-CS"/>
              </w:rPr>
              <w:t xml:space="preserve">, </w:t>
            </w:r>
            <w:r w:rsidRPr="00D4086B">
              <w:rPr>
                <w:rFonts w:asciiTheme="majorHAnsi" w:hAnsiTheme="majorHAnsi"/>
                <w:b/>
                <w:lang w:val="es-ES"/>
              </w:rPr>
              <w:t>деце и омладине</w:t>
            </w:r>
          </w:p>
          <w:p w14:paraId="09A9672F" w14:textId="77777777" w:rsidR="00B14A83" w:rsidRPr="00D4086B" w:rsidRDefault="00B14A83" w:rsidP="00B14A83">
            <w:pPr>
              <w:ind w:left="102"/>
              <w:rPr>
                <w:rFonts w:asciiTheme="majorHAnsi" w:hAnsiTheme="majorHAnsi"/>
                <w:lang w:val="sr-Cyrl-CS"/>
              </w:rPr>
            </w:pPr>
          </w:p>
        </w:tc>
      </w:tr>
      <w:tr w:rsidR="00B14A83" w:rsidRPr="00D4086B" w14:paraId="6F1F4F1F" w14:textId="77777777" w:rsidTr="00994EEE">
        <w:trPr>
          <w:trHeight w:hRule="exact" w:val="526"/>
        </w:trPr>
        <w:tc>
          <w:tcPr>
            <w:tcW w:w="3060" w:type="dxa"/>
            <w:tcBorders>
              <w:top w:val="single" w:sz="5" w:space="0" w:color="000000"/>
              <w:left w:val="single" w:sz="5" w:space="0" w:color="000000"/>
              <w:bottom w:val="single" w:sz="5" w:space="0" w:color="000000"/>
              <w:right w:val="single" w:sz="5" w:space="0" w:color="000000"/>
            </w:tcBorders>
          </w:tcPr>
          <w:p w14:paraId="623DD8FC" w14:textId="77777777" w:rsidR="00B14A83" w:rsidRPr="00D4086B" w:rsidRDefault="00B14A83" w:rsidP="00B14A83">
            <w:pPr>
              <w:spacing w:before="4" w:line="100" w:lineRule="exact"/>
              <w:rPr>
                <w:rFonts w:asciiTheme="majorHAnsi" w:hAnsiTheme="majorHAnsi"/>
                <w:lang w:val="sr-Cyrl-CS"/>
              </w:rPr>
            </w:pPr>
          </w:p>
          <w:p w14:paraId="79BA2172" w14:textId="77777777" w:rsidR="00B14A83" w:rsidRPr="00D4086B" w:rsidRDefault="00B14A83" w:rsidP="00B14A83">
            <w:pPr>
              <w:ind w:left="102"/>
              <w:rPr>
                <w:rFonts w:asciiTheme="majorHAnsi" w:hAnsiTheme="majorHAnsi"/>
                <w:lang w:val="sr-Cyrl-CS"/>
              </w:rPr>
            </w:pPr>
            <w:r w:rsidRPr="00D4086B">
              <w:rPr>
                <w:rFonts w:asciiTheme="majorHAnsi" w:hAnsiTheme="majorHAnsi"/>
                <w:lang w:val="sr-Cyrl-CS"/>
              </w:rPr>
              <w:t>Адр</w:t>
            </w:r>
            <w:r w:rsidRPr="00D4086B">
              <w:rPr>
                <w:rFonts w:asciiTheme="majorHAnsi" w:hAnsiTheme="majorHAnsi"/>
                <w:spacing w:val="2"/>
                <w:lang w:val="sr-Cyrl-CS"/>
              </w:rPr>
              <w:t>е</w:t>
            </w:r>
            <w:r w:rsidRPr="00D4086B">
              <w:rPr>
                <w:rFonts w:asciiTheme="majorHAnsi" w:hAnsiTheme="majorHAnsi"/>
                <w:spacing w:val="-1"/>
                <w:lang w:val="sr-Cyrl-CS"/>
              </w:rPr>
              <w:t>с</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lang w:val="sr-Cyrl-CS"/>
              </w:rPr>
              <w:t>р</w:t>
            </w:r>
            <w:r w:rsidRPr="00D4086B">
              <w:rPr>
                <w:rFonts w:asciiTheme="majorHAnsi" w:hAnsiTheme="majorHAnsi"/>
                <w:spacing w:val="-2"/>
                <w:lang w:val="sr-Cyrl-CS"/>
              </w:rPr>
              <w:t>у</w:t>
            </w:r>
            <w:r w:rsidRPr="00D4086B">
              <w:rPr>
                <w:rFonts w:asciiTheme="majorHAnsi" w:hAnsiTheme="majorHAnsi"/>
                <w:lang w:val="sr-Cyrl-CS"/>
              </w:rPr>
              <w:t>ч</w:t>
            </w:r>
            <w:r w:rsidRPr="00D4086B">
              <w:rPr>
                <w:rFonts w:asciiTheme="majorHAnsi" w:hAnsiTheme="majorHAnsi"/>
                <w:spacing w:val="-1"/>
                <w:lang w:val="sr-Cyrl-CS"/>
              </w:rPr>
              <w:t>и</w:t>
            </w:r>
            <w:r w:rsidRPr="00D4086B">
              <w:rPr>
                <w:rFonts w:asciiTheme="majorHAnsi" w:hAnsiTheme="majorHAnsi"/>
                <w:spacing w:val="3"/>
                <w:lang w:val="sr-Cyrl-CS"/>
              </w:rPr>
              <w:t>о</w:t>
            </w:r>
            <w:r w:rsidRPr="00D4086B">
              <w:rPr>
                <w:rFonts w:asciiTheme="majorHAnsi" w:hAnsiTheme="majorHAnsi"/>
                <w:spacing w:val="-1"/>
                <w:lang w:val="sr-Cyrl-CS"/>
              </w:rPr>
              <w:t>ц</w:t>
            </w:r>
            <w:r w:rsidRPr="00D4086B">
              <w:rPr>
                <w:rFonts w:asciiTheme="majorHAnsi" w:hAnsiTheme="majorHAnsi"/>
                <w:spacing w:val="2"/>
                <w:lang w:val="sr-Cyrl-CS"/>
              </w:rPr>
              <w:t>а</w:t>
            </w:r>
            <w:r w:rsidRPr="00D4086B">
              <w:rPr>
                <w:rFonts w:asciiTheme="majorHAnsi" w:hAnsiTheme="majorHAnsi"/>
                <w:lang w:val="sr-Cyrl-CS"/>
              </w:rPr>
              <w:t>:</w:t>
            </w:r>
          </w:p>
        </w:tc>
        <w:tc>
          <w:tcPr>
            <w:tcW w:w="6438" w:type="dxa"/>
            <w:tcBorders>
              <w:top w:val="single" w:sz="5" w:space="0" w:color="000000"/>
              <w:left w:val="single" w:sz="5" w:space="0" w:color="000000"/>
              <w:bottom w:val="single" w:sz="5" w:space="0" w:color="000000"/>
              <w:right w:val="single" w:sz="5" w:space="0" w:color="000000"/>
            </w:tcBorders>
          </w:tcPr>
          <w:p w14:paraId="74A213D0" w14:textId="77777777" w:rsidR="00B14A83" w:rsidRPr="00D4086B" w:rsidRDefault="00B14A83" w:rsidP="00B14A83">
            <w:pPr>
              <w:spacing w:before="4" w:line="100" w:lineRule="exact"/>
              <w:rPr>
                <w:rFonts w:asciiTheme="majorHAnsi" w:hAnsiTheme="majorHAnsi"/>
                <w:lang w:val="sr-Cyrl-CS"/>
              </w:rPr>
            </w:pPr>
          </w:p>
          <w:p w14:paraId="08DF0714" w14:textId="77777777" w:rsidR="00B14A83" w:rsidRPr="00D4086B" w:rsidRDefault="00B14A83" w:rsidP="00B14A83">
            <w:pPr>
              <w:rPr>
                <w:rFonts w:asciiTheme="majorHAnsi" w:hAnsiTheme="majorHAnsi"/>
                <w:lang w:val="sr-Cyrl-CS"/>
              </w:rPr>
            </w:pPr>
            <w:r w:rsidRPr="00D4086B">
              <w:rPr>
                <w:rFonts w:asciiTheme="majorHAnsi" w:hAnsiTheme="majorHAnsi"/>
                <w:spacing w:val="-1"/>
                <w:lang w:val="sr-Cyrl-CS"/>
              </w:rPr>
              <w:t>Б</w:t>
            </w:r>
            <w:r w:rsidRPr="00D4086B">
              <w:rPr>
                <w:rFonts w:asciiTheme="majorHAnsi" w:hAnsiTheme="majorHAnsi"/>
                <w:spacing w:val="2"/>
                <w:lang w:val="sr-Cyrl-CS"/>
              </w:rPr>
              <w:t>е</w:t>
            </w:r>
            <w:r w:rsidRPr="00D4086B">
              <w:rPr>
                <w:rFonts w:asciiTheme="majorHAnsi" w:hAnsiTheme="majorHAnsi"/>
                <w:lang w:val="sr-Cyrl-CS"/>
              </w:rPr>
              <w:t>огр</w:t>
            </w:r>
            <w:r w:rsidRPr="00D4086B">
              <w:rPr>
                <w:rFonts w:asciiTheme="majorHAnsi" w:hAnsiTheme="majorHAnsi"/>
                <w:spacing w:val="2"/>
                <w:lang w:val="sr-Cyrl-CS"/>
              </w:rPr>
              <w:t>а</w:t>
            </w:r>
            <w:r w:rsidRPr="00D4086B">
              <w:rPr>
                <w:rFonts w:asciiTheme="majorHAnsi" w:hAnsiTheme="majorHAnsi"/>
                <w:lang w:val="sr-Cyrl-CS"/>
              </w:rPr>
              <w:t>д</w:t>
            </w:r>
            <w:r w:rsidR="00E027CF" w:rsidRPr="00D4086B">
              <w:rPr>
                <w:rFonts w:asciiTheme="majorHAnsi" w:hAnsiTheme="majorHAnsi"/>
              </w:rPr>
              <w:t>,</w:t>
            </w:r>
            <w:r w:rsidR="005A5DD7">
              <w:rPr>
                <w:rFonts w:asciiTheme="majorHAnsi" w:hAnsiTheme="majorHAnsi"/>
              </w:rPr>
              <w:t xml:space="preserve"> </w:t>
            </w:r>
            <w:r w:rsidRPr="00D4086B">
              <w:rPr>
                <w:rFonts w:asciiTheme="majorHAnsi" w:hAnsiTheme="majorHAnsi"/>
                <w:spacing w:val="-2"/>
                <w:lang w:val="sr-Cyrl-CS"/>
              </w:rPr>
              <w:t>у</w:t>
            </w:r>
            <w:r w:rsidRPr="00D4086B">
              <w:rPr>
                <w:rFonts w:asciiTheme="majorHAnsi" w:hAnsiTheme="majorHAnsi"/>
                <w:lang w:val="sr-Cyrl-CS"/>
              </w:rPr>
              <w:t xml:space="preserve">л. </w:t>
            </w:r>
            <w:r w:rsidRPr="00D4086B">
              <w:rPr>
                <w:rFonts w:asciiTheme="majorHAnsi" w:hAnsiTheme="majorHAnsi"/>
                <w:lang w:val="es-ES"/>
              </w:rPr>
              <w:t>Зве</w:t>
            </w:r>
            <w:r w:rsidRPr="00D4086B">
              <w:rPr>
                <w:rFonts w:asciiTheme="majorHAnsi" w:hAnsiTheme="majorHAnsi"/>
                <w:lang w:val="sr-Cyrl-CS"/>
              </w:rPr>
              <w:t>ч</w:t>
            </w:r>
            <w:r w:rsidRPr="00D4086B">
              <w:rPr>
                <w:rFonts w:asciiTheme="majorHAnsi" w:hAnsiTheme="majorHAnsi"/>
                <w:lang w:val="es-ES"/>
              </w:rPr>
              <w:t>анска</w:t>
            </w:r>
            <w:r w:rsidR="005A5DD7">
              <w:rPr>
                <w:rFonts w:asciiTheme="majorHAnsi" w:hAnsiTheme="majorHAnsi"/>
              </w:rPr>
              <w:t xml:space="preserve"> </w:t>
            </w:r>
            <w:r w:rsidR="00301439" w:rsidRPr="00D4086B">
              <w:rPr>
                <w:rFonts w:asciiTheme="majorHAnsi" w:hAnsiTheme="majorHAnsi"/>
                <w:lang w:val="sr-Cyrl-CS"/>
              </w:rPr>
              <w:t xml:space="preserve">бр. </w:t>
            </w:r>
            <w:r w:rsidRPr="00D4086B">
              <w:rPr>
                <w:rFonts w:asciiTheme="majorHAnsi" w:hAnsiTheme="majorHAnsi"/>
                <w:lang w:val="sr-Cyrl-CS"/>
              </w:rPr>
              <w:t>7</w:t>
            </w:r>
          </w:p>
        </w:tc>
      </w:tr>
      <w:tr w:rsidR="00B14A83" w:rsidRPr="00D4086B" w14:paraId="32CE4F18" w14:textId="77777777" w:rsidTr="00994EEE">
        <w:trPr>
          <w:trHeight w:hRule="exact" w:val="467"/>
        </w:trPr>
        <w:tc>
          <w:tcPr>
            <w:tcW w:w="3060" w:type="dxa"/>
            <w:tcBorders>
              <w:top w:val="single" w:sz="5" w:space="0" w:color="000000"/>
              <w:left w:val="single" w:sz="5" w:space="0" w:color="000000"/>
              <w:bottom w:val="single" w:sz="5" w:space="0" w:color="000000"/>
              <w:right w:val="single" w:sz="5" w:space="0" w:color="000000"/>
            </w:tcBorders>
          </w:tcPr>
          <w:p w14:paraId="1F2B55B2" w14:textId="77777777" w:rsidR="00B14A83" w:rsidRPr="00D4086B" w:rsidRDefault="00B14A83" w:rsidP="00B14A83">
            <w:pPr>
              <w:spacing w:before="77"/>
              <w:ind w:left="102"/>
              <w:rPr>
                <w:rFonts w:asciiTheme="majorHAnsi" w:hAnsiTheme="majorHAnsi"/>
                <w:lang w:val="sr-Cyrl-CS"/>
              </w:rPr>
            </w:pPr>
            <w:r w:rsidRPr="00D4086B">
              <w:rPr>
                <w:rFonts w:asciiTheme="majorHAnsi" w:hAnsiTheme="majorHAnsi"/>
                <w:spacing w:val="1"/>
                <w:lang w:val="sr-Cyrl-CS"/>
              </w:rPr>
              <w:t>В</w:t>
            </w:r>
            <w:r w:rsidRPr="00D4086B">
              <w:rPr>
                <w:rFonts w:asciiTheme="majorHAnsi" w:hAnsiTheme="majorHAnsi"/>
                <w:lang w:val="sr-Cyrl-CS"/>
              </w:rPr>
              <w:t>р</w:t>
            </w:r>
            <w:r w:rsidRPr="00D4086B">
              <w:rPr>
                <w:rFonts w:asciiTheme="majorHAnsi" w:hAnsiTheme="majorHAnsi"/>
                <w:spacing w:val="2"/>
                <w:lang w:val="sr-Cyrl-CS"/>
              </w:rPr>
              <w:t>с</w:t>
            </w:r>
            <w:r w:rsidRPr="00D4086B">
              <w:rPr>
                <w:rFonts w:asciiTheme="majorHAnsi" w:hAnsiTheme="majorHAnsi"/>
                <w:spacing w:val="-1"/>
                <w:lang w:val="sr-Cyrl-CS"/>
              </w:rPr>
              <w:t>т</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lang w:val="sr-Cyrl-CS"/>
              </w:rPr>
              <w:t>р</w:t>
            </w:r>
            <w:r w:rsidRPr="00D4086B">
              <w:rPr>
                <w:rFonts w:asciiTheme="majorHAnsi" w:hAnsiTheme="majorHAnsi"/>
                <w:spacing w:val="-2"/>
                <w:lang w:val="sr-Cyrl-CS"/>
              </w:rPr>
              <w:t>у</w:t>
            </w:r>
            <w:r w:rsidRPr="00D4086B">
              <w:rPr>
                <w:rFonts w:asciiTheme="majorHAnsi" w:hAnsiTheme="majorHAnsi"/>
                <w:lang w:val="sr-Cyrl-CS"/>
              </w:rPr>
              <w:t>ч</w:t>
            </w:r>
            <w:r w:rsidRPr="00D4086B">
              <w:rPr>
                <w:rFonts w:asciiTheme="majorHAnsi" w:hAnsiTheme="majorHAnsi"/>
                <w:spacing w:val="-1"/>
                <w:lang w:val="sr-Cyrl-CS"/>
              </w:rPr>
              <w:t>и</w:t>
            </w:r>
            <w:r w:rsidRPr="00D4086B">
              <w:rPr>
                <w:rFonts w:asciiTheme="majorHAnsi" w:hAnsiTheme="majorHAnsi"/>
                <w:lang w:val="sr-Cyrl-CS"/>
              </w:rPr>
              <w:t>о</w:t>
            </w:r>
            <w:r w:rsidRPr="00D4086B">
              <w:rPr>
                <w:rFonts w:asciiTheme="majorHAnsi" w:hAnsiTheme="majorHAnsi"/>
                <w:spacing w:val="-1"/>
                <w:lang w:val="sr-Cyrl-CS"/>
              </w:rPr>
              <w:t>ц</w:t>
            </w:r>
            <w:r w:rsidRPr="00D4086B">
              <w:rPr>
                <w:rFonts w:asciiTheme="majorHAnsi" w:hAnsiTheme="majorHAnsi"/>
                <w:spacing w:val="2"/>
                <w:lang w:val="sr-Cyrl-CS"/>
              </w:rPr>
              <w:t>а</w:t>
            </w:r>
            <w:r w:rsidRPr="00D4086B">
              <w:rPr>
                <w:rFonts w:asciiTheme="majorHAnsi" w:hAnsiTheme="majorHAnsi"/>
                <w:lang w:val="sr-Cyrl-CS"/>
              </w:rPr>
              <w:t>:</w:t>
            </w:r>
          </w:p>
        </w:tc>
        <w:tc>
          <w:tcPr>
            <w:tcW w:w="6438" w:type="dxa"/>
            <w:tcBorders>
              <w:top w:val="single" w:sz="5" w:space="0" w:color="000000"/>
              <w:left w:val="single" w:sz="5" w:space="0" w:color="000000"/>
              <w:bottom w:val="single" w:sz="5" w:space="0" w:color="000000"/>
              <w:right w:val="single" w:sz="5" w:space="0" w:color="000000"/>
            </w:tcBorders>
          </w:tcPr>
          <w:p w14:paraId="5C8343D6" w14:textId="77777777" w:rsidR="00B14A83" w:rsidRPr="00D4086B" w:rsidRDefault="00B14A83" w:rsidP="00B14A83">
            <w:pPr>
              <w:spacing w:before="77"/>
              <w:rPr>
                <w:rFonts w:asciiTheme="majorHAnsi" w:hAnsiTheme="majorHAnsi"/>
                <w:lang w:val="sr-Cyrl-CS"/>
              </w:rPr>
            </w:pPr>
            <w:r w:rsidRPr="00D4086B">
              <w:rPr>
                <w:rFonts w:asciiTheme="majorHAnsi" w:hAnsiTheme="majorHAnsi"/>
                <w:lang w:val="sr-Cyrl-CS"/>
              </w:rPr>
              <w:t>Установа</w:t>
            </w:r>
          </w:p>
        </w:tc>
      </w:tr>
      <w:tr w:rsidR="00B14A83" w:rsidRPr="00D4086B" w14:paraId="3030AA79" w14:textId="77777777" w:rsidTr="00994EEE">
        <w:trPr>
          <w:trHeight w:hRule="exact" w:val="569"/>
        </w:trPr>
        <w:tc>
          <w:tcPr>
            <w:tcW w:w="3060" w:type="dxa"/>
            <w:tcBorders>
              <w:top w:val="single" w:sz="5" w:space="0" w:color="000000"/>
              <w:left w:val="single" w:sz="5" w:space="0" w:color="000000"/>
              <w:bottom w:val="single" w:sz="5" w:space="0" w:color="000000"/>
              <w:right w:val="single" w:sz="5" w:space="0" w:color="000000"/>
            </w:tcBorders>
          </w:tcPr>
          <w:p w14:paraId="2FBD2A34" w14:textId="77777777" w:rsidR="00B14A83" w:rsidRPr="00D4086B" w:rsidRDefault="00B14A83" w:rsidP="00B14A83">
            <w:pPr>
              <w:spacing w:line="260" w:lineRule="exact"/>
              <w:ind w:left="102"/>
              <w:rPr>
                <w:rFonts w:asciiTheme="majorHAnsi" w:hAnsiTheme="majorHAnsi"/>
                <w:lang w:val="sr-Cyrl-CS"/>
              </w:rPr>
            </w:pPr>
            <w:r w:rsidRPr="00D4086B">
              <w:rPr>
                <w:rFonts w:asciiTheme="majorHAnsi" w:hAnsiTheme="majorHAnsi"/>
                <w:spacing w:val="1"/>
                <w:lang w:val="sr-Cyrl-CS"/>
              </w:rPr>
              <w:t>В</w:t>
            </w:r>
            <w:r w:rsidRPr="00D4086B">
              <w:rPr>
                <w:rFonts w:asciiTheme="majorHAnsi" w:hAnsiTheme="majorHAnsi"/>
                <w:lang w:val="sr-Cyrl-CS"/>
              </w:rPr>
              <w:t>р</w:t>
            </w:r>
            <w:r w:rsidRPr="00D4086B">
              <w:rPr>
                <w:rFonts w:asciiTheme="majorHAnsi" w:hAnsiTheme="majorHAnsi"/>
                <w:spacing w:val="2"/>
                <w:lang w:val="sr-Cyrl-CS"/>
              </w:rPr>
              <w:t>с</w:t>
            </w:r>
            <w:r w:rsidRPr="00D4086B">
              <w:rPr>
                <w:rFonts w:asciiTheme="majorHAnsi" w:hAnsiTheme="majorHAnsi"/>
                <w:spacing w:val="-1"/>
                <w:lang w:val="sr-Cyrl-CS"/>
              </w:rPr>
              <w:t>т</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п</w:t>
            </w:r>
            <w:r w:rsidRPr="00D4086B">
              <w:rPr>
                <w:rFonts w:asciiTheme="majorHAnsi" w:hAnsiTheme="majorHAnsi"/>
                <w:lang w:val="sr-Cyrl-CS"/>
              </w:rPr>
              <w:t>о</w:t>
            </w:r>
            <w:r w:rsidRPr="00D4086B">
              <w:rPr>
                <w:rFonts w:asciiTheme="majorHAnsi" w:hAnsiTheme="majorHAnsi"/>
                <w:spacing w:val="2"/>
                <w:lang w:val="sr-Cyrl-CS"/>
              </w:rPr>
              <w:t>с</w:t>
            </w:r>
            <w:r w:rsidRPr="00D4086B">
              <w:rPr>
                <w:rFonts w:asciiTheme="majorHAnsi" w:hAnsiTheme="majorHAnsi"/>
                <w:spacing w:val="1"/>
                <w:lang w:val="sr-Cyrl-CS"/>
              </w:rPr>
              <w:t>т</w:t>
            </w:r>
            <w:r w:rsidRPr="00D4086B">
              <w:rPr>
                <w:rFonts w:asciiTheme="majorHAnsi" w:hAnsiTheme="majorHAnsi"/>
                <w:spacing w:val="-2"/>
                <w:lang w:val="sr-Cyrl-CS"/>
              </w:rPr>
              <w:t>у</w:t>
            </w:r>
            <w:r w:rsidRPr="00D4086B">
              <w:rPr>
                <w:rFonts w:asciiTheme="majorHAnsi" w:hAnsiTheme="majorHAnsi"/>
                <w:spacing w:val="-1"/>
                <w:lang w:val="sr-Cyrl-CS"/>
              </w:rPr>
              <w:t>п</w:t>
            </w:r>
            <w:r w:rsidRPr="00D4086B">
              <w:rPr>
                <w:rFonts w:asciiTheme="majorHAnsi" w:hAnsiTheme="majorHAnsi"/>
                <w:spacing w:val="1"/>
                <w:lang w:val="sr-Cyrl-CS"/>
              </w:rPr>
              <w:t>к</w:t>
            </w:r>
            <w:r w:rsidRPr="00D4086B">
              <w:rPr>
                <w:rFonts w:asciiTheme="majorHAnsi" w:hAnsiTheme="majorHAnsi"/>
                <w:lang w:val="sr-Cyrl-CS"/>
              </w:rPr>
              <w:t>а</w:t>
            </w:r>
          </w:p>
          <w:p w14:paraId="0708E89B" w14:textId="77777777" w:rsidR="00B14A83" w:rsidRPr="00D4086B" w:rsidRDefault="00B14A83" w:rsidP="00B14A83">
            <w:pPr>
              <w:ind w:left="102"/>
              <w:rPr>
                <w:rFonts w:asciiTheme="majorHAnsi" w:hAnsiTheme="majorHAnsi"/>
                <w:lang w:val="sr-Cyrl-CS"/>
              </w:rPr>
            </w:pP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spacing w:val="1"/>
                <w:lang w:val="sr-Cyrl-CS"/>
              </w:rPr>
              <w:t>б</w:t>
            </w:r>
            <w:r w:rsidRPr="00D4086B">
              <w:rPr>
                <w:rFonts w:asciiTheme="majorHAnsi" w:hAnsiTheme="majorHAnsi"/>
                <w:spacing w:val="2"/>
                <w:lang w:val="sr-Cyrl-CS"/>
              </w:rPr>
              <w:t>а</w:t>
            </w:r>
            <w:r w:rsidRPr="00D4086B">
              <w:rPr>
                <w:rFonts w:asciiTheme="majorHAnsi" w:hAnsiTheme="majorHAnsi"/>
                <w:lang w:val="sr-Cyrl-CS"/>
              </w:rPr>
              <w:t>в</w:t>
            </w:r>
            <w:r w:rsidRPr="00D4086B">
              <w:rPr>
                <w:rFonts w:asciiTheme="majorHAnsi" w:hAnsiTheme="majorHAnsi"/>
                <w:spacing w:val="-1"/>
                <w:lang w:val="sr-Cyrl-CS"/>
              </w:rPr>
              <w:t>к</w:t>
            </w:r>
            <w:r w:rsidRPr="00D4086B">
              <w:rPr>
                <w:rFonts w:asciiTheme="majorHAnsi" w:hAnsiTheme="majorHAnsi"/>
                <w:spacing w:val="2"/>
                <w:lang w:val="sr-Cyrl-CS"/>
              </w:rPr>
              <w:t>е</w:t>
            </w:r>
            <w:r w:rsidRPr="00D4086B">
              <w:rPr>
                <w:rFonts w:asciiTheme="majorHAnsi" w:hAnsiTheme="majorHAnsi"/>
                <w:lang w:val="sr-Cyrl-CS"/>
              </w:rPr>
              <w:t>:</w:t>
            </w:r>
          </w:p>
        </w:tc>
        <w:tc>
          <w:tcPr>
            <w:tcW w:w="6438" w:type="dxa"/>
            <w:tcBorders>
              <w:top w:val="single" w:sz="5" w:space="0" w:color="000000"/>
              <w:left w:val="single" w:sz="5" w:space="0" w:color="000000"/>
              <w:bottom w:val="single" w:sz="5" w:space="0" w:color="000000"/>
              <w:right w:val="single" w:sz="5" w:space="0" w:color="000000"/>
            </w:tcBorders>
          </w:tcPr>
          <w:p w14:paraId="7BD0425E" w14:textId="77777777" w:rsidR="00B14A83" w:rsidRPr="00D4086B" w:rsidRDefault="00B14A83" w:rsidP="00B14A83">
            <w:pPr>
              <w:spacing w:line="260" w:lineRule="exact"/>
              <w:rPr>
                <w:rFonts w:asciiTheme="majorHAnsi" w:hAnsiTheme="majorHAnsi"/>
              </w:rPr>
            </w:pPr>
            <w:r w:rsidRPr="00D4086B">
              <w:rPr>
                <w:rFonts w:asciiTheme="majorHAnsi" w:hAnsiTheme="majorHAnsi"/>
              </w:rPr>
              <w:t>П</w:t>
            </w:r>
            <w:r w:rsidRPr="00D4086B">
              <w:rPr>
                <w:rFonts w:asciiTheme="majorHAnsi" w:hAnsiTheme="majorHAnsi"/>
                <w:lang w:val="sr-Cyrl-CS"/>
              </w:rPr>
              <w:t xml:space="preserve">оступак </w:t>
            </w:r>
            <w:r w:rsidRPr="00D4086B">
              <w:rPr>
                <w:rFonts w:asciiTheme="majorHAnsi" w:hAnsiTheme="majorHAnsi"/>
              </w:rPr>
              <w:t>набавке</w:t>
            </w:r>
            <w:r w:rsidR="005A5DD7">
              <w:rPr>
                <w:rFonts w:asciiTheme="majorHAnsi" w:hAnsiTheme="majorHAnsi"/>
              </w:rPr>
              <w:t xml:space="preserve"> </w:t>
            </w:r>
            <w:r w:rsidRPr="00D4086B">
              <w:rPr>
                <w:rFonts w:asciiTheme="majorHAnsi" w:hAnsiTheme="majorHAnsi"/>
              </w:rPr>
              <w:t>путем</w:t>
            </w:r>
            <w:r w:rsidR="005A5DD7">
              <w:rPr>
                <w:rFonts w:asciiTheme="majorHAnsi" w:hAnsiTheme="majorHAnsi"/>
              </w:rPr>
              <w:t xml:space="preserve"> </w:t>
            </w:r>
            <w:r w:rsidRPr="00D4086B">
              <w:rPr>
                <w:rFonts w:asciiTheme="majorHAnsi" w:hAnsiTheme="majorHAnsi"/>
              </w:rPr>
              <w:t>наруџбенице</w:t>
            </w:r>
          </w:p>
          <w:p w14:paraId="7F8F1BF6" w14:textId="578F134C" w:rsidR="00B14A83" w:rsidRPr="00D4086B" w:rsidRDefault="00B14A83" w:rsidP="00DE7287">
            <w:pPr>
              <w:rPr>
                <w:rFonts w:asciiTheme="majorHAnsi" w:hAnsiTheme="majorHAnsi"/>
                <w:color w:val="FF0000"/>
                <w:lang w:val="sr-Cyrl-CS"/>
              </w:rPr>
            </w:pPr>
            <w:r w:rsidRPr="00D4086B">
              <w:rPr>
                <w:rFonts w:asciiTheme="majorHAnsi" w:hAnsiTheme="majorHAnsi"/>
                <w:lang w:val="sr-Cyrl-CS"/>
              </w:rPr>
              <w:t>бр.</w:t>
            </w:r>
            <w:r w:rsidR="008314B4">
              <w:rPr>
                <w:rFonts w:asciiTheme="majorHAnsi" w:hAnsiTheme="majorHAnsi"/>
                <w:lang w:val="sr-Cyrl-CS"/>
              </w:rPr>
              <w:t xml:space="preserve"> </w:t>
            </w:r>
            <w:r w:rsidR="00AC5EA1">
              <w:rPr>
                <w:rFonts w:asciiTheme="majorHAnsi" w:hAnsiTheme="majorHAnsi"/>
                <w:lang w:val="sr-Cyrl-RS"/>
              </w:rPr>
              <w:t>44</w:t>
            </w:r>
            <w:r w:rsidRPr="0071196F">
              <w:rPr>
                <w:rFonts w:asciiTheme="majorHAnsi" w:hAnsiTheme="majorHAnsi"/>
                <w:lang w:val="sr-Cyrl-CS"/>
              </w:rPr>
              <w:t>/20</w:t>
            </w:r>
            <w:r w:rsidR="00997FAB" w:rsidRPr="0071196F">
              <w:rPr>
                <w:rFonts w:asciiTheme="majorHAnsi" w:hAnsiTheme="majorHAnsi"/>
                <w:lang w:val="sr-Cyrl-CS"/>
              </w:rPr>
              <w:t>2</w:t>
            </w:r>
            <w:r w:rsidR="00DE7287" w:rsidRPr="0071196F">
              <w:rPr>
                <w:rFonts w:asciiTheme="majorHAnsi" w:hAnsiTheme="majorHAnsi"/>
                <w:lang w:val="sr-Cyrl-CS"/>
              </w:rPr>
              <w:t>3</w:t>
            </w:r>
          </w:p>
        </w:tc>
      </w:tr>
      <w:tr w:rsidR="00B14A83" w:rsidRPr="00D4086B" w14:paraId="74364EA9" w14:textId="77777777" w:rsidTr="00994EEE">
        <w:trPr>
          <w:trHeight w:hRule="exact" w:val="598"/>
        </w:trPr>
        <w:tc>
          <w:tcPr>
            <w:tcW w:w="3060" w:type="dxa"/>
            <w:tcBorders>
              <w:top w:val="single" w:sz="5" w:space="0" w:color="000000"/>
              <w:left w:val="single" w:sz="5" w:space="0" w:color="000000"/>
              <w:bottom w:val="single" w:sz="5" w:space="0" w:color="000000"/>
              <w:right w:val="single" w:sz="5" w:space="0" w:color="000000"/>
            </w:tcBorders>
          </w:tcPr>
          <w:p w14:paraId="5608B268" w14:textId="77777777" w:rsidR="00B14A83" w:rsidRPr="00D4086B" w:rsidRDefault="00B14A83" w:rsidP="00B14A83">
            <w:pPr>
              <w:spacing w:before="77"/>
              <w:ind w:left="102"/>
              <w:rPr>
                <w:rFonts w:asciiTheme="majorHAnsi" w:hAnsiTheme="majorHAnsi"/>
                <w:lang w:val="sr-Cyrl-CS"/>
              </w:rPr>
            </w:pPr>
            <w:r w:rsidRPr="00D4086B">
              <w:rPr>
                <w:rFonts w:asciiTheme="majorHAnsi" w:hAnsiTheme="majorHAnsi"/>
                <w:spacing w:val="1"/>
                <w:lang w:val="sr-Cyrl-CS"/>
              </w:rPr>
              <w:t>В</w:t>
            </w:r>
            <w:r w:rsidRPr="00D4086B">
              <w:rPr>
                <w:rFonts w:asciiTheme="majorHAnsi" w:hAnsiTheme="majorHAnsi"/>
                <w:lang w:val="sr-Cyrl-CS"/>
              </w:rPr>
              <w:t>р</w:t>
            </w:r>
            <w:r w:rsidRPr="00D4086B">
              <w:rPr>
                <w:rFonts w:asciiTheme="majorHAnsi" w:hAnsiTheme="majorHAnsi"/>
                <w:spacing w:val="2"/>
                <w:lang w:val="sr-Cyrl-CS"/>
              </w:rPr>
              <w:t>с</w:t>
            </w:r>
            <w:r w:rsidRPr="00D4086B">
              <w:rPr>
                <w:rFonts w:asciiTheme="majorHAnsi" w:hAnsiTheme="majorHAnsi"/>
                <w:spacing w:val="-1"/>
                <w:lang w:val="sr-Cyrl-CS"/>
              </w:rPr>
              <w:t>т</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п</w:t>
            </w:r>
            <w:r w:rsidRPr="00D4086B">
              <w:rPr>
                <w:rFonts w:asciiTheme="majorHAnsi" w:hAnsiTheme="majorHAnsi"/>
                <w:lang w:val="sr-Cyrl-CS"/>
              </w:rPr>
              <w:t>р</w:t>
            </w:r>
            <w:r w:rsidRPr="00D4086B">
              <w:rPr>
                <w:rFonts w:asciiTheme="majorHAnsi" w:hAnsiTheme="majorHAnsi"/>
                <w:spacing w:val="2"/>
                <w:lang w:val="sr-Cyrl-CS"/>
              </w:rPr>
              <w:t>е</w:t>
            </w:r>
            <w:r w:rsidRPr="00D4086B">
              <w:rPr>
                <w:rFonts w:asciiTheme="majorHAnsi" w:hAnsiTheme="majorHAnsi"/>
                <w:spacing w:val="1"/>
                <w:lang w:val="sr-Cyrl-CS"/>
              </w:rPr>
              <w:t>д</w:t>
            </w:r>
            <w:r w:rsidRPr="00D4086B">
              <w:rPr>
                <w:rFonts w:asciiTheme="majorHAnsi" w:hAnsiTheme="majorHAnsi"/>
                <w:lang w:val="sr-Cyrl-CS"/>
              </w:rPr>
              <w:t>м</w:t>
            </w:r>
            <w:r w:rsidRPr="00D4086B">
              <w:rPr>
                <w:rFonts w:asciiTheme="majorHAnsi" w:hAnsiTheme="majorHAnsi"/>
                <w:spacing w:val="-1"/>
                <w:lang w:val="sr-Cyrl-CS"/>
              </w:rPr>
              <w:t>е</w:t>
            </w:r>
            <w:r w:rsidRPr="00D4086B">
              <w:rPr>
                <w:rFonts w:asciiTheme="majorHAnsi" w:hAnsiTheme="majorHAnsi"/>
                <w:spacing w:val="1"/>
                <w:lang w:val="sr-Cyrl-CS"/>
              </w:rPr>
              <w:t>т</w:t>
            </w:r>
            <w:r w:rsidRPr="00D4086B">
              <w:rPr>
                <w:rFonts w:asciiTheme="majorHAnsi" w:hAnsiTheme="majorHAnsi"/>
                <w:spacing w:val="2"/>
                <w:lang w:val="sr-Cyrl-CS"/>
              </w:rPr>
              <w:t>а</w:t>
            </w:r>
            <w:r w:rsidRPr="00D4086B">
              <w:rPr>
                <w:rFonts w:asciiTheme="majorHAnsi" w:hAnsiTheme="majorHAnsi"/>
                <w:lang w:val="sr-Cyrl-CS"/>
              </w:rPr>
              <w:t>:</w:t>
            </w:r>
          </w:p>
        </w:tc>
        <w:tc>
          <w:tcPr>
            <w:tcW w:w="6438" w:type="dxa"/>
            <w:tcBorders>
              <w:top w:val="single" w:sz="5" w:space="0" w:color="000000"/>
              <w:left w:val="single" w:sz="5" w:space="0" w:color="000000"/>
              <w:bottom w:val="single" w:sz="5" w:space="0" w:color="000000"/>
              <w:right w:val="single" w:sz="5" w:space="0" w:color="000000"/>
            </w:tcBorders>
          </w:tcPr>
          <w:p w14:paraId="26B12071" w14:textId="77777777" w:rsidR="00B14A83" w:rsidRPr="0071196F" w:rsidRDefault="0071196F" w:rsidP="0071196F">
            <w:pPr>
              <w:jc w:val="both"/>
              <w:rPr>
                <w:rFonts w:asciiTheme="majorHAnsi" w:hAnsiTheme="majorHAnsi"/>
                <w:i/>
              </w:rPr>
            </w:pPr>
            <w:r w:rsidRPr="0071196F">
              <w:rPr>
                <w:rStyle w:val="Emphasis"/>
                <w:rFonts w:ascii="Cambria" w:hAnsi="Cambria"/>
                <w:b/>
                <w:i w:val="0"/>
                <w:color w:val="000000"/>
                <w:lang w:val="sr-Cyrl-CS"/>
              </w:rPr>
              <w:t>Радови</w:t>
            </w:r>
          </w:p>
        </w:tc>
      </w:tr>
      <w:tr w:rsidR="00B14A83" w:rsidRPr="00D4086B" w14:paraId="5EEDFCAE" w14:textId="77777777" w:rsidTr="00994EEE">
        <w:trPr>
          <w:trHeight w:hRule="exact" w:val="2605"/>
        </w:trPr>
        <w:tc>
          <w:tcPr>
            <w:tcW w:w="3060" w:type="dxa"/>
            <w:tcBorders>
              <w:top w:val="single" w:sz="5" w:space="0" w:color="000000"/>
              <w:left w:val="single" w:sz="5" w:space="0" w:color="000000"/>
              <w:bottom w:val="single" w:sz="5" w:space="0" w:color="000000"/>
              <w:right w:val="single" w:sz="5" w:space="0" w:color="000000"/>
            </w:tcBorders>
          </w:tcPr>
          <w:p w14:paraId="6274B1C3" w14:textId="77777777" w:rsidR="0071196F" w:rsidRPr="00D4086B" w:rsidRDefault="00B14A83" w:rsidP="00B86788">
            <w:pPr>
              <w:ind w:right="262"/>
              <w:rPr>
                <w:rFonts w:asciiTheme="majorHAnsi" w:hAnsiTheme="majorHAnsi"/>
                <w:lang w:val="sr-Cyrl-CS"/>
              </w:rPr>
            </w:pPr>
            <w:r w:rsidRPr="00D4086B">
              <w:rPr>
                <w:rFonts w:asciiTheme="majorHAnsi" w:hAnsiTheme="majorHAnsi"/>
                <w:lang w:val="sr-Cyrl-CS"/>
              </w:rPr>
              <w:t>О</w:t>
            </w:r>
            <w:r w:rsidRPr="00D4086B">
              <w:rPr>
                <w:rFonts w:asciiTheme="majorHAnsi" w:hAnsiTheme="majorHAnsi"/>
                <w:spacing w:val="-1"/>
                <w:lang w:val="sr-Cyrl-CS"/>
              </w:rPr>
              <w:t>пи</w:t>
            </w:r>
            <w:r w:rsidRPr="00D4086B">
              <w:rPr>
                <w:rFonts w:asciiTheme="majorHAnsi" w:hAnsiTheme="majorHAnsi"/>
                <w:lang w:val="sr-Cyrl-CS"/>
              </w:rPr>
              <w:t>с</w:t>
            </w:r>
            <w:r w:rsidRPr="00D4086B">
              <w:rPr>
                <w:rFonts w:asciiTheme="majorHAnsi" w:hAnsiTheme="majorHAnsi"/>
                <w:spacing w:val="-1"/>
                <w:lang w:val="sr-Cyrl-CS"/>
              </w:rPr>
              <w:t xml:space="preserve"> п</w:t>
            </w:r>
            <w:r w:rsidRPr="00D4086B">
              <w:rPr>
                <w:rFonts w:asciiTheme="majorHAnsi" w:hAnsiTheme="majorHAnsi"/>
                <w:lang w:val="sr-Cyrl-CS"/>
              </w:rPr>
              <w:t>р</w:t>
            </w:r>
            <w:r w:rsidRPr="00D4086B">
              <w:rPr>
                <w:rFonts w:asciiTheme="majorHAnsi" w:hAnsiTheme="majorHAnsi"/>
                <w:spacing w:val="2"/>
                <w:lang w:val="sr-Cyrl-CS"/>
              </w:rPr>
              <w:t>е</w:t>
            </w:r>
            <w:r w:rsidRPr="00D4086B">
              <w:rPr>
                <w:rFonts w:asciiTheme="majorHAnsi" w:hAnsiTheme="majorHAnsi"/>
                <w:spacing w:val="1"/>
                <w:lang w:val="sr-Cyrl-CS"/>
              </w:rPr>
              <w:t>д</w:t>
            </w:r>
            <w:r w:rsidRPr="00D4086B">
              <w:rPr>
                <w:rFonts w:asciiTheme="majorHAnsi" w:hAnsiTheme="majorHAnsi"/>
                <w:lang w:val="sr-Cyrl-CS"/>
              </w:rPr>
              <w:t>м</w:t>
            </w:r>
            <w:r w:rsidRPr="00D4086B">
              <w:rPr>
                <w:rFonts w:asciiTheme="majorHAnsi" w:hAnsiTheme="majorHAnsi"/>
                <w:spacing w:val="2"/>
                <w:lang w:val="sr-Cyrl-CS"/>
              </w:rPr>
              <w:t>е</w:t>
            </w:r>
            <w:r w:rsidRPr="00D4086B">
              <w:rPr>
                <w:rFonts w:asciiTheme="majorHAnsi" w:hAnsiTheme="majorHAnsi"/>
                <w:spacing w:val="-1"/>
                <w:lang w:val="sr-Cyrl-CS"/>
              </w:rPr>
              <w:t>т</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spacing w:val="-2"/>
                <w:lang w:val="sr-Cyrl-CS"/>
              </w:rPr>
              <w:t>б</w:t>
            </w:r>
            <w:r w:rsidRPr="00D4086B">
              <w:rPr>
                <w:rFonts w:asciiTheme="majorHAnsi" w:hAnsiTheme="majorHAnsi"/>
                <w:spacing w:val="2"/>
                <w:lang w:val="sr-Cyrl-CS"/>
              </w:rPr>
              <w:t>а</w:t>
            </w:r>
            <w:r w:rsidRPr="00D4086B">
              <w:rPr>
                <w:rFonts w:asciiTheme="majorHAnsi" w:hAnsiTheme="majorHAnsi"/>
                <w:lang w:val="sr-Cyrl-CS"/>
              </w:rPr>
              <w:t>в</w:t>
            </w:r>
            <w:r w:rsidRPr="00D4086B">
              <w:rPr>
                <w:rFonts w:asciiTheme="majorHAnsi" w:hAnsiTheme="majorHAnsi"/>
                <w:spacing w:val="1"/>
                <w:lang w:val="sr-Cyrl-CS"/>
              </w:rPr>
              <w:t>к</w:t>
            </w:r>
            <w:r w:rsidRPr="00D4086B">
              <w:rPr>
                <w:rFonts w:asciiTheme="majorHAnsi" w:hAnsiTheme="majorHAnsi"/>
                <w:spacing w:val="-1"/>
                <w:lang w:val="sr-Cyrl-CS"/>
              </w:rPr>
              <w:t>е</w:t>
            </w:r>
            <w:r w:rsidRPr="00D4086B">
              <w:rPr>
                <w:rFonts w:asciiTheme="majorHAnsi" w:hAnsiTheme="majorHAnsi"/>
                <w:lang w:val="sr-Cyrl-CS"/>
              </w:rPr>
              <w:t xml:space="preserve">, </w:t>
            </w:r>
            <w:r w:rsidR="00B86788" w:rsidRPr="00D4086B">
              <w:rPr>
                <w:rFonts w:asciiTheme="majorHAnsi" w:hAnsiTheme="majorHAnsi"/>
                <w:spacing w:val="-1"/>
                <w:lang w:val="sr-Cyrl-CS"/>
              </w:rPr>
              <w:t>н</w:t>
            </w:r>
            <w:r w:rsidR="00B86788" w:rsidRPr="00D4086B">
              <w:rPr>
                <w:rFonts w:asciiTheme="majorHAnsi" w:hAnsiTheme="majorHAnsi"/>
                <w:spacing w:val="2"/>
                <w:lang w:val="sr-Cyrl-CS"/>
              </w:rPr>
              <w:t>а</w:t>
            </w:r>
            <w:r w:rsidR="00B86788" w:rsidRPr="00D4086B">
              <w:rPr>
                <w:rFonts w:asciiTheme="majorHAnsi" w:hAnsiTheme="majorHAnsi"/>
                <w:spacing w:val="-1"/>
                <w:lang w:val="sr-Cyrl-CS"/>
              </w:rPr>
              <w:t>зи</w:t>
            </w:r>
            <w:r w:rsidR="00B86788" w:rsidRPr="00D4086B">
              <w:rPr>
                <w:rFonts w:asciiTheme="majorHAnsi" w:hAnsiTheme="majorHAnsi"/>
                <w:lang w:val="sr-Cyrl-CS"/>
              </w:rPr>
              <w:t>ви о</w:t>
            </w:r>
            <w:r w:rsidR="00B86788" w:rsidRPr="00D4086B">
              <w:rPr>
                <w:rFonts w:asciiTheme="majorHAnsi" w:hAnsiTheme="majorHAnsi"/>
                <w:spacing w:val="-1"/>
                <w:lang w:val="sr-Cyrl-CS"/>
              </w:rPr>
              <w:t>зн</w:t>
            </w:r>
            <w:r w:rsidR="00B86788" w:rsidRPr="00D4086B">
              <w:rPr>
                <w:rFonts w:asciiTheme="majorHAnsi" w:hAnsiTheme="majorHAnsi"/>
                <w:spacing w:val="2"/>
                <w:lang w:val="sr-Cyrl-CS"/>
              </w:rPr>
              <w:t>а</w:t>
            </w:r>
            <w:r w:rsidR="00B86788" w:rsidRPr="00D4086B">
              <w:rPr>
                <w:rFonts w:asciiTheme="majorHAnsi" w:hAnsiTheme="majorHAnsi"/>
                <w:spacing w:val="1"/>
                <w:lang w:val="sr-Cyrl-CS"/>
              </w:rPr>
              <w:t>к</w:t>
            </w:r>
            <w:r w:rsidR="00B86788" w:rsidRPr="00D4086B">
              <w:rPr>
                <w:rFonts w:asciiTheme="majorHAnsi" w:hAnsiTheme="majorHAnsi"/>
                <w:lang w:val="sr-Cyrl-CS"/>
              </w:rPr>
              <w:t>а</w:t>
            </w:r>
            <w:r w:rsidR="005A5DD7">
              <w:rPr>
                <w:rFonts w:asciiTheme="majorHAnsi" w:hAnsiTheme="majorHAnsi"/>
                <w:lang w:val="sr-Cyrl-CS"/>
              </w:rPr>
              <w:t xml:space="preserve"> </w:t>
            </w:r>
            <w:r w:rsidR="00B86788" w:rsidRPr="00D4086B">
              <w:rPr>
                <w:rFonts w:asciiTheme="majorHAnsi" w:hAnsiTheme="majorHAnsi"/>
                <w:spacing w:val="-1"/>
                <w:lang w:val="sr-Cyrl-CS"/>
              </w:rPr>
              <w:t>и</w:t>
            </w:r>
            <w:r w:rsidR="00B86788" w:rsidRPr="00D4086B">
              <w:rPr>
                <w:rFonts w:asciiTheme="majorHAnsi" w:hAnsiTheme="majorHAnsi"/>
                <w:lang w:val="sr-Cyrl-CS"/>
              </w:rPr>
              <w:t>з</w:t>
            </w:r>
          </w:p>
          <w:p w14:paraId="31D47629" w14:textId="77777777" w:rsidR="00B86788" w:rsidRPr="00D4086B" w:rsidRDefault="00D501EA" w:rsidP="00B86788">
            <w:pPr>
              <w:spacing w:before="5" w:line="260" w:lineRule="exact"/>
              <w:rPr>
                <w:rFonts w:asciiTheme="majorHAnsi" w:hAnsiTheme="majorHAnsi"/>
                <w:lang w:val="sr-Cyrl-CS"/>
              </w:rPr>
            </w:pPr>
            <w:r w:rsidRPr="00D4086B">
              <w:rPr>
                <w:rFonts w:asciiTheme="majorHAnsi" w:hAnsiTheme="majorHAnsi"/>
                <w:shd w:val="clear" w:color="auto" w:fill="FFFFFF"/>
              </w:rPr>
              <w:t>Ј</w:t>
            </w:r>
            <w:r w:rsidR="00B86788" w:rsidRPr="00D4086B">
              <w:rPr>
                <w:rFonts w:asciiTheme="majorHAnsi" w:hAnsiTheme="majorHAnsi"/>
                <w:shd w:val="clear" w:color="auto" w:fill="FFFFFF"/>
              </w:rPr>
              <w:t>единственог</w:t>
            </w:r>
            <w:r w:rsidR="005A5DD7">
              <w:rPr>
                <w:rFonts w:asciiTheme="majorHAnsi" w:hAnsiTheme="majorHAnsi"/>
                <w:shd w:val="clear" w:color="auto" w:fill="FFFFFF"/>
              </w:rPr>
              <w:t xml:space="preserve"> </w:t>
            </w:r>
            <w:r w:rsidR="00B86788" w:rsidRPr="00D4086B">
              <w:rPr>
                <w:rFonts w:asciiTheme="majorHAnsi" w:hAnsiTheme="majorHAnsi"/>
                <w:shd w:val="clear" w:color="auto" w:fill="FFFFFF"/>
              </w:rPr>
              <w:t>речника</w:t>
            </w:r>
            <w:r w:rsidR="005A5DD7">
              <w:rPr>
                <w:rFonts w:asciiTheme="majorHAnsi" w:hAnsiTheme="majorHAnsi"/>
                <w:shd w:val="clear" w:color="auto" w:fill="FFFFFF"/>
              </w:rPr>
              <w:t xml:space="preserve"> </w:t>
            </w:r>
            <w:r w:rsidR="00B86788" w:rsidRPr="00D4086B">
              <w:rPr>
                <w:rFonts w:asciiTheme="majorHAnsi" w:hAnsiTheme="majorHAnsi"/>
                <w:shd w:val="clear" w:color="auto" w:fill="FFFFFF"/>
              </w:rPr>
              <w:t>набавке СРV</w:t>
            </w:r>
          </w:p>
          <w:p w14:paraId="3EC5C116" w14:textId="77777777" w:rsidR="00B14A83" w:rsidRPr="00D4086B" w:rsidRDefault="00B14A83" w:rsidP="00B86788">
            <w:pPr>
              <w:ind w:left="102" w:right="262"/>
              <w:rPr>
                <w:rFonts w:asciiTheme="majorHAnsi" w:hAnsiTheme="majorHAnsi"/>
                <w:lang w:val="sr-Cyrl-CS"/>
              </w:rPr>
            </w:pPr>
          </w:p>
        </w:tc>
        <w:tc>
          <w:tcPr>
            <w:tcW w:w="6438" w:type="dxa"/>
            <w:tcBorders>
              <w:top w:val="single" w:sz="5" w:space="0" w:color="000000"/>
              <w:left w:val="single" w:sz="5" w:space="0" w:color="000000"/>
              <w:bottom w:val="single" w:sz="5" w:space="0" w:color="000000"/>
              <w:right w:val="single" w:sz="5" w:space="0" w:color="000000"/>
            </w:tcBorders>
          </w:tcPr>
          <w:p w14:paraId="15D43BB8" w14:textId="77777777" w:rsidR="00AC5EA1" w:rsidRPr="00CD6247" w:rsidRDefault="00AC5EA1" w:rsidP="00AC5EA1">
            <w:pPr>
              <w:pStyle w:val="Default"/>
              <w:spacing w:line="276" w:lineRule="auto"/>
              <w:ind w:right="-540"/>
              <w:jc w:val="both"/>
              <w:rPr>
                <w:color w:val="auto"/>
              </w:rPr>
            </w:pPr>
            <w:bookmarkStart w:id="0" w:name="_Hlk152146050"/>
            <w:r>
              <w:rPr>
                <w:lang w:val="sr-Cyrl-RS"/>
              </w:rPr>
              <w:t>Набавка радова</w:t>
            </w:r>
            <w:r w:rsidRPr="002F0840">
              <w:rPr>
                <w:lang w:val="sr-Cyrl-RS"/>
              </w:rPr>
              <w:t>–</w:t>
            </w:r>
            <w:r w:rsidRPr="002F0840">
              <w:rPr>
                <w:lang w:val="sr-Latn-RS"/>
              </w:rPr>
              <w:t xml:space="preserve"> </w:t>
            </w:r>
            <w:r w:rsidRPr="002F0840">
              <w:rPr>
                <w:lang w:val="sr-Cyrl-RS"/>
              </w:rPr>
              <w:t xml:space="preserve">радови на инсталацији и обезбеђивању грејања у новом објекту </w:t>
            </w:r>
            <w:r>
              <w:rPr>
                <w:lang w:val="sr-Cyrl-RS"/>
              </w:rPr>
              <w:t>,,</w:t>
            </w:r>
            <w:r w:rsidRPr="002F0840">
              <w:rPr>
                <w:lang w:val="sr-Cyrl-RS"/>
              </w:rPr>
              <w:t>Материнског дома</w:t>
            </w:r>
            <w:r>
              <w:rPr>
                <w:lang w:val="sr-Cyrl-RS"/>
              </w:rPr>
              <w:t>“</w:t>
            </w:r>
            <w:r w:rsidRPr="002F0840">
              <w:rPr>
                <w:lang w:val="sr-Cyrl-RS"/>
              </w:rPr>
              <w:t xml:space="preserve"> у оквиру Центра за заштиту одојчади, деце и омладин</w:t>
            </w:r>
            <w:r>
              <w:rPr>
                <w:lang w:val="sr-Latn-RS"/>
              </w:rPr>
              <w:t>e</w:t>
            </w:r>
            <w:r>
              <w:rPr>
                <w:lang w:val="sr-Cyrl-RS"/>
              </w:rPr>
              <w:t xml:space="preserve">, </w:t>
            </w:r>
            <w:r w:rsidRPr="002F0840">
              <w:rPr>
                <w:lang w:val="sr-Cyrl-RS"/>
              </w:rPr>
              <w:t>Београд.</w:t>
            </w:r>
          </w:p>
          <w:bookmarkEnd w:id="0"/>
          <w:p w14:paraId="0A03B5D9" w14:textId="77777777" w:rsidR="00AC5EA1" w:rsidRPr="00BC2D10" w:rsidRDefault="00AC5EA1" w:rsidP="00AC5EA1">
            <w:pPr>
              <w:spacing w:line="276" w:lineRule="auto"/>
              <w:ind w:right="147"/>
              <w:jc w:val="both"/>
              <w:rPr>
                <w:rFonts w:asciiTheme="majorHAnsi" w:hAnsiTheme="majorHAnsi" w:cs="Tahoma"/>
                <w:shd w:val="clear" w:color="auto" w:fill="FFFFFF"/>
              </w:rPr>
            </w:pPr>
            <w:r w:rsidRPr="008A5669">
              <w:rPr>
                <w:rFonts w:eastAsia="Calibri"/>
                <w:b/>
                <w:bCs/>
                <w:noProof/>
                <w:lang w:val="sr-Cyrl-CS"/>
              </w:rPr>
              <w:t>Назив и ознака из општег речника набавке:</w:t>
            </w:r>
            <w:r>
              <w:rPr>
                <w:rFonts w:eastAsia="Calibri"/>
                <w:b/>
                <w:bCs/>
                <w:noProof/>
                <w:lang w:val="sr-Latn-RS"/>
              </w:rPr>
              <w:t xml:space="preserve"> </w:t>
            </w:r>
            <w:r>
              <w:t>45315000-8 Радови на постављању електричне инсталације за грејање и другу електричну опрему у зградама</w:t>
            </w:r>
          </w:p>
          <w:p w14:paraId="2271D074" w14:textId="77777777" w:rsidR="00502981" w:rsidRDefault="00502981" w:rsidP="00502981">
            <w:pPr>
              <w:jc w:val="both"/>
              <w:rPr>
                <w:rFonts w:ascii="Cambria" w:hAnsi="Cambria"/>
                <w:i/>
                <w:iCs/>
                <w:lang w:val="sr-Cyrl-CS"/>
              </w:rPr>
            </w:pPr>
          </w:p>
          <w:p w14:paraId="4DD86AF1" w14:textId="77777777" w:rsidR="005C026D" w:rsidRDefault="005C026D" w:rsidP="00502981">
            <w:pPr>
              <w:jc w:val="both"/>
              <w:rPr>
                <w:rFonts w:ascii="Cambria" w:hAnsi="Cambria"/>
                <w:i/>
                <w:iCs/>
                <w:lang w:val="sr-Cyrl-CS"/>
              </w:rPr>
            </w:pPr>
          </w:p>
          <w:p w14:paraId="3CF8F4C6" w14:textId="77777777" w:rsidR="005C026D" w:rsidRPr="00502981" w:rsidRDefault="005C026D" w:rsidP="00502981">
            <w:pPr>
              <w:jc w:val="both"/>
              <w:rPr>
                <w:rFonts w:ascii="Cambria" w:hAnsi="Cambria"/>
                <w:i/>
                <w:iCs/>
                <w:lang w:val="sr-Cyrl-CS"/>
              </w:rPr>
            </w:pPr>
          </w:p>
          <w:p w14:paraId="0356B907" w14:textId="77777777" w:rsidR="0071196F" w:rsidRPr="009F3A7B" w:rsidRDefault="0071196F" w:rsidP="0071196F">
            <w:pPr>
              <w:jc w:val="both"/>
              <w:rPr>
                <w:rFonts w:ascii="Cambria" w:hAnsi="Cambria"/>
                <w:iCs/>
                <w:lang w:val="sr-Cyrl-CS"/>
              </w:rPr>
            </w:pPr>
          </w:p>
          <w:p w14:paraId="3104EE93" w14:textId="77777777" w:rsidR="00EA1C3E" w:rsidRDefault="00EA1C3E" w:rsidP="00EA1C3E">
            <w:pPr>
              <w:spacing w:after="200" w:line="276" w:lineRule="auto"/>
              <w:jc w:val="both"/>
            </w:pPr>
          </w:p>
          <w:p w14:paraId="25415D9D" w14:textId="77777777" w:rsidR="00DE7287" w:rsidRDefault="00DE7287" w:rsidP="00EA1C3E">
            <w:pPr>
              <w:spacing w:after="200" w:line="276" w:lineRule="auto"/>
              <w:jc w:val="both"/>
            </w:pPr>
          </w:p>
          <w:p w14:paraId="57B10C34" w14:textId="77777777" w:rsidR="00DE7287" w:rsidRDefault="00DE7287" w:rsidP="00EA1C3E">
            <w:pPr>
              <w:spacing w:after="200" w:line="276" w:lineRule="auto"/>
              <w:jc w:val="both"/>
            </w:pPr>
          </w:p>
          <w:p w14:paraId="3E2DFB43" w14:textId="77777777" w:rsidR="00DE7287" w:rsidRPr="00DE7287" w:rsidRDefault="00DE7287" w:rsidP="00EA1C3E">
            <w:pPr>
              <w:spacing w:after="200" w:line="276" w:lineRule="auto"/>
              <w:jc w:val="both"/>
            </w:pPr>
          </w:p>
          <w:p w14:paraId="050D010D" w14:textId="77777777" w:rsidR="00301439" w:rsidRPr="00D4086B" w:rsidRDefault="00301439" w:rsidP="00EA1C3E">
            <w:pPr>
              <w:spacing w:after="200" w:line="276" w:lineRule="auto"/>
              <w:rPr>
                <w:rFonts w:asciiTheme="majorHAnsi" w:hAnsiTheme="majorHAnsi"/>
                <w:color w:val="FF0000"/>
                <w:lang w:val="sr-Cyrl-CS"/>
              </w:rPr>
            </w:pPr>
          </w:p>
        </w:tc>
      </w:tr>
    </w:tbl>
    <w:p w14:paraId="6B037873" w14:textId="77777777" w:rsidR="00106412" w:rsidRPr="00316BB5" w:rsidRDefault="00106412" w:rsidP="00B14A83">
      <w:pPr>
        <w:spacing w:line="200" w:lineRule="exact"/>
        <w:rPr>
          <w:rFonts w:asciiTheme="majorHAnsi" w:hAnsiTheme="majorHAnsi"/>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106412" w:rsidRPr="00D4086B" w14:paraId="114B55D3" w14:textId="77777777" w:rsidTr="00316BB5">
        <w:trPr>
          <w:trHeight w:hRule="exact" w:val="2047"/>
        </w:trPr>
        <w:tc>
          <w:tcPr>
            <w:tcW w:w="3088" w:type="dxa"/>
            <w:tcBorders>
              <w:top w:val="single" w:sz="5" w:space="0" w:color="000000"/>
              <w:left w:val="single" w:sz="5" w:space="0" w:color="000000"/>
              <w:bottom w:val="single" w:sz="5" w:space="0" w:color="000000"/>
              <w:right w:val="single" w:sz="5" w:space="0" w:color="000000"/>
            </w:tcBorders>
          </w:tcPr>
          <w:p w14:paraId="7F30BA6D" w14:textId="77777777" w:rsidR="00106412" w:rsidRPr="00D4086B" w:rsidRDefault="00106412" w:rsidP="00543A1E">
            <w:pPr>
              <w:spacing w:line="260" w:lineRule="exact"/>
              <w:ind w:left="102"/>
              <w:rPr>
                <w:rFonts w:asciiTheme="majorHAnsi" w:hAnsiTheme="majorHAnsi"/>
                <w:lang w:val="sr-Cyrl-CS"/>
              </w:rPr>
            </w:pPr>
            <w:r w:rsidRPr="00D4086B">
              <w:rPr>
                <w:rFonts w:asciiTheme="majorHAnsi" w:hAnsiTheme="majorHAnsi"/>
                <w:spacing w:val="1"/>
                <w:lang w:val="sr-Cyrl-CS"/>
              </w:rPr>
              <w:t>К</w:t>
            </w:r>
            <w:r w:rsidRPr="00D4086B">
              <w:rPr>
                <w:rFonts w:asciiTheme="majorHAnsi" w:hAnsiTheme="majorHAnsi"/>
                <w:lang w:val="sr-Cyrl-CS"/>
              </w:rPr>
              <w:t>р</w:t>
            </w:r>
            <w:r w:rsidRPr="00D4086B">
              <w:rPr>
                <w:rFonts w:asciiTheme="majorHAnsi" w:hAnsiTheme="majorHAnsi"/>
                <w:spacing w:val="-1"/>
                <w:lang w:val="sr-Cyrl-CS"/>
              </w:rPr>
              <w:t>и</w:t>
            </w:r>
            <w:r w:rsidRPr="00D4086B">
              <w:rPr>
                <w:rFonts w:asciiTheme="majorHAnsi" w:hAnsiTheme="majorHAnsi"/>
                <w:spacing w:val="1"/>
                <w:lang w:val="sr-Cyrl-CS"/>
              </w:rPr>
              <w:t>т</w:t>
            </w:r>
            <w:r w:rsidRPr="00D4086B">
              <w:rPr>
                <w:rFonts w:asciiTheme="majorHAnsi" w:hAnsiTheme="majorHAnsi"/>
                <w:spacing w:val="2"/>
                <w:lang w:val="sr-Cyrl-CS"/>
              </w:rPr>
              <w:t>е</w:t>
            </w:r>
            <w:r w:rsidRPr="00D4086B">
              <w:rPr>
                <w:rFonts w:asciiTheme="majorHAnsi" w:hAnsiTheme="majorHAnsi"/>
                <w:lang w:val="sr-Cyrl-CS"/>
              </w:rPr>
              <w:t>р</w:t>
            </w:r>
            <w:r w:rsidRPr="00D4086B">
              <w:rPr>
                <w:rFonts w:asciiTheme="majorHAnsi" w:hAnsiTheme="majorHAnsi"/>
                <w:spacing w:val="-1"/>
                <w:lang w:val="sr-Cyrl-CS"/>
              </w:rPr>
              <w:t>и</w:t>
            </w:r>
            <w:r w:rsidRPr="00D4086B">
              <w:rPr>
                <w:rFonts w:asciiTheme="majorHAnsi" w:hAnsiTheme="majorHAnsi"/>
                <w:spacing w:val="3"/>
                <w:lang w:val="sr-Cyrl-CS"/>
              </w:rPr>
              <w:t>ј</w:t>
            </w:r>
            <w:r w:rsidRPr="00D4086B">
              <w:rPr>
                <w:rFonts w:asciiTheme="majorHAnsi" w:hAnsiTheme="majorHAnsi"/>
                <w:spacing w:val="-2"/>
                <w:lang w:val="sr-Cyrl-CS"/>
              </w:rPr>
              <w:t>у</w:t>
            </w:r>
            <w:r w:rsidRPr="00D4086B">
              <w:rPr>
                <w:rFonts w:asciiTheme="majorHAnsi" w:hAnsiTheme="majorHAnsi"/>
                <w:lang w:val="sr-Cyrl-CS"/>
              </w:rPr>
              <w:t>м</w:t>
            </w:r>
            <w:r w:rsidR="005A5DD7">
              <w:rPr>
                <w:rFonts w:asciiTheme="majorHAnsi" w:hAnsiTheme="majorHAnsi"/>
                <w:lang w:val="sr-Cyrl-CS"/>
              </w:rPr>
              <w:t xml:space="preserve"> </w:t>
            </w:r>
            <w:r w:rsidRPr="00D4086B">
              <w:rPr>
                <w:rFonts w:asciiTheme="majorHAnsi" w:hAnsiTheme="majorHAnsi"/>
                <w:spacing w:val="-1"/>
                <w:lang w:val="sr-Cyrl-CS"/>
              </w:rPr>
              <w:t>з</w:t>
            </w:r>
            <w:r w:rsidRPr="00D4086B">
              <w:rPr>
                <w:rFonts w:asciiTheme="majorHAnsi" w:hAnsiTheme="majorHAnsi"/>
                <w:lang w:val="sr-Cyrl-CS"/>
              </w:rPr>
              <w:t xml:space="preserve">а </w:t>
            </w:r>
            <w:r w:rsidRPr="00D4086B">
              <w:rPr>
                <w:rFonts w:asciiTheme="majorHAnsi" w:hAnsiTheme="majorHAnsi"/>
                <w:spacing w:val="1"/>
                <w:lang w:val="sr-Cyrl-CS"/>
              </w:rPr>
              <w:t>д</w:t>
            </w:r>
            <w:r w:rsidRPr="00D4086B">
              <w:rPr>
                <w:rFonts w:asciiTheme="majorHAnsi" w:hAnsiTheme="majorHAnsi"/>
                <w:lang w:val="sr-Cyrl-CS"/>
              </w:rPr>
              <w:t>о</w:t>
            </w:r>
            <w:r w:rsidRPr="00D4086B">
              <w:rPr>
                <w:rFonts w:asciiTheme="majorHAnsi" w:hAnsiTheme="majorHAnsi"/>
                <w:spacing w:val="-2"/>
                <w:lang w:val="sr-Cyrl-CS"/>
              </w:rPr>
              <w:t>д</w:t>
            </w:r>
            <w:r w:rsidRPr="00D4086B">
              <w:rPr>
                <w:rFonts w:asciiTheme="majorHAnsi" w:hAnsiTheme="majorHAnsi"/>
                <w:spacing w:val="2"/>
                <w:lang w:val="sr-Cyrl-CS"/>
              </w:rPr>
              <w:t>е</w:t>
            </w:r>
            <w:r w:rsidRPr="00D4086B">
              <w:rPr>
                <w:rFonts w:asciiTheme="majorHAnsi" w:hAnsiTheme="majorHAnsi"/>
                <w:lang w:val="sr-Cyrl-CS"/>
              </w:rPr>
              <w:t>лу</w:t>
            </w:r>
          </w:p>
          <w:p w14:paraId="0B6CE21C" w14:textId="77777777" w:rsidR="00106412" w:rsidRPr="00316BB5" w:rsidRDefault="00316BB5" w:rsidP="00DE7287">
            <w:pPr>
              <w:ind w:left="102"/>
              <w:rPr>
                <w:rFonts w:asciiTheme="majorHAnsi" w:hAnsiTheme="majorHAnsi"/>
                <w:spacing w:val="2"/>
                <w:lang w:val="sr-Cyrl-CS"/>
              </w:rPr>
            </w:pPr>
            <w:r>
              <w:rPr>
                <w:rFonts w:asciiTheme="majorHAnsi" w:hAnsiTheme="majorHAnsi"/>
                <w:spacing w:val="-2"/>
                <w:lang w:val="sr-Cyrl-CS"/>
              </w:rPr>
              <w:t>У</w:t>
            </w:r>
            <w:r w:rsidR="00106412" w:rsidRPr="00D4086B">
              <w:rPr>
                <w:rFonts w:asciiTheme="majorHAnsi" w:hAnsiTheme="majorHAnsi"/>
                <w:lang w:val="sr-Cyrl-CS"/>
              </w:rPr>
              <w:t>говор</w:t>
            </w:r>
            <w:r w:rsidR="00106412" w:rsidRPr="00D4086B">
              <w:rPr>
                <w:rFonts w:asciiTheme="majorHAnsi" w:hAnsiTheme="majorHAnsi"/>
                <w:spacing w:val="2"/>
                <w:lang w:val="sr-Cyrl-CS"/>
              </w:rPr>
              <w:t>а</w:t>
            </w:r>
            <w:r>
              <w:rPr>
                <w:rFonts w:asciiTheme="majorHAnsi" w:hAnsiTheme="majorHAnsi"/>
                <w:spacing w:val="2"/>
                <w:lang w:val="sr-Cyrl-CS"/>
              </w:rPr>
              <w:t xml:space="preserve"> </w:t>
            </w:r>
          </w:p>
        </w:tc>
        <w:tc>
          <w:tcPr>
            <w:tcW w:w="6452" w:type="dxa"/>
            <w:tcBorders>
              <w:top w:val="single" w:sz="5" w:space="0" w:color="000000"/>
              <w:left w:val="single" w:sz="5" w:space="0" w:color="000000"/>
              <w:bottom w:val="single" w:sz="5" w:space="0" w:color="000000"/>
              <w:right w:val="single" w:sz="5" w:space="0" w:color="000000"/>
            </w:tcBorders>
          </w:tcPr>
          <w:p w14:paraId="6B2AFF0C" w14:textId="77777777" w:rsidR="00106412" w:rsidRPr="00D4086B" w:rsidRDefault="00106412" w:rsidP="00543A1E">
            <w:pPr>
              <w:spacing w:before="5" w:line="120" w:lineRule="exact"/>
              <w:rPr>
                <w:rFonts w:asciiTheme="majorHAnsi" w:hAnsiTheme="majorHAnsi"/>
                <w:lang w:val="sr-Cyrl-CS"/>
              </w:rPr>
            </w:pPr>
          </w:p>
          <w:p w14:paraId="6B875602" w14:textId="77777777" w:rsidR="00B86788" w:rsidRDefault="00B86788" w:rsidP="00B86788">
            <w:pPr>
              <w:jc w:val="both"/>
              <w:rPr>
                <w:rStyle w:val="Emphasis"/>
                <w:rFonts w:asciiTheme="majorHAnsi" w:hAnsiTheme="majorHAnsi"/>
                <w:b/>
                <w:i w:val="0"/>
                <w:color w:val="000000"/>
              </w:rPr>
            </w:pPr>
            <w:r w:rsidRPr="00D4086B">
              <w:rPr>
                <w:rFonts w:asciiTheme="majorHAnsi" w:hAnsiTheme="majorHAnsi"/>
                <w:b/>
                <w:color w:val="333333"/>
                <w:shd w:val="clear" w:color="auto" w:fill="FFFFFF"/>
              </w:rPr>
              <w:t>Економски</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најповољнија</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понуда</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која</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се</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одређује</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на</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основу</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једног</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од</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следећих</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критеријума</w:t>
            </w:r>
            <w:r w:rsidRPr="00D4086B">
              <w:rPr>
                <w:rStyle w:val="Emphasis"/>
                <w:rFonts w:asciiTheme="majorHAnsi" w:hAnsiTheme="majorHAnsi"/>
                <w:b/>
                <w:i w:val="0"/>
                <w:color w:val="000000"/>
              </w:rPr>
              <w:t>- Цена.</w:t>
            </w:r>
          </w:p>
          <w:p w14:paraId="41FB853C" w14:textId="77777777" w:rsidR="00316BB5" w:rsidRDefault="00316BB5" w:rsidP="00B86788">
            <w:pPr>
              <w:jc w:val="both"/>
              <w:rPr>
                <w:rStyle w:val="Emphasis"/>
                <w:rFonts w:asciiTheme="majorHAnsi" w:hAnsiTheme="majorHAnsi"/>
                <w:b/>
                <w:i w:val="0"/>
                <w:color w:val="000000"/>
              </w:rPr>
            </w:pPr>
          </w:p>
          <w:p w14:paraId="69332809" w14:textId="77777777" w:rsidR="00316BB5" w:rsidRDefault="00316BB5" w:rsidP="00B86788">
            <w:pPr>
              <w:jc w:val="both"/>
              <w:rPr>
                <w:rStyle w:val="Emphasis"/>
                <w:rFonts w:asciiTheme="majorHAnsi" w:hAnsiTheme="majorHAnsi"/>
                <w:b/>
                <w:i w:val="0"/>
                <w:color w:val="000000"/>
              </w:rPr>
            </w:pPr>
          </w:p>
          <w:p w14:paraId="6A93C7EB" w14:textId="77777777" w:rsidR="00316BB5" w:rsidRDefault="00316BB5" w:rsidP="00B86788">
            <w:pPr>
              <w:jc w:val="both"/>
              <w:rPr>
                <w:rStyle w:val="Emphasis"/>
                <w:rFonts w:asciiTheme="majorHAnsi" w:hAnsiTheme="majorHAnsi"/>
                <w:b/>
                <w:i w:val="0"/>
                <w:color w:val="000000"/>
              </w:rPr>
            </w:pPr>
          </w:p>
          <w:p w14:paraId="42697CBB" w14:textId="77777777" w:rsidR="00316BB5" w:rsidRPr="00316BB5" w:rsidRDefault="00316BB5" w:rsidP="00B86788">
            <w:pPr>
              <w:jc w:val="both"/>
              <w:rPr>
                <w:rStyle w:val="Emphasis"/>
                <w:rFonts w:asciiTheme="majorHAnsi" w:hAnsiTheme="majorHAnsi"/>
                <w:b/>
                <w:color w:val="000000"/>
              </w:rPr>
            </w:pPr>
          </w:p>
          <w:p w14:paraId="63E2DD29" w14:textId="77777777" w:rsidR="00106412" w:rsidRPr="00D4086B" w:rsidRDefault="00106412" w:rsidP="00543A1E">
            <w:pPr>
              <w:ind w:left="102"/>
              <w:rPr>
                <w:rFonts w:asciiTheme="majorHAnsi" w:hAnsiTheme="majorHAnsi"/>
                <w:i/>
                <w:lang w:val="sr-Cyrl-CS"/>
              </w:rPr>
            </w:pPr>
          </w:p>
        </w:tc>
      </w:tr>
    </w:tbl>
    <w:p w14:paraId="122830A9" w14:textId="77777777" w:rsidR="00106412" w:rsidRPr="00D4086B" w:rsidRDefault="00106412" w:rsidP="00B14A83">
      <w:pPr>
        <w:spacing w:line="200" w:lineRule="exact"/>
        <w:rPr>
          <w:rFonts w:asciiTheme="majorHAnsi" w:hAnsiTheme="majorHAnsi"/>
        </w:rPr>
      </w:pPr>
    </w:p>
    <w:p w14:paraId="2ADF6EEE" w14:textId="77777777" w:rsidR="00106412" w:rsidRPr="00D4086B" w:rsidRDefault="00106412" w:rsidP="00B14A83">
      <w:pPr>
        <w:spacing w:line="200" w:lineRule="exact"/>
        <w:rPr>
          <w:rFonts w:asciiTheme="majorHAnsi" w:hAnsiTheme="majorHAnsi"/>
        </w:rPr>
      </w:pPr>
    </w:p>
    <w:p w14:paraId="58AF6864" w14:textId="77777777" w:rsidR="00106412" w:rsidRPr="00D4086B" w:rsidRDefault="00106412" w:rsidP="00B14A83">
      <w:pPr>
        <w:spacing w:line="200" w:lineRule="exact"/>
        <w:rPr>
          <w:rFonts w:asciiTheme="majorHAnsi" w:hAnsiTheme="majorHAnsi"/>
        </w:rPr>
      </w:pPr>
    </w:p>
    <w:p w14:paraId="5C44AC8D" w14:textId="77777777" w:rsidR="00106412" w:rsidRPr="00D4086B" w:rsidRDefault="00106412" w:rsidP="00B14A83">
      <w:pPr>
        <w:spacing w:line="200" w:lineRule="exact"/>
        <w:rPr>
          <w:rFonts w:asciiTheme="majorHAnsi" w:hAnsiTheme="majorHAnsi"/>
        </w:rPr>
      </w:pPr>
    </w:p>
    <w:p w14:paraId="519C9076" w14:textId="77777777" w:rsidR="00106412" w:rsidRPr="00D4086B" w:rsidRDefault="00106412" w:rsidP="00B14A83">
      <w:pPr>
        <w:spacing w:line="200" w:lineRule="exact"/>
        <w:rPr>
          <w:rFonts w:asciiTheme="majorHAnsi" w:hAnsiTheme="majorHAnsi"/>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106412" w:rsidRPr="0071196F" w14:paraId="4BD58FA6" w14:textId="77777777" w:rsidTr="00543A1E">
        <w:trPr>
          <w:trHeight w:hRule="exact" w:val="7738"/>
        </w:trPr>
        <w:tc>
          <w:tcPr>
            <w:tcW w:w="2988" w:type="dxa"/>
            <w:tcBorders>
              <w:top w:val="single" w:sz="5" w:space="0" w:color="000000"/>
              <w:left w:val="single" w:sz="5" w:space="0" w:color="000000"/>
              <w:bottom w:val="single" w:sz="5" w:space="0" w:color="000000"/>
              <w:right w:val="single" w:sz="5" w:space="0" w:color="000000"/>
            </w:tcBorders>
          </w:tcPr>
          <w:p w14:paraId="7E5EE6A4" w14:textId="77777777" w:rsidR="00106412" w:rsidRPr="00D4086B" w:rsidRDefault="00106412" w:rsidP="00543A1E">
            <w:pPr>
              <w:jc w:val="both"/>
              <w:rPr>
                <w:rFonts w:asciiTheme="majorHAnsi" w:hAnsiTheme="majorHAnsi"/>
                <w:iCs/>
                <w:lang w:val="sr-Cyrl-CS"/>
              </w:rPr>
            </w:pPr>
          </w:p>
          <w:p w14:paraId="19C31160" w14:textId="77777777" w:rsidR="00106412" w:rsidRPr="00D4086B" w:rsidRDefault="00106412" w:rsidP="00543A1E">
            <w:pPr>
              <w:jc w:val="both"/>
              <w:rPr>
                <w:rFonts w:asciiTheme="majorHAnsi" w:hAnsiTheme="majorHAnsi"/>
                <w:iCs/>
                <w:lang w:val="sr-Cyrl-CS"/>
              </w:rPr>
            </w:pPr>
          </w:p>
          <w:p w14:paraId="6B7E43A6" w14:textId="77777777" w:rsidR="00106412" w:rsidRPr="00D4086B" w:rsidRDefault="00106412" w:rsidP="00543A1E">
            <w:pPr>
              <w:jc w:val="both"/>
              <w:rPr>
                <w:rFonts w:asciiTheme="majorHAnsi" w:hAnsiTheme="majorHAnsi"/>
                <w:iCs/>
                <w:lang w:val="sr-Cyrl-CS"/>
              </w:rPr>
            </w:pPr>
          </w:p>
          <w:p w14:paraId="65F624D9" w14:textId="77777777" w:rsidR="00106412" w:rsidRPr="00D4086B" w:rsidRDefault="00106412" w:rsidP="00543A1E">
            <w:pPr>
              <w:jc w:val="both"/>
              <w:rPr>
                <w:rFonts w:asciiTheme="majorHAnsi" w:hAnsiTheme="majorHAnsi"/>
                <w:iCs/>
                <w:lang w:val="sr-Cyrl-CS"/>
              </w:rPr>
            </w:pPr>
          </w:p>
          <w:p w14:paraId="2EF08840" w14:textId="77777777" w:rsidR="00106412" w:rsidRPr="00D4086B" w:rsidRDefault="00106412" w:rsidP="00543A1E">
            <w:pPr>
              <w:jc w:val="both"/>
              <w:rPr>
                <w:rFonts w:asciiTheme="majorHAnsi" w:hAnsiTheme="majorHAnsi"/>
                <w:iCs/>
                <w:lang w:val="sr-Cyrl-CS"/>
              </w:rPr>
            </w:pPr>
          </w:p>
          <w:p w14:paraId="5CA7DCE9" w14:textId="77777777" w:rsidR="00106412" w:rsidRPr="00D4086B" w:rsidRDefault="00106412" w:rsidP="00543A1E">
            <w:pPr>
              <w:jc w:val="both"/>
              <w:rPr>
                <w:rFonts w:asciiTheme="majorHAnsi" w:hAnsiTheme="majorHAnsi"/>
                <w:iCs/>
                <w:lang w:val="sr-Cyrl-CS"/>
              </w:rPr>
            </w:pPr>
          </w:p>
          <w:p w14:paraId="2ED2B26F" w14:textId="77777777" w:rsidR="00106412" w:rsidRPr="00D4086B" w:rsidRDefault="00106412" w:rsidP="00543A1E">
            <w:pPr>
              <w:jc w:val="both"/>
              <w:rPr>
                <w:rFonts w:asciiTheme="majorHAnsi" w:hAnsiTheme="majorHAnsi"/>
                <w:iCs/>
                <w:lang w:val="sr-Cyrl-CS"/>
              </w:rPr>
            </w:pPr>
          </w:p>
          <w:p w14:paraId="6414135B" w14:textId="77777777" w:rsidR="00106412" w:rsidRPr="00D4086B" w:rsidRDefault="00106412" w:rsidP="00543A1E">
            <w:pPr>
              <w:jc w:val="both"/>
              <w:rPr>
                <w:rFonts w:asciiTheme="majorHAnsi" w:hAnsiTheme="majorHAnsi"/>
                <w:iCs/>
                <w:lang w:val="sr-Cyrl-CS"/>
              </w:rPr>
            </w:pPr>
          </w:p>
          <w:p w14:paraId="71376B63" w14:textId="77777777" w:rsidR="00106412" w:rsidRPr="00D4086B" w:rsidRDefault="00106412" w:rsidP="00543A1E">
            <w:pPr>
              <w:jc w:val="both"/>
              <w:rPr>
                <w:rFonts w:asciiTheme="majorHAnsi" w:hAnsiTheme="majorHAnsi"/>
                <w:iCs/>
                <w:lang w:val="sr-Cyrl-CS"/>
              </w:rPr>
            </w:pPr>
          </w:p>
          <w:p w14:paraId="761FB34A" w14:textId="77777777" w:rsidR="00106412" w:rsidRPr="00D4086B" w:rsidRDefault="00106412" w:rsidP="00543A1E">
            <w:pPr>
              <w:jc w:val="both"/>
              <w:rPr>
                <w:rFonts w:asciiTheme="majorHAnsi" w:hAnsiTheme="majorHAnsi"/>
                <w:iCs/>
                <w:lang w:val="sr-Cyrl-CS"/>
              </w:rPr>
            </w:pPr>
          </w:p>
          <w:p w14:paraId="392E27AD" w14:textId="77777777" w:rsidR="00106412" w:rsidRPr="00D4086B" w:rsidRDefault="00106412" w:rsidP="00543A1E">
            <w:pPr>
              <w:jc w:val="both"/>
              <w:rPr>
                <w:rFonts w:asciiTheme="majorHAnsi" w:hAnsiTheme="majorHAnsi"/>
                <w:iCs/>
                <w:lang w:val="sr-Cyrl-CS"/>
              </w:rPr>
            </w:pPr>
          </w:p>
          <w:p w14:paraId="3AB4F330" w14:textId="77777777" w:rsidR="00106412" w:rsidRPr="00D4086B" w:rsidRDefault="00106412" w:rsidP="00543A1E">
            <w:pPr>
              <w:jc w:val="both"/>
              <w:rPr>
                <w:rFonts w:asciiTheme="majorHAnsi" w:hAnsiTheme="majorHAnsi"/>
                <w:iCs/>
                <w:lang w:val="sr-Cyrl-CS"/>
              </w:rPr>
            </w:pPr>
          </w:p>
          <w:p w14:paraId="4AE23C06" w14:textId="77777777" w:rsidR="00106412" w:rsidRPr="00D4086B" w:rsidRDefault="00106412" w:rsidP="00543A1E">
            <w:pPr>
              <w:jc w:val="both"/>
              <w:rPr>
                <w:rFonts w:asciiTheme="majorHAnsi" w:hAnsiTheme="majorHAnsi"/>
                <w:iCs/>
                <w:lang w:val="sr-Cyrl-CS"/>
              </w:rPr>
            </w:pPr>
          </w:p>
          <w:p w14:paraId="642585DF" w14:textId="77777777" w:rsidR="00106412" w:rsidRPr="00D4086B" w:rsidRDefault="00106412" w:rsidP="00543A1E">
            <w:pPr>
              <w:jc w:val="both"/>
              <w:rPr>
                <w:rFonts w:asciiTheme="majorHAnsi" w:hAnsiTheme="majorHAnsi"/>
                <w:iCs/>
                <w:lang w:val="sr-Cyrl-CS"/>
              </w:rPr>
            </w:pPr>
          </w:p>
          <w:p w14:paraId="0E8DB819" w14:textId="77777777" w:rsidR="00106412" w:rsidRPr="00D4086B" w:rsidRDefault="00106412" w:rsidP="00543A1E">
            <w:pPr>
              <w:jc w:val="both"/>
              <w:rPr>
                <w:rFonts w:asciiTheme="majorHAnsi" w:hAnsiTheme="majorHAnsi"/>
                <w:iCs/>
                <w:lang w:val="sr-Cyrl-CS"/>
              </w:rPr>
            </w:pPr>
          </w:p>
          <w:p w14:paraId="6DDC42C3" w14:textId="77777777" w:rsidR="00106412" w:rsidRPr="00D4086B" w:rsidRDefault="00106412" w:rsidP="00543A1E">
            <w:pPr>
              <w:jc w:val="both"/>
              <w:rPr>
                <w:rFonts w:asciiTheme="majorHAnsi" w:hAnsiTheme="majorHAnsi"/>
                <w:iCs/>
                <w:lang w:val="sr-Cyrl-CS"/>
              </w:rPr>
            </w:pPr>
          </w:p>
          <w:p w14:paraId="35FA2F12" w14:textId="77777777" w:rsidR="00106412" w:rsidRPr="00D4086B" w:rsidRDefault="00106412" w:rsidP="00543A1E">
            <w:pPr>
              <w:jc w:val="both"/>
              <w:rPr>
                <w:rFonts w:asciiTheme="majorHAnsi" w:hAnsiTheme="majorHAnsi"/>
                <w:iCs/>
                <w:lang w:val="sr-Cyrl-CS"/>
              </w:rPr>
            </w:pPr>
          </w:p>
          <w:p w14:paraId="59ECA5AC" w14:textId="77777777"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Начин подношења понуде и рок за подношење понуде:</w:t>
            </w:r>
          </w:p>
        </w:tc>
        <w:tc>
          <w:tcPr>
            <w:tcW w:w="6452" w:type="dxa"/>
            <w:tcBorders>
              <w:top w:val="single" w:sz="5" w:space="0" w:color="000000"/>
              <w:left w:val="single" w:sz="5" w:space="0" w:color="000000"/>
              <w:bottom w:val="single" w:sz="5" w:space="0" w:color="000000"/>
              <w:right w:val="single" w:sz="5" w:space="0" w:color="000000"/>
            </w:tcBorders>
          </w:tcPr>
          <w:p w14:paraId="1539E2D8" w14:textId="77777777" w:rsidR="005C026D" w:rsidRPr="003E597F" w:rsidRDefault="005C026D" w:rsidP="005C026D">
            <w:pPr>
              <w:jc w:val="both"/>
              <w:rPr>
                <w:iCs/>
                <w:lang w:val="sr-Cyrl-CS"/>
              </w:rPr>
            </w:pPr>
            <w:r w:rsidRPr="003E597F">
              <w:rPr>
                <w:iCs/>
                <w:lang w:val="sr-Cyrl-CS"/>
              </w:rPr>
              <w:t>Понуђач понуду подноси путем електронске поште.</w:t>
            </w:r>
          </w:p>
          <w:p w14:paraId="68C03C5A" w14:textId="3D8C27A1" w:rsidR="005C026D" w:rsidRPr="003E597F" w:rsidRDefault="005C026D" w:rsidP="005C026D">
            <w:pPr>
              <w:jc w:val="both"/>
              <w:rPr>
                <w:iCs/>
                <w:lang w:val="sr-Cyrl-CS"/>
              </w:rPr>
            </w:pPr>
            <w:r w:rsidRPr="003E597F">
              <w:rPr>
                <w:iCs/>
                <w:lang w:val="sr-Cyrl-CS"/>
              </w:rPr>
              <w:t xml:space="preserve">Понуђач понуду подноси тако да иста буде примљена од стране наручиоца до </w:t>
            </w:r>
            <w:r w:rsidR="00C97F88">
              <w:rPr>
                <w:b/>
                <w:iCs/>
                <w:lang w:val="sr-Cyrl-RS"/>
              </w:rPr>
              <w:t>08</w:t>
            </w:r>
            <w:r w:rsidRPr="003E597F">
              <w:rPr>
                <w:b/>
                <w:iCs/>
                <w:lang w:val="sr-Cyrl-CS"/>
              </w:rPr>
              <w:t>.</w:t>
            </w:r>
            <w:r w:rsidR="00C97F88">
              <w:rPr>
                <w:b/>
                <w:iCs/>
                <w:lang w:val="sr-Cyrl-RS"/>
              </w:rPr>
              <w:t>12</w:t>
            </w:r>
            <w:r w:rsidRPr="003E597F">
              <w:rPr>
                <w:b/>
                <w:iCs/>
                <w:lang w:val="sr-Cyrl-CS"/>
              </w:rPr>
              <w:t>.202</w:t>
            </w:r>
            <w:r w:rsidRPr="003E597F">
              <w:rPr>
                <w:b/>
                <w:iCs/>
              </w:rPr>
              <w:t>3</w:t>
            </w:r>
            <w:r w:rsidRPr="003E597F">
              <w:rPr>
                <w:iCs/>
                <w:lang w:val="sr-Cyrl-CS"/>
              </w:rPr>
              <w:t>.</w:t>
            </w:r>
            <w:r w:rsidRPr="003E597F">
              <w:rPr>
                <w:b/>
                <w:iCs/>
                <w:lang w:val="sr-Cyrl-CS"/>
              </w:rPr>
              <w:t xml:space="preserve"> године до </w:t>
            </w:r>
            <w:r w:rsidR="00C97F88">
              <w:rPr>
                <w:b/>
                <w:iCs/>
                <w:lang w:val="sr-Cyrl-CS"/>
              </w:rPr>
              <w:t>09</w:t>
            </w:r>
            <w:r w:rsidRPr="003E597F">
              <w:rPr>
                <w:b/>
                <w:iCs/>
                <w:lang w:val="sr-Cyrl-CS"/>
              </w:rPr>
              <w:t>:</w:t>
            </w:r>
            <w:r w:rsidR="00C97F88">
              <w:rPr>
                <w:b/>
                <w:iCs/>
                <w:lang w:val="sr-Cyrl-CS"/>
              </w:rPr>
              <w:t>3</w:t>
            </w:r>
            <w:r w:rsidRPr="003E597F">
              <w:rPr>
                <w:b/>
                <w:iCs/>
                <w:lang w:val="sr-Cyrl-CS"/>
              </w:rPr>
              <w:t>0 часова</w:t>
            </w:r>
            <w:r w:rsidRPr="003E597F">
              <w:rPr>
                <w:iCs/>
                <w:lang w:val="sr-Cyrl-CS"/>
              </w:rPr>
              <w:t>.</w:t>
            </w:r>
          </w:p>
          <w:p w14:paraId="31D83844" w14:textId="5A41446A" w:rsidR="005C026D" w:rsidRPr="003E597F" w:rsidRDefault="005C026D" w:rsidP="005C026D">
            <w:pPr>
              <w:jc w:val="both"/>
              <w:rPr>
                <w:rFonts w:asciiTheme="majorHAnsi" w:hAnsiTheme="majorHAnsi"/>
              </w:rPr>
            </w:pPr>
            <w:r w:rsidRPr="003E597F">
              <w:rPr>
                <w:iCs/>
                <w:lang w:val="sr-Cyrl-CS"/>
              </w:rPr>
              <w:t>Понуде се достављају у електронском облику на српском језику путем мејла. Понуде се достављају на и-мејл адресу Центра за заштиту одојчади, деце и омладине:</w:t>
            </w:r>
            <w:r w:rsidRPr="003E597F">
              <w:t xml:space="preserve"> </w:t>
            </w:r>
            <w:hyperlink r:id="rId8" w:history="1">
              <w:r w:rsidRPr="003E597F">
                <w:rPr>
                  <w:rStyle w:val="Hyperlink"/>
                  <w:rFonts w:asciiTheme="majorHAnsi" w:hAnsiTheme="majorHAnsi"/>
                  <w:color w:val="auto"/>
                  <w:u w:val="none"/>
                  <w:lang w:val="sr-Latn-CS"/>
                </w:rPr>
                <w:t>milutin.pavlovic</w:t>
              </w:r>
              <w:r w:rsidRPr="003E597F">
                <w:rPr>
                  <w:rStyle w:val="Hyperlink"/>
                  <w:rFonts w:asciiTheme="majorHAnsi" w:hAnsiTheme="majorHAnsi"/>
                  <w:color w:val="auto"/>
                  <w:u w:val="none"/>
                  <w:lang w:val="en-GB"/>
                </w:rPr>
                <w:t>@</w:t>
              </w:r>
              <w:r w:rsidRPr="003E597F">
                <w:rPr>
                  <w:rStyle w:val="Hyperlink"/>
                  <w:rFonts w:asciiTheme="majorHAnsi" w:hAnsiTheme="majorHAnsi"/>
                  <w:color w:val="auto"/>
                  <w:u w:val="none"/>
                  <w:lang w:val="sr-Latn-CS"/>
                </w:rPr>
                <w:t>czodo.rs</w:t>
              </w:r>
            </w:hyperlink>
            <w:r w:rsidRPr="003E597F">
              <w:t xml:space="preserve"> или </w:t>
            </w:r>
            <w:r w:rsidRPr="003E597F">
              <w:rPr>
                <w:rFonts w:asciiTheme="majorHAnsi" w:hAnsiTheme="majorHAnsi"/>
              </w:rPr>
              <w:t>ivanar@czodo.rs</w:t>
            </w:r>
            <w:r w:rsidRPr="003E597F">
              <w:rPr>
                <w:iCs/>
                <w:lang w:val="sr-Cyrl-CS"/>
              </w:rPr>
              <w:t xml:space="preserve">, до </w:t>
            </w:r>
            <w:r w:rsidR="00C97F88">
              <w:rPr>
                <w:b/>
                <w:iCs/>
                <w:lang w:val="sr-Cyrl-RS"/>
              </w:rPr>
              <w:t>08</w:t>
            </w:r>
            <w:r w:rsidRPr="003E597F">
              <w:rPr>
                <w:b/>
                <w:iCs/>
                <w:lang w:val="sr-Cyrl-CS"/>
              </w:rPr>
              <w:t>.</w:t>
            </w:r>
            <w:r w:rsidR="00C97F88">
              <w:rPr>
                <w:b/>
                <w:iCs/>
                <w:lang w:val="sr-Cyrl-RS"/>
              </w:rPr>
              <w:t>12</w:t>
            </w:r>
            <w:r w:rsidRPr="003E597F">
              <w:rPr>
                <w:b/>
                <w:iCs/>
              </w:rPr>
              <w:t>.</w:t>
            </w:r>
            <w:r w:rsidRPr="003E597F">
              <w:rPr>
                <w:b/>
                <w:iCs/>
                <w:lang w:val="sr-Cyrl-CS"/>
              </w:rPr>
              <w:t>202</w:t>
            </w:r>
            <w:r w:rsidRPr="003E597F">
              <w:rPr>
                <w:b/>
                <w:iCs/>
              </w:rPr>
              <w:t>3</w:t>
            </w:r>
            <w:r w:rsidRPr="003E597F">
              <w:rPr>
                <w:iCs/>
                <w:lang w:val="sr-Cyrl-CS"/>
              </w:rPr>
              <w:t>.</w:t>
            </w:r>
            <w:r w:rsidRPr="003E597F">
              <w:rPr>
                <w:b/>
                <w:iCs/>
                <w:lang w:val="sr-Cyrl-CS"/>
              </w:rPr>
              <w:t xml:space="preserve"> године до </w:t>
            </w:r>
            <w:r w:rsidR="00C97F88">
              <w:rPr>
                <w:b/>
                <w:iCs/>
                <w:lang w:val="sr-Cyrl-CS"/>
              </w:rPr>
              <w:t>09</w:t>
            </w:r>
            <w:r w:rsidRPr="003E597F">
              <w:rPr>
                <w:b/>
                <w:iCs/>
                <w:lang w:val="sr-Cyrl-CS"/>
              </w:rPr>
              <w:t>:</w:t>
            </w:r>
            <w:r w:rsidR="00C97F88">
              <w:rPr>
                <w:b/>
                <w:iCs/>
                <w:lang w:val="sr-Cyrl-CS"/>
              </w:rPr>
              <w:t>3</w:t>
            </w:r>
            <w:r w:rsidRPr="003E597F">
              <w:rPr>
                <w:b/>
                <w:iCs/>
                <w:lang w:val="sr-Cyrl-CS"/>
              </w:rPr>
              <w:t>0 часова</w:t>
            </w:r>
            <w:r w:rsidRPr="003E597F">
              <w:rPr>
                <w:iCs/>
                <w:lang w:val="sr-Cyrl-CS"/>
              </w:rPr>
              <w:t>.</w:t>
            </w:r>
          </w:p>
          <w:p w14:paraId="4EF34DF0" w14:textId="77777777" w:rsidR="005C026D" w:rsidRPr="003E597F" w:rsidRDefault="005C026D" w:rsidP="005C026D">
            <w:pPr>
              <w:jc w:val="both"/>
              <w:rPr>
                <w:iCs/>
              </w:rPr>
            </w:pPr>
            <w:r w:rsidRPr="003E597F">
              <w:rPr>
                <w:iCs/>
                <w:lang w:val="sr-Cyrl-CS"/>
              </w:rPr>
              <w:t>Понуда се сматра благовременом уколико је примљена до</w:t>
            </w:r>
          </w:p>
          <w:p w14:paraId="6701C3BB" w14:textId="031682FC" w:rsidR="005C026D" w:rsidRPr="003E597F" w:rsidRDefault="00C97F88" w:rsidP="005C026D">
            <w:pPr>
              <w:jc w:val="both"/>
              <w:rPr>
                <w:iCs/>
              </w:rPr>
            </w:pPr>
            <w:r>
              <w:rPr>
                <w:b/>
                <w:iCs/>
                <w:lang w:val="sr-Cyrl-RS"/>
              </w:rPr>
              <w:t>08</w:t>
            </w:r>
            <w:r w:rsidR="005C026D" w:rsidRPr="003E597F">
              <w:rPr>
                <w:b/>
                <w:iCs/>
                <w:lang w:val="sr-Cyrl-CS"/>
              </w:rPr>
              <w:t>.</w:t>
            </w:r>
            <w:r>
              <w:rPr>
                <w:b/>
                <w:iCs/>
                <w:lang w:val="sr-Cyrl-RS"/>
              </w:rPr>
              <w:t>12</w:t>
            </w:r>
            <w:r w:rsidR="005C026D" w:rsidRPr="003E597F">
              <w:rPr>
                <w:b/>
                <w:iCs/>
                <w:lang w:val="sr-Cyrl-CS"/>
              </w:rPr>
              <w:t>.202</w:t>
            </w:r>
            <w:r w:rsidR="005C026D" w:rsidRPr="003E597F">
              <w:rPr>
                <w:b/>
                <w:iCs/>
              </w:rPr>
              <w:t>3</w:t>
            </w:r>
            <w:r w:rsidR="005C026D" w:rsidRPr="003E597F">
              <w:rPr>
                <w:iCs/>
                <w:lang w:val="sr-Cyrl-CS"/>
              </w:rPr>
              <w:t>.</w:t>
            </w:r>
            <w:r w:rsidR="005C026D" w:rsidRPr="003E597F">
              <w:rPr>
                <w:b/>
                <w:iCs/>
                <w:lang w:val="sr-Cyrl-CS"/>
              </w:rPr>
              <w:t xml:space="preserve"> године до </w:t>
            </w:r>
            <w:r>
              <w:rPr>
                <w:b/>
                <w:iCs/>
                <w:lang w:val="sr-Cyrl-CS"/>
              </w:rPr>
              <w:t>09</w:t>
            </w:r>
            <w:r w:rsidR="005C026D" w:rsidRPr="003E597F">
              <w:rPr>
                <w:b/>
                <w:iCs/>
                <w:lang w:val="sr-Cyrl-CS"/>
              </w:rPr>
              <w:t>:</w:t>
            </w:r>
            <w:r>
              <w:rPr>
                <w:b/>
                <w:iCs/>
                <w:lang w:val="sr-Cyrl-CS"/>
              </w:rPr>
              <w:t>3</w:t>
            </w:r>
            <w:r w:rsidR="005C026D" w:rsidRPr="003E597F">
              <w:rPr>
                <w:b/>
                <w:iCs/>
                <w:lang w:val="sr-Cyrl-CS"/>
              </w:rPr>
              <w:t>0 часова</w:t>
            </w:r>
            <w:r w:rsidR="005C026D" w:rsidRPr="003E597F">
              <w:rPr>
                <w:iCs/>
                <w:lang w:val="sr-Cyrl-CS"/>
              </w:rPr>
              <w:t>.</w:t>
            </w:r>
          </w:p>
          <w:p w14:paraId="49BECB14" w14:textId="4800E61E" w:rsidR="005C026D" w:rsidRPr="003E597F" w:rsidRDefault="005C026D" w:rsidP="005C026D">
            <w:pPr>
              <w:jc w:val="both"/>
              <w:rPr>
                <w:iCs/>
                <w:lang w:val="sr-Cyrl-CS"/>
              </w:rPr>
            </w:pPr>
            <w:r w:rsidRPr="003E597F">
              <w:rPr>
                <w:iCs/>
                <w:lang w:val="sr-Cyrl-CS"/>
              </w:rPr>
              <w:t xml:space="preserve"> Понуда која је примљена после</w:t>
            </w:r>
            <w:r w:rsidRPr="003E597F">
              <w:rPr>
                <w:b/>
                <w:iCs/>
                <w:lang w:val="sr-Cyrl-CS"/>
              </w:rPr>
              <w:t xml:space="preserve"> </w:t>
            </w:r>
            <w:r w:rsidR="00C97F88">
              <w:rPr>
                <w:b/>
                <w:iCs/>
                <w:lang w:val="sr-Cyrl-RS"/>
              </w:rPr>
              <w:t>09</w:t>
            </w:r>
            <w:r w:rsidRPr="003E597F">
              <w:rPr>
                <w:b/>
                <w:iCs/>
                <w:lang w:val="sr-Cyrl-CS"/>
              </w:rPr>
              <w:t>:</w:t>
            </w:r>
            <w:r w:rsidR="00C97F88">
              <w:rPr>
                <w:b/>
                <w:iCs/>
                <w:lang w:val="sr-Cyrl-CS"/>
              </w:rPr>
              <w:t>3</w:t>
            </w:r>
            <w:r w:rsidRPr="003E597F">
              <w:rPr>
                <w:b/>
                <w:iCs/>
                <w:lang w:val="sr-Cyrl-CS"/>
              </w:rPr>
              <w:t xml:space="preserve">0 часова </w:t>
            </w:r>
            <w:r w:rsidR="00C97F88">
              <w:rPr>
                <w:b/>
                <w:iCs/>
                <w:lang w:val="sr-Cyrl-RS"/>
              </w:rPr>
              <w:t>08</w:t>
            </w:r>
            <w:r w:rsidRPr="003E597F">
              <w:rPr>
                <w:b/>
                <w:iCs/>
                <w:lang w:val="sr-Cyrl-CS"/>
              </w:rPr>
              <w:t>.</w:t>
            </w:r>
            <w:r w:rsidR="00C97F88">
              <w:rPr>
                <w:b/>
                <w:iCs/>
                <w:lang w:val="sr-Cyrl-CS"/>
              </w:rPr>
              <w:t>12</w:t>
            </w:r>
            <w:r w:rsidRPr="003E597F">
              <w:rPr>
                <w:b/>
                <w:iCs/>
                <w:lang w:val="sr-Cyrl-CS"/>
              </w:rPr>
              <w:t>.202</w:t>
            </w:r>
            <w:r w:rsidRPr="003E597F">
              <w:rPr>
                <w:b/>
                <w:iCs/>
              </w:rPr>
              <w:t>3</w:t>
            </w:r>
            <w:r w:rsidRPr="003E597F">
              <w:rPr>
                <w:b/>
                <w:iCs/>
                <w:lang w:val="sr-Cyrl-CS"/>
              </w:rPr>
              <w:t>. године,</w:t>
            </w:r>
            <w:r w:rsidRPr="003E597F">
              <w:rPr>
                <w:iCs/>
                <w:lang w:val="sr-Cyrl-CS"/>
              </w:rPr>
              <w:t xml:space="preserve"> сматраће се неблаговременом. Наручилац ће, по окончању поступка јавног отварања понуда, за неблаговремено поднету понуду, обавестити Понуђача да је иста поднета неблаговремено. Понуђач може да поднесе само једну понуду.</w:t>
            </w:r>
          </w:p>
          <w:p w14:paraId="087356CC" w14:textId="38901FD7" w:rsidR="00106412" w:rsidRPr="0071196F" w:rsidRDefault="005C026D" w:rsidP="005C026D">
            <w:pPr>
              <w:jc w:val="both"/>
              <w:rPr>
                <w:rFonts w:asciiTheme="majorHAnsi" w:hAnsiTheme="majorHAnsi"/>
                <w:iCs/>
                <w:lang w:val="sr-Cyrl-CS"/>
              </w:rPr>
            </w:pPr>
            <w:r w:rsidRPr="003E597F">
              <w:rPr>
                <w:iCs/>
                <w:lang w:val="sr-Cyrl-CS"/>
              </w:rPr>
              <w:t>Рок за подношење понуде је</w:t>
            </w:r>
            <w:r w:rsidRPr="000541D0">
              <w:rPr>
                <w:b/>
                <w:iCs/>
                <w:lang w:val="sr-Cyrl-CS"/>
              </w:rPr>
              <w:t xml:space="preserve"> </w:t>
            </w:r>
            <w:r w:rsidR="00C97F88">
              <w:rPr>
                <w:b/>
                <w:iCs/>
                <w:lang w:val="sr-Cyrl-RS"/>
              </w:rPr>
              <w:t>3</w:t>
            </w:r>
            <w:r w:rsidRPr="003E597F">
              <w:rPr>
                <w:b/>
                <w:iCs/>
                <w:lang w:val="sr-Cyrl-CS"/>
              </w:rPr>
              <w:t xml:space="preserve"> дана</w:t>
            </w:r>
            <w:r w:rsidRPr="003E597F">
              <w:rPr>
                <w:iCs/>
                <w:lang w:val="sr-Cyrl-CS"/>
              </w:rPr>
              <w:t xml:space="preserve"> од дана </w:t>
            </w:r>
            <w:r w:rsidRPr="003E597F">
              <w:rPr>
                <w:rStyle w:val="Emphasis"/>
              </w:rPr>
              <w:t>када је позив за подношење понуда послат понуђачима</w:t>
            </w:r>
            <w:r w:rsidRPr="003E597F">
              <w:rPr>
                <w:i/>
                <w:iCs/>
                <w:lang w:val="sr-Cyrl-CS"/>
              </w:rPr>
              <w:t>,</w:t>
            </w:r>
            <w:r w:rsidRPr="003E597F">
              <w:rPr>
                <w:iCs/>
                <w:lang w:val="sr-Cyrl-CS"/>
              </w:rPr>
              <w:t xml:space="preserve"> односно до </w:t>
            </w:r>
            <w:r w:rsidR="00C97F88">
              <w:rPr>
                <w:b/>
                <w:iCs/>
                <w:lang w:val="sr-Cyrl-RS"/>
              </w:rPr>
              <w:t>08</w:t>
            </w:r>
            <w:r w:rsidRPr="003E597F">
              <w:rPr>
                <w:b/>
                <w:iCs/>
                <w:lang w:val="sr-Cyrl-CS"/>
              </w:rPr>
              <w:t>.</w:t>
            </w:r>
            <w:r w:rsidR="00C97F88">
              <w:rPr>
                <w:b/>
                <w:iCs/>
                <w:lang w:val="sr-Cyrl-RS"/>
              </w:rPr>
              <w:t>12</w:t>
            </w:r>
            <w:r w:rsidRPr="003E597F">
              <w:rPr>
                <w:b/>
                <w:iCs/>
                <w:lang w:val="sr-Cyrl-CS"/>
              </w:rPr>
              <w:t>.202</w:t>
            </w:r>
            <w:r w:rsidRPr="003E597F">
              <w:rPr>
                <w:b/>
                <w:iCs/>
              </w:rPr>
              <w:t>3</w:t>
            </w:r>
            <w:r w:rsidRPr="003E597F">
              <w:rPr>
                <w:iCs/>
                <w:lang w:val="sr-Cyrl-CS"/>
              </w:rPr>
              <w:t>.</w:t>
            </w:r>
            <w:r w:rsidRPr="003E597F">
              <w:rPr>
                <w:b/>
                <w:iCs/>
                <w:lang w:val="sr-Cyrl-CS"/>
              </w:rPr>
              <w:t xml:space="preserve"> године до </w:t>
            </w:r>
            <w:r w:rsidR="00C97F88">
              <w:rPr>
                <w:b/>
                <w:iCs/>
                <w:lang w:val="sr-Cyrl-CS"/>
              </w:rPr>
              <w:t>09</w:t>
            </w:r>
            <w:r w:rsidRPr="003E597F">
              <w:rPr>
                <w:b/>
                <w:iCs/>
                <w:lang w:val="sr-Cyrl-CS"/>
              </w:rPr>
              <w:t>:</w:t>
            </w:r>
            <w:r w:rsidR="00C97F88">
              <w:rPr>
                <w:b/>
                <w:iCs/>
                <w:lang w:val="sr-Cyrl-CS"/>
              </w:rPr>
              <w:t>3</w:t>
            </w:r>
            <w:r w:rsidRPr="003E597F">
              <w:rPr>
                <w:b/>
                <w:iCs/>
                <w:lang w:val="sr-Cyrl-CS"/>
              </w:rPr>
              <w:t>0 часова</w:t>
            </w:r>
            <w:r w:rsidRPr="003E597F">
              <w:rPr>
                <w:iCs/>
                <w:lang w:val="sr-Cyrl-CS"/>
              </w:rPr>
              <w:t>.</w:t>
            </w:r>
          </w:p>
        </w:tc>
      </w:tr>
      <w:tr w:rsidR="00106412" w:rsidRPr="00D4086B" w14:paraId="6A7D88A4" w14:textId="77777777" w:rsidTr="00543A1E">
        <w:trPr>
          <w:trHeight w:hRule="exact" w:val="1154"/>
        </w:trPr>
        <w:tc>
          <w:tcPr>
            <w:tcW w:w="2988" w:type="dxa"/>
            <w:tcBorders>
              <w:top w:val="single" w:sz="5" w:space="0" w:color="000000"/>
              <w:left w:val="single" w:sz="5" w:space="0" w:color="000000"/>
              <w:bottom w:val="single" w:sz="5" w:space="0" w:color="000000"/>
              <w:right w:val="single" w:sz="5" w:space="0" w:color="000000"/>
            </w:tcBorders>
          </w:tcPr>
          <w:p w14:paraId="5AF4AE57" w14:textId="77777777" w:rsidR="00106412" w:rsidRPr="003E597F" w:rsidRDefault="00106412" w:rsidP="00543A1E">
            <w:pPr>
              <w:jc w:val="both"/>
              <w:rPr>
                <w:rFonts w:asciiTheme="majorHAnsi" w:hAnsiTheme="majorHAnsi"/>
                <w:iCs/>
                <w:lang w:val="sr-Cyrl-CS"/>
              </w:rPr>
            </w:pPr>
          </w:p>
          <w:p w14:paraId="77D1340A" w14:textId="77777777" w:rsidR="00106412" w:rsidRPr="003E597F" w:rsidRDefault="00106412" w:rsidP="00543A1E">
            <w:pPr>
              <w:jc w:val="both"/>
              <w:rPr>
                <w:rFonts w:asciiTheme="majorHAnsi" w:hAnsiTheme="majorHAnsi"/>
                <w:iCs/>
                <w:lang w:val="sr-Cyrl-CS"/>
              </w:rPr>
            </w:pPr>
            <w:r w:rsidRPr="003E597F">
              <w:rPr>
                <w:rFonts w:asciiTheme="majorHAnsi" w:hAnsiTheme="majorHAnsi"/>
                <w:iCs/>
                <w:lang w:val="sr-Cyrl-CS"/>
              </w:rPr>
              <w:t xml:space="preserve">Место, време и начин </w:t>
            </w:r>
            <w:r w:rsidRPr="003E597F">
              <w:rPr>
                <w:rFonts w:asciiTheme="majorHAnsi" w:hAnsiTheme="majorHAnsi"/>
                <w:iCs/>
                <w:lang w:val="sr-Latn-CS"/>
              </w:rPr>
              <w:t>отва</w:t>
            </w:r>
            <w:r w:rsidRPr="003E597F">
              <w:rPr>
                <w:rFonts w:asciiTheme="majorHAnsi" w:hAnsiTheme="majorHAnsi"/>
                <w:iCs/>
                <w:lang w:val="sr-Cyrl-CS"/>
              </w:rPr>
              <w:t>рања понуда:</w:t>
            </w:r>
          </w:p>
        </w:tc>
        <w:tc>
          <w:tcPr>
            <w:tcW w:w="6452" w:type="dxa"/>
            <w:tcBorders>
              <w:top w:val="single" w:sz="5" w:space="0" w:color="000000"/>
              <w:left w:val="single" w:sz="5" w:space="0" w:color="000000"/>
              <w:bottom w:val="single" w:sz="5" w:space="0" w:color="000000"/>
              <w:right w:val="single" w:sz="5" w:space="0" w:color="000000"/>
            </w:tcBorders>
          </w:tcPr>
          <w:p w14:paraId="2FC66E2D" w14:textId="1E8CB466" w:rsidR="00106412" w:rsidRPr="003E597F" w:rsidRDefault="00106412" w:rsidP="00B91884">
            <w:pPr>
              <w:jc w:val="both"/>
              <w:rPr>
                <w:rFonts w:asciiTheme="majorHAnsi" w:hAnsiTheme="majorHAnsi"/>
                <w:iCs/>
                <w:lang w:val="sr-Cyrl-CS"/>
              </w:rPr>
            </w:pPr>
            <w:r w:rsidRPr="003E597F">
              <w:rPr>
                <w:rFonts w:asciiTheme="majorHAnsi" w:hAnsiTheme="majorHAnsi"/>
                <w:iCs/>
                <w:lang w:val="sr-Cyrl-CS"/>
              </w:rPr>
              <w:t xml:space="preserve">Отварање примљених понуда биће одржано </w:t>
            </w:r>
            <w:r w:rsidR="00C97F88">
              <w:rPr>
                <w:rFonts w:asciiTheme="majorHAnsi" w:hAnsiTheme="majorHAnsi"/>
                <w:b/>
                <w:iCs/>
                <w:lang w:val="sr-Cyrl-RS"/>
              </w:rPr>
              <w:t>08</w:t>
            </w:r>
            <w:r w:rsidR="003E597F" w:rsidRPr="0071196F">
              <w:rPr>
                <w:rFonts w:asciiTheme="majorHAnsi" w:hAnsiTheme="majorHAnsi"/>
                <w:b/>
                <w:iCs/>
                <w:lang w:val="sr-Cyrl-CS"/>
              </w:rPr>
              <w:t>.</w:t>
            </w:r>
            <w:r w:rsidR="00C97F88">
              <w:rPr>
                <w:rFonts w:asciiTheme="majorHAnsi" w:hAnsiTheme="majorHAnsi"/>
                <w:b/>
                <w:iCs/>
                <w:lang w:val="sr-Cyrl-CS"/>
              </w:rPr>
              <w:t>12</w:t>
            </w:r>
            <w:r w:rsidR="003E597F" w:rsidRPr="0071196F">
              <w:rPr>
                <w:rFonts w:asciiTheme="majorHAnsi" w:hAnsiTheme="majorHAnsi"/>
                <w:b/>
                <w:iCs/>
                <w:lang w:val="sr-Cyrl-CS"/>
              </w:rPr>
              <w:t>.202</w:t>
            </w:r>
            <w:r w:rsidR="003E597F" w:rsidRPr="0071196F">
              <w:rPr>
                <w:rFonts w:asciiTheme="majorHAnsi" w:hAnsiTheme="majorHAnsi"/>
                <w:b/>
                <w:iCs/>
              </w:rPr>
              <w:t>3</w:t>
            </w:r>
            <w:r w:rsidRPr="0071196F">
              <w:rPr>
                <w:rFonts w:asciiTheme="majorHAnsi" w:hAnsiTheme="majorHAnsi"/>
                <w:b/>
                <w:iCs/>
                <w:lang w:val="sr-Cyrl-CS"/>
              </w:rPr>
              <w:t>. године у 1</w:t>
            </w:r>
            <w:r w:rsidRPr="0071196F">
              <w:rPr>
                <w:rFonts w:asciiTheme="majorHAnsi" w:hAnsiTheme="majorHAnsi"/>
                <w:b/>
                <w:iCs/>
              </w:rPr>
              <w:t>0</w:t>
            </w:r>
            <w:r w:rsidRPr="0071196F">
              <w:rPr>
                <w:rFonts w:asciiTheme="majorHAnsi" w:hAnsiTheme="majorHAnsi"/>
                <w:b/>
                <w:iCs/>
                <w:lang w:val="sr-Cyrl-CS"/>
              </w:rPr>
              <w:t>:</w:t>
            </w:r>
            <w:r w:rsidR="00C97F88">
              <w:rPr>
                <w:rFonts w:asciiTheme="majorHAnsi" w:hAnsiTheme="majorHAnsi"/>
                <w:b/>
                <w:iCs/>
                <w:lang w:val="sr-Cyrl-CS"/>
              </w:rPr>
              <w:t>0</w:t>
            </w:r>
            <w:r w:rsidRPr="0071196F">
              <w:rPr>
                <w:rFonts w:asciiTheme="majorHAnsi" w:hAnsiTheme="majorHAnsi"/>
                <w:b/>
                <w:iCs/>
                <w:lang w:val="sr-Cyrl-CS"/>
              </w:rPr>
              <w:t>0 часова</w:t>
            </w:r>
            <w:r w:rsidRPr="0071196F">
              <w:rPr>
                <w:rFonts w:asciiTheme="majorHAnsi" w:hAnsiTheme="majorHAnsi"/>
                <w:iCs/>
                <w:lang w:val="sr-Cyrl-CS"/>
              </w:rPr>
              <w:t>, непосредним увидом.</w:t>
            </w:r>
          </w:p>
        </w:tc>
      </w:tr>
      <w:tr w:rsidR="00106412" w:rsidRPr="00D4086B" w14:paraId="7D5AEA67" w14:textId="77777777" w:rsidTr="00543A1E">
        <w:trPr>
          <w:trHeight w:hRule="exact" w:val="562"/>
        </w:trPr>
        <w:tc>
          <w:tcPr>
            <w:tcW w:w="2988" w:type="dxa"/>
            <w:tcBorders>
              <w:top w:val="single" w:sz="5" w:space="0" w:color="000000"/>
              <w:left w:val="single" w:sz="5" w:space="0" w:color="000000"/>
              <w:bottom w:val="single" w:sz="5" w:space="0" w:color="000000"/>
              <w:right w:val="single" w:sz="5" w:space="0" w:color="000000"/>
            </w:tcBorders>
          </w:tcPr>
          <w:p w14:paraId="6CEFE2AD" w14:textId="77777777" w:rsidR="00106412" w:rsidRPr="00D4086B" w:rsidRDefault="00106412" w:rsidP="00543A1E">
            <w:pPr>
              <w:jc w:val="both"/>
              <w:rPr>
                <w:rFonts w:asciiTheme="majorHAnsi" w:hAnsiTheme="majorHAnsi"/>
                <w:iCs/>
                <w:lang w:val="sr-Cyrl-CS"/>
              </w:rPr>
            </w:pPr>
          </w:p>
          <w:p w14:paraId="49D804A7" w14:textId="77777777"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Рок за доношење одлуке:</w:t>
            </w:r>
          </w:p>
        </w:tc>
        <w:tc>
          <w:tcPr>
            <w:tcW w:w="6452" w:type="dxa"/>
            <w:tcBorders>
              <w:top w:val="single" w:sz="5" w:space="0" w:color="000000"/>
              <w:left w:val="single" w:sz="5" w:space="0" w:color="000000"/>
              <w:bottom w:val="single" w:sz="5" w:space="0" w:color="000000"/>
              <w:right w:val="single" w:sz="5" w:space="0" w:color="000000"/>
            </w:tcBorders>
          </w:tcPr>
          <w:p w14:paraId="7F37539B" w14:textId="77777777"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 xml:space="preserve">Одлука о </w:t>
            </w:r>
            <w:r w:rsidRPr="00D4086B">
              <w:rPr>
                <w:rStyle w:val="Emphasis"/>
                <w:rFonts w:asciiTheme="majorHAnsi" w:hAnsiTheme="majorHAnsi"/>
                <w:i w:val="0"/>
                <w:color w:val="000000"/>
              </w:rPr>
              <w:t>избору</w:t>
            </w:r>
            <w:r w:rsidR="005A5DD7">
              <w:rPr>
                <w:rStyle w:val="Emphasis"/>
                <w:rFonts w:asciiTheme="majorHAnsi" w:hAnsiTheme="majorHAnsi"/>
                <w:i w:val="0"/>
                <w:color w:val="000000"/>
              </w:rPr>
              <w:t xml:space="preserve"> </w:t>
            </w:r>
            <w:r w:rsidRPr="00D4086B">
              <w:rPr>
                <w:rStyle w:val="Emphasis"/>
                <w:rFonts w:asciiTheme="majorHAnsi" w:hAnsiTheme="majorHAnsi"/>
                <w:i w:val="0"/>
                <w:color w:val="000000"/>
              </w:rPr>
              <w:t>најповољније</w:t>
            </w:r>
            <w:r w:rsidR="005A5DD7">
              <w:rPr>
                <w:rStyle w:val="Emphasis"/>
                <w:rFonts w:asciiTheme="majorHAnsi" w:hAnsiTheme="majorHAnsi"/>
                <w:i w:val="0"/>
                <w:color w:val="000000"/>
              </w:rPr>
              <w:t xml:space="preserve"> </w:t>
            </w:r>
            <w:r w:rsidRPr="00D4086B">
              <w:rPr>
                <w:rStyle w:val="Emphasis"/>
                <w:rFonts w:asciiTheme="majorHAnsi" w:hAnsiTheme="majorHAnsi"/>
                <w:i w:val="0"/>
                <w:color w:val="000000"/>
              </w:rPr>
              <w:t>понуде</w:t>
            </w:r>
            <w:r w:rsidR="005A5DD7">
              <w:rPr>
                <w:rStyle w:val="Emphasis"/>
                <w:rFonts w:asciiTheme="majorHAnsi" w:hAnsiTheme="majorHAnsi"/>
                <w:i w:val="0"/>
                <w:color w:val="000000"/>
              </w:rPr>
              <w:t xml:space="preserve"> </w:t>
            </w:r>
            <w:r w:rsidRPr="00D4086B">
              <w:rPr>
                <w:rFonts w:asciiTheme="majorHAnsi" w:hAnsiTheme="majorHAnsi"/>
                <w:iCs/>
                <w:lang w:val="sr-Cyrl-CS"/>
              </w:rPr>
              <w:t xml:space="preserve">биће донета у року од </w:t>
            </w:r>
            <w:r w:rsidR="009874A5">
              <w:rPr>
                <w:rFonts w:asciiTheme="majorHAnsi" w:hAnsiTheme="majorHAnsi"/>
                <w:iCs/>
              </w:rPr>
              <w:t>1</w:t>
            </w:r>
            <w:r w:rsidR="00C21035">
              <w:rPr>
                <w:rFonts w:asciiTheme="majorHAnsi" w:hAnsiTheme="majorHAnsi"/>
                <w:iCs/>
              </w:rPr>
              <w:t xml:space="preserve"> </w:t>
            </w:r>
            <w:r w:rsidRPr="00D4086B">
              <w:rPr>
                <w:rFonts w:asciiTheme="majorHAnsi" w:hAnsiTheme="majorHAnsi"/>
                <w:iCs/>
                <w:lang w:val="sr-Cyrl-CS"/>
              </w:rPr>
              <w:t>дана од дана отварања понуда.</w:t>
            </w:r>
          </w:p>
          <w:p w14:paraId="088F5274" w14:textId="77777777"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од дана јавног отварања понуда</w:t>
            </w:r>
          </w:p>
        </w:tc>
      </w:tr>
      <w:tr w:rsidR="00106412" w:rsidRPr="00D4086B" w14:paraId="3143699C" w14:textId="77777777" w:rsidTr="00543A1E">
        <w:trPr>
          <w:trHeight w:hRule="exact" w:val="877"/>
        </w:trPr>
        <w:tc>
          <w:tcPr>
            <w:tcW w:w="2988" w:type="dxa"/>
            <w:tcBorders>
              <w:top w:val="single" w:sz="5" w:space="0" w:color="000000"/>
              <w:left w:val="single" w:sz="5" w:space="0" w:color="000000"/>
              <w:bottom w:val="single" w:sz="5" w:space="0" w:color="000000"/>
              <w:right w:val="single" w:sz="5" w:space="0" w:color="000000"/>
            </w:tcBorders>
          </w:tcPr>
          <w:p w14:paraId="23DF6F73" w14:textId="77777777"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Лица за контакт- и- мејл адресе</w:t>
            </w:r>
          </w:p>
        </w:tc>
        <w:tc>
          <w:tcPr>
            <w:tcW w:w="6452" w:type="dxa"/>
            <w:tcBorders>
              <w:top w:val="single" w:sz="5" w:space="0" w:color="000000"/>
              <w:left w:val="single" w:sz="5" w:space="0" w:color="000000"/>
              <w:bottom w:val="single" w:sz="5" w:space="0" w:color="000000"/>
              <w:right w:val="single" w:sz="5" w:space="0" w:color="000000"/>
            </w:tcBorders>
          </w:tcPr>
          <w:p w14:paraId="4DC35655" w14:textId="77777777" w:rsidR="00F74C8E" w:rsidRDefault="00000000" w:rsidP="00F74C8E">
            <w:pPr>
              <w:jc w:val="both"/>
            </w:pPr>
            <w:hyperlink r:id="rId9" w:history="1">
              <w:r w:rsidR="00F74C8E" w:rsidRPr="00260F84">
                <w:rPr>
                  <w:rStyle w:val="Hyperlink"/>
                  <w:rFonts w:asciiTheme="majorHAnsi" w:hAnsiTheme="majorHAnsi"/>
                  <w:color w:val="auto"/>
                  <w:u w:val="none"/>
                  <w:lang w:val="sr-Latn-CS"/>
                </w:rPr>
                <w:t>milutin.pavlovic</w:t>
              </w:r>
              <w:r w:rsidR="00F74C8E" w:rsidRPr="00260F84">
                <w:rPr>
                  <w:rStyle w:val="Hyperlink"/>
                  <w:rFonts w:asciiTheme="majorHAnsi" w:hAnsiTheme="majorHAnsi"/>
                  <w:color w:val="auto"/>
                  <w:u w:val="none"/>
                  <w:lang w:val="en-GB"/>
                </w:rPr>
                <w:t>@</w:t>
              </w:r>
              <w:r w:rsidR="00F74C8E" w:rsidRPr="00260F84">
                <w:rPr>
                  <w:rStyle w:val="Hyperlink"/>
                  <w:rFonts w:asciiTheme="majorHAnsi" w:hAnsiTheme="majorHAnsi"/>
                  <w:color w:val="auto"/>
                  <w:u w:val="none"/>
                  <w:lang w:val="sr-Latn-CS"/>
                </w:rPr>
                <w:t>czodo.rs</w:t>
              </w:r>
            </w:hyperlink>
            <w:r w:rsidR="00F74C8E">
              <w:t xml:space="preserve"> </w:t>
            </w:r>
          </w:p>
          <w:p w14:paraId="59D3E6A0" w14:textId="77777777" w:rsidR="00106412" w:rsidRPr="00DE7287" w:rsidRDefault="00DE7287" w:rsidP="00F74C8E">
            <w:pPr>
              <w:jc w:val="both"/>
              <w:rPr>
                <w:rFonts w:asciiTheme="majorHAnsi" w:hAnsiTheme="majorHAnsi"/>
                <w:iCs/>
              </w:rPr>
            </w:pPr>
            <w:r>
              <w:t>ivanar</w:t>
            </w:r>
            <w:r w:rsidR="00CF2C7C">
              <w:t>@czodo.</w:t>
            </w:r>
            <w:r>
              <w:t>rs</w:t>
            </w:r>
          </w:p>
        </w:tc>
      </w:tr>
    </w:tbl>
    <w:p w14:paraId="02374537" w14:textId="77777777" w:rsidR="00106412" w:rsidRPr="00D4086B" w:rsidRDefault="00106412" w:rsidP="00B14A83">
      <w:pPr>
        <w:spacing w:line="200" w:lineRule="exact"/>
        <w:rPr>
          <w:rFonts w:asciiTheme="majorHAnsi" w:hAnsiTheme="majorHAnsi"/>
        </w:rPr>
      </w:pPr>
    </w:p>
    <w:p w14:paraId="1D6703A8" w14:textId="77777777" w:rsidR="00106412" w:rsidRPr="00D4086B" w:rsidRDefault="00106412" w:rsidP="00B14A83">
      <w:pPr>
        <w:spacing w:line="200" w:lineRule="exact"/>
        <w:rPr>
          <w:rFonts w:asciiTheme="majorHAnsi" w:hAnsiTheme="majorHAnsi"/>
        </w:rPr>
      </w:pPr>
    </w:p>
    <w:p w14:paraId="1404121D" w14:textId="77777777" w:rsidR="00106412" w:rsidRPr="00D4086B" w:rsidRDefault="00106412" w:rsidP="00B14A83">
      <w:pPr>
        <w:spacing w:line="200" w:lineRule="exact"/>
        <w:rPr>
          <w:rFonts w:asciiTheme="majorHAnsi" w:hAnsiTheme="majorHAnsi"/>
        </w:rPr>
      </w:pPr>
    </w:p>
    <w:p w14:paraId="7B3790FD" w14:textId="77777777" w:rsidR="003703BF" w:rsidRPr="00D4086B" w:rsidRDefault="003703BF" w:rsidP="00B14A83">
      <w:pPr>
        <w:spacing w:line="200" w:lineRule="exact"/>
        <w:rPr>
          <w:rFonts w:asciiTheme="majorHAnsi" w:hAnsiTheme="majorHAnsi"/>
        </w:rPr>
      </w:pPr>
    </w:p>
    <w:p w14:paraId="1DC22B6E" w14:textId="77777777" w:rsidR="003703BF" w:rsidRPr="00D4086B" w:rsidRDefault="003703BF" w:rsidP="00B14A83">
      <w:pPr>
        <w:spacing w:line="200" w:lineRule="exact"/>
        <w:rPr>
          <w:rFonts w:asciiTheme="majorHAnsi" w:hAnsiTheme="majorHAnsi"/>
        </w:rPr>
      </w:pPr>
    </w:p>
    <w:p w14:paraId="3D08D5A1" w14:textId="77777777" w:rsidR="003703BF" w:rsidRPr="00D4086B" w:rsidRDefault="003703BF" w:rsidP="00B14A83">
      <w:pPr>
        <w:spacing w:line="200" w:lineRule="exact"/>
        <w:rPr>
          <w:rFonts w:asciiTheme="majorHAnsi" w:hAnsiTheme="majorHAnsi"/>
        </w:rPr>
      </w:pPr>
    </w:p>
    <w:p w14:paraId="16F863F2" w14:textId="77777777" w:rsidR="003703BF" w:rsidRPr="00D4086B" w:rsidRDefault="003703BF" w:rsidP="00B14A83">
      <w:pPr>
        <w:spacing w:line="200" w:lineRule="exact"/>
        <w:rPr>
          <w:rFonts w:asciiTheme="majorHAnsi" w:hAnsiTheme="majorHAnsi"/>
        </w:rPr>
      </w:pPr>
    </w:p>
    <w:p w14:paraId="521F0850" w14:textId="77777777" w:rsidR="003703BF" w:rsidRPr="00D4086B" w:rsidRDefault="003703BF" w:rsidP="00B14A83">
      <w:pPr>
        <w:spacing w:line="200" w:lineRule="exact"/>
        <w:rPr>
          <w:rFonts w:asciiTheme="majorHAnsi" w:hAnsiTheme="majorHAnsi"/>
        </w:rPr>
      </w:pPr>
    </w:p>
    <w:p w14:paraId="0B8ED742" w14:textId="77777777" w:rsidR="003703BF" w:rsidRPr="00D4086B" w:rsidRDefault="003703BF" w:rsidP="00B14A83">
      <w:pPr>
        <w:spacing w:line="200" w:lineRule="exact"/>
        <w:rPr>
          <w:rFonts w:asciiTheme="majorHAnsi" w:hAnsiTheme="majorHAnsi"/>
        </w:rPr>
      </w:pPr>
    </w:p>
    <w:p w14:paraId="01E4AB90" w14:textId="77777777" w:rsidR="003703BF" w:rsidRPr="00D4086B" w:rsidRDefault="003703BF" w:rsidP="00B14A83">
      <w:pPr>
        <w:spacing w:line="200" w:lineRule="exact"/>
        <w:rPr>
          <w:rFonts w:asciiTheme="majorHAnsi" w:hAnsiTheme="majorHAnsi"/>
        </w:rPr>
      </w:pPr>
    </w:p>
    <w:p w14:paraId="3C9669B6" w14:textId="77777777" w:rsidR="003703BF" w:rsidRPr="00D4086B" w:rsidRDefault="003703BF" w:rsidP="00B14A83">
      <w:pPr>
        <w:spacing w:line="200" w:lineRule="exact"/>
        <w:rPr>
          <w:rFonts w:asciiTheme="majorHAnsi" w:hAnsiTheme="majorHAnsi"/>
        </w:rPr>
      </w:pPr>
    </w:p>
    <w:p w14:paraId="71624003" w14:textId="77777777" w:rsidR="003703BF" w:rsidRPr="00D4086B" w:rsidRDefault="003703BF" w:rsidP="00B14A83">
      <w:pPr>
        <w:spacing w:line="200" w:lineRule="exact"/>
        <w:rPr>
          <w:rFonts w:asciiTheme="majorHAnsi" w:hAnsiTheme="majorHAnsi"/>
        </w:rPr>
      </w:pPr>
    </w:p>
    <w:p w14:paraId="613E9C36" w14:textId="77777777" w:rsidR="003703BF" w:rsidRPr="00D4086B" w:rsidRDefault="003703BF" w:rsidP="00B14A83">
      <w:pPr>
        <w:spacing w:line="200" w:lineRule="exact"/>
        <w:rPr>
          <w:rFonts w:asciiTheme="majorHAnsi" w:hAnsiTheme="majorHAnsi"/>
        </w:rPr>
      </w:pPr>
    </w:p>
    <w:p w14:paraId="39FBBDD3" w14:textId="77777777" w:rsidR="003703BF" w:rsidRPr="00D4086B" w:rsidRDefault="003703BF" w:rsidP="00B14A83">
      <w:pPr>
        <w:spacing w:line="200" w:lineRule="exact"/>
        <w:rPr>
          <w:rFonts w:asciiTheme="majorHAnsi" w:hAnsiTheme="majorHAnsi"/>
        </w:rPr>
      </w:pPr>
    </w:p>
    <w:p w14:paraId="09AE2B50" w14:textId="77777777" w:rsidR="005A2784" w:rsidRDefault="005A2784" w:rsidP="00B14A83">
      <w:pPr>
        <w:spacing w:line="200" w:lineRule="exact"/>
        <w:rPr>
          <w:rFonts w:asciiTheme="majorHAnsi" w:hAnsiTheme="majorHAnsi"/>
        </w:rPr>
      </w:pPr>
    </w:p>
    <w:p w14:paraId="79C03F80" w14:textId="77777777" w:rsidR="005A2784" w:rsidRPr="00D4086B" w:rsidRDefault="005A2784" w:rsidP="00B14A83">
      <w:pPr>
        <w:spacing w:line="200" w:lineRule="exact"/>
        <w:rPr>
          <w:rFonts w:asciiTheme="majorHAnsi" w:hAnsiTheme="majorHAnsi"/>
        </w:rPr>
      </w:pPr>
    </w:p>
    <w:p w14:paraId="5F510E7B" w14:textId="77777777" w:rsidR="00657672" w:rsidRDefault="00657672" w:rsidP="00B14A83">
      <w:pPr>
        <w:spacing w:before="4" w:line="80" w:lineRule="exact"/>
        <w:rPr>
          <w:rFonts w:asciiTheme="majorHAnsi" w:hAnsiTheme="majorHAnsi"/>
        </w:rPr>
      </w:pPr>
    </w:p>
    <w:p w14:paraId="43A55DA0" w14:textId="77777777" w:rsidR="005A2784" w:rsidRDefault="005A2784" w:rsidP="00765170">
      <w:pPr>
        <w:spacing w:after="200" w:line="276" w:lineRule="auto"/>
        <w:rPr>
          <w:rFonts w:asciiTheme="majorHAnsi" w:hAnsiTheme="majorHAnsi"/>
        </w:rPr>
      </w:pPr>
    </w:p>
    <w:p w14:paraId="3A058DE7" w14:textId="77777777" w:rsidR="00755E31" w:rsidRPr="00D4086B" w:rsidRDefault="00755E31" w:rsidP="00755E31">
      <w:pPr>
        <w:spacing w:after="200" w:line="276" w:lineRule="auto"/>
        <w:ind w:left="2520" w:firstLine="360"/>
        <w:rPr>
          <w:rFonts w:asciiTheme="majorHAnsi" w:hAnsiTheme="majorHAnsi"/>
          <w:bCs/>
          <w:iCs/>
          <w:noProof/>
        </w:rPr>
      </w:pPr>
      <w:r w:rsidRPr="00D4086B">
        <w:rPr>
          <w:rFonts w:asciiTheme="majorHAnsi" w:hAnsiTheme="majorHAnsi"/>
          <w:bCs/>
          <w:iCs/>
          <w:noProof/>
        </w:rPr>
        <w:lastRenderedPageBreak/>
        <w:t>ОБРАЗАЦ ПОНУДЕ</w:t>
      </w:r>
    </w:p>
    <w:p w14:paraId="310D3367" w14:textId="5FC7F2AC" w:rsidR="00C97F88" w:rsidRPr="00CD6247" w:rsidRDefault="00755E31" w:rsidP="00C97F88">
      <w:pPr>
        <w:pStyle w:val="Default"/>
        <w:spacing w:line="276" w:lineRule="auto"/>
        <w:ind w:right="-540"/>
        <w:jc w:val="both"/>
        <w:rPr>
          <w:color w:val="auto"/>
        </w:rPr>
      </w:pPr>
      <w:r w:rsidRPr="00D4086B">
        <w:rPr>
          <w:rFonts w:asciiTheme="majorHAnsi" w:eastAsia="TimesNewRomanPS-BoldMT" w:hAnsiTheme="majorHAnsi"/>
          <w:bCs/>
          <w:noProof/>
        </w:rPr>
        <w:t xml:space="preserve">Понуда бр.______ од _________ за поступак набавке </w:t>
      </w:r>
      <w:r w:rsidR="00301439" w:rsidRPr="00D4086B">
        <w:rPr>
          <w:rFonts w:asciiTheme="majorHAnsi" w:eastAsia="TimesNewRomanPS-BoldMT" w:hAnsiTheme="majorHAnsi"/>
          <w:bCs/>
          <w:noProof/>
        </w:rPr>
        <w:t xml:space="preserve">путем наруџбенице, </w:t>
      </w:r>
      <w:r w:rsidR="005C026D">
        <w:rPr>
          <w:rFonts w:asciiTheme="majorHAnsi" w:eastAsia="TimesNewRomanPS-BoldMT" w:hAnsiTheme="majorHAnsi"/>
          <w:bCs/>
          <w:noProof/>
          <w:lang w:val="sr-Cyrl-RS"/>
        </w:rPr>
        <w:t xml:space="preserve"> </w:t>
      </w:r>
      <w:r w:rsidR="00C97F88">
        <w:rPr>
          <w:lang w:val="sr-Cyrl-RS"/>
        </w:rPr>
        <w:t>набавка радова</w:t>
      </w:r>
      <w:r w:rsidR="00C97F88" w:rsidRPr="002F0840">
        <w:rPr>
          <w:lang w:val="sr-Cyrl-RS"/>
        </w:rPr>
        <w:t>–</w:t>
      </w:r>
      <w:r w:rsidR="00C97F88" w:rsidRPr="002F0840">
        <w:rPr>
          <w:lang w:val="sr-Latn-RS"/>
        </w:rPr>
        <w:t xml:space="preserve"> </w:t>
      </w:r>
      <w:r w:rsidR="00C97F88" w:rsidRPr="002F0840">
        <w:rPr>
          <w:lang w:val="sr-Cyrl-RS"/>
        </w:rPr>
        <w:t xml:space="preserve">радови на инсталацији и обезбеђивању грејања у новом објекту </w:t>
      </w:r>
      <w:r w:rsidR="00C97F88">
        <w:rPr>
          <w:lang w:val="sr-Cyrl-RS"/>
        </w:rPr>
        <w:t>,,</w:t>
      </w:r>
      <w:r w:rsidR="00C97F88" w:rsidRPr="002F0840">
        <w:rPr>
          <w:lang w:val="sr-Cyrl-RS"/>
        </w:rPr>
        <w:t>Материнског дома</w:t>
      </w:r>
      <w:r w:rsidR="00C97F88">
        <w:rPr>
          <w:lang w:val="sr-Cyrl-RS"/>
        </w:rPr>
        <w:t>“</w:t>
      </w:r>
      <w:r w:rsidR="00C97F88" w:rsidRPr="002F0840">
        <w:rPr>
          <w:lang w:val="sr-Cyrl-RS"/>
        </w:rPr>
        <w:t xml:space="preserve"> у оквиру Центра за заштиту одојчади, деце и омладин</w:t>
      </w:r>
      <w:r w:rsidR="00C97F88">
        <w:rPr>
          <w:lang w:val="sr-Latn-RS"/>
        </w:rPr>
        <w:t>e</w:t>
      </w:r>
      <w:r w:rsidR="00C97F88">
        <w:rPr>
          <w:lang w:val="sr-Cyrl-RS"/>
        </w:rPr>
        <w:t xml:space="preserve">, </w:t>
      </w:r>
      <w:r w:rsidR="00C97F88" w:rsidRPr="002F0840">
        <w:rPr>
          <w:lang w:val="sr-Cyrl-RS"/>
        </w:rPr>
        <w:t>Београд.</w:t>
      </w:r>
    </w:p>
    <w:p w14:paraId="631F01C8" w14:textId="725D5201" w:rsidR="0071196F" w:rsidRPr="00502981" w:rsidRDefault="0071196F" w:rsidP="0071196F">
      <w:pPr>
        <w:jc w:val="both"/>
        <w:rPr>
          <w:rFonts w:ascii="Cambria" w:hAnsi="Cambria"/>
          <w:iCs/>
          <w:lang w:val="sr-Cyrl-CS"/>
        </w:rPr>
      </w:pPr>
    </w:p>
    <w:p w14:paraId="37944BAC" w14:textId="77777777" w:rsidR="00301439" w:rsidRPr="00F764EC" w:rsidRDefault="00301439" w:rsidP="00CF2C7C">
      <w:pPr>
        <w:jc w:val="both"/>
        <w:rPr>
          <w:rFonts w:asciiTheme="majorHAnsi" w:hAnsiTheme="majorHAnsi"/>
          <w:iCs/>
          <w:color w:val="FF0000"/>
          <w:lang w:val="sr-Cyrl-CS"/>
        </w:rPr>
      </w:pPr>
    </w:p>
    <w:p w14:paraId="4F27D32F" w14:textId="77777777" w:rsidR="00755E31" w:rsidRPr="00D4086B" w:rsidRDefault="00755E31" w:rsidP="00755E31">
      <w:pPr>
        <w:spacing w:after="200" w:line="276" w:lineRule="auto"/>
        <w:rPr>
          <w:rFonts w:asciiTheme="majorHAnsi" w:hAnsiTheme="majorHAnsi"/>
          <w:noProof/>
        </w:rPr>
      </w:pPr>
      <w:r w:rsidRPr="00D4086B">
        <w:rPr>
          <w:rFonts w:asciiTheme="majorHAnsi" w:hAnsiTheme="majorHAnsi"/>
          <w:noProof/>
        </w:rPr>
        <w:t xml:space="preserve">Табела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755E31" w:rsidRPr="00D4086B" w14:paraId="678BAF5F" w14:textId="77777777" w:rsidTr="00A37888">
        <w:tc>
          <w:tcPr>
            <w:tcW w:w="9576" w:type="dxa"/>
            <w:gridSpan w:val="2"/>
            <w:tcBorders>
              <w:top w:val="single" w:sz="4" w:space="0" w:color="auto"/>
              <w:left w:val="single" w:sz="4" w:space="0" w:color="auto"/>
              <w:bottom w:val="single" w:sz="4" w:space="0" w:color="auto"/>
              <w:right w:val="single" w:sz="4" w:space="0" w:color="auto"/>
            </w:tcBorders>
          </w:tcPr>
          <w:p w14:paraId="45DD99C6" w14:textId="77777777" w:rsidR="00755E31" w:rsidRPr="00D4086B" w:rsidRDefault="00755E31" w:rsidP="00755E31">
            <w:pPr>
              <w:ind w:left="720"/>
              <w:rPr>
                <w:rFonts w:asciiTheme="majorHAnsi" w:hAnsiTheme="majorHAnsi"/>
                <w:bCs/>
                <w:noProof/>
                <w:color w:val="000000"/>
              </w:rPr>
            </w:pPr>
          </w:p>
          <w:p w14:paraId="616129C1" w14:textId="77777777" w:rsidR="00755E31" w:rsidRPr="00D4086B" w:rsidRDefault="00755E31" w:rsidP="00755E31">
            <w:pPr>
              <w:ind w:left="720"/>
              <w:rPr>
                <w:rFonts w:asciiTheme="majorHAnsi" w:hAnsiTheme="majorHAnsi"/>
                <w:bCs/>
                <w:noProof/>
                <w:color w:val="000000"/>
              </w:rPr>
            </w:pPr>
            <w:r w:rsidRPr="00D4086B">
              <w:rPr>
                <w:rFonts w:asciiTheme="majorHAnsi" w:hAnsiTheme="majorHAnsi"/>
                <w:bCs/>
                <w:noProof/>
                <w:color w:val="000000"/>
              </w:rPr>
              <w:t>ПОДАЦИ О ПОНУЂАЧУ</w:t>
            </w:r>
          </w:p>
        </w:tc>
      </w:tr>
      <w:tr w:rsidR="00755E31" w:rsidRPr="00D4086B" w14:paraId="1328AE55" w14:textId="77777777" w:rsidTr="00A37888">
        <w:tc>
          <w:tcPr>
            <w:tcW w:w="4788" w:type="dxa"/>
            <w:tcBorders>
              <w:top w:val="single" w:sz="4" w:space="0" w:color="auto"/>
              <w:left w:val="single" w:sz="4" w:space="0" w:color="auto"/>
              <w:bottom w:val="single" w:sz="4" w:space="0" w:color="auto"/>
              <w:right w:val="single" w:sz="4" w:space="0" w:color="auto"/>
            </w:tcBorders>
          </w:tcPr>
          <w:p w14:paraId="74D3BCAE" w14:textId="77777777" w:rsidR="00755E31" w:rsidRPr="00D4086B" w:rsidRDefault="00755E31" w:rsidP="00755E31">
            <w:pPr>
              <w:rPr>
                <w:rFonts w:asciiTheme="majorHAnsi" w:hAnsiTheme="majorHAnsi"/>
                <w:bCs/>
                <w:noProof/>
                <w:color w:val="000000"/>
                <w:lang w:val="sr-Cyrl-CS"/>
              </w:rPr>
            </w:pPr>
            <w:r w:rsidRPr="00D4086B">
              <w:rPr>
                <w:rFonts w:asciiTheme="majorHAnsi" w:hAnsiTheme="majorHAnsi"/>
                <w:bCs/>
                <w:noProof/>
                <w:color w:val="000000"/>
              </w:rPr>
              <w:t>Назив понуђача:</w:t>
            </w:r>
          </w:p>
        </w:tc>
        <w:tc>
          <w:tcPr>
            <w:tcW w:w="4788" w:type="dxa"/>
            <w:tcBorders>
              <w:top w:val="single" w:sz="4" w:space="0" w:color="auto"/>
              <w:left w:val="single" w:sz="4" w:space="0" w:color="auto"/>
              <w:bottom w:val="single" w:sz="4" w:space="0" w:color="auto"/>
              <w:right w:val="single" w:sz="4" w:space="0" w:color="auto"/>
            </w:tcBorders>
          </w:tcPr>
          <w:p w14:paraId="79FA51FF" w14:textId="77777777" w:rsidR="00755E31" w:rsidRPr="00D4086B" w:rsidRDefault="00755E31" w:rsidP="00755E31">
            <w:pPr>
              <w:ind w:left="720"/>
              <w:rPr>
                <w:rFonts w:asciiTheme="majorHAnsi" w:hAnsiTheme="majorHAnsi"/>
                <w:bCs/>
                <w:noProof/>
                <w:color w:val="000000"/>
              </w:rPr>
            </w:pPr>
          </w:p>
        </w:tc>
      </w:tr>
      <w:tr w:rsidR="00755E31" w:rsidRPr="00D4086B" w14:paraId="502FAD14" w14:textId="77777777" w:rsidTr="00A37888">
        <w:tc>
          <w:tcPr>
            <w:tcW w:w="4788" w:type="dxa"/>
            <w:tcBorders>
              <w:top w:val="single" w:sz="4" w:space="0" w:color="auto"/>
              <w:left w:val="single" w:sz="4" w:space="0" w:color="auto"/>
              <w:bottom w:val="single" w:sz="4" w:space="0" w:color="auto"/>
              <w:right w:val="single" w:sz="4" w:space="0" w:color="auto"/>
            </w:tcBorders>
          </w:tcPr>
          <w:p w14:paraId="1AB4AEC0" w14:textId="77777777" w:rsidR="00755E31" w:rsidRPr="00D4086B" w:rsidRDefault="00755E31" w:rsidP="00755E31">
            <w:pPr>
              <w:rPr>
                <w:rFonts w:asciiTheme="majorHAnsi" w:hAnsiTheme="majorHAnsi"/>
                <w:bCs/>
                <w:noProof/>
                <w:color w:val="000000"/>
                <w:lang w:val="sr-Cyrl-CS"/>
              </w:rPr>
            </w:pPr>
            <w:r w:rsidRPr="00D4086B">
              <w:rPr>
                <w:rFonts w:asciiTheme="majorHAnsi" w:hAnsiTheme="majorHAnsi"/>
                <w:bCs/>
                <w:noProof/>
                <w:color w:val="000000"/>
              </w:rPr>
              <w:t>Адреса понуђача:</w:t>
            </w:r>
          </w:p>
        </w:tc>
        <w:tc>
          <w:tcPr>
            <w:tcW w:w="4788" w:type="dxa"/>
            <w:tcBorders>
              <w:top w:val="single" w:sz="4" w:space="0" w:color="auto"/>
              <w:left w:val="single" w:sz="4" w:space="0" w:color="auto"/>
              <w:bottom w:val="single" w:sz="4" w:space="0" w:color="auto"/>
              <w:right w:val="single" w:sz="4" w:space="0" w:color="auto"/>
            </w:tcBorders>
          </w:tcPr>
          <w:p w14:paraId="20A0B440" w14:textId="77777777" w:rsidR="00755E31" w:rsidRPr="00D4086B" w:rsidRDefault="00755E31" w:rsidP="00755E31">
            <w:pPr>
              <w:ind w:left="720"/>
              <w:rPr>
                <w:rFonts w:asciiTheme="majorHAnsi" w:hAnsiTheme="majorHAnsi"/>
                <w:bCs/>
                <w:noProof/>
                <w:color w:val="000000"/>
              </w:rPr>
            </w:pPr>
          </w:p>
        </w:tc>
      </w:tr>
      <w:tr w:rsidR="00755E31" w:rsidRPr="00D4086B" w14:paraId="61738F42" w14:textId="77777777" w:rsidTr="00A37888">
        <w:tc>
          <w:tcPr>
            <w:tcW w:w="4788" w:type="dxa"/>
            <w:tcBorders>
              <w:top w:val="single" w:sz="4" w:space="0" w:color="auto"/>
              <w:left w:val="single" w:sz="4" w:space="0" w:color="auto"/>
              <w:bottom w:val="single" w:sz="4" w:space="0" w:color="auto"/>
              <w:right w:val="single" w:sz="4" w:space="0" w:color="auto"/>
            </w:tcBorders>
          </w:tcPr>
          <w:p w14:paraId="500FAA16" w14:textId="77777777" w:rsidR="00755E31" w:rsidRPr="00D4086B" w:rsidRDefault="00755E31" w:rsidP="00755E31">
            <w:pPr>
              <w:rPr>
                <w:rFonts w:asciiTheme="majorHAnsi" w:hAnsiTheme="majorHAnsi"/>
                <w:bCs/>
                <w:noProof/>
                <w:color w:val="000000"/>
                <w:lang w:val="sr-Cyrl-CS"/>
              </w:rPr>
            </w:pPr>
            <w:r w:rsidRPr="00D4086B">
              <w:rPr>
                <w:rFonts w:asciiTheme="majorHAnsi" w:hAnsiTheme="majorHAnsi"/>
                <w:bCs/>
                <w:noProof/>
                <w:color w:val="000000"/>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14:paraId="03FCF553" w14:textId="77777777" w:rsidR="00755E31" w:rsidRPr="00D4086B" w:rsidRDefault="00755E31" w:rsidP="00755E31">
            <w:pPr>
              <w:ind w:left="720"/>
              <w:rPr>
                <w:rFonts w:asciiTheme="majorHAnsi" w:hAnsiTheme="majorHAnsi"/>
                <w:bCs/>
                <w:noProof/>
                <w:color w:val="000000"/>
              </w:rPr>
            </w:pPr>
          </w:p>
          <w:p w14:paraId="1A5C10C6" w14:textId="77777777" w:rsidR="00755E31" w:rsidRPr="00D4086B" w:rsidRDefault="00755E31" w:rsidP="00755E31">
            <w:pPr>
              <w:ind w:left="720"/>
              <w:rPr>
                <w:rFonts w:asciiTheme="majorHAnsi" w:hAnsiTheme="majorHAnsi"/>
                <w:bCs/>
                <w:noProof/>
                <w:color w:val="000000"/>
              </w:rPr>
            </w:pPr>
          </w:p>
          <w:p w14:paraId="58FC486E" w14:textId="77777777" w:rsidR="00755E31" w:rsidRPr="00D4086B" w:rsidRDefault="00755E31" w:rsidP="00755E31">
            <w:pPr>
              <w:ind w:left="720"/>
              <w:rPr>
                <w:rFonts w:asciiTheme="majorHAnsi" w:hAnsiTheme="majorHAnsi"/>
                <w:bCs/>
                <w:noProof/>
                <w:color w:val="000000"/>
              </w:rPr>
            </w:pPr>
          </w:p>
        </w:tc>
      </w:tr>
      <w:tr w:rsidR="00755E31" w:rsidRPr="00D4086B" w14:paraId="4422D7D9" w14:textId="77777777" w:rsidTr="00A37888">
        <w:tc>
          <w:tcPr>
            <w:tcW w:w="4788" w:type="dxa"/>
            <w:tcBorders>
              <w:top w:val="single" w:sz="4" w:space="0" w:color="auto"/>
              <w:left w:val="single" w:sz="4" w:space="0" w:color="auto"/>
              <w:bottom w:val="single" w:sz="4" w:space="0" w:color="auto"/>
              <w:right w:val="single" w:sz="4" w:space="0" w:color="auto"/>
            </w:tcBorders>
          </w:tcPr>
          <w:p w14:paraId="294BB503"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e-mail:</w:t>
            </w:r>
          </w:p>
        </w:tc>
        <w:tc>
          <w:tcPr>
            <w:tcW w:w="4788" w:type="dxa"/>
            <w:tcBorders>
              <w:top w:val="single" w:sz="4" w:space="0" w:color="auto"/>
              <w:left w:val="single" w:sz="4" w:space="0" w:color="auto"/>
              <w:bottom w:val="single" w:sz="4" w:space="0" w:color="auto"/>
              <w:right w:val="single" w:sz="4" w:space="0" w:color="auto"/>
            </w:tcBorders>
          </w:tcPr>
          <w:p w14:paraId="586C0C5B" w14:textId="77777777" w:rsidR="00755E31" w:rsidRPr="00D4086B" w:rsidRDefault="00755E31" w:rsidP="00755E31">
            <w:pPr>
              <w:ind w:left="720"/>
              <w:rPr>
                <w:rFonts w:asciiTheme="majorHAnsi" w:hAnsiTheme="majorHAnsi"/>
                <w:bCs/>
                <w:noProof/>
                <w:color w:val="000000"/>
              </w:rPr>
            </w:pPr>
          </w:p>
        </w:tc>
      </w:tr>
      <w:tr w:rsidR="00755E31" w:rsidRPr="00D4086B" w14:paraId="43B4C541" w14:textId="77777777" w:rsidTr="00A37888">
        <w:tc>
          <w:tcPr>
            <w:tcW w:w="4788" w:type="dxa"/>
            <w:tcBorders>
              <w:top w:val="single" w:sz="4" w:space="0" w:color="auto"/>
              <w:left w:val="single" w:sz="4" w:space="0" w:color="auto"/>
              <w:bottom w:val="single" w:sz="4" w:space="0" w:color="auto"/>
              <w:right w:val="single" w:sz="4" w:space="0" w:color="auto"/>
            </w:tcBorders>
          </w:tcPr>
          <w:p w14:paraId="07BF830A"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Телефон:</w:t>
            </w:r>
          </w:p>
        </w:tc>
        <w:tc>
          <w:tcPr>
            <w:tcW w:w="4788" w:type="dxa"/>
            <w:tcBorders>
              <w:top w:val="single" w:sz="4" w:space="0" w:color="auto"/>
              <w:left w:val="single" w:sz="4" w:space="0" w:color="auto"/>
              <w:bottom w:val="single" w:sz="4" w:space="0" w:color="auto"/>
              <w:right w:val="single" w:sz="4" w:space="0" w:color="auto"/>
            </w:tcBorders>
          </w:tcPr>
          <w:p w14:paraId="5912DCFD" w14:textId="77777777" w:rsidR="00755E31" w:rsidRPr="00D4086B" w:rsidRDefault="00755E31" w:rsidP="00755E31">
            <w:pPr>
              <w:ind w:left="720"/>
              <w:rPr>
                <w:rFonts w:asciiTheme="majorHAnsi" w:hAnsiTheme="majorHAnsi"/>
                <w:bCs/>
                <w:noProof/>
                <w:color w:val="000000"/>
              </w:rPr>
            </w:pPr>
          </w:p>
        </w:tc>
      </w:tr>
      <w:tr w:rsidR="00755E31" w:rsidRPr="00D4086B" w14:paraId="5FD0948B" w14:textId="77777777" w:rsidTr="00A37888">
        <w:tc>
          <w:tcPr>
            <w:tcW w:w="4788" w:type="dxa"/>
            <w:tcBorders>
              <w:top w:val="single" w:sz="4" w:space="0" w:color="auto"/>
              <w:left w:val="single" w:sz="4" w:space="0" w:color="auto"/>
              <w:bottom w:val="single" w:sz="4" w:space="0" w:color="auto"/>
              <w:right w:val="single" w:sz="4" w:space="0" w:color="auto"/>
            </w:tcBorders>
          </w:tcPr>
          <w:p w14:paraId="0900254F"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Телефакс:</w:t>
            </w:r>
          </w:p>
        </w:tc>
        <w:tc>
          <w:tcPr>
            <w:tcW w:w="4788" w:type="dxa"/>
            <w:tcBorders>
              <w:top w:val="single" w:sz="4" w:space="0" w:color="auto"/>
              <w:left w:val="single" w:sz="4" w:space="0" w:color="auto"/>
              <w:bottom w:val="single" w:sz="4" w:space="0" w:color="auto"/>
              <w:right w:val="single" w:sz="4" w:space="0" w:color="auto"/>
            </w:tcBorders>
          </w:tcPr>
          <w:p w14:paraId="65A4013E" w14:textId="77777777" w:rsidR="00755E31" w:rsidRPr="00D4086B" w:rsidRDefault="00755E31" w:rsidP="00755E31">
            <w:pPr>
              <w:ind w:left="720"/>
              <w:rPr>
                <w:rFonts w:asciiTheme="majorHAnsi" w:hAnsiTheme="majorHAnsi"/>
                <w:bCs/>
                <w:noProof/>
                <w:color w:val="000000"/>
              </w:rPr>
            </w:pPr>
          </w:p>
        </w:tc>
      </w:tr>
      <w:tr w:rsidR="00755E31" w:rsidRPr="00D4086B" w14:paraId="62479E53" w14:textId="77777777" w:rsidTr="00A37888">
        <w:tc>
          <w:tcPr>
            <w:tcW w:w="4788" w:type="dxa"/>
            <w:tcBorders>
              <w:top w:val="single" w:sz="4" w:space="0" w:color="auto"/>
              <w:left w:val="single" w:sz="4" w:space="0" w:color="auto"/>
              <w:bottom w:val="single" w:sz="4" w:space="0" w:color="auto"/>
              <w:right w:val="single" w:sz="4" w:space="0" w:color="auto"/>
            </w:tcBorders>
          </w:tcPr>
          <w:p w14:paraId="5FDF7D59"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Порески број понуђача (ПИБ):</w:t>
            </w:r>
          </w:p>
        </w:tc>
        <w:tc>
          <w:tcPr>
            <w:tcW w:w="4788" w:type="dxa"/>
            <w:tcBorders>
              <w:top w:val="single" w:sz="4" w:space="0" w:color="auto"/>
              <w:left w:val="single" w:sz="4" w:space="0" w:color="auto"/>
              <w:bottom w:val="single" w:sz="4" w:space="0" w:color="auto"/>
              <w:right w:val="single" w:sz="4" w:space="0" w:color="auto"/>
            </w:tcBorders>
          </w:tcPr>
          <w:p w14:paraId="1BD8ABE8" w14:textId="77777777" w:rsidR="00755E31" w:rsidRPr="00D4086B" w:rsidRDefault="00755E31" w:rsidP="00755E31">
            <w:pPr>
              <w:ind w:left="720"/>
              <w:rPr>
                <w:rFonts w:asciiTheme="majorHAnsi" w:hAnsiTheme="majorHAnsi"/>
                <w:bCs/>
                <w:noProof/>
                <w:color w:val="000000"/>
              </w:rPr>
            </w:pPr>
          </w:p>
        </w:tc>
      </w:tr>
      <w:tr w:rsidR="00755E31" w:rsidRPr="00D4086B" w14:paraId="565C6204" w14:textId="77777777" w:rsidTr="00A37888">
        <w:tc>
          <w:tcPr>
            <w:tcW w:w="4788" w:type="dxa"/>
            <w:tcBorders>
              <w:top w:val="single" w:sz="4" w:space="0" w:color="auto"/>
              <w:left w:val="single" w:sz="4" w:space="0" w:color="auto"/>
              <w:bottom w:val="single" w:sz="4" w:space="0" w:color="auto"/>
              <w:right w:val="single" w:sz="4" w:space="0" w:color="auto"/>
            </w:tcBorders>
          </w:tcPr>
          <w:p w14:paraId="7091B515"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14:paraId="20DCEC27" w14:textId="77777777" w:rsidR="00755E31" w:rsidRPr="00D4086B" w:rsidRDefault="00755E31" w:rsidP="00755E31">
            <w:pPr>
              <w:ind w:left="720"/>
              <w:rPr>
                <w:rFonts w:asciiTheme="majorHAnsi" w:hAnsiTheme="majorHAnsi"/>
                <w:bCs/>
                <w:noProof/>
                <w:color w:val="000000"/>
              </w:rPr>
            </w:pPr>
          </w:p>
        </w:tc>
      </w:tr>
      <w:tr w:rsidR="00755E31" w:rsidRPr="00D4086B" w14:paraId="6FE0D132" w14:textId="77777777" w:rsidTr="00A37888">
        <w:tc>
          <w:tcPr>
            <w:tcW w:w="4788" w:type="dxa"/>
            <w:tcBorders>
              <w:top w:val="single" w:sz="4" w:space="0" w:color="auto"/>
              <w:left w:val="single" w:sz="4" w:space="0" w:color="auto"/>
              <w:bottom w:val="single" w:sz="4" w:space="0" w:color="auto"/>
              <w:right w:val="single" w:sz="4" w:space="0" w:color="auto"/>
            </w:tcBorders>
          </w:tcPr>
          <w:p w14:paraId="31292917"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14:paraId="131A37F1" w14:textId="77777777" w:rsidR="00755E31" w:rsidRPr="00D4086B" w:rsidRDefault="00755E31" w:rsidP="00755E31">
            <w:pPr>
              <w:ind w:left="720"/>
              <w:rPr>
                <w:rFonts w:asciiTheme="majorHAnsi" w:hAnsiTheme="majorHAnsi"/>
                <w:bCs/>
                <w:noProof/>
                <w:color w:val="000000"/>
              </w:rPr>
            </w:pPr>
          </w:p>
        </w:tc>
      </w:tr>
      <w:tr w:rsidR="00755E31" w:rsidRPr="00D4086B" w14:paraId="00EC543D" w14:textId="77777777" w:rsidTr="00A37888">
        <w:tc>
          <w:tcPr>
            <w:tcW w:w="4788" w:type="dxa"/>
            <w:tcBorders>
              <w:top w:val="single" w:sz="4" w:space="0" w:color="auto"/>
              <w:left w:val="single" w:sz="4" w:space="0" w:color="auto"/>
              <w:bottom w:val="single" w:sz="4" w:space="0" w:color="auto"/>
              <w:right w:val="single" w:sz="4" w:space="0" w:color="auto"/>
            </w:tcBorders>
          </w:tcPr>
          <w:p w14:paraId="1EC6514B"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14:paraId="392973E7" w14:textId="77777777" w:rsidR="00755E31" w:rsidRPr="00D4086B" w:rsidRDefault="00755E31" w:rsidP="00755E31">
            <w:pPr>
              <w:ind w:left="720"/>
              <w:rPr>
                <w:rFonts w:asciiTheme="majorHAnsi" w:hAnsiTheme="majorHAnsi"/>
                <w:bCs/>
                <w:noProof/>
                <w:color w:val="000000"/>
              </w:rPr>
            </w:pPr>
          </w:p>
          <w:p w14:paraId="06502D9A" w14:textId="77777777" w:rsidR="00755E31" w:rsidRPr="00D4086B" w:rsidRDefault="00755E31" w:rsidP="00755E31">
            <w:pPr>
              <w:ind w:left="720"/>
              <w:rPr>
                <w:rFonts w:asciiTheme="majorHAnsi" w:hAnsiTheme="majorHAnsi"/>
                <w:bCs/>
                <w:noProof/>
                <w:color w:val="000000"/>
              </w:rPr>
            </w:pPr>
          </w:p>
          <w:p w14:paraId="4CF227C3" w14:textId="77777777" w:rsidR="00755E31" w:rsidRPr="00D4086B" w:rsidRDefault="00755E31" w:rsidP="00755E31">
            <w:pPr>
              <w:ind w:left="720"/>
              <w:rPr>
                <w:rFonts w:asciiTheme="majorHAnsi" w:hAnsiTheme="majorHAnsi"/>
                <w:bCs/>
                <w:noProof/>
                <w:color w:val="000000"/>
              </w:rPr>
            </w:pPr>
          </w:p>
        </w:tc>
      </w:tr>
      <w:tr w:rsidR="00755E31" w:rsidRPr="00D4086B" w14:paraId="0831C78B" w14:textId="77777777" w:rsidTr="00A37888">
        <w:tc>
          <w:tcPr>
            <w:tcW w:w="4788" w:type="dxa"/>
            <w:tcBorders>
              <w:top w:val="single" w:sz="4" w:space="0" w:color="auto"/>
              <w:left w:val="single" w:sz="4" w:space="0" w:color="auto"/>
              <w:bottom w:val="single" w:sz="4" w:space="0" w:color="auto"/>
              <w:right w:val="single" w:sz="4" w:space="0" w:color="auto"/>
            </w:tcBorders>
          </w:tcPr>
          <w:p w14:paraId="056846F6"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14:paraId="0C76F196" w14:textId="77777777" w:rsidR="00755E31" w:rsidRPr="00D4086B" w:rsidRDefault="00755E31" w:rsidP="00755E31">
            <w:pPr>
              <w:ind w:left="720"/>
              <w:rPr>
                <w:rFonts w:asciiTheme="majorHAnsi" w:hAnsiTheme="majorHAnsi"/>
                <w:bCs/>
                <w:noProof/>
                <w:color w:val="000000"/>
              </w:rPr>
            </w:pPr>
          </w:p>
          <w:p w14:paraId="4A1EB887" w14:textId="77777777" w:rsidR="00755E31" w:rsidRPr="00D4086B" w:rsidRDefault="00755E31" w:rsidP="00755E31">
            <w:pPr>
              <w:ind w:left="720"/>
              <w:rPr>
                <w:rFonts w:asciiTheme="majorHAnsi" w:hAnsiTheme="majorHAnsi"/>
                <w:bCs/>
                <w:noProof/>
                <w:color w:val="000000"/>
              </w:rPr>
            </w:pPr>
          </w:p>
          <w:p w14:paraId="1799F3FC" w14:textId="77777777" w:rsidR="00755E31" w:rsidRPr="00D4086B" w:rsidRDefault="00755E31" w:rsidP="00755E31">
            <w:pPr>
              <w:ind w:left="720"/>
              <w:rPr>
                <w:rFonts w:asciiTheme="majorHAnsi" w:hAnsiTheme="majorHAnsi"/>
                <w:bCs/>
                <w:noProof/>
                <w:color w:val="000000"/>
              </w:rPr>
            </w:pPr>
          </w:p>
        </w:tc>
      </w:tr>
    </w:tbl>
    <w:p w14:paraId="78C0CD6D" w14:textId="77777777" w:rsidR="00D4086B" w:rsidRPr="00516AE9" w:rsidRDefault="00755E31" w:rsidP="00755E31">
      <w:pPr>
        <w:spacing w:after="200" w:line="276" w:lineRule="auto"/>
        <w:rPr>
          <w:rFonts w:asciiTheme="majorHAnsi" w:hAnsiTheme="majorHAnsi"/>
          <w:bCs/>
          <w:noProof/>
          <w:color w:val="000000"/>
          <w:lang w:val="sr-Cyrl-CS"/>
        </w:rPr>
      </w:pPr>
      <w:r w:rsidRPr="00D4086B">
        <w:rPr>
          <w:rFonts w:asciiTheme="majorHAnsi" w:hAnsiTheme="majorHAnsi"/>
          <w:bCs/>
          <w:noProof/>
          <w:u w:val="single"/>
        </w:rPr>
        <w:t>Понуду дајем:</w:t>
      </w:r>
      <w:r w:rsidRPr="00D4086B">
        <w:rPr>
          <w:rFonts w:asciiTheme="majorHAnsi" w:hAnsiTheme="majorHAnsi"/>
          <w:bCs/>
          <w:noProof/>
          <w:color w:val="000000"/>
        </w:rPr>
        <w:t xml:space="preserve"> (заокружити начин давања понуде и уписати податке под б) и в))</w:t>
      </w:r>
    </w:p>
    <w:p w14:paraId="1795B5B4" w14:textId="77777777" w:rsidR="00755E31" w:rsidRPr="00D4086B" w:rsidRDefault="00755E31" w:rsidP="00755E31">
      <w:pPr>
        <w:spacing w:after="200" w:line="276" w:lineRule="auto"/>
        <w:rPr>
          <w:rFonts w:asciiTheme="majorHAnsi" w:hAnsiTheme="majorHAnsi"/>
          <w:noProof/>
        </w:rPr>
      </w:pPr>
      <w:r w:rsidRPr="00D4086B">
        <w:rPr>
          <w:rFonts w:asciiTheme="majorHAnsi" w:hAnsiTheme="majorHAnsi"/>
          <w:noProof/>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1"/>
        <w:gridCol w:w="4155"/>
        <w:gridCol w:w="4397"/>
      </w:tblGrid>
      <w:tr w:rsidR="00755E31" w:rsidRPr="00D4086B" w14:paraId="13C479AE" w14:textId="77777777" w:rsidTr="00A37888">
        <w:tc>
          <w:tcPr>
            <w:tcW w:w="9576" w:type="dxa"/>
            <w:gridSpan w:val="3"/>
            <w:tcBorders>
              <w:top w:val="single" w:sz="4" w:space="0" w:color="auto"/>
              <w:left w:val="single" w:sz="4" w:space="0" w:color="auto"/>
              <w:bottom w:val="single" w:sz="4" w:space="0" w:color="auto"/>
              <w:right w:val="single" w:sz="4" w:space="0" w:color="auto"/>
            </w:tcBorders>
          </w:tcPr>
          <w:p w14:paraId="65686B77" w14:textId="77777777" w:rsidR="00755E31" w:rsidRPr="00D4086B" w:rsidRDefault="00755E31" w:rsidP="00755E31">
            <w:pPr>
              <w:ind w:left="720"/>
              <w:rPr>
                <w:rFonts w:asciiTheme="majorHAnsi" w:hAnsiTheme="majorHAnsi"/>
                <w:bCs/>
                <w:noProof/>
              </w:rPr>
            </w:pPr>
            <w:r w:rsidRPr="00D4086B">
              <w:rPr>
                <w:rFonts w:asciiTheme="majorHAnsi" w:hAnsiTheme="majorHAnsi"/>
                <w:bCs/>
                <w:noProof/>
              </w:rPr>
              <w:t>А) САМОСТАЛНО</w:t>
            </w:r>
          </w:p>
          <w:p w14:paraId="71EFB375" w14:textId="77777777" w:rsidR="00755E31" w:rsidRPr="00D4086B" w:rsidRDefault="00755E31" w:rsidP="00755E31">
            <w:pPr>
              <w:ind w:left="720"/>
              <w:rPr>
                <w:rFonts w:asciiTheme="majorHAnsi" w:hAnsiTheme="majorHAnsi"/>
                <w:bCs/>
                <w:noProof/>
              </w:rPr>
            </w:pPr>
          </w:p>
        </w:tc>
      </w:tr>
      <w:tr w:rsidR="00755E31" w:rsidRPr="00D4086B" w14:paraId="15724701" w14:textId="77777777" w:rsidTr="00A37888">
        <w:tc>
          <w:tcPr>
            <w:tcW w:w="9576" w:type="dxa"/>
            <w:gridSpan w:val="3"/>
            <w:tcBorders>
              <w:top w:val="single" w:sz="4" w:space="0" w:color="auto"/>
              <w:left w:val="single" w:sz="4" w:space="0" w:color="auto"/>
              <w:bottom w:val="single" w:sz="4" w:space="0" w:color="auto"/>
              <w:right w:val="single" w:sz="4" w:space="0" w:color="auto"/>
            </w:tcBorders>
          </w:tcPr>
          <w:p w14:paraId="737CCA85" w14:textId="77777777" w:rsidR="00755E31" w:rsidRPr="00D4086B" w:rsidRDefault="00755E31" w:rsidP="00755E31">
            <w:pPr>
              <w:rPr>
                <w:rFonts w:asciiTheme="majorHAnsi" w:hAnsiTheme="majorHAnsi"/>
                <w:bCs/>
                <w:noProof/>
              </w:rPr>
            </w:pPr>
            <w:r w:rsidRPr="00D4086B">
              <w:rPr>
                <w:rFonts w:asciiTheme="majorHAnsi" w:hAnsiTheme="majorHAnsi"/>
                <w:bCs/>
                <w:noProof/>
              </w:rPr>
              <w:t>Б) СА ПОДИЗВОЂАЧЕМ</w:t>
            </w:r>
          </w:p>
        </w:tc>
      </w:tr>
      <w:tr w:rsidR="00755E31" w:rsidRPr="00D4086B" w14:paraId="6736A19E" w14:textId="77777777" w:rsidTr="00A37888">
        <w:tc>
          <w:tcPr>
            <w:tcW w:w="468" w:type="dxa"/>
            <w:tcBorders>
              <w:top w:val="single" w:sz="4" w:space="0" w:color="auto"/>
              <w:left w:val="single" w:sz="4" w:space="0" w:color="auto"/>
              <w:bottom w:val="single" w:sz="4" w:space="0" w:color="auto"/>
              <w:right w:val="single" w:sz="4" w:space="0" w:color="auto"/>
            </w:tcBorders>
          </w:tcPr>
          <w:p w14:paraId="5C1AC069" w14:textId="77777777" w:rsidR="00755E31" w:rsidRPr="00D4086B" w:rsidRDefault="00755E31" w:rsidP="00755E31">
            <w:pPr>
              <w:ind w:left="720"/>
              <w:rPr>
                <w:rFonts w:asciiTheme="majorHAnsi" w:hAnsiTheme="majorHAnsi"/>
                <w:bCs/>
                <w:noProof/>
              </w:rPr>
            </w:pPr>
          </w:p>
          <w:p w14:paraId="09546E30" w14:textId="77777777" w:rsidR="00755E31" w:rsidRPr="00D4086B" w:rsidRDefault="00755E31" w:rsidP="00755E31">
            <w:pPr>
              <w:ind w:left="720"/>
              <w:rPr>
                <w:rFonts w:asciiTheme="majorHAnsi" w:hAnsiTheme="majorHAnsi"/>
                <w:bCs/>
                <w:noProof/>
              </w:rPr>
            </w:pPr>
            <w:r w:rsidRPr="00D4086B">
              <w:rPr>
                <w:rFonts w:asciiTheme="majorHAnsi" w:hAnsiTheme="majorHAnsi"/>
                <w:bCs/>
                <w:noProof/>
              </w:rPr>
              <w:t>1)</w:t>
            </w:r>
          </w:p>
        </w:tc>
        <w:tc>
          <w:tcPr>
            <w:tcW w:w="4320" w:type="dxa"/>
            <w:tcBorders>
              <w:top w:val="single" w:sz="4" w:space="0" w:color="auto"/>
              <w:left w:val="single" w:sz="4" w:space="0" w:color="auto"/>
              <w:bottom w:val="single" w:sz="4" w:space="0" w:color="auto"/>
              <w:right w:val="single" w:sz="4" w:space="0" w:color="auto"/>
            </w:tcBorders>
          </w:tcPr>
          <w:p w14:paraId="0713EC73" w14:textId="77777777" w:rsidR="00755E31" w:rsidRPr="00D4086B" w:rsidRDefault="00755E31" w:rsidP="00755E31">
            <w:pPr>
              <w:ind w:left="720"/>
              <w:rPr>
                <w:rFonts w:asciiTheme="majorHAnsi" w:hAnsiTheme="majorHAnsi"/>
                <w:bCs/>
                <w:noProof/>
              </w:rPr>
            </w:pPr>
          </w:p>
          <w:p w14:paraId="2262B66B" w14:textId="77777777" w:rsidR="00755E31" w:rsidRPr="00D4086B" w:rsidRDefault="00755E31" w:rsidP="00755E31">
            <w:pPr>
              <w:ind w:left="720"/>
              <w:rPr>
                <w:rFonts w:asciiTheme="majorHAnsi" w:hAnsiTheme="majorHAnsi"/>
                <w:bCs/>
                <w:noProof/>
              </w:rPr>
            </w:pPr>
            <w:r w:rsidRPr="00D4086B">
              <w:rPr>
                <w:rFonts w:asciiTheme="majorHAnsi" w:hAnsiTheme="majorHAnsi"/>
                <w:bCs/>
                <w:noProof/>
              </w:rPr>
              <w:t>Назив подизвођача:</w:t>
            </w:r>
          </w:p>
        </w:tc>
        <w:tc>
          <w:tcPr>
            <w:tcW w:w="4788" w:type="dxa"/>
            <w:tcBorders>
              <w:top w:val="single" w:sz="4" w:space="0" w:color="auto"/>
              <w:left w:val="single" w:sz="4" w:space="0" w:color="auto"/>
              <w:bottom w:val="single" w:sz="4" w:space="0" w:color="auto"/>
              <w:right w:val="single" w:sz="4" w:space="0" w:color="auto"/>
            </w:tcBorders>
          </w:tcPr>
          <w:p w14:paraId="3FFCFB04" w14:textId="77777777" w:rsidR="00755E31" w:rsidRPr="00D4086B" w:rsidRDefault="00755E31" w:rsidP="00755E31">
            <w:pPr>
              <w:ind w:left="720"/>
              <w:rPr>
                <w:rFonts w:asciiTheme="majorHAnsi" w:hAnsiTheme="majorHAnsi"/>
                <w:bCs/>
                <w:noProof/>
              </w:rPr>
            </w:pPr>
          </w:p>
        </w:tc>
      </w:tr>
      <w:tr w:rsidR="00755E31" w:rsidRPr="00D4086B" w14:paraId="5880EE47" w14:textId="77777777" w:rsidTr="00A37888">
        <w:tc>
          <w:tcPr>
            <w:tcW w:w="468" w:type="dxa"/>
            <w:tcBorders>
              <w:top w:val="single" w:sz="4" w:space="0" w:color="auto"/>
              <w:left w:val="single" w:sz="4" w:space="0" w:color="auto"/>
              <w:bottom w:val="single" w:sz="4" w:space="0" w:color="auto"/>
              <w:right w:val="single" w:sz="4" w:space="0" w:color="auto"/>
            </w:tcBorders>
          </w:tcPr>
          <w:p w14:paraId="35E30A15" w14:textId="77777777" w:rsidR="00755E31" w:rsidRPr="00D4086B" w:rsidRDefault="00755E31" w:rsidP="00755E31">
            <w:pPr>
              <w:ind w:left="720"/>
              <w:rPr>
                <w:rFonts w:asciiTheme="majorHAnsi" w:hAnsiTheme="majorHAnsi"/>
                <w:bCs/>
                <w:noProof/>
              </w:rPr>
            </w:pPr>
          </w:p>
          <w:p w14:paraId="62069FBE"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332B2D3E" w14:textId="77777777" w:rsidR="00755E31" w:rsidRPr="00D4086B" w:rsidRDefault="00755E31" w:rsidP="00755E31">
            <w:pPr>
              <w:rPr>
                <w:rFonts w:asciiTheme="majorHAnsi" w:hAnsiTheme="majorHAnsi"/>
                <w:bCs/>
                <w:noProof/>
              </w:rPr>
            </w:pPr>
            <w:r w:rsidRPr="00D4086B">
              <w:rPr>
                <w:rFonts w:asciiTheme="majorHAnsi" w:hAnsiTheme="majorHAnsi"/>
                <w:bCs/>
                <w:noProof/>
              </w:rPr>
              <w:t>Адреса:</w:t>
            </w:r>
          </w:p>
        </w:tc>
        <w:tc>
          <w:tcPr>
            <w:tcW w:w="4788" w:type="dxa"/>
            <w:tcBorders>
              <w:top w:val="single" w:sz="4" w:space="0" w:color="auto"/>
              <w:left w:val="single" w:sz="4" w:space="0" w:color="auto"/>
              <w:bottom w:val="single" w:sz="4" w:space="0" w:color="auto"/>
              <w:right w:val="single" w:sz="4" w:space="0" w:color="auto"/>
            </w:tcBorders>
          </w:tcPr>
          <w:p w14:paraId="1A73689C" w14:textId="77777777" w:rsidR="00755E31" w:rsidRPr="00D4086B" w:rsidRDefault="00755E31" w:rsidP="00755E31">
            <w:pPr>
              <w:rPr>
                <w:rFonts w:asciiTheme="majorHAnsi" w:hAnsiTheme="majorHAnsi"/>
                <w:bCs/>
                <w:noProof/>
              </w:rPr>
            </w:pPr>
          </w:p>
        </w:tc>
      </w:tr>
      <w:tr w:rsidR="00755E31" w:rsidRPr="00D4086B" w14:paraId="26D2EB8B" w14:textId="77777777" w:rsidTr="00A37888">
        <w:tc>
          <w:tcPr>
            <w:tcW w:w="468" w:type="dxa"/>
            <w:tcBorders>
              <w:top w:val="single" w:sz="4" w:space="0" w:color="auto"/>
              <w:left w:val="single" w:sz="4" w:space="0" w:color="auto"/>
              <w:bottom w:val="single" w:sz="4" w:space="0" w:color="auto"/>
              <w:right w:val="single" w:sz="4" w:space="0" w:color="auto"/>
            </w:tcBorders>
          </w:tcPr>
          <w:p w14:paraId="6542102D" w14:textId="77777777" w:rsidR="00755E31" w:rsidRPr="00D4086B" w:rsidRDefault="00755E31" w:rsidP="00755E31">
            <w:pPr>
              <w:ind w:left="720"/>
              <w:rPr>
                <w:rFonts w:asciiTheme="majorHAnsi" w:hAnsiTheme="majorHAnsi"/>
                <w:bCs/>
                <w:noProof/>
              </w:rPr>
            </w:pPr>
          </w:p>
          <w:p w14:paraId="32738E40"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1625096A" w14:textId="77777777" w:rsidR="00755E31" w:rsidRPr="00D4086B" w:rsidRDefault="00755E31" w:rsidP="00755E31">
            <w:pPr>
              <w:rPr>
                <w:rFonts w:asciiTheme="majorHAnsi" w:hAnsiTheme="majorHAnsi"/>
                <w:bCs/>
                <w:noProof/>
              </w:rPr>
            </w:pPr>
            <w:r w:rsidRPr="00D4086B">
              <w:rPr>
                <w:rFonts w:asciiTheme="majorHAnsi" w:hAnsiTheme="majorHAnsi"/>
                <w:bCs/>
                <w:noProof/>
              </w:rPr>
              <w:t>Матични број:</w:t>
            </w:r>
          </w:p>
        </w:tc>
        <w:tc>
          <w:tcPr>
            <w:tcW w:w="4788" w:type="dxa"/>
            <w:tcBorders>
              <w:top w:val="single" w:sz="4" w:space="0" w:color="auto"/>
              <w:left w:val="single" w:sz="4" w:space="0" w:color="auto"/>
              <w:bottom w:val="single" w:sz="4" w:space="0" w:color="auto"/>
              <w:right w:val="single" w:sz="4" w:space="0" w:color="auto"/>
            </w:tcBorders>
          </w:tcPr>
          <w:p w14:paraId="25E6EB05" w14:textId="77777777" w:rsidR="00755E31" w:rsidRPr="00D4086B" w:rsidRDefault="00755E31" w:rsidP="00755E31">
            <w:pPr>
              <w:ind w:left="720"/>
              <w:rPr>
                <w:rFonts w:asciiTheme="majorHAnsi" w:hAnsiTheme="majorHAnsi"/>
                <w:bCs/>
                <w:noProof/>
              </w:rPr>
            </w:pPr>
          </w:p>
        </w:tc>
      </w:tr>
      <w:tr w:rsidR="00755E31" w:rsidRPr="00D4086B" w14:paraId="6992ABDA" w14:textId="77777777" w:rsidTr="00A37888">
        <w:tc>
          <w:tcPr>
            <w:tcW w:w="468" w:type="dxa"/>
            <w:tcBorders>
              <w:top w:val="single" w:sz="4" w:space="0" w:color="auto"/>
              <w:left w:val="single" w:sz="4" w:space="0" w:color="auto"/>
              <w:bottom w:val="single" w:sz="4" w:space="0" w:color="auto"/>
              <w:right w:val="single" w:sz="4" w:space="0" w:color="auto"/>
            </w:tcBorders>
          </w:tcPr>
          <w:p w14:paraId="04A30D57" w14:textId="77777777" w:rsidR="00755E31" w:rsidRPr="00D4086B" w:rsidRDefault="00755E31" w:rsidP="00755E31">
            <w:pPr>
              <w:ind w:left="720"/>
              <w:rPr>
                <w:rFonts w:asciiTheme="majorHAnsi" w:hAnsiTheme="majorHAnsi"/>
                <w:bCs/>
                <w:noProof/>
              </w:rPr>
            </w:pPr>
          </w:p>
          <w:p w14:paraId="7E436DE9"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7BDC8365" w14:textId="77777777" w:rsidR="00755E31" w:rsidRPr="00D4086B" w:rsidRDefault="00755E31" w:rsidP="00755E31">
            <w:pPr>
              <w:rPr>
                <w:rFonts w:asciiTheme="majorHAnsi" w:hAnsiTheme="majorHAnsi"/>
                <w:bCs/>
                <w:noProof/>
              </w:rPr>
            </w:pPr>
            <w:r w:rsidRPr="00D4086B">
              <w:rPr>
                <w:rFonts w:asciiTheme="majorHAnsi" w:hAnsiTheme="majorHAnsi"/>
                <w:bCs/>
                <w:noProof/>
              </w:rPr>
              <w:t>Порески идентификациони број:</w:t>
            </w:r>
          </w:p>
        </w:tc>
        <w:tc>
          <w:tcPr>
            <w:tcW w:w="4788" w:type="dxa"/>
            <w:tcBorders>
              <w:top w:val="single" w:sz="4" w:space="0" w:color="auto"/>
              <w:left w:val="single" w:sz="4" w:space="0" w:color="auto"/>
              <w:bottom w:val="single" w:sz="4" w:space="0" w:color="auto"/>
              <w:right w:val="single" w:sz="4" w:space="0" w:color="auto"/>
            </w:tcBorders>
          </w:tcPr>
          <w:p w14:paraId="55A9AE5B" w14:textId="77777777" w:rsidR="00755E31" w:rsidRPr="00D4086B" w:rsidRDefault="00755E31" w:rsidP="00755E31">
            <w:pPr>
              <w:ind w:left="720"/>
              <w:rPr>
                <w:rFonts w:asciiTheme="majorHAnsi" w:hAnsiTheme="majorHAnsi"/>
                <w:bCs/>
                <w:noProof/>
              </w:rPr>
            </w:pPr>
          </w:p>
        </w:tc>
      </w:tr>
      <w:tr w:rsidR="00755E31" w:rsidRPr="00D4086B" w14:paraId="47C3D1CA" w14:textId="77777777" w:rsidTr="00A37888">
        <w:tc>
          <w:tcPr>
            <w:tcW w:w="468" w:type="dxa"/>
            <w:tcBorders>
              <w:top w:val="single" w:sz="4" w:space="0" w:color="auto"/>
              <w:left w:val="single" w:sz="4" w:space="0" w:color="auto"/>
              <w:bottom w:val="single" w:sz="4" w:space="0" w:color="auto"/>
              <w:right w:val="single" w:sz="4" w:space="0" w:color="auto"/>
            </w:tcBorders>
          </w:tcPr>
          <w:p w14:paraId="3AD7BF62"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01D5EFBE" w14:textId="77777777" w:rsidR="00755E31" w:rsidRPr="00D4086B" w:rsidRDefault="00755E31" w:rsidP="00755E31">
            <w:pPr>
              <w:rPr>
                <w:rFonts w:asciiTheme="majorHAnsi" w:hAnsiTheme="majorHAnsi"/>
                <w:bCs/>
                <w:noProof/>
              </w:rPr>
            </w:pPr>
            <w:r w:rsidRPr="00D4086B">
              <w:rPr>
                <w:rFonts w:asciiTheme="majorHAnsi" w:hAnsiTheme="majorHAnsi"/>
                <w:bCs/>
                <w:noProof/>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14:paraId="075AF709" w14:textId="77777777" w:rsidR="00755E31" w:rsidRPr="00D4086B" w:rsidRDefault="00755E31" w:rsidP="00755E31">
            <w:pPr>
              <w:ind w:left="720"/>
              <w:rPr>
                <w:rFonts w:asciiTheme="majorHAnsi" w:hAnsiTheme="majorHAnsi"/>
                <w:bCs/>
                <w:noProof/>
              </w:rPr>
            </w:pPr>
          </w:p>
        </w:tc>
      </w:tr>
      <w:tr w:rsidR="00755E31" w:rsidRPr="00D4086B" w14:paraId="2ED93298" w14:textId="77777777" w:rsidTr="00A37888">
        <w:tc>
          <w:tcPr>
            <w:tcW w:w="468" w:type="dxa"/>
            <w:tcBorders>
              <w:top w:val="single" w:sz="4" w:space="0" w:color="auto"/>
              <w:left w:val="single" w:sz="4" w:space="0" w:color="auto"/>
              <w:bottom w:val="single" w:sz="4" w:space="0" w:color="auto"/>
              <w:right w:val="single" w:sz="4" w:space="0" w:color="auto"/>
            </w:tcBorders>
          </w:tcPr>
          <w:p w14:paraId="3E5401B9"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37D2EE79" w14:textId="77777777" w:rsidR="00755E31" w:rsidRPr="00D4086B" w:rsidRDefault="00755E31" w:rsidP="00755E31">
            <w:pPr>
              <w:rPr>
                <w:rFonts w:asciiTheme="majorHAnsi" w:hAnsiTheme="majorHAnsi"/>
                <w:bCs/>
                <w:noProof/>
              </w:rPr>
            </w:pPr>
            <w:r w:rsidRPr="00D4086B">
              <w:rPr>
                <w:rFonts w:asciiTheme="majorHAnsi" w:hAnsiTheme="majorHAnsi"/>
                <w:bCs/>
                <w:noProof/>
              </w:rPr>
              <w:t>Проценат укупне вредности набавке који ће извршити подизвођач:</w:t>
            </w:r>
          </w:p>
        </w:tc>
        <w:tc>
          <w:tcPr>
            <w:tcW w:w="4788" w:type="dxa"/>
            <w:tcBorders>
              <w:top w:val="single" w:sz="4" w:space="0" w:color="auto"/>
              <w:left w:val="single" w:sz="4" w:space="0" w:color="auto"/>
              <w:bottom w:val="single" w:sz="4" w:space="0" w:color="auto"/>
              <w:right w:val="single" w:sz="4" w:space="0" w:color="auto"/>
            </w:tcBorders>
          </w:tcPr>
          <w:p w14:paraId="321370C0" w14:textId="77777777" w:rsidR="00755E31" w:rsidRPr="00D4086B" w:rsidRDefault="00755E31" w:rsidP="00755E31">
            <w:pPr>
              <w:ind w:left="720"/>
              <w:rPr>
                <w:rFonts w:asciiTheme="majorHAnsi" w:hAnsiTheme="majorHAnsi"/>
                <w:bCs/>
                <w:noProof/>
              </w:rPr>
            </w:pPr>
          </w:p>
        </w:tc>
      </w:tr>
      <w:tr w:rsidR="00755E31" w:rsidRPr="00D4086B" w14:paraId="2FFE762D" w14:textId="77777777" w:rsidTr="00A37888">
        <w:tc>
          <w:tcPr>
            <w:tcW w:w="468" w:type="dxa"/>
            <w:tcBorders>
              <w:top w:val="single" w:sz="4" w:space="0" w:color="auto"/>
              <w:left w:val="single" w:sz="4" w:space="0" w:color="auto"/>
              <w:bottom w:val="single" w:sz="4" w:space="0" w:color="auto"/>
              <w:right w:val="single" w:sz="4" w:space="0" w:color="auto"/>
            </w:tcBorders>
          </w:tcPr>
          <w:p w14:paraId="5D76B793"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2E6D71BF" w14:textId="77777777" w:rsidR="00755E31" w:rsidRPr="00D4086B" w:rsidRDefault="00755E31" w:rsidP="00755E31">
            <w:pPr>
              <w:rPr>
                <w:rFonts w:asciiTheme="majorHAnsi" w:hAnsiTheme="majorHAnsi"/>
                <w:bCs/>
                <w:noProof/>
              </w:rPr>
            </w:pPr>
            <w:r w:rsidRPr="00D4086B">
              <w:rPr>
                <w:rFonts w:asciiTheme="majorHAnsi" w:hAnsiTheme="majorHAnsi"/>
                <w:bCs/>
                <w:noProof/>
              </w:rPr>
              <w:t>Део предмета набавке који ће извршити подизвођач:</w:t>
            </w:r>
          </w:p>
        </w:tc>
        <w:tc>
          <w:tcPr>
            <w:tcW w:w="4788" w:type="dxa"/>
            <w:tcBorders>
              <w:top w:val="single" w:sz="4" w:space="0" w:color="auto"/>
              <w:left w:val="single" w:sz="4" w:space="0" w:color="auto"/>
              <w:bottom w:val="single" w:sz="4" w:space="0" w:color="auto"/>
              <w:right w:val="single" w:sz="4" w:space="0" w:color="auto"/>
            </w:tcBorders>
          </w:tcPr>
          <w:p w14:paraId="37B18314" w14:textId="77777777" w:rsidR="00755E31" w:rsidRPr="00D4086B" w:rsidRDefault="00755E31" w:rsidP="00755E31">
            <w:pPr>
              <w:ind w:left="720"/>
              <w:rPr>
                <w:rFonts w:asciiTheme="majorHAnsi" w:hAnsiTheme="majorHAnsi"/>
                <w:bCs/>
                <w:noProof/>
              </w:rPr>
            </w:pPr>
          </w:p>
        </w:tc>
      </w:tr>
      <w:tr w:rsidR="00755E31" w:rsidRPr="00D4086B" w14:paraId="4320E48D" w14:textId="77777777" w:rsidTr="00A37888">
        <w:tc>
          <w:tcPr>
            <w:tcW w:w="9576" w:type="dxa"/>
            <w:gridSpan w:val="3"/>
            <w:tcBorders>
              <w:top w:val="single" w:sz="4" w:space="0" w:color="auto"/>
              <w:left w:val="single" w:sz="4" w:space="0" w:color="auto"/>
              <w:bottom w:val="single" w:sz="4" w:space="0" w:color="auto"/>
              <w:right w:val="single" w:sz="4" w:space="0" w:color="auto"/>
            </w:tcBorders>
          </w:tcPr>
          <w:p w14:paraId="50086301" w14:textId="77777777" w:rsidR="00755E31" w:rsidRPr="00D4086B" w:rsidRDefault="00755E31" w:rsidP="00755E31">
            <w:pPr>
              <w:ind w:left="720"/>
              <w:rPr>
                <w:rFonts w:asciiTheme="majorHAnsi" w:hAnsiTheme="majorHAnsi"/>
                <w:bCs/>
                <w:noProof/>
              </w:rPr>
            </w:pPr>
          </w:p>
          <w:p w14:paraId="6CCB0237" w14:textId="77777777" w:rsidR="00755E31" w:rsidRPr="00D4086B" w:rsidRDefault="00755E31" w:rsidP="00755E31">
            <w:pPr>
              <w:ind w:left="720"/>
              <w:rPr>
                <w:rFonts w:asciiTheme="majorHAnsi" w:hAnsiTheme="majorHAnsi"/>
                <w:bCs/>
                <w:noProof/>
              </w:rPr>
            </w:pPr>
            <w:r w:rsidRPr="00D4086B">
              <w:rPr>
                <w:rFonts w:asciiTheme="majorHAnsi" w:hAnsiTheme="majorHAnsi"/>
                <w:bCs/>
                <w:noProof/>
              </w:rPr>
              <w:lastRenderedPageBreak/>
              <w:t>В) КАО ЗАЈЕДНИЧКУ ПОНУДУ</w:t>
            </w:r>
          </w:p>
        </w:tc>
      </w:tr>
      <w:tr w:rsidR="00755E31" w:rsidRPr="00D4086B" w14:paraId="460E9A66" w14:textId="77777777" w:rsidTr="00A37888">
        <w:tc>
          <w:tcPr>
            <w:tcW w:w="468" w:type="dxa"/>
            <w:tcBorders>
              <w:top w:val="single" w:sz="4" w:space="0" w:color="auto"/>
              <w:left w:val="single" w:sz="4" w:space="0" w:color="auto"/>
              <w:bottom w:val="single" w:sz="4" w:space="0" w:color="auto"/>
              <w:right w:val="single" w:sz="4" w:space="0" w:color="auto"/>
            </w:tcBorders>
          </w:tcPr>
          <w:p w14:paraId="5FECD6B4" w14:textId="77777777" w:rsidR="00755E31" w:rsidRPr="00D4086B" w:rsidRDefault="00755E31" w:rsidP="00755E31">
            <w:pPr>
              <w:ind w:left="720"/>
              <w:rPr>
                <w:rFonts w:asciiTheme="majorHAnsi" w:hAnsiTheme="majorHAnsi"/>
                <w:bCs/>
                <w:noProof/>
              </w:rPr>
            </w:pPr>
            <w:r w:rsidRPr="00D4086B">
              <w:rPr>
                <w:rFonts w:asciiTheme="majorHAnsi" w:hAnsiTheme="majorHAnsi"/>
                <w:bCs/>
                <w:noProof/>
              </w:rPr>
              <w:lastRenderedPageBreak/>
              <w:t>1)</w:t>
            </w:r>
          </w:p>
          <w:p w14:paraId="1BF59D4C"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38A02149" w14:textId="77777777" w:rsidR="00755E31" w:rsidRPr="00D4086B" w:rsidRDefault="00755E31" w:rsidP="00755E31">
            <w:pPr>
              <w:rPr>
                <w:rFonts w:asciiTheme="majorHAnsi" w:hAnsiTheme="majorHAnsi"/>
                <w:bCs/>
                <w:noProof/>
              </w:rPr>
            </w:pPr>
            <w:r w:rsidRPr="00D4086B">
              <w:rPr>
                <w:rFonts w:asciiTheme="majorHAnsi" w:hAnsiTheme="majorHAnsi"/>
                <w:bCs/>
                <w:noProof/>
              </w:rPr>
              <w:t>Назив учесника у заједничкој понуди:</w:t>
            </w:r>
          </w:p>
        </w:tc>
        <w:tc>
          <w:tcPr>
            <w:tcW w:w="4788" w:type="dxa"/>
            <w:tcBorders>
              <w:top w:val="single" w:sz="4" w:space="0" w:color="auto"/>
              <w:left w:val="single" w:sz="4" w:space="0" w:color="auto"/>
              <w:bottom w:val="single" w:sz="4" w:space="0" w:color="auto"/>
              <w:right w:val="single" w:sz="4" w:space="0" w:color="auto"/>
            </w:tcBorders>
          </w:tcPr>
          <w:p w14:paraId="7229BB98" w14:textId="77777777" w:rsidR="00755E31" w:rsidRPr="00D4086B" w:rsidRDefault="00755E31" w:rsidP="00755E31">
            <w:pPr>
              <w:ind w:left="720"/>
              <w:rPr>
                <w:rFonts w:asciiTheme="majorHAnsi" w:hAnsiTheme="majorHAnsi"/>
                <w:bCs/>
                <w:noProof/>
                <w:u w:val="single"/>
              </w:rPr>
            </w:pPr>
          </w:p>
        </w:tc>
      </w:tr>
      <w:tr w:rsidR="00755E31" w:rsidRPr="00D4086B" w14:paraId="31953F5A" w14:textId="77777777" w:rsidTr="00A37888">
        <w:tc>
          <w:tcPr>
            <w:tcW w:w="468" w:type="dxa"/>
            <w:tcBorders>
              <w:top w:val="single" w:sz="4" w:space="0" w:color="auto"/>
              <w:left w:val="single" w:sz="4" w:space="0" w:color="auto"/>
              <w:bottom w:val="single" w:sz="4" w:space="0" w:color="auto"/>
              <w:right w:val="single" w:sz="4" w:space="0" w:color="auto"/>
            </w:tcBorders>
          </w:tcPr>
          <w:p w14:paraId="39460F5A"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4FC7B06F" w14:textId="77777777" w:rsidR="00755E31" w:rsidRPr="00D4086B" w:rsidRDefault="00755E31" w:rsidP="00755E31">
            <w:pPr>
              <w:ind w:left="720"/>
              <w:rPr>
                <w:rFonts w:asciiTheme="majorHAnsi" w:hAnsiTheme="majorHAnsi"/>
                <w:bCs/>
                <w:noProof/>
              </w:rPr>
            </w:pPr>
          </w:p>
          <w:p w14:paraId="3AC869C4" w14:textId="77777777" w:rsidR="00755E31" w:rsidRPr="00D4086B" w:rsidRDefault="00755E31" w:rsidP="00755E31">
            <w:pPr>
              <w:rPr>
                <w:rFonts w:asciiTheme="majorHAnsi" w:hAnsiTheme="majorHAnsi"/>
                <w:bCs/>
                <w:noProof/>
              </w:rPr>
            </w:pPr>
            <w:r w:rsidRPr="00D4086B">
              <w:rPr>
                <w:rFonts w:asciiTheme="majorHAnsi" w:hAnsiTheme="majorHAnsi"/>
                <w:bCs/>
                <w:noProof/>
              </w:rPr>
              <w:t>Адреса:</w:t>
            </w:r>
          </w:p>
        </w:tc>
        <w:tc>
          <w:tcPr>
            <w:tcW w:w="4788" w:type="dxa"/>
            <w:tcBorders>
              <w:top w:val="single" w:sz="4" w:space="0" w:color="auto"/>
              <w:left w:val="single" w:sz="4" w:space="0" w:color="auto"/>
              <w:bottom w:val="single" w:sz="4" w:space="0" w:color="auto"/>
              <w:right w:val="single" w:sz="4" w:space="0" w:color="auto"/>
            </w:tcBorders>
          </w:tcPr>
          <w:p w14:paraId="358E5D12" w14:textId="77777777" w:rsidR="00755E31" w:rsidRPr="00D4086B" w:rsidRDefault="00755E31" w:rsidP="00755E31">
            <w:pPr>
              <w:ind w:left="720"/>
              <w:rPr>
                <w:rFonts w:asciiTheme="majorHAnsi" w:hAnsiTheme="majorHAnsi"/>
                <w:bCs/>
                <w:noProof/>
                <w:u w:val="single"/>
              </w:rPr>
            </w:pPr>
          </w:p>
        </w:tc>
      </w:tr>
      <w:tr w:rsidR="00755E31" w:rsidRPr="00D4086B" w14:paraId="0881B38F" w14:textId="77777777" w:rsidTr="00A37888">
        <w:tc>
          <w:tcPr>
            <w:tcW w:w="468" w:type="dxa"/>
            <w:tcBorders>
              <w:top w:val="single" w:sz="4" w:space="0" w:color="auto"/>
              <w:left w:val="single" w:sz="4" w:space="0" w:color="auto"/>
              <w:bottom w:val="single" w:sz="4" w:space="0" w:color="auto"/>
              <w:right w:val="single" w:sz="4" w:space="0" w:color="auto"/>
            </w:tcBorders>
          </w:tcPr>
          <w:p w14:paraId="45AC21EF"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779E972D" w14:textId="77777777" w:rsidR="00755E31" w:rsidRPr="00D4086B" w:rsidRDefault="00755E31" w:rsidP="00755E31">
            <w:pPr>
              <w:rPr>
                <w:rFonts w:asciiTheme="majorHAnsi" w:hAnsiTheme="majorHAnsi"/>
                <w:bCs/>
                <w:noProof/>
              </w:rPr>
            </w:pPr>
            <w:r w:rsidRPr="00D4086B">
              <w:rPr>
                <w:rFonts w:asciiTheme="majorHAnsi" w:hAnsiTheme="majorHAnsi"/>
                <w:bCs/>
                <w:noProof/>
              </w:rPr>
              <w:t>Матични број:</w:t>
            </w:r>
          </w:p>
        </w:tc>
        <w:tc>
          <w:tcPr>
            <w:tcW w:w="4788" w:type="dxa"/>
            <w:tcBorders>
              <w:top w:val="single" w:sz="4" w:space="0" w:color="auto"/>
              <w:left w:val="single" w:sz="4" w:space="0" w:color="auto"/>
              <w:bottom w:val="single" w:sz="4" w:space="0" w:color="auto"/>
              <w:right w:val="single" w:sz="4" w:space="0" w:color="auto"/>
            </w:tcBorders>
          </w:tcPr>
          <w:p w14:paraId="1A1A92E2" w14:textId="77777777" w:rsidR="00755E31" w:rsidRPr="00D4086B" w:rsidRDefault="00755E31" w:rsidP="00755E31">
            <w:pPr>
              <w:ind w:left="720"/>
              <w:rPr>
                <w:rFonts w:asciiTheme="majorHAnsi" w:hAnsiTheme="majorHAnsi"/>
                <w:bCs/>
                <w:noProof/>
                <w:u w:val="single"/>
              </w:rPr>
            </w:pPr>
          </w:p>
        </w:tc>
      </w:tr>
      <w:tr w:rsidR="00755E31" w:rsidRPr="00D4086B" w14:paraId="1D4CF47B" w14:textId="77777777" w:rsidTr="00A37888">
        <w:tc>
          <w:tcPr>
            <w:tcW w:w="468" w:type="dxa"/>
            <w:tcBorders>
              <w:top w:val="single" w:sz="4" w:space="0" w:color="auto"/>
              <w:left w:val="single" w:sz="4" w:space="0" w:color="auto"/>
              <w:bottom w:val="single" w:sz="4" w:space="0" w:color="auto"/>
              <w:right w:val="single" w:sz="4" w:space="0" w:color="auto"/>
            </w:tcBorders>
          </w:tcPr>
          <w:p w14:paraId="72D2250D"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02E45518" w14:textId="77777777" w:rsidR="00755E31" w:rsidRPr="00D4086B" w:rsidRDefault="00755E31" w:rsidP="00755E31">
            <w:pPr>
              <w:rPr>
                <w:rFonts w:asciiTheme="majorHAnsi" w:hAnsiTheme="majorHAnsi"/>
                <w:bCs/>
                <w:noProof/>
              </w:rPr>
            </w:pPr>
            <w:r w:rsidRPr="00D4086B">
              <w:rPr>
                <w:rFonts w:asciiTheme="majorHAnsi" w:hAnsiTheme="majorHAnsi"/>
                <w:bCs/>
                <w:noProof/>
              </w:rPr>
              <w:t>Порески идентификациони број:</w:t>
            </w:r>
          </w:p>
        </w:tc>
        <w:tc>
          <w:tcPr>
            <w:tcW w:w="4788" w:type="dxa"/>
            <w:tcBorders>
              <w:top w:val="single" w:sz="4" w:space="0" w:color="auto"/>
              <w:left w:val="single" w:sz="4" w:space="0" w:color="auto"/>
              <w:bottom w:val="single" w:sz="4" w:space="0" w:color="auto"/>
              <w:right w:val="single" w:sz="4" w:space="0" w:color="auto"/>
            </w:tcBorders>
          </w:tcPr>
          <w:p w14:paraId="0CA12674" w14:textId="77777777" w:rsidR="00755E31" w:rsidRPr="00D4086B" w:rsidRDefault="00755E31" w:rsidP="00755E31">
            <w:pPr>
              <w:ind w:left="720"/>
              <w:rPr>
                <w:rFonts w:asciiTheme="majorHAnsi" w:hAnsiTheme="majorHAnsi"/>
                <w:bCs/>
                <w:noProof/>
                <w:u w:val="single"/>
              </w:rPr>
            </w:pPr>
          </w:p>
        </w:tc>
      </w:tr>
      <w:tr w:rsidR="00755E31" w:rsidRPr="00D4086B" w14:paraId="13AF704A" w14:textId="77777777" w:rsidTr="00A37888">
        <w:tc>
          <w:tcPr>
            <w:tcW w:w="468" w:type="dxa"/>
            <w:tcBorders>
              <w:top w:val="single" w:sz="4" w:space="0" w:color="auto"/>
              <w:left w:val="single" w:sz="4" w:space="0" w:color="auto"/>
              <w:bottom w:val="single" w:sz="4" w:space="0" w:color="auto"/>
              <w:right w:val="single" w:sz="4" w:space="0" w:color="auto"/>
            </w:tcBorders>
          </w:tcPr>
          <w:p w14:paraId="2C4BCFF8" w14:textId="77777777"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14:paraId="737617A6" w14:textId="77777777" w:rsidR="00755E31" w:rsidRPr="00D4086B" w:rsidRDefault="00755E31" w:rsidP="00755E31">
            <w:pPr>
              <w:rPr>
                <w:rFonts w:asciiTheme="majorHAnsi" w:hAnsiTheme="majorHAnsi"/>
                <w:bCs/>
                <w:noProof/>
              </w:rPr>
            </w:pPr>
            <w:r w:rsidRPr="00D4086B">
              <w:rPr>
                <w:rFonts w:asciiTheme="majorHAnsi" w:hAnsiTheme="majorHAnsi"/>
                <w:bCs/>
                <w:noProof/>
              </w:rPr>
              <w:t>Име особе за контакт:</w:t>
            </w:r>
            <w:r w:rsidRPr="00D4086B">
              <w:rPr>
                <w:rFonts w:asciiTheme="majorHAnsi" w:hAnsiTheme="majorHAnsi"/>
                <w:bCs/>
                <w:noProof/>
              </w:rPr>
              <w:tab/>
            </w:r>
          </w:p>
        </w:tc>
        <w:tc>
          <w:tcPr>
            <w:tcW w:w="4788" w:type="dxa"/>
            <w:tcBorders>
              <w:top w:val="single" w:sz="4" w:space="0" w:color="auto"/>
              <w:left w:val="single" w:sz="4" w:space="0" w:color="auto"/>
              <w:bottom w:val="single" w:sz="4" w:space="0" w:color="auto"/>
              <w:right w:val="single" w:sz="4" w:space="0" w:color="auto"/>
            </w:tcBorders>
          </w:tcPr>
          <w:p w14:paraId="1476267E" w14:textId="77777777" w:rsidR="00755E31" w:rsidRPr="00D4086B" w:rsidRDefault="00755E31" w:rsidP="00755E31">
            <w:pPr>
              <w:ind w:left="720"/>
              <w:rPr>
                <w:rFonts w:asciiTheme="majorHAnsi" w:hAnsiTheme="majorHAnsi"/>
                <w:bCs/>
                <w:noProof/>
                <w:u w:val="single"/>
              </w:rPr>
            </w:pPr>
          </w:p>
        </w:tc>
      </w:tr>
    </w:tbl>
    <w:p w14:paraId="4C73896B" w14:textId="77777777" w:rsidR="00755E31" w:rsidRPr="00D4086B" w:rsidRDefault="00755E31" w:rsidP="00755E31">
      <w:pPr>
        <w:spacing w:after="200" w:line="276" w:lineRule="auto"/>
        <w:rPr>
          <w:rFonts w:asciiTheme="majorHAnsi" w:hAnsiTheme="majorHAnsi"/>
          <w:bCs/>
          <w:noProof/>
        </w:rPr>
      </w:pPr>
      <w:r w:rsidRPr="00D4086B">
        <w:rPr>
          <w:rFonts w:asciiTheme="majorHAnsi" w:hAnsiTheme="majorHAnsi"/>
          <w:bCs/>
          <w:noProof/>
          <w:u w:val="single"/>
        </w:rPr>
        <w:t>Напомена:</w:t>
      </w:r>
      <w:r w:rsidRPr="00D4086B">
        <w:rPr>
          <w:rFonts w:asciiTheme="majorHAnsi" w:hAnsiTheme="majorHAnsi"/>
          <w:bCs/>
          <w:noProof/>
          <w:color w:val="000000"/>
        </w:rPr>
        <w:t xml:space="preserve"> - 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14:paraId="076BB31A" w14:textId="77777777" w:rsidR="00D4086B" w:rsidRPr="00D4086B" w:rsidRDefault="00755E31" w:rsidP="00755E31">
      <w:pPr>
        <w:spacing w:after="200" w:line="276" w:lineRule="auto"/>
        <w:rPr>
          <w:rFonts w:asciiTheme="majorHAnsi" w:hAnsiTheme="majorHAnsi"/>
          <w:bCs/>
          <w:noProof/>
          <w:color w:val="000000"/>
        </w:rPr>
      </w:pPr>
      <w:r w:rsidRPr="00D4086B">
        <w:rPr>
          <w:rFonts w:asciiTheme="majorHAnsi" w:hAnsiTheme="majorHAnsi"/>
          <w:bCs/>
          <w:noProof/>
          <w:color w:val="000000"/>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tbl>
      <w:tblPr>
        <w:tblW w:w="104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6600"/>
      </w:tblGrid>
      <w:tr w:rsidR="00755E31" w:rsidRPr="00D4086B" w14:paraId="4E9F50FA" w14:textId="77777777" w:rsidTr="00A37888">
        <w:tc>
          <w:tcPr>
            <w:tcW w:w="3870" w:type="dxa"/>
            <w:tcBorders>
              <w:top w:val="single" w:sz="4" w:space="0" w:color="auto"/>
              <w:left w:val="single" w:sz="4" w:space="0" w:color="auto"/>
              <w:bottom w:val="single" w:sz="4" w:space="0" w:color="auto"/>
              <w:right w:val="single" w:sz="4" w:space="0" w:color="auto"/>
            </w:tcBorders>
          </w:tcPr>
          <w:p w14:paraId="49C2AF22" w14:textId="77777777" w:rsidR="00755E31" w:rsidRPr="00D4086B" w:rsidRDefault="00755E31" w:rsidP="00EA1C3E">
            <w:pPr>
              <w:spacing w:after="200" w:line="276" w:lineRule="auto"/>
              <w:rPr>
                <w:rFonts w:asciiTheme="majorHAnsi" w:hAnsiTheme="majorHAnsi"/>
                <w:noProof/>
                <w:lang w:val="sr-Cyrl-CS"/>
              </w:rPr>
            </w:pPr>
            <w:r w:rsidRPr="00D4086B">
              <w:rPr>
                <w:rFonts w:asciiTheme="majorHAnsi" w:hAnsiTheme="majorHAnsi"/>
                <w:bCs/>
                <w:noProof/>
              </w:rPr>
              <w:t xml:space="preserve">Укупна цена без ПДВ-а </w:t>
            </w:r>
          </w:p>
        </w:tc>
        <w:tc>
          <w:tcPr>
            <w:tcW w:w="6600" w:type="dxa"/>
            <w:tcBorders>
              <w:top w:val="single" w:sz="4" w:space="0" w:color="auto"/>
              <w:left w:val="single" w:sz="4" w:space="0" w:color="auto"/>
              <w:bottom w:val="single" w:sz="4" w:space="0" w:color="auto"/>
              <w:right w:val="single" w:sz="4" w:space="0" w:color="auto"/>
            </w:tcBorders>
            <w:vAlign w:val="center"/>
          </w:tcPr>
          <w:p w14:paraId="4CC57827" w14:textId="77777777" w:rsidR="00755E31" w:rsidRPr="00D4086B" w:rsidRDefault="00755E31" w:rsidP="00755E31">
            <w:pPr>
              <w:jc w:val="center"/>
              <w:rPr>
                <w:rFonts w:asciiTheme="majorHAnsi" w:hAnsiTheme="majorHAnsi"/>
                <w:bCs/>
                <w:noProof/>
              </w:rPr>
            </w:pPr>
            <w:r w:rsidRPr="00D4086B">
              <w:rPr>
                <w:rFonts w:asciiTheme="majorHAnsi" w:hAnsiTheme="majorHAnsi"/>
                <w:bCs/>
                <w:noProof/>
              </w:rPr>
              <w:t>........................ динара без ПДВ-а</w:t>
            </w:r>
          </w:p>
        </w:tc>
      </w:tr>
      <w:tr w:rsidR="00755E31" w:rsidRPr="00D4086B" w14:paraId="3DB21F07" w14:textId="77777777" w:rsidTr="00A37888">
        <w:tc>
          <w:tcPr>
            <w:tcW w:w="3870" w:type="dxa"/>
            <w:tcBorders>
              <w:top w:val="single" w:sz="4" w:space="0" w:color="auto"/>
              <w:left w:val="single" w:sz="4" w:space="0" w:color="auto"/>
              <w:bottom w:val="single" w:sz="4" w:space="0" w:color="auto"/>
              <w:right w:val="single" w:sz="4" w:space="0" w:color="auto"/>
            </w:tcBorders>
          </w:tcPr>
          <w:p w14:paraId="50F2545F" w14:textId="77777777" w:rsidR="00755E31" w:rsidRPr="00D4086B" w:rsidRDefault="00755E31" w:rsidP="00755E31">
            <w:pPr>
              <w:rPr>
                <w:rFonts w:asciiTheme="majorHAnsi" w:hAnsiTheme="majorHAnsi"/>
                <w:bCs/>
                <w:noProof/>
                <w:color w:val="000000"/>
              </w:rPr>
            </w:pPr>
          </w:p>
          <w:p w14:paraId="7B9B9A46"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Рок и начин плаћања</w:t>
            </w:r>
          </w:p>
          <w:p w14:paraId="1B7A6080" w14:textId="77777777" w:rsidR="00755E31" w:rsidRPr="00D4086B" w:rsidRDefault="00755E31" w:rsidP="00755E31">
            <w:pPr>
              <w:rPr>
                <w:rFonts w:asciiTheme="majorHAnsi" w:hAnsiTheme="majorHAnsi"/>
                <w:bCs/>
                <w:noProof/>
                <w:color w:val="000000"/>
              </w:rPr>
            </w:pPr>
          </w:p>
        </w:tc>
        <w:tc>
          <w:tcPr>
            <w:tcW w:w="6600" w:type="dxa"/>
            <w:tcBorders>
              <w:top w:val="single" w:sz="4" w:space="0" w:color="auto"/>
              <w:left w:val="single" w:sz="4" w:space="0" w:color="auto"/>
              <w:bottom w:val="single" w:sz="4" w:space="0" w:color="auto"/>
              <w:right w:val="single" w:sz="4" w:space="0" w:color="auto"/>
            </w:tcBorders>
          </w:tcPr>
          <w:p w14:paraId="40D4C5B9" w14:textId="77777777" w:rsidR="00755E31" w:rsidRPr="00D4086B" w:rsidRDefault="00755E31" w:rsidP="00755E31">
            <w:pPr>
              <w:rPr>
                <w:rFonts w:asciiTheme="majorHAnsi" w:hAnsiTheme="majorHAnsi"/>
                <w:bCs/>
                <w:noProof/>
              </w:rPr>
            </w:pPr>
            <w:r w:rsidRPr="00D4086B">
              <w:rPr>
                <w:rFonts w:asciiTheme="majorHAnsi" w:hAnsiTheme="majorHAnsi"/>
                <w:bCs/>
                <w:noProof/>
              </w:rPr>
              <w:t>у року од  45</w:t>
            </w:r>
            <w:r w:rsidR="005A5DD7">
              <w:rPr>
                <w:rFonts w:asciiTheme="majorHAnsi" w:hAnsiTheme="majorHAnsi"/>
                <w:bCs/>
                <w:noProof/>
              </w:rPr>
              <w:t xml:space="preserve"> </w:t>
            </w:r>
            <w:r w:rsidRPr="00D4086B">
              <w:rPr>
                <w:rFonts w:asciiTheme="majorHAnsi" w:hAnsiTheme="majorHAnsi"/>
                <w:bCs/>
                <w:noProof/>
              </w:rPr>
              <w:t>дана  од пријема испостављене исправнe  фактуре (рачуна)</w:t>
            </w:r>
          </w:p>
        </w:tc>
      </w:tr>
      <w:tr w:rsidR="00755E31" w:rsidRPr="00D4086B" w14:paraId="09E8A37A" w14:textId="77777777" w:rsidTr="00A37888">
        <w:tc>
          <w:tcPr>
            <w:tcW w:w="3870" w:type="dxa"/>
            <w:tcBorders>
              <w:top w:val="single" w:sz="4" w:space="0" w:color="auto"/>
              <w:left w:val="single" w:sz="4" w:space="0" w:color="auto"/>
              <w:bottom w:val="single" w:sz="4" w:space="0" w:color="auto"/>
              <w:right w:val="single" w:sz="4" w:space="0" w:color="auto"/>
            </w:tcBorders>
          </w:tcPr>
          <w:p w14:paraId="755D1AB1"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Важност понуде</w:t>
            </w:r>
          </w:p>
          <w:p w14:paraId="0FD5FFA0" w14:textId="77777777" w:rsidR="00755E31" w:rsidRPr="00D4086B" w:rsidRDefault="00755E31" w:rsidP="00755E31">
            <w:pPr>
              <w:ind w:left="720"/>
              <w:rPr>
                <w:rFonts w:asciiTheme="majorHAnsi" w:hAnsiTheme="majorHAnsi"/>
                <w:bCs/>
                <w:noProof/>
                <w:color w:val="000000"/>
              </w:rPr>
            </w:pPr>
          </w:p>
          <w:p w14:paraId="1FBC5267" w14:textId="77777777" w:rsidR="00755E31" w:rsidRPr="00D4086B" w:rsidRDefault="00755E31" w:rsidP="00755E31">
            <w:pPr>
              <w:ind w:left="720"/>
              <w:rPr>
                <w:rFonts w:asciiTheme="majorHAnsi" w:hAnsiTheme="majorHAnsi"/>
                <w:bCs/>
                <w:noProof/>
                <w:color w:val="000000"/>
              </w:rPr>
            </w:pPr>
          </w:p>
        </w:tc>
        <w:tc>
          <w:tcPr>
            <w:tcW w:w="6600" w:type="dxa"/>
            <w:tcBorders>
              <w:top w:val="single" w:sz="4" w:space="0" w:color="auto"/>
              <w:left w:val="single" w:sz="4" w:space="0" w:color="auto"/>
              <w:bottom w:val="single" w:sz="4" w:space="0" w:color="auto"/>
              <w:right w:val="single" w:sz="4" w:space="0" w:color="auto"/>
            </w:tcBorders>
          </w:tcPr>
          <w:p w14:paraId="16B1F284"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 xml:space="preserve">___________ дана од дана отварања понуда </w:t>
            </w:r>
          </w:p>
          <w:p w14:paraId="43B1752A" w14:textId="77777777"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 xml:space="preserve">(најмање </w:t>
            </w:r>
            <w:r w:rsidRPr="00D4086B">
              <w:rPr>
                <w:rFonts w:asciiTheme="majorHAnsi" w:hAnsiTheme="majorHAnsi"/>
                <w:bCs/>
                <w:noProof/>
              </w:rPr>
              <w:t>30 дана</w:t>
            </w:r>
            <w:r w:rsidR="00EA1C3E">
              <w:rPr>
                <w:rFonts w:asciiTheme="majorHAnsi" w:hAnsiTheme="majorHAnsi"/>
                <w:bCs/>
                <w:noProof/>
              </w:rPr>
              <w:t xml:space="preserve"> </w:t>
            </w:r>
            <w:r w:rsidRPr="00D4086B">
              <w:rPr>
                <w:rFonts w:asciiTheme="majorHAnsi" w:hAnsiTheme="majorHAnsi"/>
                <w:bCs/>
                <w:noProof/>
                <w:color w:val="000000"/>
              </w:rPr>
              <w:t>од дана отварања понуда)</w:t>
            </w:r>
          </w:p>
        </w:tc>
      </w:tr>
    </w:tbl>
    <w:p w14:paraId="3CD44348" w14:textId="77777777" w:rsidR="00755E31" w:rsidRPr="00D4086B" w:rsidRDefault="00755E31" w:rsidP="00755E31">
      <w:pPr>
        <w:ind w:left="720"/>
        <w:rPr>
          <w:rFonts w:asciiTheme="majorHAnsi" w:hAnsiTheme="majorHAnsi"/>
          <w:bCs/>
          <w:noProof/>
          <w:color w:val="000000"/>
        </w:rPr>
      </w:pPr>
    </w:p>
    <w:p w14:paraId="3625F155" w14:textId="77777777" w:rsidR="00755E31" w:rsidRPr="00D4086B" w:rsidRDefault="00755E31" w:rsidP="00755E31">
      <w:pPr>
        <w:ind w:left="720"/>
        <w:rPr>
          <w:rFonts w:asciiTheme="majorHAnsi" w:hAnsiTheme="majorHAnsi"/>
          <w:bCs/>
          <w:noProof/>
          <w:color w:val="000000"/>
          <w:lang w:val="sr-Cyrl-CS"/>
        </w:rPr>
      </w:pPr>
      <w:r w:rsidRPr="00D4086B">
        <w:rPr>
          <w:rFonts w:asciiTheme="majorHAnsi" w:hAnsiTheme="majorHAnsi"/>
          <w:bCs/>
          <w:noProof/>
          <w:color w:val="000000"/>
        </w:rPr>
        <w:t xml:space="preserve">Датум </w:t>
      </w:r>
      <w:r w:rsidRPr="00D4086B">
        <w:rPr>
          <w:rFonts w:asciiTheme="majorHAnsi" w:hAnsiTheme="majorHAnsi"/>
          <w:bCs/>
          <w:noProof/>
          <w:color w:val="000000"/>
        </w:rPr>
        <w:tab/>
      </w:r>
      <w:r w:rsidRPr="00D4086B">
        <w:rPr>
          <w:rFonts w:asciiTheme="majorHAnsi" w:hAnsiTheme="majorHAnsi"/>
          <w:bCs/>
          <w:noProof/>
          <w:color w:val="000000"/>
        </w:rPr>
        <w:tab/>
      </w:r>
      <w:r w:rsidRPr="00D4086B">
        <w:rPr>
          <w:rFonts w:asciiTheme="majorHAnsi" w:hAnsiTheme="majorHAnsi"/>
          <w:bCs/>
          <w:noProof/>
          <w:color w:val="000000"/>
        </w:rPr>
        <w:tab/>
      </w:r>
      <w:r w:rsidRPr="00D4086B">
        <w:rPr>
          <w:rFonts w:asciiTheme="majorHAnsi" w:hAnsiTheme="majorHAnsi"/>
          <w:bCs/>
          <w:noProof/>
          <w:color w:val="000000"/>
        </w:rPr>
        <w:tab/>
      </w:r>
      <w:r w:rsidRPr="00D4086B">
        <w:rPr>
          <w:rFonts w:asciiTheme="majorHAnsi" w:hAnsiTheme="majorHAnsi"/>
          <w:bCs/>
          <w:noProof/>
          <w:color w:val="000000"/>
        </w:rPr>
        <w:tab/>
      </w:r>
    </w:p>
    <w:p w14:paraId="68A80AFD" w14:textId="77777777" w:rsidR="00755E31" w:rsidRPr="00D4086B" w:rsidRDefault="00755E31" w:rsidP="00755E31">
      <w:pPr>
        <w:ind w:left="720"/>
        <w:rPr>
          <w:rFonts w:asciiTheme="majorHAnsi" w:hAnsiTheme="majorHAnsi"/>
          <w:bCs/>
          <w:noProof/>
          <w:color w:val="000000"/>
        </w:rPr>
      </w:pPr>
      <w:r w:rsidRPr="00D4086B">
        <w:rPr>
          <w:rFonts w:asciiTheme="majorHAnsi" w:hAnsiTheme="majorHAnsi"/>
          <w:bCs/>
          <w:noProof/>
          <w:color w:val="000000"/>
        </w:rPr>
        <w:t>Понуђач</w:t>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rPr>
        <w:t>Подизвођач</w:t>
      </w:r>
    </w:p>
    <w:p w14:paraId="11BA8632" w14:textId="77777777" w:rsidR="00755E31" w:rsidRPr="00D4086B" w:rsidRDefault="00755E31" w:rsidP="00755E31">
      <w:pPr>
        <w:ind w:left="720"/>
        <w:jc w:val="right"/>
        <w:rPr>
          <w:rFonts w:asciiTheme="majorHAnsi" w:eastAsia="TimesNewRomanPS-BoldMT" w:hAnsiTheme="majorHAnsi"/>
          <w:bCs/>
          <w:iCs/>
          <w:noProof/>
        </w:rPr>
      </w:pPr>
    </w:p>
    <w:p w14:paraId="3BBAF06D" w14:textId="77777777" w:rsidR="00755E31" w:rsidRPr="00D4086B" w:rsidRDefault="00755E31" w:rsidP="00755E31">
      <w:pPr>
        <w:ind w:left="720"/>
        <w:rPr>
          <w:rFonts w:asciiTheme="majorHAnsi" w:hAnsiTheme="majorHAnsi"/>
          <w:bCs/>
          <w:noProof/>
          <w:color w:val="000000"/>
        </w:rPr>
      </w:pPr>
      <w:r w:rsidRPr="00D4086B">
        <w:rPr>
          <w:rFonts w:asciiTheme="majorHAnsi" w:hAnsiTheme="majorHAnsi"/>
          <w:bCs/>
          <w:noProof/>
          <w:color w:val="000000"/>
        </w:rPr>
        <w:t>М. П.</w:t>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Pr="00D4086B">
        <w:rPr>
          <w:rFonts w:asciiTheme="majorHAnsi" w:eastAsia="TimesNewRomanPS-BoldMT" w:hAnsiTheme="majorHAnsi"/>
          <w:bCs/>
          <w:iCs/>
          <w:noProof/>
        </w:rPr>
        <w:t>М. П.</w:t>
      </w:r>
    </w:p>
    <w:p w14:paraId="0DA64B49" w14:textId="77777777" w:rsidR="00755E31" w:rsidRPr="00D4086B" w:rsidRDefault="00755E31" w:rsidP="00755E31">
      <w:pPr>
        <w:ind w:left="720"/>
        <w:rPr>
          <w:rFonts w:asciiTheme="majorHAnsi" w:eastAsia="TimesNewRomanPS-BoldMT" w:hAnsiTheme="majorHAnsi"/>
          <w:bCs/>
          <w:i/>
          <w:iCs/>
          <w:noProof/>
          <w:color w:val="002060"/>
        </w:rPr>
      </w:pPr>
      <w:r w:rsidRPr="00D4086B">
        <w:rPr>
          <w:rFonts w:asciiTheme="majorHAnsi" w:eastAsia="TimesNewRomanPS-BoldMT" w:hAnsiTheme="majorHAnsi"/>
          <w:bCs/>
          <w:i/>
          <w:iCs/>
          <w:noProof/>
          <w:color w:val="002060"/>
        </w:rPr>
        <w:t>_____________________________</w:t>
      </w:r>
      <w:r w:rsidRPr="00D4086B">
        <w:rPr>
          <w:rFonts w:asciiTheme="majorHAnsi" w:eastAsia="TimesNewRomanPS-BoldMT" w:hAnsiTheme="majorHAnsi"/>
          <w:bCs/>
          <w:i/>
          <w:iCs/>
          <w:noProof/>
          <w:color w:val="002060"/>
        </w:rPr>
        <w:tab/>
      </w:r>
      <w:r w:rsidRPr="00D4086B">
        <w:rPr>
          <w:rFonts w:asciiTheme="majorHAnsi" w:eastAsia="TimesNewRomanPS-BoldMT" w:hAnsiTheme="majorHAnsi"/>
          <w:bCs/>
          <w:i/>
          <w:iCs/>
          <w:noProof/>
          <w:color w:val="002060"/>
        </w:rPr>
        <w:tab/>
        <w:t>________________________________</w:t>
      </w:r>
    </w:p>
    <w:p w14:paraId="3FA2E026" w14:textId="77777777" w:rsidR="00C2687C" w:rsidRDefault="00C2687C" w:rsidP="00C2687C">
      <w:pPr>
        <w:spacing w:after="200" w:line="276" w:lineRule="auto"/>
        <w:rPr>
          <w:rFonts w:asciiTheme="majorHAnsi" w:hAnsiTheme="majorHAnsi"/>
          <w:b/>
          <w:noProof/>
        </w:rPr>
      </w:pPr>
    </w:p>
    <w:p w14:paraId="667DE739" w14:textId="77777777" w:rsidR="00C2687C" w:rsidRDefault="00C2687C" w:rsidP="00C2687C">
      <w:pPr>
        <w:spacing w:after="200" w:line="276" w:lineRule="auto"/>
        <w:rPr>
          <w:rFonts w:asciiTheme="majorHAnsi" w:hAnsiTheme="majorHAnsi"/>
          <w:b/>
          <w:noProof/>
        </w:rPr>
      </w:pPr>
    </w:p>
    <w:p w14:paraId="071C523F" w14:textId="77777777" w:rsidR="00C2687C" w:rsidRDefault="00C2687C" w:rsidP="00C2687C">
      <w:pPr>
        <w:spacing w:after="200" w:line="276" w:lineRule="auto"/>
        <w:rPr>
          <w:rFonts w:asciiTheme="majorHAnsi" w:hAnsiTheme="majorHAnsi"/>
          <w:b/>
          <w:noProof/>
        </w:rPr>
      </w:pPr>
    </w:p>
    <w:p w14:paraId="648BFAE0" w14:textId="77777777" w:rsidR="00C2687C" w:rsidRDefault="00C2687C" w:rsidP="00C2687C">
      <w:pPr>
        <w:spacing w:after="200" w:line="276" w:lineRule="auto"/>
        <w:rPr>
          <w:rFonts w:asciiTheme="majorHAnsi" w:hAnsiTheme="majorHAnsi"/>
          <w:b/>
          <w:noProof/>
        </w:rPr>
      </w:pPr>
    </w:p>
    <w:p w14:paraId="5E2CB156" w14:textId="77777777" w:rsidR="005C026D" w:rsidRDefault="005C026D" w:rsidP="00C2687C">
      <w:pPr>
        <w:spacing w:after="200" w:line="276" w:lineRule="auto"/>
        <w:rPr>
          <w:rFonts w:asciiTheme="majorHAnsi" w:hAnsiTheme="majorHAnsi"/>
          <w:b/>
          <w:noProof/>
        </w:rPr>
      </w:pPr>
    </w:p>
    <w:p w14:paraId="45806AB0" w14:textId="77777777" w:rsidR="005C026D" w:rsidRDefault="005C026D" w:rsidP="00C2687C">
      <w:pPr>
        <w:spacing w:after="200" w:line="276" w:lineRule="auto"/>
        <w:rPr>
          <w:rFonts w:asciiTheme="majorHAnsi" w:hAnsiTheme="majorHAnsi"/>
          <w:b/>
          <w:noProof/>
        </w:rPr>
      </w:pPr>
    </w:p>
    <w:p w14:paraId="401B1CCB" w14:textId="77777777" w:rsidR="005C026D" w:rsidRDefault="005C026D" w:rsidP="00C2687C">
      <w:pPr>
        <w:spacing w:after="200" w:line="276" w:lineRule="auto"/>
        <w:rPr>
          <w:rFonts w:asciiTheme="majorHAnsi" w:hAnsiTheme="majorHAnsi"/>
          <w:b/>
          <w:noProof/>
        </w:rPr>
      </w:pPr>
    </w:p>
    <w:p w14:paraId="23EE8F14" w14:textId="77777777" w:rsidR="005C026D" w:rsidRDefault="005C026D" w:rsidP="00C2687C">
      <w:pPr>
        <w:spacing w:after="200" w:line="276" w:lineRule="auto"/>
        <w:rPr>
          <w:rFonts w:asciiTheme="majorHAnsi" w:hAnsiTheme="majorHAnsi"/>
          <w:b/>
          <w:noProof/>
        </w:rPr>
      </w:pPr>
    </w:p>
    <w:p w14:paraId="4EAB1358" w14:textId="77777777" w:rsidR="005C026D" w:rsidRDefault="005C026D" w:rsidP="00C2687C">
      <w:pPr>
        <w:spacing w:after="200" w:line="276" w:lineRule="auto"/>
        <w:rPr>
          <w:rFonts w:asciiTheme="majorHAnsi" w:hAnsiTheme="majorHAnsi"/>
          <w:b/>
          <w:noProof/>
        </w:rPr>
      </w:pPr>
    </w:p>
    <w:p w14:paraId="1207A794" w14:textId="77777777" w:rsidR="005C026D" w:rsidRDefault="005C026D" w:rsidP="00C2687C">
      <w:pPr>
        <w:spacing w:after="200" w:line="276" w:lineRule="auto"/>
        <w:rPr>
          <w:rFonts w:asciiTheme="majorHAnsi" w:hAnsiTheme="majorHAnsi"/>
          <w:b/>
          <w:noProof/>
        </w:rPr>
      </w:pPr>
    </w:p>
    <w:p w14:paraId="0B6978B7" w14:textId="77777777" w:rsidR="005C026D" w:rsidRDefault="005C026D" w:rsidP="00C2687C">
      <w:pPr>
        <w:spacing w:after="200" w:line="276" w:lineRule="auto"/>
        <w:rPr>
          <w:rFonts w:asciiTheme="majorHAnsi" w:hAnsiTheme="majorHAnsi"/>
          <w:b/>
          <w:noProof/>
        </w:rPr>
      </w:pPr>
    </w:p>
    <w:p w14:paraId="692441DB" w14:textId="77777777" w:rsidR="00C2687C" w:rsidRDefault="00C2687C" w:rsidP="00C2687C">
      <w:pPr>
        <w:spacing w:after="200" w:line="276" w:lineRule="auto"/>
        <w:rPr>
          <w:rFonts w:asciiTheme="majorHAnsi" w:hAnsiTheme="majorHAnsi"/>
          <w:b/>
          <w:noProof/>
        </w:rPr>
      </w:pPr>
      <w:r w:rsidRPr="008832B1">
        <w:rPr>
          <w:rFonts w:asciiTheme="majorHAnsi" w:hAnsiTheme="majorHAnsi"/>
          <w:b/>
          <w:noProof/>
        </w:rPr>
        <w:lastRenderedPageBreak/>
        <w:t>ОПИС НАБАВКЕ</w:t>
      </w:r>
    </w:p>
    <w:p w14:paraId="6822B358" w14:textId="77777777" w:rsidR="00C97F88" w:rsidRPr="00CD6247" w:rsidRDefault="00C97F88" w:rsidP="00C97F88">
      <w:pPr>
        <w:pStyle w:val="Default"/>
        <w:spacing w:line="276" w:lineRule="auto"/>
        <w:ind w:right="-540"/>
        <w:jc w:val="both"/>
        <w:rPr>
          <w:color w:val="auto"/>
        </w:rPr>
      </w:pPr>
      <w:r>
        <w:rPr>
          <w:lang w:val="sr-Cyrl-RS"/>
        </w:rPr>
        <w:t>Набавка радова</w:t>
      </w:r>
      <w:r w:rsidRPr="002F0840">
        <w:rPr>
          <w:lang w:val="sr-Cyrl-RS"/>
        </w:rPr>
        <w:t>–</w:t>
      </w:r>
      <w:r w:rsidRPr="002F0840">
        <w:rPr>
          <w:lang w:val="sr-Latn-RS"/>
        </w:rPr>
        <w:t xml:space="preserve"> </w:t>
      </w:r>
      <w:r w:rsidRPr="002F0840">
        <w:rPr>
          <w:lang w:val="sr-Cyrl-RS"/>
        </w:rPr>
        <w:t xml:space="preserve">радови на инсталацији и обезбеђивању грејања у новом објекту </w:t>
      </w:r>
      <w:r>
        <w:rPr>
          <w:lang w:val="sr-Cyrl-RS"/>
        </w:rPr>
        <w:t>,,</w:t>
      </w:r>
      <w:r w:rsidRPr="002F0840">
        <w:rPr>
          <w:lang w:val="sr-Cyrl-RS"/>
        </w:rPr>
        <w:t>Материнског дома</w:t>
      </w:r>
      <w:r>
        <w:rPr>
          <w:lang w:val="sr-Cyrl-RS"/>
        </w:rPr>
        <w:t>“</w:t>
      </w:r>
      <w:r w:rsidRPr="002F0840">
        <w:rPr>
          <w:lang w:val="sr-Cyrl-RS"/>
        </w:rPr>
        <w:t xml:space="preserve"> у оквиру Центра за заштиту одојчади, деце и омладин</w:t>
      </w:r>
      <w:r>
        <w:rPr>
          <w:lang w:val="sr-Latn-RS"/>
        </w:rPr>
        <w:t>e</w:t>
      </w:r>
      <w:r>
        <w:rPr>
          <w:lang w:val="sr-Cyrl-RS"/>
        </w:rPr>
        <w:t xml:space="preserve">, </w:t>
      </w:r>
      <w:r w:rsidRPr="002F0840">
        <w:rPr>
          <w:lang w:val="sr-Cyrl-RS"/>
        </w:rPr>
        <w:t>Београд.</w:t>
      </w:r>
    </w:p>
    <w:p w14:paraId="0C0A46C8" w14:textId="77777777" w:rsidR="005C026D" w:rsidRPr="00502981" w:rsidRDefault="005C026D" w:rsidP="005C026D">
      <w:pPr>
        <w:jc w:val="both"/>
        <w:rPr>
          <w:rFonts w:ascii="Cambria" w:hAnsi="Cambria"/>
          <w:iCs/>
          <w:lang w:val="sr-Cyrl-CS"/>
        </w:rPr>
      </w:pPr>
    </w:p>
    <w:p w14:paraId="1890DD48" w14:textId="77777777" w:rsidR="00D51918" w:rsidRDefault="00D51918" w:rsidP="00870D00">
      <w:pPr>
        <w:jc w:val="both"/>
        <w:rPr>
          <w:rFonts w:asciiTheme="minorHAnsi" w:hAnsiTheme="minorHAnsi"/>
          <w:b/>
          <w:noProof/>
        </w:rPr>
      </w:pPr>
    </w:p>
    <w:p w14:paraId="0885D240" w14:textId="77777777" w:rsidR="00633FD1" w:rsidRDefault="00633FD1" w:rsidP="00870D00">
      <w:pPr>
        <w:jc w:val="both"/>
        <w:rPr>
          <w:rFonts w:asciiTheme="minorHAnsi" w:hAnsiTheme="minorHAnsi"/>
          <w:b/>
          <w:noProof/>
        </w:rPr>
      </w:pPr>
    </w:p>
    <w:tbl>
      <w:tblPr>
        <w:tblW w:w="10490"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
        <w:gridCol w:w="5407"/>
        <w:gridCol w:w="1260"/>
        <w:gridCol w:w="3150"/>
      </w:tblGrid>
      <w:tr w:rsidR="00DE21A3" w:rsidRPr="009F1300" w14:paraId="02F6E213" w14:textId="77777777" w:rsidTr="00DE21A3">
        <w:trPr>
          <w:trHeight w:val="846"/>
        </w:trPr>
        <w:tc>
          <w:tcPr>
            <w:tcW w:w="673" w:type="dxa"/>
            <w:shd w:val="clear" w:color="auto" w:fill="auto"/>
            <w:vAlign w:val="center"/>
          </w:tcPr>
          <w:p w14:paraId="2BE3F0C0" w14:textId="77777777" w:rsidR="00DE21A3" w:rsidRPr="009F1300" w:rsidRDefault="00DE21A3" w:rsidP="00514787">
            <w:pPr>
              <w:jc w:val="center"/>
            </w:pPr>
            <w:r w:rsidRPr="009F1300">
              <w:t>Р.б.</w:t>
            </w:r>
          </w:p>
        </w:tc>
        <w:tc>
          <w:tcPr>
            <w:tcW w:w="5407" w:type="dxa"/>
            <w:shd w:val="clear" w:color="auto" w:fill="auto"/>
            <w:vAlign w:val="center"/>
          </w:tcPr>
          <w:p w14:paraId="6297D2F6" w14:textId="77777777" w:rsidR="00DE21A3" w:rsidRPr="004C638B" w:rsidRDefault="00DE21A3" w:rsidP="00514787">
            <w:pPr>
              <w:jc w:val="center"/>
            </w:pPr>
            <w:r w:rsidRPr="004C638B">
              <w:t>Врста добра</w:t>
            </w:r>
          </w:p>
        </w:tc>
        <w:tc>
          <w:tcPr>
            <w:tcW w:w="1260" w:type="dxa"/>
            <w:shd w:val="clear" w:color="auto" w:fill="auto"/>
            <w:vAlign w:val="center"/>
          </w:tcPr>
          <w:p w14:paraId="7584FFB4" w14:textId="77777777" w:rsidR="00DE21A3" w:rsidRPr="009F1300" w:rsidRDefault="00DE21A3" w:rsidP="00514787">
            <w:pPr>
              <w:jc w:val="center"/>
            </w:pPr>
            <w:r w:rsidRPr="009F1300">
              <w:t>Јединица</w:t>
            </w:r>
            <w:r>
              <w:t xml:space="preserve"> </w:t>
            </w:r>
            <w:r w:rsidRPr="009F1300">
              <w:t>мере</w:t>
            </w:r>
          </w:p>
        </w:tc>
        <w:tc>
          <w:tcPr>
            <w:tcW w:w="3150" w:type="dxa"/>
            <w:shd w:val="clear" w:color="auto" w:fill="auto"/>
            <w:vAlign w:val="center"/>
          </w:tcPr>
          <w:p w14:paraId="0A52A284" w14:textId="77777777" w:rsidR="00DE21A3" w:rsidRPr="009F1300" w:rsidRDefault="00DE21A3" w:rsidP="00514787">
            <w:pPr>
              <w:jc w:val="center"/>
              <w:rPr>
                <w:lang w:val="sr-Cyrl-CS"/>
              </w:rPr>
            </w:pPr>
            <w:r w:rsidRPr="009F1300">
              <w:rPr>
                <w:lang w:val="sr-Cyrl-CS"/>
              </w:rPr>
              <w:t>Количина</w:t>
            </w:r>
          </w:p>
        </w:tc>
      </w:tr>
      <w:tr w:rsidR="00DE21A3" w:rsidRPr="009F1300" w14:paraId="02B5081C" w14:textId="77777777" w:rsidTr="00D74763">
        <w:trPr>
          <w:trHeight w:val="1062"/>
        </w:trPr>
        <w:tc>
          <w:tcPr>
            <w:tcW w:w="673" w:type="dxa"/>
            <w:shd w:val="clear" w:color="auto" w:fill="auto"/>
            <w:noWrap/>
            <w:vAlign w:val="bottom"/>
          </w:tcPr>
          <w:p w14:paraId="544BA52E" w14:textId="77777777" w:rsidR="00DE21A3" w:rsidRDefault="00DE21A3" w:rsidP="00514787">
            <w:r>
              <w:t xml:space="preserve">           </w:t>
            </w:r>
          </w:p>
          <w:p w14:paraId="750CAAFB" w14:textId="77777777" w:rsidR="00DE21A3" w:rsidRPr="001F1406" w:rsidRDefault="00DE21A3" w:rsidP="00514787">
            <w:pPr>
              <w:rPr>
                <w:lang w:val="sr-Cyrl-RS"/>
              </w:rPr>
            </w:pPr>
            <w:r>
              <w:t xml:space="preserve">     </w:t>
            </w:r>
            <w:r w:rsidRPr="009F1300">
              <w:t>1</w:t>
            </w:r>
            <w:r>
              <w:rPr>
                <w:lang w:val="sr-Cyrl-RS"/>
              </w:rPr>
              <w:t>.</w:t>
            </w:r>
          </w:p>
        </w:tc>
        <w:tc>
          <w:tcPr>
            <w:tcW w:w="5407" w:type="dxa"/>
            <w:shd w:val="clear" w:color="auto" w:fill="auto"/>
          </w:tcPr>
          <w:p w14:paraId="020844CA" w14:textId="77777777" w:rsidR="00DE21A3" w:rsidRPr="00A10FFF" w:rsidRDefault="00DE21A3" w:rsidP="00514787">
            <w:pPr>
              <w:snapToGrid w:val="0"/>
            </w:pPr>
            <w:r w:rsidRPr="00CD2BFD">
              <w:rPr>
                <w:bCs/>
                <w:sz w:val="22"/>
                <w:szCs w:val="22"/>
              </w:rPr>
              <w:t xml:space="preserve">Pražnjenje </w:t>
            </w:r>
            <w:r>
              <w:rPr>
                <w:bCs/>
                <w:sz w:val="22"/>
                <w:szCs w:val="22"/>
              </w:rPr>
              <w:t xml:space="preserve">od vode </w:t>
            </w:r>
            <w:r w:rsidRPr="00CD2BFD">
              <w:rPr>
                <w:bCs/>
                <w:sz w:val="22"/>
                <w:szCs w:val="22"/>
              </w:rPr>
              <w:t>kompletne grejne mreže</w:t>
            </w:r>
            <w:r>
              <w:rPr>
                <w:bCs/>
                <w:sz w:val="22"/>
                <w:szCs w:val="22"/>
              </w:rPr>
              <w:t xml:space="preserve"> radi radova</w:t>
            </w:r>
          </w:p>
        </w:tc>
        <w:tc>
          <w:tcPr>
            <w:tcW w:w="1260" w:type="dxa"/>
            <w:shd w:val="clear" w:color="auto" w:fill="auto"/>
            <w:noWrap/>
          </w:tcPr>
          <w:p w14:paraId="1243B88D" w14:textId="77777777" w:rsidR="00DE21A3" w:rsidRPr="00247901" w:rsidRDefault="00DE21A3" w:rsidP="00514787">
            <w:pPr>
              <w:snapToGrid w:val="0"/>
              <w:jc w:val="center"/>
              <w:rPr>
                <w:lang w:val="sr-Latn-RS"/>
              </w:rPr>
            </w:pPr>
            <w:r>
              <w:rPr>
                <w:lang w:val="sr-Latn-RS"/>
              </w:rPr>
              <w:t>Pauš</w:t>
            </w:r>
          </w:p>
        </w:tc>
        <w:tc>
          <w:tcPr>
            <w:tcW w:w="3150" w:type="dxa"/>
            <w:shd w:val="clear" w:color="auto" w:fill="auto"/>
            <w:noWrap/>
            <w:vAlign w:val="bottom"/>
          </w:tcPr>
          <w:p w14:paraId="4B0BB16C" w14:textId="77777777" w:rsidR="00DE21A3" w:rsidRPr="00A10FFF" w:rsidRDefault="00DE21A3" w:rsidP="00514787">
            <w:pPr>
              <w:rPr>
                <w:color w:val="000000"/>
                <w:lang w:val="sr-Cyrl-RS"/>
              </w:rPr>
            </w:pPr>
            <w:r w:rsidRPr="00A10FFF">
              <w:rPr>
                <w:color w:val="000000"/>
                <w:lang w:val="sr-Cyrl-RS"/>
              </w:rPr>
              <w:t>1</w:t>
            </w:r>
          </w:p>
        </w:tc>
      </w:tr>
      <w:tr w:rsidR="00DE21A3" w:rsidRPr="009F1300" w14:paraId="31DA0CCF" w14:textId="77777777" w:rsidTr="00DE21A3">
        <w:trPr>
          <w:trHeight w:val="455"/>
        </w:trPr>
        <w:tc>
          <w:tcPr>
            <w:tcW w:w="673" w:type="dxa"/>
            <w:shd w:val="clear" w:color="auto" w:fill="auto"/>
            <w:noWrap/>
            <w:vAlign w:val="bottom"/>
          </w:tcPr>
          <w:p w14:paraId="7604DBBB" w14:textId="77777777" w:rsidR="00DE21A3" w:rsidRPr="00A10FFF" w:rsidRDefault="00DE21A3" w:rsidP="00514787">
            <w:pPr>
              <w:jc w:val="right"/>
              <w:rPr>
                <w:lang w:val="sr-Cyrl-RS"/>
              </w:rPr>
            </w:pPr>
            <w:r>
              <w:rPr>
                <w:lang w:val="sr-Cyrl-RS"/>
              </w:rPr>
              <w:t>2.</w:t>
            </w:r>
          </w:p>
        </w:tc>
        <w:tc>
          <w:tcPr>
            <w:tcW w:w="5407" w:type="dxa"/>
            <w:shd w:val="clear" w:color="auto" w:fill="auto"/>
          </w:tcPr>
          <w:p w14:paraId="336E92AB" w14:textId="77777777" w:rsidR="00DE21A3" w:rsidRDefault="00DE21A3" w:rsidP="00514787">
            <w:pPr>
              <w:rPr>
                <w:sz w:val="22"/>
                <w:szCs w:val="22"/>
              </w:rPr>
            </w:pPr>
            <w:r w:rsidRPr="00C4106D">
              <w:rPr>
                <w:sz w:val="22"/>
                <w:szCs w:val="22"/>
              </w:rPr>
              <w:t>Izrada g</w:t>
            </w:r>
            <w:r>
              <w:rPr>
                <w:sz w:val="22"/>
                <w:szCs w:val="22"/>
              </w:rPr>
              <w:t>asnim zavarivanjem i  crnim bes</w:t>
            </w:r>
            <w:r w:rsidRPr="00C4106D">
              <w:rPr>
                <w:sz w:val="22"/>
                <w:szCs w:val="22"/>
              </w:rPr>
              <w:t xml:space="preserve">šavnim cevima novih </w:t>
            </w:r>
          </w:p>
          <w:p w14:paraId="33FD6CBC" w14:textId="77777777" w:rsidR="00DE21A3" w:rsidRPr="00C4106D" w:rsidRDefault="00DE21A3" w:rsidP="00514787">
            <w:pPr>
              <w:rPr>
                <w:sz w:val="22"/>
                <w:szCs w:val="22"/>
              </w:rPr>
            </w:pPr>
            <w:r>
              <w:rPr>
                <w:sz w:val="22"/>
                <w:szCs w:val="22"/>
              </w:rPr>
              <w:t xml:space="preserve">  </w:t>
            </w:r>
            <w:r w:rsidRPr="00C4106D">
              <w:rPr>
                <w:sz w:val="22"/>
                <w:szCs w:val="22"/>
              </w:rPr>
              <w:t>altern</w:t>
            </w:r>
            <w:r>
              <w:rPr>
                <w:sz w:val="22"/>
                <w:szCs w:val="22"/>
              </w:rPr>
              <w:t xml:space="preserve">ativnih priključka No50 na glavnom  </w:t>
            </w:r>
            <w:r w:rsidRPr="00C4106D">
              <w:rPr>
                <w:sz w:val="22"/>
                <w:szCs w:val="22"/>
              </w:rPr>
              <w:t>dolazu i potisu ulaza grejne mreže</w:t>
            </w:r>
          </w:p>
          <w:p w14:paraId="1C412E22" w14:textId="77777777" w:rsidR="00DE21A3" w:rsidRPr="00A10FFF" w:rsidRDefault="00DE21A3" w:rsidP="00514787">
            <w:pPr>
              <w:snapToGrid w:val="0"/>
            </w:pPr>
            <w:r w:rsidRPr="00C4106D">
              <w:rPr>
                <w:sz w:val="22"/>
                <w:szCs w:val="22"/>
              </w:rPr>
              <w:t xml:space="preserve"> u upravnu zgradu koji se nalazi u prostoriji čajne kuhinje</w:t>
            </w:r>
          </w:p>
        </w:tc>
        <w:tc>
          <w:tcPr>
            <w:tcW w:w="1260" w:type="dxa"/>
            <w:shd w:val="clear" w:color="auto" w:fill="auto"/>
            <w:noWrap/>
          </w:tcPr>
          <w:p w14:paraId="0B938CEC" w14:textId="77777777" w:rsidR="00DE21A3" w:rsidRPr="00A10FFF" w:rsidRDefault="00DE21A3" w:rsidP="00514787">
            <w:pPr>
              <w:snapToGrid w:val="0"/>
              <w:jc w:val="center"/>
              <w:rPr>
                <w:lang w:val="sr-Cyrl-CS"/>
              </w:rPr>
            </w:pPr>
            <w:r>
              <w:rPr>
                <w:lang w:val="sr-Latn-RS"/>
              </w:rPr>
              <w:t>Pauš</w:t>
            </w:r>
          </w:p>
        </w:tc>
        <w:tc>
          <w:tcPr>
            <w:tcW w:w="3150" w:type="dxa"/>
            <w:shd w:val="clear" w:color="auto" w:fill="auto"/>
            <w:noWrap/>
            <w:vAlign w:val="bottom"/>
          </w:tcPr>
          <w:p w14:paraId="3691E08C" w14:textId="77777777" w:rsidR="00DE21A3" w:rsidRPr="00247901" w:rsidRDefault="00DE21A3" w:rsidP="00514787">
            <w:pPr>
              <w:rPr>
                <w:color w:val="000000"/>
                <w:lang w:val="sr-Latn-RS"/>
              </w:rPr>
            </w:pPr>
            <w:r>
              <w:rPr>
                <w:color w:val="000000"/>
                <w:lang w:val="sr-Latn-RS"/>
              </w:rPr>
              <w:t>1</w:t>
            </w:r>
          </w:p>
        </w:tc>
      </w:tr>
      <w:tr w:rsidR="00DE21A3" w:rsidRPr="009F1300" w14:paraId="78EAD4B8" w14:textId="77777777" w:rsidTr="00DE21A3">
        <w:trPr>
          <w:trHeight w:val="455"/>
        </w:trPr>
        <w:tc>
          <w:tcPr>
            <w:tcW w:w="673" w:type="dxa"/>
            <w:shd w:val="clear" w:color="auto" w:fill="auto"/>
            <w:noWrap/>
            <w:vAlign w:val="bottom"/>
          </w:tcPr>
          <w:p w14:paraId="152A386B" w14:textId="77777777" w:rsidR="00DE21A3" w:rsidRDefault="00DE21A3" w:rsidP="00514787">
            <w:pPr>
              <w:jc w:val="right"/>
              <w:rPr>
                <w:lang w:val="sr-Cyrl-RS"/>
              </w:rPr>
            </w:pPr>
            <w:r>
              <w:rPr>
                <w:lang w:val="sr-Cyrl-RS"/>
              </w:rPr>
              <w:t>3.</w:t>
            </w:r>
          </w:p>
        </w:tc>
        <w:tc>
          <w:tcPr>
            <w:tcW w:w="5407" w:type="dxa"/>
            <w:shd w:val="clear" w:color="auto" w:fill="auto"/>
          </w:tcPr>
          <w:p w14:paraId="0FC324D6" w14:textId="77777777" w:rsidR="00DE21A3" w:rsidRDefault="00DE21A3" w:rsidP="00514787">
            <w:pPr>
              <w:rPr>
                <w:sz w:val="22"/>
                <w:szCs w:val="22"/>
              </w:rPr>
            </w:pPr>
            <w:r>
              <w:rPr>
                <w:sz w:val="22"/>
                <w:szCs w:val="22"/>
              </w:rPr>
              <w:t xml:space="preserve">Izrada pregrade grejne mreže osecanjem glavnog dovodnog i povratnog </w:t>
            </w:r>
          </w:p>
          <w:p w14:paraId="4C68CF8D" w14:textId="77777777" w:rsidR="00DE21A3" w:rsidRDefault="00DE21A3" w:rsidP="00514787">
            <w:pPr>
              <w:rPr>
                <w:sz w:val="22"/>
                <w:szCs w:val="22"/>
              </w:rPr>
            </w:pPr>
            <w:r>
              <w:rPr>
                <w:sz w:val="22"/>
                <w:szCs w:val="22"/>
              </w:rPr>
              <w:t xml:space="preserve"> voda grejne mreže sa izradom novih pregradnih priključaka od crnih cevi </w:t>
            </w:r>
          </w:p>
          <w:p w14:paraId="6BEF3BB2" w14:textId="77777777" w:rsidR="00DE21A3" w:rsidRDefault="00DE21A3" w:rsidP="00514787">
            <w:pPr>
              <w:snapToGrid w:val="0"/>
            </w:pPr>
            <w:r>
              <w:rPr>
                <w:sz w:val="22"/>
                <w:szCs w:val="22"/>
              </w:rPr>
              <w:t xml:space="preserve"> navoja 1“1/2“ gasnim zavarivanjem</w:t>
            </w:r>
          </w:p>
        </w:tc>
        <w:tc>
          <w:tcPr>
            <w:tcW w:w="1260" w:type="dxa"/>
            <w:shd w:val="clear" w:color="auto" w:fill="auto"/>
            <w:noWrap/>
          </w:tcPr>
          <w:p w14:paraId="53D215F2" w14:textId="77777777" w:rsidR="00DE21A3" w:rsidRPr="00051C06" w:rsidRDefault="00DE21A3" w:rsidP="00514787">
            <w:pPr>
              <w:snapToGrid w:val="0"/>
              <w:jc w:val="center"/>
              <w:rPr>
                <w:lang w:val="sr-Latn-RS"/>
              </w:rPr>
            </w:pPr>
            <w:r>
              <w:rPr>
                <w:lang w:val="sr-Latn-RS"/>
              </w:rPr>
              <w:t>Pauš</w:t>
            </w:r>
          </w:p>
        </w:tc>
        <w:tc>
          <w:tcPr>
            <w:tcW w:w="3150" w:type="dxa"/>
            <w:shd w:val="clear" w:color="auto" w:fill="auto"/>
            <w:noWrap/>
            <w:vAlign w:val="bottom"/>
          </w:tcPr>
          <w:p w14:paraId="3DA0CF8A" w14:textId="77777777" w:rsidR="00DE21A3" w:rsidRPr="00051C06" w:rsidRDefault="00DE21A3" w:rsidP="00514787">
            <w:pPr>
              <w:rPr>
                <w:color w:val="000000"/>
                <w:lang w:val="sr-Latn-RS"/>
              </w:rPr>
            </w:pPr>
            <w:r>
              <w:rPr>
                <w:color w:val="000000"/>
                <w:lang w:val="sr-Latn-RS"/>
              </w:rPr>
              <w:t>1</w:t>
            </w:r>
          </w:p>
        </w:tc>
      </w:tr>
      <w:tr w:rsidR="00DE21A3" w:rsidRPr="009F1300" w14:paraId="75E6A0CE" w14:textId="77777777" w:rsidTr="00DE21A3">
        <w:trPr>
          <w:trHeight w:val="455"/>
        </w:trPr>
        <w:tc>
          <w:tcPr>
            <w:tcW w:w="673" w:type="dxa"/>
            <w:shd w:val="clear" w:color="auto" w:fill="auto"/>
            <w:noWrap/>
            <w:vAlign w:val="bottom"/>
          </w:tcPr>
          <w:p w14:paraId="63EF9BB1" w14:textId="77777777" w:rsidR="00DE21A3" w:rsidRDefault="00DE21A3" w:rsidP="00514787">
            <w:pPr>
              <w:jc w:val="right"/>
              <w:rPr>
                <w:lang w:val="sr-Cyrl-RS"/>
              </w:rPr>
            </w:pPr>
            <w:r>
              <w:rPr>
                <w:lang w:val="sr-Cyrl-RS"/>
              </w:rPr>
              <w:t>4.</w:t>
            </w:r>
          </w:p>
        </w:tc>
        <w:tc>
          <w:tcPr>
            <w:tcW w:w="5407" w:type="dxa"/>
            <w:shd w:val="clear" w:color="auto" w:fill="auto"/>
          </w:tcPr>
          <w:p w14:paraId="7A34B116" w14:textId="77777777" w:rsidR="00DE21A3" w:rsidRDefault="00DE21A3" w:rsidP="00514787">
            <w:pPr>
              <w:rPr>
                <w:sz w:val="22"/>
                <w:szCs w:val="22"/>
              </w:rPr>
            </w:pPr>
            <w:r>
              <w:rPr>
                <w:sz w:val="22"/>
                <w:szCs w:val="22"/>
              </w:rPr>
              <w:t>Isporuka i ugradnja dva loptasta ventila 1“1/2“ sa</w:t>
            </w:r>
          </w:p>
          <w:p w14:paraId="527A8663" w14:textId="77777777" w:rsidR="00DE21A3" w:rsidRDefault="00DE21A3" w:rsidP="00514787">
            <w:pPr>
              <w:snapToGrid w:val="0"/>
            </w:pPr>
            <w:r>
              <w:rPr>
                <w:sz w:val="22"/>
                <w:szCs w:val="22"/>
              </w:rPr>
              <w:t xml:space="preserve">  hermetičkim dihtovanjem</w:t>
            </w:r>
          </w:p>
        </w:tc>
        <w:tc>
          <w:tcPr>
            <w:tcW w:w="1260" w:type="dxa"/>
            <w:shd w:val="clear" w:color="auto" w:fill="auto"/>
            <w:noWrap/>
          </w:tcPr>
          <w:p w14:paraId="4182654C" w14:textId="77777777" w:rsidR="00DE21A3" w:rsidRPr="00247901" w:rsidRDefault="00DE21A3" w:rsidP="00514787">
            <w:pPr>
              <w:snapToGrid w:val="0"/>
              <w:jc w:val="center"/>
              <w:rPr>
                <w:lang w:val="sr-Latn-RS"/>
              </w:rPr>
            </w:pPr>
            <w:r>
              <w:rPr>
                <w:lang w:val="sr-Latn-RS"/>
              </w:rPr>
              <w:t>Kom</w:t>
            </w:r>
          </w:p>
        </w:tc>
        <w:tc>
          <w:tcPr>
            <w:tcW w:w="3150" w:type="dxa"/>
            <w:shd w:val="clear" w:color="auto" w:fill="auto"/>
            <w:noWrap/>
            <w:vAlign w:val="bottom"/>
          </w:tcPr>
          <w:p w14:paraId="4274EC93" w14:textId="77777777" w:rsidR="00DE21A3" w:rsidRPr="00247901" w:rsidRDefault="00DE21A3" w:rsidP="00514787">
            <w:pPr>
              <w:rPr>
                <w:color w:val="000000"/>
                <w:lang w:val="sr-Latn-RS"/>
              </w:rPr>
            </w:pPr>
            <w:r>
              <w:rPr>
                <w:color w:val="000000"/>
                <w:lang w:val="sr-Latn-RS"/>
              </w:rPr>
              <w:t>2</w:t>
            </w:r>
          </w:p>
        </w:tc>
      </w:tr>
      <w:tr w:rsidR="00DE21A3" w:rsidRPr="009F1300" w14:paraId="320D9F87" w14:textId="77777777" w:rsidTr="00DE21A3">
        <w:trPr>
          <w:trHeight w:val="455"/>
        </w:trPr>
        <w:tc>
          <w:tcPr>
            <w:tcW w:w="673" w:type="dxa"/>
            <w:shd w:val="clear" w:color="auto" w:fill="auto"/>
            <w:noWrap/>
            <w:vAlign w:val="bottom"/>
          </w:tcPr>
          <w:p w14:paraId="2BB3FD9E" w14:textId="77777777" w:rsidR="00DE21A3" w:rsidRDefault="00DE21A3" w:rsidP="00514787">
            <w:pPr>
              <w:jc w:val="right"/>
              <w:rPr>
                <w:lang w:val="sr-Cyrl-RS"/>
              </w:rPr>
            </w:pPr>
            <w:r>
              <w:rPr>
                <w:lang w:val="sr-Cyrl-RS"/>
              </w:rPr>
              <w:t>5.</w:t>
            </w:r>
          </w:p>
        </w:tc>
        <w:tc>
          <w:tcPr>
            <w:tcW w:w="5407" w:type="dxa"/>
            <w:shd w:val="clear" w:color="auto" w:fill="auto"/>
          </w:tcPr>
          <w:p w14:paraId="331556C3" w14:textId="77777777" w:rsidR="00DE21A3" w:rsidRDefault="00DE21A3" w:rsidP="00514787">
            <w:pPr>
              <w:rPr>
                <w:sz w:val="22"/>
                <w:szCs w:val="22"/>
              </w:rPr>
            </w:pPr>
            <w:r w:rsidRPr="00C4106D">
              <w:rPr>
                <w:sz w:val="22"/>
                <w:szCs w:val="22"/>
              </w:rPr>
              <w:t xml:space="preserve">Nabavka isporuka i ugradnja novog Električnog </w:t>
            </w:r>
            <w:r>
              <w:rPr>
                <w:sz w:val="22"/>
                <w:szCs w:val="22"/>
              </w:rPr>
              <w:t xml:space="preserve">procesorskog </w:t>
            </w:r>
          </w:p>
          <w:p w14:paraId="54AE51CD" w14:textId="77777777" w:rsidR="00DE21A3" w:rsidRDefault="00DE21A3" w:rsidP="00514787">
            <w:pPr>
              <w:snapToGrid w:val="0"/>
            </w:pPr>
            <w:r>
              <w:rPr>
                <w:sz w:val="22"/>
                <w:szCs w:val="22"/>
              </w:rPr>
              <w:t xml:space="preserve"> </w:t>
            </w:r>
            <w:r w:rsidRPr="00C4106D">
              <w:rPr>
                <w:sz w:val="22"/>
                <w:szCs w:val="22"/>
              </w:rPr>
              <w:t>kotla snage 70kW</w:t>
            </w:r>
          </w:p>
        </w:tc>
        <w:tc>
          <w:tcPr>
            <w:tcW w:w="1260" w:type="dxa"/>
            <w:shd w:val="clear" w:color="auto" w:fill="auto"/>
            <w:noWrap/>
          </w:tcPr>
          <w:p w14:paraId="3E8512F1" w14:textId="77777777" w:rsidR="00DE21A3" w:rsidRPr="00247901" w:rsidRDefault="00DE21A3" w:rsidP="00514787">
            <w:pPr>
              <w:snapToGrid w:val="0"/>
              <w:jc w:val="center"/>
              <w:rPr>
                <w:lang w:val="sr-Latn-RS"/>
              </w:rPr>
            </w:pPr>
            <w:r>
              <w:rPr>
                <w:lang w:val="sr-Latn-RS"/>
              </w:rPr>
              <w:t>Kom</w:t>
            </w:r>
          </w:p>
        </w:tc>
        <w:tc>
          <w:tcPr>
            <w:tcW w:w="3150" w:type="dxa"/>
            <w:shd w:val="clear" w:color="auto" w:fill="auto"/>
            <w:noWrap/>
            <w:vAlign w:val="bottom"/>
          </w:tcPr>
          <w:p w14:paraId="12348FDB" w14:textId="77777777" w:rsidR="00DE21A3" w:rsidRPr="00247901" w:rsidRDefault="00DE21A3" w:rsidP="00514787">
            <w:pPr>
              <w:rPr>
                <w:color w:val="000000"/>
                <w:lang w:val="sr-Latn-RS"/>
              </w:rPr>
            </w:pPr>
            <w:r>
              <w:rPr>
                <w:color w:val="000000"/>
                <w:lang w:val="sr-Latn-RS"/>
              </w:rPr>
              <w:t>1</w:t>
            </w:r>
          </w:p>
        </w:tc>
      </w:tr>
      <w:tr w:rsidR="00DE21A3" w:rsidRPr="009F1300" w14:paraId="03BB7A4E" w14:textId="77777777" w:rsidTr="00DE21A3">
        <w:trPr>
          <w:trHeight w:val="455"/>
        </w:trPr>
        <w:tc>
          <w:tcPr>
            <w:tcW w:w="673" w:type="dxa"/>
            <w:shd w:val="clear" w:color="auto" w:fill="auto"/>
            <w:noWrap/>
            <w:vAlign w:val="bottom"/>
          </w:tcPr>
          <w:p w14:paraId="4FADC8D2" w14:textId="77777777" w:rsidR="00DE21A3" w:rsidRDefault="00DE21A3" w:rsidP="00514787">
            <w:pPr>
              <w:jc w:val="right"/>
              <w:rPr>
                <w:lang w:val="sr-Cyrl-RS"/>
              </w:rPr>
            </w:pPr>
            <w:r>
              <w:rPr>
                <w:lang w:val="sr-Cyrl-RS"/>
              </w:rPr>
              <w:t>6.</w:t>
            </w:r>
          </w:p>
        </w:tc>
        <w:tc>
          <w:tcPr>
            <w:tcW w:w="5407" w:type="dxa"/>
            <w:shd w:val="clear" w:color="auto" w:fill="auto"/>
          </w:tcPr>
          <w:p w14:paraId="58FE04C4" w14:textId="77777777" w:rsidR="00DE21A3" w:rsidRPr="00C4106D" w:rsidRDefault="00DE21A3" w:rsidP="00514787">
            <w:pPr>
              <w:rPr>
                <w:sz w:val="22"/>
                <w:szCs w:val="22"/>
              </w:rPr>
            </w:pPr>
            <w:r>
              <w:rPr>
                <w:sz w:val="22"/>
                <w:szCs w:val="22"/>
              </w:rPr>
              <w:t xml:space="preserve">Montaža </w:t>
            </w:r>
            <w:r w:rsidRPr="00C4106D">
              <w:rPr>
                <w:sz w:val="22"/>
                <w:szCs w:val="22"/>
              </w:rPr>
              <w:t xml:space="preserve">na grejnu mrežu </w:t>
            </w:r>
            <w:r>
              <w:rPr>
                <w:sz w:val="22"/>
                <w:szCs w:val="22"/>
              </w:rPr>
              <w:t>iz</w:t>
            </w:r>
            <w:r w:rsidRPr="00C4106D">
              <w:rPr>
                <w:sz w:val="22"/>
                <w:szCs w:val="22"/>
              </w:rPr>
              <w:t>radom novog dela grejne</w:t>
            </w:r>
          </w:p>
          <w:p w14:paraId="2409C34C" w14:textId="77777777" w:rsidR="00DE21A3" w:rsidRDefault="00DE21A3" w:rsidP="00514787">
            <w:pPr>
              <w:rPr>
                <w:sz w:val="22"/>
                <w:szCs w:val="22"/>
              </w:rPr>
            </w:pPr>
            <w:r>
              <w:rPr>
                <w:sz w:val="22"/>
                <w:szCs w:val="22"/>
              </w:rPr>
              <w:t xml:space="preserve">  mreže gasnim zavarivanjem sa odgovarajućim prirubničkim i ostalim  </w:t>
            </w:r>
          </w:p>
          <w:p w14:paraId="25960A43" w14:textId="77777777" w:rsidR="00DE21A3" w:rsidRDefault="00DE21A3" w:rsidP="00514787">
            <w:pPr>
              <w:snapToGrid w:val="0"/>
            </w:pPr>
            <w:r>
              <w:rPr>
                <w:sz w:val="22"/>
                <w:szCs w:val="22"/>
              </w:rPr>
              <w:t xml:space="preserve">  spojevima i svim pakovanjima</w:t>
            </w:r>
          </w:p>
        </w:tc>
        <w:tc>
          <w:tcPr>
            <w:tcW w:w="1260" w:type="dxa"/>
            <w:shd w:val="clear" w:color="auto" w:fill="auto"/>
            <w:noWrap/>
          </w:tcPr>
          <w:p w14:paraId="0814630B" w14:textId="77777777" w:rsidR="00DE21A3" w:rsidRPr="00247901" w:rsidRDefault="00DE21A3" w:rsidP="00514787">
            <w:pPr>
              <w:snapToGrid w:val="0"/>
              <w:jc w:val="center"/>
              <w:rPr>
                <w:lang w:val="sr-Latn-RS"/>
              </w:rPr>
            </w:pPr>
            <w:r>
              <w:rPr>
                <w:lang w:val="sr-Latn-RS"/>
              </w:rPr>
              <w:t>Pauš</w:t>
            </w:r>
          </w:p>
        </w:tc>
        <w:tc>
          <w:tcPr>
            <w:tcW w:w="3150" w:type="dxa"/>
            <w:shd w:val="clear" w:color="auto" w:fill="auto"/>
            <w:noWrap/>
            <w:vAlign w:val="bottom"/>
          </w:tcPr>
          <w:p w14:paraId="1128410A" w14:textId="77777777" w:rsidR="00DE21A3" w:rsidRDefault="00DE21A3" w:rsidP="00514787">
            <w:pPr>
              <w:rPr>
                <w:color w:val="000000"/>
                <w:lang w:val="sr-Cyrl-RS"/>
              </w:rPr>
            </w:pPr>
            <w:r>
              <w:rPr>
                <w:color w:val="000000"/>
                <w:lang w:val="sr-Cyrl-RS"/>
              </w:rPr>
              <w:t>1</w:t>
            </w:r>
          </w:p>
        </w:tc>
      </w:tr>
      <w:tr w:rsidR="00DE21A3" w:rsidRPr="009F1300" w14:paraId="7CFEB3A9" w14:textId="77777777" w:rsidTr="00DE21A3">
        <w:trPr>
          <w:trHeight w:val="455"/>
        </w:trPr>
        <w:tc>
          <w:tcPr>
            <w:tcW w:w="673" w:type="dxa"/>
            <w:shd w:val="clear" w:color="auto" w:fill="auto"/>
            <w:noWrap/>
            <w:vAlign w:val="bottom"/>
          </w:tcPr>
          <w:p w14:paraId="4A4FAB3F" w14:textId="77777777" w:rsidR="00DE21A3" w:rsidRDefault="00DE21A3" w:rsidP="00514787">
            <w:pPr>
              <w:jc w:val="right"/>
              <w:rPr>
                <w:lang w:val="sr-Cyrl-RS"/>
              </w:rPr>
            </w:pPr>
            <w:r>
              <w:rPr>
                <w:lang w:val="sr-Cyrl-RS"/>
              </w:rPr>
              <w:t>7.</w:t>
            </w:r>
          </w:p>
        </w:tc>
        <w:tc>
          <w:tcPr>
            <w:tcW w:w="5407" w:type="dxa"/>
            <w:shd w:val="clear" w:color="auto" w:fill="auto"/>
          </w:tcPr>
          <w:p w14:paraId="6D697078" w14:textId="77777777" w:rsidR="00DE21A3" w:rsidRDefault="00DE21A3" w:rsidP="00514787">
            <w:pPr>
              <w:rPr>
                <w:sz w:val="22"/>
                <w:szCs w:val="22"/>
              </w:rPr>
            </w:pPr>
            <w:r w:rsidRPr="00C4106D">
              <w:rPr>
                <w:sz w:val="22"/>
                <w:szCs w:val="22"/>
              </w:rPr>
              <w:t>Nabavka isporuka i ugradnja be</w:t>
            </w:r>
            <w:r>
              <w:rPr>
                <w:sz w:val="22"/>
                <w:szCs w:val="22"/>
              </w:rPr>
              <w:t>zične daljinske komande-tajmera</w:t>
            </w:r>
          </w:p>
          <w:p w14:paraId="010C8A9B" w14:textId="77777777" w:rsidR="00DE21A3" w:rsidRDefault="00DE21A3" w:rsidP="00514787">
            <w:pPr>
              <w:snapToGrid w:val="0"/>
            </w:pPr>
            <w:r>
              <w:rPr>
                <w:sz w:val="22"/>
                <w:szCs w:val="22"/>
              </w:rPr>
              <w:t xml:space="preserve">  Cothermo c7 rf</w:t>
            </w:r>
          </w:p>
        </w:tc>
        <w:tc>
          <w:tcPr>
            <w:tcW w:w="1260" w:type="dxa"/>
            <w:shd w:val="clear" w:color="auto" w:fill="auto"/>
            <w:noWrap/>
          </w:tcPr>
          <w:p w14:paraId="592E1C12" w14:textId="77777777" w:rsidR="00DE21A3" w:rsidRPr="00247901" w:rsidRDefault="00DE21A3" w:rsidP="00514787">
            <w:pPr>
              <w:snapToGrid w:val="0"/>
              <w:jc w:val="center"/>
              <w:rPr>
                <w:lang w:val="sr-Latn-RS"/>
              </w:rPr>
            </w:pPr>
            <w:r>
              <w:rPr>
                <w:lang w:val="sr-Cyrl-CS"/>
              </w:rPr>
              <w:t>К</w:t>
            </w:r>
            <w:r>
              <w:rPr>
                <w:lang w:val="sr-Latn-RS"/>
              </w:rPr>
              <w:t>om</w:t>
            </w:r>
          </w:p>
        </w:tc>
        <w:tc>
          <w:tcPr>
            <w:tcW w:w="3150" w:type="dxa"/>
            <w:shd w:val="clear" w:color="auto" w:fill="auto"/>
            <w:noWrap/>
            <w:vAlign w:val="bottom"/>
          </w:tcPr>
          <w:p w14:paraId="58F7CE7B" w14:textId="77777777" w:rsidR="00DE21A3" w:rsidRDefault="00DE21A3" w:rsidP="00514787">
            <w:pPr>
              <w:rPr>
                <w:color w:val="000000"/>
                <w:lang w:val="sr-Cyrl-RS"/>
              </w:rPr>
            </w:pPr>
            <w:r>
              <w:rPr>
                <w:color w:val="000000"/>
                <w:lang w:val="sr-Cyrl-RS"/>
              </w:rPr>
              <w:t>1</w:t>
            </w:r>
          </w:p>
        </w:tc>
      </w:tr>
      <w:tr w:rsidR="00DE21A3" w:rsidRPr="009F1300" w14:paraId="2B8967D0" w14:textId="77777777" w:rsidTr="00DE21A3">
        <w:trPr>
          <w:trHeight w:val="455"/>
        </w:trPr>
        <w:tc>
          <w:tcPr>
            <w:tcW w:w="673" w:type="dxa"/>
            <w:shd w:val="clear" w:color="auto" w:fill="auto"/>
            <w:noWrap/>
            <w:vAlign w:val="bottom"/>
          </w:tcPr>
          <w:p w14:paraId="523F43F8" w14:textId="77777777" w:rsidR="00DE21A3" w:rsidRPr="00247901" w:rsidRDefault="00DE21A3" w:rsidP="00514787">
            <w:pPr>
              <w:jc w:val="right"/>
              <w:rPr>
                <w:lang w:val="sr-Latn-RS"/>
              </w:rPr>
            </w:pPr>
            <w:r>
              <w:rPr>
                <w:lang w:val="sr-Latn-RS"/>
              </w:rPr>
              <w:t>8.</w:t>
            </w:r>
          </w:p>
        </w:tc>
        <w:tc>
          <w:tcPr>
            <w:tcW w:w="5407" w:type="dxa"/>
            <w:shd w:val="clear" w:color="auto" w:fill="auto"/>
          </w:tcPr>
          <w:p w14:paraId="601F5862" w14:textId="77777777" w:rsidR="00DE21A3" w:rsidRDefault="00DE21A3" w:rsidP="00514787">
            <w:pPr>
              <w:rPr>
                <w:sz w:val="22"/>
                <w:szCs w:val="22"/>
              </w:rPr>
            </w:pPr>
            <w:r w:rsidRPr="00C4106D">
              <w:rPr>
                <w:sz w:val="22"/>
                <w:szCs w:val="22"/>
              </w:rPr>
              <w:t xml:space="preserve">Nabavka isporuka </w:t>
            </w:r>
            <w:r>
              <w:rPr>
                <w:sz w:val="22"/>
                <w:szCs w:val="22"/>
              </w:rPr>
              <w:t>odgovarajuce cirkulacione</w:t>
            </w:r>
          </w:p>
          <w:p w14:paraId="2D8E98E5" w14:textId="77777777" w:rsidR="00DE21A3" w:rsidRDefault="00DE21A3" w:rsidP="00514787">
            <w:pPr>
              <w:snapToGrid w:val="0"/>
            </w:pPr>
            <w:r>
              <w:rPr>
                <w:sz w:val="22"/>
                <w:szCs w:val="22"/>
              </w:rPr>
              <w:t xml:space="preserve">  pumpe za grejanje „Grundfos“ Magna3 d50-120F (GR402755)</w:t>
            </w:r>
          </w:p>
        </w:tc>
        <w:tc>
          <w:tcPr>
            <w:tcW w:w="1260" w:type="dxa"/>
            <w:shd w:val="clear" w:color="auto" w:fill="auto"/>
            <w:noWrap/>
          </w:tcPr>
          <w:p w14:paraId="528C553E" w14:textId="77777777" w:rsidR="00DE21A3" w:rsidRPr="00247901" w:rsidRDefault="00DE21A3" w:rsidP="00514787">
            <w:pPr>
              <w:snapToGrid w:val="0"/>
              <w:jc w:val="center"/>
              <w:rPr>
                <w:lang w:val="sr-Latn-RS"/>
              </w:rPr>
            </w:pPr>
            <w:r>
              <w:rPr>
                <w:lang w:val="sr-Latn-RS"/>
              </w:rPr>
              <w:t>Kom</w:t>
            </w:r>
          </w:p>
        </w:tc>
        <w:tc>
          <w:tcPr>
            <w:tcW w:w="3150" w:type="dxa"/>
            <w:shd w:val="clear" w:color="auto" w:fill="auto"/>
            <w:noWrap/>
            <w:vAlign w:val="bottom"/>
          </w:tcPr>
          <w:p w14:paraId="6CAF135F" w14:textId="77777777" w:rsidR="00DE21A3" w:rsidRPr="00247901" w:rsidRDefault="00DE21A3" w:rsidP="00514787">
            <w:pPr>
              <w:rPr>
                <w:color w:val="000000"/>
                <w:lang w:val="sr-Latn-RS"/>
              </w:rPr>
            </w:pPr>
            <w:r>
              <w:rPr>
                <w:color w:val="000000"/>
                <w:lang w:val="sr-Latn-RS"/>
              </w:rPr>
              <w:t>1</w:t>
            </w:r>
          </w:p>
        </w:tc>
      </w:tr>
      <w:tr w:rsidR="00DE21A3" w:rsidRPr="009F1300" w14:paraId="5D99A655" w14:textId="77777777" w:rsidTr="00DE21A3">
        <w:trPr>
          <w:trHeight w:val="455"/>
        </w:trPr>
        <w:tc>
          <w:tcPr>
            <w:tcW w:w="673" w:type="dxa"/>
            <w:shd w:val="clear" w:color="auto" w:fill="auto"/>
            <w:noWrap/>
            <w:vAlign w:val="bottom"/>
          </w:tcPr>
          <w:p w14:paraId="51605294" w14:textId="77777777" w:rsidR="00DE21A3" w:rsidRDefault="00DE21A3" w:rsidP="00514787">
            <w:pPr>
              <w:jc w:val="right"/>
              <w:rPr>
                <w:lang w:val="sr-Latn-RS"/>
              </w:rPr>
            </w:pPr>
            <w:r>
              <w:rPr>
                <w:lang w:val="sr-Latn-RS"/>
              </w:rPr>
              <w:t>9.</w:t>
            </w:r>
          </w:p>
        </w:tc>
        <w:tc>
          <w:tcPr>
            <w:tcW w:w="5407" w:type="dxa"/>
            <w:shd w:val="clear" w:color="auto" w:fill="auto"/>
          </w:tcPr>
          <w:p w14:paraId="774CE48F" w14:textId="77777777" w:rsidR="00DE21A3" w:rsidRPr="00C4106D" w:rsidRDefault="00DE21A3" w:rsidP="00514787">
            <w:pPr>
              <w:rPr>
                <w:sz w:val="22"/>
                <w:szCs w:val="22"/>
              </w:rPr>
            </w:pPr>
            <w:r>
              <w:rPr>
                <w:sz w:val="22"/>
                <w:szCs w:val="22"/>
              </w:rPr>
              <w:t>Ugradnja pumpe na grejnu i elektro mrežu</w:t>
            </w:r>
          </w:p>
        </w:tc>
        <w:tc>
          <w:tcPr>
            <w:tcW w:w="1260" w:type="dxa"/>
            <w:shd w:val="clear" w:color="auto" w:fill="auto"/>
            <w:noWrap/>
          </w:tcPr>
          <w:p w14:paraId="5BE93842" w14:textId="77777777" w:rsidR="00DE21A3" w:rsidRDefault="00DE21A3" w:rsidP="00514787">
            <w:pPr>
              <w:snapToGrid w:val="0"/>
              <w:jc w:val="center"/>
              <w:rPr>
                <w:lang w:val="sr-Latn-RS"/>
              </w:rPr>
            </w:pPr>
            <w:r>
              <w:rPr>
                <w:lang w:val="sr-Latn-RS"/>
              </w:rPr>
              <w:t>Kom</w:t>
            </w:r>
          </w:p>
        </w:tc>
        <w:tc>
          <w:tcPr>
            <w:tcW w:w="3150" w:type="dxa"/>
            <w:shd w:val="clear" w:color="auto" w:fill="auto"/>
            <w:noWrap/>
            <w:vAlign w:val="bottom"/>
          </w:tcPr>
          <w:p w14:paraId="1D2034FD" w14:textId="77777777" w:rsidR="00DE21A3" w:rsidRDefault="00DE21A3" w:rsidP="00514787">
            <w:pPr>
              <w:rPr>
                <w:color w:val="000000"/>
                <w:lang w:val="sr-Latn-RS"/>
              </w:rPr>
            </w:pPr>
            <w:r>
              <w:rPr>
                <w:color w:val="000000"/>
                <w:lang w:val="sr-Latn-RS"/>
              </w:rPr>
              <w:t>1</w:t>
            </w:r>
          </w:p>
        </w:tc>
      </w:tr>
      <w:tr w:rsidR="00DE21A3" w:rsidRPr="009F1300" w14:paraId="38E2FAE7" w14:textId="77777777" w:rsidTr="00DE21A3">
        <w:trPr>
          <w:trHeight w:val="455"/>
        </w:trPr>
        <w:tc>
          <w:tcPr>
            <w:tcW w:w="673" w:type="dxa"/>
            <w:shd w:val="clear" w:color="auto" w:fill="auto"/>
            <w:noWrap/>
            <w:vAlign w:val="bottom"/>
          </w:tcPr>
          <w:p w14:paraId="6A8EF400" w14:textId="77777777" w:rsidR="00DE21A3" w:rsidRDefault="00DE21A3" w:rsidP="00514787">
            <w:pPr>
              <w:jc w:val="right"/>
              <w:rPr>
                <w:lang w:val="sr-Latn-RS"/>
              </w:rPr>
            </w:pPr>
            <w:r>
              <w:rPr>
                <w:lang w:val="sr-Latn-RS"/>
              </w:rPr>
              <w:t>10.</w:t>
            </w:r>
          </w:p>
        </w:tc>
        <w:tc>
          <w:tcPr>
            <w:tcW w:w="5407" w:type="dxa"/>
            <w:shd w:val="clear" w:color="auto" w:fill="auto"/>
          </w:tcPr>
          <w:p w14:paraId="09339E23" w14:textId="77777777" w:rsidR="00DE21A3" w:rsidRPr="00C4106D" w:rsidRDefault="00DE21A3" w:rsidP="00514787">
            <w:pPr>
              <w:rPr>
                <w:sz w:val="22"/>
                <w:szCs w:val="22"/>
              </w:rPr>
            </w:pPr>
            <w:r w:rsidRPr="00C4106D">
              <w:rPr>
                <w:sz w:val="22"/>
                <w:szCs w:val="22"/>
              </w:rPr>
              <w:t>Nabavka isporuka i ugradnja ekspanzione posude V=150l.</w:t>
            </w:r>
            <w:r>
              <w:rPr>
                <w:sz w:val="22"/>
                <w:szCs w:val="22"/>
              </w:rPr>
              <w:t xml:space="preserve">  </w:t>
            </w:r>
          </w:p>
        </w:tc>
        <w:tc>
          <w:tcPr>
            <w:tcW w:w="1260" w:type="dxa"/>
            <w:shd w:val="clear" w:color="auto" w:fill="auto"/>
            <w:noWrap/>
          </w:tcPr>
          <w:p w14:paraId="1C465B0A" w14:textId="77777777" w:rsidR="00DE21A3" w:rsidRDefault="00DE21A3" w:rsidP="00514787">
            <w:pPr>
              <w:snapToGrid w:val="0"/>
              <w:jc w:val="center"/>
              <w:rPr>
                <w:lang w:val="sr-Latn-RS"/>
              </w:rPr>
            </w:pPr>
            <w:r>
              <w:rPr>
                <w:lang w:val="sr-Latn-RS"/>
              </w:rPr>
              <w:t>Kom</w:t>
            </w:r>
          </w:p>
        </w:tc>
        <w:tc>
          <w:tcPr>
            <w:tcW w:w="3150" w:type="dxa"/>
            <w:shd w:val="clear" w:color="auto" w:fill="auto"/>
            <w:noWrap/>
            <w:vAlign w:val="bottom"/>
          </w:tcPr>
          <w:p w14:paraId="521F5C8F" w14:textId="77777777" w:rsidR="00DE21A3" w:rsidRDefault="00DE21A3" w:rsidP="00514787">
            <w:pPr>
              <w:rPr>
                <w:color w:val="000000"/>
                <w:lang w:val="sr-Latn-RS"/>
              </w:rPr>
            </w:pPr>
            <w:r>
              <w:rPr>
                <w:color w:val="000000"/>
                <w:lang w:val="sr-Latn-RS"/>
              </w:rPr>
              <w:t>1</w:t>
            </w:r>
          </w:p>
        </w:tc>
      </w:tr>
      <w:tr w:rsidR="00DE21A3" w:rsidRPr="009F1300" w14:paraId="2DE68D98" w14:textId="77777777" w:rsidTr="00DE21A3">
        <w:trPr>
          <w:trHeight w:val="455"/>
        </w:trPr>
        <w:tc>
          <w:tcPr>
            <w:tcW w:w="673" w:type="dxa"/>
            <w:shd w:val="clear" w:color="auto" w:fill="auto"/>
            <w:noWrap/>
            <w:vAlign w:val="bottom"/>
          </w:tcPr>
          <w:p w14:paraId="76C03380" w14:textId="77777777" w:rsidR="00DE21A3" w:rsidRDefault="00DE21A3" w:rsidP="00514787">
            <w:pPr>
              <w:jc w:val="right"/>
              <w:rPr>
                <w:lang w:val="sr-Latn-RS"/>
              </w:rPr>
            </w:pPr>
            <w:r>
              <w:rPr>
                <w:lang w:val="sr-Latn-RS"/>
              </w:rPr>
              <w:t>11.</w:t>
            </w:r>
          </w:p>
        </w:tc>
        <w:tc>
          <w:tcPr>
            <w:tcW w:w="5407" w:type="dxa"/>
            <w:shd w:val="clear" w:color="auto" w:fill="auto"/>
          </w:tcPr>
          <w:p w14:paraId="4684AF8F" w14:textId="77777777" w:rsidR="00DE21A3" w:rsidRDefault="00DE21A3" w:rsidP="00514787">
            <w:pPr>
              <w:tabs>
                <w:tab w:val="left" w:pos="9360"/>
              </w:tabs>
              <w:rPr>
                <w:sz w:val="22"/>
                <w:szCs w:val="22"/>
              </w:rPr>
            </w:pPr>
            <w:r>
              <w:rPr>
                <w:sz w:val="22"/>
                <w:szCs w:val="22"/>
              </w:rPr>
              <w:t xml:space="preserve">Montaža ekspanzione posude na grejnu mrežu izradom od crnih </w:t>
            </w:r>
          </w:p>
          <w:p w14:paraId="6B4FD6BD" w14:textId="77777777" w:rsidR="00DE21A3" w:rsidRPr="00C4106D" w:rsidRDefault="00DE21A3" w:rsidP="00514787">
            <w:pPr>
              <w:rPr>
                <w:sz w:val="22"/>
                <w:szCs w:val="22"/>
              </w:rPr>
            </w:pPr>
            <w:r>
              <w:rPr>
                <w:sz w:val="22"/>
                <w:szCs w:val="22"/>
              </w:rPr>
              <w:t xml:space="preserve">  cevi gasnim zavarivanjem</w:t>
            </w:r>
          </w:p>
        </w:tc>
        <w:tc>
          <w:tcPr>
            <w:tcW w:w="1260" w:type="dxa"/>
            <w:shd w:val="clear" w:color="auto" w:fill="auto"/>
            <w:noWrap/>
          </w:tcPr>
          <w:p w14:paraId="70EE1009" w14:textId="77777777" w:rsidR="00DE21A3" w:rsidRDefault="00DE21A3" w:rsidP="00514787">
            <w:pPr>
              <w:snapToGrid w:val="0"/>
              <w:jc w:val="center"/>
              <w:rPr>
                <w:lang w:val="sr-Latn-RS"/>
              </w:rPr>
            </w:pPr>
            <w:r>
              <w:rPr>
                <w:lang w:val="sr-Latn-RS"/>
              </w:rPr>
              <w:t>Kom</w:t>
            </w:r>
          </w:p>
        </w:tc>
        <w:tc>
          <w:tcPr>
            <w:tcW w:w="3150" w:type="dxa"/>
            <w:shd w:val="clear" w:color="auto" w:fill="auto"/>
            <w:noWrap/>
            <w:vAlign w:val="bottom"/>
          </w:tcPr>
          <w:p w14:paraId="77EA2160" w14:textId="77777777" w:rsidR="00DE21A3" w:rsidRDefault="00DE21A3" w:rsidP="00514787">
            <w:pPr>
              <w:rPr>
                <w:color w:val="000000"/>
                <w:lang w:val="sr-Latn-RS"/>
              </w:rPr>
            </w:pPr>
            <w:r>
              <w:rPr>
                <w:color w:val="000000"/>
                <w:lang w:val="sr-Latn-RS"/>
              </w:rPr>
              <w:t>1</w:t>
            </w:r>
          </w:p>
        </w:tc>
      </w:tr>
      <w:tr w:rsidR="00DE21A3" w:rsidRPr="009F1300" w14:paraId="6BDF0DAF" w14:textId="77777777" w:rsidTr="00DE21A3">
        <w:trPr>
          <w:trHeight w:val="455"/>
        </w:trPr>
        <w:tc>
          <w:tcPr>
            <w:tcW w:w="673" w:type="dxa"/>
            <w:shd w:val="clear" w:color="auto" w:fill="auto"/>
            <w:noWrap/>
            <w:vAlign w:val="bottom"/>
          </w:tcPr>
          <w:p w14:paraId="00D2D5DE" w14:textId="77777777" w:rsidR="00DE21A3" w:rsidRDefault="00DE21A3" w:rsidP="00514787">
            <w:pPr>
              <w:jc w:val="right"/>
              <w:rPr>
                <w:lang w:val="sr-Latn-RS"/>
              </w:rPr>
            </w:pPr>
            <w:r>
              <w:rPr>
                <w:lang w:val="sr-Latn-RS"/>
              </w:rPr>
              <w:t>12.</w:t>
            </w:r>
          </w:p>
        </w:tc>
        <w:tc>
          <w:tcPr>
            <w:tcW w:w="5407" w:type="dxa"/>
            <w:shd w:val="clear" w:color="auto" w:fill="auto"/>
          </w:tcPr>
          <w:p w14:paraId="33634A5D" w14:textId="77777777" w:rsidR="00DE21A3" w:rsidRDefault="00DE21A3" w:rsidP="00514787">
            <w:r>
              <w:t>Nabavka i isporuka kosog regulacionog ventila “Oventrop“</w:t>
            </w:r>
          </w:p>
          <w:p w14:paraId="0328ABC7" w14:textId="77777777" w:rsidR="00DE21A3" w:rsidRDefault="00DE21A3" w:rsidP="00514787">
            <w:pPr>
              <w:tabs>
                <w:tab w:val="left" w:pos="9360"/>
              </w:tabs>
              <w:rPr>
                <w:sz w:val="22"/>
                <w:szCs w:val="22"/>
              </w:rPr>
            </w:pPr>
            <w:r>
              <w:t xml:space="preserve"> Hydrocontrol VFC 200/16 </w:t>
            </w:r>
            <w:r>
              <w:rPr>
                <w:sz w:val="22"/>
                <w:szCs w:val="22"/>
              </w:rPr>
              <w:t>(OV326475)</w:t>
            </w:r>
          </w:p>
        </w:tc>
        <w:tc>
          <w:tcPr>
            <w:tcW w:w="1260" w:type="dxa"/>
            <w:shd w:val="clear" w:color="auto" w:fill="auto"/>
            <w:noWrap/>
          </w:tcPr>
          <w:p w14:paraId="4A52B60A" w14:textId="77777777" w:rsidR="00DE21A3" w:rsidRDefault="00DE21A3" w:rsidP="00514787">
            <w:pPr>
              <w:snapToGrid w:val="0"/>
              <w:jc w:val="center"/>
              <w:rPr>
                <w:lang w:val="sr-Latn-RS"/>
              </w:rPr>
            </w:pPr>
            <w:r>
              <w:rPr>
                <w:lang w:val="sr-Latn-RS"/>
              </w:rPr>
              <w:t>Kom</w:t>
            </w:r>
          </w:p>
        </w:tc>
        <w:tc>
          <w:tcPr>
            <w:tcW w:w="3150" w:type="dxa"/>
            <w:shd w:val="clear" w:color="auto" w:fill="auto"/>
            <w:noWrap/>
            <w:vAlign w:val="bottom"/>
          </w:tcPr>
          <w:p w14:paraId="621E7D6E" w14:textId="77777777" w:rsidR="00DE21A3" w:rsidRDefault="00DE21A3" w:rsidP="00514787">
            <w:pPr>
              <w:rPr>
                <w:color w:val="000000"/>
                <w:lang w:val="sr-Latn-RS"/>
              </w:rPr>
            </w:pPr>
            <w:r>
              <w:rPr>
                <w:color w:val="000000"/>
                <w:lang w:val="sr-Latn-RS"/>
              </w:rPr>
              <w:t>2</w:t>
            </w:r>
          </w:p>
        </w:tc>
      </w:tr>
      <w:tr w:rsidR="00DE21A3" w:rsidRPr="009F1300" w14:paraId="513697FF" w14:textId="77777777" w:rsidTr="00DE21A3">
        <w:trPr>
          <w:trHeight w:val="455"/>
        </w:trPr>
        <w:tc>
          <w:tcPr>
            <w:tcW w:w="673" w:type="dxa"/>
            <w:shd w:val="clear" w:color="auto" w:fill="auto"/>
            <w:noWrap/>
            <w:vAlign w:val="bottom"/>
          </w:tcPr>
          <w:p w14:paraId="671CD88D" w14:textId="77777777" w:rsidR="00DE21A3" w:rsidRDefault="00DE21A3" w:rsidP="00514787">
            <w:pPr>
              <w:jc w:val="right"/>
              <w:rPr>
                <w:lang w:val="sr-Latn-RS"/>
              </w:rPr>
            </w:pPr>
            <w:r>
              <w:rPr>
                <w:lang w:val="sr-Latn-RS"/>
              </w:rPr>
              <w:t>13.</w:t>
            </w:r>
          </w:p>
        </w:tc>
        <w:tc>
          <w:tcPr>
            <w:tcW w:w="5407" w:type="dxa"/>
            <w:shd w:val="clear" w:color="auto" w:fill="auto"/>
          </w:tcPr>
          <w:p w14:paraId="58AC7B4D" w14:textId="77777777" w:rsidR="00DE21A3" w:rsidRPr="00247901" w:rsidRDefault="00DE21A3" w:rsidP="00514787">
            <w:pPr>
              <w:rPr>
                <w:lang w:val="sr-Latn-CS" w:eastAsia="sr-Latn-CS"/>
              </w:rPr>
            </w:pPr>
            <w:r w:rsidRPr="00247901">
              <w:rPr>
                <w:lang w:val="sr-Latn-CS" w:eastAsia="sr-Latn-CS"/>
              </w:rPr>
              <w:t xml:space="preserve">Ugradnja kosog regulacionog ventila “Oventrop“                                                                             </w:t>
            </w:r>
          </w:p>
          <w:p w14:paraId="6C033042" w14:textId="77777777" w:rsidR="00DE21A3" w:rsidRPr="00247901" w:rsidRDefault="00DE21A3" w:rsidP="00514787">
            <w:pPr>
              <w:rPr>
                <w:lang w:val="sr-Latn-CS" w:eastAsia="sr-Latn-CS"/>
              </w:rPr>
            </w:pPr>
            <w:r w:rsidRPr="00247901">
              <w:rPr>
                <w:lang w:val="sr-Latn-CS" w:eastAsia="sr-Latn-CS"/>
              </w:rPr>
              <w:t xml:space="preserve">  Hydrocontrol VFC 250/16 na napojnu grejnu mrežu sa                                                                          </w:t>
            </w:r>
          </w:p>
          <w:p w14:paraId="515F3469" w14:textId="77777777" w:rsidR="00DE21A3" w:rsidRPr="00247901" w:rsidRDefault="00DE21A3" w:rsidP="00514787">
            <w:pPr>
              <w:rPr>
                <w:lang w:val="sr-Latn-CS" w:eastAsia="sr-Latn-CS"/>
              </w:rPr>
            </w:pPr>
            <w:r w:rsidRPr="00247901">
              <w:rPr>
                <w:lang w:val="sr-Latn-CS" w:eastAsia="sr-Latn-CS"/>
              </w:rPr>
              <w:t xml:space="preserve">  odsecanjem i gasnim zavarivanjem odgovarajućeg                                                                     </w:t>
            </w:r>
          </w:p>
          <w:p w14:paraId="4C6A714B" w14:textId="77777777" w:rsidR="00DE21A3" w:rsidRDefault="00DE21A3" w:rsidP="00514787">
            <w:r w:rsidRPr="00247901">
              <w:rPr>
                <w:lang w:val="sr-Latn-CS" w:eastAsia="sr-Latn-CS"/>
              </w:rPr>
              <w:t xml:space="preserve">  priprubničkog  spoja sa dihtovanjem</w:t>
            </w:r>
          </w:p>
        </w:tc>
        <w:tc>
          <w:tcPr>
            <w:tcW w:w="1260" w:type="dxa"/>
            <w:shd w:val="clear" w:color="auto" w:fill="auto"/>
            <w:noWrap/>
          </w:tcPr>
          <w:p w14:paraId="2A891939" w14:textId="77777777" w:rsidR="00DE21A3" w:rsidRDefault="00DE21A3" w:rsidP="00514787">
            <w:pPr>
              <w:snapToGrid w:val="0"/>
              <w:jc w:val="center"/>
              <w:rPr>
                <w:lang w:val="sr-Latn-RS"/>
              </w:rPr>
            </w:pPr>
            <w:r>
              <w:rPr>
                <w:lang w:val="sr-Latn-RS"/>
              </w:rPr>
              <w:t>Kom</w:t>
            </w:r>
          </w:p>
        </w:tc>
        <w:tc>
          <w:tcPr>
            <w:tcW w:w="3150" w:type="dxa"/>
            <w:shd w:val="clear" w:color="auto" w:fill="auto"/>
            <w:noWrap/>
            <w:vAlign w:val="bottom"/>
          </w:tcPr>
          <w:p w14:paraId="6899646A" w14:textId="77777777" w:rsidR="00DE21A3" w:rsidRDefault="00DE21A3" w:rsidP="00514787">
            <w:pPr>
              <w:rPr>
                <w:color w:val="000000"/>
                <w:lang w:val="sr-Latn-RS"/>
              </w:rPr>
            </w:pPr>
            <w:r>
              <w:rPr>
                <w:color w:val="000000"/>
                <w:lang w:val="sr-Latn-RS"/>
              </w:rPr>
              <w:t>1</w:t>
            </w:r>
          </w:p>
        </w:tc>
      </w:tr>
      <w:tr w:rsidR="00DE21A3" w:rsidRPr="009F1300" w14:paraId="2175E1CB" w14:textId="77777777" w:rsidTr="00DE21A3">
        <w:trPr>
          <w:trHeight w:val="455"/>
        </w:trPr>
        <w:tc>
          <w:tcPr>
            <w:tcW w:w="673" w:type="dxa"/>
            <w:shd w:val="clear" w:color="auto" w:fill="auto"/>
            <w:noWrap/>
            <w:vAlign w:val="bottom"/>
          </w:tcPr>
          <w:p w14:paraId="3671FB5D" w14:textId="77777777" w:rsidR="00DE21A3" w:rsidRDefault="00DE21A3" w:rsidP="00514787">
            <w:pPr>
              <w:jc w:val="right"/>
              <w:rPr>
                <w:lang w:val="sr-Latn-RS"/>
              </w:rPr>
            </w:pPr>
            <w:r>
              <w:rPr>
                <w:lang w:val="sr-Latn-RS"/>
              </w:rPr>
              <w:lastRenderedPageBreak/>
              <w:t>14.</w:t>
            </w:r>
          </w:p>
        </w:tc>
        <w:tc>
          <w:tcPr>
            <w:tcW w:w="5407" w:type="dxa"/>
            <w:shd w:val="clear" w:color="auto" w:fill="auto"/>
          </w:tcPr>
          <w:p w14:paraId="4DC4DD93" w14:textId="77777777" w:rsidR="00DE21A3" w:rsidRPr="00247901" w:rsidRDefault="00DE21A3" w:rsidP="00514787">
            <w:pPr>
              <w:rPr>
                <w:lang w:val="sr-Latn-CS" w:eastAsia="sr-Latn-CS"/>
              </w:rPr>
            </w:pPr>
            <w:r w:rsidRPr="00F3759B">
              <w:t>Prevezivanje postojećeg glavnog razvodnog ormara(GRO</w:t>
            </w:r>
            <w:r>
              <w:t>)</w:t>
            </w:r>
            <w:r w:rsidRPr="00F3759B">
              <w:t xml:space="preserve">,stvaranje                                                           mogućnosti za priključenje novog električnog kotla.   </w:t>
            </w:r>
          </w:p>
        </w:tc>
        <w:tc>
          <w:tcPr>
            <w:tcW w:w="1260" w:type="dxa"/>
            <w:shd w:val="clear" w:color="auto" w:fill="auto"/>
            <w:noWrap/>
          </w:tcPr>
          <w:p w14:paraId="1475327D" w14:textId="77777777" w:rsidR="00DE21A3" w:rsidRDefault="00DE21A3" w:rsidP="00514787">
            <w:pPr>
              <w:snapToGrid w:val="0"/>
              <w:jc w:val="center"/>
              <w:rPr>
                <w:lang w:val="sr-Latn-RS"/>
              </w:rPr>
            </w:pPr>
            <w:r>
              <w:rPr>
                <w:lang w:val="sr-Latn-RS"/>
              </w:rPr>
              <w:t>Kompl.</w:t>
            </w:r>
          </w:p>
        </w:tc>
        <w:tc>
          <w:tcPr>
            <w:tcW w:w="3150" w:type="dxa"/>
            <w:shd w:val="clear" w:color="auto" w:fill="auto"/>
            <w:noWrap/>
            <w:vAlign w:val="bottom"/>
          </w:tcPr>
          <w:p w14:paraId="6F1E8FF8" w14:textId="77777777" w:rsidR="00DE21A3" w:rsidRDefault="00DE21A3" w:rsidP="00514787">
            <w:pPr>
              <w:rPr>
                <w:color w:val="000000"/>
                <w:lang w:val="sr-Latn-RS"/>
              </w:rPr>
            </w:pPr>
            <w:r>
              <w:rPr>
                <w:color w:val="000000"/>
                <w:lang w:val="sr-Latn-RS"/>
              </w:rPr>
              <w:t>1</w:t>
            </w:r>
          </w:p>
        </w:tc>
      </w:tr>
      <w:tr w:rsidR="00DE21A3" w:rsidRPr="009F1300" w14:paraId="0B230061" w14:textId="77777777" w:rsidTr="00DE21A3">
        <w:trPr>
          <w:trHeight w:val="455"/>
        </w:trPr>
        <w:tc>
          <w:tcPr>
            <w:tcW w:w="673" w:type="dxa"/>
            <w:shd w:val="clear" w:color="auto" w:fill="auto"/>
            <w:noWrap/>
            <w:vAlign w:val="bottom"/>
          </w:tcPr>
          <w:p w14:paraId="4263E7D6" w14:textId="77777777" w:rsidR="00DE21A3" w:rsidRDefault="00DE21A3" w:rsidP="00514787">
            <w:pPr>
              <w:jc w:val="right"/>
              <w:rPr>
                <w:lang w:val="sr-Latn-RS"/>
              </w:rPr>
            </w:pPr>
            <w:r>
              <w:rPr>
                <w:lang w:val="sr-Latn-RS"/>
              </w:rPr>
              <w:t>15.</w:t>
            </w:r>
          </w:p>
        </w:tc>
        <w:tc>
          <w:tcPr>
            <w:tcW w:w="5407" w:type="dxa"/>
            <w:shd w:val="clear" w:color="auto" w:fill="auto"/>
          </w:tcPr>
          <w:p w14:paraId="0DC1D456" w14:textId="77777777" w:rsidR="00DE21A3" w:rsidRDefault="00DE21A3" w:rsidP="00514787">
            <w:r>
              <w:t>Isporuka i ugradnja rastavljača za nožaste osigurače “Drišere”</w:t>
            </w:r>
          </w:p>
          <w:p w14:paraId="5FFBA7AE" w14:textId="77777777" w:rsidR="00DE21A3" w:rsidRPr="00F3759B" w:rsidRDefault="00DE21A3" w:rsidP="00514787">
            <w:r>
              <w:t xml:space="preserve"> komplet sa nožastim patronima</w:t>
            </w:r>
          </w:p>
        </w:tc>
        <w:tc>
          <w:tcPr>
            <w:tcW w:w="1260" w:type="dxa"/>
            <w:shd w:val="clear" w:color="auto" w:fill="auto"/>
            <w:noWrap/>
          </w:tcPr>
          <w:p w14:paraId="545CA024" w14:textId="77777777" w:rsidR="00DE21A3" w:rsidRDefault="00DE21A3" w:rsidP="00514787">
            <w:pPr>
              <w:snapToGrid w:val="0"/>
              <w:jc w:val="center"/>
              <w:rPr>
                <w:lang w:val="sr-Latn-RS"/>
              </w:rPr>
            </w:pPr>
            <w:r>
              <w:rPr>
                <w:lang w:val="sr-Latn-RS"/>
              </w:rPr>
              <w:t>Kom</w:t>
            </w:r>
          </w:p>
        </w:tc>
        <w:tc>
          <w:tcPr>
            <w:tcW w:w="3150" w:type="dxa"/>
            <w:shd w:val="clear" w:color="auto" w:fill="auto"/>
            <w:noWrap/>
            <w:vAlign w:val="bottom"/>
          </w:tcPr>
          <w:p w14:paraId="00786E6E" w14:textId="77777777" w:rsidR="00DE21A3" w:rsidRDefault="00DE21A3" w:rsidP="00514787">
            <w:pPr>
              <w:rPr>
                <w:color w:val="000000"/>
                <w:lang w:val="sr-Latn-RS"/>
              </w:rPr>
            </w:pPr>
            <w:r>
              <w:rPr>
                <w:color w:val="000000"/>
                <w:lang w:val="sr-Latn-RS"/>
              </w:rPr>
              <w:t>2</w:t>
            </w:r>
          </w:p>
        </w:tc>
      </w:tr>
      <w:tr w:rsidR="00DE21A3" w:rsidRPr="009F1300" w14:paraId="0E831A87" w14:textId="77777777" w:rsidTr="00DE21A3">
        <w:trPr>
          <w:trHeight w:val="455"/>
        </w:trPr>
        <w:tc>
          <w:tcPr>
            <w:tcW w:w="673" w:type="dxa"/>
            <w:shd w:val="clear" w:color="auto" w:fill="auto"/>
            <w:noWrap/>
            <w:vAlign w:val="bottom"/>
          </w:tcPr>
          <w:p w14:paraId="58D2445B" w14:textId="77777777" w:rsidR="00DE21A3" w:rsidRDefault="00DE21A3" w:rsidP="00514787">
            <w:pPr>
              <w:jc w:val="right"/>
              <w:rPr>
                <w:lang w:val="sr-Latn-RS"/>
              </w:rPr>
            </w:pPr>
            <w:r>
              <w:rPr>
                <w:lang w:val="sr-Latn-RS"/>
              </w:rPr>
              <w:t>16.</w:t>
            </w:r>
          </w:p>
        </w:tc>
        <w:tc>
          <w:tcPr>
            <w:tcW w:w="5407" w:type="dxa"/>
            <w:shd w:val="clear" w:color="auto" w:fill="auto"/>
          </w:tcPr>
          <w:p w14:paraId="15953CF7" w14:textId="77777777" w:rsidR="00DE21A3" w:rsidRDefault="00DE21A3" w:rsidP="00514787">
            <w:r>
              <w:t xml:space="preserve">Probijanje betonskih tavanica i zidova za prolaz napojnog </w:t>
            </w:r>
          </w:p>
          <w:p w14:paraId="19508468" w14:textId="77777777" w:rsidR="00DE21A3" w:rsidRDefault="00DE21A3" w:rsidP="00514787">
            <w:r>
              <w:t xml:space="preserve">  kabla od GRO  do kotla</w:t>
            </w:r>
          </w:p>
        </w:tc>
        <w:tc>
          <w:tcPr>
            <w:tcW w:w="1260" w:type="dxa"/>
            <w:shd w:val="clear" w:color="auto" w:fill="auto"/>
            <w:noWrap/>
          </w:tcPr>
          <w:p w14:paraId="40F457DB" w14:textId="77777777" w:rsidR="00DE21A3" w:rsidRDefault="00DE21A3" w:rsidP="00514787">
            <w:pPr>
              <w:snapToGrid w:val="0"/>
              <w:jc w:val="center"/>
              <w:rPr>
                <w:lang w:val="sr-Latn-RS"/>
              </w:rPr>
            </w:pPr>
            <w:r>
              <w:rPr>
                <w:lang w:val="sr-Latn-RS"/>
              </w:rPr>
              <w:t>Kompl</w:t>
            </w:r>
          </w:p>
        </w:tc>
        <w:tc>
          <w:tcPr>
            <w:tcW w:w="3150" w:type="dxa"/>
            <w:shd w:val="clear" w:color="auto" w:fill="auto"/>
            <w:noWrap/>
            <w:vAlign w:val="bottom"/>
          </w:tcPr>
          <w:p w14:paraId="78DB50BC" w14:textId="77777777" w:rsidR="00DE21A3" w:rsidRDefault="00DE21A3" w:rsidP="00514787">
            <w:pPr>
              <w:rPr>
                <w:color w:val="000000"/>
                <w:lang w:val="sr-Latn-RS"/>
              </w:rPr>
            </w:pPr>
            <w:r>
              <w:rPr>
                <w:color w:val="000000"/>
                <w:lang w:val="sr-Latn-RS"/>
              </w:rPr>
              <w:t>1</w:t>
            </w:r>
          </w:p>
        </w:tc>
      </w:tr>
      <w:tr w:rsidR="00DE21A3" w:rsidRPr="009F1300" w14:paraId="0C9386D5" w14:textId="77777777" w:rsidTr="00DE21A3">
        <w:trPr>
          <w:trHeight w:val="455"/>
        </w:trPr>
        <w:tc>
          <w:tcPr>
            <w:tcW w:w="673" w:type="dxa"/>
            <w:shd w:val="clear" w:color="auto" w:fill="auto"/>
            <w:noWrap/>
            <w:vAlign w:val="bottom"/>
          </w:tcPr>
          <w:p w14:paraId="569D5D85" w14:textId="77777777" w:rsidR="00DE21A3" w:rsidRDefault="00DE21A3" w:rsidP="00514787">
            <w:pPr>
              <w:jc w:val="right"/>
              <w:rPr>
                <w:lang w:val="sr-Latn-RS"/>
              </w:rPr>
            </w:pPr>
            <w:r>
              <w:rPr>
                <w:lang w:val="sr-Latn-RS"/>
              </w:rPr>
              <w:t>17.</w:t>
            </w:r>
          </w:p>
        </w:tc>
        <w:tc>
          <w:tcPr>
            <w:tcW w:w="5407" w:type="dxa"/>
            <w:shd w:val="clear" w:color="auto" w:fill="auto"/>
          </w:tcPr>
          <w:p w14:paraId="6E19A529" w14:textId="77777777" w:rsidR="00DE21A3" w:rsidRDefault="00DE21A3" w:rsidP="00514787">
            <w:r>
              <w:t xml:space="preserve">Isporuka i ugradnja kabla tipa N2XH 4 x 50 od glavnog                                                                           </w:t>
            </w:r>
          </w:p>
          <w:p w14:paraId="68E1FAAC" w14:textId="77777777" w:rsidR="00DE21A3" w:rsidRDefault="00DE21A3" w:rsidP="00514787">
            <w:r>
              <w:t xml:space="preserve">  razvodnog ormara do razvodnog ormara kotla sa povezivanjem                                                                              </w:t>
            </w:r>
          </w:p>
          <w:p w14:paraId="405A7E2A" w14:textId="77777777" w:rsidR="00DE21A3" w:rsidRDefault="00DE21A3" w:rsidP="00514787">
            <w:r>
              <w:t xml:space="preserve">  kabla na oba kraja kabal se polaže na odgovarajuće nosače </w:t>
            </w:r>
          </w:p>
          <w:p w14:paraId="6AA6D763" w14:textId="77777777" w:rsidR="00DE21A3" w:rsidRDefault="00DE21A3" w:rsidP="00514787">
            <w:r>
              <w:t xml:space="preserve">  montirane na stubove u tavanskom delu objekta</w:t>
            </w:r>
          </w:p>
        </w:tc>
        <w:tc>
          <w:tcPr>
            <w:tcW w:w="1260" w:type="dxa"/>
            <w:shd w:val="clear" w:color="auto" w:fill="auto"/>
            <w:noWrap/>
          </w:tcPr>
          <w:p w14:paraId="1DA1F1C5" w14:textId="77777777" w:rsidR="00DE21A3" w:rsidRDefault="00DE21A3" w:rsidP="00514787">
            <w:pPr>
              <w:snapToGrid w:val="0"/>
              <w:jc w:val="center"/>
              <w:rPr>
                <w:lang w:val="sr-Latn-RS"/>
              </w:rPr>
            </w:pPr>
            <w:r>
              <w:rPr>
                <w:lang w:val="sr-Latn-RS"/>
              </w:rPr>
              <w:t>m</w:t>
            </w:r>
          </w:p>
        </w:tc>
        <w:tc>
          <w:tcPr>
            <w:tcW w:w="3150" w:type="dxa"/>
            <w:shd w:val="clear" w:color="auto" w:fill="auto"/>
            <w:noWrap/>
            <w:vAlign w:val="bottom"/>
          </w:tcPr>
          <w:p w14:paraId="68C4CF42" w14:textId="77777777" w:rsidR="00DE21A3" w:rsidRDefault="00DE21A3" w:rsidP="00514787">
            <w:pPr>
              <w:rPr>
                <w:color w:val="000000"/>
                <w:lang w:val="sr-Latn-RS"/>
              </w:rPr>
            </w:pPr>
            <w:r>
              <w:rPr>
                <w:color w:val="000000"/>
                <w:lang w:val="sr-Latn-RS"/>
              </w:rPr>
              <w:t>25</w:t>
            </w:r>
          </w:p>
        </w:tc>
      </w:tr>
      <w:tr w:rsidR="00DE21A3" w:rsidRPr="009F1300" w14:paraId="60D77394" w14:textId="77777777" w:rsidTr="00DE21A3">
        <w:trPr>
          <w:trHeight w:val="455"/>
        </w:trPr>
        <w:tc>
          <w:tcPr>
            <w:tcW w:w="673" w:type="dxa"/>
            <w:shd w:val="clear" w:color="auto" w:fill="auto"/>
            <w:noWrap/>
            <w:vAlign w:val="bottom"/>
          </w:tcPr>
          <w:p w14:paraId="12A86210" w14:textId="77777777" w:rsidR="00DE21A3" w:rsidRDefault="00DE21A3" w:rsidP="00514787">
            <w:pPr>
              <w:jc w:val="right"/>
              <w:rPr>
                <w:lang w:val="sr-Latn-RS"/>
              </w:rPr>
            </w:pPr>
            <w:r>
              <w:rPr>
                <w:lang w:val="sr-Latn-RS"/>
              </w:rPr>
              <w:t>18.</w:t>
            </w:r>
          </w:p>
        </w:tc>
        <w:tc>
          <w:tcPr>
            <w:tcW w:w="5407" w:type="dxa"/>
            <w:shd w:val="clear" w:color="auto" w:fill="auto"/>
          </w:tcPr>
          <w:p w14:paraId="60C6BAA1" w14:textId="77777777" w:rsidR="00DE21A3" w:rsidRDefault="00DE21A3" w:rsidP="00514787">
            <w:r>
              <w:t>Isporuka i ugradnja razvodnog ormara  dimenzija 400x400x200</w:t>
            </w:r>
          </w:p>
          <w:p w14:paraId="42F2A2E2" w14:textId="77777777" w:rsidR="00DE21A3" w:rsidRDefault="00DE21A3" w:rsidP="00514787">
            <w:r>
              <w:t xml:space="preserve">  u delu čajne kuhinje  kod kotla,komplet sa svom potrebnom                                                                 </w:t>
            </w:r>
          </w:p>
          <w:p w14:paraId="715F7D42" w14:textId="77777777" w:rsidR="00DE21A3" w:rsidRDefault="00DE21A3" w:rsidP="00514787">
            <w:r>
              <w:t xml:space="preserve"> opremom prema zahtevu isporučioca kotla</w:t>
            </w:r>
          </w:p>
        </w:tc>
        <w:tc>
          <w:tcPr>
            <w:tcW w:w="1260" w:type="dxa"/>
            <w:shd w:val="clear" w:color="auto" w:fill="auto"/>
            <w:noWrap/>
          </w:tcPr>
          <w:p w14:paraId="77553FEA" w14:textId="77777777" w:rsidR="00DE21A3" w:rsidRDefault="00DE21A3" w:rsidP="00514787">
            <w:pPr>
              <w:snapToGrid w:val="0"/>
              <w:jc w:val="center"/>
              <w:rPr>
                <w:lang w:val="sr-Latn-RS"/>
              </w:rPr>
            </w:pPr>
            <w:r>
              <w:rPr>
                <w:lang w:val="sr-Latn-RS"/>
              </w:rPr>
              <w:t>Kom</w:t>
            </w:r>
          </w:p>
        </w:tc>
        <w:tc>
          <w:tcPr>
            <w:tcW w:w="3150" w:type="dxa"/>
            <w:shd w:val="clear" w:color="auto" w:fill="auto"/>
            <w:noWrap/>
            <w:vAlign w:val="bottom"/>
          </w:tcPr>
          <w:p w14:paraId="1C81E66D" w14:textId="77777777" w:rsidR="00DE21A3" w:rsidRDefault="00DE21A3" w:rsidP="00514787">
            <w:pPr>
              <w:rPr>
                <w:color w:val="000000"/>
                <w:lang w:val="sr-Latn-RS"/>
              </w:rPr>
            </w:pPr>
            <w:r>
              <w:rPr>
                <w:color w:val="000000"/>
                <w:lang w:val="sr-Latn-RS"/>
              </w:rPr>
              <w:t>1</w:t>
            </w:r>
          </w:p>
        </w:tc>
      </w:tr>
      <w:tr w:rsidR="00DE21A3" w:rsidRPr="009F1300" w14:paraId="7A5DDDDC" w14:textId="77777777" w:rsidTr="00DE21A3">
        <w:trPr>
          <w:trHeight w:val="455"/>
        </w:trPr>
        <w:tc>
          <w:tcPr>
            <w:tcW w:w="673" w:type="dxa"/>
            <w:shd w:val="clear" w:color="auto" w:fill="auto"/>
            <w:noWrap/>
            <w:vAlign w:val="bottom"/>
          </w:tcPr>
          <w:p w14:paraId="4479E801" w14:textId="77777777" w:rsidR="00DE21A3" w:rsidRDefault="00DE21A3" w:rsidP="00514787">
            <w:pPr>
              <w:jc w:val="right"/>
              <w:rPr>
                <w:lang w:val="sr-Latn-RS"/>
              </w:rPr>
            </w:pPr>
            <w:r>
              <w:rPr>
                <w:lang w:val="sr-Latn-RS"/>
              </w:rPr>
              <w:t>19.</w:t>
            </w:r>
          </w:p>
        </w:tc>
        <w:tc>
          <w:tcPr>
            <w:tcW w:w="5407" w:type="dxa"/>
            <w:shd w:val="clear" w:color="auto" w:fill="auto"/>
          </w:tcPr>
          <w:p w14:paraId="13C65624" w14:textId="77777777" w:rsidR="00DE21A3" w:rsidRDefault="00DE21A3" w:rsidP="00514787">
            <w:r>
              <w:t xml:space="preserve">Isporuka i ugradnja provodnika PIF 50m2 od razvodnog </w:t>
            </w:r>
          </w:p>
          <w:p w14:paraId="3AE36C82" w14:textId="77777777" w:rsidR="00DE21A3" w:rsidRDefault="00DE21A3" w:rsidP="00514787">
            <w:r>
              <w:t xml:space="preserve">  ormara kotla do priključnih kontakata na samom kotlu</w:t>
            </w:r>
          </w:p>
          <w:p w14:paraId="41C6915E" w14:textId="77777777" w:rsidR="00DE21A3" w:rsidRDefault="00DE21A3" w:rsidP="00514787">
            <w:r>
              <w:t xml:space="preserve">  komplet sa svim potrebnim materijalom</w:t>
            </w:r>
          </w:p>
        </w:tc>
        <w:tc>
          <w:tcPr>
            <w:tcW w:w="1260" w:type="dxa"/>
            <w:shd w:val="clear" w:color="auto" w:fill="auto"/>
            <w:noWrap/>
          </w:tcPr>
          <w:p w14:paraId="79C38A54" w14:textId="77777777" w:rsidR="00DE21A3" w:rsidRDefault="00DE21A3" w:rsidP="00514787">
            <w:pPr>
              <w:snapToGrid w:val="0"/>
              <w:jc w:val="center"/>
              <w:rPr>
                <w:lang w:val="sr-Latn-RS"/>
              </w:rPr>
            </w:pPr>
            <w:r>
              <w:rPr>
                <w:lang w:val="sr-Latn-RS"/>
              </w:rPr>
              <w:t>m</w:t>
            </w:r>
          </w:p>
        </w:tc>
        <w:tc>
          <w:tcPr>
            <w:tcW w:w="3150" w:type="dxa"/>
            <w:shd w:val="clear" w:color="auto" w:fill="auto"/>
            <w:noWrap/>
            <w:vAlign w:val="bottom"/>
          </w:tcPr>
          <w:p w14:paraId="5D9EA7C8" w14:textId="77777777" w:rsidR="00DE21A3" w:rsidRDefault="00DE21A3" w:rsidP="00514787">
            <w:pPr>
              <w:rPr>
                <w:color w:val="000000"/>
                <w:lang w:val="sr-Latn-RS"/>
              </w:rPr>
            </w:pPr>
            <w:r>
              <w:rPr>
                <w:color w:val="000000"/>
                <w:lang w:val="sr-Latn-RS"/>
              </w:rPr>
              <w:t>12</w:t>
            </w:r>
          </w:p>
        </w:tc>
      </w:tr>
      <w:tr w:rsidR="00DE21A3" w:rsidRPr="009F1300" w14:paraId="3759D816" w14:textId="77777777" w:rsidTr="00DE21A3">
        <w:trPr>
          <w:trHeight w:val="455"/>
        </w:trPr>
        <w:tc>
          <w:tcPr>
            <w:tcW w:w="673" w:type="dxa"/>
            <w:shd w:val="clear" w:color="auto" w:fill="auto"/>
            <w:noWrap/>
            <w:vAlign w:val="bottom"/>
          </w:tcPr>
          <w:p w14:paraId="7E153236" w14:textId="77777777" w:rsidR="00DE21A3" w:rsidRDefault="00DE21A3" w:rsidP="00514787">
            <w:pPr>
              <w:jc w:val="right"/>
              <w:rPr>
                <w:lang w:val="sr-Latn-RS"/>
              </w:rPr>
            </w:pPr>
            <w:r>
              <w:rPr>
                <w:lang w:val="sr-Latn-RS"/>
              </w:rPr>
              <w:t>20.</w:t>
            </w:r>
          </w:p>
        </w:tc>
        <w:tc>
          <w:tcPr>
            <w:tcW w:w="5407" w:type="dxa"/>
            <w:shd w:val="clear" w:color="auto" w:fill="auto"/>
          </w:tcPr>
          <w:p w14:paraId="0E343409" w14:textId="77777777" w:rsidR="00DE21A3" w:rsidRDefault="00DE21A3" w:rsidP="00514787">
            <w:r>
              <w:t>Podešavanje parametara i puštanje u rad</w:t>
            </w:r>
          </w:p>
        </w:tc>
        <w:tc>
          <w:tcPr>
            <w:tcW w:w="1260" w:type="dxa"/>
            <w:shd w:val="clear" w:color="auto" w:fill="auto"/>
            <w:noWrap/>
          </w:tcPr>
          <w:p w14:paraId="03BCFED6" w14:textId="77777777" w:rsidR="00DE21A3" w:rsidRDefault="00DE21A3" w:rsidP="00514787">
            <w:pPr>
              <w:snapToGrid w:val="0"/>
              <w:jc w:val="center"/>
              <w:rPr>
                <w:lang w:val="sr-Latn-RS"/>
              </w:rPr>
            </w:pPr>
            <w:r>
              <w:rPr>
                <w:lang w:val="sr-Latn-RS"/>
              </w:rPr>
              <w:t>Kom</w:t>
            </w:r>
          </w:p>
        </w:tc>
        <w:tc>
          <w:tcPr>
            <w:tcW w:w="3150" w:type="dxa"/>
            <w:shd w:val="clear" w:color="auto" w:fill="auto"/>
            <w:noWrap/>
            <w:vAlign w:val="bottom"/>
          </w:tcPr>
          <w:p w14:paraId="048908C0" w14:textId="77777777" w:rsidR="00DE21A3" w:rsidRDefault="00DE21A3" w:rsidP="00514787">
            <w:pPr>
              <w:rPr>
                <w:color w:val="000000"/>
                <w:lang w:val="sr-Latn-RS"/>
              </w:rPr>
            </w:pPr>
            <w:r>
              <w:rPr>
                <w:color w:val="000000"/>
                <w:lang w:val="sr-Latn-RS"/>
              </w:rPr>
              <w:t>1</w:t>
            </w:r>
          </w:p>
        </w:tc>
      </w:tr>
      <w:tr w:rsidR="00DE21A3" w:rsidRPr="009F1300" w14:paraId="0BC1C156" w14:textId="77777777" w:rsidTr="00DE21A3">
        <w:trPr>
          <w:trHeight w:val="455"/>
        </w:trPr>
        <w:tc>
          <w:tcPr>
            <w:tcW w:w="673" w:type="dxa"/>
            <w:shd w:val="clear" w:color="auto" w:fill="auto"/>
            <w:noWrap/>
            <w:vAlign w:val="bottom"/>
          </w:tcPr>
          <w:p w14:paraId="0CC39B5D" w14:textId="77777777" w:rsidR="00DE21A3" w:rsidRDefault="00DE21A3" w:rsidP="00514787">
            <w:pPr>
              <w:jc w:val="right"/>
              <w:rPr>
                <w:lang w:val="sr-Latn-RS"/>
              </w:rPr>
            </w:pPr>
            <w:r>
              <w:rPr>
                <w:lang w:val="sr-Latn-RS"/>
              </w:rPr>
              <w:t>21.</w:t>
            </w:r>
          </w:p>
        </w:tc>
        <w:tc>
          <w:tcPr>
            <w:tcW w:w="5407" w:type="dxa"/>
            <w:shd w:val="clear" w:color="auto" w:fill="auto"/>
          </w:tcPr>
          <w:p w14:paraId="472BEA52" w14:textId="77777777" w:rsidR="00DE21A3" w:rsidRDefault="00DE21A3" w:rsidP="00514787">
            <w:r>
              <w:t xml:space="preserve">Punjenje vodom kompletne grejne mreže sa </w:t>
            </w:r>
          </w:p>
          <w:p w14:paraId="7AC913B8" w14:textId="77777777" w:rsidR="00DE21A3" w:rsidRDefault="00DE21A3" w:rsidP="00514787">
            <w:r>
              <w:t xml:space="preserve">  odzračivanjem svih grejnih tela i puštanje u rad</w:t>
            </w:r>
          </w:p>
        </w:tc>
        <w:tc>
          <w:tcPr>
            <w:tcW w:w="1260" w:type="dxa"/>
            <w:shd w:val="clear" w:color="auto" w:fill="auto"/>
            <w:noWrap/>
          </w:tcPr>
          <w:p w14:paraId="0F066213" w14:textId="77777777" w:rsidR="00DE21A3" w:rsidRDefault="00DE21A3" w:rsidP="00514787">
            <w:pPr>
              <w:snapToGrid w:val="0"/>
              <w:jc w:val="center"/>
              <w:rPr>
                <w:lang w:val="sr-Latn-RS"/>
              </w:rPr>
            </w:pPr>
            <w:r>
              <w:rPr>
                <w:lang w:val="sr-Latn-RS"/>
              </w:rPr>
              <w:t>Pauš</w:t>
            </w:r>
          </w:p>
        </w:tc>
        <w:tc>
          <w:tcPr>
            <w:tcW w:w="3150" w:type="dxa"/>
            <w:shd w:val="clear" w:color="auto" w:fill="auto"/>
            <w:noWrap/>
            <w:vAlign w:val="bottom"/>
          </w:tcPr>
          <w:p w14:paraId="02ED197F" w14:textId="77777777" w:rsidR="00DE21A3" w:rsidRDefault="00DE21A3" w:rsidP="00514787">
            <w:pPr>
              <w:rPr>
                <w:color w:val="000000"/>
                <w:lang w:val="sr-Latn-RS"/>
              </w:rPr>
            </w:pPr>
            <w:r>
              <w:rPr>
                <w:color w:val="000000"/>
                <w:lang w:val="sr-Latn-RS"/>
              </w:rPr>
              <w:t>1</w:t>
            </w:r>
          </w:p>
        </w:tc>
      </w:tr>
    </w:tbl>
    <w:p w14:paraId="10DF927B" w14:textId="77777777" w:rsidR="00633FD1" w:rsidRDefault="00633FD1" w:rsidP="00870D00">
      <w:pPr>
        <w:jc w:val="both"/>
        <w:rPr>
          <w:rFonts w:asciiTheme="minorHAnsi" w:hAnsiTheme="minorHAnsi"/>
          <w:b/>
          <w:noProof/>
        </w:rPr>
      </w:pPr>
    </w:p>
    <w:p w14:paraId="6C03391F" w14:textId="77777777" w:rsidR="00633FD1" w:rsidRDefault="00633FD1" w:rsidP="00870D00">
      <w:pPr>
        <w:jc w:val="both"/>
        <w:rPr>
          <w:rFonts w:asciiTheme="minorHAnsi" w:hAnsiTheme="minorHAnsi"/>
          <w:b/>
          <w:noProof/>
        </w:rPr>
      </w:pPr>
    </w:p>
    <w:p w14:paraId="1FF0973A" w14:textId="77777777" w:rsidR="0090242E" w:rsidRDefault="0090242E" w:rsidP="00870D00">
      <w:pPr>
        <w:jc w:val="both"/>
        <w:rPr>
          <w:rFonts w:asciiTheme="minorHAnsi" w:hAnsiTheme="minorHAnsi"/>
          <w:b/>
          <w:noProof/>
        </w:rPr>
      </w:pPr>
    </w:p>
    <w:p w14:paraId="7E14AD84" w14:textId="77777777" w:rsidR="0090242E" w:rsidRDefault="0090242E" w:rsidP="00870D00">
      <w:pPr>
        <w:jc w:val="both"/>
        <w:rPr>
          <w:rFonts w:asciiTheme="minorHAnsi" w:hAnsiTheme="minorHAnsi"/>
          <w:b/>
          <w:noProof/>
        </w:rPr>
      </w:pPr>
    </w:p>
    <w:p w14:paraId="271F1E9C" w14:textId="77777777" w:rsidR="0090242E" w:rsidRDefault="0090242E" w:rsidP="00870D00">
      <w:pPr>
        <w:jc w:val="both"/>
        <w:rPr>
          <w:rFonts w:asciiTheme="minorHAnsi" w:hAnsiTheme="minorHAnsi"/>
          <w:b/>
          <w:noProof/>
        </w:rPr>
      </w:pPr>
    </w:p>
    <w:p w14:paraId="67FBEFF8" w14:textId="77777777" w:rsidR="0090242E" w:rsidRDefault="0090242E" w:rsidP="00870D00">
      <w:pPr>
        <w:jc w:val="both"/>
        <w:rPr>
          <w:rFonts w:asciiTheme="minorHAnsi" w:hAnsiTheme="minorHAnsi"/>
          <w:b/>
          <w:noProof/>
        </w:rPr>
      </w:pPr>
    </w:p>
    <w:p w14:paraId="62DDA925" w14:textId="77777777" w:rsidR="0090242E" w:rsidRDefault="0090242E" w:rsidP="00870D00">
      <w:pPr>
        <w:jc w:val="both"/>
        <w:rPr>
          <w:rFonts w:asciiTheme="minorHAnsi" w:hAnsiTheme="minorHAnsi"/>
          <w:b/>
          <w:noProof/>
        </w:rPr>
      </w:pPr>
    </w:p>
    <w:p w14:paraId="08A43D0E" w14:textId="77777777" w:rsidR="0090242E" w:rsidRDefault="0090242E" w:rsidP="00870D00">
      <w:pPr>
        <w:jc w:val="both"/>
        <w:rPr>
          <w:rFonts w:asciiTheme="minorHAnsi" w:hAnsiTheme="minorHAnsi"/>
          <w:b/>
          <w:noProof/>
        </w:rPr>
      </w:pPr>
    </w:p>
    <w:p w14:paraId="30C15039" w14:textId="77777777" w:rsidR="0090242E" w:rsidRDefault="0090242E" w:rsidP="00870D00">
      <w:pPr>
        <w:jc w:val="both"/>
        <w:rPr>
          <w:rFonts w:asciiTheme="minorHAnsi" w:hAnsiTheme="minorHAnsi"/>
          <w:b/>
          <w:noProof/>
        </w:rPr>
      </w:pPr>
    </w:p>
    <w:p w14:paraId="4F0FAB19" w14:textId="77777777" w:rsidR="0090242E" w:rsidRDefault="0090242E" w:rsidP="00870D00">
      <w:pPr>
        <w:jc w:val="both"/>
        <w:rPr>
          <w:rFonts w:asciiTheme="minorHAnsi" w:hAnsiTheme="minorHAnsi"/>
          <w:b/>
          <w:noProof/>
        </w:rPr>
      </w:pPr>
    </w:p>
    <w:p w14:paraId="231121DB" w14:textId="77777777" w:rsidR="0090242E" w:rsidRDefault="0090242E" w:rsidP="00870D00">
      <w:pPr>
        <w:jc w:val="both"/>
        <w:rPr>
          <w:rFonts w:asciiTheme="minorHAnsi" w:hAnsiTheme="minorHAnsi"/>
          <w:b/>
          <w:noProof/>
        </w:rPr>
      </w:pPr>
    </w:p>
    <w:p w14:paraId="0B44602A" w14:textId="77777777" w:rsidR="00D74763" w:rsidRDefault="00D74763" w:rsidP="00870D00">
      <w:pPr>
        <w:jc w:val="both"/>
        <w:rPr>
          <w:rFonts w:asciiTheme="minorHAnsi" w:hAnsiTheme="minorHAnsi"/>
          <w:b/>
          <w:noProof/>
        </w:rPr>
      </w:pPr>
    </w:p>
    <w:p w14:paraId="377D9685" w14:textId="77777777" w:rsidR="00D74763" w:rsidRDefault="00D74763" w:rsidP="00870D00">
      <w:pPr>
        <w:jc w:val="both"/>
        <w:rPr>
          <w:rFonts w:asciiTheme="minorHAnsi" w:hAnsiTheme="minorHAnsi"/>
          <w:b/>
          <w:noProof/>
        </w:rPr>
      </w:pPr>
    </w:p>
    <w:p w14:paraId="05F60A5D" w14:textId="77777777" w:rsidR="00D74763" w:rsidRDefault="00D74763" w:rsidP="00870D00">
      <w:pPr>
        <w:jc w:val="both"/>
        <w:rPr>
          <w:rFonts w:asciiTheme="minorHAnsi" w:hAnsiTheme="minorHAnsi"/>
          <w:b/>
          <w:noProof/>
        </w:rPr>
      </w:pPr>
    </w:p>
    <w:p w14:paraId="32046753" w14:textId="77777777" w:rsidR="00D74763" w:rsidRDefault="00D74763" w:rsidP="00870D00">
      <w:pPr>
        <w:jc w:val="both"/>
        <w:rPr>
          <w:rFonts w:asciiTheme="minorHAnsi" w:hAnsiTheme="minorHAnsi"/>
          <w:b/>
          <w:noProof/>
        </w:rPr>
      </w:pPr>
    </w:p>
    <w:p w14:paraId="0E79B6D5" w14:textId="77777777" w:rsidR="00D74763" w:rsidRDefault="00D74763" w:rsidP="00870D00">
      <w:pPr>
        <w:jc w:val="both"/>
        <w:rPr>
          <w:rFonts w:asciiTheme="minorHAnsi" w:hAnsiTheme="minorHAnsi"/>
          <w:b/>
          <w:noProof/>
        </w:rPr>
      </w:pPr>
    </w:p>
    <w:p w14:paraId="202EC7EB" w14:textId="77777777" w:rsidR="00D74763" w:rsidRDefault="00D74763" w:rsidP="00870D00">
      <w:pPr>
        <w:jc w:val="both"/>
        <w:rPr>
          <w:rFonts w:asciiTheme="minorHAnsi" w:hAnsiTheme="minorHAnsi"/>
          <w:b/>
          <w:noProof/>
        </w:rPr>
      </w:pPr>
    </w:p>
    <w:p w14:paraId="60E50142" w14:textId="77777777" w:rsidR="00D74763" w:rsidRDefault="00D74763" w:rsidP="00870D00">
      <w:pPr>
        <w:jc w:val="both"/>
        <w:rPr>
          <w:rFonts w:asciiTheme="minorHAnsi" w:hAnsiTheme="minorHAnsi"/>
          <w:b/>
          <w:noProof/>
        </w:rPr>
      </w:pPr>
    </w:p>
    <w:p w14:paraId="52B33C31" w14:textId="77777777" w:rsidR="00633FD1" w:rsidRDefault="00633FD1" w:rsidP="00870D00">
      <w:pPr>
        <w:jc w:val="both"/>
        <w:rPr>
          <w:rFonts w:asciiTheme="minorHAnsi" w:hAnsiTheme="minorHAnsi"/>
          <w:b/>
          <w:noProof/>
        </w:rPr>
      </w:pPr>
    </w:p>
    <w:p w14:paraId="41190D3A" w14:textId="77777777" w:rsidR="00633FD1" w:rsidRDefault="00633FD1" w:rsidP="00870D00">
      <w:pPr>
        <w:jc w:val="both"/>
        <w:rPr>
          <w:rFonts w:asciiTheme="minorHAnsi" w:hAnsiTheme="minorHAnsi"/>
          <w:b/>
          <w:noProof/>
        </w:rPr>
      </w:pPr>
    </w:p>
    <w:p w14:paraId="791D3359" w14:textId="77777777" w:rsidR="00633FD1" w:rsidRPr="0071196F" w:rsidRDefault="00633FD1" w:rsidP="00870D00">
      <w:pPr>
        <w:jc w:val="both"/>
        <w:rPr>
          <w:rFonts w:asciiTheme="minorHAnsi" w:hAnsiTheme="minorHAnsi"/>
          <w:b/>
          <w:noProof/>
        </w:rPr>
      </w:pPr>
    </w:p>
    <w:p w14:paraId="7047CFE5" w14:textId="77777777" w:rsidR="00D51918" w:rsidRPr="007F18C0" w:rsidRDefault="00C2687C" w:rsidP="00C2687C">
      <w:pPr>
        <w:spacing w:after="200" w:line="276" w:lineRule="auto"/>
        <w:rPr>
          <w:rFonts w:asciiTheme="majorHAnsi" w:hAnsiTheme="majorHAnsi"/>
          <w:noProof/>
          <w:lang w:val="sr-Cyrl-CS"/>
        </w:rPr>
      </w:pPr>
      <w:r w:rsidRPr="007F18C0">
        <w:rPr>
          <w:rFonts w:asciiTheme="majorHAnsi" w:hAnsiTheme="majorHAnsi"/>
          <w:noProof/>
          <w:lang w:val="sr-Cyrl-CS"/>
        </w:rPr>
        <w:t>ОБРАЗАЦ СТРУКТУРЕ ПОНУЂЕНЕ ЦЕНЕ СА УПУТСТВОМ КАКО ДА СЕ ПОПУНИ</w:t>
      </w:r>
    </w:p>
    <w:tbl>
      <w:tblPr>
        <w:tblW w:w="11078"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
        <w:gridCol w:w="3295"/>
        <w:gridCol w:w="1136"/>
        <w:gridCol w:w="1015"/>
        <w:gridCol w:w="1275"/>
        <w:gridCol w:w="1296"/>
        <w:gridCol w:w="1254"/>
        <w:gridCol w:w="1134"/>
      </w:tblGrid>
      <w:tr w:rsidR="00DE21A3" w:rsidRPr="009F1300" w14:paraId="40C6615D" w14:textId="77777777" w:rsidTr="00514787">
        <w:trPr>
          <w:trHeight w:val="846"/>
        </w:trPr>
        <w:tc>
          <w:tcPr>
            <w:tcW w:w="673" w:type="dxa"/>
            <w:shd w:val="clear" w:color="auto" w:fill="auto"/>
            <w:vAlign w:val="center"/>
          </w:tcPr>
          <w:p w14:paraId="21DFA28B" w14:textId="77777777" w:rsidR="00DE21A3" w:rsidRPr="009F1300" w:rsidRDefault="00DE21A3" w:rsidP="00514787">
            <w:pPr>
              <w:jc w:val="center"/>
            </w:pPr>
            <w:r w:rsidRPr="009F1300">
              <w:t>Р.б.</w:t>
            </w:r>
          </w:p>
        </w:tc>
        <w:tc>
          <w:tcPr>
            <w:tcW w:w="3295" w:type="dxa"/>
            <w:shd w:val="clear" w:color="auto" w:fill="auto"/>
            <w:vAlign w:val="center"/>
          </w:tcPr>
          <w:p w14:paraId="1B6B6559" w14:textId="77777777" w:rsidR="00DE21A3" w:rsidRPr="004C638B" w:rsidRDefault="00DE21A3" w:rsidP="00514787">
            <w:pPr>
              <w:jc w:val="center"/>
            </w:pPr>
            <w:r w:rsidRPr="004C638B">
              <w:t>Врста добра</w:t>
            </w:r>
          </w:p>
        </w:tc>
        <w:tc>
          <w:tcPr>
            <w:tcW w:w="1136" w:type="dxa"/>
            <w:shd w:val="clear" w:color="auto" w:fill="auto"/>
            <w:vAlign w:val="center"/>
          </w:tcPr>
          <w:p w14:paraId="021BB950" w14:textId="77777777" w:rsidR="00DE21A3" w:rsidRPr="009F1300" w:rsidRDefault="00DE21A3" w:rsidP="00514787">
            <w:pPr>
              <w:jc w:val="center"/>
            </w:pPr>
            <w:r w:rsidRPr="009F1300">
              <w:t>Јединица</w:t>
            </w:r>
            <w:r>
              <w:t xml:space="preserve"> </w:t>
            </w:r>
            <w:r w:rsidRPr="009F1300">
              <w:t>мере</w:t>
            </w:r>
          </w:p>
        </w:tc>
        <w:tc>
          <w:tcPr>
            <w:tcW w:w="1015" w:type="dxa"/>
            <w:shd w:val="clear" w:color="auto" w:fill="auto"/>
            <w:vAlign w:val="center"/>
          </w:tcPr>
          <w:p w14:paraId="7CA0EB74" w14:textId="77777777" w:rsidR="00DE21A3" w:rsidRPr="009F1300" w:rsidRDefault="00DE21A3" w:rsidP="00514787">
            <w:pPr>
              <w:jc w:val="center"/>
              <w:rPr>
                <w:lang w:val="sr-Cyrl-CS"/>
              </w:rPr>
            </w:pPr>
            <w:r w:rsidRPr="009F1300">
              <w:rPr>
                <w:lang w:val="sr-Cyrl-CS"/>
              </w:rPr>
              <w:t>Количина</w:t>
            </w:r>
          </w:p>
        </w:tc>
        <w:tc>
          <w:tcPr>
            <w:tcW w:w="1275" w:type="dxa"/>
          </w:tcPr>
          <w:p w14:paraId="4475C697" w14:textId="77777777" w:rsidR="00DE21A3" w:rsidRDefault="00DE21A3" w:rsidP="00514787">
            <w:pPr>
              <w:jc w:val="center"/>
              <w:rPr>
                <w:lang w:val="sr-Cyrl-CS"/>
              </w:rPr>
            </w:pPr>
            <w:r>
              <w:rPr>
                <w:lang w:val="sr-Cyrl-CS"/>
              </w:rPr>
              <w:t>Јединична  цена без ПДВ-а</w:t>
            </w:r>
          </w:p>
        </w:tc>
        <w:tc>
          <w:tcPr>
            <w:tcW w:w="1296" w:type="dxa"/>
          </w:tcPr>
          <w:p w14:paraId="75506C96" w14:textId="77777777" w:rsidR="00DE21A3" w:rsidRDefault="00DE21A3" w:rsidP="00514787">
            <w:pPr>
              <w:jc w:val="center"/>
              <w:rPr>
                <w:lang w:val="sr-Cyrl-CS"/>
              </w:rPr>
            </w:pPr>
            <w:r>
              <w:rPr>
                <w:lang w:val="sr-Cyrl-CS"/>
              </w:rPr>
              <w:t>Јединична цена са ПДВ-ом</w:t>
            </w:r>
          </w:p>
        </w:tc>
        <w:tc>
          <w:tcPr>
            <w:tcW w:w="1254" w:type="dxa"/>
          </w:tcPr>
          <w:p w14:paraId="2962BF9D" w14:textId="77777777" w:rsidR="00DE21A3" w:rsidRPr="009F1300" w:rsidRDefault="00DE21A3" w:rsidP="00514787">
            <w:pPr>
              <w:jc w:val="center"/>
              <w:rPr>
                <w:lang w:val="sr-Cyrl-CS"/>
              </w:rPr>
            </w:pPr>
            <w:r>
              <w:rPr>
                <w:lang w:val="sr-Cyrl-CS"/>
              </w:rPr>
              <w:t>Укупна цена</w:t>
            </w:r>
            <w:r w:rsidRPr="009F1300">
              <w:rPr>
                <w:lang w:val="sr-Cyrl-CS"/>
              </w:rPr>
              <w:t xml:space="preserve"> без ПДВ-а</w:t>
            </w:r>
          </w:p>
        </w:tc>
        <w:tc>
          <w:tcPr>
            <w:tcW w:w="1134" w:type="dxa"/>
            <w:shd w:val="clear" w:color="auto" w:fill="auto"/>
            <w:vAlign w:val="center"/>
          </w:tcPr>
          <w:p w14:paraId="4C5DAD18" w14:textId="77777777" w:rsidR="00DE21A3" w:rsidRPr="009F1300" w:rsidRDefault="00DE21A3" w:rsidP="00514787">
            <w:pPr>
              <w:jc w:val="center"/>
              <w:rPr>
                <w:lang w:val="sr-Cyrl-CS"/>
              </w:rPr>
            </w:pPr>
            <w:r>
              <w:rPr>
                <w:lang w:val="sr-Cyrl-CS"/>
              </w:rPr>
              <w:t xml:space="preserve">Укупна цена </w:t>
            </w:r>
            <w:r w:rsidRPr="009F1300">
              <w:rPr>
                <w:lang w:val="sr-Cyrl-CS"/>
              </w:rPr>
              <w:t>са ПДВ-ом</w:t>
            </w:r>
          </w:p>
        </w:tc>
      </w:tr>
      <w:tr w:rsidR="00DE21A3" w:rsidRPr="009F1300" w14:paraId="56E459D9" w14:textId="77777777" w:rsidTr="00514787">
        <w:trPr>
          <w:trHeight w:val="2511"/>
        </w:trPr>
        <w:tc>
          <w:tcPr>
            <w:tcW w:w="673" w:type="dxa"/>
            <w:shd w:val="clear" w:color="auto" w:fill="auto"/>
            <w:noWrap/>
            <w:vAlign w:val="bottom"/>
          </w:tcPr>
          <w:p w14:paraId="1591F8FD" w14:textId="77777777" w:rsidR="00DE21A3" w:rsidRDefault="00DE21A3" w:rsidP="00514787">
            <w:r>
              <w:t xml:space="preserve">           </w:t>
            </w:r>
          </w:p>
          <w:p w14:paraId="1C09D156" w14:textId="77777777" w:rsidR="00DE21A3" w:rsidRPr="001F1406" w:rsidRDefault="00DE21A3" w:rsidP="00514787">
            <w:pPr>
              <w:rPr>
                <w:lang w:val="sr-Cyrl-RS"/>
              </w:rPr>
            </w:pPr>
            <w:r>
              <w:t xml:space="preserve">     </w:t>
            </w:r>
            <w:r w:rsidRPr="009F1300">
              <w:t>1</w:t>
            </w:r>
            <w:r>
              <w:rPr>
                <w:lang w:val="sr-Cyrl-RS"/>
              </w:rPr>
              <w:t>.</w:t>
            </w:r>
          </w:p>
        </w:tc>
        <w:tc>
          <w:tcPr>
            <w:tcW w:w="3295" w:type="dxa"/>
            <w:shd w:val="clear" w:color="auto" w:fill="auto"/>
          </w:tcPr>
          <w:p w14:paraId="3FB09866" w14:textId="77777777" w:rsidR="00DE21A3" w:rsidRPr="00A10FFF" w:rsidRDefault="00DE21A3" w:rsidP="00514787">
            <w:pPr>
              <w:snapToGrid w:val="0"/>
            </w:pPr>
            <w:r w:rsidRPr="00CD2BFD">
              <w:rPr>
                <w:bCs/>
                <w:sz w:val="22"/>
                <w:szCs w:val="22"/>
              </w:rPr>
              <w:t xml:space="preserve">Pražnjenje </w:t>
            </w:r>
            <w:r>
              <w:rPr>
                <w:bCs/>
                <w:sz w:val="22"/>
                <w:szCs w:val="22"/>
              </w:rPr>
              <w:t xml:space="preserve">od vode </w:t>
            </w:r>
            <w:r w:rsidRPr="00CD2BFD">
              <w:rPr>
                <w:bCs/>
                <w:sz w:val="22"/>
                <w:szCs w:val="22"/>
              </w:rPr>
              <w:t>kompletne grejne mreže</w:t>
            </w:r>
            <w:r>
              <w:rPr>
                <w:bCs/>
                <w:sz w:val="22"/>
                <w:szCs w:val="22"/>
              </w:rPr>
              <w:t xml:space="preserve"> radi radova</w:t>
            </w:r>
          </w:p>
        </w:tc>
        <w:tc>
          <w:tcPr>
            <w:tcW w:w="1136" w:type="dxa"/>
            <w:shd w:val="clear" w:color="auto" w:fill="auto"/>
            <w:noWrap/>
          </w:tcPr>
          <w:p w14:paraId="74D357D2" w14:textId="77777777" w:rsidR="00DE21A3" w:rsidRPr="00247901" w:rsidRDefault="00DE21A3" w:rsidP="00514787">
            <w:pPr>
              <w:snapToGrid w:val="0"/>
              <w:jc w:val="center"/>
              <w:rPr>
                <w:lang w:val="sr-Latn-RS"/>
              </w:rPr>
            </w:pPr>
            <w:r>
              <w:rPr>
                <w:lang w:val="sr-Latn-RS"/>
              </w:rPr>
              <w:t>Pauš</w:t>
            </w:r>
          </w:p>
        </w:tc>
        <w:tc>
          <w:tcPr>
            <w:tcW w:w="1015" w:type="dxa"/>
            <w:shd w:val="clear" w:color="auto" w:fill="auto"/>
            <w:noWrap/>
            <w:vAlign w:val="bottom"/>
          </w:tcPr>
          <w:p w14:paraId="6ADCFA2A" w14:textId="77777777" w:rsidR="00DE21A3" w:rsidRPr="00A10FFF" w:rsidRDefault="00DE21A3" w:rsidP="00514787">
            <w:pPr>
              <w:rPr>
                <w:color w:val="000000"/>
                <w:lang w:val="sr-Cyrl-RS"/>
              </w:rPr>
            </w:pPr>
            <w:r w:rsidRPr="00A10FFF">
              <w:rPr>
                <w:color w:val="000000"/>
                <w:lang w:val="sr-Cyrl-RS"/>
              </w:rPr>
              <w:t>1</w:t>
            </w:r>
          </w:p>
        </w:tc>
        <w:tc>
          <w:tcPr>
            <w:tcW w:w="1275" w:type="dxa"/>
          </w:tcPr>
          <w:p w14:paraId="3A76063C" w14:textId="732F2BF4" w:rsidR="00DE21A3" w:rsidRPr="00F402A8" w:rsidRDefault="00DE21A3" w:rsidP="00514787">
            <w:pPr>
              <w:jc w:val="both"/>
              <w:rPr>
                <w:b/>
                <w:bCs/>
                <w:sz w:val="20"/>
                <w:szCs w:val="20"/>
              </w:rPr>
            </w:pPr>
          </w:p>
        </w:tc>
        <w:tc>
          <w:tcPr>
            <w:tcW w:w="1296" w:type="dxa"/>
          </w:tcPr>
          <w:p w14:paraId="5CD9F1B4" w14:textId="6CF0F68B" w:rsidR="00DE21A3" w:rsidRPr="00F402A8" w:rsidRDefault="00DE21A3" w:rsidP="00514787">
            <w:pPr>
              <w:jc w:val="both"/>
              <w:rPr>
                <w:b/>
                <w:bCs/>
                <w:sz w:val="20"/>
                <w:szCs w:val="20"/>
              </w:rPr>
            </w:pPr>
          </w:p>
        </w:tc>
        <w:tc>
          <w:tcPr>
            <w:tcW w:w="1254" w:type="dxa"/>
          </w:tcPr>
          <w:p w14:paraId="301A724A" w14:textId="52499BF5" w:rsidR="00DE21A3" w:rsidRPr="00F402A8" w:rsidRDefault="00DE21A3" w:rsidP="00514787">
            <w:pPr>
              <w:jc w:val="both"/>
              <w:rPr>
                <w:b/>
                <w:bCs/>
                <w:sz w:val="20"/>
                <w:szCs w:val="20"/>
              </w:rPr>
            </w:pPr>
          </w:p>
        </w:tc>
        <w:tc>
          <w:tcPr>
            <w:tcW w:w="1134" w:type="dxa"/>
            <w:shd w:val="clear" w:color="auto" w:fill="auto"/>
            <w:noWrap/>
            <w:vAlign w:val="bottom"/>
          </w:tcPr>
          <w:p w14:paraId="019F49F1" w14:textId="3E976D51" w:rsidR="00DE21A3" w:rsidRPr="00F402A8" w:rsidRDefault="00DE21A3" w:rsidP="00514787">
            <w:pPr>
              <w:rPr>
                <w:b/>
                <w:bCs/>
                <w:sz w:val="20"/>
                <w:szCs w:val="20"/>
              </w:rPr>
            </w:pPr>
          </w:p>
        </w:tc>
      </w:tr>
      <w:tr w:rsidR="00DE21A3" w:rsidRPr="009F1300" w14:paraId="44DC7F5B" w14:textId="77777777" w:rsidTr="00514787">
        <w:trPr>
          <w:trHeight w:val="455"/>
        </w:trPr>
        <w:tc>
          <w:tcPr>
            <w:tcW w:w="673" w:type="dxa"/>
            <w:shd w:val="clear" w:color="auto" w:fill="auto"/>
            <w:noWrap/>
            <w:vAlign w:val="bottom"/>
          </w:tcPr>
          <w:p w14:paraId="1157B5A0" w14:textId="77777777" w:rsidR="00DE21A3" w:rsidRPr="00A10FFF" w:rsidRDefault="00DE21A3" w:rsidP="00514787">
            <w:pPr>
              <w:jc w:val="right"/>
              <w:rPr>
                <w:lang w:val="sr-Cyrl-RS"/>
              </w:rPr>
            </w:pPr>
            <w:r>
              <w:rPr>
                <w:lang w:val="sr-Cyrl-RS"/>
              </w:rPr>
              <w:t>2.</w:t>
            </w:r>
          </w:p>
        </w:tc>
        <w:tc>
          <w:tcPr>
            <w:tcW w:w="3295" w:type="dxa"/>
            <w:shd w:val="clear" w:color="auto" w:fill="auto"/>
          </w:tcPr>
          <w:p w14:paraId="6CDF6741" w14:textId="77777777" w:rsidR="00DE21A3" w:rsidRDefault="00DE21A3" w:rsidP="00514787">
            <w:pPr>
              <w:rPr>
                <w:sz w:val="22"/>
                <w:szCs w:val="22"/>
              </w:rPr>
            </w:pPr>
            <w:r w:rsidRPr="00C4106D">
              <w:rPr>
                <w:sz w:val="22"/>
                <w:szCs w:val="22"/>
              </w:rPr>
              <w:t>Izrada g</w:t>
            </w:r>
            <w:r>
              <w:rPr>
                <w:sz w:val="22"/>
                <w:szCs w:val="22"/>
              </w:rPr>
              <w:t>asnim zavarivanjem i  crnim bes</w:t>
            </w:r>
            <w:r w:rsidRPr="00C4106D">
              <w:rPr>
                <w:sz w:val="22"/>
                <w:szCs w:val="22"/>
              </w:rPr>
              <w:t xml:space="preserve">šavnim cevima novih </w:t>
            </w:r>
          </w:p>
          <w:p w14:paraId="5189284A" w14:textId="77777777" w:rsidR="00DE21A3" w:rsidRPr="00C4106D" w:rsidRDefault="00DE21A3" w:rsidP="00514787">
            <w:pPr>
              <w:rPr>
                <w:sz w:val="22"/>
                <w:szCs w:val="22"/>
              </w:rPr>
            </w:pPr>
            <w:r>
              <w:rPr>
                <w:sz w:val="22"/>
                <w:szCs w:val="22"/>
              </w:rPr>
              <w:t xml:space="preserve">  </w:t>
            </w:r>
            <w:r w:rsidRPr="00C4106D">
              <w:rPr>
                <w:sz w:val="22"/>
                <w:szCs w:val="22"/>
              </w:rPr>
              <w:t>altern</w:t>
            </w:r>
            <w:r>
              <w:rPr>
                <w:sz w:val="22"/>
                <w:szCs w:val="22"/>
              </w:rPr>
              <w:t xml:space="preserve">ativnih priključka No50 na glavnom  </w:t>
            </w:r>
            <w:r w:rsidRPr="00C4106D">
              <w:rPr>
                <w:sz w:val="22"/>
                <w:szCs w:val="22"/>
              </w:rPr>
              <w:t>dolazu i potisu ulaza grejne mreže</w:t>
            </w:r>
          </w:p>
          <w:p w14:paraId="15DB8C81" w14:textId="77777777" w:rsidR="00DE21A3" w:rsidRPr="00A10FFF" w:rsidRDefault="00DE21A3" w:rsidP="00514787">
            <w:pPr>
              <w:snapToGrid w:val="0"/>
            </w:pPr>
            <w:r w:rsidRPr="00C4106D">
              <w:rPr>
                <w:sz w:val="22"/>
                <w:szCs w:val="22"/>
              </w:rPr>
              <w:t xml:space="preserve"> u upravnu zgradu koji se nalazi u prostoriji čajne kuhinje</w:t>
            </w:r>
          </w:p>
        </w:tc>
        <w:tc>
          <w:tcPr>
            <w:tcW w:w="1136" w:type="dxa"/>
            <w:shd w:val="clear" w:color="auto" w:fill="auto"/>
            <w:noWrap/>
          </w:tcPr>
          <w:p w14:paraId="22AA00BD" w14:textId="77777777" w:rsidR="00DE21A3" w:rsidRPr="00A10FFF" w:rsidRDefault="00DE21A3" w:rsidP="00514787">
            <w:pPr>
              <w:snapToGrid w:val="0"/>
              <w:jc w:val="center"/>
              <w:rPr>
                <w:lang w:val="sr-Cyrl-CS"/>
              </w:rPr>
            </w:pPr>
            <w:r>
              <w:rPr>
                <w:lang w:val="sr-Latn-RS"/>
              </w:rPr>
              <w:t>Pauš</w:t>
            </w:r>
          </w:p>
        </w:tc>
        <w:tc>
          <w:tcPr>
            <w:tcW w:w="1015" w:type="dxa"/>
            <w:shd w:val="clear" w:color="auto" w:fill="auto"/>
            <w:noWrap/>
            <w:vAlign w:val="bottom"/>
          </w:tcPr>
          <w:p w14:paraId="6EEB1E43" w14:textId="77777777" w:rsidR="00DE21A3" w:rsidRPr="00247901" w:rsidRDefault="00DE21A3" w:rsidP="00514787">
            <w:pPr>
              <w:rPr>
                <w:color w:val="000000"/>
                <w:lang w:val="sr-Latn-RS"/>
              </w:rPr>
            </w:pPr>
            <w:r>
              <w:rPr>
                <w:color w:val="000000"/>
                <w:lang w:val="sr-Latn-RS"/>
              </w:rPr>
              <w:t>1</w:t>
            </w:r>
          </w:p>
        </w:tc>
        <w:tc>
          <w:tcPr>
            <w:tcW w:w="1275" w:type="dxa"/>
          </w:tcPr>
          <w:p w14:paraId="4CF4D4BE" w14:textId="3C2C9A97" w:rsidR="00DE21A3" w:rsidRPr="00402BF1" w:rsidRDefault="00DE21A3" w:rsidP="00514787">
            <w:pPr>
              <w:jc w:val="both"/>
              <w:rPr>
                <w:b/>
                <w:bCs/>
                <w:sz w:val="20"/>
                <w:szCs w:val="20"/>
              </w:rPr>
            </w:pPr>
          </w:p>
        </w:tc>
        <w:tc>
          <w:tcPr>
            <w:tcW w:w="1296" w:type="dxa"/>
          </w:tcPr>
          <w:p w14:paraId="67926625" w14:textId="68B328AE" w:rsidR="00DE21A3" w:rsidRPr="00476BF6" w:rsidRDefault="00DE21A3" w:rsidP="00514787">
            <w:pPr>
              <w:jc w:val="both"/>
              <w:rPr>
                <w:b/>
                <w:bCs/>
                <w:sz w:val="20"/>
                <w:szCs w:val="20"/>
                <w:lang w:val="sr-Latn-RS"/>
              </w:rPr>
            </w:pPr>
          </w:p>
        </w:tc>
        <w:tc>
          <w:tcPr>
            <w:tcW w:w="1254" w:type="dxa"/>
          </w:tcPr>
          <w:p w14:paraId="76659392" w14:textId="2C202834" w:rsidR="00DE21A3" w:rsidRPr="00402BF1" w:rsidRDefault="00DE21A3" w:rsidP="00514787">
            <w:pPr>
              <w:jc w:val="both"/>
              <w:rPr>
                <w:b/>
                <w:bCs/>
                <w:sz w:val="20"/>
                <w:szCs w:val="20"/>
              </w:rPr>
            </w:pPr>
          </w:p>
        </w:tc>
        <w:tc>
          <w:tcPr>
            <w:tcW w:w="1134" w:type="dxa"/>
            <w:shd w:val="clear" w:color="auto" w:fill="auto"/>
            <w:noWrap/>
            <w:vAlign w:val="bottom"/>
          </w:tcPr>
          <w:p w14:paraId="31DB4B17" w14:textId="73B61A69" w:rsidR="00DE21A3" w:rsidRPr="00402BF1" w:rsidRDefault="00DE21A3" w:rsidP="00514787">
            <w:pPr>
              <w:rPr>
                <w:b/>
                <w:bCs/>
                <w:sz w:val="20"/>
                <w:szCs w:val="20"/>
              </w:rPr>
            </w:pPr>
          </w:p>
        </w:tc>
      </w:tr>
      <w:tr w:rsidR="00DE21A3" w:rsidRPr="009F1300" w14:paraId="0320314D" w14:textId="77777777" w:rsidTr="00514787">
        <w:trPr>
          <w:trHeight w:val="455"/>
        </w:trPr>
        <w:tc>
          <w:tcPr>
            <w:tcW w:w="673" w:type="dxa"/>
            <w:shd w:val="clear" w:color="auto" w:fill="auto"/>
            <w:noWrap/>
            <w:vAlign w:val="bottom"/>
          </w:tcPr>
          <w:p w14:paraId="5A0EA345" w14:textId="77777777" w:rsidR="00DE21A3" w:rsidRDefault="00DE21A3" w:rsidP="00514787">
            <w:pPr>
              <w:jc w:val="right"/>
              <w:rPr>
                <w:lang w:val="sr-Cyrl-RS"/>
              </w:rPr>
            </w:pPr>
            <w:r>
              <w:rPr>
                <w:lang w:val="sr-Cyrl-RS"/>
              </w:rPr>
              <w:t>3.</w:t>
            </w:r>
          </w:p>
        </w:tc>
        <w:tc>
          <w:tcPr>
            <w:tcW w:w="3295" w:type="dxa"/>
            <w:shd w:val="clear" w:color="auto" w:fill="auto"/>
          </w:tcPr>
          <w:p w14:paraId="7E9A6667" w14:textId="77777777" w:rsidR="00DE21A3" w:rsidRDefault="00DE21A3" w:rsidP="00514787">
            <w:pPr>
              <w:rPr>
                <w:sz w:val="22"/>
                <w:szCs w:val="22"/>
              </w:rPr>
            </w:pPr>
            <w:r>
              <w:rPr>
                <w:sz w:val="22"/>
                <w:szCs w:val="22"/>
              </w:rPr>
              <w:t xml:space="preserve">Izrada pregrade grejne mreže osecanjem glavnog dovodnog i povratnog </w:t>
            </w:r>
          </w:p>
          <w:p w14:paraId="0457838B" w14:textId="77777777" w:rsidR="00DE21A3" w:rsidRDefault="00DE21A3" w:rsidP="00514787">
            <w:pPr>
              <w:rPr>
                <w:sz w:val="22"/>
                <w:szCs w:val="22"/>
              </w:rPr>
            </w:pPr>
            <w:r>
              <w:rPr>
                <w:sz w:val="22"/>
                <w:szCs w:val="22"/>
              </w:rPr>
              <w:t xml:space="preserve"> voda grejne mreže sa izradom novih pregradnih priključaka od crnih cevi </w:t>
            </w:r>
          </w:p>
          <w:p w14:paraId="2C5E245E" w14:textId="77777777" w:rsidR="00DE21A3" w:rsidRDefault="00DE21A3" w:rsidP="00514787">
            <w:pPr>
              <w:snapToGrid w:val="0"/>
            </w:pPr>
            <w:r>
              <w:rPr>
                <w:sz w:val="22"/>
                <w:szCs w:val="22"/>
              </w:rPr>
              <w:t xml:space="preserve"> navoja 1“1/2“ gasnim zavarivanjem</w:t>
            </w:r>
          </w:p>
        </w:tc>
        <w:tc>
          <w:tcPr>
            <w:tcW w:w="1136" w:type="dxa"/>
            <w:shd w:val="clear" w:color="auto" w:fill="auto"/>
            <w:noWrap/>
          </w:tcPr>
          <w:p w14:paraId="32A5FED2" w14:textId="77777777" w:rsidR="00DE21A3" w:rsidRPr="00051C06" w:rsidRDefault="00DE21A3" w:rsidP="00514787">
            <w:pPr>
              <w:snapToGrid w:val="0"/>
              <w:jc w:val="center"/>
              <w:rPr>
                <w:lang w:val="sr-Latn-RS"/>
              </w:rPr>
            </w:pPr>
            <w:r>
              <w:rPr>
                <w:lang w:val="sr-Latn-RS"/>
              </w:rPr>
              <w:t>Pauš</w:t>
            </w:r>
          </w:p>
        </w:tc>
        <w:tc>
          <w:tcPr>
            <w:tcW w:w="1015" w:type="dxa"/>
            <w:shd w:val="clear" w:color="auto" w:fill="auto"/>
            <w:noWrap/>
            <w:vAlign w:val="bottom"/>
          </w:tcPr>
          <w:p w14:paraId="252D7B82" w14:textId="77777777" w:rsidR="00DE21A3" w:rsidRPr="00051C06" w:rsidRDefault="00DE21A3" w:rsidP="00514787">
            <w:pPr>
              <w:rPr>
                <w:color w:val="000000"/>
                <w:lang w:val="sr-Latn-RS"/>
              </w:rPr>
            </w:pPr>
            <w:r>
              <w:rPr>
                <w:color w:val="000000"/>
                <w:lang w:val="sr-Latn-RS"/>
              </w:rPr>
              <w:t>1</w:t>
            </w:r>
          </w:p>
        </w:tc>
        <w:tc>
          <w:tcPr>
            <w:tcW w:w="1275" w:type="dxa"/>
          </w:tcPr>
          <w:p w14:paraId="5CE7ED10" w14:textId="7C9D952D" w:rsidR="00DE21A3" w:rsidRPr="00402BF1" w:rsidRDefault="00DE21A3" w:rsidP="00514787">
            <w:pPr>
              <w:jc w:val="both"/>
              <w:rPr>
                <w:b/>
                <w:bCs/>
                <w:sz w:val="20"/>
                <w:szCs w:val="20"/>
              </w:rPr>
            </w:pPr>
          </w:p>
        </w:tc>
        <w:tc>
          <w:tcPr>
            <w:tcW w:w="1296" w:type="dxa"/>
          </w:tcPr>
          <w:p w14:paraId="487E598D" w14:textId="488DA271" w:rsidR="00DE21A3" w:rsidRPr="00402BF1" w:rsidRDefault="00DE21A3" w:rsidP="00514787">
            <w:pPr>
              <w:jc w:val="both"/>
              <w:rPr>
                <w:b/>
                <w:bCs/>
                <w:sz w:val="20"/>
                <w:szCs w:val="20"/>
              </w:rPr>
            </w:pPr>
          </w:p>
        </w:tc>
        <w:tc>
          <w:tcPr>
            <w:tcW w:w="1254" w:type="dxa"/>
          </w:tcPr>
          <w:p w14:paraId="323E4ECA" w14:textId="4CA7484D" w:rsidR="00DE21A3" w:rsidRPr="00402BF1" w:rsidRDefault="00DE21A3" w:rsidP="00514787">
            <w:pPr>
              <w:jc w:val="both"/>
              <w:rPr>
                <w:b/>
                <w:bCs/>
                <w:sz w:val="20"/>
                <w:szCs w:val="20"/>
              </w:rPr>
            </w:pPr>
          </w:p>
        </w:tc>
        <w:tc>
          <w:tcPr>
            <w:tcW w:w="1134" w:type="dxa"/>
            <w:shd w:val="clear" w:color="auto" w:fill="auto"/>
            <w:noWrap/>
            <w:vAlign w:val="bottom"/>
          </w:tcPr>
          <w:p w14:paraId="1B6169AF" w14:textId="1633649B" w:rsidR="00DE21A3" w:rsidRPr="00402BF1" w:rsidRDefault="00DE21A3" w:rsidP="00514787">
            <w:pPr>
              <w:rPr>
                <w:b/>
                <w:bCs/>
                <w:sz w:val="20"/>
                <w:szCs w:val="20"/>
              </w:rPr>
            </w:pPr>
          </w:p>
        </w:tc>
      </w:tr>
      <w:tr w:rsidR="00DE21A3" w:rsidRPr="009F1300" w14:paraId="445B2873" w14:textId="77777777" w:rsidTr="00514787">
        <w:trPr>
          <w:trHeight w:val="455"/>
        </w:trPr>
        <w:tc>
          <w:tcPr>
            <w:tcW w:w="673" w:type="dxa"/>
            <w:shd w:val="clear" w:color="auto" w:fill="auto"/>
            <w:noWrap/>
            <w:vAlign w:val="bottom"/>
          </w:tcPr>
          <w:p w14:paraId="050FF878" w14:textId="77777777" w:rsidR="00DE21A3" w:rsidRDefault="00DE21A3" w:rsidP="00514787">
            <w:pPr>
              <w:jc w:val="right"/>
              <w:rPr>
                <w:lang w:val="sr-Cyrl-RS"/>
              </w:rPr>
            </w:pPr>
            <w:r>
              <w:rPr>
                <w:lang w:val="sr-Cyrl-RS"/>
              </w:rPr>
              <w:t>4.</w:t>
            </w:r>
          </w:p>
        </w:tc>
        <w:tc>
          <w:tcPr>
            <w:tcW w:w="3295" w:type="dxa"/>
            <w:shd w:val="clear" w:color="auto" w:fill="auto"/>
          </w:tcPr>
          <w:p w14:paraId="50BBCE7D" w14:textId="77777777" w:rsidR="00DE21A3" w:rsidRDefault="00DE21A3" w:rsidP="00514787">
            <w:pPr>
              <w:rPr>
                <w:sz w:val="22"/>
                <w:szCs w:val="22"/>
              </w:rPr>
            </w:pPr>
            <w:r>
              <w:rPr>
                <w:sz w:val="22"/>
                <w:szCs w:val="22"/>
              </w:rPr>
              <w:t>Isporuka i ugradnja dva loptasta ventila 1“1/2“ sa</w:t>
            </w:r>
          </w:p>
          <w:p w14:paraId="4FED7967" w14:textId="77777777" w:rsidR="00DE21A3" w:rsidRDefault="00DE21A3" w:rsidP="00514787">
            <w:pPr>
              <w:snapToGrid w:val="0"/>
            </w:pPr>
            <w:r>
              <w:rPr>
                <w:sz w:val="22"/>
                <w:szCs w:val="22"/>
              </w:rPr>
              <w:t xml:space="preserve">  hermetičkim dihtovanjem</w:t>
            </w:r>
          </w:p>
        </w:tc>
        <w:tc>
          <w:tcPr>
            <w:tcW w:w="1136" w:type="dxa"/>
            <w:shd w:val="clear" w:color="auto" w:fill="auto"/>
            <w:noWrap/>
          </w:tcPr>
          <w:p w14:paraId="64573377" w14:textId="77777777" w:rsidR="00DE21A3" w:rsidRPr="00247901" w:rsidRDefault="00DE21A3" w:rsidP="00514787">
            <w:pPr>
              <w:snapToGrid w:val="0"/>
              <w:jc w:val="center"/>
              <w:rPr>
                <w:lang w:val="sr-Latn-RS"/>
              </w:rPr>
            </w:pPr>
            <w:r>
              <w:rPr>
                <w:lang w:val="sr-Latn-RS"/>
              </w:rPr>
              <w:t>Kom</w:t>
            </w:r>
          </w:p>
        </w:tc>
        <w:tc>
          <w:tcPr>
            <w:tcW w:w="1015" w:type="dxa"/>
            <w:shd w:val="clear" w:color="auto" w:fill="auto"/>
            <w:noWrap/>
            <w:vAlign w:val="bottom"/>
          </w:tcPr>
          <w:p w14:paraId="005E4E47" w14:textId="77777777" w:rsidR="00DE21A3" w:rsidRPr="00247901" w:rsidRDefault="00DE21A3" w:rsidP="00514787">
            <w:pPr>
              <w:rPr>
                <w:color w:val="000000"/>
                <w:lang w:val="sr-Latn-RS"/>
              </w:rPr>
            </w:pPr>
            <w:r>
              <w:rPr>
                <w:color w:val="000000"/>
                <w:lang w:val="sr-Latn-RS"/>
              </w:rPr>
              <w:t>2</w:t>
            </w:r>
          </w:p>
        </w:tc>
        <w:tc>
          <w:tcPr>
            <w:tcW w:w="1275" w:type="dxa"/>
          </w:tcPr>
          <w:p w14:paraId="3CED9870" w14:textId="295C7C34" w:rsidR="00DE21A3" w:rsidRPr="00402BF1" w:rsidRDefault="00DE21A3" w:rsidP="00514787">
            <w:pPr>
              <w:jc w:val="both"/>
              <w:rPr>
                <w:b/>
                <w:bCs/>
                <w:sz w:val="20"/>
                <w:szCs w:val="20"/>
              </w:rPr>
            </w:pPr>
          </w:p>
        </w:tc>
        <w:tc>
          <w:tcPr>
            <w:tcW w:w="1296" w:type="dxa"/>
          </w:tcPr>
          <w:p w14:paraId="01FDE5B2" w14:textId="02E514D2" w:rsidR="00DE21A3" w:rsidRPr="00402BF1" w:rsidRDefault="00DE21A3" w:rsidP="00514787">
            <w:pPr>
              <w:jc w:val="both"/>
              <w:rPr>
                <w:b/>
                <w:bCs/>
                <w:sz w:val="20"/>
                <w:szCs w:val="20"/>
              </w:rPr>
            </w:pPr>
          </w:p>
        </w:tc>
        <w:tc>
          <w:tcPr>
            <w:tcW w:w="1254" w:type="dxa"/>
          </w:tcPr>
          <w:p w14:paraId="046199D6" w14:textId="36A213F9" w:rsidR="00DE21A3" w:rsidRPr="003D66BB" w:rsidRDefault="00DE21A3" w:rsidP="00514787">
            <w:pPr>
              <w:jc w:val="both"/>
              <w:rPr>
                <w:b/>
                <w:bCs/>
                <w:sz w:val="20"/>
                <w:szCs w:val="20"/>
                <w:lang w:val="sr-Latn-RS"/>
              </w:rPr>
            </w:pPr>
          </w:p>
        </w:tc>
        <w:tc>
          <w:tcPr>
            <w:tcW w:w="1134" w:type="dxa"/>
            <w:shd w:val="clear" w:color="auto" w:fill="auto"/>
            <w:noWrap/>
            <w:vAlign w:val="bottom"/>
          </w:tcPr>
          <w:p w14:paraId="2F5754C0" w14:textId="4470CE2B" w:rsidR="00DE21A3" w:rsidRPr="00402BF1" w:rsidRDefault="00DE21A3" w:rsidP="00514787">
            <w:pPr>
              <w:rPr>
                <w:b/>
                <w:bCs/>
                <w:sz w:val="20"/>
                <w:szCs w:val="20"/>
              </w:rPr>
            </w:pPr>
          </w:p>
        </w:tc>
      </w:tr>
      <w:tr w:rsidR="00DE21A3" w:rsidRPr="009F1300" w14:paraId="32E56DB5" w14:textId="77777777" w:rsidTr="00514787">
        <w:trPr>
          <w:trHeight w:val="455"/>
        </w:trPr>
        <w:tc>
          <w:tcPr>
            <w:tcW w:w="673" w:type="dxa"/>
            <w:shd w:val="clear" w:color="auto" w:fill="auto"/>
            <w:noWrap/>
            <w:vAlign w:val="bottom"/>
          </w:tcPr>
          <w:p w14:paraId="782BA525" w14:textId="77777777" w:rsidR="00DE21A3" w:rsidRDefault="00DE21A3" w:rsidP="00514787">
            <w:pPr>
              <w:jc w:val="right"/>
              <w:rPr>
                <w:lang w:val="sr-Cyrl-RS"/>
              </w:rPr>
            </w:pPr>
            <w:r>
              <w:rPr>
                <w:lang w:val="sr-Cyrl-RS"/>
              </w:rPr>
              <w:t>5.</w:t>
            </w:r>
          </w:p>
        </w:tc>
        <w:tc>
          <w:tcPr>
            <w:tcW w:w="3295" w:type="dxa"/>
            <w:shd w:val="clear" w:color="auto" w:fill="auto"/>
          </w:tcPr>
          <w:p w14:paraId="3D6B6B09" w14:textId="77777777" w:rsidR="00DE21A3" w:rsidRDefault="00DE21A3" w:rsidP="00514787">
            <w:pPr>
              <w:rPr>
                <w:sz w:val="22"/>
                <w:szCs w:val="22"/>
              </w:rPr>
            </w:pPr>
            <w:r w:rsidRPr="00C4106D">
              <w:rPr>
                <w:sz w:val="22"/>
                <w:szCs w:val="22"/>
              </w:rPr>
              <w:t xml:space="preserve">Nabavka isporuka i ugradnja novog Električnog </w:t>
            </w:r>
            <w:r>
              <w:rPr>
                <w:sz w:val="22"/>
                <w:szCs w:val="22"/>
              </w:rPr>
              <w:t xml:space="preserve">procesorskog </w:t>
            </w:r>
          </w:p>
          <w:p w14:paraId="5CF61601" w14:textId="77777777" w:rsidR="00DE21A3" w:rsidRDefault="00DE21A3" w:rsidP="00514787">
            <w:pPr>
              <w:snapToGrid w:val="0"/>
            </w:pPr>
            <w:r>
              <w:rPr>
                <w:sz w:val="22"/>
                <w:szCs w:val="22"/>
              </w:rPr>
              <w:t xml:space="preserve"> </w:t>
            </w:r>
            <w:r w:rsidRPr="00C4106D">
              <w:rPr>
                <w:sz w:val="22"/>
                <w:szCs w:val="22"/>
              </w:rPr>
              <w:t>kotla snage 70kW</w:t>
            </w:r>
          </w:p>
        </w:tc>
        <w:tc>
          <w:tcPr>
            <w:tcW w:w="1136" w:type="dxa"/>
            <w:shd w:val="clear" w:color="auto" w:fill="auto"/>
            <w:noWrap/>
          </w:tcPr>
          <w:p w14:paraId="67B7071E" w14:textId="77777777" w:rsidR="00DE21A3" w:rsidRPr="00247901" w:rsidRDefault="00DE21A3" w:rsidP="00514787">
            <w:pPr>
              <w:snapToGrid w:val="0"/>
              <w:jc w:val="center"/>
              <w:rPr>
                <w:lang w:val="sr-Latn-RS"/>
              </w:rPr>
            </w:pPr>
            <w:r>
              <w:rPr>
                <w:lang w:val="sr-Latn-RS"/>
              </w:rPr>
              <w:t>Kom</w:t>
            </w:r>
          </w:p>
        </w:tc>
        <w:tc>
          <w:tcPr>
            <w:tcW w:w="1015" w:type="dxa"/>
            <w:shd w:val="clear" w:color="auto" w:fill="auto"/>
            <w:noWrap/>
            <w:vAlign w:val="bottom"/>
          </w:tcPr>
          <w:p w14:paraId="7398F32B" w14:textId="77777777" w:rsidR="00DE21A3" w:rsidRPr="00247901" w:rsidRDefault="00DE21A3" w:rsidP="00514787">
            <w:pPr>
              <w:rPr>
                <w:color w:val="000000"/>
                <w:lang w:val="sr-Latn-RS"/>
              </w:rPr>
            </w:pPr>
            <w:r>
              <w:rPr>
                <w:color w:val="000000"/>
                <w:lang w:val="sr-Latn-RS"/>
              </w:rPr>
              <w:t>1</w:t>
            </w:r>
          </w:p>
        </w:tc>
        <w:tc>
          <w:tcPr>
            <w:tcW w:w="1275" w:type="dxa"/>
          </w:tcPr>
          <w:p w14:paraId="4DB5C0B1" w14:textId="5B000D66" w:rsidR="00DE21A3" w:rsidRPr="002A70F7" w:rsidRDefault="00DE21A3" w:rsidP="00514787">
            <w:pPr>
              <w:jc w:val="both"/>
              <w:rPr>
                <w:b/>
                <w:bCs/>
                <w:sz w:val="20"/>
                <w:szCs w:val="20"/>
              </w:rPr>
            </w:pPr>
          </w:p>
        </w:tc>
        <w:tc>
          <w:tcPr>
            <w:tcW w:w="1296" w:type="dxa"/>
          </w:tcPr>
          <w:p w14:paraId="50AE1ABF" w14:textId="51C70462" w:rsidR="00DE21A3" w:rsidRPr="002A70F7" w:rsidRDefault="00DE21A3" w:rsidP="00514787">
            <w:pPr>
              <w:jc w:val="both"/>
              <w:rPr>
                <w:b/>
                <w:bCs/>
                <w:sz w:val="20"/>
                <w:szCs w:val="20"/>
              </w:rPr>
            </w:pPr>
          </w:p>
        </w:tc>
        <w:tc>
          <w:tcPr>
            <w:tcW w:w="1254" w:type="dxa"/>
          </w:tcPr>
          <w:p w14:paraId="4244E010" w14:textId="46D0C29E" w:rsidR="00DE21A3" w:rsidRPr="002A70F7" w:rsidRDefault="00DE21A3" w:rsidP="00514787">
            <w:pPr>
              <w:jc w:val="both"/>
              <w:rPr>
                <w:b/>
                <w:bCs/>
                <w:sz w:val="20"/>
                <w:szCs w:val="20"/>
              </w:rPr>
            </w:pPr>
          </w:p>
        </w:tc>
        <w:tc>
          <w:tcPr>
            <w:tcW w:w="1134" w:type="dxa"/>
            <w:shd w:val="clear" w:color="auto" w:fill="auto"/>
            <w:noWrap/>
            <w:vAlign w:val="bottom"/>
          </w:tcPr>
          <w:p w14:paraId="67549502" w14:textId="5C15AE68" w:rsidR="00DE21A3" w:rsidRPr="002A70F7" w:rsidRDefault="00DE21A3" w:rsidP="00514787">
            <w:pPr>
              <w:rPr>
                <w:b/>
                <w:bCs/>
                <w:sz w:val="20"/>
                <w:szCs w:val="20"/>
              </w:rPr>
            </w:pPr>
          </w:p>
        </w:tc>
      </w:tr>
      <w:tr w:rsidR="00DE21A3" w:rsidRPr="009F1300" w14:paraId="00370FB6" w14:textId="77777777" w:rsidTr="00514787">
        <w:trPr>
          <w:trHeight w:val="455"/>
        </w:trPr>
        <w:tc>
          <w:tcPr>
            <w:tcW w:w="673" w:type="dxa"/>
            <w:shd w:val="clear" w:color="auto" w:fill="auto"/>
            <w:noWrap/>
            <w:vAlign w:val="bottom"/>
          </w:tcPr>
          <w:p w14:paraId="26AE7586" w14:textId="77777777" w:rsidR="00DE21A3" w:rsidRDefault="00DE21A3" w:rsidP="00514787">
            <w:pPr>
              <w:jc w:val="right"/>
              <w:rPr>
                <w:lang w:val="sr-Cyrl-RS"/>
              </w:rPr>
            </w:pPr>
            <w:r>
              <w:rPr>
                <w:lang w:val="sr-Cyrl-RS"/>
              </w:rPr>
              <w:t>6.</w:t>
            </w:r>
          </w:p>
        </w:tc>
        <w:tc>
          <w:tcPr>
            <w:tcW w:w="3295" w:type="dxa"/>
            <w:shd w:val="clear" w:color="auto" w:fill="auto"/>
          </w:tcPr>
          <w:p w14:paraId="0DDF5513" w14:textId="77777777" w:rsidR="00DE21A3" w:rsidRPr="00C4106D" w:rsidRDefault="00DE21A3" w:rsidP="00514787">
            <w:pPr>
              <w:rPr>
                <w:sz w:val="22"/>
                <w:szCs w:val="22"/>
              </w:rPr>
            </w:pPr>
            <w:r>
              <w:rPr>
                <w:sz w:val="22"/>
                <w:szCs w:val="22"/>
              </w:rPr>
              <w:t xml:space="preserve">Montaža </w:t>
            </w:r>
            <w:r w:rsidRPr="00C4106D">
              <w:rPr>
                <w:sz w:val="22"/>
                <w:szCs w:val="22"/>
              </w:rPr>
              <w:t xml:space="preserve">na grejnu mrežu </w:t>
            </w:r>
            <w:r>
              <w:rPr>
                <w:sz w:val="22"/>
                <w:szCs w:val="22"/>
              </w:rPr>
              <w:t>iz</w:t>
            </w:r>
            <w:r w:rsidRPr="00C4106D">
              <w:rPr>
                <w:sz w:val="22"/>
                <w:szCs w:val="22"/>
              </w:rPr>
              <w:t>radom novog dela grejne</w:t>
            </w:r>
          </w:p>
          <w:p w14:paraId="4BCF60A4" w14:textId="77777777" w:rsidR="00DE21A3" w:rsidRDefault="00DE21A3" w:rsidP="00514787">
            <w:pPr>
              <w:rPr>
                <w:sz w:val="22"/>
                <w:szCs w:val="22"/>
              </w:rPr>
            </w:pPr>
            <w:r>
              <w:rPr>
                <w:sz w:val="22"/>
                <w:szCs w:val="22"/>
              </w:rPr>
              <w:t xml:space="preserve">  mreže gasnim zavarivanjem sa odgovarajućim prirubničkim i ostalim  </w:t>
            </w:r>
          </w:p>
          <w:p w14:paraId="6DBB49E5" w14:textId="77777777" w:rsidR="00DE21A3" w:rsidRDefault="00DE21A3" w:rsidP="00514787">
            <w:pPr>
              <w:snapToGrid w:val="0"/>
            </w:pPr>
            <w:r>
              <w:rPr>
                <w:sz w:val="22"/>
                <w:szCs w:val="22"/>
              </w:rPr>
              <w:t xml:space="preserve">  spojevima i svim pakovanjima</w:t>
            </w:r>
          </w:p>
        </w:tc>
        <w:tc>
          <w:tcPr>
            <w:tcW w:w="1136" w:type="dxa"/>
            <w:shd w:val="clear" w:color="auto" w:fill="auto"/>
            <w:noWrap/>
          </w:tcPr>
          <w:p w14:paraId="450EB99F" w14:textId="77777777" w:rsidR="00DE21A3" w:rsidRPr="00247901" w:rsidRDefault="00DE21A3" w:rsidP="00514787">
            <w:pPr>
              <w:snapToGrid w:val="0"/>
              <w:jc w:val="center"/>
              <w:rPr>
                <w:lang w:val="sr-Latn-RS"/>
              </w:rPr>
            </w:pPr>
            <w:r>
              <w:rPr>
                <w:lang w:val="sr-Latn-RS"/>
              </w:rPr>
              <w:t>Pauš</w:t>
            </w:r>
          </w:p>
        </w:tc>
        <w:tc>
          <w:tcPr>
            <w:tcW w:w="1015" w:type="dxa"/>
            <w:shd w:val="clear" w:color="auto" w:fill="auto"/>
            <w:noWrap/>
            <w:vAlign w:val="bottom"/>
          </w:tcPr>
          <w:p w14:paraId="60F3E419" w14:textId="77777777" w:rsidR="00DE21A3" w:rsidRDefault="00DE21A3" w:rsidP="00514787">
            <w:pPr>
              <w:rPr>
                <w:color w:val="000000"/>
                <w:lang w:val="sr-Cyrl-RS"/>
              </w:rPr>
            </w:pPr>
            <w:r>
              <w:rPr>
                <w:color w:val="000000"/>
                <w:lang w:val="sr-Cyrl-RS"/>
              </w:rPr>
              <w:t>1</w:t>
            </w:r>
          </w:p>
        </w:tc>
        <w:tc>
          <w:tcPr>
            <w:tcW w:w="1275" w:type="dxa"/>
          </w:tcPr>
          <w:p w14:paraId="07827D09" w14:textId="6CBDE08C" w:rsidR="00DE21A3" w:rsidRPr="002A70F7" w:rsidRDefault="00DE21A3" w:rsidP="00514787">
            <w:pPr>
              <w:jc w:val="both"/>
              <w:rPr>
                <w:b/>
                <w:bCs/>
                <w:sz w:val="20"/>
                <w:szCs w:val="20"/>
              </w:rPr>
            </w:pPr>
          </w:p>
        </w:tc>
        <w:tc>
          <w:tcPr>
            <w:tcW w:w="1296" w:type="dxa"/>
          </w:tcPr>
          <w:p w14:paraId="34036F9A" w14:textId="09CF3200" w:rsidR="00DE21A3" w:rsidRPr="002A70F7" w:rsidRDefault="00DE21A3" w:rsidP="00514787">
            <w:pPr>
              <w:jc w:val="both"/>
              <w:rPr>
                <w:b/>
                <w:bCs/>
                <w:sz w:val="20"/>
                <w:szCs w:val="20"/>
              </w:rPr>
            </w:pPr>
          </w:p>
        </w:tc>
        <w:tc>
          <w:tcPr>
            <w:tcW w:w="1254" w:type="dxa"/>
          </w:tcPr>
          <w:p w14:paraId="02DD3CAB" w14:textId="53D4124F" w:rsidR="00DE21A3" w:rsidRPr="003D66BB" w:rsidRDefault="00DE21A3" w:rsidP="00514787">
            <w:pPr>
              <w:jc w:val="both"/>
              <w:rPr>
                <w:b/>
                <w:bCs/>
                <w:sz w:val="20"/>
                <w:szCs w:val="20"/>
                <w:lang w:val="sr-Latn-RS"/>
              </w:rPr>
            </w:pPr>
          </w:p>
        </w:tc>
        <w:tc>
          <w:tcPr>
            <w:tcW w:w="1134" w:type="dxa"/>
            <w:shd w:val="clear" w:color="auto" w:fill="auto"/>
            <w:noWrap/>
            <w:vAlign w:val="bottom"/>
          </w:tcPr>
          <w:p w14:paraId="7C6D17CD" w14:textId="2C0EEE2E" w:rsidR="00DE21A3" w:rsidRPr="003D66BB" w:rsidRDefault="00DE21A3" w:rsidP="00514787">
            <w:pPr>
              <w:rPr>
                <w:b/>
                <w:bCs/>
                <w:sz w:val="20"/>
                <w:szCs w:val="20"/>
                <w:lang w:val="sr-Latn-RS"/>
              </w:rPr>
            </w:pPr>
          </w:p>
        </w:tc>
      </w:tr>
      <w:tr w:rsidR="00DE21A3" w:rsidRPr="009F1300" w14:paraId="066BC849" w14:textId="77777777" w:rsidTr="00514787">
        <w:trPr>
          <w:trHeight w:val="455"/>
        </w:trPr>
        <w:tc>
          <w:tcPr>
            <w:tcW w:w="673" w:type="dxa"/>
            <w:shd w:val="clear" w:color="auto" w:fill="auto"/>
            <w:noWrap/>
            <w:vAlign w:val="bottom"/>
          </w:tcPr>
          <w:p w14:paraId="5B626373" w14:textId="77777777" w:rsidR="00DE21A3" w:rsidRDefault="00DE21A3" w:rsidP="00514787">
            <w:pPr>
              <w:jc w:val="right"/>
              <w:rPr>
                <w:lang w:val="sr-Cyrl-RS"/>
              </w:rPr>
            </w:pPr>
            <w:r>
              <w:rPr>
                <w:lang w:val="sr-Cyrl-RS"/>
              </w:rPr>
              <w:t>7.</w:t>
            </w:r>
          </w:p>
        </w:tc>
        <w:tc>
          <w:tcPr>
            <w:tcW w:w="3295" w:type="dxa"/>
            <w:shd w:val="clear" w:color="auto" w:fill="auto"/>
          </w:tcPr>
          <w:p w14:paraId="688E24AB" w14:textId="77777777" w:rsidR="00DE21A3" w:rsidRDefault="00DE21A3" w:rsidP="00514787">
            <w:pPr>
              <w:rPr>
                <w:sz w:val="22"/>
                <w:szCs w:val="22"/>
              </w:rPr>
            </w:pPr>
            <w:r w:rsidRPr="00C4106D">
              <w:rPr>
                <w:sz w:val="22"/>
                <w:szCs w:val="22"/>
              </w:rPr>
              <w:t>Nabavka isporuka i ugradnja be</w:t>
            </w:r>
            <w:r>
              <w:rPr>
                <w:sz w:val="22"/>
                <w:szCs w:val="22"/>
              </w:rPr>
              <w:t>zične daljinske komande-tajmera</w:t>
            </w:r>
          </w:p>
          <w:p w14:paraId="30219FF2" w14:textId="77777777" w:rsidR="00DE21A3" w:rsidRDefault="00DE21A3" w:rsidP="00514787">
            <w:pPr>
              <w:snapToGrid w:val="0"/>
            </w:pPr>
            <w:r>
              <w:rPr>
                <w:sz w:val="22"/>
                <w:szCs w:val="22"/>
              </w:rPr>
              <w:t xml:space="preserve">  Cothermo c7 rf</w:t>
            </w:r>
          </w:p>
        </w:tc>
        <w:tc>
          <w:tcPr>
            <w:tcW w:w="1136" w:type="dxa"/>
            <w:shd w:val="clear" w:color="auto" w:fill="auto"/>
            <w:noWrap/>
          </w:tcPr>
          <w:p w14:paraId="1501C901" w14:textId="77777777" w:rsidR="00DE21A3" w:rsidRPr="00247901" w:rsidRDefault="00DE21A3" w:rsidP="00514787">
            <w:pPr>
              <w:snapToGrid w:val="0"/>
              <w:jc w:val="center"/>
              <w:rPr>
                <w:lang w:val="sr-Latn-RS"/>
              </w:rPr>
            </w:pPr>
            <w:r>
              <w:rPr>
                <w:lang w:val="sr-Cyrl-CS"/>
              </w:rPr>
              <w:t>К</w:t>
            </w:r>
            <w:r>
              <w:rPr>
                <w:lang w:val="sr-Latn-RS"/>
              </w:rPr>
              <w:t>om</w:t>
            </w:r>
          </w:p>
        </w:tc>
        <w:tc>
          <w:tcPr>
            <w:tcW w:w="1015" w:type="dxa"/>
            <w:shd w:val="clear" w:color="auto" w:fill="auto"/>
            <w:noWrap/>
            <w:vAlign w:val="bottom"/>
          </w:tcPr>
          <w:p w14:paraId="0088E6C9" w14:textId="77777777" w:rsidR="00DE21A3" w:rsidRDefault="00DE21A3" w:rsidP="00514787">
            <w:pPr>
              <w:rPr>
                <w:color w:val="000000"/>
                <w:lang w:val="sr-Cyrl-RS"/>
              </w:rPr>
            </w:pPr>
            <w:r>
              <w:rPr>
                <w:color w:val="000000"/>
                <w:lang w:val="sr-Cyrl-RS"/>
              </w:rPr>
              <w:t>1</w:t>
            </w:r>
          </w:p>
        </w:tc>
        <w:tc>
          <w:tcPr>
            <w:tcW w:w="1275" w:type="dxa"/>
          </w:tcPr>
          <w:p w14:paraId="1F0A6212" w14:textId="25BB1D52" w:rsidR="00DE21A3" w:rsidRPr="002A70F7" w:rsidRDefault="00DE21A3" w:rsidP="00514787">
            <w:pPr>
              <w:jc w:val="both"/>
              <w:rPr>
                <w:b/>
                <w:bCs/>
                <w:sz w:val="20"/>
                <w:szCs w:val="20"/>
              </w:rPr>
            </w:pPr>
          </w:p>
        </w:tc>
        <w:tc>
          <w:tcPr>
            <w:tcW w:w="1296" w:type="dxa"/>
          </w:tcPr>
          <w:p w14:paraId="6C611717" w14:textId="15B3972C" w:rsidR="00DE21A3" w:rsidRPr="002A70F7" w:rsidRDefault="00DE21A3" w:rsidP="00514787">
            <w:pPr>
              <w:jc w:val="both"/>
              <w:rPr>
                <w:b/>
                <w:bCs/>
                <w:sz w:val="20"/>
                <w:szCs w:val="20"/>
              </w:rPr>
            </w:pPr>
          </w:p>
        </w:tc>
        <w:tc>
          <w:tcPr>
            <w:tcW w:w="1254" w:type="dxa"/>
          </w:tcPr>
          <w:p w14:paraId="63BFCECB" w14:textId="2CB77942" w:rsidR="00DE21A3" w:rsidRPr="003D66BB" w:rsidRDefault="00DE21A3" w:rsidP="00514787">
            <w:pPr>
              <w:jc w:val="both"/>
              <w:rPr>
                <w:b/>
                <w:bCs/>
                <w:sz w:val="20"/>
                <w:szCs w:val="20"/>
                <w:lang w:val="sr-Latn-RS"/>
              </w:rPr>
            </w:pPr>
          </w:p>
        </w:tc>
        <w:tc>
          <w:tcPr>
            <w:tcW w:w="1134" w:type="dxa"/>
            <w:shd w:val="clear" w:color="auto" w:fill="auto"/>
            <w:noWrap/>
            <w:vAlign w:val="bottom"/>
          </w:tcPr>
          <w:p w14:paraId="506D2686" w14:textId="4B5C3DB0" w:rsidR="00DE21A3" w:rsidRPr="003D66BB" w:rsidRDefault="00DE21A3" w:rsidP="00514787">
            <w:pPr>
              <w:rPr>
                <w:b/>
                <w:bCs/>
                <w:sz w:val="20"/>
                <w:szCs w:val="20"/>
                <w:lang w:val="sr-Latn-RS"/>
              </w:rPr>
            </w:pPr>
          </w:p>
        </w:tc>
      </w:tr>
      <w:tr w:rsidR="00DE21A3" w:rsidRPr="009F1300" w14:paraId="655ACC32" w14:textId="77777777" w:rsidTr="00514787">
        <w:trPr>
          <w:trHeight w:val="455"/>
        </w:trPr>
        <w:tc>
          <w:tcPr>
            <w:tcW w:w="673" w:type="dxa"/>
            <w:shd w:val="clear" w:color="auto" w:fill="auto"/>
            <w:noWrap/>
            <w:vAlign w:val="bottom"/>
          </w:tcPr>
          <w:p w14:paraId="6FEF57AE" w14:textId="77777777" w:rsidR="00DE21A3" w:rsidRPr="00247901" w:rsidRDefault="00DE21A3" w:rsidP="00514787">
            <w:pPr>
              <w:jc w:val="right"/>
              <w:rPr>
                <w:lang w:val="sr-Latn-RS"/>
              </w:rPr>
            </w:pPr>
            <w:r>
              <w:rPr>
                <w:lang w:val="sr-Latn-RS"/>
              </w:rPr>
              <w:t>8.</w:t>
            </w:r>
          </w:p>
        </w:tc>
        <w:tc>
          <w:tcPr>
            <w:tcW w:w="3295" w:type="dxa"/>
            <w:shd w:val="clear" w:color="auto" w:fill="auto"/>
          </w:tcPr>
          <w:p w14:paraId="4C03B322" w14:textId="77777777" w:rsidR="00DE21A3" w:rsidRDefault="00DE21A3" w:rsidP="00514787">
            <w:pPr>
              <w:rPr>
                <w:sz w:val="22"/>
                <w:szCs w:val="22"/>
              </w:rPr>
            </w:pPr>
            <w:r w:rsidRPr="00C4106D">
              <w:rPr>
                <w:sz w:val="22"/>
                <w:szCs w:val="22"/>
              </w:rPr>
              <w:t xml:space="preserve">Nabavka isporuka </w:t>
            </w:r>
            <w:r>
              <w:rPr>
                <w:sz w:val="22"/>
                <w:szCs w:val="22"/>
              </w:rPr>
              <w:t>odgovarajuce cirkulacione</w:t>
            </w:r>
          </w:p>
          <w:p w14:paraId="44FC022F" w14:textId="77777777" w:rsidR="00DE21A3" w:rsidRDefault="00DE21A3" w:rsidP="00514787">
            <w:pPr>
              <w:snapToGrid w:val="0"/>
            </w:pPr>
            <w:r>
              <w:rPr>
                <w:sz w:val="22"/>
                <w:szCs w:val="22"/>
              </w:rPr>
              <w:t xml:space="preserve">  pumpe za grejanje „Grundfos“ Magna3 d50-120F (GR402755)</w:t>
            </w:r>
          </w:p>
        </w:tc>
        <w:tc>
          <w:tcPr>
            <w:tcW w:w="1136" w:type="dxa"/>
            <w:shd w:val="clear" w:color="auto" w:fill="auto"/>
            <w:noWrap/>
          </w:tcPr>
          <w:p w14:paraId="12EC8EF5" w14:textId="77777777" w:rsidR="00DE21A3" w:rsidRPr="00247901" w:rsidRDefault="00DE21A3" w:rsidP="00514787">
            <w:pPr>
              <w:snapToGrid w:val="0"/>
              <w:jc w:val="center"/>
              <w:rPr>
                <w:lang w:val="sr-Latn-RS"/>
              </w:rPr>
            </w:pPr>
            <w:r>
              <w:rPr>
                <w:lang w:val="sr-Latn-RS"/>
              </w:rPr>
              <w:t>Kom</w:t>
            </w:r>
          </w:p>
        </w:tc>
        <w:tc>
          <w:tcPr>
            <w:tcW w:w="1015" w:type="dxa"/>
            <w:shd w:val="clear" w:color="auto" w:fill="auto"/>
            <w:noWrap/>
            <w:vAlign w:val="bottom"/>
          </w:tcPr>
          <w:p w14:paraId="1835043B" w14:textId="77777777" w:rsidR="00DE21A3" w:rsidRPr="00247901" w:rsidRDefault="00DE21A3" w:rsidP="00514787">
            <w:pPr>
              <w:rPr>
                <w:color w:val="000000"/>
                <w:lang w:val="sr-Latn-RS"/>
              </w:rPr>
            </w:pPr>
            <w:r>
              <w:rPr>
                <w:color w:val="000000"/>
                <w:lang w:val="sr-Latn-RS"/>
              </w:rPr>
              <w:t>1</w:t>
            </w:r>
          </w:p>
        </w:tc>
        <w:tc>
          <w:tcPr>
            <w:tcW w:w="1275" w:type="dxa"/>
          </w:tcPr>
          <w:p w14:paraId="44EFF9E4" w14:textId="2BB18C05" w:rsidR="00DE21A3" w:rsidRPr="002A70F7" w:rsidRDefault="00DE21A3" w:rsidP="00514787">
            <w:pPr>
              <w:jc w:val="both"/>
              <w:rPr>
                <w:b/>
                <w:bCs/>
                <w:sz w:val="20"/>
                <w:szCs w:val="20"/>
              </w:rPr>
            </w:pPr>
          </w:p>
        </w:tc>
        <w:tc>
          <w:tcPr>
            <w:tcW w:w="1296" w:type="dxa"/>
          </w:tcPr>
          <w:p w14:paraId="45526AFB" w14:textId="71C4F32A" w:rsidR="00DE21A3" w:rsidRPr="002A70F7" w:rsidRDefault="00DE21A3" w:rsidP="00514787">
            <w:pPr>
              <w:jc w:val="both"/>
              <w:rPr>
                <w:b/>
                <w:bCs/>
                <w:sz w:val="20"/>
                <w:szCs w:val="20"/>
              </w:rPr>
            </w:pPr>
          </w:p>
        </w:tc>
        <w:tc>
          <w:tcPr>
            <w:tcW w:w="1254" w:type="dxa"/>
          </w:tcPr>
          <w:p w14:paraId="05DF0025" w14:textId="13A666DD" w:rsidR="00DE21A3" w:rsidRPr="003D66BB" w:rsidRDefault="00DE21A3" w:rsidP="00514787">
            <w:pPr>
              <w:jc w:val="both"/>
              <w:rPr>
                <w:b/>
                <w:bCs/>
                <w:sz w:val="20"/>
                <w:szCs w:val="20"/>
                <w:lang w:val="sr-Latn-RS"/>
              </w:rPr>
            </w:pPr>
          </w:p>
        </w:tc>
        <w:tc>
          <w:tcPr>
            <w:tcW w:w="1134" w:type="dxa"/>
            <w:shd w:val="clear" w:color="auto" w:fill="auto"/>
            <w:noWrap/>
            <w:vAlign w:val="bottom"/>
          </w:tcPr>
          <w:p w14:paraId="57154091" w14:textId="16609E52" w:rsidR="00DE21A3" w:rsidRPr="00CB0DD9" w:rsidRDefault="00DE21A3" w:rsidP="00514787">
            <w:pPr>
              <w:rPr>
                <w:b/>
                <w:bCs/>
                <w:sz w:val="20"/>
                <w:szCs w:val="20"/>
                <w:lang w:val="sr-Latn-RS"/>
              </w:rPr>
            </w:pPr>
          </w:p>
        </w:tc>
      </w:tr>
      <w:tr w:rsidR="00DE21A3" w:rsidRPr="009F1300" w14:paraId="5291A424" w14:textId="77777777" w:rsidTr="00514787">
        <w:trPr>
          <w:trHeight w:val="455"/>
        </w:trPr>
        <w:tc>
          <w:tcPr>
            <w:tcW w:w="673" w:type="dxa"/>
            <w:shd w:val="clear" w:color="auto" w:fill="auto"/>
            <w:noWrap/>
            <w:vAlign w:val="bottom"/>
          </w:tcPr>
          <w:p w14:paraId="67588BFA" w14:textId="77777777" w:rsidR="00DE21A3" w:rsidRDefault="00DE21A3" w:rsidP="00514787">
            <w:pPr>
              <w:jc w:val="right"/>
              <w:rPr>
                <w:lang w:val="sr-Latn-RS"/>
              </w:rPr>
            </w:pPr>
            <w:r>
              <w:rPr>
                <w:lang w:val="sr-Latn-RS"/>
              </w:rPr>
              <w:t>9.</w:t>
            </w:r>
          </w:p>
        </w:tc>
        <w:tc>
          <w:tcPr>
            <w:tcW w:w="3295" w:type="dxa"/>
            <w:shd w:val="clear" w:color="auto" w:fill="auto"/>
          </w:tcPr>
          <w:p w14:paraId="4AFEF2A7" w14:textId="77777777" w:rsidR="00DE21A3" w:rsidRPr="00C4106D" w:rsidRDefault="00DE21A3" w:rsidP="00514787">
            <w:pPr>
              <w:rPr>
                <w:sz w:val="22"/>
                <w:szCs w:val="22"/>
              </w:rPr>
            </w:pPr>
            <w:r>
              <w:rPr>
                <w:sz w:val="22"/>
                <w:szCs w:val="22"/>
              </w:rPr>
              <w:t>Ugradnja pumpe na grejnu i elektro mrežu</w:t>
            </w:r>
          </w:p>
        </w:tc>
        <w:tc>
          <w:tcPr>
            <w:tcW w:w="1136" w:type="dxa"/>
            <w:shd w:val="clear" w:color="auto" w:fill="auto"/>
            <w:noWrap/>
          </w:tcPr>
          <w:p w14:paraId="31AFBBAC" w14:textId="77777777" w:rsidR="00DE21A3" w:rsidRDefault="00DE21A3" w:rsidP="00514787">
            <w:pPr>
              <w:snapToGrid w:val="0"/>
              <w:jc w:val="center"/>
              <w:rPr>
                <w:lang w:val="sr-Latn-RS"/>
              </w:rPr>
            </w:pPr>
            <w:r>
              <w:rPr>
                <w:lang w:val="sr-Latn-RS"/>
              </w:rPr>
              <w:t>Kom</w:t>
            </w:r>
          </w:p>
        </w:tc>
        <w:tc>
          <w:tcPr>
            <w:tcW w:w="1015" w:type="dxa"/>
            <w:shd w:val="clear" w:color="auto" w:fill="auto"/>
            <w:noWrap/>
            <w:vAlign w:val="bottom"/>
          </w:tcPr>
          <w:p w14:paraId="3DBF8881" w14:textId="77777777" w:rsidR="00DE21A3" w:rsidRDefault="00DE21A3" w:rsidP="00514787">
            <w:pPr>
              <w:rPr>
                <w:color w:val="000000"/>
                <w:lang w:val="sr-Latn-RS"/>
              </w:rPr>
            </w:pPr>
            <w:r>
              <w:rPr>
                <w:color w:val="000000"/>
                <w:lang w:val="sr-Latn-RS"/>
              </w:rPr>
              <w:t>1</w:t>
            </w:r>
          </w:p>
        </w:tc>
        <w:tc>
          <w:tcPr>
            <w:tcW w:w="1275" w:type="dxa"/>
          </w:tcPr>
          <w:p w14:paraId="77E4A097" w14:textId="213E5181" w:rsidR="00DE21A3" w:rsidRPr="002A70F7" w:rsidRDefault="00DE21A3" w:rsidP="00514787">
            <w:pPr>
              <w:jc w:val="both"/>
              <w:rPr>
                <w:b/>
                <w:bCs/>
                <w:sz w:val="20"/>
                <w:szCs w:val="20"/>
              </w:rPr>
            </w:pPr>
          </w:p>
        </w:tc>
        <w:tc>
          <w:tcPr>
            <w:tcW w:w="1296" w:type="dxa"/>
          </w:tcPr>
          <w:p w14:paraId="18F1B7FF" w14:textId="7CF6C05B" w:rsidR="00DE21A3" w:rsidRPr="002A70F7" w:rsidRDefault="00DE21A3" w:rsidP="00514787">
            <w:pPr>
              <w:jc w:val="both"/>
              <w:rPr>
                <w:b/>
                <w:bCs/>
                <w:sz w:val="20"/>
                <w:szCs w:val="20"/>
              </w:rPr>
            </w:pPr>
          </w:p>
        </w:tc>
        <w:tc>
          <w:tcPr>
            <w:tcW w:w="1254" w:type="dxa"/>
          </w:tcPr>
          <w:p w14:paraId="0C2C5DEC" w14:textId="45C6F6CC" w:rsidR="00DE21A3" w:rsidRPr="00CB0DD9" w:rsidRDefault="00DE21A3" w:rsidP="00514787">
            <w:pPr>
              <w:jc w:val="both"/>
              <w:rPr>
                <w:b/>
                <w:bCs/>
                <w:sz w:val="20"/>
                <w:szCs w:val="20"/>
                <w:lang w:val="sr-Latn-RS"/>
              </w:rPr>
            </w:pPr>
          </w:p>
        </w:tc>
        <w:tc>
          <w:tcPr>
            <w:tcW w:w="1134" w:type="dxa"/>
            <w:shd w:val="clear" w:color="auto" w:fill="auto"/>
            <w:noWrap/>
            <w:vAlign w:val="bottom"/>
          </w:tcPr>
          <w:p w14:paraId="1D1BE7A0" w14:textId="555555BC" w:rsidR="00DE21A3" w:rsidRPr="00CB0DD9" w:rsidRDefault="00DE21A3" w:rsidP="00514787">
            <w:pPr>
              <w:rPr>
                <w:b/>
                <w:bCs/>
                <w:sz w:val="20"/>
                <w:szCs w:val="20"/>
                <w:lang w:val="sr-Latn-RS"/>
              </w:rPr>
            </w:pPr>
          </w:p>
        </w:tc>
      </w:tr>
      <w:tr w:rsidR="00DE21A3" w:rsidRPr="009F1300" w14:paraId="50284915" w14:textId="77777777" w:rsidTr="00514787">
        <w:trPr>
          <w:trHeight w:val="455"/>
        </w:trPr>
        <w:tc>
          <w:tcPr>
            <w:tcW w:w="673" w:type="dxa"/>
            <w:shd w:val="clear" w:color="auto" w:fill="auto"/>
            <w:noWrap/>
            <w:vAlign w:val="bottom"/>
          </w:tcPr>
          <w:p w14:paraId="3852C9B4" w14:textId="77777777" w:rsidR="00DE21A3" w:rsidRDefault="00DE21A3" w:rsidP="00514787">
            <w:pPr>
              <w:jc w:val="right"/>
              <w:rPr>
                <w:lang w:val="sr-Latn-RS"/>
              </w:rPr>
            </w:pPr>
            <w:r>
              <w:rPr>
                <w:lang w:val="sr-Latn-RS"/>
              </w:rPr>
              <w:t>10.</w:t>
            </w:r>
          </w:p>
        </w:tc>
        <w:tc>
          <w:tcPr>
            <w:tcW w:w="3295" w:type="dxa"/>
            <w:shd w:val="clear" w:color="auto" w:fill="auto"/>
          </w:tcPr>
          <w:p w14:paraId="5B10C2F3" w14:textId="77777777" w:rsidR="00DE21A3" w:rsidRPr="00C4106D" w:rsidRDefault="00DE21A3" w:rsidP="00514787">
            <w:pPr>
              <w:rPr>
                <w:sz w:val="22"/>
                <w:szCs w:val="22"/>
              </w:rPr>
            </w:pPr>
            <w:r w:rsidRPr="00C4106D">
              <w:rPr>
                <w:sz w:val="22"/>
                <w:szCs w:val="22"/>
              </w:rPr>
              <w:t>Nabavka isporuka i ugradnja ekspanzione posude V=150l.</w:t>
            </w:r>
            <w:r>
              <w:rPr>
                <w:sz w:val="22"/>
                <w:szCs w:val="22"/>
              </w:rPr>
              <w:t xml:space="preserve">  </w:t>
            </w:r>
          </w:p>
        </w:tc>
        <w:tc>
          <w:tcPr>
            <w:tcW w:w="1136" w:type="dxa"/>
            <w:shd w:val="clear" w:color="auto" w:fill="auto"/>
            <w:noWrap/>
          </w:tcPr>
          <w:p w14:paraId="2D13C5D6" w14:textId="77777777" w:rsidR="00DE21A3" w:rsidRDefault="00DE21A3" w:rsidP="00514787">
            <w:pPr>
              <w:snapToGrid w:val="0"/>
              <w:jc w:val="center"/>
              <w:rPr>
                <w:lang w:val="sr-Latn-RS"/>
              </w:rPr>
            </w:pPr>
            <w:r>
              <w:rPr>
                <w:lang w:val="sr-Latn-RS"/>
              </w:rPr>
              <w:t>Kom</w:t>
            </w:r>
          </w:p>
        </w:tc>
        <w:tc>
          <w:tcPr>
            <w:tcW w:w="1015" w:type="dxa"/>
            <w:shd w:val="clear" w:color="auto" w:fill="auto"/>
            <w:noWrap/>
            <w:vAlign w:val="bottom"/>
          </w:tcPr>
          <w:p w14:paraId="6A99693F" w14:textId="77777777" w:rsidR="00DE21A3" w:rsidRDefault="00DE21A3" w:rsidP="00514787">
            <w:pPr>
              <w:rPr>
                <w:color w:val="000000"/>
                <w:lang w:val="sr-Latn-RS"/>
              </w:rPr>
            </w:pPr>
            <w:r>
              <w:rPr>
                <w:color w:val="000000"/>
                <w:lang w:val="sr-Latn-RS"/>
              </w:rPr>
              <w:t>1</w:t>
            </w:r>
          </w:p>
        </w:tc>
        <w:tc>
          <w:tcPr>
            <w:tcW w:w="1275" w:type="dxa"/>
          </w:tcPr>
          <w:p w14:paraId="1A67932B" w14:textId="13CA4B18" w:rsidR="00DE21A3" w:rsidRPr="002A70F7" w:rsidRDefault="00DE21A3" w:rsidP="00514787">
            <w:pPr>
              <w:jc w:val="both"/>
              <w:rPr>
                <w:b/>
                <w:bCs/>
                <w:sz w:val="20"/>
                <w:szCs w:val="20"/>
              </w:rPr>
            </w:pPr>
          </w:p>
        </w:tc>
        <w:tc>
          <w:tcPr>
            <w:tcW w:w="1296" w:type="dxa"/>
          </w:tcPr>
          <w:p w14:paraId="1285A713" w14:textId="7D1117C8" w:rsidR="00DE21A3" w:rsidRPr="002A70F7" w:rsidRDefault="00DE21A3" w:rsidP="00514787">
            <w:pPr>
              <w:jc w:val="both"/>
              <w:rPr>
                <w:b/>
                <w:bCs/>
                <w:sz w:val="20"/>
                <w:szCs w:val="20"/>
              </w:rPr>
            </w:pPr>
          </w:p>
        </w:tc>
        <w:tc>
          <w:tcPr>
            <w:tcW w:w="1254" w:type="dxa"/>
          </w:tcPr>
          <w:p w14:paraId="2C673E33" w14:textId="45EBAB22" w:rsidR="00DE21A3" w:rsidRPr="00CB0DD9" w:rsidRDefault="00DE21A3" w:rsidP="00514787">
            <w:pPr>
              <w:jc w:val="both"/>
              <w:rPr>
                <w:b/>
                <w:bCs/>
                <w:sz w:val="20"/>
                <w:szCs w:val="20"/>
                <w:lang w:val="sr-Latn-RS"/>
              </w:rPr>
            </w:pPr>
          </w:p>
        </w:tc>
        <w:tc>
          <w:tcPr>
            <w:tcW w:w="1134" w:type="dxa"/>
            <w:shd w:val="clear" w:color="auto" w:fill="auto"/>
            <w:noWrap/>
            <w:vAlign w:val="bottom"/>
          </w:tcPr>
          <w:p w14:paraId="0FC9EA25" w14:textId="6EC991CF" w:rsidR="00DE21A3" w:rsidRPr="00CB0DD9" w:rsidRDefault="00DE21A3" w:rsidP="00514787">
            <w:pPr>
              <w:rPr>
                <w:b/>
                <w:bCs/>
                <w:sz w:val="20"/>
                <w:szCs w:val="20"/>
                <w:lang w:val="sr-Latn-RS"/>
              </w:rPr>
            </w:pPr>
          </w:p>
        </w:tc>
      </w:tr>
      <w:tr w:rsidR="00DE21A3" w:rsidRPr="009F1300" w14:paraId="273EA20D" w14:textId="77777777" w:rsidTr="00514787">
        <w:trPr>
          <w:trHeight w:val="455"/>
        </w:trPr>
        <w:tc>
          <w:tcPr>
            <w:tcW w:w="673" w:type="dxa"/>
            <w:shd w:val="clear" w:color="auto" w:fill="auto"/>
            <w:noWrap/>
            <w:vAlign w:val="bottom"/>
          </w:tcPr>
          <w:p w14:paraId="34889AF3" w14:textId="77777777" w:rsidR="00DE21A3" w:rsidRDefault="00DE21A3" w:rsidP="00514787">
            <w:pPr>
              <w:jc w:val="right"/>
              <w:rPr>
                <w:lang w:val="sr-Latn-RS"/>
              </w:rPr>
            </w:pPr>
            <w:r>
              <w:rPr>
                <w:lang w:val="sr-Latn-RS"/>
              </w:rPr>
              <w:lastRenderedPageBreak/>
              <w:t>11.</w:t>
            </w:r>
          </w:p>
        </w:tc>
        <w:tc>
          <w:tcPr>
            <w:tcW w:w="3295" w:type="dxa"/>
            <w:shd w:val="clear" w:color="auto" w:fill="auto"/>
          </w:tcPr>
          <w:p w14:paraId="77AD1A77" w14:textId="77777777" w:rsidR="00DE21A3" w:rsidRDefault="00DE21A3" w:rsidP="00514787">
            <w:pPr>
              <w:tabs>
                <w:tab w:val="left" w:pos="9360"/>
              </w:tabs>
              <w:rPr>
                <w:sz w:val="22"/>
                <w:szCs w:val="22"/>
              </w:rPr>
            </w:pPr>
            <w:r>
              <w:rPr>
                <w:sz w:val="22"/>
                <w:szCs w:val="22"/>
              </w:rPr>
              <w:t xml:space="preserve">Montaža ekspanzione posude na grejnu mrežu izradom od crnih </w:t>
            </w:r>
          </w:p>
          <w:p w14:paraId="46DD3E4B" w14:textId="77777777" w:rsidR="00DE21A3" w:rsidRPr="00C4106D" w:rsidRDefault="00DE21A3" w:rsidP="00514787">
            <w:pPr>
              <w:rPr>
                <w:sz w:val="22"/>
                <w:szCs w:val="22"/>
              </w:rPr>
            </w:pPr>
            <w:r>
              <w:rPr>
                <w:sz w:val="22"/>
                <w:szCs w:val="22"/>
              </w:rPr>
              <w:t xml:space="preserve">  cevi gasnim zavarivanjem</w:t>
            </w:r>
          </w:p>
        </w:tc>
        <w:tc>
          <w:tcPr>
            <w:tcW w:w="1136" w:type="dxa"/>
            <w:shd w:val="clear" w:color="auto" w:fill="auto"/>
            <w:noWrap/>
          </w:tcPr>
          <w:p w14:paraId="30AB8EDA" w14:textId="77777777" w:rsidR="00DE21A3" w:rsidRDefault="00DE21A3" w:rsidP="00514787">
            <w:pPr>
              <w:snapToGrid w:val="0"/>
              <w:jc w:val="center"/>
              <w:rPr>
                <w:lang w:val="sr-Latn-RS"/>
              </w:rPr>
            </w:pPr>
            <w:r>
              <w:rPr>
                <w:lang w:val="sr-Latn-RS"/>
              </w:rPr>
              <w:t>Kom</w:t>
            </w:r>
          </w:p>
        </w:tc>
        <w:tc>
          <w:tcPr>
            <w:tcW w:w="1015" w:type="dxa"/>
            <w:shd w:val="clear" w:color="auto" w:fill="auto"/>
            <w:noWrap/>
            <w:vAlign w:val="bottom"/>
          </w:tcPr>
          <w:p w14:paraId="4093FF3C" w14:textId="77777777" w:rsidR="00DE21A3" w:rsidRDefault="00DE21A3" w:rsidP="00514787">
            <w:pPr>
              <w:rPr>
                <w:color w:val="000000"/>
                <w:lang w:val="sr-Latn-RS"/>
              </w:rPr>
            </w:pPr>
            <w:r>
              <w:rPr>
                <w:color w:val="000000"/>
                <w:lang w:val="sr-Latn-RS"/>
              </w:rPr>
              <w:t>1</w:t>
            </w:r>
          </w:p>
        </w:tc>
        <w:tc>
          <w:tcPr>
            <w:tcW w:w="1275" w:type="dxa"/>
          </w:tcPr>
          <w:p w14:paraId="08B389ED" w14:textId="38D67B8A" w:rsidR="00DE21A3" w:rsidRPr="002A70F7" w:rsidRDefault="00DE21A3" w:rsidP="00514787">
            <w:pPr>
              <w:jc w:val="both"/>
              <w:rPr>
                <w:b/>
                <w:bCs/>
                <w:sz w:val="20"/>
                <w:szCs w:val="20"/>
              </w:rPr>
            </w:pPr>
          </w:p>
        </w:tc>
        <w:tc>
          <w:tcPr>
            <w:tcW w:w="1296" w:type="dxa"/>
          </w:tcPr>
          <w:p w14:paraId="6ABEF680" w14:textId="13A4EAF5" w:rsidR="00DE21A3" w:rsidRPr="002A70F7" w:rsidRDefault="00DE21A3" w:rsidP="00514787">
            <w:pPr>
              <w:jc w:val="both"/>
              <w:rPr>
                <w:b/>
                <w:bCs/>
                <w:sz w:val="20"/>
                <w:szCs w:val="20"/>
              </w:rPr>
            </w:pPr>
          </w:p>
        </w:tc>
        <w:tc>
          <w:tcPr>
            <w:tcW w:w="1254" w:type="dxa"/>
          </w:tcPr>
          <w:p w14:paraId="3B038F8D" w14:textId="36952B25" w:rsidR="00DE21A3" w:rsidRPr="00CB0DD9" w:rsidRDefault="00DE21A3" w:rsidP="00514787">
            <w:pPr>
              <w:jc w:val="both"/>
              <w:rPr>
                <w:b/>
                <w:bCs/>
                <w:sz w:val="20"/>
                <w:szCs w:val="20"/>
                <w:lang w:val="sr-Latn-RS"/>
              </w:rPr>
            </w:pPr>
          </w:p>
        </w:tc>
        <w:tc>
          <w:tcPr>
            <w:tcW w:w="1134" w:type="dxa"/>
            <w:shd w:val="clear" w:color="auto" w:fill="auto"/>
            <w:noWrap/>
            <w:vAlign w:val="bottom"/>
          </w:tcPr>
          <w:p w14:paraId="12A6E227" w14:textId="52AF9FE0" w:rsidR="00DE21A3" w:rsidRPr="00CB0DD9" w:rsidRDefault="00DE21A3" w:rsidP="00514787">
            <w:pPr>
              <w:rPr>
                <w:b/>
                <w:bCs/>
                <w:sz w:val="20"/>
                <w:szCs w:val="20"/>
                <w:lang w:val="sr-Latn-RS"/>
              </w:rPr>
            </w:pPr>
          </w:p>
        </w:tc>
      </w:tr>
      <w:tr w:rsidR="00DE21A3" w:rsidRPr="009F1300" w14:paraId="5FE82A5E" w14:textId="77777777" w:rsidTr="00514787">
        <w:trPr>
          <w:trHeight w:val="455"/>
        </w:trPr>
        <w:tc>
          <w:tcPr>
            <w:tcW w:w="673" w:type="dxa"/>
            <w:shd w:val="clear" w:color="auto" w:fill="auto"/>
            <w:noWrap/>
            <w:vAlign w:val="bottom"/>
          </w:tcPr>
          <w:p w14:paraId="28DB82D3" w14:textId="77777777" w:rsidR="00DE21A3" w:rsidRDefault="00DE21A3" w:rsidP="00514787">
            <w:pPr>
              <w:jc w:val="right"/>
              <w:rPr>
                <w:lang w:val="sr-Latn-RS"/>
              </w:rPr>
            </w:pPr>
            <w:r>
              <w:rPr>
                <w:lang w:val="sr-Latn-RS"/>
              </w:rPr>
              <w:t>12.</w:t>
            </w:r>
          </w:p>
        </w:tc>
        <w:tc>
          <w:tcPr>
            <w:tcW w:w="3295" w:type="dxa"/>
            <w:shd w:val="clear" w:color="auto" w:fill="auto"/>
          </w:tcPr>
          <w:p w14:paraId="083691AD" w14:textId="77777777" w:rsidR="00DE21A3" w:rsidRDefault="00DE21A3" w:rsidP="00514787">
            <w:r>
              <w:t>Nabavka i isporuka kosog regulacionog ventila “Oventrop“</w:t>
            </w:r>
          </w:p>
          <w:p w14:paraId="307F5617" w14:textId="77777777" w:rsidR="00DE21A3" w:rsidRDefault="00DE21A3" w:rsidP="00514787">
            <w:pPr>
              <w:tabs>
                <w:tab w:val="left" w:pos="9360"/>
              </w:tabs>
              <w:rPr>
                <w:sz w:val="22"/>
                <w:szCs w:val="22"/>
              </w:rPr>
            </w:pPr>
            <w:r>
              <w:t xml:space="preserve"> Hydrocontrol VFC 200/16 </w:t>
            </w:r>
            <w:r>
              <w:rPr>
                <w:sz w:val="22"/>
                <w:szCs w:val="22"/>
              </w:rPr>
              <w:t>(OV326475)</w:t>
            </w:r>
          </w:p>
        </w:tc>
        <w:tc>
          <w:tcPr>
            <w:tcW w:w="1136" w:type="dxa"/>
            <w:shd w:val="clear" w:color="auto" w:fill="auto"/>
            <w:noWrap/>
          </w:tcPr>
          <w:p w14:paraId="20168BB2" w14:textId="77777777" w:rsidR="00DE21A3" w:rsidRDefault="00DE21A3" w:rsidP="00514787">
            <w:pPr>
              <w:snapToGrid w:val="0"/>
              <w:jc w:val="center"/>
              <w:rPr>
                <w:lang w:val="sr-Latn-RS"/>
              </w:rPr>
            </w:pPr>
            <w:r>
              <w:rPr>
                <w:lang w:val="sr-Latn-RS"/>
              </w:rPr>
              <w:t>Kom</w:t>
            </w:r>
          </w:p>
        </w:tc>
        <w:tc>
          <w:tcPr>
            <w:tcW w:w="1015" w:type="dxa"/>
            <w:shd w:val="clear" w:color="auto" w:fill="auto"/>
            <w:noWrap/>
            <w:vAlign w:val="bottom"/>
          </w:tcPr>
          <w:p w14:paraId="1BF9EF40" w14:textId="77777777" w:rsidR="00DE21A3" w:rsidRDefault="00DE21A3" w:rsidP="00514787">
            <w:pPr>
              <w:rPr>
                <w:color w:val="000000"/>
                <w:lang w:val="sr-Latn-RS"/>
              </w:rPr>
            </w:pPr>
            <w:r>
              <w:rPr>
                <w:color w:val="000000"/>
                <w:lang w:val="sr-Latn-RS"/>
              </w:rPr>
              <w:t>2</w:t>
            </w:r>
          </w:p>
        </w:tc>
        <w:tc>
          <w:tcPr>
            <w:tcW w:w="1275" w:type="dxa"/>
          </w:tcPr>
          <w:p w14:paraId="5E5C3DF2" w14:textId="56317548" w:rsidR="00DE21A3" w:rsidRPr="002A70F7" w:rsidRDefault="00DE21A3" w:rsidP="00514787">
            <w:pPr>
              <w:jc w:val="both"/>
              <w:rPr>
                <w:b/>
                <w:bCs/>
                <w:sz w:val="20"/>
                <w:szCs w:val="20"/>
              </w:rPr>
            </w:pPr>
          </w:p>
        </w:tc>
        <w:tc>
          <w:tcPr>
            <w:tcW w:w="1296" w:type="dxa"/>
          </w:tcPr>
          <w:p w14:paraId="13C142A3" w14:textId="3B696AC2" w:rsidR="00DE21A3" w:rsidRPr="002A70F7" w:rsidRDefault="00DE21A3" w:rsidP="00514787">
            <w:pPr>
              <w:jc w:val="both"/>
              <w:rPr>
                <w:b/>
                <w:bCs/>
                <w:sz w:val="20"/>
                <w:szCs w:val="20"/>
              </w:rPr>
            </w:pPr>
          </w:p>
        </w:tc>
        <w:tc>
          <w:tcPr>
            <w:tcW w:w="1254" w:type="dxa"/>
          </w:tcPr>
          <w:p w14:paraId="782612E5" w14:textId="3054AC79" w:rsidR="00DE21A3" w:rsidRPr="00CB0DD9" w:rsidRDefault="00DE21A3" w:rsidP="00514787">
            <w:pPr>
              <w:jc w:val="both"/>
              <w:rPr>
                <w:b/>
                <w:bCs/>
                <w:sz w:val="20"/>
                <w:szCs w:val="20"/>
                <w:lang w:val="sr-Latn-RS"/>
              </w:rPr>
            </w:pPr>
          </w:p>
        </w:tc>
        <w:tc>
          <w:tcPr>
            <w:tcW w:w="1134" w:type="dxa"/>
            <w:shd w:val="clear" w:color="auto" w:fill="auto"/>
            <w:noWrap/>
            <w:vAlign w:val="bottom"/>
          </w:tcPr>
          <w:p w14:paraId="67AFD76C" w14:textId="174E425D" w:rsidR="00DE21A3" w:rsidRPr="00CB0DD9" w:rsidRDefault="00DE21A3" w:rsidP="00514787">
            <w:pPr>
              <w:rPr>
                <w:b/>
                <w:bCs/>
                <w:sz w:val="20"/>
                <w:szCs w:val="20"/>
                <w:lang w:val="sr-Latn-RS"/>
              </w:rPr>
            </w:pPr>
          </w:p>
        </w:tc>
      </w:tr>
      <w:tr w:rsidR="00DE21A3" w:rsidRPr="009F1300" w14:paraId="6F9FC5DD" w14:textId="77777777" w:rsidTr="00514787">
        <w:trPr>
          <w:trHeight w:val="455"/>
        </w:trPr>
        <w:tc>
          <w:tcPr>
            <w:tcW w:w="673" w:type="dxa"/>
            <w:shd w:val="clear" w:color="auto" w:fill="auto"/>
            <w:noWrap/>
            <w:vAlign w:val="bottom"/>
          </w:tcPr>
          <w:p w14:paraId="68AE33B5" w14:textId="77777777" w:rsidR="00DE21A3" w:rsidRDefault="00DE21A3" w:rsidP="00514787">
            <w:pPr>
              <w:jc w:val="right"/>
              <w:rPr>
                <w:lang w:val="sr-Latn-RS"/>
              </w:rPr>
            </w:pPr>
            <w:r>
              <w:rPr>
                <w:lang w:val="sr-Latn-RS"/>
              </w:rPr>
              <w:t>13.</w:t>
            </w:r>
          </w:p>
        </w:tc>
        <w:tc>
          <w:tcPr>
            <w:tcW w:w="3295" w:type="dxa"/>
            <w:shd w:val="clear" w:color="auto" w:fill="auto"/>
          </w:tcPr>
          <w:p w14:paraId="7E02A59B" w14:textId="77777777" w:rsidR="00DE21A3" w:rsidRPr="00247901" w:rsidRDefault="00DE21A3" w:rsidP="00514787">
            <w:pPr>
              <w:rPr>
                <w:lang w:val="sr-Latn-CS" w:eastAsia="sr-Latn-CS"/>
              </w:rPr>
            </w:pPr>
            <w:r w:rsidRPr="00247901">
              <w:rPr>
                <w:lang w:val="sr-Latn-CS" w:eastAsia="sr-Latn-CS"/>
              </w:rPr>
              <w:t xml:space="preserve">Ugradnja kosog regulacionog ventila “Oventrop“                                                                             </w:t>
            </w:r>
          </w:p>
          <w:p w14:paraId="46981901" w14:textId="77777777" w:rsidR="00DE21A3" w:rsidRPr="00247901" w:rsidRDefault="00DE21A3" w:rsidP="00514787">
            <w:pPr>
              <w:rPr>
                <w:lang w:val="sr-Latn-CS" w:eastAsia="sr-Latn-CS"/>
              </w:rPr>
            </w:pPr>
            <w:r w:rsidRPr="00247901">
              <w:rPr>
                <w:lang w:val="sr-Latn-CS" w:eastAsia="sr-Latn-CS"/>
              </w:rPr>
              <w:t xml:space="preserve">  Hydrocontrol VFC 250/16 na napojnu grejnu mrežu sa                                                                          </w:t>
            </w:r>
          </w:p>
          <w:p w14:paraId="54041234" w14:textId="77777777" w:rsidR="00DE21A3" w:rsidRPr="00247901" w:rsidRDefault="00DE21A3" w:rsidP="00514787">
            <w:pPr>
              <w:rPr>
                <w:lang w:val="sr-Latn-CS" w:eastAsia="sr-Latn-CS"/>
              </w:rPr>
            </w:pPr>
            <w:r w:rsidRPr="00247901">
              <w:rPr>
                <w:lang w:val="sr-Latn-CS" w:eastAsia="sr-Latn-CS"/>
              </w:rPr>
              <w:t xml:space="preserve">  odsecanjem i gasnim zavarivanjem odgovarajućeg                                                                     </w:t>
            </w:r>
          </w:p>
          <w:p w14:paraId="3B3B42BC" w14:textId="77777777" w:rsidR="00DE21A3" w:rsidRDefault="00DE21A3" w:rsidP="00514787">
            <w:r w:rsidRPr="00247901">
              <w:rPr>
                <w:lang w:val="sr-Latn-CS" w:eastAsia="sr-Latn-CS"/>
              </w:rPr>
              <w:t xml:space="preserve">  priprubničkog  spoja sa dihtovanjem</w:t>
            </w:r>
          </w:p>
        </w:tc>
        <w:tc>
          <w:tcPr>
            <w:tcW w:w="1136" w:type="dxa"/>
            <w:shd w:val="clear" w:color="auto" w:fill="auto"/>
            <w:noWrap/>
          </w:tcPr>
          <w:p w14:paraId="6B7C0B13" w14:textId="77777777" w:rsidR="00DE21A3" w:rsidRDefault="00DE21A3" w:rsidP="00514787">
            <w:pPr>
              <w:snapToGrid w:val="0"/>
              <w:jc w:val="center"/>
              <w:rPr>
                <w:lang w:val="sr-Latn-RS"/>
              </w:rPr>
            </w:pPr>
            <w:r>
              <w:rPr>
                <w:lang w:val="sr-Latn-RS"/>
              </w:rPr>
              <w:t>Kom</w:t>
            </w:r>
          </w:p>
        </w:tc>
        <w:tc>
          <w:tcPr>
            <w:tcW w:w="1015" w:type="dxa"/>
            <w:shd w:val="clear" w:color="auto" w:fill="auto"/>
            <w:noWrap/>
            <w:vAlign w:val="bottom"/>
          </w:tcPr>
          <w:p w14:paraId="10C1BD82" w14:textId="77777777" w:rsidR="00DE21A3" w:rsidRDefault="00DE21A3" w:rsidP="00514787">
            <w:pPr>
              <w:rPr>
                <w:color w:val="000000"/>
                <w:lang w:val="sr-Latn-RS"/>
              </w:rPr>
            </w:pPr>
            <w:r>
              <w:rPr>
                <w:color w:val="000000"/>
                <w:lang w:val="sr-Latn-RS"/>
              </w:rPr>
              <w:t>1</w:t>
            </w:r>
          </w:p>
        </w:tc>
        <w:tc>
          <w:tcPr>
            <w:tcW w:w="1275" w:type="dxa"/>
          </w:tcPr>
          <w:p w14:paraId="738FE363" w14:textId="55203338" w:rsidR="00DE21A3" w:rsidRPr="002A70F7" w:rsidRDefault="00DE21A3" w:rsidP="00514787">
            <w:pPr>
              <w:jc w:val="both"/>
              <w:rPr>
                <w:b/>
                <w:bCs/>
                <w:sz w:val="20"/>
                <w:szCs w:val="20"/>
              </w:rPr>
            </w:pPr>
          </w:p>
        </w:tc>
        <w:tc>
          <w:tcPr>
            <w:tcW w:w="1296" w:type="dxa"/>
          </w:tcPr>
          <w:p w14:paraId="721351E3" w14:textId="0ECFCE0B" w:rsidR="00DE21A3" w:rsidRPr="002A70F7" w:rsidRDefault="00DE21A3" w:rsidP="00514787">
            <w:pPr>
              <w:jc w:val="both"/>
              <w:rPr>
                <w:b/>
                <w:bCs/>
                <w:sz w:val="20"/>
                <w:szCs w:val="20"/>
              </w:rPr>
            </w:pPr>
          </w:p>
        </w:tc>
        <w:tc>
          <w:tcPr>
            <w:tcW w:w="1254" w:type="dxa"/>
          </w:tcPr>
          <w:p w14:paraId="6A39544B" w14:textId="74196F4D" w:rsidR="00DE21A3" w:rsidRPr="00CB0DD9" w:rsidRDefault="00DE21A3" w:rsidP="00514787">
            <w:pPr>
              <w:jc w:val="both"/>
              <w:rPr>
                <w:b/>
                <w:bCs/>
                <w:sz w:val="20"/>
                <w:szCs w:val="20"/>
                <w:lang w:val="sr-Latn-RS"/>
              </w:rPr>
            </w:pPr>
          </w:p>
        </w:tc>
        <w:tc>
          <w:tcPr>
            <w:tcW w:w="1134" w:type="dxa"/>
            <w:shd w:val="clear" w:color="auto" w:fill="auto"/>
            <w:noWrap/>
            <w:vAlign w:val="bottom"/>
          </w:tcPr>
          <w:p w14:paraId="3463B191" w14:textId="426D3F12" w:rsidR="00DE21A3" w:rsidRPr="00CB0DD9" w:rsidRDefault="00DE21A3" w:rsidP="00514787">
            <w:pPr>
              <w:rPr>
                <w:b/>
                <w:bCs/>
                <w:sz w:val="20"/>
                <w:szCs w:val="20"/>
                <w:lang w:val="sr-Latn-RS"/>
              </w:rPr>
            </w:pPr>
          </w:p>
        </w:tc>
      </w:tr>
      <w:tr w:rsidR="00DE21A3" w:rsidRPr="009F1300" w14:paraId="6FFFC39F" w14:textId="77777777" w:rsidTr="00514787">
        <w:trPr>
          <w:trHeight w:val="455"/>
        </w:trPr>
        <w:tc>
          <w:tcPr>
            <w:tcW w:w="673" w:type="dxa"/>
            <w:shd w:val="clear" w:color="auto" w:fill="auto"/>
            <w:noWrap/>
            <w:vAlign w:val="bottom"/>
          </w:tcPr>
          <w:p w14:paraId="5F76A658" w14:textId="77777777" w:rsidR="00DE21A3" w:rsidRDefault="00DE21A3" w:rsidP="00514787">
            <w:pPr>
              <w:jc w:val="right"/>
              <w:rPr>
                <w:lang w:val="sr-Latn-RS"/>
              </w:rPr>
            </w:pPr>
            <w:r>
              <w:rPr>
                <w:lang w:val="sr-Latn-RS"/>
              </w:rPr>
              <w:t>14.</w:t>
            </w:r>
          </w:p>
        </w:tc>
        <w:tc>
          <w:tcPr>
            <w:tcW w:w="3295" w:type="dxa"/>
            <w:shd w:val="clear" w:color="auto" w:fill="auto"/>
          </w:tcPr>
          <w:p w14:paraId="65D86FEF" w14:textId="77777777" w:rsidR="00DE21A3" w:rsidRPr="00247901" w:rsidRDefault="00DE21A3" w:rsidP="00514787">
            <w:pPr>
              <w:rPr>
                <w:lang w:val="sr-Latn-CS" w:eastAsia="sr-Latn-CS"/>
              </w:rPr>
            </w:pPr>
            <w:r w:rsidRPr="00F3759B">
              <w:t>Prevezivanje postojećeg glavnog razvodnog ormara(GRO</w:t>
            </w:r>
            <w:r>
              <w:t>)</w:t>
            </w:r>
            <w:r w:rsidRPr="00F3759B">
              <w:t xml:space="preserve">,stvaranje                                                           mogućnosti za priključenje novog električnog kotla.   </w:t>
            </w:r>
          </w:p>
        </w:tc>
        <w:tc>
          <w:tcPr>
            <w:tcW w:w="1136" w:type="dxa"/>
            <w:shd w:val="clear" w:color="auto" w:fill="auto"/>
            <w:noWrap/>
          </w:tcPr>
          <w:p w14:paraId="3B4B083B" w14:textId="77777777" w:rsidR="00DE21A3" w:rsidRDefault="00DE21A3" w:rsidP="00514787">
            <w:pPr>
              <w:snapToGrid w:val="0"/>
              <w:jc w:val="center"/>
              <w:rPr>
                <w:lang w:val="sr-Latn-RS"/>
              </w:rPr>
            </w:pPr>
            <w:r>
              <w:rPr>
                <w:lang w:val="sr-Latn-RS"/>
              </w:rPr>
              <w:t>Kompl.</w:t>
            </w:r>
          </w:p>
        </w:tc>
        <w:tc>
          <w:tcPr>
            <w:tcW w:w="1015" w:type="dxa"/>
            <w:shd w:val="clear" w:color="auto" w:fill="auto"/>
            <w:noWrap/>
            <w:vAlign w:val="bottom"/>
          </w:tcPr>
          <w:p w14:paraId="48878232" w14:textId="77777777" w:rsidR="00DE21A3" w:rsidRDefault="00DE21A3" w:rsidP="00514787">
            <w:pPr>
              <w:rPr>
                <w:color w:val="000000"/>
                <w:lang w:val="sr-Latn-RS"/>
              </w:rPr>
            </w:pPr>
            <w:r>
              <w:rPr>
                <w:color w:val="000000"/>
                <w:lang w:val="sr-Latn-RS"/>
              </w:rPr>
              <w:t>1</w:t>
            </w:r>
          </w:p>
        </w:tc>
        <w:tc>
          <w:tcPr>
            <w:tcW w:w="1275" w:type="dxa"/>
          </w:tcPr>
          <w:p w14:paraId="119A8BF0" w14:textId="61BECFEE" w:rsidR="00DE21A3" w:rsidRPr="002A70F7" w:rsidRDefault="00DE21A3" w:rsidP="00514787">
            <w:pPr>
              <w:jc w:val="both"/>
              <w:rPr>
                <w:b/>
                <w:bCs/>
                <w:sz w:val="20"/>
                <w:szCs w:val="20"/>
              </w:rPr>
            </w:pPr>
          </w:p>
        </w:tc>
        <w:tc>
          <w:tcPr>
            <w:tcW w:w="1296" w:type="dxa"/>
          </w:tcPr>
          <w:p w14:paraId="70F72C82" w14:textId="16875B1B" w:rsidR="00DE21A3" w:rsidRPr="002A70F7" w:rsidRDefault="00DE21A3" w:rsidP="00514787">
            <w:pPr>
              <w:jc w:val="both"/>
              <w:rPr>
                <w:b/>
                <w:bCs/>
                <w:sz w:val="20"/>
                <w:szCs w:val="20"/>
              </w:rPr>
            </w:pPr>
          </w:p>
        </w:tc>
        <w:tc>
          <w:tcPr>
            <w:tcW w:w="1254" w:type="dxa"/>
          </w:tcPr>
          <w:p w14:paraId="55736B84" w14:textId="412DD669" w:rsidR="00DE21A3" w:rsidRPr="00CB0DD9" w:rsidRDefault="00DE21A3" w:rsidP="00514787">
            <w:pPr>
              <w:jc w:val="both"/>
              <w:rPr>
                <w:b/>
                <w:bCs/>
                <w:sz w:val="20"/>
                <w:szCs w:val="20"/>
                <w:lang w:val="sr-Latn-RS"/>
              </w:rPr>
            </w:pPr>
          </w:p>
        </w:tc>
        <w:tc>
          <w:tcPr>
            <w:tcW w:w="1134" w:type="dxa"/>
            <w:shd w:val="clear" w:color="auto" w:fill="auto"/>
            <w:noWrap/>
            <w:vAlign w:val="bottom"/>
          </w:tcPr>
          <w:p w14:paraId="47F07D32" w14:textId="4F59C029" w:rsidR="00DE21A3" w:rsidRPr="00CB0DD9" w:rsidRDefault="00DE21A3" w:rsidP="00514787">
            <w:pPr>
              <w:rPr>
                <w:b/>
                <w:bCs/>
                <w:sz w:val="20"/>
                <w:szCs w:val="20"/>
                <w:lang w:val="sr-Latn-RS"/>
              </w:rPr>
            </w:pPr>
          </w:p>
        </w:tc>
      </w:tr>
      <w:tr w:rsidR="00DE21A3" w:rsidRPr="009F1300" w14:paraId="54B77842" w14:textId="77777777" w:rsidTr="00514787">
        <w:trPr>
          <w:trHeight w:val="455"/>
        </w:trPr>
        <w:tc>
          <w:tcPr>
            <w:tcW w:w="673" w:type="dxa"/>
            <w:shd w:val="clear" w:color="auto" w:fill="auto"/>
            <w:noWrap/>
            <w:vAlign w:val="bottom"/>
          </w:tcPr>
          <w:p w14:paraId="4200B082" w14:textId="77777777" w:rsidR="00DE21A3" w:rsidRDefault="00DE21A3" w:rsidP="00514787">
            <w:pPr>
              <w:jc w:val="right"/>
              <w:rPr>
                <w:lang w:val="sr-Latn-RS"/>
              </w:rPr>
            </w:pPr>
            <w:r>
              <w:rPr>
                <w:lang w:val="sr-Latn-RS"/>
              </w:rPr>
              <w:t>15.</w:t>
            </w:r>
          </w:p>
        </w:tc>
        <w:tc>
          <w:tcPr>
            <w:tcW w:w="3295" w:type="dxa"/>
            <w:shd w:val="clear" w:color="auto" w:fill="auto"/>
          </w:tcPr>
          <w:p w14:paraId="2F804DE9" w14:textId="77777777" w:rsidR="00DE21A3" w:rsidRDefault="00DE21A3" w:rsidP="00514787">
            <w:r>
              <w:t>Isporuka i ugradnja rastavljača za nožaste osigurače “Drišere”</w:t>
            </w:r>
          </w:p>
          <w:p w14:paraId="68399F96" w14:textId="77777777" w:rsidR="00DE21A3" w:rsidRPr="00F3759B" w:rsidRDefault="00DE21A3" w:rsidP="00514787">
            <w:r>
              <w:t xml:space="preserve"> komplet sa nožastim patronima</w:t>
            </w:r>
          </w:p>
        </w:tc>
        <w:tc>
          <w:tcPr>
            <w:tcW w:w="1136" w:type="dxa"/>
            <w:shd w:val="clear" w:color="auto" w:fill="auto"/>
            <w:noWrap/>
          </w:tcPr>
          <w:p w14:paraId="05AC2353" w14:textId="77777777" w:rsidR="00DE21A3" w:rsidRDefault="00DE21A3" w:rsidP="00514787">
            <w:pPr>
              <w:snapToGrid w:val="0"/>
              <w:jc w:val="center"/>
              <w:rPr>
                <w:lang w:val="sr-Latn-RS"/>
              </w:rPr>
            </w:pPr>
            <w:r>
              <w:rPr>
                <w:lang w:val="sr-Latn-RS"/>
              </w:rPr>
              <w:t>Kom</w:t>
            </w:r>
          </w:p>
        </w:tc>
        <w:tc>
          <w:tcPr>
            <w:tcW w:w="1015" w:type="dxa"/>
            <w:shd w:val="clear" w:color="auto" w:fill="auto"/>
            <w:noWrap/>
            <w:vAlign w:val="bottom"/>
          </w:tcPr>
          <w:p w14:paraId="37D3D4DC" w14:textId="77777777" w:rsidR="00DE21A3" w:rsidRDefault="00DE21A3" w:rsidP="00514787">
            <w:pPr>
              <w:rPr>
                <w:color w:val="000000"/>
                <w:lang w:val="sr-Latn-RS"/>
              </w:rPr>
            </w:pPr>
            <w:r>
              <w:rPr>
                <w:color w:val="000000"/>
                <w:lang w:val="sr-Latn-RS"/>
              </w:rPr>
              <w:t>2</w:t>
            </w:r>
          </w:p>
        </w:tc>
        <w:tc>
          <w:tcPr>
            <w:tcW w:w="1275" w:type="dxa"/>
          </w:tcPr>
          <w:p w14:paraId="5499CE1E" w14:textId="098F794A" w:rsidR="00DE21A3" w:rsidRPr="002A70F7" w:rsidRDefault="00DE21A3" w:rsidP="00514787">
            <w:pPr>
              <w:jc w:val="both"/>
              <w:rPr>
                <w:b/>
                <w:bCs/>
                <w:sz w:val="20"/>
                <w:szCs w:val="20"/>
              </w:rPr>
            </w:pPr>
          </w:p>
        </w:tc>
        <w:tc>
          <w:tcPr>
            <w:tcW w:w="1296" w:type="dxa"/>
          </w:tcPr>
          <w:p w14:paraId="2B8538B4" w14:textId="0ACA2F91" w:rsidR="00DE21A3" w:rsidRPr="002A70F7" w:rsidRDefault="00DE21A3" w:rsidP="00514787">
            <w:pPr>
              <w:jc w:val="both"/>
              <w:rPr>
                <w:b/>
                <w:bCs/>
                <w:sz w:val="20"/>
                <w:szCs w:val="20"/>
              </w:rPr>
            </w:pPr>
          </w:p>
        </w:tc>
        <w:tc>
          <w:tcPr>
            <w:tcW w:w="1254" w:type="dxa"/>
          </w:tcPr>
          <w:p w14:paraId="30DD2922" w14:textId="427482C9" w:rsidR="00DE21A3" w:rsidRPr="00CB0DD9" w:rsidRDefault="00DE21A3" w:rsidP="00514787">
            <w:pPr>
              <w:jc w:val="both"/>
              <w:rPr>
                <w:b/>
                <w:bCs/>
                <w:sz w:val="20"/>
                <w:szCs w:val="20"/>
                <w:lang w:val="sr-Latn-RS"/>
              </w:rPr>
            </w:pPr>
          </w:p>
        </w:tc>
        <w:tc>
          <w:tcPr>
            <w:tcW w:w="1134" w:type="dxa"/>
            <w:shd w:val="clear" w:color="auto" w:fill="auto"/>
            <w:noWrap/>
            <w:vAlign w:val="bottom"/>
          </w:tcPr>
          <w:p w14:paraId="2F7FCBBA" w14:textId="703BD558" w:rsidR="00DE21A3" w:rsidRPr="00CB0DD9" w:rsidRDefault="00DE21A3" w:rsidP="00514787">
            <w:pPr>
              <w:rPr>
                <w:b/>
                <w:bCs/>
                <w:sz w:val="20"/>
                <w:szCs w:val="20"/>
                <w:lang w:val="sr-Latn-RS"/>
              </w:rPr>
            </w:pPr>
          </w:p>
        </w:tc>
      </w:tr>
      <w:tr w:rsidR="00DE21A3" w:rsidRPr="009F1300" w14:paraId="4A86E9CC" w14:textId="77777777" w:rsidTr="00514787">
        <w:trPr>
          <w:trHeight w:val="455"/>
        </w:trPr>
        <w:tc>
          <w:tcPr>
            <w:tcW w:w="673" w:type="dxa"/>
            <w:shd w:val="clear" w:color="auto" w:fill="auto"/>
            <w:noWrap/>
            <w:vAlign w:val="bottom"/>
          </w:tcPr>
          <w:p w14:paraId="1D8D6614" w14:textId="77777777" w:rsidR="00DE21A3" w:rsidRDefault="00DE21A3" w:rsidP="00514787">
            <w:pPr>
              <w:jc w:val="right"/>
              <w:rPr>
                <w:lang w:val="sr-Latn-RS"/>
              </w:rPr>
            </w:pPr>
            <w:r>
              <w:rPr>
                <w:lang w:val="sr-Latn-RS"/>
              </w:rPr>
              <w:t>16.</w:t>
            </w:r>
          </w:p>
        </w:tc>
        <w:tc>
          <w:tcPr>
            <w:tcW w:w="3295" w:type="dxa"/>
            <w:shd w:val="clear" w:color="auto" w:fill="auto"/>
          </w:tcPr>
          <w:p w14:paraId="5491C888" w14:textId="77777777" w:rsidR="00DE21A3" w:rsidRDefault="00DE21A3" w:rsidP="00514787">
            <w:r>
              <w:t xml:space="preserve">Probijanje betonskih tavanica i zidova za prolaz napojnog </w:t>
            </w:r>
          </w:p>
          <w:p w14:paraId="77C6FD3E" w14:textId="77777777" w:rsidR="00DE21A3" w:rsidRDefault="00DE21A3" w:rsidP="00514787">
            <w:r>
              <w:t xml:space="preserve">  kabla od GRO  do kotla</w:t>
            </w:r>
          </w:p>
        </w:tc>
        <w:tc>
          <w:tcPr>
            <w:tcW w:w="1136" w:type="dxa"/>
            <w:shd w:val="clear" w:color="auto" w:fill="auto"/>
            <w:noWrap/>
          </w:tcPr>
          <w:p w14:paraId="27EE2CAF" w14:textId="77777777" w:rsidR="00DE21A3" w:rsidRDefault="00DE21A3" w:rsidP="00514787">
            <w:pPr>
              <w:snapToGrid w:val="0"/>
              <w:jc w:val="center"/>
              <w:rPr>
                <w:lang w:val="sr-Latn-RS"/>
              </w:rPr>
            </w:pPr>
            <w:r>
              <w:rPr>
                <w:lang w:val="sr-Latn-RS"/>
              </w:rPr>
              <w:t>Kompl</w:t>
            </w:r>
          </w:p>
        </w:tc>
        <w:tc>
          <w:tcPr>
            <w:tcW w:w="1015" w:type="dxa"/>
            <w:shd w:val="clear" w:color="auto" w:fill="auto"/>
            <w:noWrap/>
            <w:vAlign w:val="bottom"/>
          </w:tcPr>
          <w:p w14:paraId="77350478" w14:textId="77777777" w:rsidR="00DE21A3" w:rsidRDefault="00DE21A3" w:rsidP="00514787">
            <w:pPr>
              <w:rPr>
                <w:color w:val="000000"/>
                <w:lang w:val="sr-Latn-RS"/>
              </w:rPr>
            </w:pPr>
            <w:r>
              <w:rPr>
                <w:color w:val="000000"/>
                <w:lang w:val="sr-Latn-RS"/>
              </w:rPr>
              <w:t>1</w:t>
            </w:r>
          </w:p>
        </w:tc>
        <w:tc>
          <w:tcPr>
            <w:tcW w:w="1275" w:type="dxa"/>
          </w:tcPr>
          <w:p w14:paraId="47F97A10" w14:textId="53DB1ACB" w:rsidR="00DE21A3" w:rsidRPr="002A70F7" w:rsidRDefault="00DE21A3" w:rsidP="00514787">
            <w:pPr>
              <w:jc w:val="both"/>
              <w:rPr>
                <w:b/>
                <w:bCs/>
                <w:sz w:val="20"/>
                <w:szCs w:val="20"/>
              </w:rPr>
            </w:pPr>
          </w:p>
        </w:tc>
        <w:tc>
          <w:tcPr>
            <w:tcW w:w="1296" w:type="dxa"/>
          </w:tcPr>
          <w:p w14:paraId="48CC8510" w14:textId="0FB95413" w:rsidR="00DE21A3" w:rsidRPr="002A70F7" w:rsidRDefault="00DE21A3" w:rsidP="00514787">
            <w:pPr>
              <w:jc w:val="both"/>
              <w:rPr>
                <w:b/>
                <w:bCs/>
                <w:sz w:val="20"/>
                <w:szCs w:val="20"/>
              </w:rPr>
            </w:pPr>
          </w:p>
        </w:tc>
        <w:tc>
          <w:tcPr>
            <w:tcW w:w="1254" w:type="dxa"/>
          </w:tcPr>
          <w:p w14:paraId="69199B10" w14:textId="2E1250FA" w:rsidR="00DE21A3" w:rsidRPr="00CB0DD9" w:rsidRDefault="00DE21A3" w:rsidP="00514787">
            <w:pPr>
              <w:jc w:val="both"/>
              <w:rPr>
                <w:b/>
                <w:bCs/>
                <w:sz w:val="20"/>
                <w:szCs w:val="20"/>
                <w:lang w:val="sr-Latn-RS"/>
              </w:rPr>
            </w:pPr>
          </w:p>
        </w:tc>
        <w:tc>
          <w:tcPr>
            <w:tcW w:w="1134" w:type="dxa"/>
            <w:shd w:val="clear" w:color="auto" w:fill="auto"/>
            <w:noWrap/>
            <w:vAlign w:val="bottom"/>
          </w:tcPr>
          <w:p w14:paraId="165EB65E" w14:textId="602CB46B" w:rsidR="00DE21A3" w:rsidRPr="00CB0DD9" w:rsidRDefault="00DE21A3" w:rsidP="00514787">
            <w:pPr>
              <w:rPr>
                <w:b/>
                <w:bCs/>
                <w:sz w:val="20"/>
                <w:szCs w:val="20"/>
                <w:lang w:val="sr-Latn-RS"/>
              </w:rPr>
            </w:pPr>
          </w:p>
        </w:tc>
      </w:tr>
      <w:tr w:rsidR="00DE21A3" w:rsidRPr="009F1300" w14:paraId="2F36045B" w14:textId="77777777" w:rsidTr="00514787">
        <w:trPr>
          <w:trHeight w:val="455"/>
        </w:trPr>
        <w:tc>
          <w:tcPr>
            <w:tcW w:w="673" w:type="dxa"/>
            <w:shd w:val="clear" w:color="auto" w:fill="auto"/>
            <w:noWrap/>
            <w:vAlign w:val="bottom"/>
          </w:tcPr>
          <w:p w14:paraId="34C4130C" w14:textId="77777777" w:rsidR="00DE21A3" w:rsidRDefault="00DE21A3" w:rsidP="00514787">
            <w:pPr>
              <w:jc w:val="right"/>
              <w:rPr>
                <w:lang w:val="sr-Latn-RS"/>
              </w:rPr>
            </w:pPr>
            <w:r>
              <w:rPr>
                <w:lang w:val="sr-Latn-RS"/>
              </w:rPr>
              <w:t>17.</w:t>
            </w:r>
          </w:p>
        </w:tc>
        <w:tc>
          <w:tcPr>
            <w:tcW w:w="3295" w:type="dxa"/>
            <w:shd w:val="clear" w:color="auto" w:fill="auto"/>
          </w:tcPr>
          <w:p w14:paraId="611B8854" w14:textId="77777777" w:rsidR="00DE21A3" w:rsidRDefault="00DE21A3" w:rsidP="00514787">
            <w:r>
              <w:t xml:space="preserve">Isporuka i ugradnja kabla tipa N2XH 4 x 50 od glavnog                                                                           </w:t>
            </w:r>
          </w:p>
          <w:p w14:paraId="7849D79A" w14:textId="77777777" w:rsidR="00DE21A3" w:rsidRDefault="00DE21A3" w:rsidP="00514787">
            <w:r>
              <w:t xml:space="preserve">  razvodnog ormara do razvodnog ormara kotla sa povezivanjem                                                                              </w:t>
            </w:r>
          </w:p>
          <w:p w14:paraId="43E12E06" w14:textId="77777777" w:rsidR="00DE21A3" w:rsidRDefault="00DE21A3" w:rsidP="00514787">
            <w:r>
              <w:t xml:space="preserve">  kabla na oba kraja kabal se polaže na odgovarajuće nosače </w:t>
            </w:r>
          </w:p>
          <w:p w14:paraId="30AF786B" w14:textId="77777777" w:rsidR="00DE21A3" w:rsidRDefault="00DE21A3" w:rsidP="00514787">
            <w:r>
              <w:t xml:space="preserve">  montirane na stubove u tavanskom delu objekta</w:t>
            </w:r>
          </w:p>
        </w:tc>
        <w:tc>
          <w:tcPr>
            <w:tcW w:w="1136" w:type="dxa"/>
            <w:shd w:val="clear" w:color="auto" w:fill="auto"/>
            <w:noWrap/>
          </w:tcPr>
          <w:p w14:paraId="56AB6B59" w14:textId="77777777" w:rsidR="00DE21A3" w:rsidRDefault="00DE21A3" w:rsidP="00514787">
            <w:pPr>
              <w:snapToGrid w:val="0"/>
              <w:jc w:val="center"/>
              <w:rPr>
                <w:lang w:val="sr-Latn-RS"/>
              </w:rPr>
            </w:pPr>
            <w:r>
              <w:rPr>
                <w:lang w:val="sr-Latn-RS"/>
              </w:rPr>
              <w:t>m</w:t>
            </w:r>
          </w:p>
        </w:tc>
        <w:tc>
          <w:tcPr>
            <w:tcW w:w="1015" w:type="dxa"/>
            <w:shd w:val="clear" w:color="auto" w:fill="auto"/>
            <w:noWrap/>
            <w:vAlign w:val="bottom"/>
          </w:tcPr>
          <w:p w14:paraId="0942244E" w14:textId="77777777" w:rsidR="00DE21A3" w:rsidRDefault="00DE21A3" w:rsidP="00514787">
            <w:pPr>
              <w:rPr>
                <w:color w:val="000000"/>
                <w:lang w:val="sr-Latn-RS"/>
              </w:rPr>
            </w:pPr>
            <w:r>
              <w:rPr>
                <w:color w:val="000000"/>
                <w:lang w:val="sr-Latn-RS"/>
              </w:rPr>
              <w:t>25</w:t>
            </w:r>
          </w:p>
        </w:tc>
        <w:tc>
          <w:tcPr>
            <w:tcW w:w="1275" w:type="dxa"/>
          </w:tcPr>
          <w:p w14:paraId="49777830" w14:textId="27B8A52E" w:rsidR="00DE21A3" w:rsidRPr="002A70F7" w:rsidRDefault="00DE21A3" w:rsidP="00514787">
            <w:pPr>
              <w:jc w:val="both"/>
              <w:rPr>
                <w:b/>
                <w:bCs/>
                <w:sz w:val="20"/>
                <w:szCs w:val="20"/>
              </w:rPr>
            </w:pPr>
          </w:p>
        </w:tc>
        <w:tc>
          <w:tcPr>
            <w:tcW w:w="1296" w:type="dxa"/>
          </w:tcPr>
          <w:p w14:paraId="074A9797" w14:textId="74A2E1AD" w:rsidR="00DE21A3" w:rsidRPr="002A70F7" w:rsidRDefault="00DE21A3" w:rsidP="00514787">
            <w:pPr>
              <w:jc w:val="both"/>
              <w:rPr>
                <w:b/>
                <w:bCs/>
                <w:sz w:val="20"/>
                <w:szCs w:val="20"/>
              </w:rPr>
            </w:pPr>
          </w:p>
        </w:tc>
        <w:tc>
          <w:tcPr>
            <w:tcW w:w="1254" w:type="dxa"/>
          </w:tcPr>
          <w:p w14:paraId="53A640A4" w14:textId="658684D6" w:rsidR="00DE21A3" w:rsidRPr="00CB0DD9" w:rsidRDefault="00DE21A3" w:rsidP="00514787">
            <w:pPr>
              <w:jc w:val="both"/>
              <w:rPr>
                <w:b/>
                <w:bCs/>
                <w:sz w:val="20"/>
                <w:szCs w:val="20"/>
                <w:lang w:val="sr-Latn-RS"/>
              </w:rPr>
            </w:pPr>
          </w:p>
        </w:tc>
        <w:tc>
          <w:tcPr>
            <w:tcW w:w="1134" w:type="dxa"/>
            <w:shd w:val="clear" w:color="auto" w:fill="auto"/>
            <w:noWrap/>
            <w:vAlign w:val="bottom"/>
          </w:tcPr>
          <w:p w14:paraId="2C0AA3AE" w14:textId="179FB8F0" w:rsidR="00DE21A3" w:rsidRPr="00CB0DD9" w:rsidRDefault="00DE21A3" w:rsidP="00514787">
            <w:pPr>
              <w:rPr>
                <w:b/>
                <w:bCs/>
                <w:sz w:val="20"/>
                <w:szCs w:val="20"/>
                <w:lang w:val="sr-Latn-RS"/>
              </w:rPr>
            </w:pPr>
          </w:p>
        </w:tc>
      </w:tr>
      <w:tr w:rsidR="00DE21A3" w:rsidRPr="009F1300" w14:paraId="399FB992" w14:textId="77777777" w:rsidTr="00514787">
        <w:trPr>
          <w:trHeight w:val="455"/>
        </w:trPr>
        <w:tc>
          <w:tcPr>
            <w:tcW w:w="673" w:type="dxa"/>
            <w:shd w:val="clear" w:color="auto" w:fill="auto"/>
            <w:noWrap/>
            <w:vAlign w:val="bottom"/>
          </w:tcPr>
          <w:p w14:paraId="4651EF19" w14:textId="77777777" w:rsidR="00DE21A3" w:rsidRDefault="00DE21A3" w:rsidP="00514787">
            <w:pPr>
              <w:jc w:val="right"/>
              <w:rPr>
                <w:lang w:val="sr-Latn-RS"/>
              </w:rPr>
            </w:pPr>
            <w:r>
              <w:rPr>
                <w:lang w:val="sr-Latn-RS"/>
              </w:rPr>
              <w:t>18.</w:t>
            </w:r>
          </w:p>
        </w:tc>
        <w:tc>
          <w:tcPr>
            <w:tcW w:w="3295" w:type="dxa"/>
            <w:shd w:val="clear" w:color="auto" w:fill="auto"/>
          </w:tcPr>
          <w:p w14:paraId="504E7C54" w14:textId="77777777" w:rsidR="00DE21A3" w:rsidRDefault="00DE21A3" w:rsidP="00514787">
            <w:r>
              <w:t>Isporuka i ugradnja razvodnog ormara  dimenzija 400x400x200</w:t>
            </w:r>
          </w:p>
          <w:p w14:paraId="6E049215" w14:textId="77777777" w:rsidR="00DE21A3" w:rsidRDefault="00DE21A3" w:rsidP="00514787">
            <w:r>
              <w:t xml:space="preserve">  u delu čajne kuhinje  kod kotla,komplet sa svom potrebnom                                                                 </w:t>
            </w:r>
          </w:p>
          <w:p w14:paraId="40651B3A" w14:textId="77777777" w:rsidR="00DE21A3" w:rsidRDefault="00DE21A3" w:rsidP="00514787">
            <w:r>
              <w:t xml:space="preserve"> opremom prema zahtevu isporučioca kotla</w:t>
            </w:r>
          </w:p>
        </w:tc>
        <w:tc>
          <w:tcPr>
            <w:tcW w:w="1136" w:type="dxa"/>
            <w:shd w:val="clear" w:color="auto" w:fill="auto"/>
            <w:noWrap/>
          </w:tcPr>
          <w:p w14:paraId="01D2539F" w14:textId="77777777" w:rsidR="00DE21A3" w:rsidRDefault="00DE21A3" w:rsidP="00514787">
            <w:pPr>
              <w:snapToGrid w:val="0"/>
              <w:jc w:val="center"/>
              <w:rPr>
                <w:lang w:val="sr-Latn-RS"/>
              </w:rPr>
            </w:pPr>
            <w:r>
              <w:rPr>
                <w:lang w:val="sr-Latn-RS"/>
              </w:rPr>
              <w:t>Kom</w:t>
            </w:r>
          </w:p>
        </w:tc>
        <w:tc>
          <w:tcPr>
            <w:tcW w:w="1015" w:type="dxa"/>
            <w:shd w:val="clear" w:color="auto" w:fill="auto"/>
            <w:noWrap/>
            <w:vAlign w:val="bottom"/>
          </w:tcPr>
          <w:p w14:paraId="7CDE9C2D" w14:textId="77777777" w:rsidR="00DE21A3" w:rsidRDefault="00DE21A3" w:rsidP="00514787">
            <w:pPr>
              <w:rPr>
                <w:color w:val="000000"/>
                <w:lang w:val="sr-Latn-RS"/>
              </w:rPr>
            </w:pPr>
            <w:r>
              <w:rPr>
                <w:color w:val="000000"/>
                <w:lang w:val="sr-Latn-RS"/>
              </w:rPr>
              <w:t>1</w:t>
            </w:r>
          </w:p>
        </w:tc>
        <w:tc>
          <w:tcPr>
            <w:tcW w:w="1275" w:type="dxa"/>
          </w:tcPr>
          <w:p w14:paraId="031A6B02" w14:textId="326A0F8D" w:rsidR="00DE21A3" w:rsidRPr="002A70F7" w:rsidRDefault="00DE21A3" w:rsidP="00514787">
            <w:pPr>
              <w:jc w:val="both"/>
              <w:rPr>
                <w:b/>
                <w:bCs/>
                <w:sz w:val="20"/>
                <w:szCs w:val="20"/>
              </w:rPr>
            </w:pPr>
          </w:p>
        </w:tc>
        <w:tc>
          <w:tcPr>
            <w:tcW w:w="1296" w:type="dxa"/>
          </w:tcPr>
          <w:p w14:paraId="2787CB20" w14:textId="2C862C9B" w:rsidR="00DE21A3" w:rsidRPr="002A70F7" w:rsidRDefault="00DE21A3" w:rsidP="00514787">
            <w:pPr>
              <w:jc w:val="both"/>
              <w:rPr>
                <w:b/>
                <w:bCs/>
                <w:sz w:val="20"/>
                <w:szCs w:val="20"/>
              </w:rPr>
            </w:pPr>
          </w:p>
        </w:tc>
        <w:tc>
          <w:tcPr>
            <w:tcW w:w="1254" w:type="dxa"/>
          </w:tcPr>
          <w:p w14:paraId="1F88423A" w14:textId="7C3586ED" w:rsidR="00DE21A3" w:rsidRPr="00CB0DD9" w:rsidRDefault="00DE21A3" w:rsidP="00514787">
            <w:pPr>
              <w:jc w:val="both"/>
              <w:rPr>
                <w:b/>
                <w:bCs/>
                <w:sz w:val="20"/>
                <w:szCs w:val="20"/>
                <w:lang w:val="sr-Latn-RS"/>
              </w:rPr>
            </w:pPr>
          </w:p>
        </w:tc>
        <w:tc>
          <w:tcPr>
            <w:tcW w:w="1134" w:type="dxa"/>
            <w:shd w:val="clear" w:color="auto" w:fill="auto"/>
            <w:noWrap/>
            <w:vAlign w:val="bottom"/>
          </w:tcPr>
          <w:p w14:paraId="49616D02" w14:textId="71A5AEF3" w:rsidR="00DE21A3" w:rsidRPr="00CB0DD9" w:rsidRDefault="00DE21A3" w:rsidP="00514787">
            <w:pPr>
              <w:rPr>
                <w:b/>
                <w:bCs/>
                <w:sz w:val="20"/>
                <w:szCs w:val="20"/>
                <w:lang w:val="sr-Latn-RS"/>
              </w:rPr>
            </w:pPr>
          </w:p>
        </w:tc>
      </w:tr>
      <w:tr w:rsidR="00DE21A3" w:rsidRPr="009F1300" w14:paraId="2EBB3BD2" w14:textId="77777777" w:rsidTr="00514787">
        <w:trPr>
          <w:trHeight w:val="455"/>
        </w:trPr>
        <w:tc>
          <w:tcPr>
            <w:tcW w:w="673" w:type="dxa"/>
            <w:shd w:val="clear" w:color="auto" w:fill="auto"/>
            <w:noWrap/>
            <w:vAlign w:val="bottom"/>
          </w:tcPr>
          <w:p w14:paraId="3F9EF9B2" w14:textId="77777777" w:rsidR="00DE21A3" w:rsidRDefault="00DE21A3" w:rsidP="00514787">
            <w:pPr>
              <w:jc w:val="right"/>
              <w:rPr>
                <w:lang w:val="sr-Latn-RS"/>
              </w:rPr>
            </w:pPr>
            <w:r>
              <w:rPr>
                <w:lang w:val="sr-Latn-RS"/>
              </w:rPr>
              <w:t>19.</w:t>
            </w:r>
          </w:p>
        </w:tc>
        <w:tc>
          <w:tcPr>
            <w:tcW w:w="3295" w:type="dxa"/>
            <w:shd w:val="clear" w:color="auto" w:fill="auto"/>
          </w:tcPr>
          <w:p w14:paraId="50DDEB78" w14:textId="77777777" w:rsidR="00DE21A3" w:rsidRDefault="00DE21A3" w:rsidP="00514787">
            <w:r>
              <w:t xml:space="preserve">Isporuka i ugradnja provodnika PIF 50m2 od razvodnog </w:t>
            </w:r>
          </w:p>
          <w:p w14:paraId="6C9F3135" w14:textId="77777777" w:rsidR="00DE21A3" w:rsidRDefault="00DE21A3" w:rsidP="00514787">
            <w:r>
              <w:t xml:space="preserve">  ormara kotla do priključnih kontakata na samom kotlu</w:t>
            </w:r>
          </w:p>
          <w:p w14:paraId="322FBD8F" w14:textId="77777777" w:rsidR="00DE21A3" w:rsidRDefault="00DE21A3" w:rsidP="00514787">
            <w:r>
              <w:t xml:space="preserve">  komplet sa svim potrebnim materijalom</w:t>
            </w:r>
          </w:p>
        </w:tc>
        <w:tc>
          <w:tcPr>
            <w:tcW w:w="1136" w:type="dxa"/>
            <w:shd w:val="clear" w:color="auto" w:fill="auto"/>
            <w:noWrap/>
          </w:tcPr>
          <w:p w14:paraId="6C87E1CD" w14:textId="77777777" w:rsidR="00DE21A3" w:rsidRDefault="00DE21A3" w:rsidP="00514787">
            <w:pPr>
              <w:snapToGrid w:val="0"/>
              <w:jc w:val="center"/>
              <w:rPr>
                <w:lang w:val="sr-Latn-RS"/>
              </w:rPr>
            </w:pPr>
            <w:r>
              <w:rPr>
                <w:lang w:val="sr-Latn-RS"/>
              </w:rPr>
              <w:t>m</w:t>
            </w:r>
          </w:p>
        </w:tc>
        <w:tc>
          <w:tcPr>
            <w:tcW w:w="1015" w:type="dxa"/>
            <w:shd w:val="clear" w:color="auto" w:fill="auto"/>
            <w:noWrap/>
            <w:vAlign w:val="bottom"/>
          </w:tcPr>
          <w:p w14:paraId="33EE60EC" w14:textId="77777777" w:rsidR="00DE21A3" w:rsidRDefault="00DE21A3" w:rsidP="00514787">
            <w:pPr>
              <w:rPr>
                <w:color w:val="000000"/>
                <w:lang w:val="sr-Latn-RS"/>
              </w:rPr>
            </w:pPr>
            <w:r>
              <w:rPr>
                <w:color w:val="000000"/>
                <w:lang w:val="sr-Latn-RS"/>
              </w:rPr>
              <w:t>12</w:t>
            </w:r>
          </w:p>
        </w:tc>
        <w:tc>
          <w:tcPr>
            <w:tcW w:w="1275" w:type="dxa"/>
          </w:tcPr>
          <w:p w14:paraId="5B09037E" w14:textId="68240CC4" w:rsidR="00DE21A3" w:rsidRPr="002A70F7" w:rsidRDefault="00DE21A3" w:rsidP="00514787">
            <w:pPr>
              <w:jc w:val="both"/>
              <w:rPr>
                <w:b/>
                <w:bCs/>
                <w:sz w:val="20"/>
                <w:szCs w:val="20"/>
              </w:rPr>
            </w:pPr>
          </w:p>
        </w:tc>
        <w:tc>
          <w:tcPr>
            <w:tcW w:w="1296" w:type="dxa"/>
          </w:tcPr>
          <w:p w14:paraId="03D7D6BD" w14:textId="2BCCBAB9" w:rsidR="00DE21A3" w:rsidRPr="002A70F7" w:rsidRDefault="00DE21A3" w:rsidP="00514787">
            <w:pPr>
              <w:jc w:val="both"/>
              <w:rPr>
                <w:b/>
                <w:bCs/>
                <w:sz w:val="20"/>
                <w:szCs w:val="20"/>
              </w:rPr>
            </w:pPr>
          </w:p>
        </w:tc>
        <w:tc>
          <w:tcPr>
            <w:tcW w:w="1254" w:type="dxa"/>
          </w:tcPr>
          <w:p w14:paraId="0A55BB99" w14:textId="112DF996" w:rsidR="00DE21A3" w:rsidRPr="00CB0DD9" w:rsidRDefault="00DE21A3" w:rsidP="00514787">
            <w:pPr>
              <w:jc w:val="both"/>
              <w:rPr>
                <w:b/>
                <w:bCs/>
                <w:sz w:val="20"/>
                <w:szCs w:val="20"/>
                <w:lang w:val="sr-Latn-RS"/>
              </w:rPr>
            </w:pPr>
          </w:p>
        </w:tc>
        <w:tc>
          <w:tcPr>
            <w:tcW w:w="1134" w:type="dxa"/>
            <w:shd w:val="clear" w:color="auto" w:fill="auto"/>
            <w:noWrap/>
            <w:vAlign w:val="bottom"/>
          </w:tcPr>
          <w:p w14:paraId="160A9322" w14:textId="29E35483" w:rsidR="00DE21A3" w:rsidRPr="00CB0DD9" w:rsidRDefault="00DE21A3" w:rsidP="00514787">
            <w:pPr>
              <w:rPr>
                <w:b/>
                <w:bCs/>
                <w:sz w:val="20"/>
                <w:szCs w:val="20"/>
                <w:lang w:val="sr-Latn-RS"/>
              </w:rPr>
            </w:pPr>
          </w:p>
        </w:tc>
      </w:tr>
      <w:tr w:rsidR="00DE21A3" w:rsidRPr="009F1300" w14:paraId="76D7DF3D" w14:textId="77777777" w:rsidTr="00514787">
        <w:trPr>
          <w:trHeight w:val="455"/>
        </w:trPr>
        <w:tc>
          <w:tcPr>
            <w:tcW w:w="673" w:type="dxa"/>
            <w:shd w:val="clear" w:color="auto" w:fill="auto"/>
            <w:noWrap/>
            <w:vAlign w:val="bottom"/>
          </w:tcPr>
          <w:p w14:paraId="5FF2B12B" w14:textId="77777777" w:rsidR="00DE21A3" w:rsidRDefault="00DE21A3" w:rsidP="00514787">
            <w:pPr>
              <w:jc w:val="right"/>
              <w:rPr>
                <w:lang w:val="sr-Latn-RS"/>
              </w:rPr>
            </w:pPr>
            <w:r>
              <w:rPr>
                <w:lang w:val="sr-Latn-RS"/>
              </w:rPr>
              <w:t>20.</w:t>
            </w:r>
          </w:p>
        </w:tc>
        <w:tc>
          <w:tcPr>
            <w:tcW w:w="3295" w:type="dxa"/>
            <w:shd w:val="clear" w:color="auto" w:fill="auto"/>
          </w:tcPr>
          <w:p w14:paraId="7C839C34" w14:textId="77777777" w:rsidR="00DE21A3" w:rsidRDefault="00DE21A3" w:rsidP="00514787">
            <w:r>
              <w:t>Podešavanje parametara i puštanje u rad</w:t>
            </w:r>
          </w:p>
        </w:tc>
        <w:tc>
          <w:tcPr>
            <w:tcW w:w="1136" w:type="dxa"/>
            <w:shd w:val="clear" w:color="auto" w:fill="auto"/>
            <w:noWrap/>
          </w:tcPr>
          <w:p w14:paraId="600C7212" w14:textId="77777777" w:rsidR="00DE21A3" w:rsidRDefault="00DE21A3" w:rsidP="00514787">
            <w:pPr>
              <w:snapToGrid w:val="0"/>
              <w:jc w:val="center"/>
              <w:rPr>
                <w:lang w:val="sr-Latn-RS"/>
              </w:rPr>
            </w:pPr>
            <w:r>
              <w:rPr>
                <w:lang w:val="sr-Latn-RS"/>
              </w:rPr>
              <w:t>Kom</w:t>
            </w:r>
          </w:p>
        </w:tc>
        <w:tc>
          <w:tcPr>
            <w:tcW w:w="1015" w:type="dxa"/>
            <w:shd w:val="clear" w:color="auto" w:fill="auto"/>
            <w:noWrap/>
            <w:vAlign w:val="bottom"/>
          </w:tcPr>
          <w:p w14:paraId="58810E0E" w14:textId="77777777" w:rsidR="00DE21A3" w:rsidRDefault="00DE21A3" w:rsidP="00514787">
            <w:pPr>
              <w:rPr>
                <w:color w:val="000000"/>
                <w:lang w:val="sr-Latn-RS"/>
              </w:rPr>
            </w:pPr>
            <w:r>
              <w:rPr>
                <w:color w:val="000000"/>
                <w:lang w:val="sr-Latn-RS"/>
              </w:rPr>
              <w:t>1</w:t>
            </w:r>
          </w:p>
        </w:tc>
        <w:tc>
          <w:tcPr>
            <w:tcW w:w="1275" w:type="dxa"/>
          </w:tcPr>
          <w:p w14:paraId="6A05100A" w14:textId="14ADCDF1" w:rsidR="00DE21A3" w:rsidRPr="002A70F7" w:rsidRDefault="00DE21A3" w:rsidP="00514787">
            <w:pPr>
              <w:jc w:val="both"/>
              <w:rPr>
                <w:b/>
                <w:bCs/>
                <w:sz w:val="20"/>
                <w:szCs w:val="20"/>
              </w:rPr>
            </w:pPr>
          </w:p>
        </w:tc>
        <w:tc>
          <w:tcPr>
            <w:tcW w:w="1296" w:type="dxa"/>
          </w:tcPr>
          <w:p w14:paraId="5F45517B" w14:textId="0821D324" w:rsidR="00DE21A3" w:rsidRPr="002A70F7" w:rsidRDefault="00DE21A3" w:rsidP="00514787">
            <w:pPr>
              <w:jc w:val="both"/>
              <w:rPr>
                <w:b/>
                <w:bCs/>
                <w:sz w:val="20"/>
                <w:szCs w:val="20"/>
              </w:rPr>
            </w:pPr>
          </w:p>
        </w:tc>
        <w:tc>
          <w:tcPr>
            <w:tcW w:w="1254" w:type="dxa"/>
          </w:tcPr>
          <w:p w14:paraId="0153D393" w14:textId="18657AB9" w:rsidR="00DE21A3" w:rsidRPr="00CB0DD9" w:rsidRDefault="00DE21A3" w:rsidP="00514787">
            <w:pPr>
              <w:jc w:val="both"/>
              <w:rPr>
                <w:b/>
                <w:bCs/>
                <w:sz w:val="20"/>
                <w:szCs w:val="20"/>
                <w:lang w:val="sr-Latn-RS"/>
              </w:rPr>
            </w:pPr>
          </w:p>
        </w:tc>
        <w:tc>
          <w:tcPr>
            <w:tcW w:w="1134" w:type="dxa"/>
            <w:shd w:val="clear" w:color="auto" w:fill="auto"/>
            <w:noWrap/>
            <w:vAlign w:val="bottom"/>
          </w:tcPr>
          <w:p w14:paraId="07E8537F" w14:textId="4A0AB8EF" w:rsidR="00DE21A3" w:rsidRPr="00CB0DD9" w:rsidRDefault="00DE21A3" w:rsidP="00514787">
            <w:pPr>
              <w:rPr>
                <w:b/>
                <w:bCs/>
                <w:sz w:val="20"/>
                <w:szCs w:val="20"/>
                <w:lang w:val="sr-Latn-RS"/>
              </w:rPr>
            </w:pPr>
          </w:p>
        </w:tc>
      </w:tr>
      <w:tr w:rsidR="00DE21A3" w:rsidRPr="009F1300" w14:paraId="18B85589" w14:textId="77777777" w:rsidTr="00514787">
        <w:trPr>
          <w:trHeight w:val="455"/>
        </w:trPr>
        <w:tc>
          <w:tcPr>
            <w:tcW w:w="673" w:type="dxa"/>
            <w:shd w:val="clear" w:color="auto" w:fill="auto"/>
            <w:noWrap/>
            <w:vAlign w:val="bottom"/>
          </w:tcPr>
          <w:p w14:paraId="529C2407" w14:textId="77777777" w:rsidR="00DE21A3" w:rsidRDefault="00DE21A3" w:rsidP="00514787">
            <w:pPr>
              <w:jc w:val="right"/>
              <w:rPr>
                <w:lang w:val="sr-Latn-RS"/>
              </w:rPr>
            </w:pPr>
            <w:r>
              <w:rPr>
                <w:lang w:val="sr-Latn-RS"/>
              </w:rPr>
              <w:t>21.</w:t>
            </w:r>
          </w:p>
        </w:tc>
        <w:tc>
          <w:tcPr>
            <w:tcW w:w="3295" w:type="dxa"/>
            <w:shd w:val="clear" w:color="auto" w:fill="auto"/>
          </w:tcPr>
          <w:p w14:paraId="4B1F0253" w14:textId="77777777" w:rsidR="00DE21A3" w:rsidRDefault="00DE21A3" w:rsidP="00514787">
            <w:r>
              <w:t xml:space="preserve">Punjenje vodom kompletne </w:t>
            </w:r>
            <w:r>
              <w:lastRenderedPageBreak/>
              <w:t xml:space="preserve">grejne mreže sa </w:t>
            </w:r>
          </w:p>
          <w:p w14:paraId="7FA90590" w14:textId="77777777" w:rsidR="00DE21A3" w:rsidRDefault="00DE21A3" w:rsidP="00514787">
            <w:r>
              <w:t xml:space="preserve">  odzračivanjem svih grejnih tela i puštanje u rad</w:t>
            </w:r>
          </w:p>
        </w:tc>
        <w:tc>
          <w:tcPr>
            <w:tcW w:w="1136" w:type="dxa"/>
            <w:shd w:val="clear" w:color="auto" w:fill="auto"/>
            <w:noWrap/>
          </w:tcPr>
          <w:p w14:paraId="1247563C" w14:textId="77777777" w:rsidR="00DE21A3" w:rsidRDefault="00DE21A3" w:rsidP="00514787">
            <w:pPr>
              <w:snapToGrid w:val="0"/>
              <w:jc w:val="center"/>
              <w:rPr>
                <w:lang w:val="sr-Latn-RS"/>
              </w:rPr>
            </w:pPr>
            <w:r>
              <w:rPr>
                <w:lang w:val="sr-Latn-RS"/>
              </w:rPr>
              <w:lastRenderedPageBreak/>
              <w:t>Pauš</w:t>
            </w:r>
          </w:p>
        </w:tc>
        <w:tc>
          <w:tcPr>
            <w:tcW w:w="1015" w:type="dxa"/>
            <w:shd w:val="clear" w:color="auto" w:fill="auto"/>
            <w:noWrap/>
            <w:vAlign w:val="bottom"/>
          </w:tcPr>
          <w:p w14:paraId="55C3E515" w14:textId="77777777" w:rsidR="00DE21A3" w:rsidRDefault="00DE21A3" w:rsidP="00514787">
            <w:pPr>
              <w:rPr>
                <w:color w:val="000000"/>
                <w:lang w:val="sr-Latn-RS"/>
              </w:rPr>
            </w:pPr>
            <w:r>
              <w:rPr>
                <w:color w:val="000000"/>
                <w:lang w:val="sr-Latn-RS"/>
              </w:rPr>
              <w:t>1</w:t>
            </w:r>
          </w:p>
        </w:tc>
        <w:tc>
          <w:tcPr>
            <w:tcW w:w="1275" w:type="dxa"/>
          </w:tcPr>
          <w:p w14:paraId="573833B0" w14:textId="6BA15A79" w:rsidR="00DE21A3" w:rsidRPr="002A70F7" w:rsidRDefault="00DE21A3" w:rsidP="00514787">
            <w:pPr>
              <w:jc w:val="both"/>
              <w:rPr>
                <w:b/>
                <w:bCs/>
                <w:sz w:val="20"/>
                <w:szCs w:val="20"/>
              </w:rPr>
            </w:pPr>
          </w:p>
        </w:tc>
        <w:tc>
          <w:tcPr>
            <w:tcW w:w="1296" w:type="dxa"/>
          </w:tcPr>
          <w:p w14:paraId="2223D7B5" w14:textId="7E7F104D" w:rsidR="00DE21A3" w:rsidRPr="002A70F7" w:rsidRDefault="00DE21A3" w:rsidP="00514787">
            <w:pPr>
              <w:jc w:val="both"/>
              <w:rPr>
                <w:b/>
                <w:bCs/>
                <w:sz w:val="20"/>
                <w:szCs w:val="20"/>
              </w:rPr>
            </w:pPr>
          </w:p>
        </w:tc>
        <w:tc>
          <w:tcPr>
            <w:tcW w:w="1254" w:type="dxa"/>
          </w:tcPr>
          <w:p w14:paraId="5416FC64" w14:textId="3E6D3460" w:rsidR="00DE21A3" w:rsidRPr="00CB0DD9" w:rsidRDefault="00DE21A3" w:rsidP="00514787">
            <w:pPr>
              <w:jc w:val="both"/>
              <w:rPr>
                <w:b/>
                <w:bCs/>
                <w:sz w:val="20"/>
                <w:szCs w:val="20"/>
                <w:lang w:val="sr-Latn-RS"/>
              </w:rPr>
            </w:pPr>
          </w:p>
        </w:tc>
        <w:tc>
          <w:tcPr>
            <w:tcW w:w="1134" w:type="dxa"/>
            <w:shd w:val="clear" w:color="auto" w:fill="auto"/>
            <w:noWrap/>
            <w:vAlign w:val="bottom"/>
          </w:tcPr>
          <w:p w14:paraId="10DD66AB" w14:textId="6AC2636D" w:rsidR="00DE21A3" w:rsidRPr="00CB0DD9" w:rsidRDefault="00DE21A3" w:rsidP="00514787">
            <w:pPr>
              <w:rPr>
                <w:b/>
                <w:bCs/>
                <w:sz w:val="20"/>
                <w:szCs w:val="20"/>
                <w:lang w:val="sr-Latn-RS"/>
              </w:rPr>
            </w:pPr>
          </w:p>
        </w:tc>
      </w:tr>
    </w:tbl>
    <w:p w14:paraId="72B63113" w14:textId="574AAC0A" w:rsidR="00DE21A3" w:rsidRDefault="00DE21A3" w:rsidP="00D74763">
      <w:pPr>
        <w:pBdr>
          <w:top w:val="single" w:sz="4" w:space="1" w:color="auto"/>
          <w:left w:val="single" w:sz="4" w:space="4" w:color="auto"/>
          <w:bottom w:val="single" w:sz="4" w:space="1" w:color="auto"/>
          <w:right w:val="single" w:sz="4" w:space="31" w:color="auto"/>
        </w:pBdr>
        <w:suppressAutoHyphens/>
        <w:spacing w:line="100" w:lineRule="atLeast"/>
        <w:rPr>
          <w:rFonts w:asciiTheme="majorHAnsi" w:hAnsiTheme="majorHAnsi"/>
          <w:bCs/>
          <w:lang w:val="sr-Cyrl-RS"/>
        </w:rPr>
      </w:pPr>
      <w:r>
        <w:rPr>
          <w:rFonts w:asciiTheme="majorHAnsi" w:hAnsiTheme="majorHAnsi"/>
          <w:bCs/>
          <w:lang w:val="sr-Cyrl-RS"/>
        </w:rPr>
        <w:t xml:space="preserve">Укупна цена без ПДВ-а за све ставке:                   </w:t>
      </w:r>
      <w:r w:rsidR="003B09B7">
        <w:rPr>
          <w:rFonts w:asciiTheme="majorHAnsi" w:hAnsiTheme="majorHAnsi"/>
          <w:bCs/>
        </w:rPr>
        <w:t xml:space="preserve">         </w:t>
      </w:r>
      <w:r>
        <w:rPr>
          <w:rFonts w:asciiTheme="majorHAnsi" w:hAnsiTheme="majorHAnsi"/>
          <w:bCs/>
          <w:lang w:val="sr-Cyrl-RS"/>
        </w:rPr>
        <w:t xml:space="preserve">  динара</w:t>
      </w:r>
    </w:p>
    <w:p w14:paraId="52858A9B" w14:textId="77777777" w:rsidR="00DE21A3" w:rsidRDefault="00DE21A3" w:rsidP="00D74763">
      <w:pPr>
        <w:pBdr>
          <w:top w:val="single" w:sz="4" w:space="1" w:color="auto"/>
          <w:left w:val="single" w:sz="4" w:space="4" w:color="auto"/>
          <w:bottom w:val="single" w:sz="4" w:space="1" w:color="auto"/>
          <w:right w:val="single" w:sz="4" w:space="31" w:color="auto"/>
        </w:pBdr>
        <w:suppressAutoHyphens/>
        <w:spacing w:line="100" w:lineRule="atLeast"/>
        <w:rPr>
          <w:rFonts w:asciiTheme="majorHAnsi" w:hAnsiTheme="majorHAnsi"/>
          <w:bCs/>
          <w:lang w:val="sr-Cyrl-RS"/>
        </w:rPr>
      </w:pPr>
    </w:p>
    <w:p w14:paraId="68233AF1" w14:textId="1CD1CD61" w:rsidR="00DE21A3" w:rsidRDefault="00DE21A3" w:rsidP="00D74763">
      <w:pPr>
        <w:pBdr>
          <w:top w:val="single" w:sz="4" w:space="1" w:color="auto"/>
          <w:left w:val="single" w:sz="4" w:space="4" w:color="auto"/>
          <w:bottom w:val="single" w:sz="4" w:space="1" w:color="auto"/>
          <w:right w:val="single" w:sz="4" w:space="31" w:color="auto"/>
        </w:pBdr>
        <w:suppressAutoHyphens/>
        <w:spacing w:line="100" w:lineRule="atLeast"/>
        <w:rPr>
          <w:rFonts w:asciiTheme="majorHAnsi" w:hAnsiTheme="majorHAnsi"/>
          <w:bCs/>
          <w:lang w:val="sr-Cyrl-RS"/>
        </w:rPr>
      </w:pPr>
      <w:r>
        <w:rPr>
          <w:rFonts w:asciiTheme="majorHAnsi" w:hAnsiTheme="majorHAnsi"/>
          <w:bCs/>
          <w:lang w:val="sr-Cyrl-RS"/>
        </w:rPr>
        <w:t xml:space="preserve"> Укупна цена са ПДВ-а за све ставке:                     </w:t>
      </w:r>
      <w:r w:rsidR="003B09B7">
        <w:rPr>
          <w:rFonts w:asciiTheme="majorHAnsi" w:hAnsiTheme="majorHAnsi"/>
          <w:bCs/>
        </w:rPr>
        <w:t xml:space="preserve">          </w:t>
      </w:r>
      <w:r>
        <w:rPr>
          <w:rFonts w:asciiTheme="majorHAnsi" w:hAnsiTheme="majorHAnsi"/>
          <w:bCs/>
          <w:lang w:val="sr-Cyrl-RS"/>
        </w:rPr>
        <w:t xml:space="preserve"> динара</w:t>
      </w:r>
    </w:p>
    <w:p w14:paraId="2A991934" w14:textId="77777777" w:rsidR="00DE21A3" w:rsidRPr="006B2EE4" w:rsidRDefault="00DE21A3" w:rsidP="00D74763">
      <w:pPr>
        <w:pBdr>
          <w:top w:val="single" w:sz="4" w:space="1" w:color="auto"/>
          <w:left w:val="single" w:sz="4" w:space="4" w:color="auto"/>
          <w:bottom w:val="single" w:sz="4" w:space="1" w:color="auto"/>
          <w:right w:val="single" w:sz="4" w:space="31" w:color="auto"/>
        </w:pBdr>
        <w:suppressAutoHyphens/>
        <w:spacing w:line="100" w:lineRule="atLeast"/>
        <w:rPr>
          <w:rFonts w:asciiTheme="majorHAnsi" w:hAnsiTheme="majorHAnsi"/>
          <w:bCs/>
          <w:lang w:val="sr-Cyrl-RS"/>
        </w:rPr>
      </w:pPr>
    </w:p>
    <w:p w14:paraId="215FC5DE" w14:textId="77777777" w:rsidR="00C2687C" w:rsidRDefault="00C2687C" w:rsidP="00C2687C">
      <w:pPr>
        <w:ind w:left="720"/>
        <w:rPr>
          <w:rFonts w:asciiTheme="majorHAnsi" w:hAnsiTheme="majorHAnsi"/>
          <w:bCs/>
          <w:iCs/>
          <w:noProof/>
          <w:lang w:val="sr-Cyrl-CS"/>
        </w:rPr>
      </w:pPr>
    </w:p>
    <w:p w14:paraId="7A2584CB" w14:textId="77777777" w:rsidR="00DE21A3" w:rsidRDefault="00DE21A3" w:rsidP="00C2687C">
      <w:pPr>
        <w:ind w:left="720"/>
        <w:rPr>
          <w:rFonts w:asciiTheme="majorHAnsi" w:hAnsiTheme="majorHAnsi"/>
          <w:bCs/>
          <w:iCs/>
          <w:noProof/>
          <w:lang w:val="sr-Cyrl-CS"/>
        </w:rPr>
      </w:pPr>
    </w:p>
    <w:p w14:paraId="7EDF0055" w14:textId="77777777" w:rsidR="00DE21A3" w:rsidRPr="00D4086B" w:rsidRDefault="00DE21A3" w:rsidP="00C2687C">
      <w:pPr>
        <w:ind w:left="720"/>
        <w:rPr>
          <w:rFonts w:asciiTheme="majorHAnsi" w:hAnsiTheme="majorHAnsi"/>
          <w:bCs/>
          <w:iCs/>
          <w:noProof/>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C2687C" w:rsidRPr="00D4086B" w14:paraId="5BA852A0" w14:textId="77777777" w:rsidTr="00E37B79">
        <w:tc>
          <w:tcPr>
            <w:tcW w:w="2922" w:type="dxa"/>
          </w:tcPr>
          <w:p w14:paraId="7236A43F" w14:textId="77777777" w:rsidR="00C2687C" w:rsidRPr="00D4086B" w:rsidRDefault="00C2687C" w:rsidP="00E37B79">
            <w:pPr>
              <w:spacing w:after="200" w:line="480" w:lineRule="auto"/>
              <w:jc w:val="center"/>
              <w:rPr>
                <w:rFonts w:asciiTheme="majorHAnsi" w:eastAsia="TimesNewRomanPS-BoldMT" w:hAnsiTheme="majorHAnsi"/>
                <w:bCs/>
                <w:iCs/>
                <w:noProof/>
                <w:color w:val="002060"/>
                <w:lang w:val="sr-Cyrl-CS"/>
              </w:rPr>
            </w:pPr>
            <w:r w:rsidRPr="00D4086B">
              <w:rPr>
                <w:rFonts w:asciiTheme="majorHAnsi" w:eastAsia="TimesNewRomanPS-BoldMT" w:hAnsiTheme="majorHAnsi"/>
                <w:bCs/>
                <w:iCs/>
                <w:noProof/>
                <w:color w:val="002060"/>
                <w:lang w:val="sr-Cyrl-CS"/>
              </w:rPr>
              <w:t>Датум</w:t>
            </w:r>
          </w:p>
        </w:tc>
        <w:tc>
          <w:tcPr>
            <w:tcW w:w="2136" w:type="dxa"/>
          </w:tcPr>
          <w:p w14:paraId="3547F37B" w14:textId="77777777" w:rsidR="00C2687C" w:rsidRPr="00D4086B" w:rsidRDefault="00C2687C" w:rsidP="00E37B79">
            <w:pPr>
              <w:spacing w:after="200" w:line="480" w:lineRule="auto"/>
              <w:jc w:val="center"/>
              <w:rPr>
                <w:rFonts w:asciiTheme="majorHAnsi" w:eastAsia="TimesNewRomanPS-BoldMT" w:hAnsiTheme="majorHAnsi"/>
                <w:bCs/>
                <w:iCs/>
                <w:noProof/>
                <w:color w:val="002060"/>
                <w:lang w:val="sr-Cyrl-CS"/>
              </w:rPr>
            </w:pPr>
            <w:r w:rsidRPr="00D4086B">
              <w:rPr>
                <w:rFonts w:asciiTheme="majorHAnsi" w:eastAsia="TimesNewRomanPS-BoldMT" w:hAnsiTheme="majorHAnsi"/>
                <w:bCs/>
                <w:iCs/>
                <w:noProof/>
                <w:color w:val="002060"/>
                <w:lang w:val="sr-Cyrl-CS"/>
              </w:rPr>
              <w:t>Печат</w:t>
            </w:r>
          </w:p>
        </w:tc>
        <w:tc>
          <w:tcPr>
            <w:tcW w:w="3708" w:type="dxa"/>
          </w:tcPr>
          <w:p w14:paraId="2454936C" w14:textId="77777777" w:rsidR="00C2687C" w:rsidRPr="00D4086B" w:rsidRDefault="00C2687C" w:rsidP="00E37B79">
            <w:pPr>
              <w:spacing w:after="200" w:line="480" w:lineRule="auto"/>
              <w:jc w:val="center"/>
              <w:rPr>
                <w:rFonts w:asciiTheme="majorHAnsi" w:eastAsia="TimesNewRomanPS-BoldMT" w:hAnsiTheme="majorHAnsi"/>
                <w:bCs/>
                <w:iCs/>
                <w:noProof/>
                <w:color w:val="002060"/>
                <w:lang w:val="sr-Cyrl-CS"/>
              </w:rPr>
            </w:pPr>
            <w:r w:rsidRPr="00D4086B">
              <w:rPr>
                <w:rFonts w:asciiTheme="majorHAnsi" w:eastAsia="TimesNewRomanPS-BoldMT" w:hAnsiTheme="majorHAnsi"/>
                <w:bCs/>
                <w:iCs/>
                <w:noProof/>
                <w:color w:val="002060"/>
                <w:lang w:val="sr-Cyrl-CS"/>
              </w:rPr>
              <w:t>Потпис одговорног лица</w:t>
            </w:r>
          </w:p>
        </w:tc>
      </w:tr>
    </w:tbl>
    <w:p w14:paraId="6376AD66" w14:textId="77777777" w:rsidR="00C2687C" w:rsidRPr="00D4086B" w:rsidRDefault="00C2687C" w:rsidP="00C2687C">
      <w:pPr>
        <w:spacing w:line="276" w:lineRule="auto"/>
        <w:ind w:firstLine="720"/>
        <w:rPr>
          <w:rFonts w:asciiTheme="majorHAnsi" w:hAnsiTheme="majorHAnsi"/>
          <w:bCs/>
          <w:noProof/>
          <w:color w:val="000000"/>
          <w:lang w:val="sr-Cyrl-CS"/>
        </w:rPr>
      </w:pPr>
      <w:r w:rsidRPr="00D4086B">
        <w:rPr>
          <w:rFonts w:asciiTheme="majorHAnsi" w:hAnsiTheme="majorHAnsi"/>
          <w:bCs/>
          <w:noProof/>
          <w:color w:val="000000"/>
        </w:rPr>
        <w:tab/>
      </w:r>
      <w:r w:rsidRPr="00D4086B">
        <w:rPr>
          <w:rFonts w:asciiTheme="majorHAnsi" w:hAnsiTheme="majorHAnsi"/>
          <w:bCs/>
          <w:noProof/>
          <w:color w:val="000000"/>
        </w:rPr>
        <w:tab/>
      </w:r>
    </w:p>
    <w:p w14:paraId="5AE703C3" w14:textId="77777777" w:rsidR="00C2687C" w:rsidRPr="00D4086B" w:rsidRDefault="00C2687C" w:rsidP="00C2687C">
      <w:pPr>
        <w:spacing w:line="276" w:lineRule="auto"/>
        <w:ind w:firstLine="720"/>
        <w:rPr>
          <w:rFonts w:asciiTheme="majorHAnsi" w:hAnsiTheme="majorHAnsi"/>
          <w:bCs/>
          <w:noProof/>
          <w:color w:val="000000"/>
          <w:lang w:val="sr-Cyrl-CS"/>
        </w:rPr>
      </w:pPr>
    </w:p>
    <w:p w14:paraId="6B882448" w14:textId="77777777" w:rsidR="00755E31" w:rsidRPr="00516AE9" w:rsidRDefault="00516AE9" w:rsidP="00F764EC">
      <w:pPr>
        <w:rPr>
          <w:rFonts w:asciiTheme="majorHAnsi" w:eastAsia="TimesNewRomanPS-BoldMT" w:hAnsiTheme="majorHAnsi"/>
          <w:bCs/>
          <w:iCs/>
          <w:noProof/>
          <w:lang w:val="sr-Cyrl-CS"/>
        </w:rPr>
      </w:pPr>
      <w:r>
        <w:rPr>
          <w:rFonts w:asciiTheme="majorHAnsi" w:eastAsia="TimesNewRomanPS-BoldMT" w:hAnsiTheme="majorHAnsi"/>
          <w:bCs/>
          <w:iCs/>
          <w:noProof/>
        </w:rPr>
        <w:tab/>
      </w:r>
      <w:r>
        <w:rPr>
          <w:rFonts w:asciiTheme="majorHAnsi" w:eastAsia="TimesNewRomanPS-BoldMT" w:hAnsiTheme="majorHAnsi"/>
          <w:bCs/>
          <w:iCs/>
          <w:noProof/>
        </w:rPr>
        <w:tab/>
      </w:r>
    </w:p>
    <w:p w14:paraId="60E4D331" w14:textId="77777777" w:rsidR="008843A5" w:rsidRDefault="008843A5" w:rsidP="008843A5">
      <w:pPr>
        <w:jc w:val="both"/>
        <w:rPr>
          <w:rFonts w:asciiTheme="majorHAnsi" w:eastAsia="TimesNewRomanPS-BoldMT" w:hAnsiTheme="majorHAnsi"/>
          <w:b/>
          <w:bCs/>
          <w:iCs/>
          <w:noProof/>
          <w:u w:val="single"/>
        </w:rPr>
      </w:pPr>
      <w:r w:rsidRPr="00FB0983">
        <w:rPr>
          <w:rFonts w:asciiTheme="majorHAnsi" w:eastAsia="TimesNewRomanPS-BoldMT" w:hAnsiTheme="majorHAnsi"/>
          <w:b/>
          <w:bCs/>
          <w:iCs/>
          <w:noProof/>
          <w:u w:val="single"/>
        </w:rPr>
        <w:t>Напомена:</w:t>
      </w:r>
    </w:p>
    <w:p w14:paraId="4586F483" w14:textId="77777777" w:rsidR="00870D00" w:rsidRDefault="00870D00" w:rsidP="008843A5">
      <w:pPr>
        <w:jc w:val="both"/>
        <w:rPr>
          <w:rFonts w:asciiTheme="majorHAnsi" w:eastAsia="TimesNewRomanPS-BoldMT" w:hAnsiTheme="majorHAnsi"/>
          <w:b/>
          <w:bCs/>
          <w:iCs/>
          <w:noProof/>
          <w:u w:val="single"/>
        </w:rPr>
      </w:pPr>
    </w:p>
    <w:p w14:paraId="655F2D24" w14:textId="77777777" w:rsidR="00870D00" w:rsidRPr="00870D00" w:rsidRDefault="00870D00" w:rsidP="008843A5">
      <w:pPr>
        <w:jc w:val="both"/>
        <w:rPr>
          <w:rFonts w:asciiTheme="majorHAnsi" w:eastAsia="TimesNewRomanPS-BoldMT" w:hAnsiTheme="majorHAnsi"/>
          <w:b/>
          <w:bCs/>
          <w:iCs/>
          <w:noProof/>
          <w:u w:val="single"/>
        </w:rPr>
      </w:pPr>
    </w:p>
    <w:p w14:paraId="0F5398F8" w14:textId="145814C7" w:rsidR="00E41884" w:rsidRPr="004C5BA0" w:rsidRDefault="00E41884" w:rsidP="00E41884">
      <w:pPr>
        <w:pBdr>
          <w:top w:val="single" w:sz="4" w:space="1" w:color="auto"/>
          <w:left w:val="single" w:sz="4" w:space="0" w:color="auto"/>
          <w:bottom w:val="single" w:sz="4" w:space="1" w:color="auto"/>
          <w:right w:val="single" w:sz="4" w:space="4" w:color="auto"/>
        </w:pBdr>
        <w:jc w:val="both"/>
        <w:rPr>
          <w:rFonts w:asciiTheme="minorHAnsi" w:eastAsia="TimesNewRomanPS-BoldMT" w:hAnsiTheme="minorHAnsi" w:cstheme="minorHAnsi"/>
          <w:bCs/>
          <w:iCs/>
          <w:noProof/>
        </w:rPr>
      </w:pPr>
      <w:r w:rsidRPr="004C5BA0">
        <w:rPr>
          <w:rFonts w:asciiTheme="minorHAnsi" w:eastAsia="TimesNewRomanPS-BoldMT" w:hAnsiTheme="minorHAnsi" w:cstheme="minorHAnsi"/>
          <w:bCs/>
          <w:iCs/>
          <w:noProof/>
        </w:rPr>
        <w:t xml:space="preserve">Ponuđena ukupna cena za predmetnu </w:t>
      </w:r>
      <w:r w:rsidR="002D1561">
        <w:rPr>
          <w:rFonts w:asciiTheme="minorHAnsi" w:eastAsia="TimesNewRomanPS-BoldMT" w:hAnsiTheme="minorHAnsi" w:cstheme="minorHAnsi"/>
          <w:bCs/>
          <w:iCs/>
          <w:noProof/>
        </w:rPr>
        <w:t>nabavku</w:t>
      </w:r>
      <w:r w:rsidRPr="004C5BA0">
        <w:rPr>
          <w:rFonts w:asciiTheme="minorHAnsi" w:eastAsia="TimesNewRomanPS-BoldMT" w:hAnsiTheme="minorHAnsi" w:cstheme="minorHAnsi"/>
          <w:bCs/>
          <w:iCs/>
          <w:noProof/>
        </w:rPr>
        <w:t xml:space="preserve"> ne može preći procenjenu vredn</w:t>
      </w:r>
      <w:r w:rsidR="000F25C2">
        <w:rPr>
          <w:rFonts w:asciiTheme="minorHAnsi" w:eastAsia="TimesNewRomanPS-BoldMT" w:hAnsiTheme="minorHAnsi" w:cstheme="minorHAnsi"/>
          <w:bCs/>
          <w:iCs/>
          <w:noProof/>
        </w:rPr>
        <w:t xml:space="preserve">ost nabavke, koja iznosi </w:t>
      </w:r>
      <w:r w:rsidR="00DE21A3">
        <w:rPr>
          <w:rFonts w:asciiTheme="minorHAnsi" w:eastAsia="TimesNewRomanPS-BoldMT" w:hAnsiTheme="minorHAnsi" w:cstheme="minorHAnsi"/>
          <w:bCs/>
          <w:iCs/>
          <w:noProof/>
          <w:lang w:val="sr-Cyrl-RS"/>
        </w:rPr>
        <w:t>2.000</w:t>
      </w:r>
      <w:r w:rsidR="002D1561">
        <w:rPr>
          <w:rFonts w:asciiTheme="minorHAnsi" w:eastAsia="TimesNewRomanPS-BoldMT" w:hAnsiTheme="minorHAnsi" w:cstheme="minorHAnsi"/>
          <w:bCs/>
          <w:iCs/>
          <w:noProof/>
        </w:rPr>
        <w:t>.000</w:t>
      </w:r>
      <w:r w:rsidRPr="004C5BA0">
        <w:rPr>
          <w:rFonts w:asciiTheme="minorHAnsi" w:eastAsia="TimesNewRomanPS-BoldMT" w:hAnsiTheme="minorHAnsi" w:cstheme="minorHAnsi"/>
          <w:bCs/>
          <w:iCs/>
          <w:noProof/>
        </w:rPr>
        <w:t xml:space="preserve">,00 dinara bez PDV-a, odnosno </w:t>
      </w:r>
      <w:r w:rsidR="00DE21A3">
        <w:rPr>
          <w:rFonts w:asciiTheme="minorHAnsi" w:eastAsia="TimesNewRomanPS-BoldMT" w:hAnsiTheme="minorHAnsi" w:cstheme="minorHAnsi"/>
          <w:bCs/>
          <w:iCs/>
          <w:noProof/>
          <w:lang w:val="sr-Cyrl-RS"/>
        </w:rPr>
        <w:t>2.400</w:t>
      </w:r>
      <w:r w:rsidR="002D1561">
        <w:rPr>
          <w:rFonts w:asciiTheme="minorHAnsi" w:eastAsia="TimesNewRomanPS-BoldMT" w:hAnsiTheme="minorHAnsi" w:cstheme="minorHAnsi"/>
          <w:bCs/>
          <w:iCs/>
          <w:noProof/>
        </w:rPr>
        <w:t>.000</w:t>
      </w:r>
      <w:r w:rsidRPr="004C5BA0">
        <w:rPr>
          <w:rFonts w:asciiTheme="minorHAnsi" w:eastAsia="TimesNewRomanPS-BoldMT" w:hAnsiTheme="minorHAnsi" w:cstheme="minorHAnsi"/>
          <w:bCs/>
          <w:iCs/>
          <w:noProof/>
        </w:rPr>
        <w:t>,00 sa PDV-om. Obrazac ponude je potrebno popuniti.</w:t>
      </w:r>
    </w:p>
    <w:p w14:paraId="1520223C" w14:textId="77777777" w:rsidR="00177ED8" w:rsidRDefault="00177ED8" w:rsidP="00502981">
      <w:pPr>
        <w:widowControl w:val="0"/>
        <w:rPr>
          <w:rFonts w:asciiTheme="majorHAnsi" w:eastAsia="TimesNewRomanPS-BoldMT" w:hAnsiTheme="majorHAnsi"/>
          <w:bCs/>
          <w:iCs/>
          <w:noProof/>
        </w:rPr>
      </w:pPr>
    </w:p>
    <w:p w14:paraId="0CCE1DDC" w14:textId="77777777" w:rsidR="00502981" w:rsidRDefault="00502981" w:rsidP="00502981">
      <w:pPr>
        <w:widowControl w:val="0"/>
        <w:rPr>
          <w:rFonts w:asciiTheme="majorHAnsi" w:eastAsia="SimSun" w:hAnsiTheme="majorHAnsi"/>
          <w:kern w:val="2"/>
          <w:lang w:eastAsia="zh-CN"/>
        </w:rPr>
      </w:pPr>
    </w:p>
    <w:p w14:paraId="69751A2C" w14:textId="77777777" w:rsidR="00D74763" w:rsidRDefault="00D74763" w:rsidP="00502981">
      <w:pPr>
        <w:widowControl w:val="0"/>
        <w:rPr>
          <w:rFonts w:asciiTheme="majorHAnsi" w:eastAsia="SimSun" w:hAnsiTheme="majorHAnsi"/>
          <w:kern w:val="2"/>
          <w:lang w:eastAsia="zh-CN"/>
        </w:rPr>
      </w:pPr>
    </w:p>
    <w:p w14:paraId="7B84C30E" w14:textId="77777777" w:rsidR="00D74763" w:rsidRDefault="00D74763" w:rsidP="00502981">
      <w:pPr>
        <w:widowControl w:val="0"/>
        <w:rPr>
          <w:rFonts w:asciiTheme="majorHAnsi" w:eastAsia="SimSun" w:hAnsiTheme="majorHAnsi"/>
          <w:kern w:val="2"/>
          <w:lang w:eastAsia="zh-CN"/>
        </w:rPr>
      </w:pPr>
    </w:p>
    <w:p w14:paraId="264ADD90" w14:textId="77777777" w:rsidR="00D74763" w:rsidRDefault="00D74763" w:rsidP="00502981">
      <w:pPr>
        <w:widowControl w:val="0"/>
        <w:rPr>
          <w:rFonts w:asciiTheme="majorHAnsi" w:eastAsia="SimSun" w:hAnsiTheme="majorHAnsi"/>
          <w:kern w:val="2"/>
          <w:lang w:eastAsia="zh-CN"/>
        </w:rPr>
      </w:pPr>
    </w:p>
    <w:p w14:paraId="4BA8470A" w14:textId="77777777" w:rsidR="00D74763" w:rsidRDefault="00D74763" w:rsidP="00502981">
      <w:pPr>
        <w:widowControl w:val="0"/>
        <w:rPr>
          <w:rFonts w:asciiTheme="majorHAnsi" w:eastAsia="SimSun" w:hAnsiTheme="majorHAnsi"/>
          <w:kern w:val="2"/>
          <w:lang w:eastAsia="zh-CN"/>
        </w:rPr>
      </w:pPr>
    </w:p>
    <w:p w14:paraId="2C04F3EB" w14:textId="77777777" w:rsidR="00D74763" w:rsidRDefault="00D74763" w:rsidP="00502981">
      <w:pPr>
        <w:widowControl w:val="0"/>
        <w:rPr>
          <w:rFonts w:asciiTheme="majorHAnsi" w:eastAsia="SimSun" w:hAnsiTheme="majorHAnsi"/>
          <w:kern w:val="2"/>
          <w:lang w:eastAsia="zh-CN"/>
        </w:rPr>
      </w:pPr>
    </w:p>
    <w:p w14:paraId="1DB7B6B4" w14:textId="77777777" w:rsidR="00D74763" w:rsidRDefault="00D74763" w:rsidP="00502981">
      <w:pPr>
        <w:widowControl w:val="0"/>
        <w:rPr>
          <w:rFonts w:asciiTheme="majorHAnsi" w:eastAsia="SimSun" w:hAnsiTheme="majorHAnsi"/>
          <w:kern w:val="2"/>
          <w:lang w:eastAsia="zh-CN"/>
        </w:rPr>
      </w:pPr>
    </w:p>
    <w:p w14:paraId="1EC3C0EA" w14:textId="77777777" w:rsidR="00D74763" w:rsidRDefault="00D74763" w:rsidP="00502981">
      <w:pPr>
        <w:widowControl w:val="0"/>
        <w:rPr>
          <w:rFonts w:asciiTheme="majorHAnsi" w:eastAsia="SimSun" w:hAnsiTheme="majorHAnsi"/>
          <w:kern w:val="2"/>
          <w:lang w:eastAsia="zh-CN"/>
        </w:rPr>
      </w:pPr>
    </w:p>
    <w:p w14:paraId="022556A4" w14:textId="77777777" w:rsidR="00D74763" w:rsidRDefault="00D74763" w:rsidP="00502981">
      <w:pPr>
        <w:widowControl w:val="0"/>
        <w:rPr>
          <w:rFonts w:asciiTheme="majorHAnsi" w:eastAsia="SimSun" w:hAnsiTheme="majorHAnsi"/>
          <w:kern w:val="2"/>
          <w:lang w:eastAsia="zh-CN"/>
        </w:rPr>
      </w:pPr>
    </w:p>
    <w:p w14:paraId="6A0C1A98" w14:textId="77777777" w:rsidR="00D74763" w:rsidRDefault="00D74763" w:rsidP="00502981">
      <w:pPr>
        <w:widowControl w:val="0"/>
        <w:rPr>
          <w:rFonts w:asciiTheme="majorHAnsi" w:eastAsia="SimSun" w:hAnsiTheme="majorHAnsi"/>
          <w:kern w:val="2"/>
          <w:lang w:eastAsia="zh-CN"/>
        </w:rPr>
      </w:pPr>
    </w:p>
    <w:p w14:paraId="5D2B0EFE" w14:textId="77777777" w:rsidR="00D74763" w:rsidRDefault="00D74763" w:rsidP="00502981">
      <w:pPr>
        <w:widowControl w:val="0"/>
        <w:rPr>
          <w:rFonts w:asciiTheme="majorHAnsi" w:eastAsia="SimSun" w:hAnsiTheme="majorHAnsi"/>
          <w:kern w:val="2"/>
          <w:lang w:eastAsia="zh-CN"/>
        </w:rPr>
      </w:pPr>
    </w:p>
    <w:p w14:paraId="7232F35F" w14:textId="77777777" w:rsidR="00D74763" w:rsidRDefault="00D74763" w:rsidP="00502981">
      <w:pPr>
        <w:widowControl w:val="0"/>
        <w:rPr>
          <w:rFonts w:asciiTheme="majorHAnsi" w:eastAsia="SimSun" w:hAnsiTheme="majorHAnsi"/>
          <w:kern w:val="2"/>
          <w:lang w:eastAsia="zh-CN"/>
        </w:rPr>
      </w:pPr>
    </w:p>
    <w:p w14:paraId="1026BA38" w14:textId="77777777" w:rsidR="00D74763" w:rsidRDefault="00D74763" w:rsidP="00502981">
      <w:pPr>
        <w:widowControl w:val="0"/>
        <w:rPr>
          <w:rFonts w:asciiTheme="majorHAnsi" w:eastAsia="SimSun" w:hAnsiTheme="majorHAnsi"/>
          <w:kern w:val="2"/>
          <w:lang w:eastAsia="zh-CN"/>
        </w:rPr>
      </w:pPr>
    </w:p>
    <w:p w14:paraId="1E5B9614" w14:textId="77777777" w:rsidR="00D74763" w:rsidRDefault="00D74763" w:rsidP="00502981">
      <w:pPr>
        <w:widowControl w:val="0"/>
        <w:rPr>
          <w:rFonts w:asciiTheme="majorHAnsi" w:eastAsia="SimSun" w:hAnsiTheme="majorHAnsi"/>
          <w:kern w:val="2"/>
          <w:lang w:eastAsia="zh-CN"/>
        </w:rPr>
      </w:pPr>
    </w:p>
    <w:p w14:paraId="2157618D" w14:textId="77777777" w:rsidR="00D74763" w:rsidRDefault="00D74763" w:rsidP="00502981">
      <w:pPr>
        <w:widowControl w:val="0"/>
        <w:rPr>
          <w:rFonts w:asciiTheme="majorHAnsi" w:eastAsia="SimSun" w:hAnsiTheme="majorHAnsi"/>
          <w:kern w:val="2"/>
          <w:lang w:eastAsia="zh-CN"/>
        </w:rPr>
      </w:pPr>
    </w:p>
    <w:p w14:paraId="0F0D0491" w14:textId="77777777" w:rsidR="00D74763" w:rsidRDefault="00D74763" w:rsidP="00502981">
      <w:pPr>
        <w:widowControl w:val="0"/>
        <w:rPr>
          <w:rFonts w:asciiTheme="majorHAnsi" w:eastAsia="SimSun" w:hAnsiTheme="majorHAnsi"/>
          <w:kern w:val="2"/>
          <w:lang w:eastAsia="zh-CN"/>
        </w:rPr>
      </w:pPr>
    </w:p>
    <w:p w14:paraId="7EF1C2DC" w14:textId="77777777" w:rsidR="00D74763" w:rsidRDefault="00D74763" w:rsidP="00502981">
      <w:pPr>
        <w:widowControl w:val="0"/>
        <w:rPr>
          <w:rFonts w:asciiTheme="majorHAnsi" w:eastAsia="SimSun" w:hAnsiTheme="majorHAnsi"/>
          <w:kern w:val="2"/>
          <w:lang w:eastAsia="zh-CN"/>
        </w:rPr>
      </w:pPr>
    </w:p>
    <w:p w14:paraId="314D0D9C" w14:textId="77777777" w:rsidR="00D74763" w:rsidRDefault="00D74763" w:rsidP="00502981">
      <w:pPr>
        <w:widowControl w:val="0"/>
        <w:rPr>
          <w:rFonts w:asciiTheme="majorHAnsi" w:eastAsia="SimSun" w:hAnsiTheme="majorHAnsi"/>
          <w:kern w:val="2"/>
          <w:lang w:eastAsia="zh-CN"/>
        </w:rPr>
      </w:pPr>
    </w:p>
    <w:p w14:paraId="1E604F6B" w14:textId="77777777" w:rsidR="00D74763" w:rsidRDefault="00D74763" w:rsidP="00502981">
      <w:pPr>
        <w:widowControl w:val="0"/>
        <w:rPr>
          <w:rFonts w:asciiTheme="majorHAnsi" w:eastAsia="SimSun" w:hAnsiTheme="majorHAnsi"/>
          <w:kern w:val="2"/>
          <w:lang w:eastAsia="zh-CN"/>
        </w:rPr>
      </w:pPr>
    </w:p>
    <w:p w14:paraId="1E3271B2" w14:textId="77777777" w:rsidR="00D74763" w:rsidRDefault="00D74763" w:rsidP="00502981">
      <w:pPr>
        <w:widowControl w:val="0"/>
        <w:rPr>
          <w:rFonts w:asciiTheme="majorHAnsi" w:eastAsia="SimSun" w:hAnsiTheme="majorHAnsi"/>
          <w:kern w:val="2"/>
          <w:lang w:eastAsia="zh-CN"/>
        </w:rPr>
      </w:pPr>
    </w:p>
    <w:p w14:paraId="14233EAF" w14:textId="77777777" w:rsidR="00D74763" w:rsidRDefault="00D74763" w:rsidP="00502981">
      <w:pPr>
        <w:widowControl w:val="0"/>
        <w:rPr>
          <w:rFonts w:asciiTheme="majorHAnsi" w:eastAsia="SimSun" w:hAnsiTheme="majorHAnsi"/>
          <w:kern w:val="2"/>
          <w:lang w:eastAsia="zh-CN"/>
        </w:rPr>
      </w:pPr>
    </w:p>
    <w:p w14:paraId="54B8D811" w14:textId="77777777" w:rsidR="00D74763" w:rsidRDefault="00D74763" w:rsidP="00502981">
      <w:pPr>
        <w:widowControl w:val="0"/>
        <w:rPr>
          <w:rFonts w:asciiTheme="majorHAnsi" w:eastAsia="SimSun" w:hAnsiTheme="majorHAnsi"/>
          <w:kern w:val="2"/>
          <w:lang w:eastAsia="zh-CN"/>
        </w:rPr>
      </w:pPr>
    </w:p>
    <w:p w14:paraId="6059EEFB" w14:textId="77777777" w:rsidR="00D74763" w:rsidRDefault="00D74763" w:rsidP="00502981">
      <w:pPr>
        <w:widowControl w:val="0"/>
        <w:rPr>
          <w:rFonts w:asciiTheme="majorHAnsi" w:eastAsia="SimSun" w:hAnsiTheme="majorHAnsi"/>
          <w:kern w:val="2"/>
          <w:lang w:eastAsia="zh-CN"/>
        </w:rPr>
      </w:pPr>
    </w:p>
    <w:p w14:paraId="1AFC6736" w14:textId="77777777" w:rsidR="00D74763" w:rsidRDefault="00D74763" w:rsidP="00502981">
      <w:pPr>
        <w:widowControl w:val="0"/>
        <w:rPr>
          <w:rFonts w:asciiTheme="majorHAnsi" w:eastAsia="SimSun" w:hAnsiTheme="majorHAnsi"/>
          <w:kern w:val="2"/>
          <w:lang w:eastAsia="zh-CN"/>
        </w:rPr>
      </w:pPr>
    </w:p>
    <w:p w14:paraId="6B426E01" w14:textId="77777777" w:rsidR="00D74763" w:rsidRDefault="00D74763" w:rsidP="00502981">
      <w:pPr>
        <w:widowControl w:val="0"/>
        <w:rPr>
          <w:rFonts w:asciiTheme="majorHAnsi" w:eastAsia="SimSun" w:hAnsiTheme="majorHAnsi"/>
          <w:kern w:val="2"/>
          <w:lang w:eastAsia="zh-CN"/>
        </w:rPr>
      </w:pPr>
    </w:p>
    <w:p w14:paraId="4D2571D7" w14:textId="77777777" w:rsidR="00D74763" w:rsidRDefault="00D74763" w:rsidP="00502981">
      <w:pPr>
        <w:widowControl w:val="0"/>
        <w:rPr>
          <w:rFonts w:asciiTheme="majorHAnsi" w:eastAsia="SimSun" w:hAnsiTheme="majorHAnsi"/>
          <w:kern w:val="2"/>
          <w:lang w:eastAsia="zh-CN"/>
        </w:rPr>
      </w:pPr>
    </w:p>
    <w:p w14:paraId="2FBE090A" w14:textId="77777777" w:rsidR="00D74763" w:rsidRDefault="00D74763" w:rsidP="00502981">
      <w:pPr>
        <w:widowControl w:val="0"/>
        <w:rPr>
          <w:rFonts w:asciiTheme="majorHAnsi" w:eastAsia="SimSun" w:hAnsiTheme="majorHAnsi"/>
          <w:kern w:val="2"/>
          <w:lang w:eastAsia="zh-CN"/>
        </w:rPr>
      </w:pPr>
    </w:p>
    <w:p w14:paraId="5A5C2E07" w14:textId="77777777" w:rsidR="00633FD1" w:rsidRDefault="00633FD1" w:rsidP="00502981">
      <w:pPr>
        <w:widowControl w:val="0"/>
        <w:rPr>
          <w:rFonts w:asciiTheme="majorHAnsi" w:eastAsia="SimSun" w:hAnsiTheme="majorHAnsi"/>
          <w:kern w:val="2"/>
          <w:lang w:eastAsia="zh-CN"/>
        </w:rPr>
      </w:pPr>
    </w:p>
    <w:p w14:paraId="34932864" w14:textId="77777777" w:rsidR="004E4F8A" w:rsidRDefault="004E4F8A" w:rsidP="004E4F8A">
      <w:pPr>
        <w:widowControl w:val="0"/>
        <w:overflowPunct w:val="0"/>
        <w:autoSpaceDE w:val="0"/>
        <w:autoSpaceDN w:val="0"/>
        <w:adjustRightInd w:val="0"/>
        <w:jc w:val="both"/>
        <w:rPr>
          <w:lang w:val="sr-Cyrl-CS"/>
        </w:rPr>
      </w:pPr>
      <w:r>
        <w:rPr>
          <w:lang w:val="sr-Cyrl-CS"/>
        </w:rPr>
        <w:lastRenderedPageBreak/>
        <w:t xml:space="preserve">Центар за заштиту </w:t>
      </w:r>
    </w:p>
    <w:p w14:paraId="0C815016" w14:textId="77777777" w:rsidR="004E4F8A" w:rsidRDefault="004E4F8A" w:rsidP="004E4F8A">
      <w:pPr>
        <w:rPr>
          <w:lang w:val="sr-Cyrl-CS"/>
        </w:rPr>
      </w:pPr>
      <w:r>
        <w:rPr>
          <w:lang w:val="sr-Cyrl-CS"/>
        </w:rPr>
        <w:t>одојчади, деце  и омладине</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CE4139">
        <w:rPr>
          <w:b/>
          <w:u w:val="single"/>
          <w:lang w:val="sr-Cyrl-CS"/>
        </w:rPr>
        <w:t>МОДЕЛ</w:t>
      </w:r>
    </w:p>
    <w:p w14:paraId="57EA019B" w14:textId="77777777" w:rsidR="004E4F8A" w:rsidRPr="00CE4139" w:rsidRDefault="004E4F8A" w:rsidP="004E4F8A">
      <w:r>
        <w:rPr>
          <w:lang w:val="sr-Cyrl-CS"/>
        </w:rPr>
        <w:t xml:space="preserve">Број: </w:t>
      </w:r>
    </w:p>
    <w:p w14:paraId="474C7831" w14:textId="77777777" w:rsidR="004E4F8A" w:rsidRPr="003D0A10" w:rsidRDefault="004E4F8A" w:rsidP="004E4F8A">
      <w:pPr>
        <w:rPr>
          <w:lang w:val="sr-Cyrl-CS"/>
        </w:rPr>
      </w:pPr>
      <w:r>
        <w:rPr>
          <w:lang w:val="sr-Cyrl-CS"/>
        </w:rPr>
        <w:t>Датум,</w:t>
      </w:r>
      <w:r>
        <w:t>_______2023.</w:t>
      </w:r>
      <w:r>
        <w:rPr>
          <w:lang w:val="sr-Cyrl-CS"/>
        </w:rPr>
        <w:t xml:space="preserve"> године</w:t>
      </w:r>
    </w:p>
    <w:p w14:paraId="5BABC452" w14:textId="77777777" w:rsidR="004E4F8A" w:rsidRDefault="004E4F8A" w:rsidP="004E4F8A">
      <w:pPr>
        <w:rPr>
          <w:lang w:val="sr-Cyrl-CS"/>
        </w:rPr>
      </w:pPr>
    </w:p>
    <w:p w14:paraId="6797536E" w14:textId="77777777" w:rsidR="004E4F8A" w:rsidRPr="003D0A10" w:rsidRDefault="004E4F8A" w:rsidP="004E4F8A">
      <w:pPr>
        <w:rPr>
          <w:lang w:val="sr-Cyrl-CS"/>
        </w:rPr>
      </w:pPr>
    </w:p>
    <w:p w14:paraId="33689467" w14:textId="77777777" w:rsidR="004E4F8A" w:rsidRPr="00EB4456" w:rsidRDefault="004E4F8A" w:rsidP="004E4F8A">
      <w:pPr>
        <w:pStyle w:val="Heading1"/>
        <w:jc w:val="center"/>
        <w:rPr>
          <w:color w:val="000000" w:themeColor="text1"/>
          <w:szCs w:val="28"/>
        </w:rPr>
      </w:pPr>
      <w:r w:rsidRPr="00472D10">
        <w:rPr>
          <w:color w:val="000000" w:themeColor="text1"/>
          <w:szCs w:val="28"/>
        </w:rPr>
        <w:t>У Г О В О Р</w:t>
      </w:r>
      <w:r>
        <w:rPr>
          <w:color w:val="000000" w:themeColor="text1"/>
          <w:szCs w:val="28"/>
        </w:rPr>
        <w:t xml:space="preserve"> А</w:t>
      </w:r>
    </w:p>
    <w:p w14:paraId="4E120D68" w14:textId="77777777" w:rsidR="004E4F8A" w:rsidRDefault="004E4F8A" w:rsidP="004E4F8A">
      <w:pPr>
        <w:rPr>
          <w:lang w:val="sr-Cyrl-CS"/>
        </w:rPr>
      </w:pPr>
    </w:p>
    <w:p w14:paraId="25992E64" w14:textId="77777777" w:rsidR="004E4F8A" w:rsidRPr="00C64C5A" w:rsidRDefault="004E4F8A" w:rsidP="004E4F8A">
      <w:pPr>
        <w:rPr>
          <w:lang w:val="sr-Cyrl-CS"/>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78"/>
      </w:tblGrid>
      <w:tr w:rsidR="004E4F8A" w:rsidRPr="00C64C5A" w14:paraId="69889925" w14:textId="77777777" w:rsidTr="0014481A">
        <w:trPr>
          <w:trHeight w:val="466"/>
        </w:trPr>
        <w:tc>
          <w:tcPr>
            <w:tcW w:w="5778" w:type="dxa"/>
            <w:tcBorders>
              <w:top w:val="nil"/>
              <w:left w:val="nil"/>
              <w:bottom w:val="nil"/>
              <w:right w:val="nil"/>
            </w:tcBorders>
            <w:hideMark/>
          </w:tcPr>
          <w:p w14:paraId="0095837B" w14:textId="77777777" w:rsidR="004E4F8A" w:rsidRPr="00502981" w:rsidRDefault="004E4F8A" w:rsidP="00502981">
            <w:pPr>
              <w:pStyle w:val="ListParagraph"/>
              <w:numPr>
                <w:ilvl w:val="0"/>
                <w:numId w:val="30"/>
              </w:numPr>
              <w:jc w:val="both"/>
              <w:rPr>
                <w:lang w:val="sr-Cyrl-CS"/>
              </w:rPr>
            </w:pPr>
            <w:r w:rsidRPr="00502981">
              <w:rPr>
                <w:lang w:val="sr-Cyrl-CS"/>
              </w:rPr>
              <w:t>Центар за заштиту одојчади, деце  и омладине</w:t>
            </w:r>
            <w:r w:rsidRPr="00502981">
              <w:rPr>
                <w:bCs/>
                <w:lang w:val="sr-Cyrl-CS"/>
              </w:rPr>
              <w:t>,</w:t>
            </w:r>
            <w:r w:rsidR="00C44D26">
              <w:rPr>
                <w:bCs/>
              </w:rPr>
              <w:t xml:space="preserve"> </w:t>
            </w:r>
            <w:r w:rsidRPr="00502981">
              <w:rPr>
                <w:bCs/>
                <w:lang w:val="sr-Cyrl-CS"/>
              </w:rPr>
              <w:t>Београд, ул. Звечанска бр. 7. МБ 07094345, ПИБ 100286755</w:t>
            </w:r>
            <w:r w:rsidRPr="00502981">
              <w:rPr>
                <w:lang w:val="sr-Cyrl-CS"/>
              </w:rPr>
              <w:t xml:space="preserve"> (у даљем тексту: Наручилац), кога представља в.д. директора Зоран Милачић</w:t>
            </w:r>
            <w:r w:rsidR="00502981" w:rsidRPr="00502981">
              <w:rPr>
                <w:lang w:val="sr-Cyrl-CS"/>
              </w:rPr>
              <w:t>.</w:t>
            </w:r>
          </w:p>
          <w:p w14:paraId="02E1AE4C" w14:textId="77777777" w:rsidR="00502981" w:rsidRPr="00502981" w:rsidRDefault="00502981" w:rsidP="00502981">
            <w:pPr>
              <w:pStyle w:val="ListParagraph"/>
              <w:ind w:left="387"/>
              <w:jc w:val="both"/>
              <w:rPr>
                <w:lang w:val="sr-Cyrl-CS"/>
              </w:rPr>
            </w:pPr>
          </w:p>
          <w:p w14:paraId="26E85E52" w14:textId="77777777" w:rsidR="004E4F8A" w:rsidRDefault="004E4F8A" w:rsidP="0014481A">
            <w:pPr>
              <w:ind w:left="-108"/>
              <w:jc w:val="both"/>
              <w:rPr>
                <w:lang w:val="sr-Cyrl-CS"/>
              </w:rPr>
            </w:pPr>
          </w:p>
          <w:p w14:paraId="3B77446B" w14:textId="77777777" w:rsidR="004E4F8A" w:rsidRPr="00C64C5A" w:rsidRDefault="004E4F8A" w:rsidP="0014481A">
            <w:pPr>
              <w:ind w:left="-108"/>
              <w:jc w:val="both"/>
              <w:rPr>
                <w:lang w:val="sr-Cyrl-CS"/>
              </w:rPr>
            </w:pPr>
          </w:p>
        </w:tc>
      </w:tr>
      <w:tr w:rsidR="004E4F8A" w:rsidRPr="00C64C5A" w14:paraId="0910414A" w14:textId="77777777" w:rsidTr="0014481A">
        <w:tblPrEx>
          <w:tblBorders>
            <w:insideH w:val="single" w:sz="4" w:space="0" w:color="auto"/>
            <w:insideV w:val="single" w:sz="4" w:space="0" w:color="auto"/>
          </w:tblBorders>
        </w:tblPrEx>
        <w:trPr>
          <w:trHeight w:val="177"/>
        </w:trPr>
        <w:tc>
          <w:tcPr>
            <w:tcW w:w="5778" w:type="dxa"/>
            <w:tcBorders>
              <w:top w:val="nil"/>
              <w:left w:val="nil"/>
              <w:bottom w:val="nil"/>
              <w:right w:val="nil"/>
            </w:tcBorders>
            <w:hideMark/>
          </w:tcPr>
          <w:p w14:paraId="3868018D" w14:textId="77777777" w:rsidR="004E4F8A" w:rsidRPr="003B6E22" w:rsidRDefault="004E4F8A" w:rsidP="0014481A">
            <w:pPr>
              <w:ind w:left="-90"/>
              <w:jc w:val="both"/>
              <w:rPr>
                <w:bCs/>
                <w:lang w:val="sr-Cyrl-CS"/>
              </w:rPr>
            </w:pPr>
            <w:r>
              <w:rPr>
                <w:bCs/>
                <w:lang w:val="sr-Cyrl-CS"/>
              </w:rPr>
              <w:t>2</w:t>
            </w:r>
            <w:r>
              <w:rPr>
                <w:b/>
                <w:bCs/>
              </w:rPr>
              <w:t xml:space="preserve">. </w:t>
            </w:r>
            <w:r>
              <w:rPr>
                <w:bCs/>
              </w:rPr>
              <w:t xml:space="preserve">_________________________________________, </w:t>
            </w:r>
            <w:r w:rsidRPr="00C64C5A">
              <w:rPr>
                <w:bCs/>
                <w:lang w:val="sr-Cyrl-CS"/>
              </w:rPr>
              <w:t>МБ</w:t>
            </w:r>
            <w:r>
              <w:rPr>
                <w:bCs/>
                <w:lang w:val="sr-Cyrl-CS"/>
              </w:rPr>
              <w:t xml:space="preserve"> _____________ </w:t>
            </w:r>
            <w:r w:rsidRPr="00C64C5A">
              <w:rPr>
                <w:bCs/>
                <w:lang w:val="sr-Cyrl-CS"/>
              </w:rPr>
              <w:t>ПИБ</w:t>
            </w:r>
            <w:r>
              <w:rPr>
                <w:bCs/>
                <w:lang w:val="sr-Cyrl-CS"/>
              </w:rPr>
              <w:t xml:space="preserve"> _____________ (у даљем тексту: Извођач радова</w:t>
            </w:r>
            <w:r w:rsidRPr="00C64C5A">
              <w:rPr>
                <w:bCs/>
                <w:lang w:val="sr-Cyrl-CS"/>
              </w:rPr>
              <w:t xml:space="preserve">), кога заступа </w:t>
            </w:r>
            <w:r>
              <w:rPr>
                <w:bCs/>
                <w:lang w:val="sr-Cyrl-CS"/>
              </w:rPr>
              <w:t>_________________</w:t>
            </w:r>
          </w:p>
        </w:tc>
      </w:tr>
    </w:tbl>
    <w:p w14:paraId="4FA556CC" w14:textId="77777777" w:rsidR="004E4F8A" w:rsidRPr="00C64C5A" w:rsidRDefault="004E4F8A" w:rsidP="004E4F8A">
      <w:pPr>
        <w:rPr>
          <w:lang w:val="sr-Cyrl-CS"/>
        </w:rPr>
      </w:pPr>
      <w:r w:rsidRPr="00C64C5A">
        <w:rPr>
          <w:b/>
          <w:bCs/>
          <w:lang w:val="sr-Cyrl-CS"/>
        </w:rPr>
        <w:t xml:space="preserve">         УГОВОРНЕ СТРАНЕ</w:t>
      </w:r>
      <w:r w:rsidRPr="00C64C5A">
        <w:rPr>
          <w:lang w:val="sr-Cyrl-CS"/>
        </w:rPr>
        <w:t>:</w:t>
      </w:r>
      <w:r w:rsidRPr="00C64C5A">
        <w:rPr>
          <w:lang w:val="sr-Cyrl-CS"/>
        </w:rPr>
        <w:tab/>
      </w:r>
      <w:r w:rsidRPr="00C64C5A">
        <w:rPr>
          <w:lang w:val="sr-Cyrl-CS"/>
        </w:rPr>
        <w:tab/>
      </w:r>
    </w:p>
    <w:p w14:paraId="14FFC2AD" w14:textId="77777777" w:rsidR="004E4F8A" w:rsidRPr="00C64C5A" w:rsidRDefault="004E4F8A" w:rsidP="004E4F8A">
      <w:pPr>
        <w:rPr>
          <w:lang w:val="sr-Cyrl-CS"/>
        </w:rPr>
      </w:pPr>
    </w:p>
    <w:p w14:paraId="32DC3646" w14:textId="77777777" w:rsidR="004E4F8A" w:rsidRDefault="004E4F8A" w:rsidP="004E4F8A">
      <w:pPr>
        <w:jc w:val="both"/>
        <w:rPr>
          <w:b/>
          <w:lang w:val="sr-Cyrl-CS"/>
        </w:rPr>
      </w:pPr>
    </w:p>
    <w:p w14:paraId="451AE396" w14:textId="77777777" w:rsidR="004E4F8A" w:rsidRDefault="004E4F8A" w:rsidP="004E4F8A">
      <w:pPr>
        <w:jc w:val="both"/>
        <w:rPr>
          <w:b/>
          <w:lang w:val="sr-Cyrl-CS"/>
        </w:rPr>
      </w:pPr>
    </w:p>
    <w:p w14:paraId="3399C843" w14:textId="77777777" w:rsidR="004E4F8A" w:rsidRDefault="004E4F8A" w:rsidP="004E4F8A">
      <w:pPr>
        <w:jc w:val="both"/>
        <w:rPr>
          <w:b/>
          <w:lang w:val="sr-Cyrl-CS"/>
        </w:rPr>
      </w:pPr>
    </w:p>
    <w:p w14:paraId="2DA472DB" w14:textId="77777777" w:rsidR="004E4F8A" w:rsidRDefault="004E4F8A" w:rsidP="004E4F8A">
      <w:pPr>
        <w:jc w:val="both"/>
        <w:rPr>
          <w:b/>
          <w:lang w:val="sr-Cyrl-CS"/>
        </w:rPr>
      </w:pPr>
    </w:p>
    <w:p w14:paraId="18D6FE19" w14:textId="77777777" w:rsidR="004E4F8A" w:rsidRDefault="004E4F8A" w:rsidP="004E4F8A">
      <w:pPr>
        <w:jc w:val="both"/>
        <w:rPr>
          <w:b/>
          <w:lang w:val="sr-Cyrl-CS"/>
        </w:rPr>
      </w:pPr>
    </w:p>
    <w:p w14:paraId="0ADEC3F3" w14:textId="77777777" w:rsidR="004E4F8A" w:rsidRDefault="004E4F8A" w:rsidP="004E4F8A">
      <w:pPr>
        <w:jc w:val="both"/>
        <w:rPr>
          <w:b/>
          <w:lang w:val="sr-Cyrl-CS"/>
        </w:rPr>
      </w:pPr>
    </w:p>
    <w:p w14:paraId="1F1003F7" w14:textId="77777777" w:rsidR="004E4F8A" w:rsidRDefault="004E4F8A" w:rsidP="004E4F8A">
      <w:pPr>
        <w:jc w:val="both"/>
        <w:rPr>
          <w:b/>
          <w:lang w:val="sr-Cyrl-CS"/>
        </w:rPr>
      </w:pPr>
    </w:p>
    <w:p w14:paraId="4474E788" w14:textId="77777777" w:rsidR="004E4F8A" w:rsidRPr="00950962" w:rsidRDefault="004E4F8A" w:rsidP="004E4F8A">
      <w:pPr>
        <w:jc w:val="both"/>
        <w:rPr>
          <w:b/>
        </w:rPr>
      </w:pPr>
    </w:p>
    <w:p w14:paraId="285719DE" w14:textId="7F00802E" w:rsidR="00DE21A3" w:rsidRPr="00091A50" w:rsidRDefault="004E4F8A" w:rsidP="00091A50">
      <w:pPr>
        <w:pStyle w:val="Default"/>
        <w:spacing w:line="276" w:lineRule="auto"/>
        <w:ind w:right="-540"/>
        <w:jc w:val="both"/>
        <w:rPr>
          <w:color w:val="auto"/>
        </w:rPr>
      </w:pPr>
      <w:r w:rsidRPr="00C64C5A">
        <w:rPr>
          <w:b/>
          <w:lang w:val="sr-Cyrl-CS"/>
        </w:rPr>
        <w:t>ПРЕДМЕТ УГОВОРА:</w:t>
      </w:r>
      <w:r>
        <w:rPr>
          <w:b/>
          <w:lang w:val="sr-Cyrl-CS"/>
        </w:rPr>
        <w:t xml:space="preserve"> </w:t>
      </w:r>
      <w:r>
        <w:t>Набавка радова–</w:t>
      </w:r>
      <w:r w:rsidR="00DE21A3" w:rsidRPr="00DE21A3">
        <w:rPr>
          <w:lang w:val="sr-Cyrl-RS"/>
        </w:rPr>
        <w:t xml:space="preserve"> </w:t>
      </w:r>
      <w:r w:rsidR="00DE21A3">
        <w:rPr>
          <w:lang w:val="sr-Cyrl-RS"/>
        </w:rPr>
        <w:t>Набавка радова</w:t>
      </w:r>
      <w:r w:rsidR="00DE21A3" w:rsidRPr="002F0840">
        <w:rPr>
          <w:lang w:val="sr-Cyrl-RS"/>
        </w:rPr>
        <w:t>–</w:t>
      </w:r>
      <w:r w:rsidR="00DE21A3" w:rsidRPr="002F0840">
        <w:rPr>
          <w:lang w:val="sr-Latn-RS"/>
        </w:rPr>
        <w:t xml:space="preserve"> </w:t>
      </w:r>
      <w:r w:rsidR="00DE21A3" w:rsidRPr="002F0840">
        <w:rPr>
          <w:lang w:val="sr-Cyrl-RS"/>
        </w:rPr>
        <w:t xml:space="preserve">радови на инсталацији и обезбеђивању грејања у новом објекту </w:t>
      </w:r>
      <w:r w:rsidR="00DE21A3">
        <w:rPr>
          <w:lang w:val="sr-Cyrl-RS"/>
        </w:rPr>
        <w:t>,,</w:t>
      </w:r>
      <w:r w:rsidR="00DE21A3" w:rsidRPr="002F0840">
        <w:rPr>
          <w:lang w:val="sr-Cyrl-RS"/>
        </w:rPr>
        <w:t>Материнског дома</w:t>
      </w:r>
      <w:r w:rsidR="00DE21A3">
        <w:rPr>
          <w:lang w:val="sr-Cyrl-RS"/>
        </w:rPr>
        <w:t>“</w:t>
      </w:r>
      <w:r w:rsidR="00DE21A3" w:rsidRPr="002F0840">
        <w:rPr>
          <w:lang w:val="sr-Cyrl-RS"/>
        </w:rPr>
        <w:t xml:space="preserve"> у оквиру Центра за заштиту одојчади, деце и омладин</w:t>
      </w:r>
      <w:r w:rsidR="00DE21A3">
        <w:rPr>
          <w:lang w:val="sr-Latn-RS"/>
        </w:rPr>
        <w:t>e</w:t>
      </w:r>
      <w:r w:rsidR="00DE21A3">
        <w:rPr>
          <w:lang w:val="sr-Cyrl-RS"/>
        </w:rPr>
        <w:t xml:space="preserve">, </w:t>
      </w:r>
      <w:r w:rsidR="00DE21A3" w:rsidRPr="002F0840">
        <w:rPr>
          <w:lang w:val="sr-Cyrl-RS"/>
        </w:rPr>
        <w:t>Београд.</w:t>
      </w:r>
    </w:p>
    <w:p w14:paraId="39FF8F2C" w14:textId="77777777" w:rsidR="004E4F8A" w:rsidRPr="00AC7806" w:rsidRDefault="004E4F8A" w:rsidP="004E4F8A">
      <w:pPr>
        <w:tabs>
          <w:tab w:val="left" w:pos="0"/>
        </w:tabs>
        <w:jc w:val="both"/>
        <w:rPr>
          <w:color w:val="000000"/>
          <w:lang w:val="sr-Cyrl-CS"/>
        </w:rPr>
      </w:pPr>
      <w:r w:rsidRPr="00AC7806">
        <w:rPr>
          <w:color w:val="000000"/>
          <w:lang w:val="sr-Cyrl-CS"/>
        </w:rPr>
        <w:t>Уговорне стране констатују:</w:t>
      </w:r>
    </w:p>
    <w:p w14:paraId="51FA1D6B" w14:textId="1A7964D2" w:rsidR="0090242E" w:rsidRPr="00DE21A3" w:rsidRDefault="004E4F8A" w:rsidP="00DE21A3">
      <w:pPr>
        <w:pStyle w:val="Default"/>
        <w:spacing w:line="276" w:lineRule="auto"/>
        <w:ind w:right="-540"/>
        <w:jc w:val="both"/>
        <w:rPr>
          <w:color w:val="auto"/>
        </w:rPr>
      </w:pPr>
      <w:r w:rsidRPr="00AC7806">
        <w:rPr>
          <w:lang w:val="sr-Cyrl-CS"/>
        </w:rPr>
        <w:t xml:space="preserve">- да је Наручилац спровео поступак набавке </w:t>
      </w:r>
      <w:r>
        <w:rPr>
          <w:lang w:val="sr-Cyrl-CS"/>
        </w:rPr>
        <w:t xml:space="preserve">путем наруџбенице </w:t>
      </w:r>
      <w:r w:rsidRPr="00AC7806">
        <w:rPr>
          <w:lang w:val="sr-Cyrl-CS"/>
        </w:rPr>
        <w:t xml:space="preserve">број </w:t>
      </w:r>
      <w:r w:rsidR="00DE21A3">
        <w:rPr>
          <w:lang w:val="sr-Cyrl-RS"/>
        </w:rPr>
        <w:t>44</w:t>
      </w:r>
      <w:r>
        <w:rPr>
          <w:lang w:val="sr-Cyrl-CS"/>
        </w:rPr>
        <w:t>/23</w:t>
      </w:r>
      <w:r w:rsidRPr="00AC7806">
        <w:rPr>
          <w:lang w:val="sr-Cyrl-CS"/>
        </w:rPr>
        <w:t>,</w:t>
      </w:r>
      <w:r>
        <w:t xml:space="preserve"> </w:t>
      </w:r>
      <w:r w:rsidR="00DE21A3">
        <w:rPr>
          <w:lang w:val="sr-Cyrl-RS"/>
        </w:rPr>
        <w:t>Набавка радова</w:t>
      </w:r>
      <w:r w:rsidR="00DE21A3" w:rsidRPr="002F0840">
        <w:rPr>
          <w:lang w:val="sr-Cyrl-RS"/>
        </w:rPr>
        <w:t>–</w:t>
      </w:r>
      <w:r w:rsidR="00DE21A3" w:rsidRPr="002F0840">
        <w:rPr>
          <w:lang w:val="sr-Latn-RS"/>
        </w:rPr>
        <w:t xml:space="preserve"> </w:t>
      </w:r>
      <w:r w:rsidR="00DE21A3" w:rsidRPr="002F0840">
        <w:rPr>
          <w:lang w:val="sr-Cyrl-RS"/>
        </w:rPr>
        <w:t xml:space="preserve">радови на инсталацији и обезбеђивању грејања у новом објекту </w:t>
      </w:r>
      <w:r w:rsidR="00DE21A3">
        <w:rPr>
          <w:lang w:val="sr-Cyrl-RS"/>
        </w:rPr>
        <w:t>,,</w:t>
      </w:r>
      <w:r w:rsidR="00DE21A3" w:rsidRPr="002F0840">
        <w:rPr>
          <w:lang w:val="sr-Cyrl-RS"/>
        </w:rPr>
        <w:t>Материнског дома</w:t>
      </w:r>
      <w:r w:rsidR="00DE21A3">
        <w:rPr>
          <w:lang w:val="sr-Cyrl-RS"/>
        </w:rPr>
        <w:t>“</w:t>
      </w:r>
      <w:r w:rsidR="00DE21A3" w:rsidRPr="002F0840">
        <w:rPr>
          <w:lang w:val="sr-Cyrl-RS"/>
        </w:rPr>
        <w:t xml:space="preserve"> у оквиру Центра за заштиту одојчади, деце и омладин</w:t>
      </w:r>
      <w:r w:rsidR="00DE21A3">
        <w:rPr>
          <w:lang w:val="sr-Latn-RS"/>
        </w:rPr>
        <w:t>e</w:t>
      </w:r>
      <w:r w:rsidR="00DE21A3">
        <w:rPr>
          <w:lang w:val="sr-Cyrl-RS"/>
        </w:rPr>
        <w:t xml:space="preserve">, </w:t>
      </w:r>
      <w:r w:rsidR="00DE21A3" w:rsidRPr="002F0840">
        <w:rPr>
          <w:lang w:val="sr-Cyrl-RS"/>
        </w:rPr>
        <w:t>Београд.</w:t>
      </w:r>
    </w:p>
    <w:p w14:paraId="38F81E73" w14:textId="77777777" w:rsidR="004E4F8A" w:rsidRPr="00AC7806" w:rsidRDefault="004E4F8A" w:rsidP="004E4F8A">
      <w:pPr>
        <w:pStyle w:val="Default"/>
        <w:jc w:val="both"/>
        <w:rPr>
          <w:lang w:val="sr-Cyrl-CS"/>
        </w:rPr>
      </w:pPr>
      <w:r w:rsidRPr="00AC7806">
        <w:rPr>
          <w:lang w:val="sr-Cyrl-CS"/>
        </w:rPr>
        <w:t xml:space="preserve">- да је </w:t>
      </w:r>
      <w:r>
        <w:rPr>
          <w:lang w:val="sr-Cyrl-CS"/>
        </w:rPr>
        <w:t xml:space="preserve">Извођач радова </w:t>
      </w:r>
      <w:r w:rsidRPr="00AC7806">
        <w:rPr>
          <w:lang w:val="sr-Cyrl-CS"/>
        </w:rPr>
        <w:t xml:space="preserve">доставио понуду бр. </w:t>
      </w:r>
      <w:r>
        <w:rPr>
          <w:lang w:val="sr-Cyrl-CS"/>
        </w:rPr>
        <w:t xml:space="preserve">__________ </w:t>
      </w:r>
      <w:r w:rsidRPr="00AC7806">
        <w:rPr>
          <w:lang w:val="sr-Cyrl-CS"/>
        </w:rPr>
        <w:t xml:space="preserve">од </w:t>
      </w:r>
      <w:r>
        <w:rPr>
          <w:lang w:val="sr-Cyrl-CS"/>
        </w:rPr>
        <w:t>_______________</w:t>
      </w:r>
      <w:r w:rsidRPr="00AC7806">
        <w:rPr>
          <w:lang w:val="sr-Cyrl-CS"/>
        </w:rPr>
        <w:t xml:space="preserve"> године (у даљем тексту</w:t>
      </w:r>
      <w:r>
        <w:rPr>
          <w:lang w:val="sr-Cyrl-CS"/>
        </w:rPr>
        <w:t xml:space="preserve">: </w:t>
      </w:r>
      <w:r w:rsidRPr="00AC7806">
        <w:rPr>
          <w:lang w:val="sr-Cyrl-CS"/>
        </w:rPr>
        <w:t>Понуда), која у потпуности испуњава захтеве Наручиоца из документације;</w:t>
      </w:r>
    </w:p>
    <w:p w14:paraId="72C7A511" w14:textId="643CA603" w:rsidR="00DE21A3" w:rsidRPr="00CD6247" w:rsidRDefault="004E4F8A" w:rsidP="00DE21A3">
      <w:pPr>
        <w:pStyle w:val="Default"/>
        <w:spacing w:line="276" w:lineRule="auto"/>
        <w:ind w:right="-540"/>
        <w:jc w:val="both"/>
        <w:rPr>
          <w:color w:val="auto"/>
        </w:rPr>
      </w:pPr>
      <w:r w:rsidRPr="00AC7806">
        <w:rPr>
          <w:lang w:val="sr-Cyrl-CS"/>
        </w:rPr>
        <w:t xml:space="preserve">- да је Наручилац </w:t>
      </w:r>
      <w:r>
        <w:rPr>
          <w:lang w:val="sr-Cyrl-CS"/>
        </w:rPr>
        <w:t>донео Одлуку</w:t>
      </w:r>
      <w:r w:rsidRPr="00AC7806">
        <w:rPr>
          <w:lang w:val="sr-Cyrl-CS"/>
        </w:rPr>
        <w:t xml:space="preserve"> о додели уговора </w:t>
      </w:r>
      <w:r w:rsidRPr="00AC7806">
        <w:rPr>
          <w:bCs/>
          <w:lang w:val="sr-Cyrl-CS"/>
        </w:rPr>
        <w:t xml:space="preserve">број: </w:t>
      </w:r>
      <w:r>
        <w:rPr>
          <w:bCs/>
          <w:lang w:val="sr-Cyrl-CS"/>
        </w:rPr>
        <w:t>______________ од</w:t>
      </w:r>
      <w:r>
        <w:rPr>
          <w:bCs/>
        </w:rPr>
        <w:t>___________</w:t>
      </w:r>
      <w:r w:rsidRPr="00AC7806">
        <w:rPr>
          <w:bCs/>
        </w:rPr>
        <w:t xml:space="preserve">. </w:t>
      </w:r>
      <w:r>
        <w:rPr>
          <w:bCs/>
        </w:rPr>
        <w:t>г</w:t>
      </w:r>
      <w:r w:rsidRPr="00AC7806">
        <w:rPr>
          <w:bCs/>
        </w:rPr>
        <w:t>одине</w:t>
      </w:r>
      <w:r w:rsidRPr="00795B3F">
        <w:rPr>
          <w:bCs/>
        </w:rPr>
        <w:t>(попуњава Наручилац),</w:t>
      </w:r>
      <w:r>
        <w:rPr>
          <w:bCs/>
        </w:rPr>
        <w:t xml:space="preserve"> изабрао Извођача радова</w:t>
      </w:r>
      <w:r w:rsidRPr="00AC7806">
        <w:rPr>
          <w:bCs/>
        </w:rPr>
        <w:t xml:space="preserve"> за набавку </w:t>
      </w:r>
      <w:r>
        <w:rPr>
          <w:bCs/>
        </w:rPr>
        <w:t xml:space="preserve">радова- </w:t>
      </w:r>
      <w:r w:rsidR="00DE21A3" w:rsidRPr="002F0840">
        <w:rPr>
          <w:lang w:val="sr-Cyrl-RS"/>
        </w:rPr>
        <w:t xml:space="preserve">радови на инсталацији и обезбеђивању грејања у новом објекту </w:t>
      </w:r>
      <w:r w:rsidR="00DE21A3">
        <w:rPr>
          <w:lang w:val="sr-Cyrl-RS"/>
        </w:rPr>
        <w:t>,,</w:t>
      </w:r>
      <w:r w:rsidR="00DE21A3" w:rsidRPr="002F0840">
        <w:rPr>
          <w:lang w:val="sr-Cyrl-RS"/>
        </w:rPr>
        <w:t>Материнског дома</w:t>
      </w:r>
      <w:r w:rsidR="00DE21A3">
        <w:rPr>
          <w:lang w:val="sr-Cyrl-RS"/>
        </w:rPr>
        <w:t>“</w:t>
      </w:r>
      <w:r w:rsidR="00DE21A3" w:rsidRPr="002F0840">
        <w:rPr>
          <w:lang w:val="sr-Cyrl-RS"/>
        </w:rPr>
        <w:t xml:space="preserve"> у оквиру Центра за заштиту одојчади, деце и омладин</w:t>
      </w:r>
      <w:r w:rsidR="00DE21A3">
        <w:rPr>
          <w:lang w:val="sr-Latn-RS"/>
        </w:rPr>
        <w:t>e</w:t>
      </w:r>
      <w:r w:rsidR="00DE21A3">
        <w:rPr>
          <w:lang w:val="sr-Cyrl-RS"/>
        </w:rPr>
        <w:t xml:space="preserve">, </w:t>
      </w:r>
      <w:r w:rsidR="00DE21A3" w:rsidRPr="002F0840">
        <w:rPr>
          <w:lang w:val="sr-Cyrl-RS"/>
        </w:rPr>
        <w:t>Београд.</w:t>
      </w:r>
    </w:p>
    <w:p w14:paraId="3559C2C3" w14:textId="7014610D" w:rsidR="00502981" w:rsidRPr="00502981" w:rsidRDefault="00502981" w:rsidP="00502981">
      <w:pPr>
        <w:jc w:val="both"/>
        <w:rPr>
          <w:rFonts w:ascii="Cambria" w:hAnsi="Cambria"/>
          <w:iCs/>
          <w:lang w:val="sr-Cyrl-CS"/>
        </w:rPr>
      </w:pPr>
    </w:p>
    <w:p w14:paraId="4F91936C" w14:textId="77777777" w:rsidR="004E4F8A" w:rsidRPr="00741378" w:rsidRDefault="004E4F8A" w:rsidP="004E4F8A">
      <w:pPr>
        <w:jc w:val="both"/>
        <w:rPr>
          <w:b/>
          <w:i/>
          <w:lang w:val="sr-Cyrl-CS"/>
        </w:rPr>
      </w:pPr>
    </w:p>
    <w:p w14:paraId="1ED1753F" w14:textId="77777777" w:rsidR="004E4F8A" w:rsidRPr="004060F8" w:rsidRDefault="004E4F8A" w:rsidP="004E4F8A">
      <w:pPr>
        <w:tabs>
          <w:tab w:val="left" w:pos="0"/>
        </w:tabs>
        <w:jc w:val="center"/>
        <w:rPr>
          <w:b/>
          <w:color w:val="000000"/>
          <w:lang w:val="sr-Cyrl-CS"/>
        </w:rPr>
      </w:pPr>
      <w:r w:rsidRPr="005740AC">
        <w:rPr>
          <w:b/>
          <w:color w:val="000000"/>
          <w:lang w:val="sr-Cyrl-CS"/>
        </w:rPr>
        <w:t>Члан 1.</w:t>
      </w:r>
    </w:p>
    <w:p w14:paraId="593C72C1" w14:textId="475E1D72" w:rsidR="00502981" w:rsidRDefault="004E4F8A" w:rsidP="00DE21A3">
      <w:pPr>
        <w:pStyle w:val="Default"/>
        <w:spacing w:line="276" w:lineRule="auto"/>
        <w:ind w:right="-540"/>
        <w:jc w:val="both"/>
        <w:rPr>
          <w:lang w:val="sr-Cyrl-CS"/>
        </w:rPr>
      </w:pPr>
      <w:r>
        <w:rPr>
          <w:lang w:val="sr-Cyrl-CS"/>
        </w:rPr>
        <w:tab/>
      </w:r>
      <w:r w:rsidRPr="00C64C5A">
        <w:rPr>
          <w:lang w:val="sr-Cyrl-CS"/>
        </w:rPr>
        <w:t xml:space="preserve">Предмет овог уговора </w:t>
      </w:r>
      <w:r>
        <w:rPr>
          <w:lang w:val="sr-Cyrl-CS"/>
        </w:rPr>
        <w:t>је извођење</w:t>
      </w:r>
      <w:r w:rsidR="00502981">
        <w:rPr>
          <w:rStyle w:val="Emphasis"/>
          <w:lang w:val="sr-Cyrl-CS"/>
        </w:rPr>
        <w:t xml:space="preserve"> </w:t>
      </w:r>
      <w:r w:rsidRPr="00502981">
        <w:rPr>
          <w:rStyle w:val="Emphasis"/>
          <w:i w:val="0"/>
          <w:lang w:val="sr-Cyrl-CS"/>
        </w:rPr>
        <w:t>радова</w:t>
      </w:r>
      <w:r w:rsidRPr="00502981">
        <w:rPr>
          <w:rStyle w:val="Emphasis"/>
          <w:i w:val="0"/>
        </w:rPr>
        <w:t>-</w:t>
      </w:r>
      <w:r w:rsidR="00DE21A3" w:rsidRPr="00DE21A3">
        <w:rPr>
          <w:lang w:val="sr-Cyrl-RS"/>
        </w:rPr>
        <w:t xml:space="preserve"> </w:t>
      </w:r>
      <w:r w:rsidR="00DE21A3" w:rsidRPr="002F0840">
        <w:rPr>
          <w:lang w:val="sr-Cyrl-RS"/>
        </w:rPr>
        <w:t xml:space="preserve">радови на инсталацији и обезбеђивању грејања у новом објекту </w:t>
      </w:r>
      <w:r w:rsidR="00DE21A3">
        <w:rPr>
          <w:lang w:val="sr-Cyrl-RS"/>
        </w:rPr>
        <w:t>,,</w:t>
      </w:r>
      <w:r w:rsidR="00DE21A3" w:rsidRPr="002F0840">
        <w:rPr>
          <w:lang w:val="sr-Cyrl-RS"/>
        </w:rPr>
        <w:t>Материнског дома</w:t>
      </w:r>
      <w:r w:rsidR="00DE21A3">
        <w:rPr>
          <w:lang w:val="sr-Cyrl-RS"/>
        </w:rPr>
        <w:t>“</w:t>
      </w:r>
      <w:r w:rsidR="00DE21A3" w:rsidRPr="002F0840">
        <w:rPr>
          <w:lang w:val="sr-Cyrl-RS"/>
        </w:rPr>
        <w:t xml:space="preserve"> у оквиру Центра за заштиту одојчади, деце и омладин</w:t>
      </w:r>
      <w:r w:rsidR="00DE21A3">
        <w:rPr>
          <w:lang w:val="sr-Latn-RS"/>
        </w:rPr>
        <w:t>e</w:t>
      </w:r>
      <w:r w:rsidR="00DE21A3">
        <w:rPr>
          <w:lang w:val="sr-Cyrl-RS"/>
        </w:rPr>
        <w:t xml:space="preserve">, </w:t>
      </w:r>
      <w:r w:rsidR="00DE21A3" w:rsidRPr="002F0840">
        <w:rPr>
          <w:lang w:val="sr-Cyrl-RS"/>
        </w:rPr>
        <w:t>Београд</w:t>
      </w:r>
      <w:r>
        <w:rPr>
          <w:rStyle w:val="Emphasis"/>
          <w:lang w:val="sr-Cyrl-CS"/>
        </w:rPr>
        <w:t xml:space="preserve">, </w:t>
      </w:r>
      <w:r>
        <w:rPr>
          <w:lang w:val="sr-Cyrl-CS"/>
        </w:rPr>
        <w:t xml:space="preserve">у свему у складу са траженом </w:t>
      </w:r>
      <w:r>
        <w:t xml:space="preserve">врстом, </w:t>
      </w:r>
      <w:r w:rsidRPr="008E1514">
        <w:t>техничк</w:t>
      </w:r>
      <w:r>
        <w:t xml:space="preserve">им карактеристикама (спецификација), квалитетом и у количини из Обрасца структуре цене са упутством како да се попуни, који чини саставни део </w:t>
      </w:r>
      <w:r>
        <w:rPr>
          <w:lang w:val="sr-Cyrl-CS"/>
        </w:rPr>
        <w:t>изабранеп</w:t>
      </w:r>
      <w:r w:rsidRPr="00C64C5A">
        <w:rPr>
          <w:lang w:val="sr-Cyrl-CS"/>
        </w:rPr>
        <w:t xml:space="preserve">онуде </w:t>
      </w:r>
      <w:r>
        <w:rPr>
          <w:lang w:val="sr-Cyrl-CS"/>
        </w:rPr>
        <w:t>Извођача радова и овог у</w:t>
      </w:r>
      <w:r w:rsidRPr="00C64C5A">
        <w:rPr>
          <w:lang w:val="sr-Cyrl-CS"/>
        </w:rPr>
        <w:t>говора</w:t>
      </w:r>
      <w:r>
        <w:rPr>
          <w:lang w:val="sr-Cyrl-CS"/>
        </w:rPr>
        <w:t>.</w:t>
      </w:r>
    </w:p>
    <w:p w14:paraId="77B47764" w14:textId="77777777" w:rsidR="003B09B7" w:rsidRDefault="003B09B7" w:rsidP="00DE21A3">
      <w:pPr>
        <w:pStyle w:val="Default"/>
        <w:spacing w:line="276" w:lineRule="auto"/>
        <w:ind w:right="-540"/>
        <w:jc w:val="both"/>
        <w:rPr>
          <w:lang w:val="sr-Cyrl-CS"/>
        </w:rPr>
      </w:pPr>
    </w:p>
    <w:p w14:paraId="5B92A200" w14:textId="77777777" w:rsidR="003B09B7" w:rsidRDefault="003B09B7" w:rsidP="00DE21A3">
      <w:pPr>
        <w:pStyle w:val="Default"/>
        <w:spacing w:line="276" w:lineRule="auto"/>
        <w:ind w:right="-540"/>
        <w:jc w:val="both"/>
        <w:rPr>
          <w:lang w:val="sr-Cyrl-CS"/>
        </w:rPr>
      </w:pPr>
    </w:p>
    <w:p w14:paraId="5F4FD3AD" w14:textId="77777777" w:rsidR="003B09B7" w:rsidRDefault="003B09B7" w:rsidP="00DE21A3">
      <w:pPr>
        <w:pStyle w:val="Default"/>
        <w:spacing w:line="276" w:lineRule="auto"/>
        <w:ind w:right="-540"/>
        <w:jc w:val="both"/>
        <w:rPr>
          <w:lang w:val="sr-Cyrl-CS"/>
        </w:rPr>
      </w:pPr>
    </w:p>
    <w:p w14:paraId="6FC9346B" w14:textId="77777777" w:rsidR="003B09B7" w:rsidRDefault="003B09B7" w:rsidP="00DE21A3">
      <w:pPr>
        <w:pStyle w:val="Default"/>
        <w:spacing w:line="276" w:lineRule="auto"/>
        <w:ind w:right="-540"/>
        <w:jc w:val="both"/>
        <w:rPr>
          <w:lang w:val="sr-Cyrl-CS"/>
        </w:rPr>
      </w:pPr>
    </w:p>
    <w:p w14:paraId="603024FF" w14:textId="77777777" w:rsidR="003B09B7" w:rsidRDefault="003B09B7" w:rsidP="00DE21A3">
      <w:pPr>
        <w:pStyle w:val="Default"/>
        <w:spacing w:line="276" w:lineRule="auto"/>
        <w:ind w:right="-540"/>
        <w:jc w:val="both"/>
        <w:rPr>
          <w:lang w:val="sr-Cyrl-CS"/>
        </w:rPr>
      </w:pPr>
    </w:p>
    <w:p w14:paraId="7E6642BD" w14:textId="77777777" w:rsidR="003B09B7" w:rsidRDefault="003B09B7" w:rsidP="00DE21A3">
      <w:pPr>
        <w:pStyle w:val="Default"/>
        <w:spacing w:line="276" w:lineRule="auto"/>
        <w:ind w:right="-540"/>
        <w:jc w:val="both"/>
        <w:rPr>
          <w:lang w:val="sr-Cyrl-CS"/>
        </w:rPr>
      </w:pPr>
    </w:p>
    <w:p w14:paraId="145283A0" w14:textId="77777777" w:rsidR="003B09B7" w:rsidRPr="00DE21A3" w:rsidRDefault="003B09B7" w:rsidP="00DE21A3">
      <w:pPr>
        <w:pStyle w:val="Default"/>
        <w:spacing w:line="276" w:lineRule="auto"/>
        <w:ind w:right="-540"/>
        <w:jc w:val="both"/>
        <w:rPr>
          <w:color w:val="auto"/>
        </w:rPr>
      </w:pPr>
    </w:p>
    <w:p w14:paraId="7F0B490D" w14:textId="77777777" w:rsidR="004E4F8A" w:rsidRDefault="004E4F8A" w:rsidP="004E4F8A">
      <w:pPr>
        <w:ind w:right="4"/>
        <w:jc w:val="both"/>
        <w:rPr>
          <w:lang w:val="sr-Cyrl-CS"/>
        </w:rPr>
      </w:pPr>
      <w:r>
        <w:lastRenderedPageBreak/>
        <w:tab/>
      </w:r>
      <w:r w:rsidRPr="00D5797B">
        <w:rPr>
          <w:lang w:val="sr-Cyrl-CS"/>
        </w:rPr>
        <w:t>У складу са изабраном П</w:t>
      </w:r>
      <w:r w:rsidRPr="00D5797B">
        <w:t>онуд</w:t>
      </w:r>
      <w:r w:rsidRPr="00D5797B">
        <w:rPr>
          <w:lang w:val="sr-Cyrl-CS"/>
        </w:rPr>
        <w:t>ом,</w:t>
      </w:r>
      <w:r w:rsidR="00502981">
        <w:rPr>
          <w:lang w:val="sr-Cyrl-CS"/>
        </w:rPr>
        <w:t xml:space="preserve"> </w:t>
      </w:r>
      <w:r>
        <w:rPr>
          <w:lang w:val="sr-Cyrl-CS"/>
        </w:rPr>
        <w:t>Извођач радова</w:t>
      </w:r>
      <w:r w:rsidRPr="00D5797B">
        <w:rPr>
          <w:lang w:val="sr-Cyrl-CS"/>
        </w:rPr>
        <w:t xml:space="preserve"> ће реализацију уговора делимично поверити</w:t>
      </w:r>
      <w:r>
        <w:rPr>
          <w:lang w:val="sr-Cyrl-CS"/>
        </w:rPr>
        <w:t xml:space="preserve"> следећим подизвођачима</w:t>
      </w:r>
      <w:r w:rsidRPr="00D5797B">
        <w:rPr>
          <w:lang w:val="sr-Cyrl-CS"/>
        </w:rPr>
        <w:t xml:space="preserve">: </w:t>
      </w:r>
    </w:p>
    <w:p w14:paraId="6EFE69FC" w14:textId="77777777" w:rsidR="004E4F8A" w:rsidRDefault="004E4F8A" w:rsidP="004E4F8A">
      <w:pPr>
        <w:ind w:right="4"/>
        <w:jc w:val="both"/>
        <w:rPr>
          <w:lang w:val="sr-Cyrl-CS"/>
        </w:rPr>
      </w:pPr>
      <w:r>
        <w:rPr>
          <w:lang w:val="sr-Cyrl-CS"/>
        </w:rPr>
        <w:t>1) ____________________</w:t>
      </w:r>
      <w:r w:rsidRPr="00D5797B">
        <w:rPr>
          <w:lang w:val="sr-Cyrl-CS"/>
        </w:rPr>
        <w:t>____________</w:t>
      </w:r>
      <w:r>
        <w:rPr>
          <w:lang w:val="sr-Cyrl-CS"/>
        </w:rPr>
        <w:t>, у делу ______________________________, што</w:t>
      </w:r>
    </w:p>
    <w:p w14:paraId="3134E8E6" w14:textId="77777777" w:rsidR="004E4F8A" w:rsidRPr="00C065FE" w:rsidRDefault="004E4F8A" w:rsidP="004E4F8A">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r>
      <w:r>
        <w:rPr>
          <w:i/>
          <w:sz w:val="18"/>
          <w:szCs w:val="18"/>
          <w:lang w:val="sr-Cyrl-CS"/>
        </w:rPr>
        <w:tab/>
        <w:t>(део предмета набавке који ће избвршити  преко подизвођача)</w:t>
      </w:r>
    </w:p>
    <w:p w14:paraId="34FD4689" w14:textId="3C905D67" w:rsidR="00091A50" w:rsidRPr="00D5797B" w:rsidRDefault="004E4F8A" w:rsidP="004E4F8A">
      <w:pPr>
        <w:ind w:right="4"/>
        <w:jc w:val="both"/>
        <w:rPr>
          <w:lang w:val="sr-Cyrl-CS"/>
        </w:rPr>
      </w:pPr>
      <w:r>
        <w:rPr>
          <w:lang w:val="sr-Cyrl-CS"/>
        </w:rPr>
        <w:t xml:space="preserve"> чини  ____% укупне вредности набавке;</w:t>
      </w:r>
    </w:p>
    <w:p w14:paraId="4C04BF47" w14:textId="77777777" w:rsidR="004E4F8A" w:rsidRDefault="004E4F8A" w:rsidP="004E4F8A">
      <w:pPr>
        <w:ind w:right="4"/>
        <w:jc w:val="both"/>
        <w:rPr>
          <w:lang w:val="sr-Cyrl-CS"/>
        </w:rPr>
      </w:pPr>
      <w:r>
        <w:rPr>
          <w:lang w:val="sr-Cyrl-CS"/>
        </w:rPr>
        <w:t>2) _</w:t>
      </w:r>
      <w:r w:rsidRPr="00D5797B">
        <w:rPr>
          <w:lang w:val="sr-Cyrl-CS"/>
        </w:rPr>
        <w:t>_______________________________</w:t>
      </w:r>
      <w:r>
        <w:rPr>
          <w:lang w:val="sr-Cyrl-CS"/>
        </w:rPr>
        <w:t>, у делу ________________________________, што</w:t>
      </w:r>
    </w:p>
    <w:p w14:paraId="6D2AD1A5" w14:textId="77777777" w:rsidR="004E4F8A" w:rsidRPr="00C065FE" w:rsidRDefault="004E4F8A" w:rsidP="004E4F8A">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t xml:space="preserve">                (део предмета набавке који ће избвршити  преко подизвођача)</w:t>
      </w:r>
    </w:p>
    <w:p w14:paraId="1EB99264" w14:textId="77777777" w:rsidR="004E4F8A" w:rsidRPr="00502981" w:rsidRDefault="004E4F8A" w:rsidP="004E4F8A">
      <w:pPr>
        <w:ind w:right="4"/>
        <w:jc w:val="both"/>
        <w:rPr>
          <w:lang w:val="sr-Cyrl-CS"/>
        </w:rPr>
      </w:pPr>
      <w:r>
        <w:rPr>
          <w:lang w:val="sr-Cyrl-CS"/>
        </w:rPr>
        <w:t xml:space="preserve"> чини  ____% укупне вредности набавке.</w:t>
      </w:r>
    </w:p>
    <w:p w14:paraId="5031CC16" w14:textId="77777777" w:rsidR="004E4F8A" w:rsidRDefault="004E4F8A" w:rsidP="004E4F8A">
      <w:pPr>
        <w:tabs>
          <w:tab w:val="left" w:pos="0"/>
        </w:tabs>
        <w:jc w:val="both"/>
        <w:rPr>
          <w:color w:val="000000"/>
          <w:lang w:val="ru-RU"/>
        </w:rPr>
      </w:pPr>
    </w:p>
    <w:p w14:paraId="216F45F4" w14:textId="77777777" w:rsidR="004E4F8A" w:rsidRPr="00EE51E2" w:rsidRDefault="004E4F8A" w:rsidP="004E4F8A">
      <w:pPr>
        <w:tabs>
          <w:tab w:val="left" w:pos="0"/>
        </w:tabs>
        <w:jc w:val="both"/>
        <w:rPr>
          <w:b/>
          <w:lang w:val="sr-Cyrl-CS"/>
        </w:rPr>
      </w:pPr>
      <w:r>
        <w:rPr>
          <w:b/>
          <w:bCs/>
          <w:lang w:val="ru-RU"/>
        </w:rPr>
        <w:tab/>
      </w:r>
      <w:r>
        <w:rPr>
          <w:b/>
          <w:bCs/>
          <w:lang w:val="ru-RU"/>
        </w:rPr>
        <w:tab/>
      </w:r>
      <w:r>
        <w:rPr>
          <w:b/>
          <w:bCs/>
          <w:lang w:val="ru-RU"/>
        </w:rPr>
        <w:tab/>
      </w:r>
      <w:r>
        <w:rPr>
          <w:b/>
          <w:bCs/>
          <w:lang w:val="ru-RU"/>
        </w:rPr>
        <w:tab/>
      </w:r>
      <w:r>
        <w:rPr>
          <w:b/>
          <w:bCs/>
          <w:lang w:val="ru-RU"/>
        </w:rPr>
        <w:tab/>
      </w:r>
      <w:r>
        <w:rPr>
          <w:b/>
          <w:bCs/>
          <w:lang w:val="ru-RU"/>
        </w:rPr>
        <w:tab/>
      </w:r>
      <w:r w:rsidRPr="00EE51E2">
        <w:rPr>
          <w:b/>
          <w:lang w:val="sr-Cyrl-CS"/>
        </w:rPr>
        <w:t xml:space="preserve">Члан </w:t>
      </w:r>
      <w:r>
        <w:rPr>
          <w:b/>
          <w:lang w:val="sr-Cyrl-CS"/>
        </w:rPr>
        <w:t>2</w:t>
      </w:r>
      <w:r w:rsidRPr="00EE51E2">
        <w:rPr>
          <w:b/>
          <w:lang w:val="sr-Cyrl-CS"/>
        </w:rPr>
        <w:t>.</w:t>
      </w:r>
    </w:p>
    <w:p w14:paraId="44DB72F0" w14:textId="77777777" w:rsidR="004E4F8A" w:rsidRPr="0083467A" w:rsidRDefault="004E4F8A" w:rsidP="004E4F8A">
      <w:pPr>
        <w:ind w:firstLine="720"/>
        <w:jc w:val="both"/>
        <w:rPr>
          <w:lang w:val="sr-Cyrl-CS"/>
        </w:rPr>
      </w:pPr>
      <w:r>
        <w:rPr>
          <w:bCs/>
          <w:color w:val="000000"/>
          <w:lang w:val="sr-Cyrl-CS"/>
        </w:rPr>
        <w:t xml:space="preserve">Извођач радова је обавезан да све уговорене радове изведе </w:t>
      </w:r>
      <w:r>
        <w:rPr>
          <w:color w:val="000000"/>
          <w:lang w:val="ru-RU"/>
        </w:rPr>
        <w:t xml:space="preserve">у складу са </w:t>
      </w:r>
      <w:r w:rsidRPr="0083467A">
        <w:rPr>
          <w:lang w:val="ru-RU"/>
        </w:rPr>
        <w:t>Законом о планирању и изградњи</w:t>
      </w:r>
      <w:r>
        <w:rPr>
          <w:lang w:val="ru-RU"/>
        </w:rPr>
        <w:t xml:space="preserve"> ("Службени гласник РС"</w:t>
      </w:r>
      <w:r>
        <w:t xml:space="preserve"> бр. 72/2009, 81/2009- испр., 64/2010 - одлука УС, 24/2011, 121/2012, 42/2013- одлука УС, 50/2013- одлука УС, 98/2013 - одлука УС, 132/2014 и 145/2014</w:t>
      </w:r>
      <w:r>
        <w:rPr>
          <w:lang w:val="ru-RU"/>
        </w:rPr>
        <w:t>) и</w:t>
      </w:r>
      <w:r w:rsidRPr="0083467A">
        <w:rPr>
          <w:lang w:val="ru-RU"/>
        </w:rPr>
        <w:t xml:space="preserve"> сагласн</w:t>
      </w:r>
      <w:r>
        <w:rPr>
          <w:lang w:val="ru-RU"/>
        </w:rPr>
        <w:t xml:space="preserve">о важећим техничким прописима, </w:t>
      </w:r>
      <w:r w:rsidRPr="0083467A">
        <w:rPr>
          <w:lang w:val="ru-RU"/>
        </w:rPr>
        <w:t>стандардима и нормативима.</w:t>
      </w:r>
    </w:p>
    <w:p w14:paraId="31D53E1A" w14:textId="77777777" w:rsidR="004E4F8A" w:rsidRPr="00806485" w:rsidRDefault="004E4F8A" w:rsidP="004E4F8A">
      <w:pPr>
        <w:pStyle w:val="BodyText"/>
        <w:tabs>
          <w:tab w:val="left" w:pos="0"/>
        </w:tabs>
        <w:rPr>
          <w:rFonts w:ascii="Times New Roman" w:hAnsi="Times New Roman"/>
          <w:b/>
        </w:rPr>
      </w:pPr>
      <w:r>
        <w:tab/>
      </w:r>
      <w:r>
        <w:rPr>
          <w:rFonts w:ascii="Times New Roman" w:hAnsi="Times New Roman"/>
        </w:rPr>
        <w:t>Извођач радова</w:t>
      </w:r>
      <w:r w:rsidRPr="00806485">
        <w:rPr>
          <w:rFonts w:ascii="Times New Roman" w:hAnsi="Times New Roman"/>
        </w:rPr>
        <w:t xml:space="preserve">  је носилац права и обавеза извођења предметних радова и  обавезује се да са својим средствима и својом радном снагом изврши уговорене радове. </w:t>
      </w:r>
    </w:p>
    <w:p w14:paraId="5CBC27E9" w14:textId="77777777" w:rsidR="004E4F8A" w:rsidRDefault="004E4F8A" w:rsidP="004E4F8A">
      <w:pPr>
        <w:ind w:right="4"/>
        <w:jc w:val="both"/>
        <w:rPr>
          <w:lang w:val="sr-Cyrl-CS"/>
        </w:rPr>
      </w:pPr>
      <w:r>
        <w:rPr>
          <w:lang w:val="sr-Cyrl-CS"/>
        </w:rPr>
        <w:tab/>
        <w:t>Извођач радова мора да испуњава услове прописане Законом о планирању и изградњи.</w:t>
      </w:r>
    </w:p>
    <w:p w14:paraId="74429989" w14:textId="77777777" w:rsidR="00D15185" w:rsidRPr="00A738EC" w:rsidRDefault="00D15185" w:rsidP="00D15185">
      <w:pPr>
        <w:ind w:right="-50"/>
        <w:jc w:val="both"/>
        <w:rPr>
          <w:spacing w:val="-1"/>
          <w:lang w:val="sr-Cyrl-CS"/>
        </w:rPr>
      </w:pPr>
    </w:p>
    <w:p w14:paraId="3A090E96" w14:textId="57A4D02F" w:rsidR="00D15185" w:rsidRPr="004013EF" w:rsidRDefault="00D15185" w:rsidP="00D15185">
      <w:pPr>
        <w:ind w:left="709" w:hanging="709"/>
        <w:jc w:val="center"/>
        <w:rPr>
          <w:b/>
          <w:lang w:val="sr-Cyrl-CS"/>
        </w:rPr>
      </w:pPr>
      <w:r w:rsidRPr="004013EF">
        <w:rPr>
          <w:b/>
          <w:lang w:val="sr-Cyrl-CS"/>
        </w:rPr>
        <w:t xml:space="preserve">Члан </w:t>
      </w:r>
      <w:r w:rsidR="008A70D1">
        <w:rPr>
          <w:b/>
          <w:lang w:val="sr-Latn-RS"/>
        </w:rPr>
        <w:t>3</w:t>
      </w:r>
      <w:r w:rsidRPr="004013EF">
        <w:rPr>
          <w:b/>
          <w:lang w:val="sr-Cyrl-CS"/>
        </w:rPr>
        <w:t>.</w:t>
      </w:r>
    </w:p>
    <w:p w14:paraId="0881670A" w14:textId="77777777" w:rsidR="00D15185" w:rsidRDefault="00D15185" w:rsidP="00D15185">
      <w:pPr>
        <w:ind w:firstLine="720"/>
        <w:jc w:val="both"/>
      </w:pPr>
      <w:r>
        <w:rPr>
          <w:lang w:val="sr-Cyrl-RS"/>
        </w:rPr>
        <w:t>Извођач радова</w:t>
      </w:r>
      <w:r>
        <w:t xml:space="preserve"> је дужан да у оквиру уговорене цене за извођење предметних радова, изврши следеће активности:</w:t>
      </w:r>
    </w:p>
    <w:p w14:paraId="6AF85E9D" w14:textId="7387CC16" w:rsidR="00DE21A3" w:rsidRPr="00BF19FE" w:rsidRDefault="00D15185" w:rsidP="00D15185">
      <w:pPr>
        <w:pStyle w:val="ListParagraph"/>
        <w:ind w:left="0"/>
        <w:jc w:val="both"/>
      </w:pPr>
      <w:r>
        <w:t>- да обезбеди да сви</w:t>
      </w:r>
      <w:r w:rsidRPr="00AE35B8">
        <w:t xml:space="preserve"> примењени материјали одговарају </w:t>
      </w:r>
      <w:r w:rsidRPr="00C47F0C">
        <w:t>одредбама СРПС-а или</w:t>
      </w:r>
      <w:r w:rsidRPr="00AE35B8">
        <w:t xml:space="preserve"> да буду атестирани од стране овлашћене организације за намену за коју се користе</w:t>
      </w:r>
      <w:r>
        <w:t xml:space="preserve"> и да </w:t>
      </w:r>
      <w:r w:rsidRPr="00AE35B8">
        <w:t>на захтев Наручиоца</w:t>
      </w:r>
      <w:r>
        <w:t xml:space="preserve"> </w:t>
      </w:r>
      <w:r w:rsidRPr="00AE35B8">
        <w:t>приложи тражене атесте</w:t>
      </w:r>
      <w:r>
        <w:t xml:space="preserve"> на увид</w:t>
      </w:r>
      <w:r w:rsidRPr="00AE35B8">
        <w:t xml:space="preserve">. Уколико је за неку позицију рада предвиђен материјал који по својим својствима и намени не одговара, </w:t>
      </w:r>
      <w:r>
        <w:rPr>
          <w:lang w:val="sr-Cyrl-RS"/>
        </w:rPr>
        <w:t>Извођач радова</w:t>
      </w:r>
      <w:r w:rsidRPr="00AE35B8">
        <w:t xml:space="preserve"> је дужан да на то упозори Наручиоца. Ако </w:t>
      </w:r>
      <w:r>
        <w:rPr>
          <w:lang w:val="sr-Cyrl-RS"/>
        </w:rPr>
        <w:t>Извођач радова</w:t>
      </w:r>
      <w:r w:rsidRPr="00AE35B8">
        <w:t xml:space="preserve"> угради материјал слабијег квалитета од уговореног, дужан је да о свом трошку одстрани неквалитетне радове и изведе радове квалитетно</w:t>
      </w:r>
      <w:r>
        <w:t>;</w:t>
      </w:r>
    </w:p>
    <w:p w14:paraId="797373E6" w14:textId="2DAF30DC" w:rsidR="00795B3F" w:rsidRPr="00BF19FE" w:rsidRDefault="00D15185" w:rsidP="00D15185">
      <w:pPr>
        <w:pStyle w:val="ListParagraph"/>
        <w:ind w:left="0"/>
        <w:jc w:val="both"/>
      </w:pPr>
      <w:r>
        <w:t xml:space="preserve">- </w:t>
      </w:r>
      <w:r w:rsidRPr="00BF19FE">
        <w:t>да</w:t>
      </w:r>
      <w:r w:rsidRPr="00AE35B8">
        <w:t xml:space="preserve"> обезбе</w:t>
      </w:r>
      <w:r w:rsidRPr="00BF19FE">
        <w:t xml:space="preserve">ди сав </w:t>
      </w:r>
      <w:r>
        <w:t>алат</w:t>
      </w:r>
      <w:r w:rsidRPr="00AE35B8">
        <w:t xml:space="preserve"> и опрему неопходну за </w:t>
      </w:r>
      <w:r>
        <w:t>извођење</w:t>
      </w:r>
      <w:r w:rsidRPr="00AE35B8">
        <w:t xml:space="preserve"> радова</w:t>
      </w:r>
      <w:r w:rsidRPr="00BF19FE">
        <w:t xml:space="preserve">, као и сав </w:t>
      </w:r>
      <w:r w:rsidRPr="00AE35B8">
        <w:t xml:space="preserve">потрошни материјал неопходан за </w:t>
      </w:r>
      <w:r>
        <w:t>извођење радова;</w:t>
      </w:r>
    </w:p>
    <w:p w14:paraId="5D322880" w14:textId="77777777" w:rsidR="00D15185" w:rsidRPr="00E45967" w:rsidRDefault="00D15185" w:rsidP="00D15185">
      <w:pPr>
        <w:pStyle w:val="ListParagraph"/>
        <w:ind w:left="0"/>
        <w:jc w:val="both"/>
      </w:pPr>
      <w:r>
        <w:t>- да отклони сву штету коју евентуално учини за време извођења радова на објекту или суседним објектима;</w:t>
      </w:r>
    </w:p>
    <w:p w14:paraId="6848B0B5" w14:textId="77777777" w:rsidR="00D15185" w:rsidRDefault="00D15185" w:rsidP="00D15185">
      <w:pPr>
        <w:pStyle w:val="ListParagraph"/>
        <w:ind w:left="0"/>
        <w:jc w:val="both"/>
      </w:pPr>
      <w:r>
        <w:t xml:space="preserve">- </w:t>
      </w:r>
      <w:r w:rsidRPr="00BF19FE">
        <w:t>да се</w:t>
      </w:r>
      <w:r w:rsidRPr="00AE35B8">
        <w:t xml:space="preserve"> придржава свих прописа који се односе на мере безбедности и здравља на раду</w:t>
      </w:r>
      <w:r>
        <w:t xml:space="preserve"> и </w:t>
      </w:r>
      <w:r w:rsidRPr="00AE35B8">
        <w:t xml:space="preserve"> одговоран </w:t>
      </w:r>
      <w:r>
        <w:t xml:space="preserve">је </w:t>
      </w:r>
      <w:r w:rsidRPr="00AE35B8">
        <w:t>за осигурање својих радника и за придржав</w:t>
      </w:r>
      <w:r>
        <w:t>ање свих мера заштите од пожара;</w:t>
      </w:r>
    </w:p>
    <w:p w14:paraId="47AFF369" w14:textId="77777777" w:rsidR="00D15185" w:rsidRDefault="00D15185" w:rsidP="00D15185">
      <w:pPr>
        <w:pStyle w:val="ListParagraph"/>
        <w:ind w:left="0"/>
        <w:jc w:val="both"/>
      </w:pPr>
      <w:r>
        <w:t xml:space="preserve">- да се током </w:t>
      </w:r>
      <w:r w:rsidRPr="00AE35B8">
        <w:t xml:space="preserve">извођења радова, придржава позитивних прописа и стандарда који се примењују у </w:t>
      </w:r>
      <w:r>
        <w:t>тој области;</w:t>
      </w:r>
    </w:p>
    <w:p w14:paraId="4419CCF3" w14:textId="77777777" w:rsidR="00D15185" w:rsidRDefault="00D15185" w:rsidP="00D15185">
      <w:pPr>
        <w:pStyle w:val="ListParagraph"/>
        <w:ind w:left="0"/>
        <w:jc w:val="both"/>
      </w:pPr>
      <w:r>
        <w:t>- да учествује у примопредаји радова и коначном обрачуну изведених радова;</w:t>
      </w:r>
    </w:p>
    <w:p w14:paraId="2CD85CE5" w14:textId="77777777" w:rsidR="00D15185" w:rsidRDefault="00D15185" w:rsidP="00D15185">
      <w:pPr>
        <w:jc w:val="both"/>
        <w:rPr>
          <w:lang w:val="sr-Cyrl-CS"/>
        </w:rPr>
      </w:pPr>
      <w:r>
        <w:rPr>
          <w:lang w:val="sr-Cyrl-CS"/>
        </w:rPr>
        <w:t>- да отклони све недостатке по записнику Комисије за квалитативни и квантитативни пријем радова;</w:t>
      </w:r>
    </w:p>
    <w:p w14:paraId="03709623" w14:textId="77777777" w:rsidR="00D15185" w:rsidRDefault="00D15185" w:rsidP="00D15185">
      <w:pPr>
        <w:jc w:val="both"/>
        <w:rPr>
          <w:lang w:val="sr-Cyrl-CS"/>
        </w:rPr>
      </w:pPr>
      <w:r>
        <w:rPr>
          <w:lang w:val="sr-Cyrl-CS"/>
        </w:rPr>
        <w:t>- да на погодан начин обезбеди и чува изведене радове, опрему и материјал од пропадања, оштећења, одношења или уништења све до примопредаје објекта;</w:t>
      </w:r>
    </w:p>
    <w:p w14:paraId="113C6122" w14:textId="77777777" w:rsidR="00D15185" w:rsidRDefault="00D15185" w:rsidP="00D15185">
      <w:pPr>
        <w:jc w:val="both"/>
        <w:rPr>
          <w:lang w:val="sr-Cyrl-CS"/>
        </w:rPr>
      </w:pPr>
      <w:r>
        <w:rPr>
          <w:lang w:val="sr-Cyrl-CS"/>
        </w:rPr>
        <w:t>- да по напуштању простора градилишта уклони сав преостали материјал, опрему и све привремене градилишне инсталације.</w:t>
      </w:r>
    </w:p>
    <w:p w14:paraId="54671377" w14:textId="77777777" w:rsidR="00D15185" w:rsidRDefault="00D15185" w:rsidP="00D15185">
      <w:pPr>
        <w:jc w:val="both"/>
        <w:rPr>
          <w:lang w:val="sr-Cyrl-CS"/>
        </w:rPr>
      </w:pPr>
    </w:p>
    <w:p w14:paraId="1162AC54" w14:textId="1724398C" w:rsidR="00D15185" w:rsidRPr="004060F8" w:rsidRDefault="00D15185" w:rsidP="00D15185">
      <w:pPr>
        <w:ind w:left="3600" w:firstLine="720"/>
        <w:jc w:val="both"/>
        <w:rPr>
          <w:b/>
          <w:lang w:val="sr-Cyrl-CS"/>
        </w:rPr>
      </w:pPr>
      <w:r w:rsidRPr="004060F8">
        <w:rPr>
          <w:b/>
          <w:lang w:val="sr-Cyrl-CS"/>
        </w:rPr>
        <w:t xml:space="preserve">Члан </w:t>
      </w:r>
      <w:r w:rsidR="008A70D1">
        <w:rPr>
          <w:b/>
          <w:lang w:val="sr-Latn-RS"/>
        </w:rPr>
        <w:t>4</w:t>
      </w:r>
      <w:r w:rsidRPr="004060F8">
        <w:rPr>
          <w:b/>
          <w:lang w:val="sr-Cyrl-CS"/>
        </w:rPr>
        <w:t>.</w:t>
      </w:r>
    </w:p>
    <w:p w14:paraId="1179BBCE" w14:textId="77777777" w:rsidR="00D15185" w:rsidRDefault="00D15185" w:rsidP="00D15185">
      <w:pPr>
        <w:ind w:firstLine="720"/>
        <w:jc w:val="both"/>
        <w:rPr>
          <w:lang w:val="sr-Cyrl-CS"/>
        </w:rPr>
      </w:pPr>
      <w:r>
        <w:rPr>
          <w:lang w:val="sr-Cyrl-CS"/>
        </w:rPr>
        <w:t xml:space="preserve">Извођач радова </w:t>
      </w:r>
      <w:r w:rsidRPr="004060F8">
        <w:rPr>
          <w:lang w:val="sr-Cyrl-CS"/>
        </w:rPr>
        <w:t>је дужан да упути Наручиоцу</w:t>
      </w:r>
      <w:r>
        <w:rPr>
          <w:lang w:val="sr-Cyrl-CS"/>
        </w:rPr>
        <w:t xml:space="preserve">, </w:t>
      </w:r>
      <w:r w:rsidRPr="004060F8">
        <w:rPr>
          <w:lang w:val="sr-Cyrl-CS"/>
        </w:rPr>
        <w:t>писани</w:t>
      </w:r>
      <w:r>
        <w:rPr>
          <w:lang w:val="sr-Cyrl-CS"/>
        </w:rPr>
        <w:t xml:space="preserve"> </w:t>
      </w:r>
      <w:r w:rsidRPr="004060F8">
        <w:rPr>
          <w:lang w:val="sr-Cyrl-CS"/>
        </w:rPr>
        <w:t>захтев за евентуално продужење рока за извођење радова, најкасније 5 (пет) дана пре истека уговореног рока</w:t>
      </w:r>
      <w:r>
        <w:rPr>
          <w:lang w:val="sr-Cyrl-CS"/>
        </w:rPr>
        <w:t>, на шта Наручилац даје писану сагласност</w:t>
      </w:r>
      <w:r w:rsidRPr="004060F8">
        <w:rPr>
          <w:lang w:val="sr-Cyrl-CS"/>
        </w:rPr>
        <w:t xml:space="preserve">. </w:t>
      </w:r>
    </w:p>
    <w:p w14:paraId="0626848A" w14:textId="77777777" w:rsidR="00D15185" w:rsidRDefault="00D15185" w:rsidP="00D15185">
      <w:pPr>
        <w:ind w:firstLine="720"/>
        <w:jc w:val="both"/>
        <w:rPr>
          <w:lang w:val="sr-Cyrl-CS"/>
        </w:rPr>
      </w:pPr>
    </w:p>
    <w:p w14:paraId="02334993" w14:textId="77777777" w:rsidR="00091A50" w:rsidRDefault="00091A50" w:rsidP="00D15185">
      <w:pPr>
        <w:ind w:firstLine="720"/>
        <w:jc w:val="both"/>
        <w:rPr>
          <w:lang w:val="sr-Cyrl-CS"/>
        </w:rPr>
      </w:pPr>
    </w:p>
    <w:p w14:paraId="69F0D21F" w14:textId="77777777" w:rsidR="00B36805" w:rsidRDefault="00B36805" w:rsidP="00D15185">
      <w:pPr>
        <w:ind w:firstLine="720"/>
        <w:jc w:val="both"/>
        <w:rPr>
          <w:lang w:val="sr-Cyrl-CS"/>
        </w:rPr>
      </w:pPr>
    </w:p>
    <w:p w14:paraId="2EFB709C" w14:textId="77777777" w:rsidR="00091A50" w:rsidRDefault="00091A50" w:rsidP="00D15185">
      <w:pPr>
        <w:ind w:firstLine="720"/>
        <w:jc w:val="both"/>
        <w:rPr>
          <w:lang w:val="sr-Cyrl-CS"/>
        </w:rPr>
      </w:pPr>
    </w:p>
    <w:p w14:paraId="6A14BAE9" w14:textId="77777777" w:rsidR="00091A50" w:rsidRDefault="00091A50" w:rsidP="00D15185">
      <w:pPr>
        <w:ind w:firstLine="720"/>
        <w:jc w:val="both"/>
        <w:rPr>
          <w:lang w:val="sr-Cyrl-CS"/>
        </w:rPr>
      </w:pPr>
    </w:p>
    <w:p w14:paraId="72CA4674" w14:textId="77777777" w:rsidR="00091A50" w:rsidRPr="004060F8" w:rsidRDefault="00091A50" w:rsidP="00D15185">
      <w:pPr>
        <w:ind w:firstLine="720"/>
        <w:jc w:val="both"/>
        <w:rPr>
          <w:lang w:val="sr-Cyrl-CS"/>
        </w:rPr>
      </w:pPr>
    </w:p>
    <w:p w14:paraId="0EB7462D" w14:textId="698CAAEF" w:rsidR="00D15185" w:rsidRPr="00854F32" w:rsidRDefault="00D15185" w:rsidP="00D15185">
      <w:pPr>
        <w:jc w:val="center"/>
        <w:rPr>
          <w:b/>
          <w:bCs/>
          <w:lang w:val="sr-Cyrl-CS"/>
        </w:rPr>
      </w:pPr>
      <w:r w:rsidRPr="00854F32">
        <w:rPr>
          <w:b/>
          <w:bCs/>
          <w:lang w:val="sr-Cyrl-CS"/>
        </w:rPr>
        <w:t xml:space="preserve">Члан </w:t>
      </w:r>
      <w:r w:rsidR="008A70D1">
        <w:rPr>
          <w:b/>
          <w:bCs/>
          <w:lang w:val="sr-Latn-RS"/>
        </w:rPr>
        <w:t>5</w:t>
      </w:r>
      <w:r w:rsidRPr="00854F32">
        <w:rPr>
          <w:b/>
          <w:bCs/>
          <w:lang w:val="sr-Cyrl-CS"/>
        </w:rPr>
        <w:t>.</w:t>
      </w:r>
    </w:p>
    <w:p w14:paraId="280BEDFD" w14:textId="0F2FE4FE" w:rsidR="00D15185" w:rsidRPr="00C47F0C" w:rsidRDefault="00D15185" w:rsidP="00D15185">
      <w:pPr>
        <w:ind w:firstLine="720"/>
        <w:jc w:val="both"/>
        <w:rPr>
          <w:bCs/>
          <w:lang w:val="sr-Cyrl-CS"/>
        </w:rPr>
      </w:pPr>
      <w:r>
        <w:rPr>
          <w:bCs/>
          <w:lang w:val="sr-Cyrl-CS"/>
        </w:rPr>
        <w:t>Извођач радова</w:t>
      </w:r>
      <w:r w:rsidRPr="00854F32">
        <w:rPr>
          <w:bCs/>
          <w:lang w:val="sr-Cyrl-CS"/>
        </w:rPr>
        <w:t xml:space="preserve"> је дужан да за време извођења радова</w:t>
      </w:r>
      <w:r>
        <w:rPr>
          <w:bCs/>
          <w:lang w:val="sr-Cyrl-CS"/>
        </w:rPr>
        <w:t xml:space="preserve"> </w:t>
      </w:r>
      <w:r w:rsidRPr="00854F32">
        <w:rPr>
          <w:bCs/>
          <w:lang w:val="sr-Cyrl-CS"/>
        </w:rPr>
        <w:t xml:space="preserve">омогући несметани приступ лицима која буду радила на </w:t>
      </w:r>
      <w:r>
        <w:rPr>
          <w:bCs/>
          <w:lang w:val="sr-Cyrl-CS"/>
        </w:rPr>
        <w:t>пословима предвиђеним ово набавком</w:t>
      </w:r>
      <w:r w:rsidRPr="00854F32">
        <w:rPr>
          <w:bCs/>
          <w:lang w:val="sr-Cyrl-CS"/>
        </w:rPr>
        <w:t xml:space="preserve">, као и да у сарадњи са </w:t>
      </w:r>
      <w:r w:rsidRPr="00C47F0C">
        <w:rPr>
          <w:bCs/>
          <w:lang w:val="sr-Cyrl-CS"/>
        </w:rPr>
        <w:t xml:space="preserve">њима усагласи  време </w:t>
      </w:r>
      <w:r>
        <w:rPr>
          <w:bCs/>
          <w:lang w:val="sr-Cyrl-CS"/>
        </w:rPr>
        <w:t xml:space="preserve">радова </w:t>
      </w:r>
      <w:r w:rsidRPr="00C47F0C">
        <w:rPr>
          <w:bCs/>
          <w:lang w:val="sr-Cyrl-CS"/>
        </w:rPr>
        <w:t>водећи рачуна о врсти и времену извођења радова који по својој природи претходе</w:t>
      </w:r>
      <w:r>
        <w:rPr>
          <w:bCs/>
          <w:lang w:val="sr-Cyrl-CS"/>
        </w:rPr>
        <w:t>.</w:t>
      </w:r>
    </w:p>
    <w:p w14:paraId="6CB5BAE1" w14:textId="77777777" w:rsidR="00D15185" w:rsidRPr="003B78D3" w:rsidRDefault="00D15185" w:rsidP="00D15185">
      <w:pPr>
        <w:ind w:firstLine="720"/>
        <w:jc w:val="both"/>
        <w:rPr>
          <w:bCs/>
          <w:lang w:val="sr-Cyrl-CS"/>
        </w:rPr>
      </w:pPr>
    </w:p>
    <w:p w14:paraId="12CF3DE1" w14:textId="47703FFC" w:rsidR="00D15185" w:rsidRPr="004060F8" w:rsidRDefault="00D15185" w:rsidP="00D15185">
      <w:pPr>
        <w:jc w:val="center"/>
        <w:rPr>
          <w:b/>
          <w:bCs/>
          <w:lang w:val="sr-Cyrl-CS"/>
        </w:rPr>
      </w:pPr>
      <w:r w:rsidRPr="004060F8">
        <w:rPr>
          <w:b/>
          <w:bCs/>
          <w:lang w:val="sr-Cyrl-CS"/>
        </w:rPr>
        <w:t xml:space="preserve">Члан </w:t>
      </w:r>
      <w:r w:rsidR="008A70D1">
        <w:rPr>
          <w:b/>
          <w:bCs/>
          <w:lang w:val="sr-Latn-RS"/>
        </w:rPr>
        <w:t>6</w:t>
      </w:r>
      <w:r w:rsidRPr="004060F8">
        <w:rPr>
          <w:b/>
          <w:bCs/>
          <w:lang w:val="sr-Cyrl-CS"/>
        </w:rPr>
        <w:t>.</w:t>
      </w:r>
    </w:p>
    <w:p w14:paraId="3385A932" w14:textId="77777777" w:rsidR="00D15185" w:rsidRPr="004060F8" w:rsidRDefault="00D15185" w:rsidP="00D15185">
      <w:pPr>
        <w:ind w:firstLine="720"/>
        <w:rPr>
          <w:bCs/>
          <w:lang w:val="sr-Cyrl-CS"/>
        </w:rPr>
      </w:pPr>
      <w:r>
        <w:rPr>
          <w:bCs/>
          <w:lang w:val="sr-Cyrl-CS"/>
        </w:rPr>
        <w:t>Наручилац  је обавезан:</w:t>
      </w:r>
      <w:r w:rsidRPr="004060F8">
        <w:rPr>
          <w:bCs/>
          <w:lang w:val="sr-Cyrl-CS"/>
        </w:rPr>
        <w:tab/>
      </w:r>
    </w:p>
    <w:p w14:paraId="29B8AF71" w14:textId="77777777" w:rsidR="00D15185" w:rsidRDefault="00D15185" w:rsidP="00D15185">
      <w:pPr>
        <w:jc w:val="both"/>
        <w:rPr>
          <w:bCs/>
          <w:lang w:val="ru-RU"/>
        </w:rPr>
      </w:pPr>
      <w:r>
        <w:rPr>
          <w:bCs/>
          <w:lang w:val="ru-RU"/>
        </w:rPr>
        <w:t>- да у примереном року решава све захтеве Извођача радова и доставља одговоре у писаној форми;</w:t>
      </w:r>
    </w:p>
    <w:p w14:paraId="2D2F5872" w14:textId="77777777" w:rsidR="00D15185" w:rsidRPr="001773BA" w:rsidRDefault="00D15185" w:rsidP="00D15185">
      <w:pPr>
        <w:jc w:val="both"/>
        <w:rPr>
          <w:bCs/>
          <w:lang w:val="sr-Cyrl-CS"/>
        </w:rPr>
      </w:pPr>
      <w:r>
        <w:rPr>
          <w:bCs/>
          <w:lang w:val="sr-Cyrl-CS"/>
        </w:rPr>
        <w:t xml:space="preserve">- </w:t>
      </w:r>
      <w:r w:rsidRPr="00512E88">
        <w:rPr>
          <w:bCs/>
          <w:lang w:val="sr-Cyrl-CS"/>
        </w:rPr>
        <w:t>да благовремено решава, евентуалне вишкове и мањкове радова,</w:t>
      </w:r>
      <w:r w:rsidRPr="001773BA">
        <w:rPr>
          <w:bCs/>
          <w:lang w:val="sr-Cyrl-CS"/>
        </w:rPr>
        <w:t xml:space="preserve"> непредвиђене радове</w:t>
      </w:r>
      <w:r>
        <w:rPr>
          <w:bCs/>
          <w:lang w:val="sr-Cyrl-CS"/>
        </w:rPr>
        <w:t xml:space="preserve"> и </w:t>
      </w:r>
      <w:r w:rsidRPr="001773BA">
        <w:rPr>
          <w:bCs/>
          <w:lang w:val="sr-Cyrl-CS"/>
        </w:rPr>
        <w:t>захтеве за продужење рока извођења радова;</w:t>
      </w:r>
    </w:p>
    <w:p w14:paraId="0C60D174" w14:textId="77777777" w:rsidR="00D15185" w:rsidRDefault="00D15185" w:rsidP="00D15185">
      <w:pPr>
        <w:jc w:val="both"/>
        <w:rPr>
          <w:bCs/>
          <w:lang w:val="sr-Cyrl-CS"/>
        </w:rPr>
      </w:pPr>
      <w:r>
        <w:rPr>
          <w:bCs/>
          <w:lang w:val="sr-Cyrl-CS"/>
        </w:rPr>
        <w:t>- да контролише, ревидује и усаглашава понуде за евентуалне додатне  радове, са анализама цена за неуговорене позиције радова;</w:t>
      </w:r>
    </w:p>
    <w:p w14:paraId="794FFFEA" w14:textId="77777777" w:rsidR="00D15185" w:rsidRDefault="00D15185" w:rsidP="00D15185">
      <w:pPr>
        <w:jc w:val="both"/>
        <w:rPr>
          <w:bCs/>
          <w:lang w:val="sr-Cyrl-CS"/>
        </w:rPr>
      </w:pPr>
      <w:r>
        <w:rPr>
          <w:bCs/>
          <w:lang w:val="sr-Cyrl-CS"/>
        </w:rPr>
        <w:t>- да формира Комисију за квалитативни и квантитативни пријем радова.</w:t>
      </w:r>
    </w:p>
    <w:p w14:paraId="0D19BDBB" w14:textId="77777777" w:rsidR="00D15185" w:rsidRDefault="00D15185" w:rsidP="00D15185">
      <w:pPr>
        <w:jc w:val="center"/>
        <w:rPr>
          <w:b/>
          <w:bCs/>
          <w:lang w:val="sr-Cyrl-CS"/>
        </w:rPr>
      </w:pPr>
    </w:p>
    <w:p w14:paraId="2F905D04" w14:textId="77BBB8C3" w:rsidR="00D15185" w:rsidRPr="004060F8" w:rsidRDefault="00D15185" w:rsidP="00D15185">
      <w:pPr>
        <w:jc w:val="center"/>
        <w:rPr>
          <w:b/>
          <w:bCs/>
          <w:lang w:val="sr-Cyrl-CS"/>
        </w:rPr>
      </w:pPr>
      <w:r w:rsidRPr="004060F8">
        <w:rPr>
          <w:b/>
          <w:bCs/>
          <w:lang w:val="sr-Cyrl-CS"/>
        </w:rPr>
        <w:t xml:space="preserve">Члан </w:t>
      </w:r>
      <w:r w:rsidR="008A70D1">
        <w:rPr>
          <w:b/>
          <w:bCs/>
          <w:lang w:val="sr-Latn-RS"/>
        </w:rPr>
        <w:t>7</w:t>
      </w:r>
      <w:r w:rsidRPr="004060F8">
        <w:rPr>
          <w:b/>
          <w:bCs/>
          <w:lang w:val="sr-Cyrl-CS"/>
        </w:rPr>
        <w:t>.</w:t>
      </w:r>
    </w:p>
    <w:p w14:paraId="5F8A8A50" w14:textId="247DE5BA" w:rsidR="0090242E" w:rsidRDefault="00D15185" w:rsidP="0090242E">
      <w:pPr>
        <w:ind w:firstLine="720"/>
        <w:jc w:val="both"/>
        <w:rPr>
          <w:b/>
          <w:bCs/>
          <w:lang w:val="sr-Cyrl-CS"/>
        </w:rPr>
      </w:pPr>
      <w:r w:rsidRPr="004060F8">
        <w:rPr>
          <w:bCs/>
          <w:lang w:val="sr-Cyrl-CS"/>
        </w:rPr>
        <w:t xml:space="preserve">Наручилац </w:t>
      </w:r>
      <w:r>
        <w:rPr>
          <w:bCs/>
          <w:lang w:val="sr-Cyrl-CS"/>
        </w:rPr>
        <w:t xml:space="preserve">ће електронским или </w:t>
      </w:r>
      <w:r w:rsidRPr="004060F8">
        <w:rPr>
          <w:bCs/>
          <w:lang w:val="sr-Cyrl-CS"/>
        </w:rPr>
        <w:t>пис</w:t>
      </w:r>
      <w:r>
        <w:rPr>
          <w:bCs/>
          <w:lang w:val="sr-Cyrl-CS"/>
        </w:rPr>
        <w:t>аним путем обавестити Извођача радова</w:t>
      </w:r>
      <w:r w:rsidRPr="005A247F">
        <w:rPr>
          <w:bCs/>
          <w:lang w:val="sr-Cyrl-CS"/>
        </w:rPr>
        <w:t xml:space="preserve"> о датуму увођења у посао, </w:t>
      </w:r>
      <w:r w:rsidRPr="00C47F0C">
        <w:rPr>
          <w:bCs/>
          <w:lang w:val="sr-Cyrl-CS"/>
        </w:rPr>
        <w:t xml:space="preserve">који не може да буде касније од </w:t>
      </w:r>
      <w:r w:rsidR="00DE21A3">
        <w:rPr>
          <w:bCs/>
          <w:lang w:val="sr-Cyrl-CS"/>
        </w:rPr>
        <w:t>5</w:t>
      </w:r>
      <w:r w:rsidRPr="00C47F0C">
        <w:rPr>
          <w:bCs/>
          <w:lang w:val="sr-Cyrl-CS"/>
        </w:rPr>
        <w:t xml:space="preserve"> (</w:t>
      </w:r>
      <w:r w:rsidR="003B09B7">
        <w:rPr>
          <w:bCs/>
          <w:lang w:val="sr-Cyrl-RS"/>
        </w:rPr>
        <w:t>пет</w:t>
      </w:r>
      <w:r w:rsidRPr="00C47F0C">
        <w:rPr>
          <w:bCs/>
          <w:lang w:val="sr-Cyrl-CS"/>
        </w:rPr>
        <w:t>) дана од дана закључења уговора. О увођењу у посао, уговорне стране ће сачинити записник.</w:t>
      </w:r>
    </w:p>
    <w:p w14:paraId="6661F36A" w14:textId="77777777" w:rsidR="0090242E" w:rsidRDefault="0090242E" w:rsidP="00D15185">
      <w:pPr>
        <w:jc w:val="center"/>
        <w:rPr>
          <w:b/>
          <w:bCs/>
          <w:lang w:val="sr-Cyrl-CS"/>
        </w:rPr>
      </w:pPr>
    </w:p>
    <w:p w14:paraId="2BF5A10E" w14:textId="1CFD1CDB" w:rsidR="00D15185" w:rsidRPr="00C47F0C" w:rsidRDefault="00D15185" w:rsidP="00D15185">
      <w:pPr>
        <w:jc w:val="center"/>
        <w:rPr>
          <w:b/>
          <w:bCs/>
          <w:lang w:val="sr-Cyrl-CS"/>
        </w:rPr>
      </w:pPr>
      <w:r w:rsidRPr="00C47F0C">
        <w:rPr>
          <w:b/>
          <w:bCs/>
          <w:lang w:val="sr-Cyrl-CS"/>
        </w:rPr>
        <w:t xml:space="preserve">Члан </w:t>
      </w:r>
      <w:r w:rsidR="008A70D1">
        <w:rPr>
          <w:b/>
          <w:bCs/>
          <w:lang w:val="sr-Latn-RS"/>
        </w:rPr>
        <w:t>8</w:t>
      </w:r>
      <w:r w:rsidRPr="00C47F0C">
        <w:rPr>
          <w:b/>
          <w:bCs/>
          <w:lang w:val="sr-Cyrl-CS"/>
        </w:rPr>
        <w:t>.</w:t>
      </w:r>
    </w:p>
    <w:p w14:paraId="72CAD6E6" w14:textId="5BC6015F" w:rsidR="00DE21A3" w:rsidRDefault="00D15185" w:rsidP="00D15185">
      <w:pPr>
        <w:pStyle w:val="BodyText"/>
        <w:ind w:firstLine="630"/>
        <w:rPr>
          <w:rFonts w:ascii="Times New Roman" w:hAnsi="Times New Roman"/>
        </w:rPr>
      </w:pPr>
      <w:r w:rsidRPr="00806485">
        <w:rPr>
          <w:rFonts w:ascii="Times New Roman" w:hAnsi="Times New Roman"/>
        </w:rPr>
        <w:t>Укупна уговорена вредност радова који су предмет овог уговора износи ____</w:t>
      </w:r>
      <w:r w:rsidR="000B70CA">
        <w:rPr>
          <w:rFonts w:ascii="Times New Roman" w:hAnsi="Times New Roman"/>
        </w:rPr>
        <w:t xml:space="preserve">__ </w:t>
      </w:r>
      <w:r w:rsidRPr="00806485">
        <w:rPr>
          <w:rFonts w:ascii="Times New Roman" w:hAnsi="Times New Roman"/>
        </w:rPr>
        <w:t>динара без ПДВ-а, односн</w:t>
      </w:r>
      <w:r w:rsidR="000B70CA">
        <w:rPr>
          <w:rFonts w:ascii="Times New Roman" w:hAnsi="Times New Roman"/>
        </w:rPr>
        <w:t>o____________</w:t>
      </w:r>
      <w:r w:rsidRPr="00806485">
        <w:rPr>
          <w:rFonts w:ascii="Times New Roman" w:hAnsi="Times New Roman"/>
        </w:rPr>
        <w:t>динара са ПДВ-ом</w:t>
      </w:r>
      <w:r w:rsidR="000B70CA">
        <w:rPr>
          <w:rFonts w:ascii="Times New Roman" w:hAnsi="Times New Roman"/>
        </w:rPr>
        <w:t>.</w:t>
      </w:r>
    </w:p>
    <w:p w14:paraId="49A6ED88" w14:textId="772F5E26" w:rsidR="00070976" w:rsidRPr="00070976" w:rsidRDefault="00070976" w:rsidP="00070976">
      <w:pPr>
        <w:pStyle w:val="BodyText"/>
        <w:ind w:firstLine="630"/>
        <w:rPr>
          <w:rFonts w:ascii="Times New Roman" w:hAnsi="Times New Roman"/>
          <w:lang w:val="sr-Cyrl-RS"/>
        </w:rPr>
      </w:pPr>
      <w:r>
        <w:rPr>
          <w:rFonts w:ascii="Times New Roman" w:hAnsi="Times New Roman"/>
          <w:lang w:val="sr-Cyrl-RS"/>
        </w:rPr>
        <w:t xml:space="preserve">Наручилац је у обавези да након извршења предметних радова, </w:t>
      </w:r>
      <w:r w:rsidRPr="00D4086B">
        <w:rPr>
          <w:rFonts w:asciiTheme="majorHAnsi" w:hAnsiTheme="majorHAnsi"/>
          <w:bCs/>
          <w:noProof/>
        </w:rPr>
        <w:t>у року од  45</w:t>
      </w:r>
      <w:r>
        <w:rPr>
          <w:rFonts w:asciiTheme="majorHAnsi" w:hAnsiTheme="majorHAnsi"/>
          <w:bCs/>
          <w:noProof/>
        </w:rPr>
        <w:t xml:space="preserve"> </w:t>
      </w:r>
      <w:r w:rsidRPr="00D4086B">
        <w:rPr>
          <w:rFonts w:asciiTheme="majorHAnsi" w:hAnsiTheme="majorHAnsi"/>
          <w:bCs/>
          <w:noProof/>
        </w:rPr>
        <w:t>дана  од пријема испостављене исправнe  фактуре (рачуна)</w:t>
      </w:r>
      <w:r>
        <w:rPr>
          <w:rFonts w:asciiTheme="majorHAnsi" w:hAnsiTheme="majorHAnsi"/>
          <w:bCs/>
          <w:noProof/>
          <w:lang w:val="sr-Cyrl-RS"/>
        </w:rPr>
        <w:t>, од стране Извођача, изврши плаћање на рачун Извођача радова.</w:t>
      </w:r>
    </w:p>
    <w:p w14:paraId="3E419F04" w14:textId="77777777" w:rsidR="00D15185" w:rsidRPr="00DA17F0" w:rsidRDefault="00D15185" w:rsidP="00D15185">
      <w:pPr>
        <w:ind w:firstLine="720"/>
        <w:jc w:val="both"/>
      </w:pPr>
      <w:r>
        <w:rPr>
          <w:lang w:val="sr-Cyrl-CS"/>
        </w:rPr>
        <w:t xml:space="preserve">Извођач радова </w:t>
      </w:r>
      <w:r w:rsidRPr="004060F8">
        <w:rPr>
          <w:lang w:val="sr-Cyrl-CS"/>
        </w:rPr>
        <w:t>се обавезује да све вишкове радова изведе по уговореним јединичним ценама, уз сагласност Наручиоца, а ш</w:t>
      </w:r>
      <w:r>
        <w:rPr>
          <w:lang w:val="sr-Cyrl-CS"/>
        </w:rPr>
        <w:t>то ће се регулисати закључењем А</w:t>
      </w:r>
      <w:r w:rsidRPr="004060F8">
        <w:rPr>
          <w:lang w:val="sr-Cyrl-CS"/>
        </w:rPr>
        <w:t xml:space="preserve">некса. </w:t>
      </w:r>
      <w:r w:rsidRPr="004060F8">
        <w:t>Aнексом уговора биће обухваћ</w:t>
      </w:r>
      <w:r>
        <w:t>ени и евентуални мањкови радова.</w:t>
      </w:r>
    </w:p>
    <w:p w14:paraId="0C271111" w14:textId="52025590" w:rsidR="0090242E" w:rsidRDefault="00D15185" w:rsidP="00D15185">
      <w:pPr>
        <w:ind w:firstLine="720"/>
        <w:jc w:val="both"/>
        <w:rPr>
          <w:lang w:val="sr-Cyrl-CS"/>
        </w:rPr>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p>
    <w:p w14:paraId="632C4A75" w14:textId="77777777" w:rsidR="00D15185" w:rsidRPr="00182472" w:rsidRDefault="00D15185" w:rsidP="00D15185">
      <w:pPr>
        <w:jc w:val="both"/>
      </w:pPr>
    </w:p>
    <w:p w14:paraId="353168C2" w14:textId="5452BD91" w:rsidR="00D15185" w:rsidRPr="00E923DF" w:rsidRDefault="00D15185" w:rsidP="00D15185">
      <w:pPr>
        <w:jc w:val="center"/>
        <w:rPr>
          <w:b/>
          <w:lang w:val="sr-Cyrl-CS"/>
        </w:rPr>
      </w:pPr>
      <w:r w:rsidRPr="00E923DF">
        <w:rPr>
          <w:b/>
          <w:lang w:val="sr-Cyrl-CS"/>
        </w:rPr>
        <w:t xml:space="preserve">Члан </w:t>
      </w:r>
      <w:r w:rsidR="008A70D1">
        <w:rPr>
          <w:b/>
          <w:lang w:val="sr-Latn-RS"/>
        </w:rPr>
        <w:t>9</w:t>
      </w:r>
      <w:r w:rsidRPr="00E923DF">
        <w:rPr>
          <w:b/>
          <w:lang w:val="sr-Cyrl-CS"/>
        </w:rPr>
        <w:t>.</w:t>
      </w:r>
    </w:p>
    <w:p w14:paraId="438CB6CA" w14:textId="77777777" w:rsidR="00D15185" w:rsidRPr="00E923DF" w:rsidRDefault="00D15185" w:rsidP="00D15185">
      <w:pPr>
        <w:ind w:firstLine="720"/>
        <w:jc w:val="both"/>
        <w:rPr>
          <w:bCs/>
          <w:lang w:val="sr-Cyrl-CS"/>
        </w:rPr>
      </w:pPr>
      <w:r w:rsidRPr="00E923DF">
        <w:rPr>
          <w:bCs/>
          <w:lang w:val="sr-Cyrl-CS"/>
        </w:rPr>
        <w:t xml:space="preserve">Рачун/окончану ситуацију за изведене радове, </w:t>
      </w:r>
      <w:r>
        <w:rPr>
          <w:bCs/>
          <w:lang w:val="sr-Cyrl-CS"/>
        </w:rPr>
        <w:t xml:space="preserve">Извођач радова испоставља Наручиоцу </w:t>
      </w:r>
      <w:r w:rsidRPr="00E923DF">
        <w:rPr>
          <w:bCs/>
          <w:lang w:val="sr-Cyrl-CS"/>
        </w:rPr>
        <w:t xml:space="preserve">на основу количина изведених уговорених радова </w:t>
      </w:r>
      <w:r>
        <w:rPr>
          <w:bCs/>
          <w:lang w:val="sr-Cyrl-CS"/>
        </w:rPr>
        <w:t xml:space="preserve">и </w:t>
      </w:r>
      <w:r w:rsidRPr="00E923DF">
        <w:rPr>
          <w:bCs/>
          <w:lang w:val="sr-Cyrl-CS"/>
        </w:rPr>
        <w:t>цена</w:t>
      </w:r>
      <w:r>
        <w:rPr>
          <w:bCs/>
          <w:lang w:val="sr-Cyrl-CS"/>
        </w:rPr>
        <w:t xml:space="preserve">, а </w:t>
      </w:r>
      <w:r>
        <w:rPr>
          <w:color w:val="000000"/>
        </w:rPr>
        <w:t xml:space="preserve">након извршене примопредаје </w:t>
      </w:r>
      <w:r>
        <w:rPr>
          <w:color w:val="000000"/>
          <w:lang w:val="sr-Cyrl-CS"/>
        </w:rPr>
        <w:t>изведених радова и потписивања Записника о квалитативном и квантитативном пријему радова</w:t>
      </w:r>
      <w:r w:rsidRPr="00E923DF">
        <w:rPr>
          <w:bCs/>
          <w:lang w:val="sr-Cyrl-CS"/>
        </w:rPr>
        <w:t>.</w:t>
      </w:r>
    </w:p>
    <w:p w14:paraId="084D34D5" w14:textId="77777777" w:rsidR="00D15185" w:rsidRDefault="00D15185" w:rsidP="00D15185">
      <w:pPr>
        <w:jc w:val="center"/>
        <w:rPr>
          <w:b/>
          <w:bCs/>
          <w:lang w:val="sr-Cyrl-CS"/>
        </w:rPr>
      </w:pPr>
    </w:p>
    <w:p w14:paraId="14F093DE" w14:textId="66A91CCE" w:rsidR="00D15185" w:rsidRPr="004060F8" w:rsidRDefault="00D15185" w:rsidP="00D15185">
      <w:pPr>
        <w:jc w:val="center"/>
        <w:rPr>
          <w:b/>
          <w:bCs/>
          <w:lang w:val="sr-Cyrl-CS"/>
        </w:rPr>
      </w:pPr>
      <w:r w:rsidRPr="004060F8">
        <w:rPr>
          <w:b/>
          <w:bCs/>
          <w:lang w:val="sr-Cyrl-CS"/>
        </w:rPr>
        <w:t xml:space="preserve">Члан </w:t>
      </w:r>
      <w:r>
        <w:rPr>
          <w:b/>
          <w:bCs/>
          <w:lang w:val="sr-Cyrl-CS"/>
        </w:rPr>
        <w:t>1</w:t>
      </w:r>
      <w:r w:rsidR="008A70D1">
        <w:rPr>
          <w:b/>
          <w:bCs/>
          <w:lang w:val="sr-Latn-RS"/>
        </w:rPr>
        <w:t>0</w:t>
      </w:r>
      <w:r w:rsidRPr="004060F8">
        <w:rPr>
          <w:b/>
          <w:bCs/>
          <w:lang w:val="sr-Cyrl-CS"/>
        </w:rPr>
        <w:t>.</w:t>
      </w:r>
    </w:p>
    <w:p w14:paraId="09FDF72B" w14:textId="53CD7C69" w:rsidR="003B09B7" w:rsidRDefault="00D15185" w:rsidP="00067AC8">
      <w:pPr>
        <w:tabs>
          <w:tab w:val="left" w:pos="709"/>
        </w:tabs>
        <w:jc w:val="both"/>
        <w:rPr>
          <w:color w:val="000000"/>
          <w:lang w:val="ru-RU"/>
        </w:rPr>
      </w:pPr>
      <w:r w:rsidRPr="004060F8">
        <w:rPr>
          <w:lang w:val="ru-RU"/>
        </w:rPr>
        <w:tab/>
      </w:r>
      <w:r>
        <w:rPr>
          <w:lang w:val="ru-RU"/>
        </w:rPr>
        <w:t>Извођач радова</w:t>
      </w:r>
      <w:r w:rsidRPr="004060F8">
        <w:rPr>
          <w:lang w:val="ru-RU"/>
        </w:rPr>
        <w:t xml:space="preserve"> је обавезан да достави, у року који одреди Наручилац, понуду за </w:t>
      </w:r>
      <w:r>
        <w:rPr>
          <w:lang w:val="ru-RU"/>
        </w:rPr>
        <w:t>вишкове</w:t>
      </w:r>
      <w:r w:rsidRPr="004060F8">
        <w:rPr>
          <w:lang w:val="ru-RU"/>
        </w:rPr>
        <w:t xml:space="preserve"> радов</w:t>
      </w:r>
      <w:r>
        <w:rPr>
          <w:lang w:val="ru-RU"/>
        </w:rPr>
        <w:t>а</w:t>
      </w:r>
      <w:r w:rsidRPr="004060F8">
        <w:rPr>
          <w:lang w:val="ru-RU"/>
        </w:rPr>
        <w:t xml:space="preserve"> према предмеру радова</w:t>
      </w:r>
      <w:r w:rsidR="00D70B22">
        <w:rPr>
          <w:lang w:val="ru-RU"/>
        </w:rPr>
        <w:t xml:space="preserve">. </w:t>
      </w:r>
      <w:r w:rsidRPr="004060F8">
        <w:rPr>
          <w:lang w:val="ru-RU"/>
        </w:rPr>
        <w:t xml:space="preserve">Понуда за </w:t>
      </w:r>
      <w:r>
        <w:rPr>
          <w:lang w:val="ru-RU"/>
        </w:rPr>
        <w:t>вишкове</w:t>
      </w:r>
      <w:r w:rsidRPr="004060F8">
        <w:rPr>
          <w:lang w:val="ru-RU"/>
        </w:rPr>
        <w:t xml:space="preserve"> радов</w:t>
      </w:r>
      <w:r>
        <w:rPr>
          <w:lang w:val="ru-RU"/>
        </w:rPr>
        <w:t>а</w:t>
      </w:r>
      <w:r w:rsidRPr="004060F8">
        <w:rPr>
          <w:lang w:val="ru-RU"/>
        </w:rPr>
        <w:t xml:space="preserve"> треба да садржи</w:t>
      </w:r>
      <w:r>
        <w:rPr>
          <w:lang w:val="ru-RU"/>
        </w:rPr>
        <w:t xml:space="preserve"> п</w:t>
      </w:r>
      <w:r w:rsidRPr="00E44F42">
        <w:rPr>
          <w:lang w:val="ru-RU"/>
        </w:rPr>
        <w:t>реглед вишка и мањка</w:t>
      </w:r>
      <w:r w:rsidRPr="004060F8">
        <w:rPr>
          <w:lang w:val="ru-RU"/>
        </w:rPr>
        <w:t xml:space="preserve"> уговорених радова по позицијама оверен од стране </w:t>
      </w:r>
      <w:r>
        <w:rPr>
          <w:lang w:val="ru-RU"/>
        </w:rPr>
        <w:t>Извођача радова</w:t>
      </w:r>
      <w:r>
        <w:rPr>
          <w:lang w:val="sr-Cyrl-CS"/>
        </w:rPr>
        <w:t>.</w:t>
      </w:r>
    </w:p>
    <w:p w14:paraId="081BDF02" w14:textId="1CAF3E83" w:rsidR="00D15185" w:rsidRDefault="00D15185" w:rsidP="0090242E">
      <w:pPr>
        <w:ind w:firstLine="720"/>
        <w:jc w:val="both"/>
        <w:rPr>
          <w:bCs/>
          <w:lang w:val="sr-Cyrl-CS"/>
        </w:rPr>
      </w:pPr>
      <w:r w:rsidRPr="0069790D">
        <w:rPr>
          <w:color w:val="000000"/>
          <w:lang w:val="ru-RU"/>
        </w:rPr>
        <w:t xml:space="preserve">Након усвајања понуде за </w:t>
      </w:r>
      <w:r>
        <w:rPr>
          <w:color w:val="000000"/>
          <w:lang w:val="ru-RU"/>
        </w:rPr>
        <w:t>вишкове</w:t>
      </w:r>
      <w:r w:rsidRPr="0069790D">
        <w:rPr>
          <w:color w:val="000000"/>
          <w:lang w:val="ru-RU"/>
        </w:rPr>
        <w:t xml:space="preserve"> радов</w:t>
      </w:r>
      <w:r>
        <w:rPr>
          <w:color w:val="000000"/>
          <w:lang w:val="ru-RU"/>
        </w:rPr>
        <w:t>а</w:t>
      </w:r>
      <w:r w:rsidRPr="0069790D">
        <w:rPr>
          <w:color w:val="000000"/>
          <w:lang w:val="ru-RU"/>
        </w:rPr>
        <w:t xml:space="preserve"> од стране Наручиоца и закључења анекса уговора, </w:t>
      </w:r>
      <w:r>
        <w:rPr>
          <w:bCs/>
          <w:lang w:val="sr-Cyrl-CS"/>
        </w:rPr>
        <w:t>Извођач радова</w:t>
      </w:r>
      <w:r w:rsidRPr="0069790D">
        <w:rPr>
          <w:bCs/>
          <w:lang w:val="sr-Cyrl-CS"/>
        </w:rPr>
        <w:t xml:space="preserve"> се обавезује да у року од 8 (осам) дана од дана потписивања </w:t>
      </w:r>
      <w:r w:rsidRPr="0069790D">
        <w:rPr>
          <w:bCs/>
        </w:rPr>
        <w:t>a</w:t>
      </w:r>
      <w:r w:rsidRPr="0069790D">
        <w:rPr>
          <w:bCs/>
          <w:lang w:val="sr-Cyrl-CS"/>
        </w:rPr>
        <w:t>некса</w:t>
      </w:r>
      <w:r>
        <w:rPr>
          <w:bCs/>
          <w:lang w:val="sr-Cyrl-CS"/>
        </w:rPr>
        <w:t xml:space="preserve"> уговора</w:t>
      </w:r>
      <w:r w:rsidRPr="0069790D">
        <w:rPr>
          <w:bCs/>
          <w:lang w:val="sr-Cyrl-CS"/>
        </w:rPr>
        <w:t xml:space="preserve">, преда Наручиоцу </w:t>
      </w:r>
      <w:r>
        <w:rPr>
          <w:bCs/>
          <w:lang w:val="sr-Cyrl-CS"/>
        </w:rPr>
        <w:t xml:space="preserve">ново </w:t>
      </w:r>
      <w:r w:rsidRPr="00A738EC">
        <w:t xml:space="preserve">оригинал </w:t>
      </w:r>
      <w:r>
        <w:rPr>
          <w:bCs/>
        </w:rPr>
        <w:t>Овлашћење за попуну менице</w:t>
      </w:r>
      <w:r w:rsidRPr="00A738EC">
        <w:rPr>
          <w:bCs/>
        </w:rPr>
        <w:t>- Менично писмо потписано оригиналним потписом лица која су потписала меницу</w:t>
      </w:r>
      <w:r>
        <w:rPr>
          <w:bCs/>
        </w:rPr>
        <w:t xml:space="preserve"> </w:t>
      </w:r>
      <w:r>
        <w:rPr>
          <w:bCs/>
          <w:lang w:val="sr-Cyrl-CS"/>
        </w:rPr>
        <w:t>за обезбеђење испуњење уговорних обавеза,</w:t>
      </w:r>
      <w:r w:rsidRPr="0069790D">
        <w:rPr>
          <w:bCs/>
          <w:lang w:val="sr-Cyrl-CS"/>
        </w:rPr>
        <w:t xml:space="preserve"> за укупн</w:t>
      </w:r>
      <w:r>
        <w:rPr>
          <w:bCs/>
          <w:lang w:val="sr-Cyrl-CS"/>
        </w:rPr>
        <w:t>у</w:t>
      </w:r>
      <w:r w:rsidRPr="0069790D">
        <w:rPr>
          <w:bCs/>
          <w:lang w:val="sr-Cyrl-CS"/>
        </w:rPr>
        <w:t xml:space="preserve"> вредности свих радова (уговор</w:t>
      </w:r>
      <w:r>
        <w:rPr>
          <w:bCs/>
          <w:lang w:val="sr-Cyrl-CS"/>
        </w:rPr>
        <w:t>ених уговором и анексом).</w:t>
      </w:r>
      <w:r w:rsidRPr="0069790D">
        <w:rPr>
          <w:bCs/>
          <w:lang w:val="sr-Cyrl-CS"/>
        </w:rPr>
        <w:t xml:space="preserve"> </w:t>
      </w:r>
    </w:p>
    <w:p w14:paraId="3046FFE8" w14:textId="77777777" w:rsidR="00D15185" w:rsidRPr="004060F8" w:rsidRDefault="00D15185" w:rsidP="00D15185">
      <w:pPr>
        <w:ind w:firstLine="720"/>
        <w:jc w:val="both"/>
        <w:rPr>
          <w:color w:val="000000"/>
          <w:lang w:val="ru-RU"/>
        </w:rPr>
      </w:pPr>
      <w:r w:rsidRPr="004060F8">
        <w:rPr>
          <w:color w:val="000000"/>
          <w:lang w:val="ru-RU"/>
        </w:rPr>
        <w:lastRenderedPageBreak/>
        <w:t xml:space="preserve">Испуњењем услова из претходног става, </w:t>
      </w:r>
      <w:r>
        <w:rPr>
          <w:color w:val="000000"/>
          <w:lang w:val="ru-RU"/>
        </w:rPr>
        <w:t>Извођач радова</w:t>
      </w:r>
      <w:r w:rsidRPr="004060F8">
        <w:rPr>
          <w:color w:val="000000"/>
          <w:lang w:val="ru-RU"/>
        </w:rPr>
        <w:t xml:space="preserve"> стиче право за наплату радова из понуде за </w:t>
      </w:r>
      <w:r>
        <w:rPr>
          <w:color w:val="000000"/>
          <w:lang w:val="ru-RU"/>
        </w:rPr>
        <w:t>вишкове радова</w:t>
      </w:r>
      <w:r w:rsidRPr="004060F8">
        <w:rPr>
          <w:color w:val="000000"/>
          <w:lang w:val="ru-RU"/>
        </w:rPr>
        <w:t xml:space="preserve"> који нису уговорени овим Уговором.</w:t>
      </w:r>
    </w:p>
    <w:p w14:paraId="2ED43941" w14:textId="77777777" w:rsidR="00D15185" w:rsidRDefault="00D15185" w:rsidP="00D15185">
      <w:pPr>
        <w:ind w:firstLine="720"/>
        <w:jc w:val="center"/>
        <w:rPr>
          <w:lang w:val="sr-Cyrl-CS"/>
        </w:rPr>
      </w:pPr>
    </w:p>
    <w:p w14:paraId="1EA54184" w14:textId="6CC6C0FA" w:rsidR="00D15185" w:rsidRPr="00ED73A2" w:rsidRDefault="00D15185" w:rsidP="00D15185">
      <w:pPr>
        <w:ind w:left="2880" w:firstLine="720"/>
        <w:rPr>
          <w:b/>
          <w:lang w:val="sr-Cyrl-CS"/>
        </w:rPr>
      </w:pPr>
      <w:r>
        <w:rPr>
          <w:b/>
          <w:lang w:val="sr-Cyrl-CS"/>
        </w:rPr>
        <w:tab/>
      </w:r>
      <w:r w:rsidRPr="00ED73A2">
        <w:rPr>
          <w:b/>
          <w:lang w:val="sr-Cyrl-CS"/>
        </w:rPr>
        <w:t>Члан 1</w:t>
      </w:r>
      <w:r w:rsidR="009F775E">
        <w:rPr>
          <w:b/>
          <w:lang w:val="sr-Latn-RS"/>
        </w:rPr>
        <w:t>1</w:t>
      </w:r>
      <w:r w:rsidRPr="00ED73A2">
        <w:rPr>
          <w:b/>
          <w:lang w:val="sr-Cyrl-CS"/>
        </w:rPr>
        <w:t>.</w:t>
      </w:r>
    </w:p>
    <w:p w14:paraId="44CF22B2" w14:textId="77777777" w:rsidR="00D15185" w:rsidRPr="004060F8" w:rsidRDefault="00D15185" w:rsidP="00D15185">
      <w:pPr>
        <w:ind w:firstLine="720"/>
        <w:jc w:val="both"/>
        <w:rPr>
          <w:lang w:val="sr-Cyrl-CS"/>
        </w:rPr>
      </w:pPr>
      <w:r>
        <w:rPr>
          <w:lang w:val="sr-Cyrl-CS"/>
        </w:rPr>
        <w:t>Извођач радова</w:t>
      </w:r>
      <w:r w:rsidRPr="004060F8">
        <w:rPr>
          <w:lang w:val="sr-Cyrl-CS"/>
        </w:rPr>
        <w:t xml:space="preserve"> је дужан да приступи извођењу хитних </w:t>
      </w:r>
      <w:r>
        <w:rPr>
          <w:lang w:val="sr-Cyrl-CS"/>
        </w:rPr>
        <w:t>неуговорених</w:t>
      </w:r>
      <w:r w:rsidRPr="004060F8">
        <w:rPr>
          <w:lang w:val="sr-Cyrl-CS"/>
        </w:rPr>
        <w:t xml:space="preserve"> радова и пре закључења анекса о њиховом извођењу,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w:t>
      </w:r>
      <w:r>
        <w:rPr>
          <w:lang w:val="sr-Cyrl-CS"/>
        </w:rPr>
        <w:t>Извођач радова</w:t>
      </w:r>
      <w:r w:rsidRPr="004060F8">
        <w:rPr>
          <w:lang w:val="sr-Cyrl-CS"/>
        </w:rPr>
        <w:t xml:space="preserve"> </w:t>
      </w:r>
      <w:r>
        <w:rPr>
          <w:lang w:val="sr-Cyrl-CS"/>
        </w:rPr>
        <w:t>је дужан</w:t>
      </w:r>
      <w:r w:rsidRPr="004060F8">
        <w:rPr>
          <w:lang w:val="sr-Cyrl-CS"/>
        </w:rPr>
        <w:t xml:space="preserve"> да, одмах по наступању ванредних и неочекиваних догађаја, усмено обавесте Наручиоца, а  писмено у року од 24 сата.</w:t>
      </w:r>
    </w:p>
    <w:p w14:paraId="5972D3EA" w14:textId="77777777" w:rsidR="00D15185" w:rsidRDefault="00D15185" w:rsidP="00D15185">
      <w:pPr>
        <w:tabs>
          <w:tab w:val="left" w:pos="709"/>
        </w:tabs>
        <w:jc w:val="center"/>
        <w:rPr>
          <w:b/>
          <w:bCs/>
          <w:lang w:val="sr-Cyrl-CS"/>
        </w:rPr>
      </w:pPr>
    </w:p>
    <w:p w14:paraId="25389C44" w14:textId="5C44653C" w:rsidR="00D15185" w:rsidRPr="004060F8" w:rsidRDefault="00D15185" w:rsidP="00D15185">
      <w:pPr>
        <w:tabs>
          <w:tab w:val="left" w:pos="709"/>
        </w:tabs>
        <w:jc w:val="center"/>
        <w:rPr>
          <w:b/>
          <w:bCs/>
          <w:lang w:val="sr-Cyrl-CS"/>
        </w:rPr>
      </w:pPr>
      <w:r w:rsidRPr="004060F8">
        <w:rPr>
          <w:b/>
          <w:bCs/>
          <w:lang w:val="sr-Cyrl-CS"/>
        </w:rPr>
        <w:t xml:space="preserve">Члан </w:t>
      </w:r>
      <w:r>
        <w:rPr>
          <w:b/>
          <w:bCs/>
          <w:lang w:val="sr-Cyrl-CS"/>
        </w:rPr>
        <w:t>1</w:t>
      </w:r>
      <w:r w:rsidR="009F775E">
        <w:rPr>
          <w:b/>
          <w:bCs/>
          <w:lang w:val="sr-Latn-RS"/>
        </w:rPr>
        <w:t>2</w:t>
      </w:r>
      <w:r w:rsidRPr="004060F8">
        <w:rPr>
          <w:b/>
          <w:bCs/>
          <w:lang w:val="sr-Cyrl-CS"/>
        </w:rPr>
        <w:t>.</w:t>
      </w:r>
    </w:p>
    <w:p w14:paraId="07CF9188" w14:textId="77777777" w:rsidR="00D15185" w:rsidRPr="004060F8" w:rsidRDefault="00D15185" w:rsidP="00D15185">
      <w:pPr>
        <w:ind w:firstLine="720"/>
        <w:jc w:val="both"/>
        <w:rPr>
          <w:lang w:val="sr-Cyrl-CS"/>
        </w:rPr>
      </w:pPr>
      <w:r>
        <w:rPr>
          <w:lang w:val="sr-Cyrl-CS"/>
        </w:rPr>
        <w:t>Н</w:t>
      </w:r>
      <w:r w:rsidRPr="004060F8">
        <w:rPr>
          <w:lang w:val="sr-Cyrl-CS"/>
        </w:rPr>
        <w:t xml:space="preserve">епредвиђени радови </w:t>
      </w:r>
      <w:r>
        <w:rPr>
          <w:lang w:val="sr-Cyrl-CS"/>
        </w:rPr>
        <w:t>могу бити уговорени, само уколико за њихово извођење постоји налог</w:t>
      </w:r>
      <w:r w:rsidRPr="004060F8">
        <w:rPr>
          <w:lang w:val="sr-Cyrl-CS"/>
        </w:rPr>
        <w:t xml:space="preserve"> Управе противпожарне полиције при МУП-у РС и</w:t>
      </w:r>
      <w:r>
        <w:rPr>
          <w:lang w:val="sr-Cyrl-CS"/>
        </w:rPr>
        <w:t>ли</w:t>
      </w:r>
      <w:r w:rsidRPr="004060F8">
        <w:rPr>
          <w:lang w:val="sr-Cyrl-CS"/>
        </w:rPr>
        <w:t xml:space="preserve"> Комисије за </w:t>
      </w:r>
      <w:r>
        <w:rPr>
          <w:lang w:val="sr-Cyrl-CS"/>
        </w:rPr>
        <w:t>квалитативни и квантитативни пријем радова, образоване од стране Наручиоца, односно уколико је постојала хитност за њихово извођење из члана 12. Уговора.</w:t>
      </w:r>
    </w:p>
    <w:p w14:paraId="6D5825F6" w14:textId="4DD91802" w:rsidR="00DE21A3" w:rsidRDefault="00D15185" w:rsidP="00091A50">
      <w:pPr>
        <w:ind w:firstLine="720"/>
        <w:jc w:val="both"/>
        <w:rPr>
          <w:lang w:val="sr-Cyrl-CS"/>
        </w:rPr>
      </w:pPr>
      <w:r>
        <w:rPr>
          <w:lang w:val="sr-Cyrl-CS"/>
        </w:rPr>
        <w:t>Уколико се</w:t>
      </w:r>
      <w:r w:rsidR="00DE21A3">
        <w:rPr>
          <w:lang w:val="sr-Cyrl-CS"/>
        </w:rPr>
        <w:t xml:space="preserve"> </w:t>
      </w:r>
      <w:r>
        <w:rPr>
          <w:lang w:val="sr-Cyrl-CS"/>
        </w:rPr>
        <w:t>у Записнику о квалитативном и квантитативном пријему радова</w:t>
      </w:r>
      <w:r w:rsidRPr="004060F8">
        <w:rPr>
          <w:lang w:val="sr-Cyrl-CS"/>
        </w:rPr>
        <w:t xml:space="preserve"> прикажу непредвиђени радови који </w:t>
      </w:r>
      <w:r>
        <w:rPr>
          <w:lang w:val="sr-Cyrl-CS"/>
        </w:rPr>
        <w:t xml:space="preserve">су изведени по налогу </w:t>
      </w:r>
      <w:r w:rsidRPr="004060F8">
        <w:rPr>
          <w:lang w:val="sr-Cyrl-CS"/>
        </w:rPr>
        <w:t>Управе противпожарне полиције при МУП-у РС и</w:t>
      </w:r>
      <w:r>
        <w:rPr>
          <w:lang w:val="sr-Cyrl-CS"/>
        </w:rPr>
        <w:t>ли</w:t>
      </w:r>
      <w:r w:rsidRPr="004060F8">
        <w:rPr>
          <w:lang w:val="sr-Cyrl-CS"/>
        </w:rPr>
        <w:t xml:space="preserve"> Комисије за за </w:t>
      </w:r>
      <w:r>
        <w:rPr>
          <w:lang w:val="sr-Cyrl-CS"/>
        </w:rPr>
        <w:t>квалитативни и квантитативни пријем радова</w:t>
      </w:r>
      <w:r w:rsidRPr="004060F8">
        <w:rPr>
          <w:lang w:val="sr-Cyrl-CS"/>
        </w:rPr>
        <w:t xml:space="preserve">, </w:t>
      </w:r>
      <w:r>
        <w:rPr>
          <w:lang w:val="sr-Cyrl-CS"/>
        </w:rPr>
        <w:t xml:space="preserve">а нису уговорени, </w:t>
      </w:r>
      <w:r w:rsidRPr="004060F8">
        <w:rPr>
          <w:lang w:val="sr-Cyrl-CS"/>
        </w:rPr>
        <w:t xml:space="preserve">трошкове таквих радова ће сносити </w:t>
      </w:r>
      <w:r>
        <w:rPr>
          <w:lang w:val="sr-Cyrl-CS"/>
        </w:rPr>
        <w:t xml:space="preserve">Извођач радова, а Наручилац их неће признати, нити </w:t>
      </w:r>
      <w:r w:rsidRPr="004060F8">
        <w:rPr>
          <w:lang w:val="sr-Cyrl-CS"/>
        </w:rPr>
        <w:t xml:space="preserve">надокнадити. </w:t>
      </w:r>
    </w:p>
    <w:p w14:paraId="4E27FC33" w14:textId="77777777" w:rsidR="00D15185" w:rsidRDefault="00D15185" w:rsidP="00D15185">
      <w:pPr>
        <w:ind w:firstLine="720"/>
        <w:jc w:val="both"/>
      </w:pPr>
      <w:r>
        <w:t>Анализе цена непредвиђених радова из допунских понуда врше се на основу следећих елемената:</w:t>
      </w:r>
    </w:p>
    <w:p w14:paraId="6F031873" w14:textId="77777777" w:rsidR="00D15185" w:rsidRDefault="00D15185" w:rsidP="00D15185">
      <w:pPr>
        <w:ind w:firstLine="720"/>
        <w:jc w:val="both"/>
      </w:pPr>
      <w:r>
        <w:t>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14:paraId="64CDF181" w14:textId="77777777" w:rsidR="00D15185" w:rsidRPr="00182472" w:rsidRDefault="00D15185" w:rsidP="00D15185">
      <w:pPr>
        <w:ind w:firstLine="720"/>
        <w:jc w:val="both"/>
      </w:pPr>
      <w:r>
        <w:t>б)  обрачун трошкова материјала на бази просечних тржишних цена материјала, опреме, енергената и др. у периоду израде понуде за неуговорене радове.</w:t>
      </w:r>
    </w:p>
    <w:p w14:paraId="4BB6DA46" w14:textId="77777777" w:rsidR="00D15185" w:rsidRDefault="00D15185" w:rsidP="00D15185">
      <w:pPr>
        <w:ind w:firstLine="720"/>
        <w:jc w:val="both"/>
        <w:rPr>
          <w:lang w:val="sr-Cyrl-CS"/>
        </w:rPr>
      </w:pPr>
      <w:r>
        <w:rPr>
          <w:lang w:val="sr-Cyrl-CS"/>
        </w:rPr>
        <w:t>Извођач радова</w:t>
      </w:r>
      <w:r w:rsidRPr="004060F8">
        <w:rPr>
          <w:lang w:val="sr-Cyrl-CS"/>
        </w:rPr>
        <w:t xml:space="preserve"> је дужан </w:t>
      </w:r>
      <w:r>
        <w:rPr>
          <w:lang w:val="sr-Cyrl-CS"/>
        </w:rPr>
        <w:t xml:space="preserve">да </w:t>
      </w:r>
      <w:r w:rsidRPr="004060F8">
        <w:rPr>
          <w:lang w:val="sr-Cyrl-CS"/>
        </w:rPr>
        <w:t xml:space="preserve">до коначног обрачуна изведених радова, уговори све </w:t>
      </w:r>
      <w:r>
        <w:rPr>
          <w:lang w:val="sr-Cyrl-CS"/>
        </w:rPr>
        <w:t>вишкове и мањкове радова,</w:t>
      </w:r>
      <w:r w:rsidRPr="004060F8">
        <w:rPr>
          <w:lang w:val="sr-Cyrl-CS"/>
        </w:rPr>
        <w:t xml:space="preserve"> у складу са чланом 1</w:t>
      </w:r>
      <w:r>
        <w:rPr>
          <w:lang w:val="sr-Cyrl-CS"/>
        </w:rPr>
        <w:t>1</w:t>
      </w:r>
      <w:r w:rsidRPr="004060F8">
        <w:rPr>
          <w:lang w:val="sr-Cyrl-CS"/>
        </w:rPr>
        <w:t>. овог уговора</w:t>
      </w:r>
      <w:r>
        <w:rPr>
          <w:lang w:val="sr-Cyrl-CS"/>
        </w:rPr>
        <w:t xml:space="preserve">, као и </w:t>
      </w:r>
      <w:r w:rsidRPr="004060F8">
        <w:rPr>
          <w:lang w:val="sr-Cyrl-CS"/>
        </w:rPr>
        <w:t>непредвиђен</w:t>
      </w:r>
      <w:r>
        <w:rPr>
          <w:lang w:val="sr-Cyrl-CS"/>
        </w:rPr>
        <w:t>е</w:t>
      </w:r>
      <w:r w:rsidRPr="004060F8">
        <w:rPr>
          <w:lang w:val="sr-Cyrl-CS"/>
        </w:rPr>
        <w:t xml:space="preserve"> радов</w:t>
      </w:r>
      <w:r>
        <w:rPr>
          <w:lang w:val="sr-Cyrl-CS"/>
        </w:rPr>
        <w:t>е из става 1. овог члана.</w:t>
      </w:r>
    </w:p>
    <w:p w14:paraId="40E0854C" w14:textId="77777777" w:rsidR="00D15185" w:rsidRDefault="00D15185" w:rsidP="00D15185">
      <w:pPr>
        <w:ind w:firstLine="720"/>
        <w:jc w:val="both"/>
        <w:rPr>
          <w:lang w:val="sr-Cyrl-CS"/>
        </w:rPr>
      </w:pPr>
    </w:p>
    <w:p w14:paraId="00669499" w14:textId="7E1FA5E8" w:rsidR="00D15185" w:rsidRPr="004060F8" w:rsidRDefault="00D15185" w:rsidP="00D15185">
      <w:pPr>
        <w:jc w:val="center"/>
        <w:rPr>
          <w:b/>
          <w:bCs/>
          <w:lang w:val="sr-Cyrl-CS"/>
        </w:rPr>
      </w:pPr>
      <w:r w:rsidRPr="004060F8">
        <w:rPr>
          <w:b/>
          <w:bCs/>
          <w:lang w:val="sr-Cyrl-CS"/>
        </w:rPr>
        <w:t>Члан 1</w:t>
      </w:r>
      <w:r w:rsidR="009F775E">
        <w:rPr>
          <w:b/>
          <w:bCs/>
          <w:lang w:val="sr-Latn-RS"/>
        </w:rPr>
        <w:t>3</w:t>
      </w:r>
      <w:r w:rsidRPr="004060F8">
        <w:rPr>
          <w:b/>
          <w:bCs/>
          <w:lang w:val="sr-Cyrl-CS"/>
        </w:rPr>
        <w:t>.</w:t>
      </w:r>
    </w:p>
    <w:p w14:paraId="7A5F58D7" w14:textId="219E9F73" w:rsidR="00D15185" w:rsidRDefault="00D15185" w:rsidP="00D15185">
      <w:pPr>
        <w:pStyle w:val="Default"/>
        <w:jc w:val="both"/>
        <w:rPr>
          <w:bCs/>
          <w:lang w:val="sr-Cyrl-CS"/>
        </w:rPr>
      </w:pPr>
      <w:r w:rsidRPr="004060F8">
        <w:rPr>
          <w:bCs/>
          <w:lang w:val="sr-Cyrl-CS"/>
        </w:rPr>
        <w:tab/>
      </w:r>
      <w:r>
        <w:rPr>
          <w:lang w:val="sr-Cyrl-CS"/>
        </w:rPr>
        <w:t>Извођач радова</w:t>
      </w:r>
      <w:r w:rsidRPr="00310A05">
        <w:rPr>
          <w:lang w:val="sr-Cyrl-CS"/>
        </w:rPr>
        <w:t xml:space="preserve"> је дужан да све уговорене радове изведе у року од _____ </w:t>
      </w:r>
      <w:r w:rsidRPr="001D66BA">
        <w:rPr>
          <w:lang w:val="sr-Cyrl-CS"/>
        </w:rPr>
        <w:t>(</w:t>
      </w:r>
      <w:r w:rsidR="00DE21A3">
        <w:rPr>
          <w:lang w:val="sr-Cyrl-CS"/>
        </w:rPr>
        <w:t xml:space="preserve">највише </w:t>
      </w:r>
      <w:r w:rsidR="0090242E">
        <w:rPr>
          <w:lang w:val="sr-Latn-RS"/>
        </w:rPr>
        <w:t>5</w:t>
      </w:r>
      <w:r w:rsidRPr="001D66BA">
        <w:rPr>
          <w:lang w:val="sr-Cyrl-CS"/>
        </w:rPr>
        <w:t>)</w:t>
      </w:r>
      <w:r>
        <w:rPr>
          <w:i/>
          <w:lang w:val="sr-Cyrl-CS"/>
        </w:rPr>
        <w:t xml:space="preserve"> </w:t>
      </w:r>
      <w:r w:rsidRPr="00310A05">
        <w:rPr>
          <w:lang w:val="sr-Cyrl-CS"/>
        </w:rPr>
        <w:t xml:space="preserve">дана, </w:t>
      </w:r>
      <w:r w:rsidRPr="00310A05">
        <w:rPr>
          <w:bCs/>
          <w:lang w:val="sr-Cyrl-CS"/>
        </w:rPr>
        <w:t>од дана увођења у посао</w:t>
      </w:r>
      <w:r w:rsidR="0090242E">
        <w:rPr>
          <w:bCs/>
          <w:lang w:val="sr-Latn-RS"/>
        </w:rPr>
        <w:t xml:space="preserve"> </w:t>
      </w:r>
      <w:r w:rsidRPr="00310A05">
        <w:rPr>
          <w:bCs/>
          <w:lang w:val="sr-Cyrl-CS"/>
        </w:rPr>
        <w:t>,</w:t>
      </w:r>
      <w:r w:rsidRPr="00310A05">
        <w:rPr>
          <w:bCs/>
        </w:rPr>
        <w:t xml:space="preserve">а што ће се констатовати посебним Записником, који </w:t>
      </w:r>
      <w:r>
        <w:rPr>
          <w:bCs/>
        </w:rPr>
        <w:t xml:space="preserve">ће се сматрати </w:t>
      </w:r>
      <w:r w:rsidRPr="00310A05">
        <w:rPr>
          <w:bCs/>
        </w:rPr>
        <w:t>саставни</w:t>
      </w:r>
      <w:r>
        <w:rPr>
          <w:bCs/>
        </w:rPr>
        <w:t>м</w:t>
      </w:r>
      <w:r w:rsidRPr="00310A05">
        <w:rPr>
          <w:bCs/>
        </w:rPr>
        <w:t xml:space="preserve"> де</w:t>
      </w:r>
      <w:r>
        <w:rPr>
          <w:bCs/>
        </w:rPr>
        <w:t>лом</w:t>
      </w:r>
      <w:r w:rsidRPr="00310A05">
        <w:rPr>
          <w:bCs/>
        </w:rPr>
        <w:t xml:space="preserve"> овог Уговора</w:t>
      </w:r>
      <w:r w:rsidRPr="00310A05">
        <w:rPr>
          <w:bCs/>
          <w:lang w:val="sr-Cyrl-CS"/>
        </w:rPr>
        <w:t>.</w:t>
      </w:r>
    </w:p>
    <w:p w14:paraId="52B29AEF" w14:textId="5D57D432" w:rsidR="00D15185" w:rsidRDefault="00D15185" w:rsidP="00DE21A3">
      <w:pPr>
        <w:ind w:firstLine="720"/>
        <w:jc w:val="both"/>
        <w:rPr>
          <w:lang w:val="sr-Cyrl-CS"/>
        </w:rPr>
      </w:pPr>
      <w:r>
        <w:rPr>
          <w:lang w:val="sr-Cyrl-CS"/>
        </w:rPr>
        <w:t>Извођач радова</w:t>
      </w:r>
      <w:r w:rsidRPr="004060F8">
        <w:rPr>
          <w:lang w:val="sr-Cyrl-CS"/>
        </w:rPr>
        <w:t xml:space="preserve"> је дужан да започне радове даном увођења у посао. Уколико </w:t>
      </w:r>
      <w:r>
        <w:rPr>
          <w:lang w:val="sr-Cyrl-CS"/>
        </w:rPr>
        <w:t>Извођач радова</w:t>
      </w:r>
      <w:r w:rsidRPr="004060F8">
        <w:rPr>
          <w:lang w:val="sr-Cyrl-CS"/>
        </w:rPr>
        <w:t xml:space="preserve"> не започне радове даном увођења у посао, Наручилац ће оставити накнадни рок до 5 (пет) дана да започне радове, а уколико </w:t>
      </w:r>
      <w:r>
        <w:rPr>
          <w:lang w:val="sr-Cyrl-CS"/>
        </w:rPr>
        <w:t>Извођач радова</w:t>
      </w:r>
      <w:r w:rsidRPr="004060F8">
        <w:rPr>
          <w:lang w:val="sr-Cyrl-CS"/>
        </w:rPr>
        <w:t xml:space="preserve"> ни у накнадном року не започне радове, Наручилац може раскинути овај Уговор, уз реализацију </w:t>
      </w:r>
      <w:r>
        <w:rPr>
          <w:lang w:val="sr-Cyrl-CS"/>
        </w:rPr>
        <w:t xml:space="preserve">гаранције за добро извршење посла, </w:t>
      </w:r>
      <w:r w:rsidRPr="004060F8">
        <w:rPr>
          <w:lang w:val="sr-Cyrl-CS"/>
        </w:rPr>
        <w:t xml:space="preserve">као и захтевати од </w:t>
      </w:r>
      <w:r>
        <w:rPr>
          <w:lang w:val="sr-Cyrl-CS"/>
        </w:rPr>
        <w:t>Извођача радова</w:t>
      </w:r>
      <w:r w:rsidRPr="004060F8">
        <w:rPr>
          <w:lang w:val="sr-Cyrl-CS"/>
        </w:rPr>
        <w:t xml:space="preserve"> накнаду штете, до </w:t>
      </w:r>
      <w:r>
        <w:rPr>
          <w:lang w:val="sr-Cyrl-CS"/>
        </w:rPr>
        <w:t>висине</w:t>
      </w:r>
      <w:r w:rsidRPr="004060F8">
        <w:rPr>
          <w:lang w:val="sr-Cyrl-CS"/>
        </w:rPr>
        <w:t xml:space="preserve"> стварне штете. </w:t>
      </w:r>
    </w:p>
    <w:p w14:paraId="2F8E3FCD" w14:textId="77777777" w:rsidR="00091A50" w:rsidRDefault="00091A50" w:rsidP="00DE21A3">
      <w:pPr>
        <w:ind w:firstLine="720"/>
        <w:jc w:val="both"/>
        <w:rPr>
          <w:lang w:val="sr-Cyrl-CS"/>
        </w:rPr>
      </w:pPr>
    </w:p>
    <w:p w14:paraId="48F74758" w14:textId="77777777" w:rsidR="00091A50" w:rsidRDefault="00091A50" w:rsidP="00DE21A3">
      <w:pPr>
        <w:ind w:firstLine="720"/>
        <w:jc w:val="both"/>
        <w:rPr>
          <w:lang w:val="sr-Cyrl-CS"/>
        </w:rPr>
      </w:pPr>
    </w:p>
    <w:p w14:paraId="24914EFA" w14:textId="77777777" w:rsidR="00091A50" w:rsidRDefault="00091A50" w:rsidP="00DE21A3">
      <w:pPr>
        <w:ind w:firstLine="720"/>
        <w:jc w:val="both"/>
        <w:rPr>
          <w:lang w:val="sr-Cyrl-CS"/>
        </w:rPr>
      </w:pPr>
    </w:p>
    <w:p w14:paraId="2CF07128" w14:textId="77777777" w:rsidR="00067AC8" w:rsidRDefault="00067AC8" w:rsidP="00DE21A3">
      <w:pPr>
        <w:ind w:firstLine="720"/>
        <w:jc w:val="both"/>
        <w:rPr>
          <w:lang w:val="sr-Cyrl-CS"/>
        </w:rPr>
      </w:pPr>
    </w:p>
    <w:p w14:paraId="1DD4EE4D" w14:textId="77777777" w:rsidR="00091A50" w:rsidRDefault="00091A50" w:rsidP="00DE21A3">
      <w:pPr>
        <w:ind w:firstLine="720"/>
        <w:jc w:val="both"/>
        <w:rPr>
          <w:lang w:val="sr-Cyrl-CS"/>
        </w:rPr>
      </w:pPr>
    </w:p>
    <w:p w14:paraId="3EF30809" w14:textId="77777777" w:rsidR="00091A50" w:rsidRDefault="00091A50" w:rsidP="00DE21A3">
      <w:pPr>
        <w:ind w:firstLine="720"/>
        <w:jc w:val="both"/>
        <w:rPr>
          <w:lang w:val="sr-Cyrl-CS"/>
        </w:rPr>
      </w:pPr>
    </w:p>
    <w:p w14:paraId="5AA7A84F" w14:textId="77777777" w:rsidR="00091A50" w:rsidRDefault="00091A50" w:rsidP="00DE21A3">
      <w:pPr>
        <w:ind w:firstLine="720"/>
        <w:jc w:val="both"/>
        <w:rPr>
          <w:lang w:val="sr-Cyrl-CS"/>
        </w:rPr>
      </w:pPr>
    </w:p>
    <w:p w14:paraId="6E9BA17C" w14:textId="77777777" w:rsidR="00091A50" w:rsidRDefault="00091A50" w:rsidP="00DE21A3">
      <w:pPr>
        <w:ind w:firstLine="720"/>
        <w:jc w:val="both"/>
        <w:rPr>
          <w:lang w:val="sr-Cyrl-CS"/>
        </w:rPr>
      </w:pPr>
    </w:p>
    <w:p w14:paraId="4461DF61" w14:textId="77777777" w:rsidR="00DE21A3" w:rsidRPr="00DE21A3" w:rsidRDefault="00DE21A3" w:rsidP="00DE21A3">
      <w:pPr>
        <w:ind w:firstLine="720"/>
        <w:jc w:val="both"/>
        <w:rPr>
          <w:lang w:val="sr-Cyrl-CS"/>
        </w:rPr>
      </w:pPr>
    </w:p>
    <w:p w14:paraId="28EEA2E2" w14:textId="0EE8227E" w:rsidR="00D15185" w:rsidRPr="00600230" w:rsidRDefault="00D15185" w:rsidP="00D15185">
      <w:pPr>
        <w:jc w:val="center"/>
        <w:rPr>
          <w:lang w:val="sr-Cyrl-CS"/>
        </w:rPr>
      </w:pPr>
      <w:r w:rsidRPr="004060F8">
        <w:rPr>
          <w:b/>
          <w:lang w:val="sr-Cyrl-CS"/>
        </w:rPr>
        <w:t xml:space="preserve">Члан </w:t>
      </w:r>
      <w:r>
        <w:rPr>
          <w:b/>
          <w:lang w:val="sr-Cyrl-CS"/>
        </w:rPr>
        <w:t>1</w:t>
      </w:r>
      <w:r w:rsidR="009F775E">
        <w:rPr>
          <w:b/>
          <w:lang w:val="sr-Latn-RS"/>
        </w:rPr>
        <w:t>4</w:t>
      </w:r>
      <w:r w:rsidRPr="004060F8">
        <w:rPr>
          <w:b/>
          <w:lang w:val="sr-Cyrl-CS"/>
        </w:rPr>
        <w:t>.</w:t>
      </w:r>
    </w:p>
    <w:p w14:paraId="65EB8CB2" w14:textId="77777777" w:rsidR="00D15185" w:rsidRDefault="00D15185" w:rsidP="00D15185">
      <w:pPr>
        <w:ind w:firstLine="720"/>
        <w:jc w:val="both"/>
        <w:rPr>
          <w:lang w:val="sr-Cyrl-CS"/>
        </w:rPr>
      </w:pPr>
      <w:r w:rsidRPr="004060F8">
        <w:rPr>
          <w:lang w:val="sr-Cyrl-CS"/>
        </w:rPr>
        <w:t xml:space="preserve">Ако </w:t>
      </w:r>
      <w:r>
        <w:rPr>
          <w:lang w:val="sr-Cyrl-CS"/>
        </w:rPr>
        <w:t>Извођач радова</w:t>
      </w:r>
      <w:r w:rsidRPr="004060F8">
        <w:rPr>
          <w:lang w:val="sr-Cyrl-CS"/>
        </w:rPr>
        <w:t xml:space="preserve"> својом кривицом не изврши радове у уговореном року из члана </w:t>
      </w:r>
      <w:r>
        <w:rPr>
          <w:lang w:val="sr-Cyrl-CS"/>
        </w:rPr>
        <w:t>14</w:t>
      </w:r>
      <w:r w:rsidRPr="004060F8">
        <w:rPr>
          <w:lang w:val="sr-Cyrl-CS"/>
        </w:rPr>
        <w:t xml:space="preserve">. став 1. </w:t>
      </w:r>
      <w:r>
        <w:rPr>
          <w:lang w:val="sr-Cyrl-CS"/>
        </w:rPr>
        <w:t xml:space="preserve">уговора, </w:t>
      </w:r>
      <w:r w:rsidRPr="004060F8">
        <w:rPr>
          <w:lang w:val="sr-Cyrl-CS"/>
        </w:rPr>
        <w:t xml:space="preserve">обавезан је да Наручиоцу, на име уговорне казне, </w:t>
      </w:r>
      <w:r>
        <w:rPr>
          <w:lang w:val="sr-Cyrl-CS"/>
        </w:rPr>
        <w:t xml:space="preserve">плати </w:t>
      </w:r>
      <w:r w:rsidRPr="004060F8">
        <w:rPr>
          <w:lang w:val="sr-Cyrl-CS"/>
        </w:rPr>
        <w:t xml:space="preserve">износ </w:t>
      </w:r>
      <w:r>
        <w:rPr>
          <w:lang w:val="sr-Cyrl-CS"/>
        </w:rPr>
        <w:t>у висини 2/</w:t>
      </w:r>
      <w:r w:rsidRPr="007C439D">
        <w:rPr>
          <w:vertAlign w:val="subscript"/>
          <w:lang w:val="sr-Cyrl-CS"/>
        </w:rPr>
        <w:t>00</w:t>
      </w:r>
      <w:r>
        <w:rPr>
          <w:lang w:val="sr-Cyrl-CS"/>
        </w:rPr>
        <w:t xml:space="preserve"> (два </w:t>
      </w:r>
      <w:r>
        <w:rPr>
          <w:lang w:val="sr-Cyrl-RS"/>
        </w:rPr>
        <w:t>промила</w:t>
      </w:r>
      <w:r>
        <w:rPr>
          <w:lang w:val="sr-Cyrl-CS"/>
        </w:rPr>
        <w:t xml:space="preserve">) без ПДВ- а </w:t>
      </w:r>
      <w:r w:rsidRPr="004060F8">
        <w:rPr>
          <w:lang w:val="sr-Cyrl-CS"/>
        </w:rPr>
        <w:t>за сваки дан закашњења</w:t>
      </w:r>
      <w:r>
        <w:rPr>
          <w:lang w:val="sr-Cyrl-CS"/>
        </w:rPr>
        <w:t>, а највише до 5% вредности уговорених радове без ПДВ- а</w:t>
      </w:r>
      <w:r w:rsidRPr="004060F8">
        <w:rPr>
          <w:lang w:val="sr-Cyrl-CS"/>
        </w:rPr>
        <w:t xml:space="preserve">. </w:t>
      </w:r>
    </w:p>
    <w:p w14:paraId="18816547" w14:textId="77777777" w:rsidR="00D15185" w:rsidRPr="004060F8" w:rsidRDefault="00D15185" w:rsidP="00D15185">
      <w:pPr>
        <w:ind w:firstLine="720"/>
        <w:jc w:val="both"/>
        <w:rPr>
          <w:lang w:val="sr-Cyrl-CS"/>
        </w:rPr>
      </w:pPr>
      <w:r>
        <w:rPr>
          <w:lang w:val="sr-Cyrl-CS"/>
        </w:rPr>
        <w:t xml:space="preserve">Извођач радова је сагласан да Наручилац трајно умањи рачун/окончану ситуацију за </w:t>
      </w:r>
      <w:r w:rsidRPr="004060F8">
        <w:rPr>
          <w:lang w:val="sr-Cyrl-CS"/>
        </w:rPr>
        <w:t>износ обрачунате уговорне казне.</w:t>
      </w:r>
    </w:p>
    <w:p w14:paraId="37171BC0" w14:textId="77777777" w:rsidR="00D15185" w:rsidRDefault="00D15185" w:rsidP="00D15185">
      <w:pPr>
        <w:ind w:firstLine="720"/>
        <w:jc w:val="both"/>
        <w:rPr>
          <w:lang w:val="sr-Cyrl-CS"/>
        </w:rPr>
      </w:pPr>
      <w:r w:rsidRPr="004060F8">
        <w:rPr>
          <w:lang w:val="sr-Cyrl-CS"/>
        </w:rPr>
        <w:t xml:space="preserve">Уколико из неоправданих разлога </w:t>
      </w:r>
      <w:r>
        <w:rPr>
          <w:lang w:val="sr-Cyrl-CS"/>
        </w:rPr>
        <w:t>Извођач радова</w:t>
      </w:r>
      <w:r w:rsidRPr="004060F8">
        <w:rPr>
          <w:lang w:val="sr-Cyrl-CS"/>
        </w:rPr>
        <w:t xml:space="preserve"> прекине са извођењем радова или одустане од даљег рада, Наручилац  има право да раскине овај уговор, уз </w:t>
      </w:r>
      <w:r>
        <w:rPr>
          <w:lang w:val="sr-Cyrl-CS"/>
        </w:rPr>
        <w:t>реализацију</w:t>
      </w:r>
      <w:r w:rsidRPr="004060F8">
        <w:rPr>
          <w:lang w:val="sr-Cyrl-CS"/>
        </w:rPr>
        <w:t xml:space="preserve"> </w:t>
      </w:r>
      <w:r>
        <w:rPr>
          <w:lang w:val="sr-Cyrl-CS"/>
        </w:rPr>
        <w:t xml:space="preserve">гаранције </w:t>
      </w:r>
      <w:r w:rsidRPr="004060F8">
        <w:rPr>
          <w:lang w:val="sr-Cyrl-CS"/>
        </w:rPr>
        <w:t xml:space="preserve"> за добро извршење посла у целости, као и да захтева од </w:t>
      </w:r>
      <w:r>
        <w:rPr>
          <w:lang w:val="sr-Cyrl-CS"/>
        </w:rPr>
        <w:t>Извођача радова</w:t>
      </w:r>
      <w:r w:rsidRPr="004060F8">
        <w:rPr>
          <w:lang w:val="sr-Cyrl-CS"/>
        </w:rPr>
        <w:t xml:space="preserve"> накнаду штете, до </w:t>
      </w:r>
      <w:r>
        <w:rPr>
          <w:lang w:val="sr-Cyrl-CS"/>
        </w:rPr>
        <w:t xml:space="preserve">пуног </w:t>
      </w:r>
      <w:r w:rsidRPr="004060F8">
        <w:rPr>
          <w:lang w:val="sr-Cyrl-CS"/>
        </w:rPr>
        <w:t>износа стварне штете.</w:t>
      </w:r>
    </w:p>
    <w:p w14:paraId="0C906F1E" w14:textId="77777777" w:rsidR="00D15185" w:rsidRDefault="00D15185" w:rsidP="00D15185">
      <w:pPr>
        <w:ind w:firstLine="720"/>
        <w:jc w:val="both"/>
        <w:rPr>
          <w:b/>
          <w:bCs/>
          <w:lang w:val="sr-Cyrl-CS"/>
        </w:rPr>
      </w:pPr>
    </w:p>
    <w:p w14:paraId="1C0387A0" w14:textId="1A54CD0D" w:rsidR="00D15185" w:rsidRPr="004060F8" w:rsidRDefault="00D15185" w:rsidP="00D15185">
      <w:pPr>
        <w:jc w:val="center"/>
        <w:rPr>
          <w:b/>
          <w:lang w:val="sr-Cyrl-CS"/>
        </w:rPr>
      </w:pPr>
      <w:r w:rsidRPr="004060F8">
        <w:rPr>
          <w:b/>
          <w:bCs/>
          <w:lang w:val="sr-Cyrl-CS"/>
        </w:rPr>
        <w:t>Члан 1</w:t>
      </w:r>
      <w:r w:rsidR="009F775E">
        <w:rPr>
          <w:b/>
          <w:bCs/>
          <w:lang w:val="sr-Latn-RS"/>
        </w:rPr>
        <w:t>5</w:t>
      </w:r>
      <w:r w:rsidRPr="004060F8">
        <w:rPr>
          <w:b/>
          <w:bCs/>
          <w:lang w:val="sr-Cyrl-CS"/>
        </w:rPr>
        <w:t>.</w:t>
      </w:r>
    </w:p>
    <w:p w14:paraId="4E76C1AB" w14:textId="77777777" w:rsidR="00D15185" w:rsidRPr="004060F8" w:rsidRDefault="00D15185" w:rsidP="00D15185">
      <w:pPr>
        <w:ind w:firstLine="720"/>
        <w:jc w:val="both"/>
        <w:rPr>
          <w:lang w:val="sr-Cyrl-CS"/>
        </w:rPr>
      </w:pPr>
      <w:r>
        <w:rPr>
          <w:lang w:val="sr-Cyrl-CS"/>
        </w:rPr>
        <w:t>Извођач радова</w:t>
      </w:r>
      <w:r w:rsidRPr="004060F8">
        <w:rPr>
          <w:lang w:val="sr-Cyrl-CS"/>
        </w:rPr>
        <w:t xml:space="preserve"> има право на продужење уговореног рока у следећим случајевима: </w:t>
      </w:r>
    </w:p>
    <w:p w14:paraId="3CF08DF8" w14:textId="77777777" w:rsidR="00D15185" w:rsidRPr="008F2F27" w:rsidRDefault="00D15185" w:rsidP="00D15185">
      <w:pPr>
        <w:pStyle w:val="ListParagraph"/>
        <w:numPr>
          <w:ilvl w:val="0"/>
          <w:numId w:val="28"/>
        </w:numPr>
        <w:contextualSpacing w:val="0"/>
        <w:jc w:val="both"/>
        <w:rPr>
          <w:lang w:val="sr-Cyrl-CS"/>
        </w:rPr>
      </w:pPr>
      <w:r w:rsidRPr="008F2F27">
        <w:rPr>
          <w:lang w:val="sr-Cyrl-CS"/>
        </w:rPr>
        <w:t>ако дође до природних догађаја који имају карактер више силе;</w:t>
      </w:r>
    </w:p>
    <w:p w14:paraId="73833C8E" w14:textId="77777777" w:rsidR="00D15185" w:rsidRPr="00D865E7" w:rsidRDefault="00D15185" w:rsidP="00D15185">
      <w:pPr>
        <w:pStyle w:val="ListParagraph"/>
        <w:numPr>
          <w:ilvl w:val="0"/>
          <w:numId w:val="28"/>
        </w:numPr>
        <w:contextualSpacing w:val="0"/>
        <w:jc w:val="both"/>
        <w:rPr>
          <w:lang w:val="sr-Cyrl-CS"/>
        </w:rPr>
      </w:pPr>
      <w:r w:rsidRPr="008F2F27">
        <w:rPr>
          <w:lang w:val="sr-Cyrl-CS"/>
        </w:rPr>
        <w:t>ванредни догађаји везани за одбрану земље;</w:t>
      </w:r>
    </w:p>
    <w:p w14:paraId="0CB70F25" w14:textId="77777777" w:rsidR="00D15185" w:rsidRDefault="00D15185" w:rsidP="00D15185">
      <w:pPr>
        <w:numPr>
          <w:ilvl w:val="0"/>
          <w:numId w:val="28"/>
        </w:numPr>
        <w:jc w:val="both"/>
        <w:rPr>
          <w:lang w:val="sr-Cyrl-CS"/>
        </w:rPr>
      </w:pPr>
      <w:r>
        <w:rPr>
          <w:lang w:val="sr-Cyrl-CS"/>
        </w:rPr>
        <w:t xml:space="preserve">за накнадно уговорене радове, и то: </w:t>
      </w:r>
    </w:p>
    <w:p w14:paraId="65CCC625" w14:textId="77777777" w:rsidR="00D15185" w:rsidRDefault="00D15185" w:rsidP="00D15185">
      <w:pPr>
        <w:pStyle w:val="ListParagraph"/>
        <w:numPr>
          <w:ilvl w:val="0"/>
          <w:numId w:val="25"/>
        </w:numPr>
        <w:contextualSpacing w:val="0"/>
        <w:jc w:val="both"/>
        <w:rPr>
          <w:lang w:val="sr-Cyrl-CS"/>
        </w:rPr>
      </w:pPr>
      <w:r w:rsidRPr="001D569E">
        <w:rPr>
          <w:lang w:val="sr-Cyrl-CS"/>
        </w:rPr>
        <w:t>вишкове са укљученим мањковима радова, у вредности 10% и више од уговорене вредности радова</w:t>
      </w:r>
      <w:r>
        <w:rPr>
          <w:lang w:val="sr-Cyrl-CS"/>
        </w:rPr>
        <w:t>;</w:t>
      </w:r>
    </w:p>
    <w:p w14:paraId="08C4395B" w14:textId="32396FE9" w:rsidR="00DE21A3" w:rsidRPr="00091A50" w:rsidRDefault="00D15185" w:rsidP="00DE21A3">
      <w:pPr>
        <w:pStyle w:val="ListParagraph"/>
        <w:numPr>
          <w:ilvl w:val="0"/>
          <w:numId w:val="25"/>
        </w:numPr>
        <w:ind w:left="1080"/>
        <w:contextualSpacing w:val="0"/>
        <w:jc w:val="both"/>
        <w:rPr>
          <w:lang w:val="sr-Cyrl-CS"/>
        </w:rPr>
      </w:pPr>
      <w:r w:rsidRPr="00EC402D">
        <w:rPr>
          <w:lang w:val="sr-Cyrl-CS"/>
        </w:rPr>
        <w:t>непредвиђене радове из члана 13. Уговора највише за период трајања поступка уговарања и извођења непредвиђених радова.</w:t>
      </w:r>
    </w:p>
    <w:p w14:paraId="51603A31" w14:textId="4FF0E017" w:rsidR="00D15185" w:rsidRDefault="00D15185" w:rsidP="00D15185">
      <w:pPr>
        <w:ind w:firstLine="720"/>
        <w:jc w:val="both"/>
        <w:rPr>
          <w:lang w:val="sr-Cyrl-CS"/>
        </w:rPr>
      </w:pPr>
      <w:r w:rsidRPr="004060F8">
        <w:rPr>
          <w:lang w:val="sr-Cyrl-CS"/>
        </w:rPr>
        <w:t>Ак</w:t>
      </w:r>
      <w:r>
        <w:rPr>
          <w:lang w:val="sr-Cyrl-CS"/>
        </w:rPr>
        <w:t xml:space="preserve">о наступе околности </w:t>
      </w:r>
      <w:r w:rsidRPr="00215639">
        <w:rPr>
          <w:lang w:val="sr-Cyrl-CS"/>
        </w:rPr>
        <w:t>из претходног става</w:t>
      </w:r>
      <w:r>
        <w:rPr>
          <w:lang w:val="sr-Cyrl-CS"/>
        </w:rPr>
        <w:t xml:space="preserve"> овог члана</w:t>
      </w:r>
      <w:r w:rsidRPr="004060F8">
        <w:rPr>
          <w:lang w:val="sr-Cyrl-CS"/>
        </w:rPr>
        <w:t xml:space="preserve">, </w:t>
      </w:r>
      <w:r>
        <w:rPr>
          <w:lang w:val="sr-Cyrl-CS"/>
        </w:rPr>
        <w:t>Извођач радова</w:t>
      </w:r>
      <w:r w:rsidRPr="004060F8">
        <w:rPr>
          <w:lang w:val="sr-Cyrl-CS"/>
        </w:rPr>
        <w:t xml:space="preserve"> у року од 3 (три) дана од настанка узрока доставља у писаној форми</w:t>
      </w:r>
      <w:r>
        <w:rPr>
          <w:lang w:val="sr-Cyrl-CS"/>
        </w:rPr>
        <w:t xml:space="preserve"> </w:t>
      </w:r>
      <w:r w:rsidRPr="004060F8">
        <w:rPr>
          <w:lang w:val="sr-Cyrl-CS"/>
        </w:rPr>
        <w:t xml:space="preserve">предлог Наручиоцу за продужење уговореног рока за завршетак радова. Наручилац је обавезан да по наведеном захтеву донесе одлуку у року од 5 (пет) дана од пријема захтева. </w:t>
      </w:r>
    </w:p>
    <w:p w14:paraId="73A55219" w14:textId="77777777" w:rsidR="00D15185" w:rsidRDefault="00D15185" w:rsidP="00D15185">
      <w:pPr>
        <w:ind w:firstLine="720"/>
        <w:jc w:val="both"/>
        <w:rPr>
          <w:lang w:val="sr-Cyrl-CS"/>
        </w:rPr>
      </w:pPr>
      <w:r w:rsidRPr="00CF2DD4">
        <w:rPr>
          <w:lang w:val="sr-Cyrl-CS"/>
        </w:rPr>
        <w:t xml:space="preserve">Уговорени рок ће бити продужен када уговорне стране о томе сачине анекс уговора. </w:t>
      </w:r>
    </w:p>
    <w:p w14:paraId="284B834B" w14:textId="77777777" w:rsidR="00D15185" w:rsidRPr="00CF2DD4" w:rsidRDefault="00D15185" w:rsidP="00D15185">
      <w:pPr>
        <w:ind w:firstLine="720"/>
        <w:jc w:val="both"/>
        <w:rPr>
          <w:lang w:val="sr-Cyrl-CS"/>
        </w:rPr>
      </w:pPr>
      <w:r>
        <w:rPr>
          <w:lang w:val="sr-Cyrl-CS"/>
        </w:rPr>
        <w:t>Извођач радова</w:t>
      </w:r>
      <w:r w:rsidRPr="00CF2DD4">
        <w:rPr>
          <w:lang w:val="sr-Cyrl-CS"/>
        </w:rPr>
        <w:t xml:space="preserve"> нема право на продужење рока у следећим случајевима:</w:t>
      </w:r>
    </w:p>
    <w:p w14:paraId="73F8919C" w14:textId="77777777" w:rsidR="00D15185" w:rsidRPr="00C15C39" w:rsidRDefault="00D15185" w:rsidP="00D15185">
      <w:pPr>
        <w:pStyle w:val="ListParagraph"/>
        <w:numPr>
          <w:ilvl w:val="0"/>
          <w:numId w:val="26"/>
        </w:numPr>
        <w:contextualSpacing w:val="0"/>
        <w:jc w:val="both"/>
        <w:rPr>
          <w:lang w:val="ru-RU"/>
        </w:rPr>
      </w:pPr>
      <w:r w:rsidRPr="00C15C39">
        <w:rPr>
          <w:lang w:val="sr-Cyrl-CS"/>
        </w:rPr>
        <w:t>а</w:t>
      </w:r>
      <w:r w:rsidRPr="00C15C39">
        <w:rPr>
          <w:lang w:val="ru-RU"/>
        </w:rPr>
        <w:t xml:space="preserve">ко западне у доцњу са извођењем радова, због ванредних околности које су настале у време када је био у доцњи; </w:t>
      </w:r>
    </w:p>
    <w:p w14:paraId="21F704CF" w14:textId="77777777" w:rsidR="00D15185" w:rsidRPr="000B5987" w:rsidRDefault="00D15185" w:rsidP="00D15185">
      <w:pPr>
        <w:numPr>
          <w:ilvl w:val="0"/>
          <w:numId w:val="26"/>
        </w:numPr>
        <w:jc w:val="both"/>
        <w:rPr>
          <w:lang w:val="ru-RU"/>
        </w:rPr>
      </w:pPr>
      <w:r w:rsidRPr="00CF2DD4">
        <w:rPr>
          <w:lang w:val="ru-RU"/>
        </w:rPr>
        <w:t>а</w:t>
      </w:r>
      <w:r w:rsidRPr="00CF2DD4">
        <w:rPr>
          <w:lang w:val="sr-Cyrl-CS"/>
        </w:rPr>
        <w:t>тмосферских и климатских прилика које су се могле предвидети у време закључења овог Уговора;</w:t>
      </w:r>
    </w:p>
    <w:p w14:paraId="1C804BD9" w14:textId="77777777" w:rsidR="00D15185" w:rsidRDefault="00D15185" w:rsidP="00D15185">
      <w:pPr>
        <w:numPr>
          <w:ilvl w:val="0"/>
          <w:numId w:val="26"/>
        </w:numPr>
        <w:jc w:val="both"/>
        <w:rPr>
          <w:lang w:val="sr-Cyrl-CS"/>
        </w:rPr>
      </w:pPr>
      <w:r w:rsidRPr="00CF2DD4">
        <w:rPr>
          <w:lang w:val="sr-Cyrl-CS"/>
        </w:rPr>
        <w:t xml:space="preserve">за накнадно уговорене радове (вишкове са укљученим мањковима радова), у вредности до 10% уговорене </w:t>
      </w:r>
      <w:r>
        <w:rPr>
          <w:lang w:val="sr-Cyrl-CS"/>
        </w:rPr>
        <w:t>вредности радова.</w:t>
      </w:r>
    </w:p>
    <w:p w14:paraId="00EA84B9" w14:textId="77777777" w:rsidR="00D15185" w:rsidRPr="00CF2DD4" w:rsidRDefault="00D15185" w:rsidP="00D15185">
      <w:pPr>
        <w:jc w:val="both"/>
        <w:rPr>
          <w:lang w:val="sr-Cyrl-CS"/>
        </w:rPr>
      </w:pPr>
      <w:r w:rsidRPr="00CF2DD4">
        <w:rPr>
          <w:lang w:val="sr-Cyrl-CS"/>
        </w:rPr>
        <w:tab/>
      </w:r>
    </w:p>
    <w:p w14:paraId="3FF26C39" w14:textId="5AA1CF0A" w:rsidR="00D15185" w:rsidRPr="004060F8" w:rsidRDefault="00D15185" w:rsidP="00D15185">
      <w:pPr>
        <w:jc w:val="center"/>
        <w:rPr>
          <w:b/>
          <w:bCs/>
          <w:lang w:val="sr-Cyrl-CS"/>
        </w:rPr>
      </w:pPr>
      <w:r w:rsidRPr="004060F8">
        <w:rPr>
          <w:b/>
          <w:bCs/>
          <w:lang w:val="sr-Cyrl-CS"/>
        </w:rPr>
        <w:t xml:space="preserve">Члан </w:t>
      </w:r>
      <w:r>
        <w:rPr>
          <w:b/>
          <w:bCs/>
          <w:lang w:val="sr-Cyrl-CS"/>
        </w:rPr>
        <w:t>1</w:t>
      </w:r>
      <w:r w:rsidR="009F775E">
        <w:rPr>
          <w:b/>
          <w:bCs/>
          <w:lang w:val="sr-Latn-RS"/>
        </w:rPr>
        <w:t>6</w:t>
      </w:r>
      <w:r w:rsidRPr="004060F8">
        <w:rPr>
          <w:b/>
          <w:bCs/>
          <w:lang w:val="sr-Cyrl-CS"/>
        </w:rPr>
        <w:t>.</w:t>
      </w:r>
    </w:p>
    <w:p w14:paraId="522E9755" w14:textId="77777777" w:rsidR="00D15185" w:rsidRDefault="00D15185" w:rsidP="00D15185">
      <w:pPr>
        <w:ind w:firstLine="720"/>
        <w:jc w:val="both"/>
        <w:rPr>
          <w:lang w:val="sr-Cyrl-CS"/>
        </w:rPr>
      </w:pPr>
      <w:r>
        <w:rPr>
          <w:lang w:val="sr-Cyrl-CS"/>
        </w:rPr>
        <w:t>Извођач радова</w:t>
      </w:r>
      <w:r w:rsidRPr="004060F8">
        <w:rPr>
          <w:lang w:val="sr-Cyrl-CS"/>
        </w:rPr>
        <w:t xml:space="preserve"> је обавезан да спроводи све потребне мере заштите на раду, као и противпожарне заштите.</w:t>
      </w:r>
    </w:p>
    <w:p w14:paraId="607067E7" w14:textId="77777777" w:rsidR="00D15185" w:rsidRDefault="00D15185" w:rsidP="00D15185">
      <w:pPr>
        <w:ind w:firstLine="720"/>
        <w:jc w:val="both"/>
        <w:rPr>
          <w:b/>
          <w:bCs/>
          <w:lang w:val="sr-Cyrl-CS"/>
        </w:rPr>
      </w:pPr>
    </w:p>
    <w:p w14:paraId="534EE275" w14:textId="203BD1B3" w:rsidR="00D15185" w:rsidRPr="004060F8" w:rsidRDefault="00D15185" w:rsidP="00D15185">
      <w:pPr>
        <w:jc w:val="center"/>
        <w:rPr>
          <w:b/>
          <w:bCs/>
          <w:lang w:val="sr-Cyrl-CS"/>
        </w:rPr>
      </w:pPr>
      <w:r w:rsidRPr="004060F8">
        <w:rPr>
          <w:b/>
          <w:bCs/>
          <w:lang w:val="sr-Cyrl-CS"/>
        </w:rPr>
        <w:t xml:space="preserve">Члан </w:t>
      </w:r>
      <w:r>
        <w:rPr>
          <w:b/>
          <w:bCs/>
          <w:lang w:val="ru-RU"/>
        </w:rPr>
        <w:t>1</w:t>
      </w:r>
      <w:r w:rsidR="009F775E">
        <w:rPr>
          <w:b/>
          <w:bCs/>
          <w:lang w:val="sr-Latn-RS"/>
        </w:rPr>
        <w:t>7</w:t>
      </w:r>
      <w:r w:rsidRPr="004060F8">
        <w:rPr>
          <w:b/>
          <w:bCs/>
          <w:lang w:val="sr-Cyrl-CS"/>
        </w:rPr>
        <w:t>.</w:t>
      </w:r>
    </w:p>
    <w:p w14:paraId="14527EAB" w14:textId="77777777" w:rsidR="00D15185" w:rsidRDefault="00D15185" w:rsidP="00D15185">
      <w:pPr>
        <w:ind w:firstLine="720"/>
        <w:jc w:val="both"/>
        <w:rPr>
          <w:lang w:val="sr-Cyrl-CS"/>
        </w:rPr>
      </w:pPr>
      <w:r>
        <w:rPr>
          <w:lang w:val="sr-Cyrl-CS"/>
        </w:rPr>
        <w:t>Извођач радова</w:t>
      </w:r>
      <w:r w:rsidRPr="004060F8">
        <w:rPr>
          <w:lang w:val="sr-Cyrl-CS"/>
        </w:rPr>
        <w:t xml:space="preserve"> је у обавези да писмено обавести Наручиоца о року завршетка радова и спремности истог за преглед, најкасније </w:t>
      </w:r>
      <w:r>
        <w:rPr>
          <w:lang w:val="sr-Cyrl-CS"/>
        </w:rPr>
        <w:t>2 (два</w:t>
      </w:r>
      <w:r w:rsidRPr="004060F8">
        <w:rPr>
          <w:lang w:val="sr-Cyrl-CS"/>
        </w:rPr>
        <w:t xml:space="preserve">) дана пре завршетка свих  </w:t>
      </w:r>
      <w:r>
        <w:rPr>
          <w:lang w:val="sr-Cyrl-CS"/>
        </w:rPr>
        <w:t>радова</w:t>
      </w:r>
      <w:r w:rsidRPr="004060F8">
        <w:rPr>
          <w:lang w:val="sr-Cyrl-CS"/>
        </w:rPr>
        <w:t>.</w:t>
      </w:r>
    </w:p>
    <w:p w14:paraId="3BD229A2" w14:textId="77777777" w:rsidR="00D15185" w:rsidRDefault="00D15185" w:rsidP="00D15185">
      <w:pPr>
        <w:ind w:firstLine="720"/>
        <w:jc w:val="both"/>
        <w:rPr>
          <w:bCs/>
          <w:lang w:val="sr-Cyrl-CS"/>
        </w:rPr>
      </w:pPr>
    </w:p>
    <w:p w14:paraId="68B53738" w14:textId="77777777" w:rsidR="003B09B7" w:rsidRDefault="003B09B7" w:rsidP="00D15185">
      <w:pPr>
        <w:ind w:firstLine="720"/>
        <w:jc w:val="both"/>
        <w:rPr>
          <w:bCs/>
          <w:lang w:val="sr-Cyrl-CS"/>
        </w:rPr>
      </w:pPr>
    </w:p>
    <w:p w14:paraId="58DD17D0" w14:textId="77777777" w:rsidR="00067AC8" w:rsidRDefault="00067AC8" w:rsidP="00D15185">
      <w:pPr>
        <w:ind w:firstLine="720"/>
        <w:jc w:val="both"/>
        <w:rPr>
          <w:bCs/>
          <w:lang w:val="sr-Cyrl-CS"/>
        </w:rPr>
      </w:pPr>
    </w:p>
    <w:p w14:paraId="2AA3CA04" w14:textId="77777777" w:rsidR="00067AC8" w:rsidRDefault="00067AC8" w:rsidP="00D15185">
      <w:pPr>
        <w:ind w:firstLine="720"/>
        <w:jc w:val="both"/>
        <w:rPr>
          <w:bCs/>
          <w:lang w:val="sr-Cyrl-CS"/>
        </w:rPr>
      </w:pPr>
    </w:p>
    <w:p w14:paraId="0755F7A0" w14:textId="77777777" w:rsidR="00067AC8" w:rsidRDefault="00067AC8" w:rsidP="00D15185">
      <w:pPr>
        <w:ind w:firstLine="720"/>
        <w:jc w:val="both"/>
        <w:rPr>
          <w:bCs/>
          <w:lang w:val="sr-Cyrl-CS"/>
        </w:rPr>
      </w:pPr>
    </w:p>
    <w:p w14:paraId="6BCDCFD0" w14:textId="77777777" w:rsidR="00067AC8" w:rsidRDefault="00067AC8" w:rsidP="00D15185">
      <w:pPr>
        <w:ind w:firstLine="720"/>
        <w:jc w:val="both"/>
        <w:rPr>
          <w:bCs/>
          <w:lang w:val="sr-Cyrl-CS"/>
        </w:rPr>
      </w:pPr>
    </w:p>
    <w:p w14:paraId="0EF1432A" w14:textId="77777777" w:rsidR="00067AC8" w:rsidRDefault="00067AC8" w:rsidP="00D15185">
      <w:pPr>
        <w:ind w:firstLine="720"/>
        <w:jc w:val="both"/>
        <w:rPr>
          <w:bCs/>
          <w:lang w:val="sr-Cyrl-CS"/>
        </w:rPr>
      </w:pPr>
    </w:p>
    <w:p w14:paraId="1AC4722B" w14:textId="77777777" w:rsidR="00067AC8" w:rsidRDefault="00067AC8" w:rsidP="00D15185">
      <w:pPr>
        <w:ind w:firstLine="720"/>
        <w:jc w:val="both"/>
        <w:rPr>
          <w:bCs/>
          <w:lang w:val="sr-Cyrl-CS"/>
        </w:rPr>
      </w:pPr>
    </w:p>
    <w:p w14:paraId="23F379F4" w14:textId="77777777" w:rsidR="003B09B7" w:rsidRDefault="003B09B7" w:rsidP="00D15185">
      <w:pPr>
        <w:ind w:firstLine="720"/>
        <w:jc w:val="both"/>
        <w:rPr>
          <w:bCs/>
          <w:lang w:val="sr-Cyrl-CS"/>
        </w:rPr>
      </w:pPr>
    </w:p>
    <w:p w14:paraId="0ED5B6D5" w14:textId="77777777" w:rsidR="003B09B7" w:rsidRDefault="003B09B7" w:rsidP="00D15185">
      <w:pPr>
        <w:ind w:firstLine="720"/>
        <w:jc w:val="both"/>
        <w:rPr>
          <w:bCs/>
          <w:lang w:val="sr-Cyrl-CS"/>
        </w:rPr>
      </w:pPr>
    </w:p>
    <w:p w14:paraId="0893F895" w14:textId="41B47EB8" w:rsidR="00D15185" w:rsidRDefault="00D15185" w:rsidP="00D15185">
      <w:pPr>
        <w:jc w:val="center"/>
        <w:rPr>
          <w:b/>
          <w:bCs/>
          <w:lang w:val="sr-Cyrl-CS"/>
        </w:rPr>
      </w:pPr>
      <w:r w:rsidRPr="004060F8">
        <w:rPr>
          <w:b/>
          <w:bCs/>
          <w:lang w:val="sr-Cyrl-CS"/>
        </w:rPr>
        <w:t xml:space="preserve">Члан </w:t>
      </w:r>
      <w:r>
        <w:rPr>
          <w:b/>
          <w:bCs/>
          <w:lang w:val="sr-Cyrl-CS"/>
        </w:rPr>
        <w:t>1</w:t>
      </w:r>
      <w:r w:rsidR="009F775E">
        <w:rPr>
          <w:b/>
          <w:bCs/>
          <w:lang w:val="sr-Latn-RS"/>
        </w:rPr>
        <w:t>8</w:t>
      </w:r>
      <w:r>
        <w:rPr>
          <w:b/>
          <w:bCs/>
          <w:lang w:val="sr-Cyrl-CS"/>
        </w:rPr>
        <w:t>.</w:t>
      </w:r>
    </w:p>
    <w:p w14:paraId="2FB41F9B" w14:textId="77777777" w:rsidR="00D15185" w:rsidRDefault="00D15185" w:rsidP="00D15185">
      <w:pPr>
        <w:jc w:val="both"/>
        <w:rPr>
          <w:b/>
          <w:bCs/>
          <w:lang w:val="sr-Cyrl-CS"/>
        </w:rPr>
      </w:pPr>
      <w:r>
        <w:rPr>
          <w:lang w:val="sr-Cyrl-CS"/>
        </w:rPr>
        <w:tab/>
      </w:r>
      <w:r w:rsidRPr="00FE1DA6">
        <w:rPr>
          <w:lang w:val="sr-Cyrl-CS"/>
        </w:rPr>
        <w:t xml:space="preserve">За примопредају </w:t>
      </w:r>
      <w:r>
        <w:rPr>
          <w:lang w:val="sr-Cyrl-CS"/>
        </w:rPr>
        <w:t>радова</w:t>
      </w:r>
      <w:r w:rsidRPr="00FE1DA6">
        <w:rPr>
          <w:lang w:val="sr-Cyrl-CS"/>
        </w:rPr>
        <w:t xml:space="preserve">, Наручилац ће решењем образовати Комисију за квалитативни и квантитативни пријем </w:t>
      </w:r>
      <w:r>
        <w:rPr>
          <w:lang w:val="sr-Cyrl-CS"/>
        </w:rPr>
        <w:t>радова</w:t>
      </w:r>
      <w:r w:rsidRPr="00FE1DA6">
        <w:rPr>
          <w:lang w:val="sr-Cyrl-CS"/>
        </w:rPr>
        <w:t>, коју чине представници Наручиоца</w:t>
      </w:r>
      <w:r>
        <w:rPr>
          <w:lang w:val="sr-Cyrl-CS"/>
        </w:rPr>
        <w:t>.</w:t>
      </w:r>
    </w:p>
    <w:p w14:paraId="6A9C4193" w14:textId="4F85804D" w:rsidR="00091A50" w:rsidRDefault="00D15185" w:rsidP="00D15185">
      <w:pPr>
        <w:jc w:val="both"/>
        <w:rPr>
          <w:bCs/>
          <w:lang w:val="sr-Cyrl-CS"/>
        </w:rPr>
      </w:pPr>
      <w:r>
        <w:rPr>
          <w:b/>
          <w:bCs/>
          <w:lang w:val="sr-Cyrl-CS"/>
        </w:rPr>
        <w:tab/>
      </w:r>
      <w:r w:rsidRPr="009D1239">
        <w:t>Комисија за квалитативни и квантитативни пријем радова</w:t>
      </w:r>
      <w:r>
        <w:t xml:space="preserve"> </w:t>
      </w:r>
      <w:r>
        <w:rPr>
          <w:bCs/>
          <w:lang w:val="sr-Cyrl-CS"/>
        </w:rPr>
        <w:t>пратити реализацију уговора и</w:t>
      </w:r>
      <w:r w:rsidRPr="00B746BC">
        <w:rPr>
          <w:bCs/>
          <w:lang w:val="sr-Cyrl-CS"/>
        </w:rPr>
        <w:t xml:space="preserve"> врши пријем радова.</w:t>
      </w:r>
    </w:p>
    <w:p w14:paraId="613BCC92" w14:textId="427C6BB4" w:rsidR="00D15185" w:rsidRPr="00806485" w:rsidRDefault="00D15185" w:rsidP="0090242E">
      <w:pPr>
        <w:ind w:firstLine="720"/>
        <w:jc w:val="both"/>
        <w:rPr>
          <w:b/>
          <w:bCs/>
          <w:lang w:val="sr-Cyrl-CS"/>
        </w:rPr>
      </w:pPr>
      <w:r w:rsidRPr="00B746BC">
        <w:t>Приликом примопредаје радова, Комисија за квалитативни и квантитативни пријем радова проверава:</w:t>
      </w:r>
    </w:p>
    <w:p w14:paraId="4E23F1A0" w14:textId="77777777" w:rsidR="00D15185" w:rsidRPr="00806485" w:rsidRDefault="00D15185" w:rsidP="00D15185">
      <w:pPr>
        <w:pStyle w:val="BodyText"/>
        <w:spacing w:line="276" w:lineRule="auto"/>
        <w:ind w:right="-36"/>
        <w:rPr>
          <w:rFonts w:ascii="Times New Roman" w:hAnsi="Times New Roman"/>
          <w:b/>
        </w:rPr>
      </w:pPr>
      <w:r w:rsidRPr="00B746BC">
        <w:tab/>
      </w:r>
      <w:r w:rsidRPr="00806485">
        <w:rPr>
          <w:rFonts w:ascii="Times New Roman" w:hAnsi="Times New Roman"/>
        </w:rPr>
        <w:t>- да ли количина  изведених радова одговара уговореним;</w:t>
      </w:r>
    </w:p>
    <w:p w14:paraId="53F9793D" w14:textId="77777777" w:rsidR="00D15185" w:rsidRPr="00806485" w:rsidRDefault="00D15185" w:rsidP="00D15185">
      <w:pPr>
        <w:numPr>
          <w:ilvl w:val="0"/>
          <w:numId w:val="27"/>
        </w:numPr>
        <w:tabs>
          <w:tab w:val="left" w:pos="993"/>
        </w:tabs>
        <w:ind w:right="-36" w:hanging="11"/>
        <w:contextualSpacing/>
        <w:jc w:val="both"/>
        <w:rPr>
          <w:bCs/>
          <w:lang w:val="ru-RU"/>
        </w:rPr>
      </w:pPr>
      <w:r w:rsidRPr="00806485">
        <w:t xml:space="preserve">да ли врста и квалитет изведених радова одговара  уговореним, односно да ли је </w:t>
      </w:r>
    </w:p>
    <w:p w14:paraId="24AD0B81" w14:textId="77777777" w:rsidR="00D15185" w:rsidRPr="00806485" w:rsidRDefault="00D15185" w:rsidP="00D15185">
      <w:pPr>
        <w:tabs>
          <w:tab w:val="left" w:pos="993"/>
        </w:tabs>
        <w:ind w:left="720" w:right="-36"/>
        <w:contextualSpacing/>
        <w:jc w:val="both"/>
        <w:rPr>
          <w:bCs/>
          <w:lang w:val="ru-RU"/>
        </w:rPr>
      </w:pPr>
      <w:r w:rsidRPr="00806485">
        <w:t>у свему у складу са захтеваним техничким спецификацијама и понудом.</w:t>
      </w:r>
    </w:p>
    <w:p w14:paraId="1D9F0E62" w14:textId="77777777" w:rsidR="00D15185" w:rsidRDefault="00D15185" w:rsidP="00D15185">
      <w:pPr>
        <w:pStyle w:val="BodyText"/>
        <w:tabs>
          <w:tab w:val="left" w:pos="0"/>
        </w:tabs>
        <w:rPr>
          <w:rFonts w:ascii="Times New Roman" w:hAnsi="Times New Roman"/>
        </w:rPr>
      </w:pPr>
      <w:r w:rsidRPr="00806485">
        <w:rPr>
          <w:rFonts w:ascii="Times New Roman" w:hAnsi="Times New Roman"/>
        </w:rPr>
        <w:tab/>
        <w:t xml:space="preserve">О извршеној примопредаји </w:t>
      </w:r>
      <w:r w:rsidRPr="00806485">
        <w:rPr>
          <w:rFonts w:ascii="Times New Roman" w:hAnsi="Times New Roman"/>
          <w:lang w:val="en-US"/>
        </w:rPr>
        <w:t>радова</w:t>
      </w:r>
      <w:r w:rsidRPr="00806485">
        <w:rPr>
          <w:rFonts w:ascii="Times New Roman" w:hAnsi="Times New Roman"/>
        </w:rPr>
        <w:t xml:space="preserve">сачињава се Записник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који потписују чланови Комисије за квалитативни и квантитативни пријем </w:t>
      </w:r>
      <w:r w:rsidRPr="00806485">
        <w:rPr>
          <w:rFonts w:ascii="Times New Roman" w:hAnsi="Times New Roman"/>
          <w:lang w:val="en-US"/>
        </w:rPr>
        <w:t>радова</w:t>
      </w:r>
      <w:r w:rsidRPr="00806485">
        <w:rPr>
          <w:rFonts w:ascii="Times New Roman" w:hAnsi="Times New Roman"/>
        </w:rPr>
        <w:t xml:space="preserve"> и овлашћени представник/ци </w:t>
      </w:r>
      <w:r>
        <w:rPr>
          <w:rFonts w:ascii="Times New Roman" w:hAnsi="Times New Roman"/>
          <w:lang w:val="sr-Cyrl-RS"/>
        </w:rPr>
        <w:t>Извођача радова</w:t>
      </w:r>
      <w:r w:rsidRPr="00806485">
        <w:rPr>
          <w:rFonts w:ascii="Times New Roman" w:hAnsi="Times New Roman"/>
        </w:rPr>
        <w:t xml:space="preserve"> који исти и оверава/ју печатом </w:t>
      </w:r>
      <w:r>
        <w:rPr>
          <w:rFonts w:ascii="Times New Roman" w:hAnsi="Times New Roman"/>
          <w:lang w:val="sr-Cyrl-RS"/>
        </w:rPr>
        <w:t>Извођач</w:t>
      </w:r>
      <w:r w:rsidRPr="00806485">
        <w:rPr>
          <w:rFonts w:ascii="Times New Roman" w:hAnsi="Times New Roman"/>
        </w:rPr>
        <w:t>а</w:t>
      </w:r>
      <w:r>
        <w:rPr>
          <w:rFonts w:ascii="Times New Roman" w:hAnsi="Times New Roman"/>
          <w:lang w:val="sr-Cyrl-RS"/>
        </w:rPr>
        <w:t xml:space="preserve"> радова</w:t>
      </w:r>
      <w:r w:rsidRPr="00806485">
        <w:rPr>
          <w:rFonts w:ascii="Times New Roman" w:hAnsi="Times New Roman"/>
        </w:rPr>
        <w:t xml:space="preserve">. Записником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се потврђује пријем тражене количине и врсте радова, утврђује</w:t>
      </w:r>
      <w:r>
        <w:rPr>
          <w:rFonts w:ascii="Times New Roman" w:hAnsi="Times New Roman"/>
        </w:rPr>
        <w:t xml:space="preserve"> </w:t>
      </w:r>
      <w:r w:rsidRPr="00806485">
        <w:rPr>
          <w:rFonts w:ascii="Times New Roman" w:hAnsi="Times New Roman"/>
        </w:rPr>
        <w:t xml:space="preserve">се да ли </w:t>
      </w:r>
      <w:r w:rsidRPr="00806485">
        <w:rPr>
          <w:rFonts w:ascii="Times New Roman" w:hAnsi="Times New Roman"/>
          <w:lang w:val="en-US"/>
        </w:rPr>
        <w:t>изведени радов</w:t>
      </w:r>
      <w:r w:rsidRPr="00806485">
        <w:rPr>
          <w:rFonts w:ascii="Times New Roman" w:hAnsi="Times New Roman"/>
        </w:rPr>
        <w:t>и</w:t>
      </w:r>
      <w:r>
        <w:rPr>
          <w:rFonts w:ascii="Times New Roman" w:hAnsi="Times New Roman"/>
        </w:rPr>
        <w:t xml:space="preserve"> </w:t>
      </w:r>
      <w:r w:rsidRPr="00806485">
        <w:rPr>
          <w:rFonts w:ascii="Times New Roman" w:hAnsi="Times New Roman"/>
        </w:rPr>
        <w:t>у свему одговарају уговореним и сачињава коначни обрачун радова.</w:t>
      </w:r>
    </w:p>
    <w:p w14:paraId="79F79A1E" w14:textId="77777777" w:rsidR="00D15185" w:rsidRDefault="00D15185" w:rsidP="00D15185">
      <w:pPr>
        <w:pStyle w:val="BodyText"/>
        <w:tabs>
          <w:tab w:val="left" w:pos="0"/>
        </w:tabs>
        <w:rPr>
          <w:rFonts w:ascii="Times New Roman" w:hAnsi="Times New Roman"/>
        </w:rPr>
      </w:pPr>
    </w:p>
    <w:p w14:paraId="2AE06CE8" w14:textId="69AA3B8F" w:rsidR="00D15185" w:rsidRPr="004060F8" w:rsidRDefault="00D15185" w:rsidP="00D15185">
      <w:pPr>
        <w:jc w:val="center"/>
        <w:rPr>
          <w:b/>
          <w:bCs/>
          <w:lang w:val="sr-Cyrl-CS"/>
        </w:rPr>
      </w:pPr>
      <w:r w:rsidRPr="004060F8">
        <w:rPr>
          <w:b/>
          <w:bCs/>
          <w:lang w:val="sr-Cyrl-CS"/>
        </w:rPr>
        <w:t xml:space="preserve">Члан </w:t>
      </w:r>
      <w:r w:rsidR="009F775E">
        <w:rPr>
          <w:b/>
          <w:bCs/>
          <w:lang w:val="sr-Latn-RS"/>
        </w:rPr>
        <w:t>19</w:t>
      </w:r>
      <w:r w:rsidRPr="004060F8">
        <w:rPr>
          <w:b/>
          <w:bCs/>
          <w:lang w:val="sr-Cyrl-CS"/>
        </w:rPr>
        <w:t>.</w:t>
      </w:r>
    </w:p>
    <w:p w14:paraId="7EBECB6E" w14:textId="77777777" w:rsidR="00D15185" w:rsidRPr="004060F8" w:rsidRDefault="00D15185" w:rsidP="00D15185">
      <w:pPr>
        <w:ind w:firstLine="720"/>
        <w:jc w:val="both"/>
        <w:rPr>
          <w:bCs/>
          <w:lang w:val="sr-Cyrl-CS"/>
        </w:rPr>
      </w:pPr>
      <w:r w:rsidRPr="004060F8">
        <w:rPr>
          <w:bCs/>
          <w:lang w:val="sr-Cyrl-CS"/>
        </w:rPr>
        <w:t>Наручилац има право на једностран раскид Уговора у следећим случајевима:</w:t>
      </w:r>
    </w:p>
    <w:p w14:paraId="788F4247" w14:textId="77777777" w:rsidR="00D15185" w:rsidRPr="004060F8" w:rsidRDefault="00D15185" w:rsidP="00D15185">
      <w:pPr>
        <w:numPr>
          <w:ilvl w:val="0"/>
          <w:numId w:val="24"/>
        </w:numPr>
        <w:tabs>
          <w:tab w:val="clear" w:pos="720"/>
        </w:tabs>
        <w:ind w:left="142" w:hanging="142"/>
        <w:jc w:val="both"/>
        <w:rPr>
          <w:bCs/>
          <w:lang w:val="sr-Cyrl-CS"/>
        </w:rPr>
      </w:pPr>
      <w:r w:rsidRPr="004060F8">
        <w:rPr>
          <w:bCs/>
          <w:lang w:val="sr-Cyrl-CS"/>
        </w:rPr>
        <w:t xml:space="preserve">ако </w:t>
      </w:r>
      <w:r>
        <w:rPr>
          <w:lang w:val="sr-Cyrl-CS"/>
        </w:rPr>
        <w:t xml:space="preserve">Извођач радова </w:t>
      </w:r>
      <w:r w:rsidRPr="004060F8">
        <w:rPr>
          <w:bCs/>
          <w:lang w:val="sr-Cyrl-CS"/>
        </w:rPr>
        <w:t xml:space="preserve">не започне радове најкасније до 5 (пет) дана од увођења у посао; </w:t>
      </w:r>
    </w:p>
    <w:p w14:paraId="2AEE9FCC" w14:textId="77777777" w:rsidR="00D15185" w:rsidRPr="009D1239" w:rsidRDefault="00D15185" w:rsidP="00D15185">
      <w:pPr>
        <w:numPr>
          <w:ilvl w:val="0"/>
          <w:numId w:val="24"/>
        </w:numPr>
        <w:tabs>
          <w:tab w:val="clear" w:pos="720"/>
        </w:tabs>
        <w:ind w:left="142" w:hanging="142"/>
        <w:jc w:val="both"/>
        <w:rPr>
          <w:bCs/>
          <w:lang w:val="sr-Cyrl-CS"/>
        </w:rPr>
      </w:pPr>
      <w:r w:rsidRPr="004060F8">
        <w:rPr>
          <w:bCs/>
          <w:lang w:val="sr-Cyrl-CS"/>
        </w:rPr>
        <w:t xml:space="preserve">ако </w:t>
      </w:r>
      <w:r>
        <w:rPr>
          <w:lang w:val="sr-Cyrl-CS"/>
        </w:rPr>
        <w:t>Извођач радова</w:t>
      </w:r>
      <w:r w:rsidRPr="004060F8">
        <w:rPr>
          <w:bCs/>
          <w:lang w:val="sr-Cyrl-CS"/>
        </w:rPr>
        <w:t xml:space="preserve"> својом кривицом касни са извођењем радова више од 5 (пет) дана и не предузима одговарајуће мере и акције за скраћење и елиминацију кашњења</w:t>
      </w:r>
      <w:r w:rsidRPr="004060F8">
        <w:rPr>
          <w:lang w:val="sr-Cyrl-CS"/>
        </w:rPr>
        <w:t>;</w:t>
      </w:r>
    </w:p>
    <w:p w14:paraId="1F750E48" w14:textId="77777777" w:rsidR="00D15185" w:rsidRDefault="00D15185" w:rsidP="00D15185">
      <w:pPr>
        <w:numPr>
          <w:ilvl w:val="0"/>
          <w:numId w:val="24"/>
        </w:numPr>
        <w:tabs>
          <w:tab w:val="clear" w:pos="720"/>
        </w:tabs>
        <w:ind w:left="142" w:hanging="142"/>
        <w:jc w:val="both"/>
        <w:rPr>
          <w:bCs/>
          <w:lang w:val="sr-Cyrl-CS"/>
        </w:rPr>
      </w:pPr>
      <w:r w:rsidRPr="009D1239">
        <w:rPr>
          <w:lang w:val="sr-Cyrl-CS"/>
        </w:rPr>
        <w:t xml:space="preserve">ако </w:t>
      </w:r>
      <w:r>
        <w:rPr>
          <w:lang w:val="sr-Cyrl-CS"/>
        </w:rPr>
        <w:t>Извођач радова</w:t>
      </w:r>
      <w:r w:rsidRPr="009D1239">
        <w:rPr>
          <w:lang w:val="sr-Cyrl-CS"/>
        </w:rPr>
        <w:t xml:space="preserve"> </w:t>
      </w:r>
      <w:r w:rsidRPr="009D1239">
        <w:rPr>
          <w:bCs/>
          <w:lang w:val="sr-Cyrl-CS"/>
        </w:rPr>
        <w:t>за време извођења радова у објекту, не омогући несметани приступ лицим</w:t>
      </w:r>
      <w:r>
        <w:rPr>
          <w:bCs/>
          <w:lang w:val="sr-Cyrl-CS"/>
        </w:rPr>
        <w:t>а која буду вршила бојадерске радове;</w:t>
      </w:r>
    </w:p>
    <w:p w14:paraId="68B1AA55" w14:textId="77777777" w:rsidR="00D15185" w:rsidRPr="009D1239" w:rsidRDefault="00D15185" w:rsidP="00D15185">
      <w:pPr>
        <w:numPr>
          <w:ilvl w:val="0"/>
          <w:numId w:val="24"/>
        </w:numPr>
        <w:tabs>
          <w:tab w:val="clear" w:pos="720"/>
        </w:tabs>
        <w:ind w:left="142" w:hanging="142"/>
        <w:jc w:val="both"/>
        <w:rPr>
          <w:bCs/>
          <w:lang w:val="sr-Cyrl-CS"/>
        </w:rPr>
      </w:pPr>
      <w:r w:rsidRPr="009D1239">
        <w:rPr>
          <w:bCs/>
          <w:lang w:val="sr-Cyrl-CS"/>
        </w:rPr>
        <w:t xml:space="preserve">ако </w:t>
      </w:r>
      <w:r>
        <w:rPr>
          <w:lang w:val="sr-Cyrl-CS"/>
        </w:rPr>
        <w:t>Извођач радова</w:t>
      </w:r>
      <w:r w:rsidRPr="009D1239">
        <w:rPr>
          <w:bCs/>
          <w:lang w:val="sr-Cyrl-CS"/>
        </w:rPr>
        <w:t xml:space="preserve"> радове изводи неквалитетно;</w:t>
      </w:r>
    </w:p>
    <w:p w14:paraId="64487E4C" w14:textId="545AAF7E" w:rsidR="00795B3F" w:rsidRDefault="00D15185" w:rsidP="002B3BB5">
      <w:pPr>
        <w:numPr>
          <w:ilvl w:val="0"/>
          <w:numId w:val="24"/>
        </w:numPr>
        <w:tabs>
          <w:tab w:val="clear" w:pos="720"/>
        </w:tabs>
        <w:ind w:left="142" w:hanging="142"/>
        <w:jc w:val="both"/>
        <w:rPr>
          <w:bCs/>
          <w:lang w:val="sr-Cyrl-CS"/>
        </w:rPr>
      </w:pPr>
      <w:r w:rsidRPr="0090242E">
        <w:rPr>
          <w:bCs/>
          <w:lang w:val="sr-Cyrl-CS"/>
        </w:rPr>
        <w:t xml:space="preserve">ако </w:t>
      </w:r>
      <w:r w:rsidRPr="0090242E">
        <w:rPr>
          <w:lang w:val="sr-Cyrl-CS"/>
        </w:rPr>
        <w:t>Извођач радова</w:t>
      </w:r>
      <w:r w:rsidRPr="0090242E">
        <w:rPr>
          <w:bCs/>
          <w:lang w:val="sr-Cyrl-CS"/>
        </w:rPr>
        <w:t>, из неоправданих разлога, прекине извођење радова</w:t>
      </w:r>
      <w:r w:rsidRPr="0090242E">
        <w:rPr>
          <w:bCs/>
          <w:lang w:val="ru-RU"/>
        </w:rPr>
        <w:t xml:space="preserve"> и исте не настави по истеку рока од 5 (пет) дана,</w:t>
      </w:r>
      <w:r w:rsidRPr="0090242E">
        <w:rPr>
          <w:bCs/>
          <w:lang w:val="sr-Cyrl-CS"/>
        </w:rPr>
        <w:t xml:space="preserve"> или ако одустане од даљег рада;</w:t>
      </w:r>
    </w:p>
    <w:p w14:paraId="251F1F8F" w14:textId="77777777" w:rsidR="00DE21A3" w:rsidRPr="0090242E" w:rsidRDefault="00DE21A3" w:rsidP="00DE21A3">
      <w:pPr>
        <w:jc w:val="both"/>
        <w:rPr>
          <w:bCs/>
          <w:lang w:val="sr-Cyrl-CS"/>
        </w:rPr>
      </w:pPr>
    </w:p>
    <w:p w14:paraId="4C2221A5" w14:textId="77777777" w:rsidR="00D15185" w:rsidRDefault="00D15185" w:rsidP="00D15185">
      <w:pPr>
        <w:ind w:firstLine="720"/>
        <w:jc w:val="both"/>
        <w:rPr>
          <w:bCs/>
          <w:color w:val="000000"/>
          <w:lang w:val="sr-Cyrl-CS"/>
        </w:rPr>
      </w:pPr>
      <w:r w:rsidRPr="004060F8">
        <w:rPr>
          <w:color w:val="000000"/>
          <w:lang w:val="ru-RU"/>
        </w:rPr>
        <w:t xml:space="preserve">У случају једностраног раскида уговора Наручилац има право да за предметне радове ангажује другог добављача и активира </w:t>
      </w:r>
      <w:r>
        <w:rPr>
          <w:color w:val="000000"/>
          <w:lang w:val="ru-RU"/>
        </w:rPr>
        <w:t>гаранцију</w:t>
      </w:r>
      <w:r w:rsidRPr="004060F8">
        <w:rPr>
          <w:color w:val="000000"/>
          <w:lang w:val="ru-RU"/>
        </w:rPr>
        <w:t xml:space="preserve"> за добро извршење посла. </w:t>
      </w:r>
      <w:r>
        <w:rPr>
          <w:lang w:val="sr-Cyrl-CS"/>
        </w:rPr>
        <w:t>Извођач радова</w:t>
      </w:r>
      <w:r w:rsidRPr="004060F8">
        <w:rPr>
          <w:color w:val="000000"/>
          <w:lang w:val="ru-RU"/>
        </w:rPr>
        <w:t xml:space="preserve"> је у наведеном случају обавезан да надокнади Наручиоцу </w:t>
      </w:r>
      <w:r w:rsidRPr="004060F8">
        <w:rPr>
          <w:bCs/>
          <w:color w:val="000000"/>
          <w:lang w:val="sr-Cyrl-CS"/>
        </w:rPr>
        <w:t xml:space="preserve"> штету, која представља  разлику између цене предметних радова по овом уговору и цене радова  новог извођача за те радове. </w:t>
      </w:r>
    </w:p>
    <w:p w14:paraId="54719054" w14:textId="77777777" w:rsidR="00D15185" w:rsidRDefault="00D15185" w:rsidP="00D15185">
      <w:pPr>
        <w:jc w:val="both"/>
        <w:rPr>
          <w:b/>
          <w:bCs/>
          <w:lang w:val="sr-Cyrl-CS"/>
        </w:rPr>
      </w:pPr>
    </w:p>
    <w:p w14:paraId="23BADB1B" w14:textId="3B50FC27" w:rsidR="00D15185" w:rsidRPr="004060F8" w:rsidRDefault="00D15185" w:rsidP="00D15185">
      <w:pPr>
        <w:jc w:val="center"/>
        <w:rPr>
          <w:b/>
          <w:bCs/>
          <w:lang w:val="sr-Cyrl-CS"/>
        </w:rPr>
      </w:pPr>
      <w:r w:rsidRPr="004060F8">
        <w:rPr>
          <w:b/>
          <w:bCs/>
          <w:lang w:val="sr-Cyrl-CS"/>
        </w:rPr>
        <w:t xml:space="preserve">Члан </w:t>
      </w:r>
      <w:r>
        <w:rPr>
          <w:b/>
          <w:bCs/>
          <w:lang w:val="sr-Cyrl-CS"/>
        </w:rPr>
        <w:t>2</w:t>
      </w:r>
      <w:r w:rsidR="009F775E">
        <w:rPr>
          <w:b/>
          <w:bCs/>
          <w:lang w:val="sr-Latn-RS"/>
        </w:rPr>
        <w:t>0</w:t>
      </w:r>
      <w:r w:rsidRPr="004060F8">
        <w:rPr>
          <w:b/>
          <w:bCs/>
          <w:lang w:val="sr-Cyrl-CS"/>
        </w:rPr>
        <w:t>.</w:t>
      </w:r>
    </w:p>
    <w:p w14:paraId="5274668F" w14:textId="77777777" w:rsidR="00D15185" w:rsidRDefault="00D15185" w:rsidP="00D15185">
      <w:pPr>
        <w:jc w:val="both"/>
        <w:rPr>
          <w:lang w:val="sr-Cyrl-CS"/>
        </w:rPr>
      </w:pPr>
      <w:r w:rsidRPr="004060F8">
        <w:rPr>
          <w:bCs/>
          <w:lang w:val="sr-Cyrl-CS"/>
        </w:rPr>
        <w:tab/>
      </w:r>
      <w:r w:rsidRPr="004060F8">
        <w:rPr>
          <w:lang w:val="sr-Cyrl-CS"/>
        </w:rPr>
        <w:t>Уговор се раскида пис</w:t>
      </w:r>
      <w:r>
        <w:rPr>
          <w:lang w:val="sr-Cyrl-CS"/>
        </w:rPr>
        <w:t>аном</w:t>
      </w:r>
      <w:r w:rsidRPr="004060F8">
        <w:rPr>
          <w:lang w:val="sr-Cyrl-CS"/>
        </w:rPr>
        <w:t xml:space="preserve"> изјавом која се доставља другој уговорној страни и са отказним роком од 7 (седам) дана, од дана достављања изјаве. Изјава мора да садржи основ за раскид уговора. </w:t>
      </w:r>
    </w:p>
    <w:p w14:paraId="568F6E4A" w14:textId="77777777" w:rsidR="00D15185" w:rsidRPr="000B5184" w:rsidRDefault="00D15185" w:rsidP="00D15185">
      <w:pPr>
        <w:jc w:val="both"/>
      </w:pPr>
    </w:p>
    <w:p w14:paraId="5786EDC4" w14:textId="164D76C4" w:rsidR="00D15185" w:rsidRPr="004060F8" w:rsidRDefault="00D15185" w:rsidP="00D15185">
      <w:pPr>
        <w:jc w:val="center"/>
        <w:rPr>
          <w:b/>
          <w:bCs/>
          <w:lang w:val="sr-Cyrl-CS"/>
        </w:rPr>
      </w:pPr>
      <w:r w:rsidRPr="004060F8">
        <w:rPr>
          <w:b/>
          <w:bCs/>
          <w:lang w:val="sr-Cyrl-CS"/>
        </w:rPr>
        <w:t xml:space="preserve">Члан </w:t>
      </w:r>
      <w:r>
        <w:rPr>
          <w:b/>
          <w:bCs/>
          <w:lang w:val="sr-Cyrl-CS"/>
        </w:rPr>
        <w:t>2</w:t>
      </w:r>
      <w:r w:rsidR="009F775E">
        <w:rPr>
          <w:b/>
          <w:bCs/>
          <w:lang w:val="sr-Latn-RS"/>
        </w:rPr>
        <w:t>1</w:t>
      </w:r>
      <w:r w:rsidRPr="004060F8">
        <w:rPr>
          <w:b/>
          <w:bCs/>
          <w:lang w:val="sr-Cyrl-CS"/>
        </w:rPr>
        <w:t>.</w:t>
      </w:r>
    </w:p>
    <w:p w14:paraId="6E5C4CB8" w14:textId="77777777" w:rsidR="00D15185" w:rsidRDefault="00D15185" w:rsidP="00D15185">
      <w:pPr>
        <w:jc w:val="both"/>
        <w:rPr>
          <w:bCs/>
          <w:lang w:val="sr-Cyrl-CS"/>
        </w:rPr>
      </w:pPr>
      <w:r w:rsidRPr="004060F8">
        <w:rPr>
          <w:bCs/>
          <w:lang w:val="sr-Cyrl-CS"/>
        </w:rPr>
        <w:tab/>
        <w:t>Сву штету која настане раскидом уговора о извођењу радова сноси она уговорна страна која је својим поступцима или разл</w:t>
      </w:r>
      <w:r>
        <w:rPr>
          <w:bCs/>
          <w:lang w:val="sr-Cyrl-CS"/>
        </w:rPr>
        <w:t>озима довела до раскида уговора.</w:t>
      </w:r>
    </w:p>
    <w:p w14:paraId="65F82AD9" w14:textId="77777777" w:rsidR="00D15185" w:rsidRPr="004060F8" w:rsidRDefault="00D15185" w:rsidP="00D15185">
      <w:pPr>
        <w:jc w:val="both"/>
        <w:rPr>
          <w:bCs/>
          <w:lang w:val="ru-RU"/>
        </w:rPr>
      </w:pPr>
    </w:p>
    <w:p w14:paraId="7C90B858" w14:textId="766F84D8" w:rsidR="00D15185" w:rsidRPr="004060F8" w:rsidRDefault="00D15185" w:rsidP="00D15185">
      <w:pPr>
        <w:jc w:val="center"/>
        <w:rPr>
          <w:b/>
          <w:bCs/>
          <w:lang w:val="sr-Cyrl-CS"/>
        </w:rPr>
      </w:pPr>
      <w:r w:rsidRPr="004060F8">
        <w:rPr>
          <w:b/>
          <w:bCs/>
          <w:lang w:val="sr-Cyrl-CS"/>
        </w:rPr>
        <w:t xml:space="preserve">Члан </w:t>
      </w:r>
      <w:r>
        <w:rPr>
          <w:b/>
          <w:bCs/>
          <w:lang w:val="sr-Cyrl-CS"/>
        </w:rPr>
        <w:t>2</w:t>
      </w:r>
      <w:r w:rsidR="009F775E">
        <w:rPr>
          <w:b/>
          <w:bCs/>
          <w:lang w:val="sr-Latn-RS"/>
        </w:rPr>
        <w:t>2</w:t>
      </w:r>
      <w:r w:rsidRPr="004060F8">
        <w:rPr>
          <w:b/>
          <w:bCs/>
          <w:lang w:val="sr-Cyrl-CS"/>
        </w:rPr>
        <w:t>.</w:t>
      </w:r>
    </w:p>
    <w:p w14:paraId="56FD0F4A" w14:textId="77777777" w:rsidR="00D15185" w:rsidRDefault="00D15185" w:rsidP="00D15185">
      <w:pPr>
        <w:ind w:firstLine="720"/>
        <w:jc w:val="both"/>
        <w:rPr>
          <w:lang w:val="sr-Cyrl-CS"/>
        </w:rPr>
      </w:pPr>
      <w:r w:rsidRPr="004060F8">
        <w:rPr>
          <w:lang w:val="sr-Cyrl-CS"/>
        </w:rPr>
        <w:t xml:space="preserve">У случају раскида уговора, Добављач је дужан да изведене радове обезбеди од пропадања у току отказног рока, као и да Наручиоцу преда пресек изведених радова до дана раскида уговора. </w:t>
      </w:r>
    </w:p>
    <w:p w14:paraId="1202A91E" w14:textId="77777777" w:rsidR="003B09B7" w:rsidRDefault="003B09B7" w:rsidP="00D15185">
      <w:pPr>
        <w:ind w:firstLine="720"/>
        <w:jc w:val="both"/>
        <w:rPr>
          <w:lang w:val="sr-Cyrl-CS"/>
        </w:rPr>
      </w:pPr>
    </w:p>
    <w:p w14:paraId="2E32201A" w14:textId="77777777" w:rsidR="003B09B7" w:rsidRDefault="003B09B7" w:rsidP="00D15185">
      <w:pPr>
        <w:ind w:firstLine="720"/>
        <w:jc w:val="both"/>
        <w:rPr>
          <w:lang w:val="sr-Cyrl-CS"/>
        </w:rPr>
      </w:pPr>
    </w:p>
    <w:p w14:paraId="12011686" w14:textId="77777777" w:rsidR="003B09B7" w:rsidRDefault="003B09B7" w:rsidP="00D15185">
      <w:pPr>
        <w:ind w:firstLine="720"/>
        <w:jc w:val="both"/>
        <w:rPr>
          <w:lang w:val="sr-Cyrl-CS"/>
        </w:rPr>
      </w:pPr>
    </w:p>
    <w:p w14:paraId="2FF724DB" w14:textId="77777777" w:rsidR="003B09B7" w:rsidRDefault="003B09B7" w:rsidP="00D15185">
      <w:pPr>
        <w:ind w:firstLine="720"/>
        <w:jc w:val="both"/>
        <w:rPr>
          <w:lang w:val="sr-Cyrl-CS"/>
        </w:rPr>
      </w:pPr>
    </w:p>
    <w:p w14:paraId="45406585" w14:textId="77777777" w:rsidR="00D15185" w:rsidRDefault="00D15185" w:rsidP="00D15185">
      <w:pPr>
        <w:ind w:firstLine="720"/>
        <w:jc w:val="both"/>
        <w:rPr>
          <w:lang w:val="sr-Cyrl-CS"/>
        </w:rPr>
      </w:pPr>
    </w:p>
    <w:p w14:paraId="52837EC6" w14:textId="02AFB838" w:rsidR="00D15185" w:rsidRPr="004060F8" w:rsidRDefault="00D15185" w:rsidP="00D15185">
      <w:pPr>
        <w:jc w:val="center"/>
        <w:rPr>
          <w:b/>
          <w:bCs/>
          <w:lang w:val="sr-Cyrl-CS"/>
        </w:rPr>
      </w:pPr>
      <w:r w:rsidRPr="004060F8">
        <w:rPr>
          <w:b/>
          <w:bCs/>
          <w:lang w:val="sr-Cyrl-CS"/>
        </w:rPr>
        <w:t xml:space="preserve">Члан </w:t>
      </w:r>
      <w:r>
        <w:rPr>
          <w:b/>
          <w:bCs/>
          <w:lang w:val="sr-Cyrl-CS"/>
        </w:rPr>
        <w:t>2</w:t>
      </w:r>
      <w:r w:rsidR="009F775E">
        <w:rPr>
          <w:b/>
          <w:bCs/>
          <w:lang w:val="sr-Latn-RS"/>
        </w:rPr>
        <w:t>3</w:t>
      </w:r>
      <w:r w:rsidRPr="004060F8">
        <w:rPr>
          <w:b/>
          <w:bCs/>
          <w:lang w:val="sr-Cyrl-CS"/>
        </w:rPr>
        <w:t>.</w:t>
      </w:r>
    </w:p>
    <w:p w14:paraId="378426C1" w14:textId="5D33006D" w:rsidR="00091A50" w:rsidRPr="004060F8" w:rsidRDefault="00D15185" w:rsidP="00D15185">
      <w:pPr>
        <w:jc w:val="both"/>
        <w:rPr>
          <w:lang w:val="sr-Cyrl-CS"/>
        </w:rPr>
      </w:pPr>
      <w:r w:rsidRPr="004060F8">
        <w:rPr>
          <w:bCs/>
          <w:lang w:val="sr-Cyrl-CS"/>
        </w:rPr>
        <w:tab/>
        <w:t xml:space="preserve">Уговорне стране су сагласне да ће све </w:t>
      </w:r>
      <w:r w:rsidRPr="004060F8">
        <w:rPr>
          <w:lang w:val="sr-Cyrl-CS"/>
        </w:rPr>
        <w:t xml:space="preserve">спорове,  који настану у извршењу овог уговора, решавати споразумно, а уколико </w:t>
      </w:r>
      <w:r w:rsidRPr="004060F8">
        <w:rPr>
          <w:lang w:val="ru-RU"/>
        </w:rPr>
        <w:t>то не буде могуће</w:t>
      </w:r>
      <w:r>
        <w:rPr>
          <w:lang w:val="ru-RU"/>
        </w:rPr>
        <w:t xml:space="preserve"> уговарају надлежност суда у Београду</w:t>
      </w:r>
      <w:r w:rsidRPr="004060F8">
        <w:rPr>
          <w:lang w:val="ru-RU"/>
        </w:rPr>
        <w:t>.</w:t>
      </w:r>
    </w:p>
    <w:p w14:paraId="2AFA3B15" w14:textId="77777777" w:rsidR="00D15185" w:rsidRDefault="00D15185" w:rsidP="00D15185">
      <w:pPr>
        <w:ind w:firstLine="720"/>
        <w:jc w:val="both"/>
        <w:rPr>
          <w:lang w:val="ru-RU"/>
        </w:rPr>
      </w:pPr>
      <w:r w:rsidRPr="004060F8">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и Закона о облигационим односима.</w:t>
      </w:r>
    </w:p>
    <w:p w14:paraId="5CB95896" w14:textId="77777777" w:rsidR="00D15185" w:rsidRDefault="00D15185" w:rsidP="00D15185">
      <w:pPr>
        <w:ind w:firstLine="720"/>
        <w:jc w:val="both"/>
        <w:rPr>
          <w:lang w:val="ru-RU"/>
        </w:rPr>
      </w:pPr>
    </w:p>
    <w:p w14:paraId="4D886907" w14:textId="348A6062" w:rsidR="00D15185" w:rsidRPr="004060F8" w:rsidRDefault="00D15185" w:rsidP="00D15185">
      <w:pPr>
        <w:jc w:val="center"/>
        <w:rPr>
          <w:b/>
          <w:bCs/>
          <w:lang w:val="sr-Cyrl-CS"/>
        </w:rPr>
      </w:pPr>
      <w:r w:rsidRPr="004060F8">
        <w:rPr>
          <w:b/>
          <w:bCs/>
          <w:lang w:val="sr-Cyrl-CS"/>
        </w:rPr>
        <w:t xml:space="preserve">Члан </w:t>
      </w:r>
      <w:r>
        <w:rPr>
          <w:b/>
          <w:bCs/>
          <w:lang w:val="sr-Cyrl-CS"/>
        </w:rPr>
        <w:t>2</w:t>
      </w:r>
      <w:r w:rsidR="009F775E">
        <w:rPr>
          <w:b/>
          <w:bCs/>
          <w:lang w:val="sr-Latn-RS"/>
        </w:rPr>
        <w:t>4</w:t>
      </w:r>
      <w:r w:rsidRPr="004060F8">
        <w:rPr>
          <w:b/>
          <w:bCs/>
          <w:lang w:val="sr-Cyrl-CS"/>
        </w:rPr>
        <w:t>.</w:t>
      </w:r>
    </w:p>
    <w:p w14:paraId="05321906" w14:textId="77777777" w:rsidR="00D15185" w:rsidRPr="004060F8" w:rsidRDefault="00D15185" w:rsidP="00D15185">
      <w:pPr>
        <w:jc w:val="both"/>
        <w:rPr>
          <w:lang w:val="sr-Cyrl-CS"/>
        </w:rPr>
      </w:pPr>
      <w:r>
        <w:rPr>
          <w:lang w:val="sr-Cyrl-CS"/>
        </w:rPr>
        <w:tab/>
        <w:t>Овај уговор закључен је у 4 (четири</w:t>
      </w:r>
      <w:r w:rsidRPr="004060F8">
        <w:rPr>
          <w:lang w:val="sr-Cyrl-CS"/>
        </w:rPr>
        <w:t>) истоветних примерака, од којих су по 2 (два) примерка за сваку уговорну страну.</w:t>
      </w:r>
    </w:p>
    <w:p w14:paraId="6DF6A8BC" w14:textId="77777777" w:rsidR="00D15185" w:rsidRDefault="00D15185" w:rsidP="00D15185">
      <w:pPr>
        <w:jc w:val="both"/>
        <w:rPr>
          <w:lang w:val="sr-Cyrl-CS"/>
        </w:rPr>
      </w:pPr>
      <w:r w:rsidRPr="004060F8">
        <w:rPr>
          <w:lang w:val="sr-Cyrl-CS"/>
        </w:rPr>
        <w:tab/>
      </w:r>
      <w:r>
        <w:rPr>
          <w:lang w:val="sr-Cyrl-CS"/>
        </w:rPr>
        <w:t>У</w:t>
      </w:r>
      <w:r w:rsidRPr="004060F8">
        <w:rPr>
          <w:lang w:val="sr-Cyrl-CS"/>
        </w:rPr>
        <w:t>говор ступа на снагу даном последњег потписа.</w:t>
      </w:r>
    </w:p>
    <w:p w14:paraId="2AB41EEC" w14:textId="77777777" w:rsidR="00D15185" w:rsidRDefault="00D15185" w:rsidP="00D15185">
      <w:pPr>
        <w:jc w:val="both"/>
        <w:rPr>
          <w:lang w:val="sr-Cyrl-CS"/>
        </w:rPr>
      </w:pPr>
    </w:p>
    <w:p w14:paraId="5B13097E" w14:textId="77777777" w:rsidR="00D15185" w:rsidRDefault="00D15185" w:rsidP="00D15185">
      <w:pPr>
        <w:jc w:val="both"/>
        <w:rPr>
          <w:lang w:val="sr-Cyrl-CS"/>
        </w:rPr>
      </w:pPr>
    </w:p>
    <w:p w14:paraId="046004BD" w14:textId="77777777" w:rsidR="00D15185" w:rsidRPr="004060F8" w:rsidRDefault="00D15185" w:rsidP="00D15185">
      <w:pPr>
        <w:jc w:val="both"/>
        <w:rPr>
          <w:b/>
        </w:rPr>
      </w:pPr>
      <w:r>
        <w:rPr>
          <w:b/>
          <w:lang w:val="sr-Cyrl-CS"/>
        </w:rPr>
        <w:t>ИЗВОЂАЧ РАДОВА</w:t>
      </w:r>
      <w:r w:rsidRPr="004060F8">
        <w:rPr>
          <w:b/>
          <w:lang w:val="sr-Cyrl-CS"/>
        </w:rPr>
        <w:tab/>
      </w:r>
      <w:r w:rsidRPr="004060F8">
        <w:rPr>
          <w:b/>
          <w:lang w:val="sr-Cyrl-CS"/>
        </w:rPr>
        <w:tab/>
      </w:r>
      <w:r>
        <w:rPr>
          <w:b/>
          <w:lang w:val="sr-Cyrl-CS"/>
        </w:rPr>
        <w:tab/>
      </w:r>
      <w:r>
        <w:rPr>
          <w:b/>
          <w:lang w:val="sr-Cyrl-CS"/>
        </w:rPr>
        <w:tab/>
        <w:t xml:space="preserve">                </w:t>
      </w:r>
      <w:r w:rsidRPr="004060F8">
        <w:rPr>
          <w:b/>
          <w:lang w:val="sr-Cyrl-CS"/>
        </w:rPr>
        <w:t>НАРУЧИ</w:t>
      </w:r>
      <w:r w:rsidRPr="004060F8">
        <w:rPr>
          <w:b/>
        </w:rPr>
        <w:t>ЛАЦ</w:t>
      </w:r>
    </w:p>
    <w:p w14:paraId="72A27197" w14:textId="77777777" w:rsidR="00D15185" w:rsidRDefault="00D15185" w:rsidP="00D15185">
      <w:pPr>
        <w:jc w:val="both"/>
        <w:rPr>
          <w:b/>
          <w:lang w:val="sr-Cyrl-CS"/>
        </w:rPr>
      </w:pPr>
    </w:p>
    <w:p w14:paraId="5CECB121" w14:textId="77777777" w:rsidR="00D15185" w:rsidRPr="004060F8" w:rsidRDefault="00D15185" w:rsidP="00D15185">
      <w:pPr>
        <w:jc w:val="both"/>
        <w:rPr>
          <w:b/>
          <w:lang w:val="sr-Cyrl-CS"/>
        </w:rPr>
      </w:pP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14:paraId="7F5421D1" w14:textId="77777777" w:rsidR="00D15185" w:rsidRPr="00D07BB3" w:rsidRDefault="00D15185" w:rsidP="00D15185">
      <w:pPr>
        <w:jc w:val="both"/>
        <w:rPr>
          <w:b/>
          <w:lang w:val="sr-Cyrl-CS"/>
        </w:rPr>
      </w:pPr>
      <w:r w:rsidRPr="004060F8">
        <w:rPr>
          <w:b/>
          <w:lang w:val="sr-Cyrl-CS"/>
        </w:rPr>
        <w:t>__</w:t>
      </w:r>
      <w:r>
        <w:rPr>
          <w:b/>
          <w:lang w:val="sr-Cyrl-CS"/>
        </w:rPr>
        <w:t>_________________</w:t>
      </w:r>
      <w:r>
        <w:rPr>
          <w:b/>
          <w:lang w:val="sr-Cyrl-CS"/>
        </w:rPr>
        <w:tab/>
      </w:r>
      <w:r w:rsidRPr="004060F8">
        <w:rPr>
          <w:b/>
          <w:lang w:val="sr-Cyrl-CS"/>
        </w:rPr>
        <w:tab/>
      </w:r>
      <w:r>
        <w:rPr>
          <w:b/>
          <w:lang w:val="sr-Cyrl-CS"/>
        </w:rPr>
        <w:tab/>
      </w:r>
      <w:r>
        <w:rPr>
          <w:b/>
          <w:lang w:val="sr-Cyrl-CS"/>
        </w:rPr>
        <w:tab/>
      </w:r>
      <w:r>
        <w:rPr>
          <w:b/>
          <w:lang w:val="sr-Cyrl-CS"/>
        </w:rPr>
        <w:tab/>
      </w:r>
      <w:r w:rsidRPr="004060F8">
        <w:rPr>
          <w:b/>
          <w:lang w:val="sr-Cyrl-CS"/>
        </w:rPr>
        <w:t xml:space="preserve">_________________               </w:t>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14:paraId="59A23F2B" w14:textId="77777777" w:rsidR="00D15185" w:rsidRPr="00A66DF6" w:rsidRDefault="00D15185" w:rsidP="00D15185">
      <w:r>
        <w:tab/>
      </w:r>
    </w:p>
    <w:p w14:paraId="405E325B" w14:textId="77777777" w:rsidR="00D15185" w:rsidRPr="007317D3" w:rsidRDefault="00D15185" w:rsidP="00D15185">
      <w:pPr>
        <w:spacing w:after="200" w:line="276" w:lineRule="auto"/>
        <w:jc w:val="both"/>
        <w:rPr>
          <w:rFonts w:asciiTheme="majorHAnsi" w:eastAsia="Calibri" w:hAnsiTheme="majorHAnsi"/>
          <w:b/>
          <w:bCs/>
          <w:i/>
          <w:iCs/>
          <w:lang w:val="ru-RU"/>
        </w:rPr>
      </w:pPr>
      <w:r w:rsidRPr="007317D3">
        <w:rPr>
          <w:rFonts w:asciiTheme="majorHAnsi" w:hAnsiTheme="majorHAnsi"/>
          <w:b/>
          <w:bCs/>
          <w:iCs/>
          <w:lang w:val="sr-Cyrl-CS"/>
        </w:rPr>
        <w:t>Напомена: Потребно је да Понуђач достави потписан и оверен Модел уговора.</w:t>
      </w:r>
      <w:r w:rsidRPr="007317D3">
        <w:rPr>
          <w:rFonts w:asciiTheme="majorHAnsi" w:hAnsiTheme="majorHAnsi"/>
          <w:b/>
          <w:bCs/>
          <w:iCs/>
          <w:lang w:val="sr-Cyrl-CS"/>
        </w:rPr>
        <w:tab/>
      </w:r>
    </w:p>
    <w:p w14:paraId="78BEAFD0" w14:textId="77777777" w:rsidR="00D15185" w:rsidRDefault="00D15185" w:rsidP="00D15185">
      <w:pPr>
        <w:spacing w:after="200" w:line="276" w:lineRule="auto"/>
        <w:jc w:val="both"/>
        <w:rPr>
          <w:rFonts w:eastAsia="Calibri"/>
          <w:b/>
          <w:bCs/>
          <w:i/>
          <w:iCs/>
          <w:lang w:val="ru-RU"/>
        </w:rPr>
      </w:pPr>
    </w:p>
    <w:p w14:paraId="466BA7D6" w14:textId="77777777" w:rsidR="00D15185" w:rsidRPr="00876DFE" w:rsidRDefault="00D15185" w:rsidP="00D15185">
      <w:pPr>
        <w:spacing w:after="200" w:line="276" w:lineRule="auto"/>
        <w:jc w:val="both"/>
        <w:rPr>
          <w:rFonts w:asciiTheme="majorHAnsi" w:eastAsia="Calibri" w:hAnsiTheme="majorHAnsi"/>
          <w:b/>
          <w:bCs/>
          <w:i/>
          <w:iCs/>
          <w:lang w:val="ru-RU"/>
        </w:rPr>
      </w:pPr>
    </w:p>
    <w:p w14:paraId="2B129E86" w14:textId="77777777" w:rsidR="004C5BA0" w:rsidRPr="00D4086B" w:rsidRDefault="004C5BA0" w:rsidP="004A64D6">
      <w:pPr>
        <w:widowControl w:val="0"/>
        <w:ind w:left="180" w:firstLine="180"/>
        <w:rPr>
          <w:rFonts w:asciiTheme="majorHAnsi" w:eastAsia="SimSun" w:hAnsiTheme="majorHAnsi"/>
          <w:kern w:val="2"/>
          <w:lang w:eastAsia="zh-CN"/>
        </w:rPr>
      </w:pPr>
    </w:p>
    <w:sectPr w:rsidR="004C5BA0" w:rsidRPr="00D4086B"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C209" w14:textId="77777777" w:rsidR="00BF615C" w:rsidRDefault="00BF615C">
      <w:r>
        <w:separator/>
      </w:r>
    </w:p>
  </w:endnote>
  <w:endnote w:type="continuationSeparator" w:id="0">
    <w:p w14:paraId="4DCCD14B" w14:textId="77777777" w:rsidR="00BF615C" w:rsidRDefault="00BF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413F" w14:textId="77777777" w:rsidR="00BF615C" w:rsidRDefault="00BF615C">
      <w:r>
        <w:separator/>
      </w:r>
    </w:p>
  </w:footnote>
  <w:footnote w:type="continuationSeparator" w:id="0">
    <w:p w14:paraId="1CABBC60" w14:textId="77777777" w:rsidR="00BF615C" w:rsidRDefault="00BF6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FDD3" w14:textId="77777777" w:rsidR="006F6022" w:rsidRPr="00574A15" w:rsidRDefault="00000000">
    <w:pPr>
      <w:pStyle w:val="Header"/>
      <w:rPr>
        <w:lang w:val="sr-Latn-CS"/>
      </w:rPr>
    </w:pPr>
    <w:r>
      <w:rPr>
        <w:noProof/>
      </w:rPr>
      <w:pict w14:anchorId="09E3853D">
        <v:shapetype id="_x0000_t202" coordsize="21600,21600" o:spt="202" path="m,l,21600r21600,l21600,xe">
          <v:stroke joinstyle="miter"/>
          <v:path gradientshapeok="t" o:connecttype="rect"/>
        </v:shapetype>
        <v:shape id="Text Box 2" o:spid="_x0000_s1027"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14:paraId="51E7A8E5" w14:textId="77777777" w:rsidR="00574A15" w:rsidRDefault="00D25C85">
                <w:r>
                  <w:rPr>
                    <w:noProof/>
                  </w:rPr>
                  <w:drawing>
                    <wp:inline distT="0" distB="0" distL="0" distR="0" wp14:anchorId="418D1D8B" wp14:editId="5DB340A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w14:anchorId="787B385E">
        <v:shape id="Text Box 5" o:spid="_x0000_s1026"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14:paraId="280ABC43" w14:textId="77777777" w:rsidR="001E69DD" w:rsidRPr="003D05A2" w:rsidRDefault="001E69DD"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3EE52A43"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78931099"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3CF0A9A1"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77A85CA0"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10F66FD9"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592D85E9" w14:textId="77777777" w:rsidR="001E69DD" w:rsidRPr="003D05A2" w:rsidRDefault="001E69DD"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2A2E6BBB">
        <v:shapetype id="_x0000_t32" coordsize="21600,21600" o:spt="32" o:oned="t" path="m,l21600,21600e" filled="f">
          <v:path arrowok="t" fillok="f" o:connecttype="none"/>
          <o:lock v:ext="edit" shapetype="t"/>
        </v:shapetype>
        <v:shape id="AutoShape 3" o:spid="_x0000_s1025"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4" w15:restartNumberingAfterBreak="0">
    <w:nsid w:val="1333459D"/>
    <w:multiLevelType w:val="multilevel"/>
    <w:tmpl w:val="B1767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52C62F0"/>
    <w:multiLevelType w:val="hybridMultilevel"/>
    <w:tmpl w:val="64F6D252"/>
    <w:lvl w:ilvl="0" w:tplc="271A665C">
      <w:start w:val="1"/>
      <w:numFmt w:val="decimal"/>
      <w:lvlText w:val="%1."/>
      <w:lvlJc w:val="left"/>
      <w:pPr>
        <w:ind w:left="387" w:hanging="495"/>
      </w:pPr>
      <w:rPr>
        <w:rFonts w:hint="default"/>
      </w:rPr>
    </w:lvl>
    <w:lvl w:ilvl="1" w:tplc="281A0019" w:tentative="1">
      <w:start w:val="1"/>
      <w:numFmt w:val="lowerLetter"/>
      <w:lvlText w:val="%2."/>
      <w:lvlJc w:val="left"/>
      <w:pPr>
        <w:ind w:left="972" w:hanging="360"/>
      </w:pPr>
    </w:lvl>
    <w:lvl w:ilvl="2" w:tplc="281A001B" w:tentative="1">
      <w:start w:val="1"/>
      <w:numFmt w:val="lowerRoman"/>
      <w:lvlText w:val="%3."/>
      <w:lvlJc w:val="right"/>
      <w:pPr>
        <w:ind w:left="1692" w:hanging="180"/>
      </w:pPr>
    </w:lvl>
    <w:lvl w:ilvl="3" w:tplc="281A000F" w:tentative="1">
      <w:start w:val="1"/>
      <w:numFmt w:val="decimal"/>
      <w:lvlText w:val="%4."/>
      <w:lvlJc w:val="left"/>
      <w:pPr>
        <w:ind w:left="2412" w:hanging="360"/>
      </w:pPr>
    </w:lvl>
    <w:lvl w:ilvl="4" w:tplc="281A0019" w:tentative="1">
      <w:start w:val="1"/>
      <w:numFmt w:val="lowerLetter"/>
      <w:lvlText w:val="%5."/>
      <w:lvlJc w:val="left"/>
      <w:pPr>
        <w:ind w:left="3132" w:hanging="360"/>
      </w:pPr>
    </w:lvl>
    <w:lvl w:ilvl="5" w:tplc="281A001B" w:tentative="1">
      <w:start w:val="1"/>
      <w:numFmt w:val="lowerRoman"/>
      <w:lvlText w:val="%6."/>
      <w:lvlJc w:val="right"/>
      <w:pPr>
        <w:ind w:left="3852" w:hanging="180"/>
      </w:pPr>
    </w:lvl>
    <w:lvl w:ilvl="6" w:tplc="281A000F" w:tentative="1">
      <w:start w:val="1"/>
      <w:numFmt w:val="decimal"/>
      <w:lvlText w:val="%7."/>
      <w:lvlJc w:val="left"/>
      <w:pPr>
        <w:ind w:left="4572" w:hanging="360"/>
      </w:pPr>
    </w:lvl>
    <w:lvl w:ilvl="7" w:tplc="281A0019" w:tentative="1">
      <w:start w:val="1"/>
      <w:numFmt w:val="lowerLetter"/>
      <w:lvlText w:val="%8."/>
      <w:lvlJc w:val="left"/>
      <w:pPr>
        <w:ind w:left="5292" w:hanging="360"/>
      </w:pPr>
    </w:lvl>
    <w:lvl w:ilvl="8" w:tplc="281A001B" w:tentative="1">
      <w:start w:val="1"/>
      <w:numFmt w:val="lowerRoman"/>
      <w:lvlText w:val="%9."/>
      <w:lvlJc w:val="right"/>
      <w:pPr>
        <w:ind w:left="6012" w:hanging="180"/>
      </w:pPr>
    </w:lvl>
  </w:abstractNum>
  <w:abstractNum w:abstractNumId="7"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65766"/>
    <w:multiLevelType w:val="hybridMultilevel"/>
    <w:tmpl w:val="71869518"/>
    <w:lvl w:ilvl="0" w:tplc="BBB828FA">
      <w:start w:val="15"/>
      <w:numFmt w:val="bullet"/>
      <w:lvlText w:val="-"/>
      <w:lvlJc w:val="left"/>
      <w:pPr>
        <w:ind w:left="720" w:hanging="360"/>
      </w:pPr>
      <w:rPr>
        <w:rFonts w:ascii="Batang" w:eastAsia="Batang" w:hAnsi="Batang" w:cs="Calibr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23" w15:restartNumberingAfterBreak="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7" w15:restartNumberingAfterBreak="0">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5816593">
    <w:abstractNumId w:val="3"/>
  </w:num>
  <w:num w:numId="2" w16cid:durableId="2012952010">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2131767">
    <w:abstractNumId w:val="21"/>
  </w:num>
  <w:num w:numId="4" w16cid:durableId="493574117">
    <w:abstractNumId w:val="29"/>
  </w:num>
  <w:num w:numId="5" w16cid:durableId="1933322045">
    <w:abstractNumId w:val="23"/>
  </w:num>
  <w:num w:numId="6" w16cid:durableId="1338381910">
    <w:abstractNumId w:val="12"/>
  </w:num>
  <w:num w:numId="7" w16cid:durableId="676346122">
    <w:abstractNumId w:val="8"/>
  </w:num>
  <w:num w:numId="8" w16cid:durableId="241914428">
    <w:abstractNumId w:val="15"/>
  </w:num>
  <w:num w:numId="9" w16cid:durableId="502822653">
    <w:abstractNumId w:val="13"/>
  </w:num>
  <w:num w:numId="10" w16cid:durableId="28841737">
    <w:abstractNumId w:val="7"/>
  </w:num>
  <w:num w:numId="11" w16cid:durableId="252134582">
    <w:abstractNumId w:val="11"/>
  </w:num>
  <w:num w:numId="12" w16cid:durableId="679311478">
    <w:abstractNumId w:val="5"/>
  </w:num>
  <w:num w:numId="13" w16cid:durableId="2073576305">
    <w:abstractNumId w:val="14"/>
  </w:num>
  <w:num w:numId="14" w16cid:durableId="849368873">
    <w:abstractNumId w:val="0"/>
  </w:num>
  <w:num w:numId="15" w16cid:durableId="1426225997">
    <w:abstractNumId w:val="18"/>
  </w:num>
  <w:num w:numId="16" w16cid:durableId="1418869567">
    <w:abstractNumId w:val="25"/>
  </w:num>
  <w:num w:numId="17" w16cid:durableId="222565122">
    <w:abstractNumId w:val="2"/>
  </w:num>
  <w:num w:numId="18" w16cid:durableId="850217505">
    <w:abstractNumId w:val="26"/>
  </w:num>
  <w:num w:numId="19" w16cid:durableId="1944455881">
    <w:abstractNumId w:val="27"/>
  </w:num>
  <w:num w:numId="20" w16cid:durableId="182132720">
    <w:abstractNumId w:val="16"/>
  </w:num>
  <w:num w:numId="21" w16cid:durableId="7298245">
    <w:abstractNumId w:val="4"/>
  </w:num>
  <w:num w:numId="22" w16cid:durableId="944196646">
    <w:abstractNumId w:val="17"/>
  </w:num>
  <w:num w:numId="23" w16cid:durableId="6754249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5103897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12341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78253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9200300">
    <w:abstractNumId w:val="10"/>
  </w:num>
  <w:num w:numId="28" w16cid:durableId="262349595">
    <w:abstractNumId w:val="9"/>
  </w:num>
  <w:num w:numId="29" w16cid:durableId="1736394923">
    <w:abstractNumId w:val="19"/>
  </w:num>
  <w:num w:numId="30" w16cid:durableId="942881484">
    <w:abstractNumId w:val="6"/>
  </w:num>
  <w:num w:numId="31" w16cid:durableId="10953708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140"/>
    <w:rsid w:val="00001F74"/>
    <w:rsid w:val="00007A93"/>
    <w:rsid w:val="0001377D"/>
    <w:rsid w:val="00015CC9"/>
    <w:rsid w:val="000177D5"/>
    <w:rsid w:val="00017D4D"/>
    <w:rsid w:val="00035539"/>
    <w:rsid w:val="00046674"/>
    <w:rsid w:val="00053B7A"/>
    <w:rsid w:val="000541D0"/>
    <w:rsid w:val="0006353D"/>
    <w:rsid w:val="0006564B"/>
    <w:rsid w:val="00067AC8"/>
    <w:rsid w:val="00070976"/>
    <w:rsid w:val="00080FD9"/>
    <w:rsid w:val="00081211"/>
    <w:rsid w:val="0008188B"/>
    <w:rsid w:val="00091A50"/>
    <w:rsid w:val="00094C01"/>
    <w:rsid w:val="000974EC"/>
    <w:rsid w:val="000A1561"/>
    <w:rsid w:val="000A2F0E"/>
    <w:rsid w:val="000B49C0"/>
    <w:rsid w:val="000B70CA"/>
    <w:rsid w:val="000D0EB9"/>
    <w:rsid w:val="000D1AE1"/>
    <w:rsid w:val="000D2AC8"/>
    <w:rsid w:val="000D5BD1"/>
    <w:rsid w:val="000E5137"/>
    <w:rsid w:val="000F25C2"/>
    <w:rsid w:val="000F41C2"/>
    <w:rsid w:val="00106412"/>
    <w:rsid w:val="00110210"/>
    <w:rsid w:val="00111FA6"/>
    <w:rsid w:val="00114472"/>
    <w:rsid w:val="00131D25"/>
    <w:rsid w:val="00134DEE"/>
    <w:rsid w:val="001353D0"/>
    <w:rsid w:val="00141185"/>
    <w:rsid w:val="001429D2"/>
    <w:rsid w:val="00145C20"/>
    <w:rsid w:val="00155C06"/>
    <w:rsid w:val="001566AC"/>
    <w:rsid w:val="00161E1D"/>
    <w:rsid w:val="0016569A"/>
    <w:rsid w:val="001735BF"/>
    <w:rsid w:val="00173C6F"/>
    <w:rsid w:val="00175328"/>
    <w:rsid w:val="001770AD"/>
    <w:rsid w:val="00177ED8"/>
    <w:rsid w:val="001873C3"/>
    <w:rsid w:val="001A3C8E"/>
    <w:rsid w:val="001C469A"/>
    <w:rsid w:val="001D08A8"/>
    <w:rsid w:val="001D5614"/>
    <w:rsid w:val="001D6354"/>
    <w:rsid w:val="001D66BA"/>
    <w:rsid w:val="001E69DD"/>
    <w:rsid w:val="001F58AD"/>
    <w:rsid w:val="00204A22"/>
    <w:rsid w:val="002107C4"/>
    <w:rsid w:val="00224292"/>
    <w:rsid w:val="002311A5"/>
    <w:rsid w:val="00242A88"/>
    <w:rsid w:val="00247CC9"/>
    <w:rsid w:val="0025277A"/>
    <w:rsid w:val="0026268E"/>
    <w:rsid w:val="0026585E"/>
    <w:rsid w:val="00271A4A"/>
    <w:rsid w:val="00272E15"/>
    <w:rsid w:val="002731C6"/>
    <w:rsid w:val="00274D8F"/>
    <w:rsid w:val="002877EA"/>
    <w:rsid w:val="002B0151"/>
    <w:rsid w:val="002B02DC"/>
    <w:rsid w:val="002B13E0"/>
    <w:rsid w:val="002B1446"/>
    <w:rsid w:val="002B501E"/>
    <w:rsid w:val="002C12D1"/>
    <w:rsid w:val="002D1561"/>
    <w:rsid w:val="0030003A"/>
    <w:rsid w:val="003004E0"/>
    <w:rsid w:val="00300A3B"/>
    <w:rsid w:val="003011C7"/>
    <w:rsid w:val="00301439"/>
    <w:rsid w:val="00316BB5"/>
    <w:rsid w:val="00320CB5"/>
    <w:rsid w:val="00326651"/>
    <w:rsid w:val="00356EFD"/>
    <w:rsid w:val="003577C3"/>
    <w:rsid w:val="003637DF"/>
    <w:rsid w:val="00366754"/>
    <w:rsid w:val="003703BF"/>
    <w:rsid w:val="003843B2"/>
    <w:rsid w:val="0038498D"/>
    <w:rsid w:val="0038516B"/>
    <w:rsid w:val="003B0106"/>
    <w:rsid w:val="003B09B7"/>
    <w:rsid w:val="003B503C"/>
    <w:rsid w:val="003B69EA"/>
    <w:rsid w:val="003C0CBC"/>
    <w:rsid w:val="003D05A2"/>
    <w:rsid w:val="003D48E1"/>
    <w:rsid w:val="003E2B22"/>
    <w:rsid w:val="003E597F"/>
    <w:rsid w:val="003E59CF"/>
    <w:rsid w:val="003F2407"/>
    <w:rsid w:val="003F3ED8"/>
    <w:rsid w:val="003F422C"/>
    <w:rsid w:val="003F78F8"/>
    <w:rsid w:val="004062D8"/>
    <w:rsid w:val="004063EA"/>
    <w:rsid w:val="0040790D"/>
    <w:rsid w:val="0042069D"/>
    <w:rsid w:val="0042615E"/>
    <w:rsid w:val="00430140"/>
    <w:rsid w:val="004318C1"/>
    <w:rsid w:val="00432385"/>
    <w:rsid w:val="004361B9"/>
    <w:rsid w:val="004436F1"/>
    <w:rsid w:val="00444E10"/>
    <w:rsid w:val="00451350"/>
    <w:rsid w:val="004554FC"/>
    <w:rsid w:val="004566D9"/>
    <w:rsid w:val="00466F01"/>
    <w:rsid w:val="00495B30"/>
    <w:rsid w:val="00497A80"/>
    <w:rsid w:val="004A33E8"/>
    <w:rsid w:val="004A41E9"/>
    <w:rsid w:val="004A539E"/>
    <w:rsid w:val="004A64D6"/>
    <w:rsid w:val="004B277C"/>
    <w:rsid w:val="004B3FE9"/>
    <w:rsid w:val="004B6C05"/>
    <w:rsid w:val="004C1B51"/>
    <w:rsid w:val="004C297B"/>
    <w:rsid w:val="004C5252"/>
    <w:rsid w:val="004C5BA0"/>
    <w:rsid w:val="004E4F8A"/>
    <w:rsid w:val="004F3E6E"/>
    <w:rsid w:val="00501308"/>
    <w:rsid w:val="00502981"/>
    <w:rsid w:val="005049D8"/>
    <w:rsid w:val="00507863"/>
    <w:rsid w:val="00516AE9"/>
    <w:rsid w:val="005205C6"/>
    <w:rsid w:val="00521B2E"/>
    <w:rsid w:val="0052278B"/>
    <w:rsid w:val="00526578"/>
    <w:rsid w:val="005374D3"/>
    <w:rsid w:val="00562782"/>
    <w:rsid w:val="0057185D"/>
    <w:rsid w:val="00574A15"/>
    <w:rsid w:val="00590557"/>
    <w:rsid w:val="005917D3"/>
    <w:rsid w:val="00592F02"/>
    <w:rsid w:val="00597F91"/>
    <w:rsid w:val="005A2784"/>
    <w:rsid w:val="005A4FDD"/>
    <w:rsid w:val="005A5DD7"/>
    <w:rsid w:val="005B6E05"/>
    <w:rsid w:val="005C026D"/>
    <w:rsid w:val="005C1E8D"/>
    <w:rsid w:val="005C269F"/>
    <w:rsid w:val="005C54B7"/>
    <w:rsid w:val="005D50AF"/>
    <w:rsid w:val="005E36E1"/>
    <w:rsid w:val="005E3788"/>
    <w:rsid w:val="005F19E0"/>
    <w:rsid w:val="0060056F"/>
    <w:rsid w:val="00603BCC"/>
    <w:rsid w:val="0060673F"/>
    <w:rsid w:val="006068C2"/>
    <w:rsid w:val="00607CF1"/>
    <w:rsid w:val="00621F53"/>
    <w:rsid w:val="0062725A"/>
    <w:rsid w:val="00633FD1"/>
    <w:rsid w:val="00647345"/>
    <w:rsid w:val="00647B23"/>
    <w:rsid w:val="00652EED"/>
    <w:rsid w:val="00653844"/>
    <w:rsid w:val="006550D7"/>
    <w:rsid w:val="00657672"/>
    <w:rsid w:val="00660D68"/>
    <w:rsid w:val="00665265"/>
    <w:rsid w:val="00680FF3"/>
    <w:rsid w:val="00686579"/>
    <w:rsid w:val="00687532"/>
    <w:rsid w:val="00687F6B"/>
    <w:rsid w:val="00697EDF"/>
    <w:rsid w:val="006A71B2"/>
    <w:rsid w:val="006C2AE7"/>
    <w:rsid w:val="006D0430"/>
    <w:rsid w:val="006E0367"/>
    <w:rsid w:val="006E09AB"/>
    <w:rsid w:val="006E0F66"/>
    <w:rsid w:val="006F14B5"/>
    <w:rsid w:val="006F6022"/>
    <w:rsid w:val="00701439"/>
    <w:rsid w:val="0071196F"/>
    <w:rsid w:val="00715760"/>
    <w:rsid w:val="007161E9"/>
    <w:rsid w:val="00721881"/>
    <w:rsid w:val="007248B8"/>
    <w:rsid w:val="007303A4"/>
    <w:rsid w:val="00740BC9"/>
    <w:rsid w:val="007418A1"/>
    <w:rsid w:val="00743B93"/>
    <w:rsid w:val="00745B0C"/>
    <w:rsid w:val="00754769"/>
    <w:rsid w:val="00754DF7"/>
    <w:rsid w:val="00755E31"/>
    <w:rsid w:val="007633AF"/>
    <w:rsid w:val="00765170"/>
    <w:rsid w:val="00772B9D"/>
    <w:rsid w:val="00772C7B"/>
    <w:rsid w:val="00774AB5"/>
    <w:rsid w:val="00795B3F"/>
    <w:rsid w:val="007B24F0"/>
    <w:rsid w:val="007C1F68"/>
    <w:rsid w:val="007C4A67"/>
    <w:rsid w:val="007D320E"/>
    <w:rsid w:val="007D489E"/>
    <w:rsid w:val="007D5E3B"/>
    <w:rsid w:val="007E3E27"/>
    <w:rsid w:val="007E578B"/>
    <w:rsid w:val="007F0B26"/>
    <w:rsid w:val="007F18C0"/>
    <w:rsid w:val="007F4503"/>
    <w:rsid w:val="00802513"/>
    <w:rsid w:val="00805265"/>
    <w:rsid w:val="00823511"/>
    <w:rsid w:val="008314B4"/>
    <w:rsid w:val="00851C18"/>
    <w:rsid w:val="008635D6"/>
    <w:rsid w:val="00864FA6"/>
    <w:rsid w:val="00866C7F"/>
    <w:rsid w:val="00870D00"/>
    <w:rsid w:val="00875302"/>
    <w:rsid w:val="008755DF"/>
    <w:rsid w:val="008832B1"/>
    <w:rsid w:val="00883B26"/>
    <w:rsid w:val="008842EC"/>
    <w:rsid w:val="008843A5"/>
    <w:rsid w:val="008931ED"/>
    <w:rsid w:val="00895B3F"/>
    <w:rsid w:val="008A3FC7"/>
    <w:rsid w:val="008A70D1"/>
    <w:rsid w:val="008B15FC"/>
    <w:rsid w:val="008B28E4"/>
    <w:rsid w:val="008B621F"/>
    <w:rsid w:val="008C402D"/>
    <w:rsid w:val="008C606C"/>
    <w:rsid w:val="008D6497"/>
    <w:rsid w:val="008E60D6"/>
    <w:rsid w:val="008E77C6"/>
    <w:rsid w:val="008F0166"/>
    <w:rsid w:val="008F2465"/>
    <w:rsid w:val="008F4E6E"/>
    <w:rsid w:val="0090242E"/>
    <w:rsid w:val="00903418"/>
    <w:rsid w:val="00905B7B"/>
    <w:rsid w:val="00913CEB"/>
    <w:rsid w:val="0091585C"/>
    <w:rsid w:val="009159BE"/>
    <w:rsid w:val="009207F6"/>
    <w:rsid w:val="0093148E"/>
    <w:rsid w:val="009428AE"/>
    <w:rsid w:val="009435D7"/>
    <w:rsid w:val="009528D6"/>
    <w:rsid w:val="0095484F"/>
    <w:rsid w:val="00967A3A"/>
    <w:rsid w:val="009874A5"/>
    <w:rsid w:val="00994EEE"/>
    <w:rsid w:val="00997FAB"/>
    <w:rsid w:val="009A6876"/>
    <w:rsid w:val="009B6600"/>
    <w:rsid w:val="009C1E92"/>
    <w:rsid w:val="009C56D6"/>
    <w:rsid w:val="009C60BB"/>
    <w:rsid w:val="009D0B7C"/>
    <w:rsid w:val="009E38E0"/>
    <w:rsid w:val="009E7F7A"/>
    <w:rsid w:val="009F775E"/>
    <w:rsid w:val="00A041D8"/>
    <w:rsid w:val="00A062C7"/>
    <w:rsid w:val="00A1309E"/>
    <w:rsid w:val="00A1571E"/>
    <w:rsid w:val="00A1766E"/>
    <w:rsid w:val="00A225E9"/>
    <w:rsid w:val="00A22700"/>
    <w:rsid w:val="00A24222"/>
    <w:rsid w:val="00A316E6"/>
    <w:rsid w:val="00A52EAE"/>
    <w:rsid w:val="00A5743A"/>
    <w:rsid w:val="00A72530"/>
    <w:rsid w:val="00AA1094"/>
    <w:rsid w:val="00AA2145"/>
    <w:rsid w:val="00AA7C29"/>
    <w:rsid w:val="00AB72E4"/>
    <w:rsid w:val="00AC5EA1"/>
    <w:rsid w:val="00AE2411"/>
    <w:rsid w:val="00AF4AF6"/>
    <w:rsid w:val="00B0507E"/>
    <w:rsid w:val="00B10F50"/>
    <w:rsid w:val="00B14A83"/>
    <w:rsid w:val="00B23B2D"/>
    <w:rsid w:val="00B333EA"/>
    <w:rsid w:val="00B36805"/>
    <w:rsid w:val="00B40176"/>
    <w:rsid w:val="00B51745"/>
    <w:rsid w:val="00B553CE"/>
    <w:rsid w:val="00B5638D"/>
    <w:rsid w:val="00B70A3E"/>
    <w:rsid w:val="00B72054"/>
    <w:rsid w:val="00B7235B"/>
    <w:rsid w:val="00B74D63"/>
    <w:rsid w:val="00B74D79"/>
    <w:rsid w:val="00B7661F"/>
    <w:rsid w:val="00B83AB7"/>
    <w:rsid w:val="00B86788"/>
    <w:rsid w:val="00B870C5"/>
    <w:rsid w:val="00B87149"/>
    <w:rsid w:val="00B91884"/>
    <w:rsid w:val="00BA71FD"/>
    <w:rsid w:val="00BB293A"/>
    <w:rsid w:val="00BB5423"/>
    <w:rsid w:val="00BD28B3"/>
    <w:rsid w:val="00BE5C4E"/>
    <w:rsid w:val="00BE6169"/>
    <w:rsid w:val="00BF3BEF"/>
    <w:rsid w:val="00BF615C"/>
    <w:rsid w:val="00C12D9E"/>
    <w:rsid w:val="00C15B1D"/>
    <w:rsid w:val="00C21035"/>
    <w:rsid w:val="00C2687C"/>
    <w:rsid w:val="00C44D26"/>
    <w:rsid w:val="00C70ADF"/>
    <w:rsid w:val="00C730A0"/>
    <w:rsid w:val="00C77165"/>
    <w:rsid w:val="00C804DE"/>
    <w:rsid w:val="00C81915"/>
    <w:rsid w:val="00C83BF2"/>
    <w:rsid w:val="00C93DB8"/>
    <w:rsid w:val="00C94FB9"/>
    <w:rsid w:val="00C97F88"/>
    <w:rsid w:val="00CA385E"/>
    <w:rsid w:val="00CA4725"/>
    <w:rsid w:val="00CA4ED4"/>
    <w:rsid w:val="00CA7EFF"/>
    <w:rsid w:val="00CB0885"/>
    <w:rsid w:val="00CC2513"/>
    <w:rsid w:val="00CC4339"/>
    <w:rsid w:val="00CC5766"/>
    <w:rsid w:val="00CC6D12"/>
    <w:rsid w:val="00CC7BAE"/>
    <w:rsid w:val="00CD043C"/>
    <w:rsid w:val="00CD7CDC"/>
    <w:rsid w:val="00CE28E1"/>
    <w:rsid w:val="00CE3D0C"/>
    <w:rsid w:val="00CE5B87"/>
    <w:rsid w:val="00CF2C7C"/>
    <w:rsid w:val="00D03510"/>
    <w:rsid w:val="00D04A16"/>
    <w:rsid w:val="00D15185"/>
    <w:rsid w:val="00D22E3A"/>
    <w:rsid w:val="00D25C85"/>
    <w:rsid w:val="00D303C5"/>
    <w:rsid w:val="00D37A7D"/>
    <w:rsid w:val="00D4086B"/>
    <w:rsid w:val="00D501EA"/>
    <w:rsid w:val="00D51918"/>
    <w:rsid w:val="00D70B22"/>
    <w:rsid w:val="00D70FF2"/>
    <w:rsid w:val="00D74763"/>
    <w:rsid w:val="00DA4331"/>
    <w:rsid w:val="00DA62C2"/>
    <w:rsid w:val="00DC02BF"/>
    <w:rsid w:val="00DC0F76"/>
    <w:rsid w:val="00DC1560"/>
    <w:rsid w:val="00DD1B70"/>
    <w:rsid w:val="00DD3FF6"/>
    <w:rsid w:val="00DD48C9"/>
    <w:rsid w:val="00DD6317"/>
    <w:rsid w:val="00DE1BA0"/>
    <w:rsid w:val="00DE21A3"/>
    <w:rsid w:val="00DE5779"/>
    <w:rsid w:val="00DE7287"/>
    <w:rsid w:val="00DF5F15"/>
    <w:rsid w:val="00DF78C2"/>
    <w:rsid w:val="00E01AE2"/>
    <w:rsid w:val="00E027CF"/>
    <w:rsid w:val="00E05B3A"/>
    <w:rsid w:val="00E071F5"/>
    <w:rsid w:val="00E07793"/>
    <w:rsid w:val="00E07BC3"/>
    <w:rsid w:val="00E169A2"/>
    <w:rsid w:val="00E2086F"/>
    <w:rsid w:val="00E25763"/>
    <w:rsid w:val="00E353A4"/>
    <w:rsid w:val="00E35F92"/>
    <w:rsid w:val="00E41884"/>
    <w:rsid w:val="00E41BB1"/>
    <w:rsid w:val="00E459E1"/>
    <w:rsid w:val="00E50E15"/>
    <w:rsid w:val="00E6159C"/>
    <w:rsid w:val="00E8267A"/>
    <w:rsid w:val="00E87C75"/>
    <w:rsid w:val="00E94F86"/>
    <w:rsid w:val="00E963D1"/>
    <w:rsid w:val="00EA1C3E"/>
    <w:rsid w:val="00EA2769"/>
    <w:rsid w:val="00EA55F6"/>
    <w:rsid w:val="00EC1DEC"/>
    <w:rsid w:val="00ED112B"/>
    <w:rsid w:val="00ED49B0"/>
    <w:rsid w:val="00EE7952"/>
    <w:rsid w:val="00EF0D5B"/>
    <w:rsid w:val="00EF25E6"/>
    <w:rsid w:val="00EF67A7"/>
    <w:rsid w:val="00EF7A3F"/>
    <w:rsid w:val="00F0088A"/>
    <w:rsid w:val="00F011CE"/>
    <w:rsid w:val="00F23C82"/>
    <w:rsid w:val="00F42400"/>
    <w:rsid w:val="00F453D7"/>
    <w:rsid w:val="00F4755A"/>
    <w:rsid w:val="00F54847"/>
    <w:rsid w:val="00F671EA"/>
    <w:rsid w:val="00F74C8E"/>
    <w:rsid w:val="00F75D54"/>
    <w:rsid w:val="00F764EC"/>
    <w:rsid w:val="00F80C36"/>
    <w:rsid w:val="00F95A42"/>
    <w:rsid w:val="00FA64FE"/>
    <w:rsid w:val="00FB44A7"/>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AC7D8"/>
  <w15:docId w15:val="{7EDDF6E7-AFAA-4DBB-8981-94D8B750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uiPriority w:val="34"/>
    <w:locked/>
    <w:rsid w:val="004E4F8A"/>
    <w:rPr>
      <w:sz w:val="24"/>
      <w:szCs w:val="24"/>
    </w:rPr>
  </w:style>
  <w:style w:type="paragraph" w:customStyle="1" w:styleId="Default">
    <w:name w:val="Default"/>
    <w:rsid w:val="004E4F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4453">
      <w:bodyDiv w:val="1"/>
      <w:marLeft w:val="0"/>
      <w:marRight w:val="0"/>
      <w:marTop w:val="0"/>
      <w:marBottom w:val="0"/>
      <w:divBdr>
        <w:top w:val="none" w:sz="0" w:space="0" w:color="auto"/>
        <w:left w:val="none" w:sz="0" w:space="0" w:color="auto"/>
        <w:bottom w:val="none" w:sz="0" w:space="0" w:color="auto"/>
        <w:right w:val="none" w:sz="0" w:space="0" w:color="auto"/>
      </w:divBdr>
      <w:divsChild>
        <w:div w:id="81994061">
          <w:marLeft w:val="0"/>
          <w:marRight w:val="0"/>
          <w:marTop w:val="0"/>
          <w:marBottom w:val="0"/>
          <w:divBdr>
            <w:top w:val="none" w:sz="0" w:space="0" w:color="auto"/>
            <w:left w:val="none" w:sz="0" w:space="0" w:color="auto"/>
            <w:bottom w:val="none" w:sz="0" w:space="0" w:color="auto"/>
            <w:right w:val="none" w:sz="0" w:space="0" w:color="auto"/>
          </w:divBdr>
          <w:divsChild>
            <w:div w:id="1398167692">
              <w:marLeft w:val="0"/>
              <w:marRight w:val="0"/>
              <w:marTop w:val="0"/>
              <w:marBottom w:val="0"/>
              <w:divBdr>
                <w:top w:val="none" w:sz="0" w:space="0" w:color="auto"/>
                <w:left w:val="none" w:sz="0" w:space="0" w:color="auto"/>
                <w:bottom w:val="none" w:sz="0" w:space="0" w:color="auto"/>
                <w:right w:val="none" w:sz="0" w:space="0" w:color="auto"/>
              </w:divBdr>
              <w:divsChild>
                <w:div w:id="1997491548">
                  <w:marLeft w:val="0"/>
                  <w:marRight w:val="0"/>
                  <w:marTop w:val="0"/>
                  <w:marBottom w:val="0"/>
                  <w:divBdr>
                    <w:top w:val="none" w:sz="0" w:space="0" w:color="auto"/>
                    <w:left w:val="none" w:sz="0" w:space="0" w:color="auto"/>
                    <w:bottom w:val="none" w:sz="0" w:space="0" w:color="auto"/>
                    <w:right w:val="none" w:sz="0" w:space="0" w:color="auto"/>
                  </w:divBdr>
                  <w:divsChild>
                    <w:div w:id="985933593">
                      <w:marLeft w:val="0"/>
                      <w:marRight w:val="0"/>
                      <w:marTop w:val="0"/>
                      <w:marBottom w:val="0"/>
                      <w:divBdr>
                        <w:top w:val="none" w:sz="0" w:space="0" w:color="auto"/>
                        <w:left w:val="none" w:sz="0" w:space="0" w:color="auto"/>
                        <w:bottom w:val="none" w:sz="0" w:space="0" w:color="auto"/>
                        <w:right w:val="none" w:sz="0" w:space="0" w:color="auto"/>
                      </w:divBdr>
                      <w:divsChild>
                        <w:div w:id="1507867120">
                          <w:marLeft w:val="0"/>
                          <w:marRight w:val="0"/>
                          <w:marTop w:val="0"/>
                          <w:marBottom w:val="0"/>
                          <w:divBdr>
                            <w:top w:val="none" w:sz="0" w:space="0" w:color="auto"/>
                            <w:left w:val="none" w:sz="0" w:space="0" w:color="auto"/>
                            <w:bottom w:val="none" w:sz="0" w:space="0" w:color="auto"/>
                            <w:right w:val="none" w:sz="0" w:space="0" w:color="auto"/>
                          </w:divBdr>
                          <w:divsChild>
                            <w:div w:id="623386198">
                              <w:marLeft w:val="0"/>
                              <w:marRight w:val="0"/>
                              <w:marTop w:val="0"/>
                              <w:marBottom w:val="0"/>
                              <w:divBdr>
                                <w:top w:val="none" w:sz="0" w:space="0" w:color="auto"/>
                                <w:left w:val="none" w:sz="0" w:space="0" w:color="auto"/>
                                <w:bottom w:val="none" w:sz="0" w:space="0" w:color="auto"/>
                                <w:right w:val="none" w:sz="0" w:space="0" w:color="auto"/>
                              </w:divBdr>
                              <w:divsChild>
                                <w:div w:id="458186182">
                                  <w:marLeft w:val="0"/>
                                  <w:marRight w:val="0"/>
                                  <w:marTop w:val="0"/>
                                  <w:marBottom w:val="0"/>
                                  <w:divBdr>
                                    <w:top w:val="none" w:sz="0" w:space="0" w:color="auto"/>
                                    <w:left w:val="none" w:sz="0" w:space="0" w:color="auto"/>
                                    <w:bottom w:val="none" w:sz="0" w:space="0" w:color="auto"/>
                                    <w:right w:val="none" w:sz="0" w:space="0" w:color="auto"/>
                                  </w:divBdr>
                                  <w:divsChild>
                                    <w:div w:id="409737992">
                                      <w:marLeft w:val="0"/>
                                      <w:marRight w:val="0"/>
                                      <w:marTop w:val="0"/>
                                      <w:marBottom w:val="0"/>
                                      <w:divBdr>
                                        <w:top w:val="none" w:sz="0" w:space="0" w:color="auto"/>
                                        <w:left w:val="none" w:sz="0" w:space="0" w:color="auto"/>
                                        <w:bottom w:val="none" w:sz="0" w:space="0" w:color="auto"/>
                                        <w:right w:val="none" w:sz="0" w:space="0" w:color="auto"/>
                                      </w:divBdr>
                                      <w:divsChild>
                                        <w:div w:id="1707562738">
                                          <w:marLeft w:val="0"/>
                                          <w:marRight w:val="0"/>
                                          <w:marTop w:val="0"/>
                                          <w:marBottom w:val="0"/>
                                          <w:divBdr>
                                            <w:top w:val="none" w:sz="0" w:space="0" w:color="auto"/>
                                            <w:left w:val="none" w:sz="0" w:space="0" w:color="auto"/>
                                            <w:bottom w:val="none" w:sz="0" w:space="0" w:color="auto"/>
                                            <w:right w:val="none" w:sz="0" w:space="0" w:color="auto"/>
                                          </w:divBdr>
                                          <w:divsChild>
                                            <w:div w:id="1789154142">
                                              <w:marLeft w:val="0"/>
                                              <w:marRight w:val="0"/>
                                              <w:marTop w:val="0"/>
                                              <w:marBottom w:val="0"/>
                                              <w:divBdr>
                                                <w:top w:val="none" w:sz="0" w:space="0" w:color="auto"/>
                                                <w:left w:val="none" w:sz="0" w:space="0" w:color="auto"/>
                                                <w:bottom w:val="none" w:sz="0" w:space="0" w:color="auto"/>
                                                <w:right w:val="none" w:sz="0" w:space="0" w:color="auto"/>
                                              </w:divBdr>
                                              <w:divsChild>
                                                <w:div w:id="308556443">
                                                  <w:marLeft w:val="0"/>
                                                  <w:marRight w:val="0"/>
                                                  <w:marTop w:val="0"/>
                                                  <w:marBottom w:val="0"/>
                                                  <w:divBdr>
                                                    <w:top w:val="none" w:sz="0" w:space="0" w:color="auto"/>
                                                    <w:left w:val="none" w:sz="0" w:space="0" w:color="auto"/>
                                                    <w:bottom w:val="none" w:sz="0" w:space="0" w:color="auto"/>
                                                    <w:right w:val="none" w:sz="0" w:space="0" w:color="auto"/>
                                                  </w:divBdr>
                                                  <w:divsChild>
                                                    <w:div w:id="182593863">
                                                      <w:marLeft w:val="0"/>
                                                      <w:marRight w:val="0"/>
                                                      <w:marTop w:val="0"/>
                                                      <w:marBottom w:val="0"/>
                                                      <w:divBdr>
                                                        <w:top w:val="none" w:sz="0" w:space="0" w:color="auto"/>
                                                        <w:left w:val="none" w:sz="0" w:space="0" w:color="auto"/>
                                                        <w:bottom w:val="none" w:sz="0" w:space="0" w:color="auto"/>
                                                        <w:right w:val="none" w:sz="0" w:space="0" w:color="auto"/>
                                                      </w:divBdr>
                                                      <w:divsChild>
                                                        <w:div w:id="1286543248">
                                                          <w:marLeft w:val="0"/>
                                                          <w:marRight w:val="0"/>
                                                          <w:marTop w:val="0"/>
                                                          <w:marBottom w:val="0"/>
                                                          <w:divBdr>
                                                            <w:top w:val="none" w:sz="0" w:space="0" w:color="auto"/>
                                                            <w:left w:val="none" w:sz="0" w:space="0" w:color="auto"/>
                                                            <w:bottom w:val="none" w:sz="0" w:space="0" w:color="auto"/>
                                                            <w:right w:val="none" w:sz="0" w:space="0" w:color="auto"/>
                                                          </w:divBdr>
                                                          <w:divsChild>
                                                            <w:div w:id="2076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055354012">
      <w:bodyDiv w:val="1"/>
      <w:marLeft w:val="0"/>
      <w:marRight w:val="0"/>
      <w:marTop w:val="0"/>
      <w:marBottom w:val="0"/>
      <w:divBdr>
        <w:top w:val="none" w:sz="0" w:space="0" w:color="auto"/>
        <w:left w:val="none" w:sz="0" w:space="0" w:color="auto"/>
        <w:bottom w:val="none" w:sz="0" w:space="0" w:color="auto"/>
        <w:right w:val="none" w:sz="0" w:space="0" w:color="auto"/>
      </w:divBdr>
    </w:div>
    <w:div w:id="1233929031">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1260354">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 w:id="1428303357">
      <w:bodyDiv w:val="1"/>
      <w:marLeft w:val="0"/>
      <w:marRight w:val="0"/>
      <w:marTop w:val="0"/>
      <w:marBottom w:val="0"/>
      <w:divBdr>
        <w:top w:val="none" w:sz="0" w:space="0" w:color="auto"/>
        <w:left w:val="none" w:sz="0" w:space="0" w:color="auto"/>
        <w:bottom w:val="none" w:sz="0" w:space="0" w:color="auto"/>
        <w:right w:val="none" w:sz="0" w:space="0" w:color="auto"/>
      </w:divBdr>
    </w:div>
    <w:div w:id="1482194072">
      <w:bodyDiv w:val="1"/>
      <w:marLeft w:val="0"/>
      <w:marRight w:val="0"/>
      <w:marTop w:val="0"/>
      <w:marBottom w:val="0"/>
      <w:divBdr>
        <w:top w:val="none" w:sz="0" w:space="0" w:color="auto"/>
        <w:left w:val="none" w:sz="0" w:space="0" w:color="auto"/>
        <w:bottom w:val="none" w:sz="0" w:space="0" w:color="auto"/>
        <w:right w:val="none" w:sz="0" w:space="0" w:color="auto"/>
      </w:divBdr>
    </w:div>
    <w:div w:id="1589382330">
      <w:bodyDiv w:val="1"/>
      <w:marLeft w:val="0"/>
      <w:marRight w:val="0"/>
      <w:marTop w:val="0"/>
      <w:marBottom w:val="0"/>
      <w:divBdr>
        <w:top w:val="none" w:sz="0" w:space="0" w:color="auto"/>
        <w:left w:val="none" w:sz="0" w:space="0" w:color="auto"/>
        <w:bottom w:val="none" w:sz="0" w:space="0" w:color="auto"/>
        <w:right w:val="none" w:sz="0" w:space="0" w:color="auto"/>
      </w:divBdr>
    </w:div>
    <w:div w:id="1721901196">
      <w:bodyDiv w:val="1"/>
      <w:marLeft w:val="0"/>
      <w:marRight w:val="0"/>
      <w:marTop w:val="0"/>
      <w:marBottom w:val="0"/>
      <w:divBdr>
        <w:top w:val="none" w:sz="0" w:space="0" w:color="auto"/>
        <w:left w:val="none" w:sz="0" w:space="0" w:color="auto"/>
        <w:bottom w:val="none" w:sz="0" w:space="0" w:color="auto"/>
        <w:right w:val="none" w:sz="0" w:space="0" w:color="auto"/>
      </w:divBdr>
    </w:div>
    <w:div w:id="17309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tin.pavlovic@czod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utin.pavlovic@czodo.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7F6A6-C9CB-4936-AE1A-D8C0E11A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705</TotalTime>
  <Pages>16</Pages>
  <Words>4032</Words>
  <Characters>22987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26966</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133</cp:revision>
  <cp:lastPrinted>2022-12-26T10:59:00Z</cp:lastPrinted>
  <dcterms:created xsi:type="dcterms:W3CDTF">2017-03-13T11:31:00Z</dcterms:created>
  <dcterms:modified xsi:type="dcterms:W3CDTF">2023-12-06T12:57:00Z</dcterms:modified>
</cp:coreProperties>
</file>