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C38D" w14:textId="0BE0D488" w:rsidR="00577833" w:rsidRPr="00B34EA5" w:rsidRDefault="00577833" w:rsidP="00577833">
      <w:pPr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Број</w:t>
      </w:r>
      <w:proofErr w:type="spellEnd"/>
      <w:r w:rsidRPr="000E0381">
        <w:rPr>
          <w:rFonts w:ascii="Cambria" w:eastAsia="Calibri" w:hAnsi="Cambria"/>
        </w:rPr>
        <w:t>:</w:t>
      </w:r>
      <w:r w:rsidR="00A74E25">
        <w:rPr>
          <w:rFonts w:ascii="Cambria" w:eastAsia="Calibri" w:hAnsi="Cambria"/>
        </w:rPr>
        <w:t xml:space="preserve"> </w:t>
      </w:r>
      <w:r w:rsidR="00990770">
        <w:rPr>
          <w:rFonts w:ascii="Cambria" w:eastAsia="Calibri" w:hAnsi="Cambria"/>
        </w:rPr>
        <w:t>311</w:t>
      </w:r>
      <w:r w:rsidR="00B34EA5">
        <w:rPr>
          <w:rFonts w:ascii="Cambria" w:eastAsia="Calibri" w:hAnsi="Cambria"/>
        </w:rPr>
        <w:t>/2</w:t>
      </w:r>
    </w:p>
    <w:p w14:paraId="1DE5CA32" w14:textId="4DB4DEF3" w:rsidR="00BD50F5" w:rsidRPr="000E0381" w:rsidRDefault="00577833" w:rsidP="00883D38">
      <w:pPr>
        <w:jc w:val="both"/>
        <w:rPr>
          <w:rFonts w:ascii="Cambria" w:eastAsia="Calibri" w:hAnsi="Cambria"/>
          <w:lang w:val="sr-Cyrl-CS"/>
        </w:rPr>
      </w:pPr>
      <w:proofErr w:type="spellStart"/>
      <w:r w:rsidRPr="000E0381">
        <w:rPr>
          <w:rFonts w:ascii="Cambria" w:eastAsia="Calibri" w:hAnsi="Cambria"/>
        </w:rPr>
        <w:t>Датум</w:t>
      </w:r>
      <w:proofErr w:type="spellEnd"/>
      <w:r w:rsidRPr="000E0381">
        <w:rPr>
          <w:rFonts w:ascii="Cambria" w:eastAsia="Calibri" w:hAnsi="Cambria"/>
        </w:rPr>
        <w:t>:</w:t>
      </w:r>
      <w:r w:rsidR="00A74E25">
        <w:rPr>
          <w:rFonts w:ascii="Cambria" w:eastAsia="Calibri" w:hAnsi="Cambria"/>
        </w:rPr>
        <w:t xml:space="preserve"> </w:t>
      </w:r>
      <w:r w:rsidR="00990770">
        <w:rPr>
          <w:rFonts w:ascii="Cambria" w:eastAsia="Calibri" w:hAnsi="Cambria"/>
        </w:rPr>
        <w:t>26</w:t>
      </w:r>
      <w:r w:rsidR="00AF62D3" w:rsidRPr="000E0381">
        <w:rPr>
          <w:rFonts w:ascii="Cambria" w:eastAsia="Calibri" w:hAnsi="Cambria"/>
        </w:rPr>
        <w:t>.</w:t>
      </w:r>
      <w:r w:rsidR="00990770">
        <w:rPr>
          <w:rFonts w:ascii="Cambria" w:eastAsia="Calibri" w:hAnsi="Cambria"/>
        </w:rPr>
        <w:t>01</w:t>
      </w:r>
      <w:r w:rsidR="00A74E25">
        <w:rPr>
          <w:rFonts w:ascii="Cambria" w:eastAsia="Calibri" w:hAnsi="Cambria"/>
        </w:rPr>
        <w:t>.202</w:t>
      </w:r>
      <w:r w:rsidR="00990770">
        <w:rPr>
          <w:rFonts w:ascii="Cambria" w:eastAsia="Calibri" w:hAnsi="Cambria"/>
        </w:rPr>
        <w:t>4</w:t>
      </w:r>
      <w:r w:rsidR="008B6CCA" w:rsidRPr="000E0381">
        <w:rPr>
          <w:rFonts w:ascii="Cambria" w:eastAsia="Calibri" w:hAnsi="Cambria"/>
        </w:rPr>
        <w:t>.</w:t>
      </w:r>
      <w:r w:rsidR="008B6CCA" w:rsidRPr="000E0381">
        <w:rPr>
          <w:rFonts w:ascii="Cambria" w:eastAsia="Calibri" w:hAnsi="Cambria"/>
          <w:lang w:val="sr-Cyrl-CS"/>
        </w:rPr>
        <w:t xml:space="preserve"> године</w:t>
      </w:r>
      <w:r w:rsidR="00F15594" w:rsidRPr="000E0381">
        <w:rPr>
          <w:rFonts w:ascii="Cambria" w:eastAsia="Calibri" w:hAnsi="Cambria"/>
          <w:lang w:val="sr-Cyrl-CS"/>
        </w:rPr>
        <w:tab/>
      </w:r>
    </w:p>
    <w:p w14:paraId="138AAF11" w14:textId="77777777" w:rsidR="00F15594" w:rsidRPr="000E0381" w:rsidRDefault="00F15594" w:rsidP="00F15594">
      <w:pPr>
        <w:tabs>
          <w:tab w:val="left" w:pos="4095"/>
        </w:tabs>
        <w:jc w:val="both"/>
        <w:rPr>
          <w:rFonts w:ascii="Cambria" w:eastAsia="Calibri" w:hAnsi="Cambria"/>
          <w:lang w:val="sr-Cyrl-CS"/>
        </w:rPr>
      </w:pPr>
    </w:p>
    <w:p w14:paraId="4A6ADCEB" w14:textId="77777777" w:rsidR="00BD50F5" w:rsidRPr="000E0381" w:rsidRDefault="00577833" w:rsidP="006A1FE1">
      <w:pPr>
        <w:spacing w:after="200" w:line="276" w:lineRule="auto"/>
        <w:ind w:left="1440" w:firstLine="720"/>
        <w:jc w:val="both"/>
        <w:rPr>
          <w:rFonts w:ascii="Cambria" w:eastAsia="Calibri" w:hAnsi="Cambria"/>
          <w:lang w:val="sr-Cyrl-CS"/>
        </w:rPr>
      </w:pPr>
      <w:r w:rsidRPr="000E0381">
        <w:rPr>
          <w:rFonts w:ascii="Cambria" w:eastAsia="Calibri" w:hAnsi="Cambria"/>
        </w:rPr>
        <w:t>ЗАПИСНИК   О   ИСТРАЖИВАЊУ   ТРЖИШТА</w:t>
      </w:r>
    </w:p>
    <w:p w14:paraId="2B8AC4D1" w14:textId="77777777" w:rsidR="005726F9" w:rsidRPr="00294AD0" w:rsidRDefault="008B6CCA" w:rsidP="005726F9">
      <w:pPr>
        <w:jc w:val="both"/>
        <w:rPr>
          <w:rFonts w:asciiTheme="majorHAnsi" w:hAnsiTheme="majorHAnsi"/>
          <w:spacing w:val="1"/>
          <w:position w:val="-1"/>
          <w:lang w:val="sr-Cyrl-RS"/>
        </w:rPr>
      </w:pPr>
      <w:proofErr w:type="spellStart"/>
      <w:r w:rsidRPr="000E0381">
        <w:rPr>
          <w:rFonts w:ascii="Cambria" w:eastAsia="Calibri" w:hAnsi="Cambria"/>
        </w:rPr>
        <w:t>Н</w:t>
      </w:r>
      <w:r w:rsidR="00577833" w:rsidRPr="000E0381">
        <w:rPr>
          <w:rFonts w:ascii="Cambria" w:eastAsia="Calibri" w:hAnsi="Cambria"/>
        </w:rPr>
        <w:t>абавке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које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се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Закон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не</w:t>
      </w:r>
      <w:proofErr w:type="spellEnd"/>
      <w:r w:rsidR="000D3879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примењује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Плана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набавки</w:t>
      </w:r>
      <w:proofErr w:type="spellEnd"/>
      <w:r w:rsidR="00A74E25">
        <w:rPr>
          <w:rFonts w:ascii="Cambria" w:eastAsia="Calibri" w:hAnsi="Cambria"/>
        </w:rPr>
        <w:t xml:space="preserve"> </w:t>
      </w:r>
      <w:r w:rsidR="00990770">
        <w:rPr>
          <w:rFonts w:ascii="Cambria" w:eastAsia="Calibri" w:hAnsi="Cambria"/>
        </w:rPr>
        <w:t>2</w:t>
      </w:r>
      <w:r w:rsidR="00A74E25">
        <w:rPr>
          <w:rFonts w:ascii="Cambria" w:hAnsi="Cambria"/>
        </w:rPr>
        <w:t>/2</w:t>
      </w:r>
      <w:r w:rsidR="00990770">
        <w:rPr>
          <w:rFonts w:ascii="Cambria" w:hAnsi="Cambria"/>
        </w:rPr>
        <w:t>4</w:t>
      </w:r>
      <w:r w:rsidR="00577833" w:rsidRPr="000E0381">
        <w:rPr>
          <w:rFonts w:ascii="Cambria" w:eastAsia="Calibri" w:hAnsi="Cambria"/>
        </w:rPr>
        <w:t>-</w:t>
      </w:r>
      <w:r w:rsidR="00A74E25">
        <w:rPr>
          <w:rFonts w:ascii="Cambria" w:eastAsia="Calibri" w:hAnsi="Cambria"/>
        </w:rPr>
        <w:t xml:space="preserve"> </w:t>
      </w:r>
      <w:r w:rsidR="00250913" w:rsidRPr="000E0381">
        <w:rPr>
          <w:rFonts w:ascii="Cambria" w:hAnsi="Cambria"/>
          <w:iCs/>
          <w:lang w:val="sr-Cyrl-CS"/>
        </w:rPr>
        <w:t>Предмет набавке</w:t>
      </w:r>
      <w:r w:rsidRPr="000E0381">
        <w:rPr>
          <w:rFonts w:ascii="Cambria" w:hAnsi="Cambria"/>
          <w:iCs/>
        </w:rPr>
        <w:t xml:space="preserve"> je</w:t>
      </w:r>
      <w:r w:rsidR="00A74E25">
        <w:rPr>
          <w:rFonts w:ascii="Cambria" w:hAnsi="Cambria"/>
          <w:iCs/>
        </w:rPr>
        <w:t xml:space="preserve"> </w:t>
      </w:r>
      <w:proofErr w:type="spellStart"/>
      <w:r w:rsidR="000E0381">
        <w:rPr>
          <w:rFonts w:ascii="Cambria" w:hAnsi="Cambria"/>
          <w:spacing w:val="1"/>
          <w:position w:val="-1"/>
        </w:rPr>
        <w:t>Набавка</w:t>
      </w:r>
      <w:proofErr w:type="spellEnd"/>
      <w:r w:rsidR="00A74E25">
        <w:rPr>
          <w:rFonts w:ascii="Cambria" w:hAnsi="Cambria"/>
          <w:spacing w:val="1"/>
          <w:position w:val="-1"/>
        </w:rPr>
        <w:t xml:space="preserve"> </w:t>
      </w:r>
      <w:r w:rsidR="00B34EA5" w:rsidRPr="00B34EA5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услуга</w:t>
      </w:r>
      <w:r w:rsidR="00B34EA5" w:rsidRPr="00B34EA5">
        <w:rPr>
          <w:rFonts w:asciiTheme="majorHAnsi" w:hAnsiTheme="majorHAnsi"/>
          <w:i/>
          <w:spacing w:val="1"/>
          <w:position w:val="-1"/>
          <w:lang w:val="sr-Cyrl-CS"/>
        </w:rPr>
        <w:t>-</w:t>
      </w:r>
      <w:r w:rsidR="00A74E25">
        <w:rPr>
          <w:rFonts w:asciiTheme="majorHAnsi" w:hAnsiTheme="majorHAnsi"/>
          <w:i/>
          <w:spacing w:val="1"/>
          <w:position w:val="-1"/>
          <w:lang w:val="sr-Cyrl-CS"/>
        </w:rPr>
        <w:t xml:space="preserve"> </w:t>
      </w:r>
      <w:r w:rsidR="005726F9">
        <w:rPr>
          <w:rFonts w:asciiTheme="majorHAnsi" w:hAnsiTheme="majorHAnsi"/>
          <w:spacing w:val="1"/>
          <w:position w:val="-1"/>
          <w:lang w:val="sr-Cyrl-RS"/>
        </w:rPr>
        <w:t>Вршење контроле и испитивања стабилних система, инсталација и уређаја за објекат ,,Балон хале“, који се налази у оквиру Центра за заштиту одојчади, деце и омладине, Београд.</w:t>
      </w:r>
    </w:p>
    <w:p w14:paraId="05AD3E0D" w14:textId="77777777" w:rsidR="005726F9" w:rsidRDefault="005726F9" w:rsidP="005726F9">
      <w:pPr>
        <w:jc w:val="both"/>
        <w:rPr>
          <w:rFonts w:asciiTheme="majorHAnsi" w:eastAsia="Calibri" w:hAnsiTheme="majorHAnsi"/>
          <w:bCs/>
          <w:noProof/>
          <w:lang w:val="sr-Cyrl-CS"/>
        </w:rPr>
      </w:pPr>
    </w:p>
    <w:p w14:paraId="62322E12" w14:textId="77777777" w:rsidR="005726F9" w:rsidRPr="003B28A2" w:rsidRDefault="005726F9" w:rsidP="005726F9">
      <w:pPr>
        <w:spacing w:line="276" w:lineRule="auto"/>
        <w:ind w:right="147"/>
        <w:jc w:val="both"/>
        <w:rPr>
          <w:rFonts w:asciiTheme="majorHAnsi" w:hAnsiTheme="majorHAnsi"/>
          <w:color w:val="FF0000"/>
          <w:shd w:val="clear" w:color="auto" w:fill="FFFFFF"/>
        </w:rPr>
      </w:pPr>
      <w:r w:rsidRPr="000F6BE7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0F6BE7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0F6BE7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0F6BE7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0F6BE7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0F6BE7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0F6BE7">
        <w:rPr>
          <w:rFonts w:asciiTheme="majorHAnsi" w:hAnsiTheme="majorHAnsi"/>
          <w:shd w:val="clear" w:color="auto" w:fill="FFFFFF"/>
        </w:rPr>
        <w:t xml:space="preserve"> СРV</w:t>
      </w:r>
      <w:r w:rsidRPr="000F6BE7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>
        <w:t xml:space="preserve">73430000-5 </w:t>
      </w:r>
      <w:proofErr w:type="spellStart"/>
      <w:r>
        <w:t>Испитивање</w:t>
      </w:r>
      <w:proofErr w:type="spellEnd"/>
      <w:r>
        <w:t xml:space="preserve"> и </w:t>
      </w:r>
      <w:proofErr w:type="spellStart"/>
      <w:r>
        <w:t>оцењивање</w:t>
      </w:r>
      <w:proofErr w:type="spellEnd"/>
    </w:p>
    <w:p w14:paraId="3A1E4EF7" w14:textId="77777777" w:rsidR="005726F9" w:rsidRDefault="005726F9" w:rsidP="005726F9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</w:pPr>
      <w:proofErr w:type="spellStart"/>
      <w:r w:rsidRPr="005726F9">
        <w:rPr>
          <w:rStyle w:val="Emphasis"/>
          <w:rFonts w:asciiTheme="majorHAnsi" w:hAnsiTheme="majorHAnsi"/>
          <w:i w:val="0"/>
          <w:iCs w:val="0"/>
          <w:color w:val="000000"/>
        </w:rPr>
        <w:t>Процењена</w:t>
      </w:r>
      <w:proofErr w:type="spellEnd"/>
      <w:r w:rsidRPr="005726F9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5726F9">
        <w:rPr>
          <w:rStyle w:val="Emphasis"/>
          <w:rFonts w:asciiTheme="majorHAnsi" w:hAnsiTheme="majorHAnsi"/>
          <w:i w:val="0"/>
          <w:iCs w:val="0"/>
          <w:color w:val="000000"/>
        </w:rPr>
        <w:t>вредност</w:t>
      </w:r>
      <w:proofErr w:type="spellEnd"/>
      <w:r w:rsidRPr="005726F9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5726F9">
        <w:rPr>
          <w:rStyle w:val="Emphasis"/>
          <w:rFonts w:asciiTheme="majorHAnsi" w:hAnsiTheme="majorHAnsi"/>
          <w:i w:val="0"/>
          <w:iCs w:val="0"/>
          <w:color w:val="000000"/>
        </w:rPr>
        <w:t>набавке</w:t>
      </w:r>
      <w:proofErr w:type="spellEnd"/>
      <w:r w:rsidRPr="005726F9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 наруџбеницом </w:t>
      </w:r>
      <w:proofErr w:type="spellStart"/>
      <w:r w:rsidRPr="005726F9">
        <w:rPr>
          <w:rStyle w:val="Emphasis"/>
          <w:rFonts w:asciiTheme="majorHAnsi" w:hAnsiTheme="majorHAnsi"/>
          <w:i w:val="0"/>
          <w:iCs w:val="0"/>
          <w:color w:val="000000"/>
        </w:rPr>
        <w:t>износи</w:t>
      </w:r>
      <w:proofErr w:type="spellEnd"/>
      <w:r w:rsidRPr="005726F9">
        <w:rPr>
          <w:rStyle w:val="Emphasis"/>
          <w:rFonts w:asciiTheme="majorHAnsi" w:hAnsiTheme="majorHAnsi"/>
          <w:i w:val="0"/>
          <w:iCs w:val="0"/>
          <w:color w:val="000000"/>
          <w:lang w:val="sr-Cyrl-RS"/>
        </w:rPr>
        <w:t xml:space="preserve"> 200.000,00</w:t>
      </w:r>
      <w:r w:rsidRPr="005726F9">
        <w:rPr>
          <w:rStyle w:val="Emphasis"/>
          <w:rFonts w:asciiTheme="majorHAnsi" w:hAnsiTheme="majorHAnsi"/>
          <w:b/>
          <w:i w:val="0"/>
          <w:iCs w:val="0"/>
          <w:lang w:val="sr-Cyrl-RS"/>
        </w:rPr>
        <w:t xml:space="preserve"> </w:t>
      </w:r>
      <w:proofErr w:type="spellStart"/>
      <w:r w:rsidRPr="005726F9">
        <w:rPr>
          <w:rStyle w:val="Emphasis"/>
          <w:rFonts w:asciiTheme="majorHAnsi" w:hAnsiTheme="majorHAnsi"/>
          <w:i w:val="0"/>
          <w:iCs w:val="0"/>
          <w:color w:val="000000"/>
        </w:rPr>
        <w:t>динара</w:t>
      </w:r>
      <w:proofErr w:type="spellEnd"/>
      <w:r w:rsidRPr="005726F9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5726F9">
        <w:rPr>
          <w:rStyle w:val="Emphasis"/>
          <w:rFonts w:asciiTheme="majorHAnsi" w:hAnsiTheme="majorHAnsi"/>
          <w:i w:val="0"/>
          <w:iCs w:val="0"/>
          <w:color w:val="000000"/>
        </w:rPr>
        <w:t>без</w:t>
      </w:r>
      <w:proofErr w:type="spellEnd"/>
      <w:r w:rsidRPr="005726F9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5726F9">
        <w:rPr>
          <w:rStyle w:val="Emphasis"/>
          <w:rFonts w:asciiTheme="majorHAnsi" w:hAnsiTheme="majorHAnsi"/>
          <w:i w:val="0"/>
          <w:iCs w:val="0"/>
          <w:color w:val="000000"/>
        </w:rPr>
        <w:t>урачунатог</w:t>
      </w:r>
      <w:proofErr w:type="spellEnd"/>
      <w:r w:rsidRPr="005726F9">
        <w:rPr>
          <w:rStyle w:val="Emphasis"/>
          <w:rFonts w:asciiTheme="majorHAnsi" w:hAnsiTheme="majorHAnsi"/>
          <w:i w:val="0"/>
          <w:iCs w:val="0"/>
          <w:color w:val="000000"/>
        </w:rPr>
        <w:t xml:space="preserve"> ПДВ-а, </w:t>
      </w:r>
      <w:proofErr w:type="spellStart"/>
      <w:r w:rsidRPr="005726F9">
        <w:rPr>
          <w:rStyle w:val="Emphasis"/>
          <w:rFonts w:asciiTheme="majorHAnsi" w:hAnsiTheme="majorHAnsi"/>
          <w:i w:val="0"/>
          <w:iCs w:val="0"/>
          <w:color w:val="000000"/>
        </w:rPr>
        <w:t>односно</w:t>
      </w:r>
      <w:proofErr w:type="spellEnd"/>
      <w:r w:rsidRPr="005726F9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r w:rsidRPr="005726F9">
        <w:rPr>
          <w:rStyle w:val="Emphasis"/>
          <w:rFonts w:asciiTheme="majorHAnsi" w:hAnsiTheme="majorHAnsi"/>
          <w:i w:val="0"/>
          <w:iCs w:val="0"/>
          <w:color w:val="000000"/>
          <w:lang w:val="sr-Cyrl-RS"/>
        </w:rPr>
        <w:t xml:space="preserve">240.000,00 </w:t>
      </w:r>
      <w:proofErr w:type="spellStart"/>
      <w:r w:rsidRPr="005726F9">
        <w:rPr>
          <w:rStyle w:val="Emphasis"/>
          <w:rFonts w:asciiTheme="majorHAnsi" w:hAnsiTheme="majorHAnsi"/>
          <w:i w:val="0"/>
          <w:iCs w:val="0"/>
          <w:color w:val="000000"/>
        </w:rPr>
        <w:t>динара</w:t>
      </w:r>
      <w:proofErr w:type="spellEnd"/>
      <w:r w:rsidRPr="005726F9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5726F9">
        <w:rPr>
          <w:rStyle w:val="Emphasis"/>
          <w:rFonts w:asciiTheme="majorHAnsi" w:hAnsiTheme="majorHAnsi"/>
          <w:i w:val="0"/>
          <w:iCs w:val="0"/>
          <w:color w:val="000000"/>
        </w:rPr>
        <w:t>са</w:t>
      </w:r>
      <w:proofErr w:type="spellEnd"/>
      <w:r w:rsidRPr="005726F9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5726F9">
        <w:rPr>
          <w:rStyle w:val="Emphasis"/>
          <w:rFonts w:asciiTheme="majorHAnsi" w:hAnsiTheme="majorHAnsi"/>
          <w:i w:val="0"/>
          <w:iCs w:val="0"/>
          <w:color w:val="000000"/>
        </w:rPr>
        <w:t>урачунатим</w:t>
      </w:r>
      <w:proofErr w:type="spellEnd"/>
      <w:r w:rsidRPr="005726F9">
        <w:rPr>
          <w:rStyle w:val="Emphasis"/>
          <w:rFonts w:asciiTheme="majorHAnsi" w:hAnsiTheme="majorHAnsi"/>
          <w:i w:val="0"/>
          <w:iCs w:val="0"/>
          <w:color w:val="000000"/>
        </w:rPr>
        <w:t xml:space="preserve"> ПДВ-</w:t>
      </w:r>
      <w:proofErr w:type="spellStart"/>
      <w:r w:rsidRPr="005726F9">
        <w:rPr>
          <w:rStyle w:val="Emphasis"/>
          <w:rFonts w:asciiTheme="majorHAnsi" w:hAnsiTheme="majorHAnsi"/>
          <w:i w:val="0"/>
          <w:iCs w:val="0"/>
          <w:color w:val="000000"/>
        </w:rPr>
        <w:t>ом</w:t>
      </w:r>
      <w:proofErr w:type="spellEnd"/>
      <w:r w:rsidRPr="005726F9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>.</w:t>
      </w:r>
    </w:p>
    <w:p w14:paraId="3EB8D108" w14:textId="77777777" w:rsidR="005726F9" w:rsidRPr="005726F9" w:rsidRDefault="005726F9" w:rsidP="005726F9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</w:pPr>
    </w:p>
    <w:p w14:paraId="7503B62A" w14:textId="5BE9AA8B" w:rsidR="004B4880" w:rsidRPr="005726F9" w:rsidRDefault="005726F9" w:rsidP="005726F9">
      <w:pPr>
        <w:spacing w:after="200" w:line="276" w:lineRule="auto"/>
        <w:ind w:right="147"/>
        <w:jc w:val="both"/>
        <w:rPr>
          <w:rFonts w:asciiTheme="majorHAnsi" w:hAnsiTheme="majorHAnsi"/>
          <w:b/>
          <w:color w:val="FF0000"/>
          <w:lang w:val="sr-Cyrl-RS"/>
        </w:rPr>
      </w:pPr>
      <w:r w:rsidRPr="005726F9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>Финансијски конто</w:t>
      </w:r>
      <w:r w:rsidRPr="003E7A17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r w:rsidRPr="00451966">
        <w:rPr>
          <w:rFonts w:asciiTheme="majorHAnsi" w:hAnsiTheme="majorHAnsi"/>
          <w:b/>
        </w:rPr>
        <w:t>42</w:t>
      </w:r>
      <w:r>
        <w:rPr>
          <w:rFonts w:asciiTheme="majorHAnsi" w:hAnsiTheme="majorHAnsi"/>
          <w:b/>
          <w:lang w:val="sr-Cyrl-RS"/>
        </w:rPr>
        <w:t>3599</w:t>
      </w:r>
    </w:p>
    <w:p w14:paraId="09E8A7FB" w14:textId="77777777" w:rsidR="00B34EA5" w:rsidRDefault="00B34EA5" w:rsidP="00B34EA5">
      <w:pPr>
        <w:spacing w:after="200" w:line="276" w:lineRule="auto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A74E2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A74E2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A74E2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A74E2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A74E2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="00A74E25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="00A74E25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="00A74E25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="00A74E25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="00A74E25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="00A74E25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="00A74E25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="00A74E25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="00A74E25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="00A74E25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="00A74E25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B34EA5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B34EA5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B34EA5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3D810DDE" w14:textId="453D5018" w:rsidR="009442ED" w:rsidRPr="000E0381" w:rsidRDefault="00577833" w:rsidP="00B34EA5">
      <w:pPr>
        <w:spacing w:after="200" w:line="276" w:lineRule="auto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Овлaшћено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лице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је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позвало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E330B3" w:rsidRPr="000E0381">
        <w:rPr>
          <w:rFonts w:ascii="Cambria" w:eastAsia="Calibri" w:hAnsi="Cambria"/>
        </w:rPr>
        <w:t>три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E330B3" w:rsidRPr="000E0381">
        <w:rPr>
          <w:rFonts w:ascii="Cambria" w:eastAsia="Calibri" w:hAnsi="Cambria"/>
        </w:rPr>
        <w:t>понуђача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дају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понуде</w:t>
      </w:r>
      <w:proofErr w:type="spellEnd"/>
      <w:r w:rsidRPr="000E0381">
        <w:rPr>
          <w:rFonts w:ascii="Cambria" w:eastAsia="Calibri" w:hAnsi="Cambria"/>
        </w:rPr>
        <w:t>/</w:t>
      </w:r>
      <w:proofErr w:type="spellStart"/>
      <w:r w:rsidRPr="000E0381">
        <w:rPr>
          <w:rFonts w:ascii="Cambria" w:eastAsia="Calibri" w:hAnsi="Cambria"/>
        </w:rPr>
        <w:t>предрачуне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A74E25">
        <w:rPr>
          <w:rFonts w:ascii="Cambria" w:eastAsia="Calibri" w:hAnsi="Cambria"/>
        </w:rPr>
        <w:t>п</w:t>
      </w:r>
      <w:r w:rsidRPr="000E0381">
        <w:rPr>
          <w:rFonts w:ascii="Cambria" w:eastAsia="Calibri" w:hAnsi="Cambria"/>
        </w:rPr>
        <w:t>утем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640760" w:rsidRPr="000E0381">
        <w:rPr>
          <w:rFonts w:ascii="Cambria" w:eastAsia="Calibri" w:hAnsi="Cambria"/>
        </w:rPr>
        <w:t>мејла</w:t>
      </w:r>
      <w:proofErr w:type="spellEnd"/>
      <w:r w:rsidR="00106903" w:rsidRPr="000E0381">
        <w:rPr>
          <w:rFonts w:ascii="Cambria" w:eastAsia="Calibri" w:hAnsi="Cambria"/>
        </w:rPr>
        <w:t>,</w:t>
      </w:r>
      <w:r w:rsidR="00A74E25">
        <w:rPr>
          <w:rFonts w:ascii="Cambria" w:eastAsia="Calibri" w:hAnsi="Cambria"/>
        </w:rPr>
        <w:t xml:space="preserve"> </w:t>
      </w:r>
      <w:proofErr w:type="spellStart"/>
      <w:r w:rsidR="00B34EA5">
        <w:rPr>
          <w:rFonts w:ascii="Cambria" w:eastAsia="Calibri" w:hAnsi="Cambria"/>
        </w:rPr>
        <w:t>од</w:t>
      </w:r>
      <w:proofErr w:type="spellEnd"/>
      <w:r w:rsidR="00B34EA5">
        <w:rPr>
          <w:rFonts w:ascii="Cambria" w:eastAsia="Calibri" w:hAnsi="Cambria"/>
        </w:rPr>
        <w:t xml:space="preserve"> </w:t>
      </w:r>
      <w:proofErr w:type="spellStart"/>
      <w:r w:rsidR="00B34EA5">
        <w:rPr>
          <w:rFonts w:ascii="Cambria" w:eastAsia="Calibri" w:hAnsi="Cambria"/>
        </w:rPr>
        <w:t>којих</w:t>
      </w:r>
      <w:proofErr w:type="spellEnd"/>
      <w:r w:rsidR="00B34EA5">
        <w:rPr>
          <w:rFonts w:ascii="Cambria" w:eastAsia="Calibri" w:hAnsi="Cambria"/>
        </w:rPr>
        <w:t xml:space="preserve"> </w:t>
      </w:r>
      <w:r w:rsidR="004B4880">
        <w:rPr>
          <w:rFonts w:ascii="Cambria" w:eastAsia="Calibri" w:hAnsi="Cambria"/>
          <w:lang w:val="sr-Cyrl-RS"/>
        </w:rPr>
        <w:t>понуде стигле од следећих</w:t>
      </w:r>
      <w:r w:rsidR="00B34EA5">
        <w:rPr>
          <w:rFonts w:ascii="Cambria" w:eastAsia="Calibri" w:hAnsi="Cambria"/>
        </w:rPr>
        <w:t xml:space="preserve"> </w:t>
      </w:r>
      <w:proofErr w:type="spellStart"/>
      <w:r w:rsidR="00B34EA5">
        <w:rPr>
          <w:rFonts w:ascii="Cambria" w:eastAsia="Calibri" w:hAnsi="Cambria"/>
        </w:rPr>
        <w:t>Понуђач</w:t>
      </w:r>
      <w:proofErr w:type="spellEnd"/>
      <w:r w:rsidR="004B4880">
        <w:rPr>
          <w:rFonts w:ascii="Cambria" w:eastAsia="Calibri" w:hAnsi="Cambria"/>
          <w:lang w:val="sr-Cyrl-RS"/>
        </w:rPr>
        <w:t>а</w:t>
      </w:r>
      <w:r w:rsidRPr="000E0381">
        <w:rPr>
          <w:rFonts w:ascii="Cambria" w:eastAsia="Calibri" w:hAnsi="Cambria"/>
        </w:rPr>
        <w:t>:</w:t>
      </w:r>
    </w:p>
    <w:p w14:paraId="5FC04931" w14:textId="0C211788" w:rsidR="004B4880" w:rsidRDefault="004B4880" w:rsidP="004B4880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="Cambria" w:eastAsia="Calibri" w:hAnsi="Cambria"/>
          <w:b/>
          <w:color w:val="000000"/>
          <w:lang w:val="sr-Latn-RS"/>
        </w:rPr>
        <w:t xml:space="preserve">SOL Engineering d.o.o. </w:t>
      </w:r>
      <w:proofErr w:type="spellStart"/>
      <w:r w:rsidR="000E0381">
        <w:rPr>
          <w:rFonts w:ascii="Cambria" w:hAnsi="Cambria"/>
        </w:rPr>
        <w:t>ул</w:t>
      </w:r>
      <w:proofErr w:type="spellEnd"/>
      <w:r w:rsidR="000E0381">
        <w:rPr>
          <w:rFonts w:ascii="Cambria" w:hAnsi="Cambria"/>
        </w:rPr>
        <w:t>.</w:t>
      </w:r>
      <w:r w:rsidR="00A74E25">
        <w:rPr>
          <w:rFonts w:ascii="Cambria" w:hAnsi="Cambria"/>
        </w:rPr>
        <w:t xml:space="preserve"> </w:t>
      </w:r>
      <w:r>
        <w:rPr>
          <w:rFonts w:ascii="Cambria" w:hAnsi="Cambria"/>
          <w:lang w:val="sr-Cyrl-RS"/>
        </w:rPr>
        <w:t>Војводе Степе</w:t>
      </w:r>
      <w:r w:rsidR="00B34EA5">
        <w:rPr>
          <w:rFonts w:ascii="Cambria" w:hAnsi="Cambria"/>
        </w:rPr>
        <w:t xml:space="preserve"> </w:t>
      </w:r>
      <w:proofErr w:type="spellStart"/>
      <w:r w:rsidR="00B34EA5">
        <w:rPr>
          <w:rFonts w:ascii="Cambria" w:hAnsi="Cambria"/>
        </w:rPr>
        <w:t>бр</w:t>
      </w:r>
      <w:proofErr w:type="spellEnd"/>
      <w:r w:rsidR="00B34EA5">
        <w:rPr>
          <w:rFonts w:ascii="Cambria" w:hAnsi="Cambria"/>
        </w:rPr>
        <w:t xml:space="preserve">. </w:t>
      </w:r>
      <w:r>
        <w:rPr>
          <w:rFonts w:ascii="Cambria" w:hAnsi="Cambria"/>
          <w:lang w:val="sr-Cyrl-RS"/>
        </w:rPr>
        <w:t>30</w:t>
      </w:r>
      <w:r w:rsidR="000E0381">
        <w:rPr>
          <w:rFonts w:ascii="Cambria" w:hAnsi="Cambria"/>
        </w:rPr>
        <w:t>,</w:t>
      </w:r>
      <w:r>
        <w:rPr>
          <w:rFonts w:ascii="Cambria" w:hAnsi="Cambria"/>
          <w:lang w:val="sr-Cyrl-RS"/>
        </w:rPr>
        <w:t xml:space="preserve"> Београд – Вождовац,</w:t>
      </w:r>
      <w:r w:rsidR="000E0381">
        <w:rPr>
          <w:rFonts w:ascii="Cambria" w:hAnsi="Cambria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понуда</w:t>
      </w:r>
      <w:proofErr w:type="spellEnd"/>
      <w:r w:rsidR="00A74E25">
        <w:rPr>
          <w:rFonts w:ascii="Cambria" w:eastAsia="Calibri" w:hAnsi="Cambria"/>
          <w:color w:val="000000"/>
        </w:rPr>
        <w:t xml:space="preserve"> </w:t>
      </w:r>
      <w:r w:rsidR="00170281" w:rsidRPr="000E0381">
        <w:rPr>
          <w:rFonts w:ascii="Cambria" w:eastAsia="Calibri" w:hAnsi="Cambria"/>
          <w:color w:val="000000"/>
          <w:lang w:val="sr-Cyrl-CS"/>
        </w:rPr>
        <w:t>број</w:t>
      </w:r>
      <w:r w:rsidR="00A74E25">
        <w:rPr>
          <w:rFonts w:ascii="Cambria" w:eastAsia="Calibri" w:hAnsi="Cambria"/>
          <w:color w:val="000000"/>
          <w:lang w:val="sr-Cyrl-CS"/>
        </w:rPr>
        <w:t xml:space="preserve"> </w:t>
      </w:r>
      <w:r w:rsidR="005726F9">
        <w:rPr>
          <w:rFonts w:ascii="Cambria" w:eastAsia="Calibri" w:hAnsi="Cambria"/>
          <w:color w:val="000000"/>
          <w:lang w:val="sr-Latn-RS"/>
        </w:rPr>
        <w:t xml:space="preserve">240126 </w:t>
      </w:r>
      <w:r w:rsidR="00A74E25">
        <w:rPr>
          <w:rFonts w:ascii="Cambria" w:eastAsia="Calibri" w:hAnsi="Cambria"/>
          <w:color w:val="000000"/>
          <w:lang w:val="sr-Cyrl-CS"/>
        </w:rPr>
        <w:t xml:space="preserve">од </w:t>
      </w:r>
      <w:r w:rsidR="005726F9">
        <w:rPr>
          <w:rFonts w:ascii="Cambria" w:eastAsia="Calibri" w:hAnsi="Cambria"/>
          <w:color w:val="000000"/>
          <w:lang w:val="sr-Latn-RS"/>
        </w:rPr>
        <w:t>26</w:t>
      </w:r>
      <w:r w:rsidR="00B34EA5">
        <w:rPr>
          <w:rFonts w:ascii="Cambria" w:eastAsia="Calibri" w:hAnsi="Cambria"/>
          <w:color w:val="000000"/>
          <w:lang w:val="sr-Cyrl-CS"/>
        </w:rPr>
        <w:t>.</w:t>
      </w:r>
      <w:r w:rsidR="005726F9">
        <w:rPr>
          <w:rFonts w:ascii="Cambria" w:eastAsia="Calibri" w:hAnsi="Cambria"/>
          <w:color w:val="000000"/>
          <w:lang w:val="sr-Latn-RS"/>
        </w:rPr>
        <w:t>01</w:t>
      </w:r>
      <w:r w:rsidR="00A74E25">
        <w:rPr>
          <w:rFonts w:ascii="Cambria" w:eastAsia="Calibri" w:hAnsi="Cambria"/>
          <w:color w:val="000000"/>
          <w:lang w:val="sr-Cyrl-CS"/>
        </w:rPr>
        <w:t>.202</w:t>
      </w:r>
      <w:r w:rsidR="005726F9">
        <w:rPr>
          <w:rFonts w:ascii="Cambria" w:eastAsia="Calibri" w:hAnsi="Cambria"/>
          <w:color w:val="000000"/>
          <w:lang w:val="sr-Latn-RS"/>
        </w:rPr>
        <w:t>4</w:t>
      </w:r>
      <w:r w:rsidR="000E0381">
        <w:rPr>
          <w:rFonts w:ascii="Cambria" w:eastAsia="Calibri" w:hAnsi="Cambria"/>
          <w:color w:val="000000"/>
          <w:lang w:val="sr-Cyrl-CS"/>
        </w:rPr>
        <w:t xml:space="preserve">. године, </w:t>
      </w:r>
      <w:proofErr w:type="spellStart"/>
      <w:r w:rsidR="00170281" w:rsidRPr="000E0381">
        <w:rPr>
          <w:rFonts w:ascii="Cambria" w:eastAsia="Calibri" w:hAnsi="Cambria"/>
          <w:color w:val="000000"/>
        </w:rPr>
        <w:t>код</w:t>
      </w:r>
      <w:proofErr w:type="spellEnd"/>
      <w:r w:rsidR="00A74E25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A74E25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A74E25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под</w:t>
      </w:r>
      <w:proofErr w:type="spellEnd"/>
      <w:r w:rsidR="00A74E25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бројем</w:t>
      </w:r>
      <w:proofErr w:type="spellEnd"/>
      <w:r w:rsidR="00A74E25">
        <w:rPr>
          <w:rFonts w:ascii="Cambria" w:eastAsia="Calibri" w:hAnsi="Cambria"/>
          <w:color w:val="000000"/>
        </w:rPr>
        <w:t xml:space="preserve"> </w:t>
      </w:r>
      <w:r w:rsidR="005726F9">
        <w:rPr>
          <w:rFonts w:ascii="Cambria" w:eastAsia="Calibri" w:hAnsi="Cambria"/>
          <w:color w:val="000000" w:themeColor="text1"/>
          <w:lang w:val="sr-Latn-RS"/>
        </w:rPr>
        <w:t>370</w:t>
      </w:r>
      <w:r w:rsidR="0038600C">
        <w:rPr>
          <w:rFonts w:ascii="Cambria" w:eastAsia="Calibri" w:hAnsi="Cambria"/>
          <w:color w:val="000000" w:themeColor="text1"/>
        </w:rPr>
        <w:t>,</w:t>
      </w:r>
      <w:r w:rsidR="00A74E25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A74E25">
        <w:rPr>
          <w:rFonts w:ascii="Cambria" w:eastAsia="Calibri" w:hAnsi="Cambria"/>
          <w:color w:val="000000" w:themeColor="text1"/>
        </w:rPr>
        <w:t xml:space="preserve"> </w:t>
      </w:r>
      <w:r w:rsidR="005726F9">
        <w:rPr>
          <w:rFonts w:ascii="Cambria" w:eastAsia="Calibri" w:hAnsi="Cambria"/>
          <w:lang w:val="sr-Latn-RS"/>
        </w:rPr>
        <w:t>26</w:t>
      </w:r>
      <w:r w:rsidR="00A74E25">
        <w:rPr>
          <w:rFonts w:ascii="Cambria" w:eastAsia="Calibri" w:hAnsi="Cambria"/>
        </w:rPr>
        <w:t>.</w:t>
      </w:r>
      <w:r w:rsidR="005726F9">
        <w:rPr>
          <w:rFonts w:ascii="Cambria" w:eastAsia="Calibri" w:hAnsi="Cambria"/>
          <w:lang w:val="sr-Latn-RS"/>
        </w:rPr>
        <w:t>01</w:t>
      </w:r>
      <w:r w:rsidR="00170281" w:rsidRPr="00274FA8">
        <w:rPr>
          <w:rFonts w:ascii="Cambria" w:eastAsia="Calibri" w:hAnsi="Cambria"/>
        </w:rPr>
        <w:t>.</w:t>
      </w:r>
      <w:r w:rsidR="00A74E25">
        <w:rPr>
          <w:rFonts w:ascii="Cambria" w:eastAsia="Calibri" w:hAnsi="Cambria"/>
        </w:rPr>
        <w:t>202</w:t>
      </w:r>
      <w:r w:rsidR="005726F9">
        <w:rPr>
          <w:rFonts w:ascii="Cambria" w:eastAsia="Calibri" w:hAnsi="Cambria"/>
        </w:rPr>
        <w:t>4</w:t>
      </w:r>
      <w:r w:rsidR="00170281" w:rsidRPr="00274FA8">
        <w:rPr>
          <w:rFonts w:ascii="Cambria" w:eastAsia="Calibri" w:hAnsi="Cambria"/>
        </w:rPr>
        <w:t>.</w:t>
      </w:r>
      <w:r w:rsidR="00A74E25">
        <w:rPr>
          <w:rFonts w:ascii="Cambria" w:eastAsia="Calibri" w:hAnsi="Cambria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170281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170281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A74E25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понуде</w:t>
      </w:r>
      <w:proofErr w:type="spellEnd"/>
      <w:r w:rsidR="00A74E25">
        <w:rPr>
          <w:rFonts w:ascii="Cambria" w:eastAsia="Calibri" w:hAnsi="Cambria"/>
          <w:color w:val="000000"/>
        </w:rPr>
        <w:t xml:space="preserve"> </w:t>
      </w:r>
      <w:r w:rsidR="005726F9">
        <w:rPr>
          <w:rFonts w:ascii="Cambria" w:eastAsia="Calibri" w:hAnsi="Cambria"/>
          <w:lang w:val="sr-Latn-RS"/>
        </w:rPr>
        <w:t>200.</w:t>
      </w:r>
      <w:r w:rsidR="00A74E25">
        <w:rPr>
          <w:rFonts w:ascii="Cambria" w:eastAsia="Calibri" w:hAnsi="Cambria"/>
        </w:rPr>
        <w:t>0</w:t>
      </w:r>
      <w:r>
        <w:rPr>
          <w:rFonts w:ascii="Cambria" w:eastAsia="Calibri" w:hAnsi="Cambria"/>
          <w:lang w:val="sr-Cyrl-RS"/>
        </w:rPr>
        <w:t>0</w:t>
      </w:r>
      <w:r w:rsidR="00A74E25">
        <w:rPr>
          <w:rFonts w:ascii="Cambria" w:eastAsia="Calibri" w:hAnsi="Cambria"/>
        </w:rPr>
        <w:t>0,0</w:t>
      </w:r>
      <w:r w:rsidR="00466FCE" w:rsidRPr="00466FCE">
        <w:rPr>
          <w:rFonts w:ascii="Cambria" w:eastAsia="Calibri" w:hAnsi="Cambria"/>
        </w:rPr>
        <w:t>0</w:t>
      </w:r>
      <w:r w:rsidR="00A74E25">
        <w:rPr>
          <w:rFonts w:ascii="Cambria" w:eastAsia="Calibri" w:hAnsi="Cambria"/>
        </w:rPr>
        <w:t xml:space="preserve"> </w:t>
      </w:r>
      <w:proofErr w:type="spellStart"/>
      <w:r w:rsidR="00162DA8">
        <w:rPr>
          <w:rFonts w:ascii="Cambria" w:eastAsia="Calibri" w:hAnsi="Cambria"/>
        </w:rPr>
        <w:t>динара</w:t>
      </w:r>
      <w:proofErr w:type="spellEnd"/>
      <w:r>
        <w:rPr>
          <w:rFonts w:ascii="Cambria" w:eastAsia="Calibri" w:hAnsi="Cambria"/>
          <w:lang w:val="sr-Cyrl-RS"/>
        </w:rPr>
        <w:t xml:space="preserve"> без урачунатог ПДВ-а</w:t>
      </w:r>
      <w:r w:rsidR="00162DA8">
        <w:rPr>
          <w:rFonts w:ascii="Cambria" w:eastAsia="Calibri" w:hAnsi="Cambria"/>
        </w:rPr>
        <w:t>,</w:t>
      </w:r>
      <w:r w:rsidR="00466FCE" w:rsidRPr="00466FCE">
        <w:rPr>
          <w:rFonts w:ascii="Cambria" w:eastAsia="Calibri" w:hAnsi="Cambria"/>
        </w:rPr>
        <w:t xml:space="preserve">  </w:t>
      </w:r>
      <w:proofErr w:type="spellStart"/>
      <w:r w:rsidR="00466FCE" w:rsidRPr="00466FCE">
        <w:rPr>
          <w:rFonts w:ascii="Cambria" w:eastAsia="Calibri" w:hAnsi="Cambria"/>
        </w:rPr>
        <w:t>односно</w:t>
      </w:r>
      <w:proofErr w:type="spellEnd"/>
      <w:r w:rsidR="00466FCE" w:rsidRPr="00466FCE">
        <w:rPr>
          <w:rFonts w:ascii="Cambria" w:eastAsia="Calibri" w:hAnsi="Cambria"/>
        </w:rPr>
        <w:t xml:space="preserve"> </w:t>
      </w:r>
      <w:r w:rsidR="005726F9">
        <w:rPr>
          <w:rFonts w:ascii="Cambria" w:eastAsia="Calibri" w:hAnsi="Cambria"/>
        </w:rPr>
        <w:t>240</w:t>
      </w:r>
      <w:r w:rsidR="00466FCE" w:rsidRPr="00466FCE">
        <w:rPr>
          <w:rFonts w:ascii="Cambria" w:eastAsia="Calibri" w:hAnsi="Cambria"/>
        </w:rPr>
        <w:t>.</w:t>
      </w:r>
      <w:r w:rsidR="00A74E25">
        <w:rPr>
          <w:rFonts w:ascii="Cambria" w:eastAsia="Calibri" w:hAnsi="Cambria"/>
        </w:rPr>
        <w:t>0</w:t>
      </w:r>
      <w:r>
        <w:rPr>
          <w:rFonts w:ascii="Cambria" w:eastAsia="Calibri" w:hAnsi="Cambria"/>
          <w:lang w:val="sr-Cyrl-RS"/>
        </w:rPr>
        <w:t>00</w:t>
      </w:r>
      <w:r w:rsidR="00274FA8" w:rsidRPr="00466FCE">
        <w:rPr>
          <w:rFonts w:ascii="Cambria" w:eastAsia="Calibri" w:hAnsi="Cambria"/>
        </w:rPr>
        <w:t>,0</w:t>
      </w:r>
      <w:r w:rsidR="00A74E25">
        <w:rPr>
          <w:rFonts w:ascii="Cambria" w:eastAsia="Calibri" w:hAnsi="Cambria"/>
        </w:rPr>
        <w:t>0</w:t>
      </w:r>
      <w:r w:rsidR="00274FA8">
        <w:rPr>
          <w:rFonts w:ascii="Cambria" w:eastAsia="Calibri" w:hAnsi="Cambria"/>
          <w:color w:val="000000"/>
        </w:rPr>
        <w:t xml:space="preserve"> </w:t>
      </w:r>
      <w:proofErr w:type="spellStart"/>
      <w:r w:rsidR="00274FA8">
        <w:rPr>
          <w:rFonts w:ascii="Cambria" w:eastAsia="Calibri" w:hAnsi="Cambria"/>
          <w:color w:val="000000"/>
        </w:rPr>
        <w:t>динара</w:t>
      </w:r>
      <w:proofErr w:type="spellEnd"/>
      <w:r w:rsidR="00274FA8">
        <w:rPr>
          <w:rFonts w:ascii="Cambria" w:eastAsia="Calibri" w:hAnsi="Cambria"/>
          <w:color w:val="000000"/>
        </w:rPr>
        <w:t xml:space="preserve"> </w:t>
      </w:r>
      <w:proofErr w:type="spellStart"/>
      <w:r w:rsidR="00274FA8">
        <w:rPr>
          <w:rFonts w:ascii="Cambria" w:eastAsia="Calibri" w:hAnsi="Cambria"/>
          <w:color w:val="000000"/>
        </w:rPr>
        <w:t>са</w:t>
      </w:r>
      <w:proofErr w:type="spellEnd"/>
      <w:r w:rsidR="00274FA8">
        <w:rPr>
          <w:rFonts w:ascii="Cambria" w:eastAsia="Calibri" w:hAnsi="Cambria"/>
          <w:color w:val="000000"/>
        </w:rPr>
        <w:t xml:space="preserve"> </w:t>
      </w:r>
      <w:proofErr w:type="spellStart"/>
      <w:r w:rsidR="00274FA8">
        <w:rPr>
          <w:rFonts w:ascii="Cambria" w:eastAsia="Calibri" w:hAnsi="Cambria"/>
          <w:color w:val="000000"/>
        </w:rPr>
        <w:t>урачунатим</w:t>
      </w:r>
      <w:proofErr w:type="spellEnd"/>
      <w:r w:rsidR="00274FA8">
        <w:rPr>
          <w:rFonts w:ascii="Cambria" w:eastAsia="Calibri" w:hAnsi="Cambria"/>
          <w:color w:val="000000"/>
        </w:rPr>
        <w:t xml:space="preserve"> ПДВ-</w:t>
      </w:r>
      <w:proofErr w:type="spellStart"/>
      <w:r w:rsidR="00274FA8">
        <w:rPr>
          <w:rFonts w:ascii="Cambria" w:eastAsia="Calibri" w:hAnsi="Cambria"/>
          <w:color w:val="000000"/>
        </w:rPr>
        <w:t>ом</w:t>
      </w:r>
      <w:proofErr w:type="spellEnd"/>
      <w:r w:rsidR="00274FA8">
        <w:rPr>
          <w:rFonts w:ascii="Cambria" w:eastAsia="Calibri" w:hAnsi="Cambria"/>
          <w:color w:val="000000"/>
        </w:rPr>
        <w:t>.</w:t>
      </w:r>
    </w:p>
    <w:p w14:paraId="16D36D00" w14:textId="77777777" w:rsidR="00BD50F5" w:rsidRDefault="00D072E3" w:rsidP="00A871A3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Друге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околности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које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су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утицале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ток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набавке</w:t>
      </w:r>
      <w:proofErr w:type="spellEnd"/>
      <w:r w:rsidR="00577833" w:rsidRPr="000E0381">
        <w:rPr>
          <w:rFonts w:ascii="Cambria" w:eastAsia="Calibri" w:hAnsi="Cambria"/>
        </w:rPr>
        <w:t>:</w:t>
      </w:r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упоређивање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карактеристика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из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цена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извршено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је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путем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интернета</w:t>
      </w:r>
      <w:proofErr w:type="spellEnd"/>
      <w:r w:rsidR="00577833" w:rsidRPr="000E0381">
        <w:rPr>
          <w:rFonts w:ascii="Cambria" w:eastAsia="Calibri" w:hAnsi="Cambria"/>
        </w:rPr>
        <w:t>.</w:t>
      </w:r>
    </w:p>
    <w:p w14:paraId="282F3157" w14:textId="2E4EBDDB" w:rsidR="00883D38" w:rsidRPr="005726F9" w:rsidRDefault="00577833" w:rsidP="00577833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proofErr w:type="spellStart"/>
      <w:r w:rsidRPr="000E0381">
        <w:rPr>
          <w:rFonts w:ascii="Cambria" w:eastAsia="Calibri" w:hAnsi="Cambria"/>
        </w:rPr>
        <w:t>Предлажем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се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наба</w:t>
      </w:r>
      <w:r w:rsidR="00D072E3" w:rsidRPr="000E0381">
        <w:rPr>
          <w:rFonts w:ascii="Cambria" w:eastAsia="Calibri" w:hAnsi="Cambria"/>
        </w:rPr>
        <w:t>вка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путем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наруџбенице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из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врши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од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170281" w:rsidRPr="000E0381">
        <w:rPr>
          <w:rFonts w:ascii="Cambria" w:hAnsi="Cambria"/>
        </w:rPr>
        <w:t>понуђачa</w:t>
      </w:r>
      <w:proofErr w:type="spellEnd"/>
      <w:r w:rsidR="00A74E25">
        <w:rPr>
          <w:rFonts w:ascii="Cambria" w:hAnsi="Cambria"/>
        </w:rPr>
        <w:t xml:space="preserve"> </w:t>
      </w:r>
      <w:r w:rsidR="005726F9">
        <w:rPr>
          <w:rFonts w:ascii="Cambria" w:eastAsia="Calibri" w:hAnsi="Cambria"/>
          <w:b/>
          <w:color w:val="000000"/>
          <w:lang w:val="sr-Latn-RS"/>
        </w:rPr>
        <w:t xml:space="preserve">SOL Engineering d.o.o. </w:t>
      </w:r>
      <w:proofErr w:type="spellStart"/>
      <w:r w:rsidR="005726F9">
        <w:rPr>
          <w:rFonts w:ascii="Cambria" w:hAnsi="Cambria"/>
        </w:rPr>
        <w:t>ул</w:t>
      </w:r>
      <w:proofErr w:type="spellEnd"/>
      <w:r w:rsidR="005726F9">
        <w:rPr>
          <w:rFonts w:ascii="Cambria" w:hAnsi="Cambria"/>
        </w:rPr>
        <w:t xml:space="preserve">. </w:t>
      </w:r>
      <w:r w:rsidR="005726F9">
        <w:rPr>
          <w:rFonts w:ascii="Cambria" w:hAnsi="Cambria"/>
          <w:lang w:val="sr-Cyrl-RS"/>
        </w:rPr>
        <w:t>Војводе Степе</w:t>
      </w:r>
      <w:r w:rsidR="005726F9">
        <w:rPr>
          <w:rFonts w:ascii="Cambria" w:hAnsi="Cambria"/>
        </w:rPr>
        <w:t xml:space="preserve"> </w:t>
      </w:r>
      <w:proofErr w:type="spellStart"/>
      <w:r w:rsidR="005726F9">
        <w:rPr>
          <w:rFonts w:ascii="Cambria" w:hAnsi="Cambria"/>
        </w:rPr>
        <w:t>бр</w:t>
      </w:r>
      <w:proofErr w:type="spellEnd"/>
      <w:r w:rsidR="005726F9">
        <w:rPr>
          <w:rFonts w:ascii="Cambria" w:hAnsi="Cambria"/>
        </w:rPr>
        <w:t xml:space="preserve">. </w:t>
      </w:r>
      <w:r w:rsidR="005726F9">
        <w:rPr>
          <w:rFonts w:ascii="Cambria" w:hAnsi="Cambria"/>
          <w:lang w:val="sr-Cyrl-RS"/>
        </w:rPr>
        <w:t>30</w:t>
      </w:r>
      <w:r w:rsidR="005726F9">
        <w:rPr>
          <w:rFonts w:ascii="Cambria" w:hAnsi="Cambria"/>
        </w:rPr>
        <w:t>,</w:t>
      </w:r>
      <w:r w:rsidR="005726F9">
        <w:rPr>
          <w:rFonts w:ascii="Cambria" w:hAnsi="Cambria"/>
          <w:lang w:val="sr-Cyrl-RS"/>
        </w:rPr>
        <w:t xml:space="preserve"> Београд – Вождовац,</w:t>
      </w:r>
      <w:r w:rsidR="005726F9">
        <w:rPr>
          <w:rFonts w:ascii="Cambria" w:hAnsi="Cambria"/>
        </w:rPr>
        <w:t xml:space="preserve"> </w:t>
      </w:r>
      <w:proofErr w:type="spellStart"/>
      <w:r w:rsidR="005726F9" w:rsidRPr="000E0381">
        <w:rPr>
          <w:rFonts w:ascii="Cambria" w:eastAsia="Calibri" w:hAnsi="Cambria"/>
          <w:color w:val="000000"/>
        </w:rPr>
        <w:t>понуда</w:t>
      </w:r>
      <w:proofErr w:type="spellEnd"/>
      <w:r w:rsidR="005726F9">
        <w:rPr>
          <w:rFonts w:ascii="Cambria" w:eastAsia="Calibri" w:hAnsi="Cambria"/>
          <w:color w:val="000000"/>
        </w:rPr>
        <w:t xml:space="preserve"> </w:t>
      </w:r>
      <w:r w:rsidR="005726F9" w:rsidRPr="000E0381">
        <w:rPr>
          <w:rFonts w:ascii="Cambria" w:eastAsia="Calibri" w:hAnsi="Cambria"/>
          <w:color w:val="000000"/>
          <w:lang w:val="sr-Cyrl-CS"/>
        </w:rPr>
        <w:t>број</w:t>
      </w:r>
      <w:r w:rsidR="005726F9">
        <w:rPr>
          <w:rFonts w:ascii="Cambria" w:eastAsia="Calibri" w:hAnsi="Cambria"/>
          <w:color w:val="000000"/>
          <w:lang w:val="sr-Cyrl-CS"/>
        </w:rPr>
        <w:t xml:space="preserve"> </w:t>
      </w:r>
      <w:r w:rsidR="005726F9">
        <w:rPr>
          <w:rFonts w:ascii="Cambria" w:eastAsia="Calibri" w:hAnsi="Cambria"/>
          <w:color w:val="000000"/>
          <w:lang w:val="sr-Latn-RS"/>
        </w:rPr>
        <w:t xml:space="preserve">240126 </w:t>
      </w:r>
      <w:r w:rsidR="005726F9">
        <w:rPr>
          <w:rFonts w:ascii="Cambria" w:eastAsia="Calibri" w:hAnsi="Cambria"/>
          <w:color w:val="000000"/>
          <w:lang w:val="sr-Cyrl-CS"/>
        </w:rPr>
        <w:t xml:space="preserve">од </w:t>
      </w:r>
      <w:r w:rsidR="005726F9">
        <w:rPr>
          <w:rFonts w:ascii="Cambria" w:eastAsia="Calibri" w:hAnsi="Cambria"/>
          <w:color w:val="000000"/>
          <w:lang w:val="sr-Latn-RS"/>
        </w:rPr>
        <w:t>26</w:t>
      </w:r>
      <w:r w:rsidR="005726F9">
        <w:rPr>
          <w:rFonts w:ascii="Cambria" w:eastAsia="Calibri" w:hAnsi="Cambria"/>
          <w:color w:val="000000"/>
          <w:lang w:val="sr-Cyrl-CS"/>
        </w:rPr>
        <w:t>.</w:t>
      </w:r>
      <w:r w:rsidR="005726F9">
        <w:rPr>
          <w:rFonts w:ascii="Cambria" w:eastAsia="Calibri" w:hAnsi="Cambria"/>
          <w:color w:val="000000"/>
          <w:lang w:val="sr-Latn-RS"/>
        </w:rPr>
        <w:t>01</w:t>
      </w:r>
      <w:r w:rsidR="005726F9">
        <w:rPr>
          <w:rFonts w:ascii="Cambria" w:eastAsia="Calibri" w:hAnsi="Cambria"/>
          <w:color w:val="000000"/>
          <w:lang w:val="sr-Cyrl-CS"/>
        </w:rPr>
        <w:t>.202</w:t>
      </w:r>
      <w:r w:rsidR="005726F9">
        <w:rPr>
          <w:rFonts w:ascii="Cambria" w:eastAsia="Calibri" w:hAnsi="Cambria"/>
          <w:color w:val="000000"/>
          <w:lang w:val="sr-Latn-RS"/>
        </w:rPr>
        <w:t>4</w:t>
      </w:r>
      <w:r w:rsidR="005726F9">
        <w:rPr>
          <w:rFonts w:ascii="Cambria" w:eastAsia="Calibri" w:hAnsi="Cambria"/>
          <w:color w:val="000000"/>
          <w:lang w:val="sr-Cyrl-CS"/>
        </w:rPr>
        <w:t xml:space="preserve">. године, </w:t>
      </w:r>
      <w:proofErr w:type="spellStart"/>
      <w:r w:rsidR="005726F9" w:rsidRPr="000E0381">
        <w:rPr>
          <w:rFonts w:ascii="Cambria" w:eastAsia="Calibri" w:hAnsi="Cambria"/>
          <w:color w:val="000000"/>
        </w:rPr>
        <w:t>код</w:t>
      </w:r>
      <w:proofErr w:type="spellEnd"/>
      <w:r w:rsidR="005726F9">
        <w:rPr>
          <w:rFonts w:ascii="Cambria" w:eastAsia="Calibri" w:hAnsi="Cambria"/>
          <w:color w:val="000000"/>
        </w:rPr>
        <w:t xml:space="preserve"> </w:t>
      </w:r>
      <w:proofErr w:type="spellStart"/>
      <w:r w:rsidR="005726F9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5726F9">
        <w:rPr>
          <w:rFonts w:ascii="Cambria" w:eastAsia="Calibri" w:hAnsi="Cambria"/>
          <w:color w:val="000000"/>
        </w:rPr>
        <w:t xml:space="preserve"> </w:t>
      </w:r>
      <w:proofErr w:type="spellStart"/>
      <w:r w:rsidR="005726F9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5726F9">
        <w:rPr>
          <w:rFonts w:ascii="Cambria" w:eastAsia="Calibri" w:hAnsi="Cambria"/>
          <w:color w:val="000000"/>
        </w:rPr>
        <w:t xml:space="preserve"> </w:t>
      </w:r>
      <w:proofErr w:type="spellStart"/>
      <w:r w:rsidR="005726F9" w:rsidRPr="000E0381">
        <w:rPr>
          <w:rFonts w:ascii="Cambria" w:eastAsia="Calibri" w:hAnsi="Cambria"/>
          <w:color w:val="000000"/>
        </w:rPr>
        <w:t>под</w:t>
      </w:r>
      <w:proofErr w:type="spellEnd"/>
      <w:r w:rsidR="005726F9">
        <w:rPr>
          <w:rFonts w:ascii="Cambria" w:eastAsia="Calibri" w:hAnsi="Cambria"/>
          <w:color w:val="000000"/>
        </w:rPr>
        <w:t xml:space="preserve"> </w:t>
      </w:r>
      <w:proofErr w:type="spellStart"/>
      <w:r w:rsidR="005726F9" w:rsidRPr="000E0381">
        <w:rPr>
          <w:rFonts w:ascii="Cambria" w:eastAsia="Calibri" w:hAnsi="Cambria"/>
          <w:color w:val="000000"/>
        </w:rPr>
        <w:t>бројем</w:t>
      </w:r>
      <w:proofErr w:type="spellEnd"/>
      <w:r w:rsidR="005726F9">
        <w:rPr>
          <w:rFonts w:ascii="Cambria" w:eastAsia="Calibri" w:hAnsi="Cambria"/>
          <w:color w:val="000000"/>
        </w:rPr>
        <w:t xml:space="preserve"> </w:t>
      </w:r>
      <w:r w:rsidR="005726F9">
        <w:rPr>
          <w:rFonts w:ascii="Cambria" w:eastAsia="Calibri" w:hAnsi="Cambria"/>
          <w:color w:val="000000" w:themeColor="text1"/>
          <w:lang w:val="sr-Latn-RS"/>
        </w:rPr>
        <w:t>370</w:t>
      </w:r>
      <w:r w:rsidR="005726F9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5726F9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5726F9">
        <w:rPr>
          <w:rFonts w:ascii="Cambria" w:eastAsia="Calibri" w:hAnsi="Cambria"/>
          <w:color w:val="000000" w:themeColor="text1"/>
        </w:rPr>
        <w:t xml:space="preserve"> </w:t>
      </w:r>
      <w:r w:rsidR="005726F9">
        <w:rPr>
          <w:rFonts w:ascii="Cambria" w:eastAsia="Calibri" w:hAnsi="Cambria"/>
          <w:lang w:val="sr-Latn-RS"/>
        </w:rPr>
        <w:t>26</w:t>
      </w:r>
      <w:r w:rsidR="005726F9">
        <w:rPr>
          <w:rFonts w:ascii="Cambria" w:eastAsia="Calibri" w:hAnsi="Cambria"/>
        </w:rPr>
        <w:t>.</w:t>
      </w:r>
      <w:r w:rsidR="005726F9">
        <w:rPr>
          <w:rFonts w:ascii="Cambria" w:eastAsia="Calibri" w:hAnsi="Cambria"/>
          <w:lang w:val="sr-Latn-RS"/>
        </w:rPr>
        <w:t>01</w:t>
      </w:r>
      <w:r w:rsidR="005726F9" w:rsidRPr="00274FA8">
        <w:rPr>
          <w:rFonts w:ascii="Cambria" w:eastAsia="Calibri" w:hAnsi="Cambria"/>
        </w:rPr>
        <w:t>.</w:t>
      </w:r>
      <w:r w:rsidR="005726F9">
        <w:rPr>
          <w:rFonts w:ascii="Cambria" w:eastAsia="Calibri" w:hAnsi="Cambria"/>
        </w:rPr>
        <w:t>2024</w:t>
      </w:r>
      <w:r w:rsidR="005726F9" w:rsidRPr="00274FA8">
        <w:rPr>
          <w:rFonts w:ascii="Cambria" w:eastAsia="Calibri" w:hAnsi="Cambria"/>
        </w:rPr>
        <w:t>.</w:t>
      </w:r>
      <w:r w:rsidR="005726F9">
        <w:rPr>
          <w:rFonts w:ascii="Cambria" w:eastAsia="Calibri" w:hAnsi="Cambria"/>
        </w:rPr>
        <w:t xml:space="preserve"> </w:t>
      </w:r>
      <w:proofErr w:type="spellStart"/>
      <w:r w:rsidR="005726F9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5726F9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5726F9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5726F9">
        <w:rPr>
          <w:rFonts w:ascii="Cambria" w:eastAsia="Calibri" w:hAnsi="Cambria"/>
          <w:color w:val="000000"/>
        </w:rPr>
        <w:t xml:space="preserve"> </w:t>
      </w:r>
      <w:proofErr w:type="spellStart"/>
      <w:r w:rsidR="005726F9" w:rsidRPr="000E0381">
        <w:rPr>
          <w:rFonts w:ascii="Cambria" w:eastAsia="Calibri" w:hAnsi="Cambria"/>
          <w:color w:val="000000"/>
        </w:rPr>
        <w:t>понуде</w:t>
      </w:r>
      <w:proofErr w:type="spellEnd"/>
      <w:r w:rsidR="005726F9">
        <w:rPr>
          <w:rFonts w:ascii="Cambria" w:eastAsia="Calibri" w:hAnsi="Cambria"/>
          <w:color w:val="000000"/>
        </w:rPr>
        <w:t xml:space="preserve"> </w:t>
      </w:r>
      <w:r w:rsidR="005726F9">
        <w:rPr>
          <w:rFonts w:ascii="Cambria" w:eastAsia="Calibri" w:hAnsi="Cambria"/>
          <w:lang w:val="sr-Latn-RS"/>
        </w:rPr>
        <w:t>200.</w:t>
      </w:r>
      <w:r w:rsidR="005726F9">
        <w:rPr>
          <w:rFonts w:ascii="Cambria" w:eastAsia="Calibri" w:hAnsi="Cambria"/>
        </w:rPr>
        <w:t>0</w:t>
      </w:r>
      <w:r w:rsidR="005726F9">
        <w:rPr>
          <w:rFonts w:ascii="Cambria" w:eastAsia="Calibri" w:hAnsi="Cambria"/>
          <w:lang w:val="sr-Cyrl-RS"/>
        </w:rPr>
        <w:t>0</w:t>
      </w:r>
      <w:r w:rsidR="005726F9">
        <w:rPr>
          <w:rFonts w:ascii="Cambria" w:eastAsia="Calibri" w:hAnsi="Cambria"/>
        </w:rPr>
        <w:t>0,0</w:t>
      </w:r>
      <w:r w:rsidR="005726F9" w:rsidRPr="00466FCE">
        <w:rPr>
          <w:rFonts w:ascii="Cambria" w:eastAsia="Calibri" w:hAnsi="Cambria"/>
        </w:rPr>
        <w:t>0</w:t>
      </w:r>
      <w:r w:rsidR="005726F9">
        <w:rPr>
          <w:rFonts w:ascii="Cambria" w:eastAsia="Calibri" w:hAnsi="Cambria"/>
        </w:rPr>
        <w:t xml:space="preserve"> </w:t>
      </w:r>
      <w:proofErr w:type="spellStart"/>
      <w:r w:rsidR="005726F9">
        <w:rPr>
          <w:rFonts w:ascii="Cambria" w:eastAsia="Calibri" w:hAnsi="Cambria"/>
        </w:rPr>
        <w:t>динара</w:t>
      </w:r>
      <w:proofErr w:type="spellEnd"/>
      <w:r w:rsidR="005726F9">
        <w:rPr>
          <w:rFonts w:ascii="Cambria" w:eastAsia="Calibri" w:hAnsi="Cambria"/>
          <w:lang w:val="sr-Cyrl-RS"/>
        </w:rPr>
        <w:t xml:space="preserve"> без урачунатог ПДВ-а</w:t>
      </w:r>
      <w:r w:rsidR="005726F9">
        <w:rPr>
          <w:rFonts w:ascii="Cambria" w:eastAsia="Calibri" w:hAnsi="Cambria"/>
        </w:rPr>
        <w:t>,</w:t>
      </w:r>
      <w:r w:rsidR="005726F9" w:rsidRPr="00466FCE">
        <w:rPr>
          <w:rFonts w:ascii="Cambria" w:eastAsia="Calibri" w:hAnsi="Cambria"/>
        </w:rPr>
        <w:t xml:space="preserve">  </w:t>
      </w:r>
      <w:proofErr w:type="spellStart"/>
      <w:r w:rsidR="005726F9" w:rsidRPr="00466FCE">
        <w:rPr>
          <w:rFonts w:ascii="Cambria" w:eastAsia="Calibri" w:hAnsi="Cambria"/>
        </w:rPr>
        <w:t>односно</w:t>
      </w:r>
      <w:proofErr w:type="spellEnd"/>
      <w:r w:rsidR="005726F9" w:rsidRPr="00466FCE">
        <w:rPr>
          <w:rFonts w:ascii="Cambria" w:eastAsia="Calibri" w:hAnsi="Cambria"/>
        </w:rPr>
        <w:t xml:space="preserve"> </w:t>
      </w:r>
      <w:r w:rsidR="005726F9">
        <w:rPr>
          <w:rFonts w:ascii="Cambria" w:eastAsia="Calibri" w:hAnsi="Cambria"/>
        </w:rPr>
        <w:t>240</w:t>
      </w:r>
      <w:r w:rsidR="005726F9" w:rsidRPr="00466FCE">
        <w:rPr>
          <w:rFonts w:ascii="Cambria" w:eastAsia="Calibri" w:hAnsi="Cambria"/>
        </w:rPr>
        <w:t>.</w:t>
      </w:r>
      <w:r w:rsidR="005726F9">
        <w:rPr>
          <w:rFonts w:ascii="Cambria" w:eastAsia="Calibri" w:hAnsi="Cambria"/>
        </w:rPr>
        <w:t>0</w:t>
      </w:r>
      <w:r w:rsidR="005726F9">
        <w:rPr>
          <w:rFonts w:ascii="Cambria" w:eastAsia="Calibri" w:hAnsi="Cambria"/>
          <w:lang w:val="sr-Cyrl-RS"/>
        </w:rPr>
        <w:t>00</w:t>
      </w:r>
      <w:r w:rsidR="005726F9" w:rsidRPr="00466FCE">
        <w:rPr>
          <w:rFonts w:ascii="Cambria" w:eastAsia="Calibri" w:hAnsi="Cambria"/>
        </w:rPr>
        <w:t>,0</w:t>
      </w:r>
      <w:r w:rsidR="005726F9">
        <w:rPr>
          <w:rFonts w:ascii="Cambria" w:eastAsia="Calibri" w:hAnsi="Cambria"/>
        </w:rPr>
        <w:t>0</w:t>
      </w:r>
      <w:r w:rsidR="005726F9">
        <w:rPr>
          <w:rFonts w:ascii="Cambria" w:eastAsia="Calibri" w:hAnsi="Cambria"/>
          <w:color w:val="000000"/>
        </w:rPr>
        <w:t xml:space="preserve"> </w:t>
      </w:r>
      <w:proofErr w:type="spellStart"/>
      <w:r w:rsidR="005726F9">
        <w:rPr>
          <w:rFonts w:ascii="Cambria" w:eastAsia="Calibri" w:hAnsi="Cambria"/>
          <w:color w:val="000000"/>
        </w:rPr>
        <w:t>динара</w:t>
      </w:r>
      <w:proofErr w:type="spellEnd"/>
      <w:r w:rsidR="005726F9">
        <w:rPr>
          <w:rFonts w:ascii="Cambria" w:eastAsia="Calibri" w:hAnsi="Cambria"/>
          <w:color w:val="000000"/>
        </w:rPr>
        <w:t xml:space="preserve"> </w:t>
      </w:r>
      <w:proofErr w:type="spellStart"/>
      <w:r w:rsidR="005726F9">
        <w:rPr>
          <w:rFonts w:ascii="Cambria" w:eastAsia="Calibri" w:hAnsi="Cambria"/>
          <w:color w:val="000000"/>
        </w:rPr>
        <w:t>са</w:t>
      </w:r>
      <w:proofErr w:type="spellEnd"/>
      <w:r w:rsidR="005726F9">
        <w:rPr>
          <w:rFonts w:ascii="Cambria" w:eastAsia="Calibri" w:hAnsi="Cambria"/>
          <w:color w:val="000000"/>
        </w:rPr>
        <w:t xml:space="preserve"> </w:t>
      </w:r>
      <w:proofErr w:type="spellStart"/>
      <w:r w:rsidR="005726F9">
        <w:rPr>
          <w:rFonts w:ascii="Cambria" w:eastAsia="Calibri" w:hAnsi="Cambria"/>
          <w:color w:val="000000"/>
        </w:rPr>
        <w:t>урачунатим</w:t>
      </w:r>
      <w:proofErr w:type="spellEnd"/>
      <w:r w:rsidR="005726F9">
        <w:rPr>
          <w:rFonts w:ascii="Cambria" w:eastAsia="Calibri" w:hAnsi="Cambria"/>
          <w:color w:val="000000"/>
        </w:rPr>
        <w:t xml:space="preserve"> ПДВ-</w:t>
      </w:r>
      <w:proofErr w:type="spellStart"/>
      <w:r w:rsidR="005726F9">
        <w:rPr>
          <w:rFonts w:ascii="Cambria" w:eastAsia="Calibri" w:hAnsi="Cambria"/>
          <w:color w:val="000000"/>
        </w:rPr>
        <w:t>ом</w:t>
      </w:r>
      <w:proofErr w:type="spellEnd"/>
      <w:r w:rsidR="005726F9">
        <w:rPr>
          <w:rFonts w:ascii="Cambria" w:eastAsia="Calibri" w:hAnsi="Cambria"/>
          <w:color w:val="000000"/>
        </w:rPr>
        <w:t>.</w:t>
      </w:r>
    </w:p>
    <w:p w14:paraId="35848EBA" w14:textId="77777777" w:rsidR="00577833" w:rsidRPr="000E0381" w:rsidRDefault="00577833" w:rsidP="00883D38">
      <w:pPr>
        <w:spacing w:after="200" w:line="276" w:lineRule="auto"/>
        <w:jc w:val="right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Комисија</w:t>
      </w:r>
      <w:proofErr w:type="spellEnd"/>
    </w:p>
    <w:p w14:paraId="39645149" w14:textId="77777777" w:rsidR="00577833" w:rsidRDefault="00577833" w:rsidP="00883D38">
      <w:pPr>
        <w:spacing w:line="276" w:lineRule="auto"/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Доставити</w:t>
      </w:r>
      <w:proofErr w:type="spellEnd"/>
      <w:r w:rsidRPr="000E0381">
        <w:rPr>
          <w:rFonts w:ascii="Cambria" w:eastAsia="Calibri" w:hAnsi="Cambria"/>
        </w:rPr>
        <w:t>:</w:t>
      </w:r>
    </w:p>
    <w:p w14:paraId="588F1D95" w14:textId="77777777" w:rsidR="00BD50F5" w:rsidRPr="000E0381" w:rsidRDefault="00BD50F5" w:rsidP="00883D38">
      <w:pPr>
        <w:spacing w:line="276" w:lineRule="auto"/>
        <w:jc w:val="both"/>
        <w:rPr>
          <w:rFonts w:ascii="Cambria" w:eastAsia="Calibri" w:hAnsi="Cambria"/>
        </w:rPr>
      </w:pPr>
    </w:p>
    <w:p w14:paraId="056EC296" w14:textId="77777777" w:rsidR="00577833" w:rsidRDefault="00577833" w:rsidP="00883D38">
      <w:pPr>
        <w:spacing w:line="276" w:lineRule="auto"/>
        <w:jc w:val="both"/>
        <w:rPr>
          <w:rFonts w:ascii="Cambria" w:eastAsia="Calibri" w:hAnsi="Cambria"/>
        </w:rPr>
      </w:pPr>
      <w:r w:rsidRPr="000E0381">
        <w:rPr>
          <w:rFonts w:ascii="Cambria" w:eastAsia="Calibri" w:hAnsi="Cambria"/>
        </w:rPr>
        <w:t>-</w:t>
      </w:r>
      <w:proofErr w:type="spellStart"/>
      <w:r w:rsidRPr="000E0381">
        <w:rPr>
          <w:rFonts w:ascii="Cambria" w:eastAsia="Calibri" w:hAnsi="Cambria"/>
        </w:rPr>
        <w:t>директору</w:t>
      </w:r>
      <w:proofErr w:type="spellEnd"/>
    </w:p>
    <w:p w14:paraId="052BA5B9" w14:textId="77777777" w:rsidR="00BD50F5" w:rsidRPr="000E0381" w:rsidRDefault="00BD50F5" w:rsidP="00883D38">
      <w:pPr>
        <w:spacing w:line="276" w:lineRule="auto"/>
        <w:jc w:val="both"/>
        <w:rPr>
          <w:rFonts w:ascii="Cambria" w:eastAsia="Calibri" w:hAnsi="Cambria"/>
        </w:rPr>
      </w:pPr>
    </w:p>
    <w:p w14:paraId="76816AA4" w14:textId="77777777" w:rsidR="00577833" w:rsidRPr="00577833" w:rsidRDefault="00577833" w:rsidP="00883D38">
      <w:pPr>
        <w:spacing w:line="276" w:lineRule="auto"/>
        <w:jc w:val="both"/>
        <w:rPr>
          <w:rFonts w:eastAsia="Calibri"/>
          <w:sz w:val="22"/>
          <w:szCs w:val="22"/>
        </w:rPr>
      </w:pPr>
      <w:r w:rsidRPr="000E0381">
        <w:rPr>
          <w:rFonts w:ascii="Cambria" w:eastAsia="Calibri" w:hAnsi="Cambria"/>
        </w:rPr>
        <w:t>-</w:t>
      </w:r>
      <w:proofErr w:type="spellStart"/>
      <w:r w:rsidRPr="000E0381">
        <w:rPr>
          <w:rFonts w:ascii="Cambria" w:eastAsia="Calibri" w:hAnsi="Cambria"/>
        </w:rPr>
        <w:t>архиви</w:t>
      </w:r>
      <w:proofErr w:type="spellEnd"/>
    </w:p>
    <w:p w14:paraId="5DE51DDF" w14:textId="77777777"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9A082" w14:textId="77777777" w:rsidR="003D37A7" w:rsidRDefault="003D37A7">
      <w:r>
        <w:separator/>
      </w:r>
    </w:p>
  </w:endnote>
  <w:endnote w:type="continuationSeparator" w:id="0">
    <w:p w14:paraId="7C3C17EB" w14:textId="77777777" w:rsidR="003D37A7" w:rsidRDefault="003D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A4DB0" w14:textId="77777777" w:rsidR="003D37A7" w:rsidRDefault="003D37A7">
      <w:r>
        <w:separator/>
      </w:r>
    </w:p>
  </w:footnote>
  <w:footnote w:type="continuationSeparator" w:id="0">
    <w:p w14:paraId="66B79A2D" w14:textId="77777777" w:rsidR="003D37A7" w:rsidRDefault="003D3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E07A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700F33D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2A8BAEBE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1F6D8071" wp14:editId="46E53FE6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1244FFC0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7472D87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74E783D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70B94F2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101F789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r>
                  <w:fldChar w:fldCharType="begin"/>
                </w:r>
                <w:r>
                  <w:instrText>HYPERLINK "mailto:office@czodo.rs"</w:instrText>
                </w:r>
                <w:r>
                  <w:fldChar w:fldCharType="separate"/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</w:rPr>
                  <w:t>office</w:t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@czodo.rs</w:t>
                </w:r>
                <w:r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fldChar w:fldCharType="end"/>
                </w:r>
              </w:p>
              <w:p w14:paraId="226233D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2C6A8F2D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0F03784F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7C141C3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83713114">
    <w:abstractNumId w:val="2"/>
  </w:num>
  <w:num w:numId="2" w16cid:durableId="1705788310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2887176">
    <w:abstractNumId w:val="13"/>
  </w:num>
  <w:num w:numId="4" w16cid:durableId="2056151053">
    <w:abstractNumId w:val="18"/>
  </w:num>
  <w:num w:numId="5" w16cid:durableId="1103107985">
    <w:abstractNumId w:val="15"/>
  </w:num>
  <w:num w:numId="6" w16cid:durableId="1697348645">
    <w:abstractNumId w:val="7"/>
  </w:num>
  <w:num w:numId="7" w16cid:durableId="917514745">
    <w:abstractNumId w:val="5"/>
  </w:num>
  <w:num w:numId="8" w16cid:durableId="1682197867">
    <w:abstractNumId w:val="10"/>
  </w:num>
  <w:num w:numId="9" w16cid:durableId="1086994728">
    <w:abstractNumId w:val="8"/>
  </w:num>
  <w:num w:numId="10" w16cid:durableId="735512705">
    <w:abstractNumId w:val="4"/>
  </w:num>
  <w:num w:numId="11" w16cid:durableId="1639340549">
    <w:abstractNumId w:val="6"/>
  </w:num>
  <w:num w:numId="12" w16cid:durableId="1758936630">
    <w:abstractNumId w:val="3"/>
  </w:num>
  <w:num w:numId="13" w16cid:durableId="1513955387">
    <w:abstractNumId w:val="9"/>
  </w:num>
  <w:num w:numId="14" w16cid:durableId="594099917">
    <w:abstractNumId w:val="0"/>
  </w:num>
  <w:num w:numId="15" w16cid:durableId="1248345725">
    <w:abstractNumId w:val="12"/>
  </w:num>
  <w:num w:numId="16" w16cid:durableId="1100180820">
    <w:abstractNumId w:val="16"/>
  </w:num>
  <w:num w:numId="17" w16cid:durableId="1648969572">
    <w:abstractNumId w:val="1"/>
  </w:num>
  <w:num w:numId="18" w16cid:durableId="861086129">
    <w:abstractNumId w:val="17"/>
  </w:num>
  <w:num w:numId="19" w16cid:durableId="14189855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391946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77D5"/>
    <w:rsid w:val="00020B8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B79D7"/>
    <w:rsid w:val="000D0EB9"/>
    <w:rsid w:val="000D2AC8"/>
    <w:rsid w:val="000D3879"/>
    <w:rsid w:val="000E0381"/>
    <w:rsid w:val="000E2EB2"/>
    <w:rsid w:val="000E3077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62DA8"/>
    <w:rsid w:val="00170281"/>
    <w:rsid w:val="001735BF"/>
    <w:rsid w:val="00173C6F"/>
    <w:rsid w:val="00175328"/>
    <w:rsid w:val="001770AD"/>
    <w:rsid w:val="001A3C8E"/>
    <w:rsid w:val="001D29CF"/>
    <w:rsid w:val="001D3076"/>
    <w:rsid w:val="001D5614"/>
    <w:rsid w:val="001D592F"/>
    <w:rsid w:val="001D6354"/>
    <w:rsid w:val="001E69DD"/>
    <w:rsid w:val="001F560E"/>
    <w:rsid w:val="00211FB9"/>
    <w:rsid w:val="00212FBC"/>
    <w:rsid w:val="0021675B"/>
    <w:rsid w:val="00224292"/>
    <w:rsid w:val="00250913"/>
    <w:rsid w:val="002518DD"/>
    <w:rsid w:val="0026585E"/>
    <w:rsid w:val="00271A4A"/>
    <w:rsid w:val="00272E15"/>
    <w:rsid w:val="002731C6"/>
    <w:rsid w:val="00274FA8"/>
    <w:rsid w:val="00277147"/>
    <w:rsid w:val="00283F98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843B2"/>
    <w:rsid w:val="0038498D"/>
    <w:rsid w:val="0038516B"/>
    <w:rsid w:val="0038600C"/>
    <w:rsid w:val="003B0281"/>
    <w:rsid w:val="003C0CBC"/>
    <w:rsid w:val="003C64F5"/>
    <w:rsid w:val="003D05A2"/>
    <w:rsid w:val="003D133D"/>
    <w:rsid w:val="003D37A7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66FCE"/>
    <w:rsid w:val="0049458F"/>
    <w:rsid w:val="00497A80"/>
    <w:rsid w:val="004A33E8"/>
    <w:rsid w:val="004A41E9"/>
    <w:rsid w:val="004A539E"/>
    <w:rsid w:val="004B277C"/>
    <w:rsid w:val="004B4880"/>
    <w:rsid w:val="004B58D9"/>
    <w:rsid w:val="004D2E6C"/>
    <w:rsid w:val="004F00E5"/>
    <w:rsid w:val="00501308"/>
    <w:rsid w:val="005049D8"/>
    <w:rsid w:val="005205C6"/>
    <w:rsid w:val="00526578"/>
    <w:rsid w:val="00544F51"/>
    <w:rsid w:val="00551441"/>
    <w:rsid w:val="00560AAA"/>
    <w:rsid w:val="005726F9"/>
    <w:rsid w:val="00574A15"/>
    <w:rsid w:val="00577833"/>
    <w:rsid w:val="005812D9"/>
    <w:rsid w:val="00590557"/>
    <w:rsid w:val="005917D3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65FFF"/>
    <w:rsid w:val="006702E6"/>
    <w:rsid w:val="00680FF3"/>
    <w:rsid w:val="00682303"/>
    <w:rsid w:val="00686579"/>
    <w:rsid w:val="00687532"/>
    <w:rsid w:val="00687F6B"/>
    <w:rsid w:val="006A1FE1"/>
    <w:rsid w:val="006B7A39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4769"/>
    <w:rsid w:val="00754DF7"/>
    <w:rsid w:val="00764E65"/>
    <w:rsid w:val="00767002"/>
    <w:rsid w:val="00767DA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23511"/>
    <w:rsid w:val="008617E1"/>
    <w:rsid w:val="00866C7F"/>
    <w:rsid w:val="00875302"/>
    <w:rsid w:val="00883D38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36858"/>
    <w:rsid w:val="00937F60"/>
    <w:rsid w:val="00942CFF"/>
    <w:rsid w:val="009435D7"/>
    <w:rsid w:val="009442ED"/>
    <w:rsid w:val="00990770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328F1"/>
    <w:rsid w:val="00A35B26"/>
    <w:rsid w:val="00A45022"/>
    <w:rsid w:val="00A60C45"/>
    <w:rsid w:val="00A72530"/>
    <w:rsid w:val="00A74E25"/>
    <w:rsid w:val="00A871A3"/>
    <w:rsid w:val="00A94F3D"/>
    <w:rsid w:val="00AB77B8"/>
    <w:rsid w:val="00AC6930"/>
    <w:rsid w:val="00AD0E7D"/>
    <w:rsid w:val="00AE2411"/>
    <w:rsid w:val="00AE50C7"/>
    <w:rsid w:val="00AE7A19"/>
    <w:rsid w:val="00AF4AF6"/>
    <w:rsid w:val="00AF62D3"/>
    <w:rsid w:val="00AF64DA"/>
    <w:rsid w:val="00B0316B"/>
    <w:rsid w:val="00B10F50"/>
    <w:rsid w:val="00B1134D"/>
    <w:rsid w:val="00B34EA5"/>
    <w:rsid w:val="00B365FD"/>
    <w:rsid w:val="00B51745"/>
    <w:rsid w:val="00B64D77"/>
    <w:rsid w:val="00B70A3E"/>
    <w:rsid w:val="00B72054"/>
    <w:rsid w:val="00B7235B"/>
    <w:rsid w:val="00B83AB7"/>
    <w:rsid w:val="00B87149"/>
    <w:rsid w:val="00BA1132"/>
    <w:rsid w:val="00BA713D"/>
    <w:rsid w:val="00BD28B3"/>
    <w:rsid w:val="00BD50F5"/>
    <w:rsid w:val="00BE5C4E"/>
    <w:rsid w:val="00BE7B26"/>
    <w:rsid w:val="00BF3BEF"/>
    <w:rsid w:val="00C008A8"/>
    <w:rsid w:val="00C07107"/>
    <w:rsid w:val="00C12D9E"/>
    <w:rsid w:val="00C15B1D"/>
    <w:rsid w:val="00C223C1"/>
    <w:rsid w:val="00C63130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177E9"/>
    <w:rsid w:val="00D23DA9"/>
    <w:rsid w:val="00D25C85"/>
    <w:rsid w:val="00D303C5"/>
    <w:rsid w:val="00D31217"/>
    <w:rsid w:val="00D35851"/>
    <w:rsid w:val="00D37A7D"/>
    <w:rsid w:val="00D66C25"/>
    <w:rsid w:val="00D6775F"/>
    <w:rsid w:val="00D70453"/>
    <w:rsid w:val="00D70FF2"/>
    <w:rsid w:val="00D9584D"/>
    <w:rsid w:val="00DA087D"/>
    <w:rsid w:val="00DA4331"/>
    <w:rsid w:val="00DA62C2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2400"/>
    <w:rsid w:val="00E459E1"/>
    <w:rsid w:val="00E50E15"/>
    <w:rsid w:val="00E62EB0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15594"/>
    <w:rsid w:val="00F80C36"/>
    <w:rsid w:val="00F862A5"/>
    <w:rsid w:val="00FA54BC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C57902"/>
  <w15:docId w15:val="{727A7B31-1EB0-4DB7-861B-AB882A51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1E0F-CE54-4F9B-8021-B8A8CF7F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276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1611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80</cp:revision>
  <cp:lastPrinted>2020-07-22T09:51:00Z</cp:lastPrinted>
  <dcterms:created xsi:type="dcterms:W3CDTF">2017-05-15T06:37:00Z</dcterms:created>
  <dcterms:modified xsi:type="dcterms:W3CDTF">2024-01-26T10:47:00Z</dcterms:modified>
</cp:coreProperties>
</file>