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635/1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 dobra- lekovi, sanitetski i laboratorijski materijal 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F02-0003033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Test trake autocode za aparat–GlucoSure-Prizma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PRIZMA KRAGUJEVAC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101039540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Kumanovska,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143.000,00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 dobra- lekovi, sanitetski i laboratorijski materijal 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635, 09.02.2024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F02-0003033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Vujić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22.02.2024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22.02.2024 11:01:41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DOO, Kumanovska, 8,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21.2.2024. 15:49:15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Test trake autocode za aparat–GlucoSure-Prizma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Test trake autocode za aparat–GlucoSure-Prizma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za aparat–GlucoSure-Prizma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