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19.04.2024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1528/3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 i 92/2023), naručilac donosi, Odluku o dodeli Ugovora o javnoj nabavci ponuđaču koji je podneo ispravnu i ekonomski najpovoljniju ponudu i na osnovu  člana 146. stav 2. Zakona o javnim nabavkama.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1528/2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 usluge- Tekuće popravke i održavanje bele tehnike i opreme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F02-0012629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50532000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 usluge- Tekuće popravke i održavanje bele tehnike i opreme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1.416.666,67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FRIGOTHERM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100005123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Kneza Mutimira, 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20.800,00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24.960,00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 usluge- Tekuće popravke i održavanje bele tehnike i opreme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1528/2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1528/2, 08.04.2024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1.416.666,67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50532000-Usluge popravke i održavanja električnih uređaja, aparata i pripadajuće opreme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F02-0012629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09.04.2024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18.04.2024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Miodrag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Divna Mihajlović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 usluge- Tekuće popravke i održavanje bele tehnike i opreme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18.04.2024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18.04.2024 11:01:04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BEOGRAD, Kneza Mutimira, 4, 11000,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18.4.2024. 08:17:35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 - 45 dana po prijemu registrovane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 - 45 dana po prijemu registrovane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FRIGOTHERM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dostavio ponudu, koja je ispravna 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Ponuđač je jedini dostavio ponudu, koja je ispravna i prihvatljiva.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19BFD4A5" w14:textId="77777777" w:rsidTr="006E13B1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6E13B1" w:rsidRPr="00F61EC9" w:rsidP="006E13B1" w14:paraId="35A89C06" w14:textId="7A8528B3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P="006E13B1" w14:paraId="196D8624" w14:textId="1E8B9B8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 i 92/2023)</w:t>
            </w:r>
          </w:p>
        </w:tc>
      </w:tr>
    </w:tbl>
    <w:p w:rsidR="006E13B1" w:rsidP="008C5725" w14:paraId="02195C9E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19FB1DB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0C4A8F4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33"/>
    </w:p>
    <w:sectPr w:rsidSect="00C9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