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3B12" w14:textId="4B365588" w:rsidR="005C59D9" w:rsidRPr="00D94B54" w:rsidRDefault="005C59D9" w:rsidP="005C59D9">
      <w:pPr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6A4125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="00D94B54">
        <w:rPr>
          <w:rStyle w:val="Emphasis"/>
          <w:rFonts w:ascii="Cambria" w:hAnsi="Cambria"/>
          <w:i w:val="0"/>
          <w:color w:val="000000"/>
        </w:rPr>
        <w:t>2120</w:t>
      </w:r>
    </w:p>
    <w:p w14:paraId="65960198" w14:textId="55AF15AB"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99180E">
        <w:rPr>
          <w:rStyle w:val="Emphasis"/>
          <w:rFonts w:ascii="Cambria" w:hAnsi="Cambria"/>
          <w:i w:val="0"/>
          <w:color w:val="000000"/>
          <w:lang w:val="sr-Cyrl-RS"/>
        </w:rPr>
        <w:t>1</w:t>
      </w:r>
      <w:r w:rsidR="00B82A6E">
        <w:rPr>
          <w:rStyle w:val="Emphasis"/>
          <w:rFonts w:ascii="Cambria" w:hAnsi="Cambria"/>
          <w:i w:val="0"/>
          <w:color w:val="000000"/>
        </w:rPr>
        <w:t>6</w:t>
      </w:r>
      <w:r w:rsidR="00AF2240">
        <w:rPr>
          <w:rStyle w:val="Emphasis"/>
          <w:rFonts w:ascii="Cambria" w:hAnsi="Cambria"/>
          <w:i w:val="0"/>
          <w:color w:val="000000"/>
          <w:lang w:val="sr-Cyrl-CS"/>
        </w:rPr>
        <w:t>.0</w:t>
      </w:r>
      <w:r w:rsidR="0099180E">
        <w:rPr>
          <w:rStyle w:val="Emphasis"/>
          <w:rFonts w:ascii="Cambria" w:hAnsi="Cambria"/>
          <w:i w:val="0"/>
          <w:color w:val="000000"/>
          <w:lang w:val="sr-Cyrl-CS"/>
        </w:rPr>
        <w:t>5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</w:t>
      </w:r>
      <w:r w:rsidR="006D7697">
        <w:rPr>
          <w:rStyle w:val="Emphasis"/>
          <w:rFonts w:ascii="Cambria" w:hAnsi="Cambria"/>
          <w:i w:val="0"/>
          <w:color w:val="000000"/>
        </w:rPr>
        <w:t>4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46C81F53" w14:textId="77777777"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14:paraId="06669DB4" w14:textId="140B9BFE"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="006D7697">
        <w:rPr>
          <w:rFonts w:ascii="Cambria" w:hAnsi="Cambria"/>
          <w:lang w:val="sr-Cyrl-RS"/>
        </w:rPr>
        <w:t xml:space="preserve"> и 92/2023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14:paraId="29BCC11B" w14:textId="77777777"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494903EC" w14:textId="77777777"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112849C8" w14:textId="77777777"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51A3375A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14:paraId="7D8F4C49" w14:textId="240FBD67"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B021A" w:rsidRPr="00643E33">
        <w:rPr>
          <w:rStyle w:val="Emphasis"/>
          <w:rFonts w:ascii="Cambria" w:hAnsi="Cambria"/>
          <w:i w:val="0"/>
          <w:lang w:val="sr-Cyrl-RS"/>
        </w:rPr>
        <w:t>1</w:t>
      </w:r>
      <w:r w:rsidR="00643E33" w:rsidRPr="00643E33">
        <w:rPr>
          <w:rStyle w:val="Emphasis"/>
          <w:rFonts w:ascii="Cambria" w:hAnsi="Cambria"/>
          <w:i w:val="0"/>
          <w:lang w:val="sr-Cyrl-RS"/>
        </w:rPr>
        <w:t>4</w:t>
      </w:r>
      <w:r w:rsidRPr="00643E33">
        <w:rPr>
          <w:rStyle w:val="Emphasis"/>
          <w:rFonts w:ascii="Cambria" w:hAnsi="Cambria"/>
          <w:i w:val="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6D7697">
        <w:rPr>
          <w:rStyle w:val="Emphasis"/>
          <w:rFonts w:ascii="Cambria" w:hAnsi="Cambria"/>
          <w:i w:val="0"/>
          <w:color w:val="000000"/>
          <w:lang w:val="sr-Cyrl-CS"/>
        </w:rPr>
        <w:t xml:space="preserve">4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14:paraId="7D6E8F7E" w14:textId="63E2F5C2" w:rsidR="00AF2240" w:rsidRDefault="007A7463" w:rsidP="00663C34">
      <w:pPr>
        <w:jc w:val="both"/>
        <w:rPr>
          <w:b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="003E0EE0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абавка </w:t>
      </w:r>
      <w:r w:rsidR="00E575BE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 w:rsidR="00E575BE">
        <w:rPr>
          <w:rStyle w:val="Emphasis"/>
          <w:rFonts w:ascii="Cambria" w:hAnsi="Cambria"/>
          <w:b/>
          <w:i w:val="0"/>
          <w:color w:val="000000"/>
          <w:lang w:val="sr-Cyrl-RS"/>
        </w:rPr>
        <w:t>у</w:t>
      </w:r>
      <w:r w:rsidR="00E575BE">
        <w:rPr>
          <w:b/>
          <w:lang w:val="sr-Cyrl-CS"/>
        </w:rPr>
        <w:t>слуге</w:t>
      </w:r>
      <w:proofErr w:type="gramEnd"/>
      <w:r w:rsidR="00AF2240">
        <w:rPr>
          <w:b/>
          <w:lang w:val="sr-Cyrl-RS"/>
        </w:rPr>
        <w:t xml:space="preserve"> </w:t>
      </w:r>
      <w:r w:rsidR="00E3643E">
        <w:rPr>
          <w:b/>
          <w:lang w:val="sr-Cyrl-RS"/>
        </w:rPr>
        <w:t xml:space="preserve">- </w:t>
      </w:r>
      <w:r w:rsidR="0099180E">
        <w:rPr>
          <w:b/>
          <w:lang w:val="sr-Cyrl-RS"/>
        </w:rPr>
        <w:t xml:space="preserve">услуга </w:t>
      </w:r>
      <w:r w:rsidR="00D76A77">
        <w:rPr>
          <w:b/>
          <w:lang w:val="sr-Cyrl-RS"/>
        </w:rPr>
        <w:t xml:space="preserve">израде периодичног </w:t>
      </w:r>
      <w:r w:rsidR="0099180E">
        <w:rPr>
          <w:b/>
          <w:lang w:val="sr-Cyrl-RS"/>
        </w:rPr>
        <w:t xml:space="preserve">двомесечног </w:t>
      </w:r>
      <w:r w:rsidR="005F23D0">
        <w:rPr>
          <w:b/>
          <w:lang w:val="sr-Cyrl-RS"/>
        </w:rPr>
        <w:t xml:space="preserve">извештаја </w:t>
      </w:r>
      <w:r w:rsidR="0099180E">
        <w:rPr>
          <w:b/>
          <w:lang w:val="sr-Cyrl-RS"/>
        </w:rPr>
        <w:t>и шестомесечн</w:t>
      </w:r>
      <w:r w:rsidR="005F23D0">
        <w:rPr>
          <w:b/>
          <w:lang w:val="sr-Cyrl-RS"/>
        </w:rPr>
        <w:t>е исправе</w:t>
      </w:r>
      <w:r w:rsidR="00F51962">
        <w:rPr>
          <w:b/>
          <w:lang w:val="sr-Cyrl-RS"/>
        </w:rPr>
        <w:t xml:space="preserve"> </w:t>
      </w:r>
      <w:r w:rsidR="0099180E">
        <w:rPr>
          <w:b/>
          <w:lang w:val="sr-Cyrl-RS"/>
        </w:rPr>
        <w:t>система аутоматск</w:t>
      </w:r>
      <w:r w:rsidR="00D76A77">
        <w:rPr>
          <w:b/>
          <w:lang w:val="sr-Cyrl-RS"/>
        </w:rPr>
        <w:t>е</w:t>
      </w:r>
      <w:r w:rsidR="0099180E">
        <w:rPr>
          <w:b/>
          <w:lang w:val="sr-Cyrl-RS"/>
        </w:rPr>
        <w:t xml:space="preserve"> дојав</w:t>
      </w:r>
      <w:r w:rsidR="00D76A77">
        <w:rPr>
          <w:b/>
          <w:lang w:val="sr-Cyrl-RS"/>
        </w:rPr>
        <w:t>е</w:t>
      </w:r>
      <w:r w:rsidR="0099180E">
        <w:rPr>
          <w:b/>
          <w:lang w:val="sr-Cyrl-RS"/>
        </w:rPr>
        <w:t xml:space="preserve"> пожара у </w:t>
      </w:r>
      <w:r w:rsidR="0099180E">
        <w:rPr>
          <w:b/>
          <w:lang w:val="sr-Cyrl-CS"/>
        </w:rPr>
        <w:t>Центр</w:t>
      </w:r>
      <w:r w:rsidR="008C1419">
        <w:rPr>
          <w:b/>
          <w:lang w:val="sr-Cyrl-CS"/>
        </w:rPr>
        <w:t>у</w:t>
      </w:r>
      <w:r w:rsidR="0099180E">
        <w:rPr>
          <w:b/>
          <w:lang w:val="sr-Cyrl-CS"/>
        </w:rPr>
        <w:t xml:space="preserve"> за заштиту одојчади, деце и омладине, Београд</w:t>
      </w:r>
      <w:r w:rsidR="00022377">
        <w:rPr>
          <w:b/>
          <w:lang w:val="sr-Cyrl-CS"/>
        </w:rPr>
        <w:t>.</w:t>
      </w:r>
    </w:p>
    <w:p w14:paraId="1583C219" w14:textId="77777777" w:rsidR="00AF2240" w:rsidRPr="003F46BB" w:rsidRDefault="007A7463" w:rsidP="00E575BE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E3643E"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 w:rsidR="00E3643E"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14:paraId="7AB9ED27" w14:textId="3A67F3BB" w:rsidR="00E575BE" w:rsidRPr="00BC73F6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AF2240">
        <w:rPr>
          <w:rStyle w:val="Emphasis"/>
          <w:rFonts w:ascii="Cambria" w:hAnsi="Cambria"/>
          <w:i w:val="0"/>
        </w:rPr>
        <w:t>износи</w:t>
      </w:r>
      <w:proofErr w:type="spellEnd"/>
      <w:r w:rsidR="00716303" w:rsidRPr="00AF2240">
        <w:rPr>
          <w:rStyle w:val="Emphasis"/>
          <w:rFonts w:ascii="Cambria" w:hAnsi="Cambria"/>
          <w:i w:val="0"/>
          <w:lang w:val="sr-Cyrl-CS"/>
        </w:rPr>
        <w:t xml:space="preserve"> </w:t>
      </w:r>
      <w:r w:rsidR="006F5FD2" w:rsidRPr="00BC73F6">
        <w:rPr>
          <w:rStyle w:val="Emphasis"/>
          <w:rFonts w:ascii="Cambria" w:hAnsi="Cambria"/>
          <w:i w:val="0"/>
        </w:rPr>
        <w:t>700</w:t>
      </w:r>
      <w:r w:rsidR="00AF2240" w:rsidRPr="00BC73F6">
        <w:rPr>
          <w:rStyle w:val="Emphasis"/>
          <w:rFonts w:ascii="Cambria" w:hAnsi="Cambria"/>
          <w:i w:val="0"/>
          <w:lang w:val="sr-Cyrl-CS"/>
        </w:rPr>
        <w:t>.</w:t>
      </w:r>
      <w:r w:rsidR="008B0B57" w:rsidRPr="00BC73F6">
        <w:rPr>
          <w:rStyle w:val="Emphasis"/>
          <w:rFonts w:ascii="Cambria" w:hAnsi="Cambria"/>
          <w:i w:val="0"/>
        </w:rPr>
        <w:t>000</w:t>
      </w:r>
      <w:r w:rsidR="00AF2240" w:rsidRPr="00BC73F6">
        <w:rPr>
          <w:rStyle w:val="Emphasis"/>
          <w:rFonts w:ascii="Cambria" w:hAnsi="Cambria"/>
          <w:i w:val="0"/>
          <w:lang w:val="sr-Cyrl-CS"/>
        </w:rPr>
        <w:t>,</w:t>
      </w:r>
      <w:r w:rsidR="008B0B57" w:rsidRPr="00BC73F6">
        <w:rPr>
          <w:rStyle w:val="Emphasis"/>
          <w:rFonts w:ascii="Cambria" w:hAnsi="Cambria"/>
          <w:i w:val="0"/>
        </w:rPr>
        <w:t>00</w:t>
      </w:r>
      <w:r w:rsidR="00716303" w:rsidRPr="00BC73F6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BC73F6">
        <w:rPr>
          <w:rStyle w:val="Emphasis"/>
          <w:rFonts w:ascii="Cambria" w:hAnsi="Cambria"/>
          <w:i w:val="0"/>
        </w:rPr>
        <w:t>динара</w:t>
      </w:r>
      <w:proofErr w:type="spellEnd"/>
      <w:r w:rsidR="00716303" w:rsidRPr="00BC73F6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BC73F6">
        <w:rPr>
          <w:rStyle w:val="Emphasis"/>
          <w:rFonts w:ascii="Cambria" w:hAnsi="Cambria"/>
          <w:i w:val="0"/>
        </w:rPr>
        <w:t>без</w:t>
      </w:r>
      <w:proofErr w:type="spellEnd"/>
      <w:r w:rsidR="00716303" w:rsidRPr="00BC73F6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BC73F6">
        <w:rPr>
          <w:rStyle w:val="Emphasis"/>
          <w:rFonts w:ascii="Cambria" w:hAnsi="Cambria"/>
          <w:i w:val="0"/>
        </w:rPr>
        <w:t>урачунатог</w:t>
      </w:r>
      <w:proofErr w:type="spellEnd"/>
      <w:r w:rsidRPr="00BC73F6">
        <w:rPr>
          <w:rStyle w:val="Emphasis"/>
          <w:rFonts w:ascii="Cambria" w:hAnsi="Cambria"/>
          <w:i w:val="0"/>
        </w:rPr>
        <w:t xml:space="preserve"> ПДВ-</w:t>
      </w:r>
      <w:r w:rsidR="00716303" w:rsidRPr="00BC73F6">
        <w:rPr>
          <w:rStyle w:val="Emphasis"/>
          <w:rFonts w:ascii="Cambria" w:hAnsi="Cambria"/>
          <w:i w:val="0"/>
          <w:lang w:val="sr-Cyrl-CS"/>
        </w:rPr>
        <w:t xml:space="preserve"> </w:t>
      </w:r>
      <w:r w:rsidRPr="00BC73F6">
        <w:rPr>
          <w:rStyle w:val="Emphasis"/>
          <w:rFonts w:ascii="Cambria" w:hAnsi="Cambria"/>
          <w:i w:val="0"/>
        </w:rPr>
        <w:t>а</w:t>
      </w:r>
      <w:r w:rsidR="00D91272" w:rsidRPr="00BC73F6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6F5FD2" w:rsidRPr="00BC73F6">
        <w:rPr>
          <w:rStyle w:val="Emphasis"/>
          <w:rFonts w:ascii="Cambria" w:hAnsi="Cambria"/>
          <w:i w:val="0"/>
        </w:rPr>
        <w:t>840.0</w:t>
      </w:r>
      <w:r w:rsidR="008B0B57" w:rsidRPr="00BC73F6">
        <w:rPr>
          <w:rStyle w:val="Emphasis"/>
          <w:rFonts w:ascii="Cambria" w:hAnsi="Cambria"/>
          <w:i w:val="0"/>
        </w:rPr>
        <w:t>00</w:t>
      </w:r>
      <w:r w:rsidR="00AF2240" w:rsidRPr="00BC73F6">
        <w:rPr>
          <w:rStyle w:val="Emphasis"/>
          <w:rFonts w:ascii="Cambria" w:hAnsi="Cambria"/>
          <w:i w:val="0"/>
          <w:lang w:val="sr-Cyrl-CS"/>
        </w:rPr>
        <w:t>,</w:t>
      </w:r>
      <w:r w:rsidR="008B0B57" w:rsidRPr="00BC73F6">
        <w:rPr>
          <w:rStyle w:val="Emphasis"/>
          <w:rFonts w:ascii="Cambria" w:hAnsi="Cambria"/>
          <w:i w:val="0"/>
        </w:rPr>
        <w:t>00</w:t>
      </w:r>
      <w:r w:rsidR="00240849" w:rsidRPr="00BC73F6"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ПДВ-ом.</w:t>
      </w:r>
    </w:p>
    <w:p w14:paraId="49CBFA96" w14:textId="77777777" w:rsidR="00E3643E" w:rsidRPr="00BC73F6" w:rsidRDefault="00AF2240" w:rsidP="00E3643E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 w:rsidRPr="00BC73F6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E3643E" w:rsidRPr="00BC73F6">
        <w:rPr>
          <w:rStyle w:val="Emphasis"/>
          <w:rFonts w:ascii="Cambria" w:hAnsi="Cambria"/>
          <w:i w:val="0"/>
          <w:lang w:val="sr-Cyrl-CS"/>
        </w:rPr>
        <w:t>–</w:t>
      </w:r>
      <w:r w:rsidRPr="00BC73F6">
        <w:rPr>
          <w:rStyle w:val="Emphasis"/>
          <w:rFonts w:ascii="Cambria" w:hAnsi="Cambria"/>
          <w:i w:val="0"/>
          <w:lang w:val="sr-Cyrl-CS"/>
        </w:rPr>
        <w:t xml:space="preserve"> 425281</w:t>
      </w:r>
    </w:p>
    <w:p w14:paraId="44E3D3C2" w14:textId="42895DF7" w:rsidR="007A7463" w:rsidRPr="00E259A4" w:rsidRDefault="007A7463" w:rsidP="0099180E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14:paraId="733F872D" w14:textId="77777777"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</w:p>
    <w:p w14:paraId="6731B10C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14:paraId="4458E133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62022E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AA355" w14:textId="77777777"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14CA74EB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C43BE5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A75EB" w14:textId="078E703A" w:rsidR="007A7463" w:rsidRPr="00E259A4" w:rsidRDefault="00543DDF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5</w:t>
            </w:r>
            <w:r w:rsidR="00144D15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014FC761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F405DB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17C05" w14:textId="77777777"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3A0A288E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A07594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BA873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1242FD4B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C2B531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DD7F6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2EFBE2B7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035505D" w14:textId="31ADCCAD" w:rsidR="007A7463" w:rsidRPr="000374AD" w:rsidRDefault="007A7463" w:rsidP="00E259A4">
      <w:pPr>
        <w:pStyle w:val="Default"/>
        <w:jc w:val="both"/>
        <w:rPr>
          <w:rFonts w:ascii="Cambria" w:hAnsi="Cambria"/>
          <w:color w:val="000000" w:themeColor="text1"/>
          <w:lang w:val="sr-Cyrl-RS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E575BE">
        <w:rPr>
          <w:rFonts w:ascii="Cambria" w:hAnsi="Cambria"/>
        </w:rPr>
        <w:t>за</w:t>
      </w:r>
      <w:proofErr w:type="spellEnd"/>
      <w:r w:rsidR="00E575BE">
        <w:rPr>
          <w:rFonts w:ascii="Cambria" w:hAnsi="Cambria"/>
        </w:rPr>
        <w:t xml:space="preserve"> 202</w:t>
      </w:r>
      <w:r w:rsidR="00931199">
        <w:rPr>
          <w:rFonts w:ascii="Cambria" w:hAnsi="Cambria"/>
          <w:lang w:val="sr-Cyrl-RS"/>
        </w:rPr>
        <w:t>4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3F46BB">
        <w:rPr>
          <w:rFonts w:ascii="Cambria" w:hAnsi="Cambria"/>
          <w:color w:val="000000" w:themeColor="text1"/>
        </w:rPr>
        <w:t>средства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су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обезбеђена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="000374AD">
        <w:rPr>
          <w:rFonts w:ascii="Cambria" w:hAnsi="Cambria"/>
          <w:color w:val="000000" w:themeColor="text1"/>
          <w:lang w:val="sr-Cyrl-RS"/>
        </w:rPr>
        <w:t>из више извора финансирања.</w:t>
      </w:r>
    </w:p>
    <w:p w14:paraId="729958C9" w14:textId="77777777" w:rsidR="0099180E" w:rsidRPr="003F46BB" w:rsidRDefault="0099180E" w:rsidP="00E259A4">
      <w:pPr>
        <w:pStyle w:val="Default"/>
        <w:jc w:val="both"/>
        <w:rPr>
          <w:rFonts w:ascii="Cambria" w:hAnsi="Cambria"/>
          <w:color w:val="000000" w:themeColor="text1"/>
        </w:rPr>
      </w:pPr>
    </w:p>
    <w:p w14:paraId="6858B701" w14:textId="77777777"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14:paraId="2E719C8C" w14:textId="77777777" w:rsidR="007A7463" w:rsidRPr="00E259A4" w:rsidRDefault="00E259A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578F7203" w14:textId="77777777"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515BE0C" w14:textId="77777777"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1E28ADD9" w14:textId="77777777" w:rsidR="00A91E16" w:rsidRPr="00E259A4" w:rsidRDefault="00716303" w:rsidP="005C59D9">
      <w:pPr>
        <w:rPr>
          <w:rFonts w:ascii="Cambria" w:eastAsia="Calibri" w:hAnsi="Cambri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8C2B" w14:textId="77777777" w:rsidR="00697050" w:rsidRDefault="00697050">
      <w:r>
        <w:separator/>
      </w:r>
    </w:p>
  </w:endnote>
  <w:endnote w:type="continuationSeparator" w:id="0">
    <w:p w14:paraId="1F9A3FA9" w14:textId="77777777" w:rsidR="00697050" w:rsidRDefault="0069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6176" w14:textId="77777777" w:rsidR="00697050" w:rsidRDefault="00697050">
      <w:r>
        <w:separator/>
      </w:r>
    </w:p>
  </w:footnote>
  <w:footnote w:type="continuationSeparator" w:id="0">
    <w:p w14:paraId="4A25C3E8" w14:textId="77777777" w:rsidR="00697050" w:rsidRDefault="0069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9DA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4D3AC9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49405C1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9277AA6" wp14:editId="5A9916A2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790EDB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4CA5FB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2C7B30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22BAD1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09C493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6B262A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47EB78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C542F6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DFBEBD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035399">
    <w:abstractNumId w:val="2"/>
  </w:num>
  <w:num w:numId="2" w16cid:durableId="35824346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789906">
    <w:abstractNumId w:val="13"/>
  </w:num>
  <w:num w:numId="4" w16cid:durableId="1140079247">
    <w:abstractNumId w:val="19"/>
  </w:num>
  <w:num w:numId="5" w16cid:durableId="1943026963">
    <w:abstractNumId w:val="15"/>
  </w:num>
  <w:num w:numId="6" w16cid:durableId="1731035092">
    <w:abstractNumId w:val="8"/>
  </w:num>
  <w:num w:numId="7" w16cid:durableId="102455273">
    <w:abstractNumId w:val="6"/>
  </w:num>
  <w:num w:numId="8" w16cid:durableId="961690966">
    <w:abstractNumId w:val="11"/>
  </w:num>
  <w:num w:numId="9" w16cid:durableId="1406759831">
    <w:abstractNumId w:val="9"/>
  </w:num>
  <w:num w:numId="10" w16cid:durableId="953444331">
    <w:abstractNumId w:val="4"/>
  </w:num>
  <w:num w:numId="11" w16cid:durableId="594477572">
    <w:abstractNumId w:val="7"/>
  </w:num>
  <w:num w:numId="12" w16cid:durableId="1175997108">
    <w:abstractNumId w:val="3"/>
  </w:num>
  <w:num w:numId="13" w16cid:durableId="1586572219">
    <w:abstractNumId w:val="10"/>
  </w:num>
  <w:num w:numId="14" w16cid:durableId="1007636662">
    <w:abstractNumId w:val="18"/>
  </w:num>
  <w:num w:numId="15" w16cid:durableId="560481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8222188">
    <w:abstractNumId w:val="1"/>
  </w:num>
  <w:num w:numId="17" w16cid:durableId="2106225912">
    <w:abstractNumId w:val="12"/>
  </w:num>
  <w:num w:numId="18" w16cid:durableId="700593334">
    <w:abstractNumId w:val="16"/>
  </w:num>
  <w:num w:numId="19" w16cid:durableId="1831672880">
    <w:abstractNumId w:val="20"/>
  </w:num>
  <w:num w:numId="20" w16cid:durableId="1770201640">
    <w:abstractNumId w:val="14"/>
  </w:num>
  <w:num w:numId="21" w16cid:durableId="14951432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247400">
    <w:abstractNumId w:val="5"/>
  </w:num>
  <w:num w:numId="23" w16cid:durableId="194900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22377"/>
    <w:rsid w:val="00035539"/>
    <w:rsid w:val="0003574A"/>
    <w:rsid w:val="000374AD"/>
    <w:rsid w:val="00046674"/>
    <w:rsid w:val="0005117B"/>
    <w:rsid w:val="00062B8E"/>
    <w:rsid w:val="0006353D"/>
    <w:rsid w:val="000722B2"/>
    <w:rsid w:val="000723A7"/>
    <w:rsid w:val="00072FB4"/>
    <w:rsid w:val="00085441"/>
    <w:rsid w:val="00087A0D"/>
    <w:rsid w:val="000938EE"/>
    <w:rsid w:val="00095D56"/>
    <w:rsid w:val="000A66FD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4D15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80E64"/>
    <w:rsid w:val="00196D7B"/>
    <w:rsid w:val="00197AAC"/>
    <w:rsid w:val="001A503A"/>
    <w:rsid w:val="001B56E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0B46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D63D8"/>
    <w:rsid w:val="003E0EE0"/>
    <w:rsid w:val="003E2B22"/>
    <w:rsid w:val="003E59CF"/>
    <w:rsid w:val="003E5BB3"/>
    <w:rsid w:val="003F2407"/>
    <w:rsid w:val="003F422C"/>
    <w:rsid w:val="003F46BB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1308"/>
    <w:rsid w:val="005035E6"/>
    <w:rsid w:val="005205C6"/>
    <w:rsid w:val="00520BB1"/>
    <w:rsid w:val="00526578"/>
    <w:rsid w:val="005271AD"/>
    <w:rsid w:val="00531966"/>
    <w:rsid w:val="00533380"/>
    <w:rsid w:val="00543DDF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23D0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3E3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1879"/>
    <w:rsid w:val="006827E8"/>
    <w:rsid w:val="00686579"/>
    <w:rsid w:val="00687532"/>
    <w:rsid w:val="00687F6B"/>
    <w:rsid w:val="00697050"/>
    <w:rsid w:val="006A4125"/>
    <w:rsid w:val="006B09A9"/>
    <w:rsid w:val="006B5608"/>
    <w:rsid w:val="006D0430"/>
    <w:rsid w:val="006D5DC8"/>
    <w:rsid w:val="006D7697"/>
    <w:rsid w:val="006E0340"/>
    <w:rsid w:val="006E0367"/>
    <w:rsid w:val="006E09AB"/>
    <w:rsid w:val="006E144C"/>
    <w:rsid w:val="006E1C53"/>
    <w:rsid w:val="006E63B8"/>
    <w:rsid w:val="006F14B5"/>
    <w:rsid w:val="006F5FD2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67EA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B57"/>
    <w:rsid w:val="008B0F7E"/>
    <w:rsid w:val="008B15FC"/>
    <w:rsid w:val="008B1BB8"/>
    <w:rsid w:val="008B3425"/>
    <w:rsid w:val="008B462A"/>
    <w:rsid w:val="008B621F"/>
    <w:rsid w:val="008C1419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31199"/>
    <w:rsid w:val="0094151E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180E"/>
    <w:rsid w:val="00994284"/>
    <w:rsid w:val="00996038"/>
    <w:rsid w:val="009976E1"/>
    <w:rsid w:val="009A31E8"/>
    <w:rsid w:val="009B2D7C"/>
    <w:rsid w:val="009B6600"/>
    <w:rsid w:val="009C1BC8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A122F"/>
    <w:rsid w:val="00AB021A"/>
    <w:rsid w:val="00AC1437"/>
    <w:rsid w:val="00AD02DE"/>
    <w:rsid w:val="00AE0AD3"/>
    <w:rsid w:val="00AE2411"/>
    <w:rsid w:val="00AE7C3D"/>
    <w:rsid w:val="00AF2240"/>
    <w:rsid w:val="00AF4AF6"/>
    <w:rsid w:val="00B0002A"/>
    <w:rsid w:val="00B066EE"/>
    <w:rsid w:val="00B10F50"/>
    <w:rsid w:val="00B1144D"/>
    <w:rsid w:val="00B12189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2A6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B5E53"/>
    <w:rsid w:val="00BC22A5"/>
    <w:rsid w:val="00BC290E"/>
    <w:rsid w:val="00BC3ADD"/>
    <w:rsid w:val="00BC73F6"/>
    <w:rsid w:val="00BD28B3"/>
    <w:rsid w:val="00BE49C9"/>
    <w:rsid w:val="00BE5C4E"/>
    <w:rsid w:val="00BF19E9"/>
    <w:rsid w:val="00BF3BEF"/>
    <w:rsid w:val="00BF673A"/>
    <w:rsid w:val="00C00F82"/>
    <w:rsid w:val="00C03441"/>
    <w:rsid w:val="00C045D8"/>
    <w:rsid w:val="00C05046"/>
    <w:rsid w:val="00C07764"/>
    <w:rsid w:val="00C146CD"/>
    <w:rsid w:val="00C15B1D"/>
    <w:rsid w:val="00C20CDF"/>
    <w:rsid w:val="00C23E50"/>
    <w:rsid w:val="00C27748"/>
    <w:rsid w:val="00C339F4"/>
    <w:rsid w:val="00C34E83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60CA"/>
    <w:rsid w:val="00D47CEE"/>
    <w:rsid w:val="00D50623"/>
    <w:rsid w:val="00D510C3"/>
    <w:rsid w:val="00D6425B"/>
    <w:rsid w:val="00D747CE"/>
    <w:rsid w:val="00D75350"/>
    <w:rsid w:val="00D759A4"/>
    <w:rsid w:val="00D76A77"/>
    <w:rsid w:val="00D76FDD"/>
    <w:rsid w:val="00D77292"/>
    <w:rsid w:val="00D91272"/>
    <w:rsid w:val="00D9383F"/>
    <w:rsid w:val="00D94B54"/>
    <w:rsid w:val="00DA1592"/>
    <w:rsid w:val="00DA4331"/>
    <w:rsid w:val="00DA45BA"/>
    <w:rsid w:val="00DA62C2"/>
    <w:rsid w:val="00DA6463"/>
    <w:rsid w:val="00DB2B76"/>
    <w:rsid w:val="00DB368E"/>
    <w:rsid w:val="00DB5882"/>
    <w:rsid w:val="00DB6B18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3643E"/>
    <w:rsid w:val="00E42B13"/>
    <w:rsid w:val="00E43840"/>
    <w:rsid w:val="00E4515E"/>
    <w:rsid w:val="00E552A8"/>
    <w:rsid w:val="00E55B44"/>
    <w:rsid w:val="00E575BE"/>
    <w:rsid w:val="00E75276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40D0"/>
    <w:rsid w:val="00EE55D2"/>
    <w:rsid w:val="00EE7952"/>
    <w:rsid w:val="00EF13BD"/>
    <w:rsid w:val="00EF52FC"/>
    <w:rsid w:val="00F0088A"/>
    <w:rsid w:val="00F12EFC"/>
    <w:rsid w:val="00F174AC"/>
    <w:rsid w:val="00F17890"/>
    <w:rsid w:val="00F17DEB"/>
    <w:rsid w:val="00F30D44"/>
    <w:rsid w:val="00F34079"/>
    <w:rsid w:val="00F46A0B"/>
    <w:rsid w:val="00F51962"/>
    <w:rsid w:val="00F614FA"/>
    <w:rsid w:val="00F635E6"/>
    <w:rsid w:val="00F67907"/>
    <w:rsid w:val="00F7113C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A4D03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34F9F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0EDF-9C32-4841-91FA-6BFF9977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2042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220</cp:revision>
  <cp:lastPrinted>2019-11-14T10:19:00Z</cp:lastPrinted>
  <dcterms:created xsi:type="dcterms:W3CDTF">2017-02-24T07:41:00Z</dcterms:created>
  <dcterms:modified xsi:type="dcterms:W3CDTF">2024-05-16T08:23:00Z</dcterms:modified>
</cp:coreProperties>
</file>