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10.05.2024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1871/1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1871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usluga- Tekuće popravke i održavanje kotlarnica u objektima Centra za zaštitu odojčadi, dece i omladine.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F02-0016861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50720000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usluga- Tekuće popravke i održavanje kotlarnica u objektima Centra za zaštitu odojčadi, dece i omladine.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4.041.666,67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MAKTT CO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104267698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Jurija Gagarina, 214/17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1.135.340,00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1.362.408,00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usluga- Tekuće popravke i održavanje kotlarnica u objektima Centra za zaštitu odojčadi, dece i omladine.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1871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1871, 29.04.2024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4.041.666,67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50720000-Usluge popravke i održavanja centralnog grejanja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F02-0016861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10.05.2024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usluga- Tekuće popravke i održavanje kotlarnica u objektima Centra za zaštitu odojčadi, dece i omladine.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10.05.2024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10.05.2024 11:04:15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MAKTT CO DOO BEOGRAD, Jurija Gagarina, 214/17,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9.5.2024. 09:15:52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MAKTT CO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1135340.00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1362408.00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MAKTT CO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1135340.00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1362408.00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MAKTT CO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1.135.340,00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1.362.408,00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MAKTT CO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1.135.340,00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ispravna i prihvatljiva, ujedno je i jedina ponuda za predmetnu nabavku.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>Ponuda ponuđača je ispravna i prihvatljiva, ujedno je i jedina ponuda za predmetnu nabavku.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19BFD4A5" w14:textId="77777777" w:rsidTr="006E13B1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6E13B1" w:rsidRPr="00F61EC9" w:rsidP="006E13B1" w14:paraId="35A89C06" w14:textId="7A8528B3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P="006E13B1" w14:paraId="196D8624" w14:textId="1E8B9B8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 i 92/2023)</w:t>
            </w:r>
          </w:p>
        </w:tc>
      </w:tr>
    </w:tbl>
    <w:p w:rsidR="006E13B1" w:rsidP="008C5725" w14:paraId="02195C9E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19FB1DB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0C4A8F4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33"/>
    </w:p>
    <w:sectPr w:rsidSect="00C933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