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1872/1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 i 92/2023),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1872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Usluge organizovanog kombi prevoza za potrebe Centra za zaštitu odojčadi, dece i omladine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F02-0016831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Usluge organizovanog kombi prevoza za potrebe Centra za zaštitu odojčadi, dece i omladine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RADOVAN RADOJIČIĆ PR PREVOZ ROBE I LICA RR TIM PREVOZ 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107421979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MILANA GLIGORIJEVIĆA,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4.500.000,00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4.500.000,00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usluge- Usluge organizovanog kombi prevoza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1872, 29.04.2024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F02-0016831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usluge- Usluge organizovanog kombi prevoza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10.05.2024 10:03:02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(ZVEZDARA), MILANA GLIGORIJEVIĆA, 13, 11126,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08:40:02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od registracije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od registracije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4.500.000,00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dao ponudu, koja je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dao ponudu, koja je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