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12CE" w14:textId="03321935" w:rsidR="00B14A83" w:rsidRPr="005A2B37" w:rsidRDefault="00BF0291" w:rsidP="00B14A83">
      <w:pPr>
        <w:rPr>
          <w:rFonts w:asciiTheme="majorHAnsi" w:hAnsiTheme="majorHAnsi"/>
        </w:rPr>
      </w:pPr>
      <w:r w:rsidRPr="005A2B37">
        <w:rPr>
          <w:rFonts w:asciiTheme="majorHAnsi" w:hAnsiTheme="majorHAnsi"/>
          <w:lang w:val="sr-Cyrl-CS"/>
        </w:rPr>
        <w:t>Број:</w:t>
      </w:r>
      <w:r w:rsidR="00BC574A">
        <w:rPr>
          <w:rFonts w:asciiTheme="majorHAnsi" w:hAnsiTheme="majorHAnsi"/>
          <w:lang w:val="sr-Cyrl-CS"/>
        </w:rPr>
        <w:t xml:space="preserve"> </w:t>
      </w:r>
      <w:r w:rsidR="00370927">
        <w:rPr>
          <w:rFonts w:asciiTheme="majorHAnsi" w:hAnsiTheme="majorHAnsi"/>
        </w:rPr>
        <w:t>2075</w:t>
      </w:r>
      <w:r w:rsidR="004A5197" w:rsidRPr="005A2B37">
        <w:rPr>
          <w:rFonts w:asciiTheme="majorHAnsi" w:hAnsiTheme="majorHAnsi"/>
          <w:lang w:val="sr-Cyrl-CS"/>
        </w:rPr>
        <w:t>/1</w:t>
      </w:r>
    </w:p>
    <w:p w14:paraId="4605181E" w14:textId="59CA882C" w:rsidR="000B49C0" w:rsidRPr="005A2B37" w:rsidRDefault="00490FDC" w:rsidP="00254706">
      <w:pPr>
        <w:rPr>
          <w:rFonts w:asciiTheme="majorHAnsi" w:hAnsiTheme="majorHAnsi"/>
        </w:rPr>
      </w:pPr>
      <w:r w:rsidRPr="005A2B37">
        <w:rPr>
          <w:rFonts w:asciiTheme="majorHAnsi" w:hAnsiTheme="majorHAnsi"/>
          <w:lang w:val="sr-Cyrl-CS"/>
        </w:rPr>
        <w:t xml:space="preserve">Дана: </w:t>
      </w:r>
      <w:r w:rsidR="00320948">
        <w:rPr>
          <w:rFonts w:asciiTheme="majorHAnsi" w:hAnsiTheme="majorHAnsi"/>
          <w:lang w:val="sr-Cyrl-RS"/>
        </w:rPr>
        <w:t>1</w:t>
      </w:r>
      <w:r w:rsidR="00D12CC6">
        <w:rPr>
          <w:rFonts w:asciiTheme="majorHAnsi" w:hAnsiTheme="majorHAnsi"/>
        </w:rPr>
        <w:t>4</w:t>
      </w:r>
      <w:r w:rsidR="005A2B37">
        <w:rPr>
          <w:rFonts w:asciiTheme="majorHAnsi" w:hAnsiTheme="majorHAnsi"/>
        </w:rPr>
        <w:t>.</w:t>
      </w:r>
      <w:r w:rsidR="00320948">
        <w:rPr>
          <w:rFonts w:asciiTheme="majorHAnsi" w:hAnsiTheme="majorHAnsi"/>
          <w:lang w:val="sr-Cyrl-RS"/>
        </w:rPr>
        <w:t>05</w:t>
      </w:r>
      <w:r w:rsidRPr="005A2B37">
        <w:rPr>
          <w:rFonts w:asciiTheme="majorHAnsi" w:hAnsiTheme="majorHAnsi"/>
        </w:rPr>
        <w:t>.202</w:t>
      </w:r>
      <w:r w:rsidR="00320948">
        <w:rPr>
          <w:rFonts w:asciiTheme="majorHAnsi" w:hAnsiTheme="majorHAnsi"/>
          <w:lang w:val="sr-Cyrl-RS"/>
        </w:rPr>
        <w:t>4</w:t>
      </w:r>
      <w:r w:rsidR="00551268" w:rsidRPr="005A2B37">
        <w:rPr>
          <w:rFonts w:asciiTheme="majorHAnsi" w:hAnsiTheme="majorHAnsi"/>
          <w:lang w:val="sr-Cyrl-CS"/>
        </w:rPr>
        <w:t>. године</w:t>
      </w:r>
    </w:p>
    <w:p w14:paraId="4C7B01FA" w14:textId="77777777" w:rsidR="00254706" w:rsidRPr="005A2B37" w:rsidRDefault="00254706" w:rsidP="00254706">
      <w:pPr>
        <w:rPr>
          <w:rFonts w:asciiTheme="majorHAnsi" w:hAnsiTheme="majorHAnsi"/>
        </w:rPr>
      </w:pPr>
    </w:p>
    <w:p w14:paraId="2607ADD0" w14:textId="77777777" w:rsidR="000B49C0" w:rsidRPr="005A2B37" w:rsidRDefault="009B1D8F" w:rsidP="00B14A83">
      <w:pPr>
        <w:spacing w:line="260" w:lineRule="exact"/>
        <w:ind w:left="2476"/>
        <w:rPr>
          <w:rFonts w:asciiTheme="majorHAnsi" w:hAnsiTheme="majorHAnsi"/>
        </w:rPr>
      </w:pPr>
      <w:r w:rsidRPr="005A2B37">
        <w:rPr>
          <w:rFonts w:asciiTheme="majorHAnsi" w:hAnsiTheme="majorHAnsi"/>
          <w:b/>
          <w:spacing w:val="1"/>
          <w:position w:val="-1"/>
          <w:lang w:val="sr-Cyrl-CS"/>
        </w:rPr>
        <w:t>ПОЗИВ</w:t>
      </w:r>
      <w:r w:rsidR="00BF0291" w:rsidRPr="005A2B37">
        <w:rPr>
          <w:rFonts w:asciiTheme="majorHAnsi" w:hAnsiTheme="majorHAnsi"/>
          <w:b/>
          <w:spacing w:val="1"/>
          <w:position w:val="-1"/>
          <w:lang w:val="sr-Cyrl-CS"/>
        </w:rPr>
        <w:t xml:space="preserve"> ЗА ПОДНОШЕЊЕ ПОНУДА</w:t>
      </w:r>
    </w:p>
    <w:p w14:paraId="0FA3BDD0" w14:textId="77777777" w:rsidR="00B14A83" w:rsidRPr="005A2B37"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5A2B37" w14:paraId="52C7ED1D"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17B57F59" w14:textId="77777777" w:rsidR="00B14A83" w:rsidRPr="005A2B37" w:rsidRDefault="00B14A83" w:rsidP="00B14A83">
            <w:pPr>
              <w:spacing w:before="4" w:line="100" w:lineRule="exact"/>
              <w:rPr>
                <w:rFonts w:asciiTheme="majorHAnsi" w:hAnsiTheme="majorHAnsi"/>
                <w:lang w:val="sr-Cyrl-CS"/>
              </w:rPr>
            </w:pPr>
          </w:p>
          <w:p w14:paraId="28E3484F" w14:textId="77777777" w:rsidR="00B14A83" w:rsidRPr="005A2B37" w:rsidRDefault="00B14A83" w:rsidP="00B14A83">
            <w:pPr>
              <w:ind w:left="102"/>
              <w:rPr>
                <w:rFonts w:asciiTheme="majorHAnsi" w:hAnsiTheme="majorHAnsi"/>
                <w:lang w:val="sr-Cyrl-CS"/>
              </w:rPr>
            </w:pPr>
            <w:r w:rsidRPr="005A2B37">
              <w:rPr>
                <w:rFonts w:asciiTheme="majorHAnsi" w:hAnsiTheme="majorHAnsi"/>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spacing w:val="2"/>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3259C369" w14:textId="77777777" w:rsidR="00B14A83" w:rsidRPr="005A2B37" w:rsidRDefault="00B14A83" w:rsidP="00B14A83">
            <w:pPr>
              <w:spacing w:before="4" w:line="100" w:lineRule="exact"/>
              <w:rPr>
                <w:rFonts w:asciiTheme="majorHAnsi" w:hAnsiTheme="majorHAnsi"/>
                <w:lang w:val="sr-Cyrl-CS"/>
              </w:rPr>
            </w:pPr>
          </w:p>
          <w:p w14:paraId="38AA5C46" w14:textId="77777777" w:rsidR="00B14A83" w:rsidRPr="005A2B37" w:rsidRDefault="00B14A83" w:rsidP="00B14A83">
            <w:pPr>
              <w:rPr>
                <w:rFonts w:asciiTheme="majorHAnsi" w:hAnsiTheme="majorHAnsi"/>
                <w:lang w:val="sr-Cyrl-CS"/>
              </w:rPr>
            </w:pPr>
            <w:r w:rsidRPr="005A2B37">
              <w:rPr>
                <w:rFonts w:asciiTheme="majorHAnsi" w:hAnsiTheme="majorHAnsi"/>
                <w:b/>
                <w:lang w:val="es-ES"/>
              </w:rPr>
              <w:t>Центар</w:t>
            </w:r>
            <w:r w:rsidR="00314A52" w:rsidRPr="005A2B37">
              <w:rPr>
                <w:rFonts w:asciiTheme="majorHAnsi" w:hAnsiTheme="majorHAnsi"/>
                <w:b/>
              </w:rPr>
              <w:t xml:space="preserve"> </w:t>
            </w:r>
            <w:r w:rsidRPr="005A2B37">
              <w:rPr>
                <w:rFonts w:asciiTheme="majorHAnsi" w:hAnsiTheme="majorHAnsi"/>
                <w:b/>
                <w:lang w:val="es-ES"/>
              </w:rPr>
              <w:t>за</w:t>
            </w:r>
            <w:r w:rsidR="00314A52" w:rsidRPr="005A2B37">
              <w:rPr>
                <w:rFonts w:asciiTheme="majorHAnsi" w:hAnsiTheme="majorHAnsi"/>
                <w:b/>
              </w:rPr>
              <w:t xml:space="preserve"> </w:t>
            </w:r>
            <w:r w:rsidRPr="005A2B37">
              <w:rPr>
                <w:rFonts w:asciiTheme="majorHAnsi" w:hAnsiTheme="majorHAnsi"/>
                <w:b/>
                <w:lang w:val="es-ES"/>
              </w:rPr>
              <w:t>за</w:t>
            </w:r>
            <w:r w:rsidRPr="005A2B37">
              <w:rPr>
                <w:rFonts w:asciiTheme="majorHAnsi" w:hAnsiTheme="majorHAnsi"/>
                <w:b/>
                <w:lang w:val="sr-Cyrl-CS"/>
              </w:rPr>
              <w:t>ш</w:t>
            </w:r>
            <w:r w:rsidRPr="005A2B37">
              <w:rPr>
                <w:rFonts w:asciiTheme="majorHAnsi" w:hAnsiTheme="majorHAnsi"/>
                <w:b/>
                <w:lang w:val="es-ES"/>
              </w:rPr>
              <w:t>титу</w:t>
            </w:r>
            <w:r w:rsidR="00314A52" w:rsidRPr="005A2B37">
              <w:rPr>
                <w:rFonts w:asciiTheme="majorHAnsi" w:hAnsiTheme="majorHAnsi"/>
                <w:b/>
              </w:rPr>
              <w:t xml:space="preserve"> </w:t>
            </w:r>
            <w:r w:rsidRPr="005A2B37">
              <w:rPr>
                <w:rFonts w:asciiTheme="majorHAnsi" w:hAnsiTheme="majorHAnsi"/>
                <w:b/>
                <w:lang w:val="es-ES"/>
              </w:rPr>
              <w:t>одој</w:t>
            </w:r>
            <w:r w:rsidRPr="005A2B37">
              <w:rPr>
                <w:rFonts w:asciiTheme="majorHAnsi" w:hAnsiTheme="majorHAnsi"/>
                <w:b/>
                <w:lang w:val="sr-Cyrl-CS"/>
              </w:rPr>
              <w:t>ч</w:t>
            </w:r>
            <w:r w:rsidRPr="005A2B37">
              <w:rPr>
                <w:rFonts w:asciiTheme="majorHAnsi" w:hAnsiTheme="majorHAnsi"/>
                <w:b/>
                <w:lang w:val="es-ES"/>
              </w:rPr>
              <w:t>ади</w:t>
            </w:r>
            <w:r w:rsidRPr="005A2B37">
              <w:rPr>
                <w:rFonts w:asciiTheme="majorHAnsi" w:hAnsiTheme="majorHAnsi"/>
                <w:b/>
                <w:lang w:val="sr-Cyrl-CS"/>
              </w:rPr>
              <w:t xml:space="preserve">, </w:t>
            </w:r>
            <w:r w:rsidRPr="005A2B37">
              <w:rPr>
                <w:rFonts w:asciiTheme="majorHAnsi" w:hAnsiTheme="majorHAnsi"/>
                <w:b/>
                <w:lang w:val="es-ES"/>
              </w:rPr>
              <w:t>деце и омладине</w:t>
            </w:r>
          </w:p>
          <w:p w14:paraId="7AA2CE0E" w14:textId="77777777" w:rsidR="00B14A83" w:rsidRPr="005A2B37" w:rsidRDefault="00B14A83" w:rsidP="00B14A83">
            <w:pPr>
              <w:ind w:left="102"/>
              <w:rPr>
                <w:rFonts w:asciiTheme="majorHAnsi" w:hAnsiTheme="majorHAnsi"/>
                <w:lang w:val="sr-Cyrl-CS"/>
              </w:rPr>
            </w:pPr>
          </w:p>
        </w:tc>
      </w:tr>
      <w:tr w:rsidR="00B14A83" w:rsidRPr="005A2B37" w14:paraId="1C29CED6"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5AE05F74" w14:textId="77777777" w:rsidR="00B14A83" w:rsidRPr="005A2B37" w:rsidRDefault="00B14A83" w:rsidP="00B14A83">
            <w:pPr>
              <w:spacing w:before="4" w:line="100" w:lineRule="exact"/>
              <w:rPr>
                <w:rFonts w:asciiTheme="majorHAnsi" w:hAnsiTheme="majorHAnsi"/>
                <w:lang w:val="sr-Cyrl-CS"/>
              </w:rPr>
            </w:pPr>
          </w:p>
          <w:p w14:paraId="6CBAD0E3" w14:textId="77777777" w:rsidR="00B14A83" w:rsidRPr="005A2B37" w:rsidRDefault="00B14A83" w:rsidP="00B14A83">
            <w:pPr>
              <w:ind w:left="102"/>
              <w:rPr>
                <w:rFonts w:asciiTheme="majorHAnsi" w:hAnsiTheme="majorHAnsi"/>
                <w:lang w:val="sr-Cyrl-CS"/>
              </w:rPr>
            </w:pPr>
            <w:r w:rsidRPr="005A2B37">
              <w:rPr>
                <w:rFonts w:asciiTheme="majorHAnsi" w:hAnsiTheme="majorHAnsi"/>
                <w:lang w:val="sr-Cyrl-CS"/>
              </w:rPr>
              <w:t>Адр</w:t>
            </w:r>
            <w:r w:rsidRPr="005A2B37">
              <w:rPr>
                <w:rFonts w:asciiTheme="majorHAnsi" w:hAnsiTheme="majorHAnsi"/>
                <w:spacing w:val="2"/>
                <w:lang w:val="sr-Cyrl-CS"/>
              </w:rPr>
              <w:t>е</w:t>
            </w:r>
            <w:r w:rsidRPr="005A2B37">
              <w:rPr>
                <w:rFonts w:asciiTheme="majorHAnsi" w:hAnsiTheme="majorHAnsi"/>
                <w:spacing w:val="-1"/>
                <w:lang w:val="sr-Cyrl-CS"/>
              </w:rPr>
              <w:t>с</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spacing w:val="3"/>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5EC75F2" w14:textId="77777777" w:rsidR="00B14A83" w:rsidRPr="005A2B37" w:rsidRDefault="00B14A83" w:rsidP="00B14A83">
            <w:pPr>
              <w:spacing w:before="4" w:line="100" w:lineRule="exact"/>
              <w:rPr>
                <w:rFonts w:asciiTheme="majorHAnsi" w:hAnsiTheme="majorHAnsi"/>
                <w:lang w:val="sr-Cyrl-CS"/>
              </w:rPr>
            </w:pPr>
          </w:p>
          <w:p w14:paraId="6B75AAE4" w14:textId="77777777" w:rsidR="00B14A83" w:rsidRPr="005A2B37" w:rsidRDefault="00B14A83" w:rsidP="00B14A83">
            <w:pPr>
              <w:rPr>
                <w:rFonts w:asciiTheme="majorHAnsi" w:hAnsiTheme="majorHAnsi"/>
                <w:lang w:val="sr-Cyrl-CS"/>
              </w:rPr>
            </w:pPr>
            <w:r w:rsidRPr="005A2B37">
              <w:rPr>
                <w:rFonts w:asciiTheme="majorHAnsi" w:hAnsiTheme="majorHAnsi"/>
                <w:spacing w:val="-1"/>
                <w:lang w:val="sr-Cyrl-CS"/>
              </w:rPr>
              <w:t>Б</w:t>
            </w:r>
            <w:r w:rsidRPr="005A2B37">
              <w:rPr>
                <w:rFonts w:asciiTheme="majorHAnsi" w:hAnsiTheme="majorHAnsi"/>
                <w:spacing w:val="2"/>
                <w:lang w:val="sr-Cyrl-CS"/>
              </w:rPr>
              <w:t>е</w:t>
            </w:r>
            <w:r w:rsidRPr="005A2B37">
              <w:rPr>
                <w:rFonts w:asciiTheme="majorHAnsi" w:hAnsiTheme="majorHAnsi"/>
                <w:lang w:val="sr-Cyrl-CS"/>
              </w:rPr>
              <w:t>огр</w:t>
            </w:r>
            <w:r w:rsidRPr="005A2B37">
              <w:rPr>
                <w:rFonts w:asciiTheme="majorHAnsi" w:hAnsiTheme="majorHAnsi"/>
                <w:spacing w:val="2"/>
                <w:lang w:val="sr-Cyrl-CS"/>
              </w:rPr>
              <w:t>а</w:t>
            </w:r>
            <w:r w:rsidRPr="005A2B37">
              <w:rPr>
                <w:rFonts w:asciiTheme="majorHAnsi" w:hAnsiTheme="majorHAnsi"/>
                <w:lang w:val="sr-Cyrl-CS"/>
              </w:rPr>
              <w:t>д</w:t>
            </w:r>
            <w:r w:rsidR="00314A52" w:rsidRPr="005A2B37">
              <w:rPr>
                <w:rFonts w:asciiTheme="majorHAnsi" w:hAnsiTheme="majorHAnsi"/>
                <w:lang w:val="sr-Cyrl-CS"/>
              </w:rPr>
              <w:t xml:space="preserve"> </w:t>
            </w:r>
            <w:r w:rsidRPr="005A2B37">
              <w:rPr>
                <w:rFonts w:asciiTheme="majorHAnsi" w:hAnsiTheme="majorHAnsi"/>
                <w:spacing w:val="-2"/>
                <w:lang w:val="sr-Cyrl-CS"/>
              </w:rPr>
              <w:t>у</w:t>
            </w:r>
            <w:r w:rsidRPr="005A2B37">
              <w:rPr>
                <w:rFonts w:asciiTheme="majorHAnsi" w:hAnsiTheme="majorHAnsi"/>
                <w:lang w:val="sr-Cyrl-CS"/>
              </w:rPr>
              <w:t xml:space="preserve">л. </w:t>
            </w:r>
            <w:r w:rsidRPr="005A2B37">
              <w:rPr>
                <w:rFonts w:asciiTheme="majorHAnsi" w:hAnsiTheme="majorHAnsi"/>
                <w:lang w:val="es-ES"/>
              </w:rPr>
              <w:t>Зве</w:t>
            </w:r>
            <w:r w:rsidRPr="005A2B37">
              <w:rPr>
                <w:rFonts w:asciiTheme="majorHAnsi" w:hAnsiTheme="majorHAnsi"/>
                <w:lang w:val="sr-Cyrl-CS"/>
              </w:rPr>
              <w:t>ч</w:t>
            </w:r>
            <w:r w:rsidRPr="005A2B37">
              <w:rPr>
                <w:rFonts w:asciiTheme="majorHAnsi" w:hAnsiTheme="majorHAnsi"/>
                <w:lang w:val="es-ES"/>
              </w:rPr>
              <w:t>анска</w:t>
            </w:r>
            <w:r w:rsidRPr="005A2B37">
              <w:rPr>
                <w:rFonts w:asciiTheme="majorHAnsi" w:hAnsiTheme="majorHAnsi"/>
                <w:lang w:val="sr-Cyrl-CS"/>
              </w:rPr>
              <w:t xml:space="preserve"> 7</w:t>
            </w:r>
          </w:p>
        </w:tc>
      </w:tr>
      <w:tr w:rsidR="00B14A83" w:rsidRPr="005A2B37" w14:paraId="30A2DB0B"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0AF0B1B3" w14:textId="77777777"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4EDDDE38" w14:textId="77777777" w:rsidR="00B14A83" w:rsidRPr="005A2B37" w:rsidRDefault="00B14A83" w:rsidP="00B14A83">
            <w:pPr>
              <w:spacing w:before="77"/>
              <w:rPr>
                <w:rFonts w:asciiTheme="majorHAnsi" w:hAnsiTheme="majorHAnsi"/>
                <w:lang w:val="sr-Cyrl-CS"/>
              </w:rPr>
            </w:pPr>
            <w:r w:rsidRPr="005A2B37">
              <w:rPr>
                <w:rFonts w:asciiTheme="majorHAnsi" w:hAnsiTheme="majorHAnsi"/>
                <w:lang w:val="sr-Cyrl-CS"/>
              </w:rPr>
              <w:t>Установа</w:t>
            </w:r>
          </w:p>
        </w:tc>
      </w:tr>
      <w:tr w:rsidR="00B14A83" w:rsidRPr="005A2B37" w14:paraId="78383FD1"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72BA0085" w14:textId="0CD5BC62" w:rsidR="00B14A83" w:rsidRPr="005A2B37" w:rsidRDefault="00B14A83" w:rsidP="00B14A83">
            <w:pPr>
              <w:spacing w:line="260" w:lineRule="exact"/>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20948">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spacing w:val="-2"/>
                <w:lang w:val="sr-Cyrl-CS"/>
              </w:rPr>
              <w:t>у</w:t>
            </w:r>
            <w:r w:rsidRPr="005A2B37">
              <w:rPr>
                <w:rFonts w:asciiTheme="majorHAnsi" w:hAnsiTheme="majorHAnsi"/>
                <w:spacing w:val="-1"/>
                <w:lang w:val="sr-Cyrl-CS"/>
              </w:rPr>
              <w:t>п</w:t>
            </w:r>
            <w:r w:rsidRPr="005A2B37">
              <w:rPr>
                <w:rFonts w:asciiTheme="majorHAnsi" w:hAnsiTheme="majorHAnsi"/>
                <w:spacing w:val="1"/>
                <w:lang w:val="sr-Cyrl-CS"/>
              </w:rPr>
              <w:t>к</w:t>
            </w:r>
            <w:r w:rsidRPr="005A2B37">
              <w:rPr>
                <w:rFonts w:asciiTheme="majorHAnsi" w:hAnsiTheme="majorHAnsi"/>
                <w:lang w:val="sr-Cyrl-CS"/>
              </w:rPr>
              <w:t>а</w:t>
            </w:r>
          </w:p>
          <w:p w14:paraId="64B2F21D" w14:textId="77777777" w:rsidR="00B14A83" w:rsidRPr="005A2B37" w:rsidRDefault="00B14A83" w:rsidP="00B14A83">
            <w:pPr>
              <w:ind w:left="102"/>
              <w:rPr>
                <w:rFonts w:asciiTheme="majorHAnsi" w:hAnsiTheme="majorHAnsi"/>
                <w:lang w:val="sr-Cyrl-CS"/>
              </w:rPr>
            </w:pP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2"/>
                <w:lang w:val="sr-Cyrl-CS"/>
              </w:rPr>
              <w:t>е</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3FFF2FDB" w14:textId="77777777" w:rsidR="00B14A83" w:rsidRPr="005A2B37" w:rsidRDefault="00B14A83" w:rsidP="00B14A83">
            <w:pPr>
              <w:spacing w:line="260" w:lineRule="exact"/>
              <w:rPr>
                <w:rFonts w:asciiTheme="majorHAnsi" w:hAnsiTheme="majorHAnsi"/>
              </w:rPr>
            </w:pPr>
            <w:r w:rsidRPr="005A2B37">
              <w:rPr>
                <w:rFonts w:asciiTheme="majorHAnsi" w:hAnsiTheme="majorHAnsi"/>
              </w:rPr>
              <w:t>П</w:t>
            </w:r>
            <w:r w:rsidRPr="005A2B37">
              <w:rPr>
                <w:rFonts w:asciiTheme="majorHAnsi" w:hAnsiTheme="majorHAnsi"/>
                <w:lang w:val="sr-Cyrl-CS"/>
              </w:rPr>
              <w:t xml:space="preserve">оступак </w:t>
            </w:r>
            <w:r w:rsidRPr="005A2B37">
              <w:rPr>
                <w:rFonts w:asciiTheme="majorHAnsi" w:hAnsiTheme="majorHAnsi"/>
              </w:rPr>
              <w:t>набавке путем наруџбенице</w:t>
            </w:r>
          </w:p>
          <w:p w14:paraId="3BDBBEEC" w14:textId="64BA8B61" w:rsidR="00B14A83" w:rsidRPr="00320948" w:rsidRDefault="00B14A83" w:rsidP="004A5DAB">
            <w:pPr>
              <w:rPr>
                <w:rFonts w:asciiTheme="majorHAnsi" w:hAnsiTheme="majorHAnsi"/>
                <w:color w:val="FF0000"/>
                <w:lang w:val="sr-Cyrl-RS"/>
              </w:rPr>
            </w:pPr>
            <w:r w:rsidRPr="005A2B37">
              <w:rPr>
                <w:rFonts w:asciiTheme="majorHAnsi" w:hAnsiTheme="majorHAnsi"/>
                <w:lang w:val="sr-Cyrl-CS"/>
              </w:rPr>
              <w:t>бр.</w:t>
            </w:r>
            <w:r w:rsidR="005A2B37">
              <w:rPr>
                <w:rFonts w:asciiTheme="majorHAnsi" w:hAnsiTheme="majorHAnsi"/>
                <w:lang w:val="sr-Latn-RS"/>
              </w:rPr>
              <w:t xml:space="preserve"> </w:t>
            </w:r>
            <w:r w:rsidR="00320948">
              <w:rPr>
                <w:rFonts w:asciiTheme="majorHAnsi" w:hAnsiTheme="majorHAnsi"/>
                <w:lang w:val="sr-Cyrl-RS"/>
              </w:rPr>
              <w:t>13</w:t>
            </w:r>
            <w:r w:rsidRPr="005A2B37">
              <w:rPr>
                <w:rFonts w:asciiTheme="majorHAnsi" w:hAnsiTheme="majorHAnsi"/>
                <w:lang w:val="sr-Cyrl-CS"/>
              </w:rPr>
              <w:t>/</w:t>
            </w:r>
            <w:r w:rsidR="00490FDC" w:rsidRPr="005A2B37">
              <w:rPr>
                <w:rFonts w:asciiTheme="majorHAnsi" w:hAnsiTheme="majorHAnsi"/>
              </w:rPr>
              <w:t>2</w:t>
            </w:r>
            <w:r w:rsidR="00320948">
              <w:rPr>
                <w:rFonts w:asciiTheme="majorHAnsi" w:hAnsiTheme="majorHAnsi"/>
                <w:lang w:val="sr-Cyrl-RS"/>
              </w:rPr>
              <w:t>4</w:t>
            </w:r>
          </w:p>
        </w:tc>
      </w:tr>
      <w:tr w:rsidR="00B14A83" w:rsidRPr="005A2B37" w14:paraId="267BAD8E"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20F53E32" w14:textId="77777777"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1"/>
                <w:lang w:val="sr-Cyrl-CS"/>
              </w:rPr>
              <w:t>е</w:t>
            </w:r>
            <w:r w:rsidRPr="005A2B37">
              <w:rPr>
                <w:rFonts w:asciiTheme="majorHAnsi" w:hAnsiTheme="majorHAnsi"/>
                <w:spacing w:val="1"/>
                <w:lang w:val="sr-Cyrl-CS"/>
              </w:rPr>
              <w:t>т</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7B5FD502" w14:textId="77777777" w:rsidR="00B14A83" w:rsidRPr="005A2B37" w:rsidRDefault="00B14A83" w:rsidP="00B14A83">
            <w:pPr>
              <w:spacing w:before="77"/>
              <w:rPr>
                <w:rFonts w:asciiTheme="majorHAnsi" w:hAnsiTheme="majorHAnsi"/>
              </w:rPr>
            </w:pPr>
            <w:r w:rsidRPr="005A2B37">
              <w:rPr>
                <w:rFonts w:asciiTheme="majorHAnsi" w:hAnsiTheme="majorHAnsi"/>
              </w:rPr>
              <w:t>Услуге</w:t>
            </w:r>
          </w:p>
        </w:tc>
      </w:tr>
      <w:tr w:rsidR="00B14A83" w:rsidRPr="005A2B37" w14:paraId="4DDEB25C" w14:textId="77777777" w:rsidTr="005A2B37">
        <w:trPr>
          <w:trHeight w:hRule="exact" w:val="2743"/>
        </w:trPr>
        <w:tc>
          <w:tcPr>
            <w:tcW w:w="3119" w:type="dxa"/>
            <w:tcBorders>
              <w:top w:val="single" w:sz="5" w:space="0" w:color="000000"/>
              <w:left w:val="single" w:sz="5" w:space="0" w:color="000000"/>
              <w:bottom w:val="single" w:sz="5" w:space="0" w:color="000000"/>
              <w:right w:val="single" w:sz="5" w:space="0" w:color="000000"/>
            </w:tcBorders>
          </w:tcPr>
          <w:p w14:paraId="71BDF5ED" w14:textId="77777777" w:rsidR="00B14A83" w:rsidRPr="005A2B37" w:rsidRDefault="00B14A83" w:rsidP="00B14A83">
            <w:pPr>
              <w:spacing w:before="5" w:line="260" w:lineRule="exact"/>
              <w:rPr>
                <w:rFonts w:asciiTheme="majorHAnsi" w:hAnsiTheme="majorHAnsi"/>
                <w:lang w:val="sr-Cyrl-CS"/>
              </w:rPr>
            </w:pPr>
          </w:p>
          <w:p w14:paraId="1F908108" w14:textId="77777777" w:rsidR="00B14A83" w:rsidRPr="005A2B37" w:rsidRDefault="00B14A83" w:rsidP="00B14A83">
            <w:pPr>
              <w:ind w:left="102" w:right="262"/>
              <w:rPr>
                <w:rFonts w:asciiTheme="majorHAnsi" w:hAnsiTheme="majorHAnsi"/>
                <w:lang w:val="sr-Cyrl-CS"/>
              </w:rPr>
            </w:pPr>
            <w:r w:rsidRPr="005A2B37">
              <w:rPr>
                <w:rFonts w:asciiTheme="majorHAnsi" w:hAnsiTheme="majorHAnsi"/>
                <w:lang w:val="sr-Cyrl-CS"/>
              </w:rPr>
              <w:t>О</w:t>
            </w:r>
            <w:r w:rsidRPr="005A2B37">
              <w:rPr>
                <w:rFonts w:asciiTheme="majorHAnsi" w:hAnsiTheme="majorHAnsi"/>
                <w:spacing w:val="-1"/>
                <w:lang w:val="sr-Cyrl-CS"/>
              </w:rPr>
              <w:t>пи</w:t>
            </w:r>
            <w:r w:rsidRPr="005A2B37">
              <w:rPr>
                <w:rFonts w:asciiTheme="majorHAnsi" w:hAnsiTheme="majorHAnsi"/>
                <w:lang w:val="sr-Cyrl-CS"/>
              </w:rPr>
              <w:t>с</w:t>
            </w:r>
            <w:r w:rsidRPr="005A2B37">
              <w:rPr>
                <w:rFonts w:asciiTheme="majorHAnsi" w:hAnsiTheme="majorHAnsi"/>
                <w:spacing w:val="-1"/>
                <w:lang w:val="sr-Cyrl-CS"/>
              </w:rPr>
              <w:t xml:space="preserve"> 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2"/>
                <w:lang w:val="sr-Cyrl-CS"/>
              </w:rPr>
              <w:t>е</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2"/>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1"/>
                <w:lang w:val="sr-Cyrl-CS"/>
              </w:rPr>
              <w:t>е</w:t>
            </w:r>
            <w:r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ви о</w:t>
            </w:r>
            <w:r w:rsidRPr="005A2B37">
              <w:rPr>
                <w:rFonts w:asciiTheme="majorHAnsi" w:hAnsiTheme="majorHAnsi"/>
                <w:spacing w:val="-1"/>
                <w:lang w:val="sr-Cyrl-CS"/>
              </w:rPr>
              <w:t>зн</w:t>
            </w:r>
            <w:r w:rsidRPr="005A2B37">
              <w:rPr>
                <w:rFonts w:asciiTheme="majorHAnsi" w:hAnsiTheme="majorHAnsi"/>
                <w:spacing w:val="2"/>
                <w:lang w:val="sr-Cyrl-CS"/>
              </w:rPr>
              <w:t>а</w:t>
            </w:r>
            <w:r w:rsidRPr="005A2B37">
              <w:rPr>
                <w:rFonts w:asciiTheme="majorHAnsi" w:hAnsiTheme="majorHAnsi"/>
                <w:spacing w:val="1"/>
                <w:lang w:val="sr-Cyrl-CS"/>
              </w:rPr>
              <w:t>к</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и</w:t>
            </w:r>
            <w:r w:rsidRPr="005A2B37">
              <w:rPr>
                <w:rFonts w:asciiTheme="majorHAnsi" w:hAnsiTheme="majorHAnsi"/>
                <w:lang w:val="sr-Cyrl-CS"/>
              </w:rPr>
              <w:t>з</w:t>
            </w:r>
          </w:p>
          <w:p w14:paraId="05B2D42B" w14:textId="77777777" w:rsidR="00B14A83" w:rsidRPr="005A2B37" w:rsidRDefault="00314A52" w:rsidP="00B14A83">
            <w:pPr>
              <w:ind w:left="102"/>
              <w:rPr>
                <w:rFonts w:asciiTheme="majorHAnsi" w:hAnsiTheme="majorHAnsi"/>
                <w:lang w:val="sr-Cyrl-CS"/>
              </w:rPr>
            </w:pPr>
            <w:r w:rsidRPr="005A2B37">
              <w:rPr>
                <w:rFonts w:asciiTheme="majorHAnsi" w:hAnsiTheme="majorHAnsi"/>
                <w:lang w:val="sr-Cyrl-CS"/>
              </w:rPr>
              <w:t>О</w:t>
            </w:r>
            <w:r w:rsidR="00B14A83" w:rsidRPr="005A2B37">
              <w:rPr>
                <w:rFonts w:asciiTheme="majorHAnsi" w:hAnsiTheme="majorHAnsi"/>
                <w:spacing w:val="-1"/>
                <w:lang w:val="sr-Cyrl-CS"/>
              </w:rPr>
              <w:t>п</w:t>
            </w:r>
            <w:r w:rsidR="00B14A83" w:rsidRPr="005A2B37">
              <w:rPr>
                <w:rFonts w:asciiTheme="majorHAnsi" w:hAnsiTheme="majorHAnsi"/>
                <w:lang w:val="sr-Cyrl-CS"/>
              </w:rPr>
              <w:t>ш</w:t>
            </w:r>
            <w:r w:rsidR="00B14A83" w:rsidRPr="005A2B37">
              <w:rPr>
                <w:rFonts w:asciiTheme="majorHAnsi" w:hAnsiTheme="majorHAnsi"/>
                <w:spacing w:val="1"/>
                <w:lang w:val="sr-Cyrl-CS"/>
              </w:rPr>
              <w:t>т</w:t>
            </w:r>
            <w:r w:rsidR="00B14A83" w:rsidRPr="005A2B37">
              <w:rPr>
                <w:rFonts w:asciiTheme="majorHAnsi" w:hAnsiTheme="majorHAnsi"/>
                <w:spacing w:val="2"/>
                <w:lang w:val="sr-Cyrl-CS"/>
              </w:rPr>
              <w:t>е</w:t>
            </w:r>
            <w:r w:rsidR="00B14A83" w:rsidRPr="005A2B37">
              <w:rPr>
                <w:rFonts w:asciiTheme="majorHAnsi" w:hAnsiTheme="majorHAnsi"/>
                <w:lang w:val="sr-Cyrl-CS"/>
              </w:rPr>
              <w:t>г</w:t>
            </w:r>
            <w:r w:rsidRPr="005A2B37">
              <w:rPr>
                <w:rFonts w:asciiTheme="majorHAnsi" w:hAnsiTheme="majorHAnsi"/>
                <w:lang w:val="sr-Cyrl-CS"/>
              </w:rPr>
              <w:t xml:space="preserve"> </w:t>
            </w:r>
            <w:r w:rsidR="00B14A83" w:rsidRPr="005A2B37">
              <w:rPr>
                <w:rFonts w:asciiTheme="majorHAnsi" w:hAnsiTheme="majorHAnsi"/>
                <w:spacing w:val="-2"/>
                <w:lang w:val="sr-Cyrl-CS"/>
              </w:rPr>
              <w:t>р</w:t>
            </w:r>
            <w:r w:rsidR="00B14A83" w:rsidRPr="005A2B37">
              <w:rPr>
                <w:rFonts w:asciiTheme="majorHAnsi" w:hAnsiTheme="majorHAnsi"/>
                <w:spacing w:val="2"/>
                <w:lang w:val="sr-Cyrl-CS"/>
              </w:rPr>
              <w:t>а</w:t>
            </w:r>
            <w:r w:rsidR="00B14A83" w:rsidRPr="005A2B37">
              <w:rPr>
                <w:rFonts w:asciiTheme="majorHAnsi" w:hAnsiTheme="majorHAnsi"/>
                <w:lang w:val="sr-Cyrl-CS"/>
              </w:rPr>
              <w:t>ч</w:t>
            </w:r>
            <w:r w:rsidR="00B14A83" w:rsidRPr="005A2B37">
              <w:rPr>
                <w:rFonts w:asciiTheme="majorHAnsi" w:hAnsiTheme="majorHAnsi"/>
                <w:spacing w:val="-1"/>
                <w:lang w:val="sr-Cyrl-CS"/>
              </w:rPr>
              <w:t>ни</w:t>
            </w:r>
            <w:r w:rsidR="00B14A83" w:rsidRPr="005A2B37">
              <w:rPr>
                <w:rFonts w:asciiTheme="majorHAnsi" w:hAnsiTheme="majorHAnsi"/>
                <w:spacing w:val="1"/>
                <w:lang w:val="sr-Cyrl-CS"/>
              </w:rPr>
              <w:t>к</w:t>
            </w:r>
            <w:r w:rsidR="00B14A83" w:rsidRPr="005A2B37">
              <w:rPr>
                <w:rFonts w:asciiTheme="majorHAnsi" w:hAnsiTheme="majorHAnsi"/>
                <w:lang w:val="sr-Cyrl-CS"/>
              </w:rPr>
              <w:t>а</w:t>
            </w:r>
            <w:r w:rsidRPr="005A2B37">
              <w:rPr>
                <w:rFonts w:asciiTheme="majorHAnsi" w:hAnsiTheme="majorHAnsi"/>
                <w:lang w:val="sr-Cyrl-CS"/>
              </w:rPr>
              <w:t xml:space="preserve"> </w:t>
            </w:r>
            <w:r w:rsidR="00B14A83" w:rsidRPr="005A2B37">
              <w:rPr>
                <w:rFonts w:asciiTheme="majorHAnsi" w:hAnsiTheme="majorHAnsi"/>
                <w:spacing w:val="-1"/>
                <w:lang w:val="sr-Cyrl-CS"/>
              </w:rPr>
              <w:t>н</w:t>
            </w:r>
            <w:r w:rsidR="00B14A83" w:rsidRPr="005A2B37">
              <w:rPr>
                <w:rFonts w:asciiTheme="majorHAnsi" w:hAnsiTheme="majorHAnsi"/>
                <w:spacing w:val="2"/>
                <w:lang w:val="sr-Cyrl-CS"/>
              </w:rPr>
              <w:t>а</w:t>
            </w:r>
            <w:r w:rsidR="00B14A83" w:rsidRPr="005A2B37">
              <w:rPr>
                <w:rFonts w:asciiTheme="majorHAnsi" w:hAnsiTheme="majorHAnsi"/>
                <w:spacing w:val="1"/>
                <w:lang w:val="sr-Cyrl-CS"/>
              </w:rPr>
              <w:t>б</w:t>
            </w:r>
            <w:r w:rsidR="00B14A83" w:rsidRPr="005A2B37">
              <w:rPr>
                <w:rFonts w:asciiTheme="majorHAnsi" w:hAnsiTheme="majorHAnsi"/>
                <w:spacing w:val="2"/>
                <w:lang w:val="sr-Cyrl-CS"/>
              </w:rPr>
              <w:t>а</w:t>
            </w:r>
            <w:r w:rsidR="00B14A83" w:rsidRPr="005A2B37">
              <w:rPr>
                <w:rFonts w:asciiTheme="majorHAnsi" w:hAnsiTheme="majorHAnsi"/>
                <w:spacing w:val="-3"/>
                <w:lang w:val="sr-Cyrl-CS"/>
              </w:rPr>
              <w:t>в</w:t>
            </w:r>
            <w:r w:rsidR="00B14A83" w:rsidRPr="005A2B37">
              <w:rPr>
                <w:rFonts w:asciiTheme="majorHAnsi" w:hAnsiTheme="majorHAnsi"/>
                <w:spacing w:val="-1"/>
                <w:lang w:val="sr-Cyrl-CS"/>
              </w:rPr>
              <w:t>к</w:t>
            </w:r>
            <w:r w:rsidR="00B14A83" w:rsidRPr="005A2B37">
              <w:rPr>
                <w:rFonts w:asciiTheme="majorHAnsi" w:hAnsiTheme="majorHAnsi"/>
                <w:spacing w:val="2"/>
                <w:lang w:val="sr-Cyrl-CS"/>
              </w:rPr>
              <w:t>е</w:t>
            </w:r>
            <w:r w:rsidR="00B14A83"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04E7B30A" w14:textId="77777777" w:rsidR="00320948" w:rsidRPr="00320948" w:rsidRDefault="00BC574A" w:rsidP="00320948">
            <w:pPr>
              <w:jc w:val="both"/>
              <w:rPr>
                <w:rStyle w:val="Emphasis"/>
                <w:rFonts w:asciiTheme="majorHAnsi" w:hAnsiTheme="majorHAnsi"/>
                <w:i w:val="0"/>
                <w:color w:val="000000"/>
                <w:lang w:val="sr-Cyrl-RS"/>
              </w:rPr>
            </w:pPr>
            <w:r>
              <w:rPr>
                <w:rFonts w:asciiTheme="majorHAnsi" w:hAnsiTheme="majorHAnsi"/>
                <w:lang w:val="sr-Cyrl-RS"/>
              </w:rPr>
              <w:t xml:space="preserve">Услуга - </w:t>
            </w:r>
            <w:r w:rsidR="009F02B6" w:rsidRPr="009F02B6">
              <w:rPr>
                <w:rStyle w:val="Emphasis"/>
                <w:rFonts w:asciiTheme="majorHAnsi" w:hAnsiTheme="majorHAnsi"/>
                <w:i w:val="0"/>
                <w:color w:val="000000"/>
                <w:lang w:val="sr-Cyrl-CS"/>
              </w:rPr>
              <w:t xml:space="preserve">набавка услуге </w:t>
            </w:r>
            <w:r w:rsidR="009F02B6" w:rsidRPr="00320948">
              <w:rPr>
                <w:rStyle w:val="Emphasis"/>
                <w:rFonts w:asciiTheme="majorHAnsi" w:hAnsiTheme="majorHAnsi"/>
                <w:i w:val="0"/>
                <w:color w:val="000000"/>
                <w:lang w:val="sr-Cyrl-CS"/>
              </w:rPr>
              <w:t>–</w:t>
            </w:r>
            <w:r w:rsidR="009F02B6" w:rsidRPr="00320948">
              <w:rPr>
                <w:rStyle w:val="Emphasis"/>
                <w:rFonts w:asciiTheme="majorHAnsi" w:hAnsiTheme="majorHAnsi"/>
                <w:i w:val="0"/>
                <w:color w:val="000000"/>
                <w:lang w:val="sr-Latn-RS"/>
              </w:rPr>
              <w:t xml:space="preserve"> </w:t>
            </w:r>
            <w:r w:rsidR="00320948" w:rsidRPr="00320948">
              <w:rPr>
                <w:rStyle w:val="Emphasis"/>
                <w:rFonts w:asciiTheme="majorHAnsi" w:hAnsiTheme="majorHAnsi"/>
                <w:i w:val="0"/>
                <w:color w:val="000000"/>
                <w:lang w:val="sr-Cyrl-RS"/>
              </w:rPr>
              <w:t>услуга израде</w:t>
            </w:r>
            <w:r w:rsidR="00320948" w:rsidRPr="00320948">
              <w:rPr>
                <w:rStyle w:val="Emphasis"/>
                <w:rFonts w:asciiTheme="majorHAnsi" w:hAnsiTheme="majorHAnsi"/>
                <w:i w:val="0"/>
                <w:color w:val="000000"/>
                <w:lang w:val="sr-Latn-RS"/>
              </w:rPr>
              <w:t xml:space="preserve"> </w:t>
            </w:r>
            <w:r w:rsidR="00320948" w:rsidRPr="00320948">
              <w:rPr>
                <w:rStyle w:val="Emphasis"/>
                <w:rFonts w:asciiTheme="majorHAnsi" w:hAnsiTheme="majorHAnsi"/>
                <w:i w:val="0"/>
                <w:color w:val="000000"/>
                <w:lang w:val="sr-Cyrl-RS"/>
              </w:rPr>
              <w:t>пројекта система за аутоматску дојаву пожара у Центру за заштиту одојчади, деце и омладине, у објекту РЈ Дом ,, Јован Јовановић Змај“, ул. Браће Јерковић бр. 119, Београд.</w:t>
            </w:r>
          </w:p>
          <w:p w14:paraId="38823B4E" w14:textId="47CC2EDF" w:rsidR="00BC574A" w:rsidRDefault="00BC574A" w:rsidP="00BC574A">
            <w:pPr>
              <w:jc w:val="both"/>
              <w:rPr>
                <w:rStyle w:val="Emphasis"/>
                <w:rFonts w:asciiTheme="majorHAnsi" w:hAnsiTheme="majorHAnsi"/>
                <w:i w:val="0"/>
                <w:color w:val="000000"/>
                <w:lang w:val="sr-Cyrl-RS"/>
              </w:rPr>
            </w:pPr>
          </w:p>
          <w:p w14:paraId="7729F653" w14:textId="77777777" w:rsidR="009F02B6" w:rsidRDefault="009F02B6" w:rsidP="00BC574A">
            <w:pPr>
              <w:jc w:val="both"/>
              <w:rPr>
                <w:rFonts w:asciiTheme="majorHAnsi" w:hAnsiTheme="majorHAnsi"/>
                <w:b/>
                <w:bCs/>
                <w:lang w:val="sr-Cyrl-CS"/>
              </w:rPr>
            </w:pPr>
          </w:p>
          <w:p w14:paraId="4DA48711" w14:textId="77777777" w:rsidR="00320948" w:rsidRPr="00A06ED7" w:rsidRDefault="00B14A83" w:rsidP="00320948">
            <w:pPr>
              <w:spacing w:line="276" w:lineRule="auto"/>
              <w:ind w:right="147"/>
              <w:jc w:val="both"/>
              <w:rPr>
                <w:rFonts w:asciiTheme="majorHAnsi" w:hAnsiTheme="majorHAnsi"/>
                <w:color w:val="FF0000"/>
                <w:shd w:val="clear" w:color="auto" w:fill="FFFFFF"/>
                <w:lang w:val="sr-Latn-RS"/>
              </w:rPr>
            </w:pPr>
            <w:r w:rsidRPr="005A2B37">
              <w:rPr>
                <w:rFonts w:asciiTheme="majorHAnsi" w:hAnsiTheme="majorHAnsi"/>
                <w:b/>
                <w:bCs/>
                <w:lang w:val="sr-Cyrl-CS"/>
              </w:rPr>
              <w:t xml:space="preserve">назив и ознака из општег речника </w:t>
            </w:r>
            <w:r w:rsidR="00320948" w:rsidRPr="00A06ED7">
              <w:rPr>
                <w:rFonts w:asciiTheme="majorHAnsi" w:eastAsia="Calibri" w:hAnsiTheme="majorHAnsi"/>
                <w:b/>
                <w:bCs/>
                <w:noProof/>
                <w:lang w:val="sr-Cyrl-CS"/>
              </w:rPr>
              <w:t xml:space="preserve">набавке: </w:t>
            </w:r>
            <w:r w:rsidR="00320948" w:rsidRPr="00A06ED7">
              <w:rPr>
                <w:rFonts w:asciiTheme="majorHAnsi" w:eastAsia="Calibri" w:hAnsiTheme="majorHAnsi"/>
                <w:b/>
                <w:bCs/>
                <w:noProof/>
                <w:lang w:val="sr-Latn-RS"/>
              </w:rPr>
              <w:t xml:space="preserve"> </w:t>
            </w:r>
            <w:r w:rsidR="00320948" w:rsidRPr="00A06ED7">
              <w:rPr>
                <w:rFonts w:asciiTheme="majorHAnsi" w:hAnsiTheme="majorHAnsi"/>
              </w:rPr>
              <w:t>79421200-3 Услуге припреме пројеката изузев грађевинских радова</w:t>
            </w:r>
          </w:p>
          <w:p w14:paraId="1FDBC9F0" w14:textId="3BDE7416" w:rsidR="00490FDC" w:rsidRPr="005A2B37" w:rsidRDefault="00490FDC" w:rsidP="007120C9">
            <w:pPr>
              <w:jc w:val="both"/>
              <w:rPr>
                <w:rFonts w:asciiTheme="majorHAnsi" w:hAnsiTheme="majorHAnsi"/>
                <w:noProof/>
                <w:color w:val="000000"/>
              </w:rPr>
            </w:pPr>
          </w:p>
        </w:tc>
      </w:tr>
    </w:tbl>
    <w:p w14:paraId="736D59C5" w14:textId="77777777" w:rsidR="00254706" w:rsidRPr="005A2B37" w:rsidRDefault="00254706" w:rsidP="00254706">
      <w:pPr>
        <w:spacing w:before="4" w:line="80" w:lineRule="exact"/>
        <w:jc w:val="both"/>
        <w:rPr>
          <w:rFonts w:asciiTheme="majorHAnsi" w:hAnsiTheme="majorHAnsi"/>
        </w:rPr>
      </w:pPr>
    </w:p>
    <w:p w14:paraId="4519DF6A" w14:textId="77777777" w:rsidR="005E36E1" w:rsidRPr="005A2B37"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RPr="005A2B37" w14:paraId="1B3EDC28" w14:textId="7777777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0C9CC14C" w14:textId="77777777" w:rsidR="0071201E" w:rsidRPr="005A2B37" w:rsidRDefault="0071201E" w:rsidP="00F031EF">
            <w:pPr>
              <w:spacing w:line="260" w:lineRule="exact"/>
              <w:ind w:left="102"/>
              <w:rPr>
                <w:rFonts w:asciiTheme="majorHAnsi" w:hAnsiTheme="majorHAnsi"/>
                <w:lang w:val="sr-Cyrl-CS"/>
              </w:rPr>
            </w:pPr>
            <w:r w:rsidRPr="005A2B37">
              <w:rPr>
                <w:rFonts w:asciiTheme="majorHAnsi" w:hAnsiTheme="majorHAnsi"/>
                <w:spacing w:val="1"/>
                <w:lang w:val="sr-Cyrl-CS"/>
              </w:rPr>
              <w:t>К</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1"/>
                <w:lang w:val="sr-Cyrl-CS"/>
              </w:rPr>
              <w:t>т</w:t>
            </w:r>
            <w:r w:rsidRPr="005A2B37">
              <w:rPr>
                <w:rFonts w:asciiTheme="majorHAnsi" w:hAnsiTheme="majorHAnsi"/>
                <w:spacing w:val="2"/>
                <w:lang w:val="sr-Cyrl-CS"/>
              </w:rPr>
              <w:t>е</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3"/>
                <w:lang w:val="sr-Cyrl-CS"/>
              </w:rPr>
              <w:t>ј</w:t>
            </w:r>
            <w:r w:rsidRPr="005A2B37">
              <w:rPr>
                <w:rFonts w:asciiTheme="majorHAnsi" w:hAnsiTheme="majorHAnsi"/>
                <w:spacing w:val="-2"/>
                <w:lang w:val="sr-Cyrl-CS"/>
              </w:rPr>
              <w:t>у</w:t>
            </w:r>
            <w:r w:rsidRPr="005A2B37">
              <w:rPr>
                <w:rFonts w:asciiTheme="majorHAnsi" w:hAnsiTheme="majorHAnsi"/>
                <w:lang w:val="sr-Cyrl-CS"/>
              </w:rPr>
              <w:t xml:space="preserve">м </w:t>
            </w:r>
            <w:r w:rsidRPr="005A2B37">
              <w:rPr>
                <w:rFonts w:asciiTheme="majorHAnsi" w:hAnsiTheme="majorHAnsi"/>
                <w:spacing w:val="-1"/>
                <w:lang w:val="sr-Cyrl-CS"/>
              </w:rPr>
              <w:t>з</w:t>
            </w:r>
            <w:r w:rsidRPr="005A2B37">
              <w:rPr>
                <w:rFonts w:asciiTheme="majorHAnsi" w:hAnsiTheme="majorHAnsi"/>
                <w:lang w:val="sr-Cyrl-CS"/>
              </w:rPr>
              <w:t xml:space="preserve">а </w:t>
            </w:r>
            <w:r w:rsidRPr="005A2B37">
              <w:rPr>
                <w:rFonts w:asciiTheme="majorHAnsi" w:hAnsiTheme="majorHAnsi"/>
                <w:spacing w:val="1"/>
                <w:lang w:val="sr-Cyrl-CS"/>
              </w:rPr>
              <w:t>д</w:t>
            </w:r>
            <w:r w:rsidRPr="005A2B37">
              <w:rPr>
                <w:rFonts w:asciiTheme="majorHAnsi" w:hAnsiTheme="majorHAnsi"/>
                <w:lang w:val="sr-Cyrl-CS"/>
              </w:rPr>
              <w:t>о</w:t>
            </w:r>
            <w:r w:rsidRPr="005A2B37">
              <w:rPr>
                <w:rFonts w:asciiTheme="majorHAnsi" w:hAnsiTheme="majorHAnsi"/>
                <w:spacing w:val="-2"/>
                <w:lang w:val="sr-Cyrl-CS"/>
              </w:rPr>
              <w:t>д</w:t>
            </w:r>
            <w:r w:rsidRPr="005A2B37">
              <w:rPr>
                <w:rFonts w:asciiTheme="majorHAnsi" w:hAnsiTheme="majorHAnsi"/>
                <w:spacing w:val="2"/>
                <w:lang w:val="sr-Cyrl-CS"/>
              </w:rPr>
              <w:t>е</w:t>
            </w:r>
            <w:r w:rsidRPr="005A2B37">
              <w:rPr>
                <w:rFonts w:asciiTheme="majorHAnsi" w:hAnsiTheme="majorHAnsi"/>
                <w:lang w:val="sr-Cyrl-CS"/>
              </w:rPr>
              <w:t>лу</w:t>
            </w:r>
          </w:p>
          <w:p w14:paraId="74B047A3" w14:textId="77777777" w:rsidR="0071201E" w:rsidRPr="005A2B37" w:rsidRDefault="0071201E" w:rsidP="00F031EF">
            <w:pPr>
              <w:ind w:left="102"/>
              <w:rPr>
                <w:rFonts w:asciiTheme="majorHAnsi" w:hAnsiTheme="majorHAnsi"/>
                <w:lang w:val="sr-Cyrl-CS"/>
              </w:rPr>
            </w:pPr>
            <w:r w:rsidRPr="005A2B37">
              <w:rPr>
                <w:rFonts w:asciiTheme="majorHAnsi" w:hAnsiTheme="majorHAnsi"/>
                <w:spacing w:val="-2"/>
                <w:lang w:val="sr-Cyrl-CS"/>
              </w:rPr>
              <w:t>у</w:t>
            </w:r>
            <w:r w:rsidRPr="005A2B37">
              <w:rPr>
                <w:rFonts w:asciiTheme="majorHAnsi" w:hAnsiTheme="majorHAnsi"/>
                <w:lang w:val="sr-Cyrl-CS"/>
              </w:rPr>
              <w:t>говор</w:t>
            </w:r>
            <w:r w:rsidRPr="005A2B37">
              <w:rPr>
                <w:rFonts w:asciiTheme="majorHAnsi" w:hAnsiTheme="majorHAnsi"/>
                <w:spacing w:val="2"/>
                <w:lang w:val="sr-Cyrl-CS"/>
              </w:rPr>
              <w:t>а</w:t>
            </w:r>
            <w:r w:rsidRPr="005A2B37">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29B93FE9" w14:textId="77777777" w:rsidR="0071201E" w:rsidRPr="005A2B37" w:rsidRDefault="0071201E" w:rsidP="00F031EF">
            <w:pPr>
              <w:spacing w:before="5" w:line="120" w:lineRule="exact"/>
              <w:rPr>
                <w:rFonts w:asciiTheme="majorHAnsi" w:hAnsiTheme="majorHAnsi"/>
                <w:lang w:val="sr-Cyrl-CS"/>
              </w:rPr>
            </w:pPr>
          </w:p>
          <w:p w14:paraId="42D5A5AF" w14:textId="77777777" w:rsidR="0071201E" w:rsidRPr="005A2B37" w:rsidRDefault="0071201E" w:rsidP="00F031EF">
            <w:pPr>
              <w:jc w:val="both"/>
              <w:rPr>
                <w:rStyle w:val="Emphasis"/>
                <w:rFonts w:asciiTheme="majorHAnsi" w:hAnsiTheme="majorHAnsi"/>
                <w:b/>
                <w:i w:val="0"/>
                <w:color w:val="000000"/>
              </w:rPr>
            </w:pPr>
            <w:r w:rsidRPr="005A2B37">
              <w:rPr>
                <w:rFonts w:asciiTheme="majorHAnsi" w:hAnsiTheme="majorHAnsi"/>
                <w:b/>
                <w:color w:val="333333"/>
                <w:shd w:val="clear" w:color="auto" w:fill="FFFFFF"/>
              </w:rPr>
              <w:t>Eкономски</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најповољнија</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понуда</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која</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се</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одређује</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на</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основу</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једног</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од</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следећих</w:t>
            </w:r>
            <w:r w:rsidRPr="005A2B37">
              <w:rPr>
                <w:rFonts w:asciiTheme="majorHAnsi" w:hAnsiTheme="majorHAnsi"/>
                <w:b/>
                <w:color w:val="333333"/>
                <w:shd w:val="clear" w:color="auto" w:fill="FFFFFF"/>
                <w:lang w:val="sr-Cyrl-CS"/>
              </w:rPr>
              <w:t xml:space="preserve"> </w:t>
            </w:r>
            <w:r w:rsidRPr="005A2B37">
              <w:rPr>
                <w:rFonts w:asciiTheme="majorHAnsi" w:hAnsiTheme="majorHAnsi"/>
                <w:b/>
                <w:color w:val="333333"/>
                <w:shd w:val="clear" w:color="auto" w:fill="FFFFFF"/>
              </w:rPr>
              <w:t>критеријума</w:t>
            </w:r>
            <w:r w:rsidRPr="005A2B37">
              <w:rPr>
                <w:rStyle w:val="Emphasis"/>
                <w:rFonts w:asciiTheme="majorHAnsi" w:hAnsiTheme="majorHAnsi"/>
                <w:b/>
                <w:color w:val="000000"/>
              </w:rPr>
              <w:t>- Цена.</w:t>
            </w:r>
          </w:p>
          <w:p w14:paraId="194214D3" w14:textId="77777777" w:rsidR="0071201E" w:rsidRPr="005A2B37" w:rsidRDefault="0071201E" w:rsidP="00F031EF">
            <w:pPr>
              <w:jc w:val="both"/>
              <w:rPr>
                <w:rStyle w:val="Emphasis"/>
                <w:rFonts w:asciiTheme="majorHAnsi" w:hAnsiTheme="majorHAnsi"/>
                <w:i w:val="0"/>
                <w:color w:val="000000"/>
                <w:lang w:val="sr-Cyrl-CS"/>
              </w:rPr>
            </w:pPr>
          </w:p>
          <w:p w14:paraId="1725ABDC" w14:textId="77777777" w:rsidR="0071201E" w:rsidRPr="005A2B37" w:rsidRDefault="0071201E" w:rsidP="00F031EF">
            <w:pPr>
              <w:ind w:left="102"/>
              <w:rPr>
                <w:rFonts w:asciiTheme="majorHAnsi" w:hAnsiTheme="majorHAnsi"/>
                <w:i/>
              </w:rPr>
            </w:pPr>
          </w:p>
        </w:tc>
      </w:tr>
    </w:tbl>
    <w:p w14:paraId="5590BE13" w14:textId="77777777" w:rsidR="0071201E" w:rsidRPr="005A2B37"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RPr="005A2B37" w14:paraId="7B0EA36D" w14:textId="7777777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2CD8CD0C" w14:textId="77777777" w:rsidR="0071201E" w:rsidRPr="005A2B37" w:rsidRDefault="0071201E" w:rsidP="00F031E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10ED560F" w14:textId="77777777" w:rsidR="00320948" w:rsidRPr="00320948" w:rsidRDefault="00320948" w:rsidP="00320948">
            <w:pPr>
              <w:jc w:val="both"/>
              <w:rPr>
                <w:iCs/>
              </w:rPr>
            </w:pPr>
            <w:r w:rsidRPr="009820AC">
              <w:rPr>
                <w:iCs/>
                <w:lang w:val="sr-Cyrl-CS"/>
              </w:rPr>
              <w:t>Пон</w:t>
            </w:r>
            <w:r w:rsidRPr="00320948">
              <w:rPr>
                <w:iCs/>
                <w:lang w:val="sr-Cyrl-CS"/>
              </w:rPr>
              <w:t xml:space="preserve">уђач понуду подноси путем поште, електронске поште или </w:t>
            </w:r>
            <w:r w:rsidRPr="00320948">
              <w:rPr>
                <w:iCs/>
              </w:rPr>
              <w:t>непосредном предајом у седишту Центра на адреси ул. Звечанска бр. 7, Београд.</w:t>
            </w:r>
          </w:p>
          <w:p w14:paraId="7C0B398A" w14:textId="5DC1A231" w:rsidR="00320948" w:rsidRPr="00320948" w:rsidRDefault="00320948" w:rsidP="00320948">
            <w:pPr>
              <w:jc w:val="both"/>
              <w:rPr>
                <w:iCs/>
                <w:lang w:val="sr-Cyrl-CS"/>
              </w:rPr>
            </w:pPr>
            <w:r w:rsidRPr="00320948">
              <w:rPr>
                <w:iCs/>
                <w:lang w:val="sr-Cyrl-CS"/>
              </w:rPr>
              <w:t>Понуђач понуду подноси тако да иста буде примљена од стране наручиоца до</w:t>
            </w:r>
            <w:r w:rsidRPr="00320948">
              <w:rPr>
                <w:iCs/>
              </w:rPr>
              <w:t xml:space="preserve"> </w:t>
            </w:r>
            <w:r w:rsidRPr="00320948">
              <w:rPr>
                <w:b/>
                <w:iCs/>
                <w:lang w:val="sr-Cyrl-RS"/>
              </w:rPr>
              <w:t>17</w:t>
            </w:r>
            <w:r w:rsidRPr="00320948">
              <w:rPr>
                <w:b/>
                <w:iCs/>
                <w:lang w:val="sr-Cyrl-CS"/>
              </w:rPr>
              <w:t>.</w:t>
            </w:r>
            <w:r w:rsidRPr="00320948">
              <w:rPr>
                <w:b/>
                <w:iCs/>
              </w:rPr>
              <w:t>05</w:t>
            </w:r>
            <w:r w:rsidRPr="00320948">
              <w:rPr>
                <w:b/>
                <w:iCs/>
                <w:lang w:val="sr-Cyrl-CS"/>
              </w:rPr>
              <w:t>.2024</w:t>
            </w:r>
            <w:r w:rsidRPr="00320948">
              <w:rPr>
                <w:iCs/>
                <w:lang w:val="sr-Cyrl-CS"/>
              </w:rPr>
              <w:t>.</w:t>
            </w:r>
            <w:r w:rsidRPr="00320948">
              <w:rPr>
                <w:b/>
                <w:iCs/>
                <w:lang w:val="sr-Cyrl-CS"/>
              </w:rPr>
              <w:t xml:space="preserve"> године до 1</w:t>
            </w:r>
            <w:r w:rsidRPr="00320948">
              <w:rPr>
                <w:b/>
                <w:iCs/>
                <w:lang w:val="sr-Cyrl-RS"/>
              </w:rPr>
              <w:t>1</w:t>
            </w:r>
            <w:r w:rsidRPr="00320948">
              <w:rPr>
                <w:b/>
                <w:iCs/>
                <w:lang w:val="sr-Cyrl-CS"/>
              </w:rPr>
              <w:t>:00 часова</w:t>
            </w:r>
            <w:r w:rsidRPr="00320948">
              <w:rPr>
                <w:iCs/>
                <w:lang w:val="sr-Cyrl-CS"/>
              </w:rPr>
              <w:t>.</w:t>
            </w:r>
          </w:p>
          <w:p w14:paraId="55AB56E5" w14:textId="77777777" w:rsidR="00320948" w:rsidRPr="00320948" w:rsidRDefault="00320948" w:rsidP="00320948">
            <w:pPr>
              <w:jc w:val="both"/>
              <w:rPr>
                <w:iCs/>
                <w:lang w:val="sr-Cyrl-CS"/>
              </w:rPr>
            </w:pPr>
            <w:r w:rsidRPr="00320948">
              <w:rPr>
                <w:iCs/>
                <w:lang w:val="sr-Cyrl-CS"/>
              </w:rPr>
              <w:t xml:space="preserve">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 </w:t>
            </w:r>
            <w:r w:rsidRPr="00320948">
              <w:rPr>
                <w:iCs/>
                <w:lang w:val="sr-Cyrl-RS"/>
              </w:rPr>
              <w:t xml:space="preserve">уколико се подносе </w:t>
            </w:r>
            <w:r w:rsidRPr="00320948">
              <w:rPr>
                <w:iCs/>
                <w:lang w:val="sr-Cyrl-CS"/>
              </w:rPr>
              <w:t xml:space="preserve">путем поште или </w:t>
            </w:r>
            <w:r w:rsidRPr="00320948">
              <w:rPr>
                <w:iCs/>
              </w:rPr>
              <w:t>непосредном предајом</w:t>
            </w:r>
            <w:r w:rsidRPr="00320948">
              <w:rPr>
                <w:iCs/>
                <w:lang w:val="sr-Cyrl-CS"/>
              </w:rPr>
              <w:t>.</w:t>
            </w:r>
          </w:p>
          <w:p w14:paraId="29318175" w14:textId="62858BAD" w:rsidR="00320948" w:rsidRPr="00320948" w:rsidRDefault="00320948" w:rsidP="00320948">
            <w:pPr>
              <w:jc w:val="both"/>
              <w:rPr>
                <w:iCs/>
              </w:rPr>
            </w:pPr>
            <w:r w:rsidRPr="00320948">
              <w:rPr>
                <w:iCs/>
                <w:lang w:val="sr-Cyrl-CS"/>
              </w:rPr>
              <w:t xml:space="preserve">Понуде се достављају на адресу: Центра за заштиту одојчади,  деце и омладине, ул. Звечанска бр. 7, до </w:t>
            </w:r>
            <w:r w:rsidRPr="00320948">
              <w:rPr>
                <w:b/>
                <w:iCs/>
                <w:lang w:val="sr-Cyrl-RS"/>
              </w:rPr>
              <w:t>17</w:t>
            </w:r>
            <w:r w:rsidRPr="00320948">
              <w:rPr>
                <w:b/>
                <w:iCs/>
                <w:lang w:val="sr-Cyrl-CS"/>
              </w:rPr>
              <w:t>.</w:t>
            </w:r>
            <w:r w:rsidRPr="00320948">
              <w:rPr>
                <w:b/>
                <w:iCs/>
              </w:rPr>
              <w:t>05</w:t>
            </w:r>
            <w:r w:rsidRPr="00320948">
              <w:rPr>
                <w:b/>
                <w:iCs/>
                <w:lang w:val="sr-Cyrl-CS"/>
              </w:rPr>
              <w:t>.2024. године до 1</w:t>
            </w:r>
            <w:r w:rsidRPr="00320948">
              <w:rPr>
                <w:b/>
                <w:iCs/>
                <w:lang w:val="sr-Cyrl-RS"/>
              </w:rPr>
              <w:t>1</w:t>
            </w:r>
            <w:r w:rsidRPr="00320948">
              <w:rPr>
                <w:b/>
                <w:iCs/>
                <w:lang w:val="sr-Cyrl-CS"/>
              </w:rPr>
              <w:t>:00 часова</w:t>
            </w:r>
            <w:r w:rsidRPr="00320948">
              <w:rPr>
                <w:iCs/>
              </w:rPr>
              <w:t>.</w:t>
            </w:r>
          </w:p>
          <w:p w14:paraId="6B403F6A" w14:textId="77777777" w:rsidR="00320948" w:rsidRPr="00320948" w:rsidRDefault="00320948" w:rsidP="00320948">
            <w:pPr>
              <w:jc w:val="both"/>
              <w:rPr>
                <w:iCs/>
                <w:lang w:val="sr-Cyrl-CS"/>
              </w:rPr>
            </w:pPr>
            <w:r w:rsidRPr="00320948">
              <w:rPr>
                <w:iCs/>
                <w:lang w:val="sr-Cyrl-CS"/>
              </w:rPr>
              <w:t>Коверат или кутија са понудом на предњој страни мора имати писани текст</w:t>
            </w:r>
            <w:r w:rsidRPr="00320948">
              <w:rPr>
                <w:iCs/>
              </w:rPr>
              <w:t xml:space="preserve"> </w:t>
            </w:r>
            <w:r w:rsidRPr="00320948">
              <w:rPr>
                <w:b/>
                <w:iCs/>
                <w:lang w:val="sr-Cyrl-CS"/>
              </w:rPr>
              <w:t xml:space="preserve">"ПОНУДА- НЕ ОТВАРАЈ", </w:t>
            </w:r>
            <w:r w:rsidRPr="00320948">
              <w:rPr>
                <w:iCs/>
                <w:lang w:val="sr-Cyrl-CS"/>
              </w:rPr>
              <w:t>назив и број набавке, а на полеђини назив, број телефона и адресу понуђача.</w:t>
            </w:r>
          </w:p>
          <w:p w14:paraId="1ACDC484" w14:textId="43031540" w:rsidR="00320948" w:rsidRPr="00320948" w:rsidRDefault="00320948" w:rsidP="00320948">
            <w:pPr>
              <w:jc w:val="both"/>
              <w:rPr>
                <w:iCs/>
                <w:lang w:val="sr-Cyrl-CS"/>
              </w:rPr>
            </w:pPr>
            <w:r w:rsidRPr="00320948">
              <w:rPr>
                <w:iCs/>
                <w:lang w:val="sr-Cyrl-CS"/>
              </w:rPr>
              <w:t xml:space="preserve">Понуда се сматра благовременом уколико је примљена до </w:t>
            </w:r>
            <w:r w:rsidRPr="00320948">
              <w:rPr>
                <w:b/>
                <w:iCs/>
                <w:lang w:val="sr-Cyrl-RS"/>
              </w:rPr>
              <w:t>17</w:t>
            </w:r>
            <w:r w:rsidRPr="00320948">
              <w:rPr>
                <w:b/>
                <w:iCs/>
                <w:lang w:val="sr-Cyrl-CS"/>
              </w:rPr>
              <w:t>.</w:t>
            </w:r>
            <w:r w:rsidRPr="00320948">
              <w:rPr>
                <w:b/>
                <w:iCs/>
              </w:rPr>
              <w:t>05</w:t>
            </w:r>
            <w:r w:rsidRPr="00320948">
              <w:rPr>
                <w:b/>
                <w:iCs/>
                <w:lang w:val="sr-Cyrl-CS"/>
              </w:rPr>
              <w:t>.2024. године</w:t>
            </w:r>
            <w:r w:rsidRPr="00320948">
              <w:rPr>
                <w:iCs/>
                <w:lang w:val="sr-Cyrl-CS"/>
              </w:rPr>
              <w:t xml:space="preserve"> до </w:t>
            </w:r>
            <w:r w:rsidRPr="00320948">
              <w:rPr>
                <w:b/>
                <w:iCs/>
                <w:lang w:val="sr-Cyrl-CS"/>
              </w:rPr>
              <w:t>1</w:t>
            </w:r>
            <w:r w:rsidRPr="00320948">
              <w:rPr>
                <w:b/>
                <w:iCs/>
                <w:lang w:val="sr-Cyrl-RS"/>
              </w:rPr>
              <w:t>1</w:t>
            </w:r>
            <w:r w:rsidRPr="00320948">
              <w:rPr>
                <w:b/>
                <w:iCs/>
                <w:lang w:val="sr-Cyrl-CS"/>
              </w:rPr>
              <w:t>:00 часова</w:t>
            </w:r>
            <w:r w:rsidRPr="00320948">
              <w:rPr>
                <w:iCs/>
                <w:lang w:val="sr-Cyrl-CS"/>
              </w:rPr>
              <w:t>.</w:t>
            </w:r>
          </w:p>
          <w:p w14:paraId="62F8AAEE" w14:textId="0CAE8184" w:rsidR="00320948" w:rsidRPr="00320948" w:rsidRDefault="00320948" w:rsidP="00320948">
            <w:pPr>
              <w:jc w:val="both"/>
              <w:rPr>
                <w:iCs/>
                <w:lang w:val="sr-Cyrl-CS"/>
              </w:rPr>
            </w:pPr>
            <w:r w:rsidRPr="00320948">
              <w:rPr>
                <w:iCs/>
                <w:lang w:val="sr-Cyrl-CS"/>
              </w:rPr>
              <w:t>Понуда која је примљена после</w:t>
            </w:r>
            <w:r w:rsidRPr="00320948">
              <w:rPr>
                <w:b/>
                <w:iCs/>
                <w:lang w:val="sr-Cyrl-CS"/>
              </w:rPr>
              <w:t xml:space="preserve"> 1</w:t>
            </w:r>
            <w:r w:rsidRPr="00320948">
              <w:rPr>
                <w:b/>
                <w:iCs/>
                <w:lang w:val="sr-Cyrl-RS"/>
              </w:rPr>
              <w:t>1</w:t>
            </w:r>
            <w:r w:rsidRPr="00320948">
              <w:rPr>
                <w:b/>
                <w:iCs/>
                <w:lang w:val="sr-Cyrl-CS"/>
              </w:rPr>
              <w:t xml:space="preserve">:00 часова </w:t>
            </w:r>
            <w:r w:rsidRPr="00320948">
              <w:rPr>
                <w:b/>
                <w:iCs/>
                <w:lang w:val="sr-Cyrl-RS"/>
              </w:rPr>
              <w:t>17</w:t>
            </w:r>
            <w:r w:rsidRPr="00320948">
              <w:rPr>
                <w:b/>
                <w:iCs/>
                <w:lang w:val="sr-Cyrl-CS"/>
              </w:rPr>
              <w:t>.</w:t>
            </w:r>
            <w:r w:rsidRPr="00320948">
              <w:rPr>
                <w:b/>
                <w:iCs/>
              </w:rPr>
              <w:t>05</w:t>
            </w:r>
            <w:r w:rsidRPr="00320948">
              <w:rPr>
                <w:b/>
                <w:iCs/>
                <w:lang w:val="sr-Cyrl-CS"/>
              </w:rPr>
              <w:t>.2024. године,</w:t>
            </w:r>
            <w:r w:rsidRPr="00320948">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78C26864" w14:textId="03CC6580" w:rsidR="00320948" w:rsidRPr="00320948" w:rsidRDefault="00320948" w:rsidP="00320948">
            <w:pPr>
              <w:jc w:val="both"/>
              <w:rPr>
                <w:iCs/>
              </w:rPr>
            </w:pPr>
            <w:r w:rsidRPr="00320948">
              <w:rPr>
                <w:iCs/>
                <w:lang w:val="sr-Cyrl-CS"/>
              </w:rPr>
              <w:t xml:space="preserve">Рок за подношење понуде је </w:t>
            </w:r>
            <w:r w:rsidR="00D12CC6">
              <w:rPr>
                <w:iCs/>
              </w:rPr>
              <w:t>4</w:t>
            </w:r>
            <w:r w:rsidRPr="00320948">
              <w:rPr>
                <w:b/>
                <w:iCs/>
                <w:lang w:val="sr-Cyrl-CS"/>
              </w:rPr>
              <w:t xml:space="preserve"> дана</w:t>
            </w:r>
            <w:r w:rsidRPr="00320948">
              <w:rPr>
                <w:iCs/>
                <w:lang w:val="sr-Cyrl-CS"/>
              </w:rPr>
              <w:t xml:space="preserve"> од дана </w:t>
            </w:r>
            <w:r w:rsidRPr="00320948">
              <w:rPr>
                <w:rStyle w:val="Emphasis"/>
              </w:rPr>
              <w:t>када је позив за подношење понуда послат понуђачима</w:t>
            </w:r>
            <w:r w:rsidRPr="00320948">
              <w:rPr>
                <w:i/>
                <w:iCs/>
                <w:lang w:val="sr-Cyrl-CS"/>
              </w:rPr>
              <w:t>,</w:t>
            </w:r>
            <w:r w:rsidRPr="00320948">
              <w:rPr>
                <w:iCs/>
                <w:lang w:val="sr-Cyrl-CS"/>
              </w:rPr>
              <w:t xml:space="preserve"> односно до </w:t>
            </w:r>
            <w:r w:rsidRPr="00320948">
              <w:rPr>
                <w:b/>
                <w:iCs/>
                <w:lang w:val="sr-Cyrl-RS"/>
              </w:rPr>
              <w:t>17</w:t>
            </w:r>
            <w:r w:rsidRPr="00320948">
              <w:rPr>
                <w:b/>
                <w:iCs/>
                <w:lang w:val="sr-Cyrl-CS"/>
              </w:rPr>
              <w:t>.</w:t>
            </w:r>
            <w:r w:rsidRPr="00320948">
              <w:rPr>
                <w:b/>
                <w:iCs/>
              </w:rPr>
              <w:t>05</w:t>
            </w:r>
            <w:r w:rsidRPr="00320948">
              <w:rPr>
                <w:b/>
                <w:iCs/>
                <w:lang w:val="sr-Cyrl-CS"/>
              </w:rPr>
              <w:t>.20</w:t>
            </w:r>
            <w:r w:rsidRPr="00320948">
              <w:rPr>
                <w:b/>
                <w:iCs/>
              </w:rPr>
              <w:t>2</w:t>
            </w:r>
            <w:r w:rsidRPr="00320948">
              <w:rPr>
                <w:b/>
                <w:iCs/>
                <w:lang w:val="sr-Cyrl-CS"/>
              </w:rPr>
              <w:t>4. године</w:t>
            </w:r>
            <w:r w:rsidRPr="00320948">
              <w:rPr>
                <w:iCs/>
                <w:lang w:val="sr-Cyrl-CS"/>
              </w:rPr>
              <w:t xml:space="preserve"> до </w:t>
            </w:r>
            <w:r w:rsidRPr="00320948">
              <w:rPr>
                <w:b/>
                <w:iCs/>
                <w:lang w:val="sr-Cyrl-CS"/>
              </w:rPr>
              <w:t>1</w:t>
            </w:r>
            <w:r w:rsidRPr="00320948">
              <w:rPr>
                <w:b/>
                <w:iCs/>
                <w:lang w:val="sr-Cyrl-RS"/>
              </w:rPr>
              <w:t>1</w:t>
            </w:r>
            <w:r w:rsidRPr="00320948">
              <w:rPr>
                <w:b/>
                <w:iCs/>
                <w:lang w:val="sr-Cyrl-CS"/>
              </w:rPr>
              <w:t>:</w:t>
            </w:r>
            <w:r w:rsidRPr="00320948">
              <w:rPr>
                <w:b/>
                <w:iCs/>
              </w:rPr>
              <w:t>00</w:t>
            </w:r>
            <w:r w:rsidRPr="00320948">
              <w:rPr>
                <w:b/>
                <w:iCs/>
                <w:lang w:val="sr-Cyrl-CS"/>
              </w:rPr>
              <w:t xml:space="preserve"> часова</w:t>
            </w:r>
            <w:r w:rsidRPr="00320948">
              <w:rPr>
                <w:iCs/>
              </w:rPr>
              <w:t>.</w:t>
            </w:r>
          </w:p>
          <w:p w14:paraId="03F8CE4A" w14:textId="77777777" w:rsidR="0071201E" w:rsidRPr="005A2B37" w:rsidRDefault="0071201E" w:rsidP="00F031EF">
            <w:pPr>
              <w:jc w:val="both"/>
              <w:rPr>
                <w:rFonts w:asciiTheme="majorHAnsi" w:hAnsiTheme="majorHAnsi"/>
                <w:iCs/>
                <w:lang w:val="sr-Cyrl-CS"/>
              </w:rPr>
            </w:pPr>
          </w:p>
        </w:tc>
      </w:tr>
      <w:tr w:rsidR="0071201E" w:rsidRPr="005A2B37" w14:paraId="515605B2" w14:textId="7777777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7BA095CA" w14:textId="77777777" w:rsidR="0071201E" w:rsidRPr="005A2B37" w:rsidRDefault="0071201E" w:rsidP="00F031EF">
            <w:pPr>
              <w:jc w:val="both"/>
              <w:rPr>
                <w:rFonts w:asciiTheme="majorHAnsi" w:hAnsiTheme="majorHAnsi"/>
                <w:iCs/>
                <w:lang w:val="sr-Cyrl-CS"/>
              </w:rPr>
            </w:pPr>
          </w:p>
          <w:p w14:paraId="5A9F56B3"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Место, време и начин </w:t>
            </w:r>
            <w:r w:rsidRPr="005A2B37">
              <w:rPr>
                <w:rFonts w:asciiTheme="majorHAnsi" w:hAnsiTheme="majorHAnsi"/>
                <w:iCs/>
                <w:lang w:val="sr-Latn-CS"/>
              </w:rPr>
              <w:t>отва</w:t>
            </w:r>
            <w:r w:rsidRPr="005A2B37">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2DCDF5A8" w14:textId="1D61F551"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Отварање примљених понуда биће одржано </w:t>
            </w:r>
            <w:r w:rsidR="00320948">
              <w:rPr>
                <w:rFonts w:asciiTheme="majorHAnsi" w:hAnsiTheme="majorHAnsi"/>
                <w:b/>
                <w:iCs/>
                <w:lang w:val="sr-Cyrl-RS"/>
              </w:rPr>
              <w:t>17</w:t>
            </w:r>
            <w:r w:rsidR="00320948">
              <w:rPr>
                <w:rFonts w:asciiTheme="majorHAnsi" w:hAnsiTheme="majorHAnsi"/>
                <w:b/>
                <w:iCs/>
                <w:lang w:val="sr-Cyrl-CS"/>
              </w:rPr>
              <w:t>.05</w:t>
            </w:r>
            <w:r w:rsidRPr="005A2B37">
              <w:rPr>
                <w:rFonts w:asciiTheme="majorHAnsi" w:hAnsiTheme="majorHAnsi"/>
                <w:b/>
                <w:iCs/>
                <w:lang w:val="sr-Cyrl-CS"/>
              </w:rPr>
              <w:t>.202</w:t>
            </w:r>
            <w:r w:rsidR="00320948">
              <w:rPr>
                <w:rFonts w:asciiTheme="majorHAnsi" w:hAnsiTheme="majorHAnsi"/>
                <w:b/>
                <w:iCs/>
                <w:lang w:val="sr-Cyrl-CS"/>
              </w:rPr>
              <w:t>4</w:t>
            </w:r>
            <w:r w:rsidRPr="005A2B37">
              <w:rPr>
                <w:rFonts w:asciiTheme="majorHAnsi" w:hAnsiTheme="majorHAnsi"/>
                <w:b/>
                <w:iCs/>
                <w:lang w:val="sr-Cyrl-CS"/>
              </w:rPr>
              <w:t>. године у 1</w:t>
            </w:r>
            <w:r w:rsidR="00320948">
              <w:rPr>
                <w:rFonts w:asciiTheme="majorHAnsi" w:hAnsiTheme="majorHAnsi"/>
                <w:b/>
                <w:iCs/>
                <w:lang w:val="sr-Cyrl-RS"/>
              </w:rPr>
              <w:t>1</w:t>
            </w:r>
            <w:r w:rsidRPr="005A2B37">
              <w:rPr>
                <w:rFonts w:asciiTheme="majorHAnsi" w:hAnsiTheme="majorHAnsi"/>
                <w:b/>
                <w:iCs/>
                <w:lang w:val="sr-Cyrl-CS"/>
              </w:rPr>
              <w:t>:30 часова</w:t>
            </w:r>
            <w:r w:rsidRPr="005A2B37">
              <w:rPr>
                <w:rFonts w:asciiTheme="majorHAnsi" w:hAnsiTheme="majorHAnsi"/>
                <w:iCs/>
                <w:lang w:val="sr-Cyrl-CS"/>
              </w:rPr>
              <w:t>, непосредним увидом.</w:t>
            </w:r>
          </w:p>
        </w:tc>
      </w:tr>
      <w:tr w:rsidR="0071201E" w:rsidRPr="005A2B37" w14:paraId="1CC84E0A" w14:textId="7777777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6C256B6E" w14:textId="77777777" w:rsidR="0071201E" w:rsidRPr="005A2B37" w:rsidRDefault="0071201E" w:rsidP="00F031EF">
            <w:pPr>
              <w:jc w:val="both"/>
              <w:rPr>
                <w:rFonts w:asciiTheme="majorHAnsi" w:hAnsiTheme="majorHAnsi"/>
                <w:iCs/>
                <w:lang w:val="sr-Cyrl-CS"/>
              </w:rPr>
            </w:pPr>
          </w:p>
          <w:p w14:paraId="72975F22"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34298514"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Одлука о </w:t>
            </w:r>
            <w:r w:rsidRPr="005A2B37">
              <w:rPr>
                <w:rStyle w:val="Emphasis"/>
                <w:rFonts w:asciiTheme="majorHAnsi" w:hAnsiTheme="majorHAnsi"/>
                <w:color w:val="000000"/>
              </w:rPr>
              <w:t>избору</w:t>
            </w:r>
            <w:r w:rsidRPr="005A2B37">
              <w:rPr>
                <w:rStyle w:val="Emphasis"/>
                <w:rFonts w:asciiTheme="majorHAnsi" w:hAnsiTheme="majorHAnsi"/>
                <w:color w:val="000000"/>
                <w:lang w:val="sr-Cyrl-CS"/>
              </w:rPr>
              <w:t xml:space="preserve"> </w:t>
            </w:r>
            <w:r w:rsidRPr="005A2B37">
              <w:rPr>
                <w:rStyle w:val="Emphasis"/>
                <w:rFonts w:asciiTheme="majorHAnsi" w:hAnsiTheme="majorHAnsi"/>
                <w:color w:val="000000"/>
              </w:rPr>
              <w:t>најповољније</w:t>
            </w:r>
            <w:r w:rsidRPr="005A2B37">
              <w:rPr>
                <w:rStyle w:val="Emphasis"/>
                <w:rFonts w:asciiTheme="majorHAnsi" w:hAnsiTheme="majorHAnsi"/>
                <w:color w:val="000000"/>
                <w:lang w:val="sr-Cyrl-CS"/>
              </w:rPr>
              <w:t xml:space="preserve"> </w:t>
            </w:r>
            <w:r w:rsidRPr="005A2B37">
              <w:rPr>
                <w:rStyle w:val="Emphasis"/>
                <w:rFonts w:asciiTheme="majorHAnsi" w:hAnsiTheme="majorHAnsi"/>
                <w:color w:val="000000"/>
              </w:rPr>
              <w:t>понуде</w:t>
            </w:r>
            <w:r w:rsidRPr="005A2B37">
              <w:rPr>
                <w:rStyle w:val="Emphasis"/>
                <w:rFonts w:asciiTheme="majorHAnsi" w:hAnsiTheme="majorHAnsi"/>
                <w:color w:val="000000"/>
                <w:lang w:val="sr-Cyrl-CS"/>
              </w:rPr>
              <w:t xml:space="preserve"> </w:t>
            </w:r>
            <w:r w:rsidRPr="005A2B37">
              <w:rPr>
                <w:rFonts w:asciiTheme="majorHAnsi" w:hAnsiTheme="majorHAnsi"/>
                <w:iCs/>
                <w:lang w:val="sr-Cyrl-CS"/>
              </w:rPr>
              <w:t xml:space="preserve">биће донета одмах, односно најкасније у року од </w:t>
            </w:r>
            <w:r w:rsidRPr="005A2B37">
              <w:rPr>
                <w:rFonts w:asciiTheme="majorHAnsi" w:hAnsiTheme="majorHAnsi"/>
                <w:iCs/>
              </w:rPr>
              <w:t>1</w:t>
            </w:r>
            <w:r w:rsidRPr="005A2B37">
              <w:rPr>
                <w:rFonts w:asciiTheme="majorHAnsi" w:hAnsiTheme="majorHAnsi"/>
                <w:iCs/>
                <w:lang w:val="sr-Cyrl-CS"/>
              </w:rPr>
              <w:t xml:space="preserve"> дана од дана отварања понуда.</w:t>
            </w:r>
          </w:p>
          <w:p w14:paraId="37E30F22"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од дана јавног отварања понуда</w:t>
            </w:r>
          </w:p>
        </w:tc>
      </w:tr>
      <w:tr w:rsidR="0071201E" w:rsidRPr="005A2B37" w14:paraId="0210DD48" w14:textId="7777777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4B66A26F"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3B725D22" w14:textId="77777777" w:rsidR="0071201E" w:rsidRPr="005A2B37" w:rsidRDefault="0071201E" w:rsidP="00F031EF">
            <w:pPr>
              <w:jc w:val="both"/>
              <w:rPr>
                <w:rFonts w:asciiTheme="majorHAnsi" w:hAnsiTheme="majorHAnsi"/>
              </w:rPr>
            </w:pPr>
            <w:proofErr w:type="gramStart"/>
            <w:r w:rsidRPr="005A2B37">
              <w:rPr>
                <w:rFonts w:asciiTheme="majorHAnsi" w:hAnsiTheme="majorHAnsi"/>
              </w:rPr>
              <w:t>milutin.pavlovic</w:t>
            </w:r>
            <w:proofErr w:type="gramEnd"/>
            <w:r w:rsidR="00000000">
              <w:fldChar w:fldCharType="begin"/>
            </w:r>
            <w:r w:rsidR="00000000">
              <w:instrText>HYPERLINK "mailto:stefan.jevtic@czodo.rs%0d"</w:instrText>
            </w:r>
            <w:r w:rsidR="00000000">
              <w:fldChar w:fldCharType="separate"/>
            </w:r>
            <w:r w:rsidRPr="005A2B37">
              <w:rPr>
                <w:rStyle w:val="Hyperlink"/>
                <w:rFonts w:asciiTheme="majorHAnsi" w:hAnsiTheme="majorHAnsi"/>
                <w:color w:val="000000" w:themeColor="text1"/>
                <w:u w:val="none"/>
              </w:rPr>
              <w:t>@czodo.rs</w:t>
            </w:r>
            <w:r w:rsidR="00000000">
              <w:rPr>
                <w:rStyle w:val="Hyperlink"/>
                <w:rFonts w:asciiTheme="majorHAnsi" w:hAnsiTheme="majorHAnsi"/>
                <w:color w:val="000000" w:themeColor="text1"/>
                <w:u w:val="none"/>
              </w:rPr>
              <w:fldChar w:fldCharType="end"/>
            </w:r>
          </w:p>
          <w:p w14:paraId="1721ADAF" w14:textId="2322D8DC" w:rsidR="0071201E" w:rsidRPr="005A2B37" w:rsidRDefault="00320948" w:rsidP="00320948">
            <w:pPr>
              <w:jc w:val="both"/>
              <w:rPr>
                <w:rFonts w:asciiTheme="majorHAnsi" w:hAnsiTheme="majorHAnsi"/>
                <w:iCs/>
                <w:lang w:val="sr-Cyrl-CS"/>
              </w:rPr>
            </w:pPr>
            <w:r>
              <w:t>ivanar@czodo.rs</w:t>
            </w:r>
          </w:p>
        </w:tc>
      </w:tr>
    </w:tbl>
    <w:p w14:paraId="5C05CA4D" w14:textId="77777777" w:rsidR="0071201E" w:rsidRPr="005A2B37" w:rsidRDefault="0071201E" w:rsidP="0071201E">
      <w:pPr>
        <w:spacing w:before="4" w:line="80" w:lineRule="exact"/>
        <w:rPr>
          <w:rFonts w:asciiTheme="majorHAnsi" w:hAnsiTheme="majorHAnsi"/>
          <w:lang w:val="sr-Cyrl-CS"/>
        </w:rPr>
      </w:pPr>
    </w:p>
    <w:p w14:paraId="652EE030" w14:textId="77777777" w:rsidR="0071201E" w:rsidRPr="005A2B37" w:rsidRDefault="0071201E" w:rsidP="0071201E">
      <w:pPr>
        <w:spacing w:before="4" w:line="80" w:lineRule="exact"/>
        <w:rPr>
          <w:rFonts w:asciiTheme="majorHAnsi" w:hAnsiTheme="majorHAnsi"/>
        </w:rPr>
      </w:pPr>
    </w:p>
    <w:p w14:paraId="525B77B7" w14:textId="77777777" w:rsidR="0071201E" w:rsidRPr="005A2B37" w:rsidRDefault="0071201E" w:rsidP="0071201E">
      <w:pPr>
        <w:spacing w:before="4" w:line="80" w:lineRule="exact"/>
        <w:rPr>
          <w:rFonts w:asciiTheme="majorHAnsi" w:hAnsiTheme="majorHAnsi"/>
        </w:rPr>
      </w:pPr>
    </w:p>
    <w:p w14:paraId="1A0C7F00" w14:textId="77777777" w:rsidR="0071201E" w:rsidRPr="005A2B37" w:rsidRDefault="0071201E" w:rsidP="00B14A83">
      <w:pPr>
        <w:spacing w:before="4" w:line="80" w:lineRule="exact"/>
        <w:rPr>
          <w:rFonts w:asciiTheme="majorHAnsi" w:hAnsiTheme="majorHAnsi"/>
        </w:rPr>
      </w:pPr>
    </w:p>
    <w:p w14:paraId="6C70DC78" w14:textId="77777777" w:rsidR="005E36E1" w:rsidRPr="005A2B37" w:rsidRDefault="005E36E1" w:rsidP="00B14A83">
      <w:pPr>
        <w:spacing w:before="4" w:line="80" w:lineRule="exact"/>
        <w:rPr>
          <w:rFonts w:asciiTheme="majorHAnsi" w:hAnsiTheme="majorHAnsi"/>
        </w:rPr>
      </w:pPr>
    </w:p>
    <w:p w14:paraId="40C6CDA5" w14:textId="77777777" w:rsidR="0071201E" w:rsidRPr="005A2B37" w:rsidRDefault="0071201E" w:rsidP="00B14A83">
      <w:pPr>
        <w:spacing w:before="4" w:line="80" w:lineRule="exact"/>
        <w:rPr>
          <w:rFonts w:asciiTheme="majorHAnsi" w:hAnsiTheme="majorHAnsi"/>
        </w:rPr>
      </w:pPr>
    </w:p>
    <w:p w14:paraId="25CC1C11" w14:textId="77777777" w:rsidR="0071201E" w:rsidRPr="005A2B37" w:rsidRDefault="0071201E" w:rsidP="00B14A83">
      <w:pPr>
        <w:spacing w:before="4" w:line="80" w:lineRule="exact"/>
        <w:rPr>
          <w:rFonts w:asciiTheme="majorHAnsi" w:hAnsiTheme="majorHAnsi"/>
        </w:rPr>
      </w:pPr>
    </w:p>
    <w:p w14:paraId="225D8BF3" w14:textId="77777777" w:rsidR="004B0C67" w:rsidRPr="005A2B37" w:rsidRDefault="004B0C67" w:rsidP="00CA385E">
      <w:pPr>
        <w:widowControl w:val="0"/>
        <w:rPr>
          <w:rFonts w:asciiTheme="majorHAnsi" w:eastAsia="SimSun" w:hAnsiTheme="majorHAnsi"/>
          <w:b/>
          <w:noProof/>
          <w:color w:val="000000"/>
          <w:spacing w:val="-1"/>
          <w:w w:val="93"/>
          <w:kern w:val="2"/>
          <w:lang w:eastAsia="zh-CN"/>
        </w:rPr>
      </w:pPr>
    </w:p>
    <w:p w14:paraId="79CE9F99" w14:textId="77777777" w:rsidR="004B0C67" w:rsidRPr="005A2B37" w:rsidRDefault="004B0C67" w:rsidP="00CA385E">
      <w:pPr>
        <w:widowControl w:val="0"/>
        <w:rPr>
          <w:rFonts w:asciiTheme="majorHAnsi" w:eastAsia="SimSun" w:hAnsiTheme="majorHAnsi"/>
          <w:b/>
          <w:noProof/>
          <w:color w:val="000000"/>
          <w:spacing w:val="-1"/>
          <w:w w:val="93"/>
          <w:kern w:val="2"/>
          <w:lang w:eastAsia="zh-CN"/>
        </w:rPr>
      </w:pPr>
    </w:p>
    <w:p w14:paraId="06CDA4E0" w14:textId="77777777" w:rsidR="00254706" w:rsidRPr="005A2B37" w:rsidRDefault="00254706" w:rsidP="00254706">
      <w:pPr>
        <w:widowControl w:val="0"/>
        <w:spacing w:line="276" w:lineRule="auto"/>
        <w:ind w:left="180"/>
        <w:jc w:val="both"/>
        <w:rPr>
          <w:rFonts w:asciiTheme="majorHAnsi" w:eastAsia="SimSun" w:hAnsiTheme="majorHAnsi"/>
          <w:kern w:val="2"/>
          <w:lang w:val="sr-Cyrl-CS" w:eastAsia="zh-CN"/>
        </w:rPr>
      </w:pPr>
    </w:p>
    <w:p w14:paraId="1A3AD542" w14:textId="77777777" w:rsidR="0016569A" w:rsidRPr="005A2B37" w:rsidRDefault="00254706" w:rsidP="00E075A6">
      <w:pPr>
        <w:widowControl w:val="0"/>
        <w:spacing w:line="276" w:lineRule="auto"/>
        <w:ind w:left="180"/>
        <w:jc w:val="both"/>
        <w:rPr>
          <w:rFonts w:asciiTheme="majorHAnsi" w:eastAsia="SimSun" w:hAnsiTheme="majorHAnsi"/>
          <w:kern w:val="2"/>
          <w:lang w:val="sr-Cyrl-CS" w:eastAsia="zh-CN"/>
        </w:rPr>
      </w:pPr>
      <w:r w:rsidRPr="005A2B37">
        <w:rPr>
          <w:rFonts w:asciiTheme="majorHAnsi" w:eastAsia="SimSun" w:hAnsiTheme="majorHAnsi"/>
          <w:kern w:val="2"/>
          <w:lang w:eastAsia="zh-CN"/>
        </w:rPr>
        <w:tab/>
      </w:r>
    </w:p>
    <w:p w14:paraId="5E13FB13"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3F93E749"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281CBE20"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71B6ACF6"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08164352" w14:textId="77777777" w:rsidR="00E075A6" w:rsidRPr="005A2B37" w:rsidRDefault="00E075A6" w:rsidP="00E075A6">
      <w:pPr>
        <w:widowControl w:val="0"/>
        <w:spacing w:line="276" w:lineRule="auto"/>
        <w:ind w:left="180"/>
        <w:jc w:val="both"/>
        <w:rPr>
          <w:rFonts w:asciiTheme="majorHAnsi" w:eastAsia="SimSun" w:hAnsiTheme="majorHAnsi"/>
          <w:kern w:val="2"/>
          <w:lang w:eastAsia="zh-CN"/>
        </w:rPr>
      </w:pPr>
    </w:p>
    <w:p w14:paraId="59214E45" w14:textId="77777777" w:rsidR="004B0C67" w:rsidRPr="005A2B37" w:rsidRDefault="004B0C67" w:rsidP="004B0C67">
      <w:pPr>
        <w:ind w:left="180" w:firstLine="360"/>
        <w:jc w:val="both"/>
        <w:rPr>
          <w:rFonts w:asciiTheme="majorHAnsi" w:eastAsia="SimSun" w:hAnsiTheme="majorHAnsi"/>
          <w:kern w:val="2"/>
          <w:lang w:eastAsia="zh-CN"/>
        </w:rPr>
      </w:pPr>
    </w:p>
    <w:p w14:paraId="6DC490B8" w14:textId="77777777" w:rsidR="0016569A" w:rsidRPr="005A2B37" w:rsidRDefault="0016569A" w:rsidP="00B14A83">
      <w:pPr>
        <w:spacing w:line="200" w:lineRule="exact"/>
        <w:rPr>
          <w:rFonts w:asciiTheme="majorHAnsi" w:hAnsiTheme="majorHAnsi"/>
          <w:lang w:val="sr-Cyrl-CS"/>
        </w:rPr>
      </w:pPr>
    </w:p>
    <w:p w14:paraId="28F0D303" w14:textId="77777777" w:rsidR="007248B8" w:rsidRPr="005A2B37" w:rsidRDefault="00786A07" w:rsidP="00B14A83">
      <w:pPr>
        <w:spacing w:line="200" w:lineRule="exact"/>
        <w:rPr>
          <w:rFonts w:asciiTheme="majorHAnsi" w:hAnsiTheme="majorHAnsi"/>
          <w:lang w:val="sr-Cyrl-CS"/>
        </w:rPr>
      </w:pPr>
      <w:r w:rsidRPr="005A2B37">
        <w:rPr>
          <w:rFonts w:asciiTheme="majorHAnsi" w:hAnsiTheme="majorHAnsi"/>
          <w:lang w:val="sr-Cyrl-CS"/>
        </w:rPr>
        <w:lastRenderedPageBreak/>
        <w:t>ОБРАЗАЦ</w:t>
      </w:r>
      <w:r w:rsidR="00F56466" w:rsidRPr="005A2B37">
        <w:rPr>
          <w:rFonts w:asciiTheme="majorHAnsi" w:hAnsiTheme="majorHAnsi"/>
          <w:lang w:val="sr-Cyrl-CS"/>
        </w:rPr>
        <w:t xml:space="preserve"> </w:t>
      </w:r>
      <w:r w:rsidRPr="005A2B37">
        <w:rPr>
          <w:rFonts w:asciiTheme="majorHAnsi" w:hAnsiTheme="majorHAnsi"/>
          <w:lang w:val="sr-Cyrl-CS"/>
        </w:rPr>
        <w:t xml:space="preserve"> ПОНУДЕ:</w:t>
      </w:r>
    </w:p>
    <w:p w14:paraId="39DBF0C8" w14:textId="77777777" w:rsidR="0016569A" w:rsidRPr="005A2B37" w:rsidRDefault="0016569A" w:rsidP="00B14A83">
      <w:pPr>
        <w:spacing w:line="200" w:lineRule="exact"/>
        <w:rPr>
          <w:rFonts w:asciiTheme="majorHAnsi" w:hAnsiTheme="majorHAnsi"/>
          <w:lang w:val="sr-Cyrl-CS"/>
        </w:rPr>
      </w:pPr>
    </w:p>
    <w:p w14:paraId="0B6BFBAD" w14:textId="77777777" w:rsidR="00320948" w:rsidRPr="00320948" w:rsidRDefault="0016569A" w:rsidP="00320948">
      <w:pPr>
        <w:jc w:val="both"/>
        <w:rPr>
          <w:rStyle w:val="Emphasis"/>
          <w:rFonts w:asciiTheme="majorHAnsi" w:hAnsiTheme="majorHAnsi"/>
          <w:i w:val="0"/>
          <w:color w:val="000000"/>
          <w:lang w:val="sr-Cyrl-RS"/>
        </w:rPr>
      </w:pPr>
      <w:r w:rsidRPr="005A2B37">
        <w:rPr>
          <w:rFonts w:asciiTheme="majorHAnsi" w:eastAsia="Calibri" w:hAnsiTheme="majorHAnsi"/>
          <w:iCs/>
          <w:lang w:val="sr-Cyrl-CS"/>
        </w:rPr>
        <w:t>Понуда бр</w:t>
      </w:r>
      <w:r w:rsidR="00786A07" w:rsidRPr="005A2B37">
        <w:rPr>
          <w:rFonts w:asciiTheme="majorHAnsi" w:eastAsia="Calibri" w:hAnsiTheme="majorHAnsi"/>
          <w:iCs/>
          <w:lang w:val="sr-Cyrl-CS"/>
        </w:rPr>
        <w:t>.</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од</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 xml:space="preserve">за </w:t>
      </w:r>
      <w:r w:rsidRPr="005A2B37">
        <w:rPr>
          <w:rFonts w:asciiTheme="majorHAnsi" w:eastAsia="Calibri" w:hAnsiTheme="majorHAnsi"/>
          <w:iCs/>
        </w:rPr>
        <w:t>н</w:t>
      </w:r>
      <w:r w:rsidRPr="005A2B37">
        <w:rPr>
          <w:rFonts w:asciiTheme="majorHAnsi" w:eastAsia="Calibri" w:hAnsiTheme="majorHAnsi"/>
          <w:iCs/>
          <w:lang w:val="sr-Cyrl-CS"/>
        </w:rPr>
        <w:t>абавку</w:t>
      </w:r>
      <w:r w:rsidRPr="005A2B37">
        <w:rPr>
          <w:rFonts w:asciiTheme="majorHAnsi" w:eastAsia="Calibri" w:hAnsiTheme="majorHAnsi"/>
          <w:lang w:val="sr-Cyrl-CS"/>
        </w:rPr>
        <w:t xml:space="preserve"> услуга путем наруџбенице бр.</w:t>
      </w:r>
      <w:r w:rsidR="009F02B6">
        <w:rPr>
          <w:rFonts w:asciiTheme="majorHAnsi" w:eastAsia="Calibri" w:hAnsiTheme="majorHAnsi"/>
          <w:lang w:val="sr-Cyrl-CS"/>
        </w:rPr>
        <w:t xml:space="preserve"> </w:t>
      </w:r>
      <w:r w:rsidR="00320948">
        <w:rPr>
          <w:rFonts w:asciiTheme="majorHAnsi" w:eastAsia="Calibri" w:hAnsiTheme="majorHAnsi"/>
        </w:rPr>
        <w:t>13</w:t>
      </w:r>
      <w:r w:rsidR="00490FDC" w:rsidRPr="005A2B37">
        <w:rPr>
          <w:rFonts w:asciiTheme="majorHAnsi" w:eastAsia="Calibri" w:hAnsiTheme="majorHAnsi"/>
          <w:lang w:val="sr-Cyrl-CS"/>
        </w:rPr>
        <w:t>/2</w:t>
      </w:r>
      <w:r w:rsidR="00320948">
        <w:rPr>
          <w:rFonts w:asciiTheme="majorHAnsi" w:eastAsia="Calibri" w:hAnsiTheme="majorHAnsi"/>
        </w:rPr>
        <w:t>4</w:t>
      </w:r>
      <w:r w:rsidRPr="005A2B37">
        <w:rPr>
          <w:rFonts w:asciiTheme="majorHAnsi" w:eastAsia="Calibri" w:hAnsiTheme="majorHAnsi"/>
          <w:lang w:val="sr-Cyrl-CS"/>
        </w:rPr>
        <w:t>-</w:t>
      </w:r>
      <w:r w:rsidR="009F02B6" w:rsidRPr="009F02B6">
        <w:rPr>
          <w:rStyle w:val="Emphasis"/>
          <w:rFonts w:asciiTheme="majorHAnsi" w:hAnsiTheme="majorHAnsi"/>
          <w:i w:val="0"/>
          <w:color w:val="000000"/>
          <w:lang w:val="sr-Cyrl-CS"/>
        </w:rPr>
        <w:t xml:space="preserve"> набавка услуге –</w:t>
      </w:r>
      <w:r w:rsidR="009F02B6" w:rsidRPr="009F02B6">
        <w:rPr>
          <w:rStyle w:val="Emphasis"/>
          <w:rFonts w:asciiTheme="majorHAnsi" w:hAnsiTheme="majorHAnsi"/>
          <w:i w:val="0"/>
          <w:color w:val="000000"/>
          <w:lang w:val="sr-Latn-RS"/>
        </w:rPr>
        <w:t xml:space="preserve"> </w:t>
      </w:r>
      <w:bookmarkStart w:id="0" w:name="_Hlk166502382"/>
      <w:r w:rsidR="00320948" w:rsidRPr="00320948">
        <w:rPr>
          <w:rStyle w:val="Emphasis"/>
          <w:rFonts w:asciiTheme="majorHAnsi" w:hAnsiTheme="majorHAnsi"/>
          <w:i w:val="0"/>
          <w:color w:val="000000"/>
          <w:lang w:val="sr-Cyrl-RS"/>
        </w:rPr>
        <w:t>услуга израде</w:t>
      </w:r>
      <w:r w:rsidR="00320948" w:rsidRPr="00320948">
        <w:rPr>
          <w:rStyle w:val="Emphasis"/>
          <w:rFonts w:asciiTheme="majorHAnsi" w:hAnsiTheme="majorHAnsi"/>
          <w:i w:val="0"/>
          <w:color w:val="000000"/>
          <w:lang w:val="sr-Latn-RS"/>
        </w:rPr>
        <w:t xml:space="preserve"> </w:t>
      </w:r>
      <w:r w:rsidR="00320948" w:rsidRPr="00320948">
        <w:rPr>
          <w:rStyle w:val="Emphasis"/>
          <w:rFonts w:asciiTheme="majorHAnsi" w:hAnsiTheme="majorHAnsi"/>
          <w:i w:val="0"/>
          <w:color w:val="000000"/>
          <w:lang w:val="sr-Cyrl-RS"/>
        </w:rPr>
        <w:t xml:space="preserve">пројекта система за аутоматску дојаву пожара у Центру за заштиту одојчади, деце и омладине, у објекту РЈ </w:t>
      </w:r>
      <w:proofErr w:type="gramStart"/>
      <w:r w:rsidR="00320948" w:rsidRPr="00320948">
        <w:rPr>
          <w:rStyle w:val="Emphasis"/>
          <w:rFonts w:asciiTheme="majorHAnsi" w:hAnsiTheme="majorHAnsi"/>
          <w:i w:val="0"/>
          <w:color w:val="000000"/>
          <w:lang w:val="sr-Cyrl-RS"/>
        </w:rPr>
        <w:t>Дом ,</w:t>
      </w:r>
      <w:proofErr w:type="gramEnd"/>
      <w:r w:rsidR="00320948" w:rsidRPr="00320948">
        <w:rPr>
          <w:rStyle w:val="Emphasis"/>
          <w:rFonts w:asciiTheme="majorHAnsi" w:hAnsiTheme="majorHAnsi"/>
          <w:i w:val="0"/>
          <w:color w:val="000000"/>
          <w:lang w:val="sr-Cyrl-RS"/>
        </w:rPr>
        <w:t>, Јован Јовановић Змај“, ул. Браће Јерковић бр. 119, Београд.</w:t>
      </w:r>
    </w:p>
    <w:p w14:paraId="45B10890" w14:textId="48A2E474" w:rsidR="009F02B6" w:rsidRDefault="009F02B6" w:rsidP="0016569A">
      <w:pPr>
        <w:jc w:val="both"/>
        <w:rPr>
          <w:rStyle w:val="Emphasis"/>
          <w:rFonts w:asciiTheme="majorHAnsi" w:hAnsiTheme="majorHAnsi"/>
          <w:i w:val="0"/>
          <w:color w:val="000000"/>
          <w:lang w:val="sr-Cyrl-RS"/>
        </w:rPr>
      </w:pPr>
    </w:p>
    <w:bookmarkEnd w:id="0"/>
    <w:p w14:paraId="33A26956" w14:textId="77777777" w:rsidR="009F02B6" w:rsidRPr="005A2B37" w:rsidRDefault="009F02B6" w:rsidP="0016569A">
      <w:pPr>
        <w:jc w:val="both"/>
        <w:rPr>
          <w:rFonts w:asciiTheme="majorHAnsi" w:eastAsia="Calibri" w:hAnsiTheme="majorHAnsi"/>
          <w:i/>
          <w:iCs/>
          <w:lang w:val="sr-Cyrl-RS"/>
        </w:rPr>
      </w:pPr>
    </w:p>
    <w:p w14:paraId="78AFC6BB" w14:textId="77777777" w:rsidR="0016569A" w:rsidRPr="005A2B37" w:rsidRDefault="0016569A" w:rsidP="0016569A">
      <w:pPr>
        <w:rPr>
          <w:rFonts w:asciiTheme="majorHAnsi" w:eastAsia="Calibri" w:hAnsiTheme="majorHAnsi"/>
          <w:i/>
          <w:iCs/>
        </w:rPr>
      </w:pPr>
      <w:r w:rsidRPr="005A2B37">
        <w:rPr>
          <w:rFonts w:asciiTheme="majorHAnsi" w:eastAsia="Calibri" w:hAnsiTheme="majorHAns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5A2B37" w14:paraId="2BF5AD0D" w14:textId="77777777" w:rsidTr="00F031EF">
        <w:tc>
          <w:tcPr>
            <w:tcW w:w="4621" w:type="dxa"/>
            <w:tcBorders>
              <w:top w:val="single" w:sz="4" w:space="0" w:color="000000"/>
              <w:left w:val="single" w:sz="4" w:space="0" w:color="000000"/>
              <w:bottom w:val="single" w:sz="4" w:space="0" w:color="000000"/>
            </w:tcBorders>
            <w:shd w:val="clear" w:color="auto" w:fill="auto"/>
          </w:tcPr>
          <w:p w14:paraId="0A67E082"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Назив</w:t>
            </w:r>
            <w:r w:rsidR="00F56466" w:rsidRPr="005A2B37">
              <w:rPr>
                <w:rFonts w:asciiTheme="majorHAnsi" w:eastAsia="Calibri" w:hAnsiTheme="majorHAnsi"/>
                <w:i/>
                <w:iCs/>
              </w:rPr>
              <w:t xml:space="preserve"> </w:t>
            </w:r>
            <w:r w:rsidRPr="005A2B37">
              <w:rPr>
                <w:rFonts w:asciiTheme="majorHAnsi" w:eastAsia="Calibri" w:hAnsiTheme="majorHAnsi"/>
                <w:i/>
                <w:iCs/>
              </w:rPr>
              <w:t>понуђача:</w:t>
            </w:r>
          </w:p>
          <w:p w14:paraId="4E1C9658"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9C093DF" w14:textId="77777777" w:rsidR="0016569A" w:rsidRPr="005A2B37" w:rsidRDefault="0016569A" w:rsidP="004A64D6">
            <w:pPr>
              <w:rPr>
                <w:rFonts w:asciiTheme="majorHAnsi" w:eastAsia="Calibri" w:hAnsiTheme="majorHAnsi"/>
                <w:b/>
                <w:bCs/>
                <w:i/>
                <w:iCs/>
              </w:rPr>
            </w:pPr>
          </w:p>
        </w:tc>
      </w:tr>
      <w:tr w:rsidR="0016569A" w:rsidRPr="005A2B37" w14:paraId="1E57C795" w14:textId="77777777" w:rsidTr="00F031EF">
        <w:tc>
          <w:tcPr>
            <w:tcW w:w="4621" w:type="dxa"/>
            <w:tcBorders>
              <w:top w:val="single" w:sz="4" w:space="0" w:color="000000"/>
              <w:left w:val="single" w:sz="4" w:space="0" w:color="000000"/>
              <w:bottom w:val="single" w:sz="4" w:space="0" w:color="000000"/>
            </w:tcBorders>
            <w:shd w:val="clear" w:color="auto" w:fill="auto"/>
          </w:tcPr>
          <w:p w14:paraId="0AFC99CD"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Адреса</w:t>
            </w:r>
            <w:r w:rsidR="00F56466" w:rsidRPr="005A2B37">
              <w:rPr>
                <w:rFonts w:asciiTheme="majorHAnsi" w:eastAsia="Calibri" w:hAnsiTheme="majorHAnsi"/>
                <w:i/>
                <w:iCs/>
              </w:rPr>
              <w:t xml:space="preserve"> </w:t>
            </w:r>
            <w:r w:rsidRPr="005A2B37">
              <w:rPr>
                <w:rFonts w:asciiTheme="majorHAnsi" w:eastAsia="Calibri" w:hAnsiTheme="majorHAnsi"/>
                <w:i/>
                <w:iCs/>
              </w:rPr>
              <w:t>понуђача:</w:t>
            </w:r>
          </w:p>
          <w:p w14:paraId="17A50B4B"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1AEEA1A" w14:textId="77777777" w:rsidR="0016569A" w:rsidRPr="005A2B37" w:rsidRDefault="0016569A" w:rsidP="00F031EF">
            <w:pPr>
              <w:rPr>
                <w:rFonts w:asciiTheme="majorHAnsi" w:eastAsia="Calibri" w:hAnsiTheme="majorHAnsi"/>
                <w:b/>
                <w:bCs/>
                <w:i/>
                <w:iCs/>
              </w:rPr>
            </w:pPr>
          </w:p>
        </w:tc>
      </w:tr>
      <w:tr w:rsidR="0016569A" w:rsidRPr="005A2B37" w14:paraId="10B775BB" w14:textId="77777777" w:rsidTr="00F031EF">
        <w:tc>
          <w:tcPr>
            <w:tcW w:w="4621" w:type="dxa"/>
            <w:tcBorders>
              <w:top w:val="single" w:sz="4" w:space="0" w:color="000000"/>
              <w:left w:val="single" w:sz="4" w:space="0" w:color="000000"/>
              <w:bottom w:val="single" w:sz="4" w:space="0" w:color="000000"/>
            </w:tcBorders>
            <w:shd w:val="clear" w:color="auto" w:fill="auto"/>
          </w:tcPr>
          <w:p w14:paraId="28905454"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Матични</w:t>
            </w:r>
            <w:r w:rsidR="00F56466" w:rsidRPr="005A2B37">
              <w:rPr>
                <w:rFonts w:asciiTheme="majorHAnsi" w:eastAsia="Calibri" w:hAnsiTheme="majorHAnsi"/>
                <w:i/>
                <w:iCs/>
              </w:rPr>
              <w:t xml:space="preserve"> </w:t>
            </w:r>
            <w:r w:rsidRPr="005A2B37">
              <w:rPr>
                <w:rFonts w:asciiTheme="majorHAnsi" w:eastAsia="Calibri" w:hAnsiTheme="majorHAnsi"/>
                <w:i/>
                <w:iCs/>
              </w:rPr>
              <w:t>број</w:t>
            </w:r>
            <w:r w:rsidR="00F56466" w:rsidRPr="005A2B37">
              <w:rPr>
                <w:rFonts w:asciiTheme="majorHAnsi" w:eastAsia="Calibri" w:hAnsiTheme="majorHAnsi"/>
                <w:i/>
                <w:iCs/>
              </w:rPr>
              <w:t xml:space="preserve"> </w:t>
            </w:r>
            <w:r w:rsidRPr="005A2B37">
              <w:rPr>
                <w:rFonts w:asciiTheme="majorHAnsi" w:eastAsia="Calibri" w:hAnsiTheme="majorHAnsi"/>
                <w:i/>
                <w:iCs/>
              </w:rPr>
              <w:t>понуђача:</w:t>
            </w:r>
          </w:p>
          <w:p w14:paraId="43FFF302"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D1A5B0F" w14:textId="77777777" w:rsidR="0016569A" w:rsidRPr="005A2B37" w:rsidRDefault="0016569A" w:rsidP="00F031EF">
            <w:pPr>
              <w:rPr>
                <w:rFonts w:asciiTheme="majorHAnsi" w:eastAsia="Calibri" w:hAnsiTheme="majorHAnsi"/>
                <w:b/>
                <w:bCs/>
                <w:i/>
                <w:iCs/>
              </w:rPr>
            </w:pPr>
          </w:p>
          <w:p w14:paraId="0724254B" w14:textId="77777777" w:rsidR="0016569A" w:rsidRPr="005A2B37" w:rsidRDefault="0016569A" w:rsidP="00F031EF">
            <w:pPr>
              <w:rPr>
                <w:rFonts w:asciiTheme="majorHAnsi" w:eastAsia="Calibri" w:hAnsiTheme="majorHAnsi"/>
                <w:b/>
                <w:bCs/>
                <w:i/>
                <w:iCs/>
              </w:rPr>
            </w:pPr>
          </w:p>
        </w:tc>
      </w:tr>
      <w:tr w:rsidR="0016569A" w:rsidRPr="005A2B37" w14:paraId="63BD2541" w14:textId="77777777" w:rsidTr="00F031EF">
        <w:tc>
          <w:tcPr>
            <w:tcW w:w="4621" w:type="dxa"/>
            <w:tcBorders>
              <w:top w:val="single" w:sz="4" w:space="0" w:color="000000"/>
              <w:left w:val="single" w:sz="4" w:space="0" w:color="000000"/>
              <w:bottom w:val="single" w:sz="4" w:space="0" w:color="000000"/>
            </w:tcBorders>
            <w:shd w:val="clear" w:color="auto" w:fill="auto"/>
          </w:tcPr>
          <w:p w14:paraId="692C4559"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Порески идентификациони број понуђача (ПИБ):</w:t>
            </w:r>
          </w:p>
          <w:p w14:paraId="626D4CEF" w14:textId="77777777"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62D525B" w14:textId="77777777" w:rsidR="0016569A" w:rsidRPr="005A2B37" w:rsidRDefault="0016569A" w:rsidP="00F031EF">
            <w:pPr>
              <w:snapToGrid w:val="0"/>
              <w:rPr>
                <w:rFonts w:asciiTheme="majorHAnsi" w:eastAsia="Calibri" w:hAnsiTheme="majorHAnsi"/>
                <w:bCs/>
                <w:iCs/>
                <w:lang w:val="ru-RU"/>
              </w:rPr>
            </w:pPr>
          </w:p>
        </w:tc>
      </w:tr>
      <w:tr w:rsidR="0016569A" w:rsidRPr="005A2B37" w14:paraId="4EA026F1" w14:textId="77777777" w:rsidTr="00F031EF">
        <w:tc>
          <w:tcPr>
            <w:tcW w:w="4621" w:type="dxa"/>
            <w:tcBorders>
              <w:top w:val="single" w:sz="4" w:space="0" w:color="000000"/>
              <w:left w:val="single" w:sz="4" w:space="0" w:color="000000"/>
              <w:bottom w:val="single" w:sz="4" w:space="0" w:color="000000"/>
            </w:tcBorders>
            <w:shd w:val="clear" w:color="auto" w:fill="auto"/>
          </w:tcPr>
          <w:p w14:paraId="6A4B114B"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Име</w:t>
            </w:r>
            <w:r w:rsidR="00F56466" w:rsidRPr="005A2B37">
              <w:rPr>
                <w:rFonts w:asciiTheme="majorHAnsi" w:eastAsia="Calibri" w:hAnsiTheme="majorHAnsi"/>
                <w:i/>
                <w:iCs/>
              </w:rPr>
              <w:t xml:space="preserve"> </w:t>
            </w:r>
            <w:r w:rsidRPr="005A2B37">
              <w:rPr>
                <w:rFonts w:asciiTheme="majorHAnsi" w:eastAsia="Calibri" w:hAnsiTheme="majorHAnsi"/>
                <w:i/>
                <w:iCs/>
              </w:rPr>
              <w:t>особе</w:t>
            </w:r>
            <w:r w:rsidR="00F56466" w:rsidRPr="005A2B37">
              <w:rPr>
                <w:rFonts w:asciiTheme="majorHAnsi" w:eastAsia="Calibri" w:hAnsiTheme="majorHAnsi"/>
                <w:i/>
                <w:iCs/>
              </w:rPr>
              <w:t xml:space="preserve"> </w:t>
            </w:r>
            <w:r w:rsidRPr="005A2B37">
              <w:rPr>
                <w:rFonts w:asciiTheme="majorHAnsi" w:eastAsia="Calibri" w:hAnsiTheme="majorHAnsi"/>
                <w:i/>
                <w:iCs/>
              </w:rPr>
              <w:t>за</w:t>
            </w:r>
            <w:r w:rsidR="00F56466" w:rsidRPr="005A2B37">
              <w:rPr>
                <w:rFonts w:asciiTheme="majorHAnsi" w:eastAsia="Calibri" w:hAnsiTheme="majorHAnsi"/>
                <w:i/>
                <w:iCs/>
              </w:rPr>
              <w:t xml:space="preserve"> </w:t>
            </w:r>
            <w:r w:rsidRPr="005A2B37">
              <w:rPr>
                <w:rFonts w:asciiTheme="majorHAnsi" w:eastAsia="Calibri" w:hAnsiTheme="majorHAnsi"/>
                <w:i/>
                <w:iCs/>
              </w:rPr>
              <w:t>контакт:</w:t>
            </w:r>
          </w:p>
          <w:p w14:paraId="5CE34C8D"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6FCA30E" w14:textId="77777777" w:rsidR="0016569A" w:rsidRPr="005A2B37" w:rsidRDefault="0016569A" w:rsidP="00F031EF">
            <w:pPr>
              <w:rPr>
                <w:rFonts w:asciiTheme="majorHAnsi" w:eastAsia="Calibri" w:hAnsiTheme="majorHAnsi"/>
                <w:bCs/>
                <w:iCs/>
              </w:rPr>
            </w:pPr>
          </w:p>
          <w:p w14:paraId="7507FDCA" w14:textId="77777777" w:rsidR="0016569A" w:rsidRPr="005A2B37" w:rsidRDefault="0016569A" w:rsidP="00F031EF">
            <w:pPr>
              <w:rPr>
                <w:rFonts w:asciiTheme="majorHAnsi" w:eastAsia="Calibri" w:hAnsiTheme="majorHAnsi"/>
                <w:bCs/>
                <w:iCs/>
              </w:rPr>
            </w:pPr>
          </w:p>
        </w:tc>
      </w:tr>
      <w:tr w:rsidR="0016569A" w:rsidRPr="005A2B37" w14:paraId="50CF31B9" w14:textId="77777777" w:rsidTr="00F031EF">
        <w:tc>
          <w:tcPr>
            <w:tcW w:w="4621" w:type="dxa"/>
            <w:tcBorders>
              <w:top w:val="single" w:sz="4" w:space="0" w:color="000000"/>
              <w:left w:val="single" w:sz="4" w:space="0" w:color="000000"/>
              <w:bottom w:val="single" w:sz="4" w:space="0" w:color="000000"/>
            </w:tcBorders>
            <w:shd w:val="clear" w:color="auto" w:fill="auto"/>
          </w:tcPr>
          <w:p w14:paraId="7102CF6D"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Електронска адреса понуђача (</w:t>
            </w:r>
            <w:r w:rsidRPr="005A2B37">
              <w:rPr>
                <w:rFonts w:asciiTheme="majorHAnsi" w:eastAsia="Calibri" w:hAnsiTheme="majorHAnsi"/>
                <w:i/>
                <w:iCs/>
              </w:rPr>
              <w:t>e</w:t>
            </w:r>
            <w:r w:rsidRPr="005A2B37">
              <w:rPr>
                <w:rFonts w:asciiTheme="majorHAnsi" w:eastAsia="Calibri" w:hAnsiTheme="majorHAnsi"/>
                <w:i/>
                <w:iCs/>
                <w:lang w:val="ru-RU"/>
              </w:rPr>
              <w:t>-</w:t>
            </w:r>
            <w:r w:rsidRPr="005A2B37">
              <w:rPr>
                <w:rFonts w:asciiTheme="majorHAnsi" w:eastAsia="Calibri" w:hAnsiTheme="majorHAnsi"/>
                <w:i/>
                <w:iCs/>
              </w:rPr>
              <w:t>mail</w:t>
            </w:r>
            <w:r w:rsidRPr="005A2B37">
              <w:rPr>
                <w:rFonts w:asciiTheme="majorHAnsi" w:eastAsia="Calibri" w:hAnsiTheme="majorHAnsi"/>
                <w:i/>
                <w:iCs/>
                <w:lang w:val="ru-RU"/>
              </w:rPr>
              <w:t>):</w:t>
            </w:r>
          </w:p>
          <w:p w14:paraId="13DC8DAC" w14:textId="77777777"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F33C9BE" w14:textId="77777777" w:rsidR="0016569A" w:rsidRPr="005A2B37" w:rsidRDefault="0016569A" w:rsidP="00F031EF">
            <w:pPr>
              <w:snapToGrid w:val="0"/>
              <w:rPr>
                <w:rFonts w:asciiTheme="majorHAnsi" w:eastAsia="Calibri" w:hAnsiTheme="majorHAnsi"/>
                <w:bCs/>
                <w:iCs/>
              </w:rPr>
            </w:pPr>
          </w:p>
        </w:tc>
      </w:tr>
      <w:tr w:rsidR="0016569A" w:rsidRPr="005A2B37" w14:paraId="7A48BE60" w14:textId="77777777" w:rsidTr="00F031EF">
        <w:tc>
          <w:tcPr>
            <w:tcW w:w="4621" w:type="dxa"/>
            <w:tcBorders>
              <w:top w:val="single" w:sz="4" w:space="0" w:color="000000"/>
              <w:left w:val="single" w:sz="4" w:space="0" w:color="000000"/>
              <w:bottom w:val="single" w:sz="4" w:space="0" w:color="000000"/>
            </w:tcBorders>
            <w:shd w:val="clear" w:color="auto" w:fill="auto"/>
          </w:tcPr>
          <w:p w14:paraId="37B36CC9"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Телефон:</w:t>
            </w:r>
          </w:p>
          <w:p w14:paraId="7961280B"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F4A23B6" w14:textId="77777777" w:rsidR="0016569A" w:rsidRPr="005A2B37" w:rsidRDefault="0016569A" w:rsidP="004A64D6">
            <w:pPr>
              <w:rPr>
                <w:rFonts w:asciiTheme="majorHAnsi" w:eastAsia="Calibri" w:hAnsiTheme="majorHAnsi"/>
                <w:bCs/>
                <w:iCs/>
              </w:rPr>
            </w:pPr>
          </w:p>
        </w:tc>
      </w:tr>
      <w:tr w:rsidR="0016569A" w:rsidRPr="005A2B37" w14:paraId="6C18662D" w14:textId="77777777" w:rsidTr="00F031EF">
        <w:tc>
          <w:tcPr>
            <w:tcW w:w="4621" w:type="dxa"/>
            <w:tcBorders>
              <w:top w:val="single" w:sz="4" w:space="0" w:color="000000"/>
              <w:left w:val="single" w:sz="4" w:space="0" w:color="000000"/>
              <w:bottom w:val="single" w:sz="4" w:space="0" w:color="000000"/>
            </w:tcBorders>
            <w:shd w:val="clear" w:color="auto" w:fill="auto"/>
          </w:tcPr>
          <w:p w14:paraId="53BC7118"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Телефакс:</w:t>
            </w:r>
          </w:p>
          <w:p w14:paraId="7F4B883F"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FB6D39F" w14:textId="77777777" w:rsidR="0016569A" w:rsidRPr="005A2B37" w:rsidRDefault="0016569A" w:rsidP="00F031EF">
            <w:pPr>
              <w:snapToGrid w:val="0"/>
              <w:rPr>
                <w:rFonts w:asciiTheme="majorHAnsi" w:eastAsia="Calibri" w:hAnsiTheme="majorHAnsi"/>
                <w:bCs/>
                <w:iCs/>
              </w:rPr>
            </w:pPr>
          </w:p>
          <w:p w14:paraId="73E1429D" w14:textId="77777777" w:rsidR="0016569A" w:rsidRPr="005A2B37" w:rsidRDefault="0016569A" w:rsidP="00F031EF">
            <w:pPr>
              <w:rPr>
                <w:rFonts w:asciiTheme="majorHAnsi" w:eastAsia="Calibri" w:hAnsiTheme="majorHAnsi"/>
                <w:bCs/>
                <w:iCs/>
              </w:rPr>
            </w:pPr>
          </w:p>
          <w:p w14:paraId="23C588A8" w14:textId="77777777" w:rsidR="0016569A" w:rsidRPr="005A2B37" w:rsidRDefault="0016569A" w:rsidP="00F031EF">
            <w:pPr>
              <w:rPr>
                <w:rFonts w:asciiTheme="majorHAnsi" w:eastAsia="Calibri" w:hAnsiTheme="majorHAnsi"/>
                <w:bCs/>
                <w:iCs/>
              </w:rPr>
            </w:pPr>
          </w:p>
        </w:tc>
      </w:tr>
      <w:tr w:rsidR="0016569A" w:rsidRPr="005A2B37" w14:paraId="0281169B" w14:textId="77777777" w:rsidTr="00F031EF">
        <w:tc>
          <w:tcPr>
            <w:tcW w:w="4621" w:type="dxa"/>
            <w:tcBorders>
              <w:top w:val="single" w:sz="4" w:space="0" w:color="000000"/>
              <w:left w:val="single" w:sz="4" w:space="0" w:color="000000"/>
              <w:bottom w:val="single" w:sz="4" w:space="0" w:color="000000"/>
            </w:tcBorders>
            <w:shd w:val="clear" w:color="auto" w:fill="auto"/>
          </w:tcPr>
          <w:p w14:paraId="7F14C1AF"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Број рачуна понуђача и назив банке:</w:t>
            </w:r>
          </w:p>
          <w:p w14:paraId="5A5741CC" w14:textId="77777777"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0840640" w14:textId="77777777" w:rsidR="0016569A" w:rsidRPr="005A2B37" w:rsidRDefault="0016569A" w:rsidP="00F031EF">
            <w:pPr>
              <w:rPr>
                <w:rFonts w:asciiTheme="majorHAnsi" w:eastAsia="Calibri" w:hAnsiTheme="majorHAnsi"/>
                <w:bCs/>
                <w:iCs/>
                <w:lang w:val="ru-RU"/>
              </w:rPr>
            </w:pPr>
          </w:p>
          <w:p w14:paraId="43F0A89B" w14:textId="77777777" w:rsidR="0016569A" w:rsidRPr="005A2B37" w:rsidRDefault="0016569A" w:rsidP="00F031EF">
            <w:pPr>
              <w:rPr>
                <w:rFonts w:asciiTheme="majorHAnsi" w:eastAsia="Calibri" w:hAnsiTheme="majorHAnsi"/>
                <w:bCs/>
                <w:iCs/>
                <w:lang w:val="ru-RU"/>
              </w:rPr>
            </w:pPr>
          </w:p>
        </w:tc>
      </w:tr>
      <w:tr w:rsidR="0016569A" w:rsidRPr="005A2B37" w14:paraId="5EC3CAC9" w14:textId="77777777" w:rsidTr="00F031EF">
        <w:tc>
          <w:tcPr>
            <w:tcW w:w="4621" w:type="dxa"/>
            <w:tcBorders>
              <w:top w:val="single" w:sz="4" w:space="0" w:color="000000"/>
              <w:left w:val="single" w:sz="4" w:space="0" w:color="000000"/>
              <w:bottom w:val="single" w:sz="4" w:space="0" w:color="000000"/>
            </w:tcBorders>
            <w:shd w:val="clear" w:color="auto" w:fill="auto"/>
          </w:tcPr>
          <w:p w14:paraId="2D4CF90C"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CFB18CD" w14:textId="77777777" w:rsidR="0016569A" w:rsidRPr="005A2B37" w:rsidRDefault="0016569A" w:rsidP="00F031EF">
            <w:pPr>
              <w:snapToGrid w:val="0"/>
              <w:ind w:firstLine="708"/>
              <w:rPr>
                <w:rFonts w:asciiTheme="majorHAnsi" w:eastAsia="Calibri" w:hAnsiTheme="majorHAnsi"/>
                <w:bCs/>
                <w:iCs/>
                <w:lang w:val="ru-RU"/>
              </w:rPr>
            </w:pPr>
          </w:p>
          <w:p w14:paraId="47F36057" w14:textId="77777777" w:rsidR="0016569A" w:rsidRPr="005A2B37" w:rsidRDefault="0016569A" w:rsidP="004A64D6">
            <w:pPr>
              <w:rPr>
                <w:rFonts w:asciiTheme="majorHAnsi" w:eastAsia="Calibri" w:hAnsiTheme="majorHAnsi"/>
                <w:bCs/>
                <w:iCs/>
                <w:lang w:val="ru-RU"/>
              </w:rPr>
            </w:pPr>
          </w:p>
        </w:tc>
      </w:tr>
    </w:tbl>
    <w:p w14:paraId="1847716A" w14:textId="77777777" w:rsidR="0016569A" w:rsidRPr="005A2B37" w:rsidRDefault="0016569A" w:rsidP="0016569A">
      <w:pPr>
        <w:rPr>
          <w:rFonts w:asciiTheme="majorHAnsi" w:eastAsia="Calibri" w:hAnsiTheme="majorHAnsi"/>
          <w:lang w:val="ru-RU"/>
        </w:rPr>
      </w:pPr>
    </w:p>
    <w:p w14:paraId="07D6B4AC" w14:textId="77777777" w:rsidR="0016569A" w:rsidRDefault="0016569A" w:rsidP="0016569A">
      <w:pPr>
        <w:rPr>
          <w:rFonts w:asciiTheme="majorHAnsi" w:eastAsia="Calibri" w:hAnsiTheme="majorHAnsi"/>
          <w:b/>
          <w:bCs/>
          <w:i/>
          <w:iCs/>
          <w:lang w:val="ru-RU"/>
        </w:rPr>
      </w:pPr>
    </w:p>
    <w:p w14:paraId="52DDD0B2" w14:textId="77777777" w:rsidR="00082F1D" w:rsidRDefault="00082F1D" w:rsidP="0016569A">
      <w:pPr>
        <w:rPr>
          <w:rFonts w:asciiTheme="majorHAnsi" w:eastAsia="Calibri" w:hAnsiTheme="majorHAnsi"/>
          <w:b/>
          <w:bCs/>
          <w:i/>
          <w:iCs/>
          <w:lang w:val="ru-RU"/>
        </w:rPr>
      </w:pPr>
    </w:p>
    <w:p w14:paraId="229C2EEF" w14:textId="77777777" w:rsidR="00082F1D" w:rsidRDefault="00082F1D" w:rsidP="0016569A">
      <w:pPr>
        <w:rPr>
          <w:rFonts w:asciiTheme="majorHAnsi" w:eastAsia="Calibri" w:hAnsiTheme="majorHAnsi"/>
          <w:b/>
          <w:bCs/>
          <w:i/>
          <w:iCs/>
          <w:lang w:val="ru-RU"/>
        </w:rPr>
      </w:pPr>
    </w:p>
    <w:p w14:paraId="5CC13A60" w14:textId="77777777" w:rsidR="00082F1D" w:rsidRDefault="00082F1D" w:rsidP="0016569A">
      <w:pPr>
        <w:rPr>
          <w:rFonts w:asciiTheme="majorHAnsi" w:eastAsia="Calibri" w:hAnsiTheme="majorHAnsi"/>
          <w:b/>
          <w:bCs/>
          <w:i/>
          <w:iCs/>
          <w:lang w:val="ru-RU"/>
        </w:rPr>
      </w:pPr>
    </w:p>
    <w:p w14:paraId="7BE94D83" w14:textId="77777777" w:rsidR="00082F1D" w:rsidRDefault="00082F1D" w:rsidP="0016569A">
      <w:pPr>
        <w:rPr>
          <w:rFonts w:asciiTheme="majorHAnsi" w:eastAsia="Calibri" w:hAnsiTheme="majorHAnsi"/>
          <w:b/>
          <w:bCs/>
          <w:i/>
          <w:iCs/>
          <w:lang w:val="ru-RU"/>
        </w:rPr>
      </w:pPr>
    </w:p>
    <w:p w14:paraId="404F9639" w14:textId="77777777" w:rsidR="00082F1D" w:rsidRDefault="00082F1D" w:rsidP="0016569A">
      <w:pPr>
        <w:rPr>
          <w:rFonts w:asciiTheme="majorHAnsi" w:eastAsia="Calibri" w:hAnsiTheme="majorHAnsi"/>
          <w:b/>
          <w:bCs/>
          <w:i/>
          <w:iCs/>
          <w:lang w:val="ru-RU"/>
        </w:rPr>
      </w:pPr>
    </w:p>
    <w:p w14:paraId="4842D775" w14:textId="77777777" w:rsidR="00082F1D" w:rsidRDefault="00082F1D" w:rsidP="0016569A">
      <w:pPr>
        <w:rPr>
          <w:rFonts w:asciiTheme="majorHAnsi" w:eastAsia="Calibri" w:hAnsiTheme="majorHAnsi"/>
          <w:b/>
          <w:bCs/>
          <w:i/>
          <w:iCs/>
          <w:lang w:val="ru-RU"/>
        </w:rPr>
      </w:pPr>
    </w:p>
    <w:p w14:paraId="475079AC" w14:textId="77777777" w:rsidR="00082F1D" w:rsidRDefault="00082F1D" w:rsidP="0016569A">
      <w:pPr>
        <w:rPr>
          <w:rFonts w:asciiTheme="majorHAnsi" w:eastAsia="Calibri" w:hAnsiTheme="majorHAnsi"/>
          <w:b/>
          <w:bCs/>
          <w:i/>
          <w:iCs/>
          <w:lang w:val="ru-RU"/>
        </w:rPr>
      </w:pPr>
    </w:p>
    <w:p w14:paraId="755890FA" w14:textId="77777777" w:rsidR="00082F1D" w:rsidRDefault="00082F1D" w:rsidP="0016569A">
      <w:pPr>
        <w:rPr>
          <w:rFonts w:asciiTheme="majorHAnsi" w:eastAsia="Calibri" w:hAnsiTheme="majorHAnsi"/>
          <w:b/>
          <w:bCs/>
          <w:i/>
          <w:iCs/>
          <w:lang w:val="ru-RU"/>
        </w:rPr>
      </w:pPr>
    </w:p>
    <w:p w14:paraId="61BEAA53" w14:textId="77777777" w:rsidR="00082F1D" w:rsidRDefault="00082F1D" w:rsidP="0016569A">
      <w:pPr>
        <w:rPr>
          <w:rFonts w:asciiTheme="majorHAnsi" w:eastAsia="Calibri" w:hAnsiTheme="majorHAnsi"/>
          <w:b/>
          <w:bCs/>
          <w:i/>
          <w:iCs/>
          <w:lang w:val="ru-RU"/>
        </w:rPr>
      </w:pPr>
    </w:p>
    <w:p w14:paraId="6A991462" w14:textId="77777777" w:rsidR="00082F1D" w:rsidRDefault="00082F1D" w:rsidP="0016569A">
      <w:pPr>
        <w:rPr>
          <w:rFonts w:asciiTheme="majorHAnsi" w:eastAsia="Calibri" w:hAnsiTheme="majorHAnsi"/>
          <w:b/>
          <w:bCs/>
          <w:i/>
          <w:iCs/>
          <w:lang w:val="ru-RU"/>
        </w:rPr>
      </w:pPr>
    </w:p>
    <w:p w14:paraId="0DAFD277" w14:textId="77777777" w:rsidR="00082F1D" w:rsidRDefault="00082F1D" w:rsidP="0016569A">
      <w:pPr>
        <w:rPr>
          <w:rFonts w:asciiTheme="majorHAnsi" w:eastAsia="Calibri" w:hAnsiTheme="majorHAnsi"/>
          <w:b/>
          <w:bCs/>
          <w:i/>
          <w:iCs/>
          <w:lang w:val="ru-RU"/>
        </w:rPr>
      </w:pPr>
    </w:p>
    <w:p w14:paraId="2D29D10F" w14:textId="77777777" w:rsidR="00082F1D" w:rsidRDefault="00082F1D" w:rsidP="0016569A">
      <w:pPr>
        <w:rPr>
          <w:rFonts w:asciiTheme="majorHAnsi" w:eastAsia="Calibri" w:hAnsiTheme="majorHAnsi"/>
          <w:b/>
          <w:bCs/>
          <w:i/>
          <w:iCs/>
          <w:lang w:val="ru-RU"/>
        </w:rPr>
      </w:pPr>
    </w:p>
    <w:p w14:paraId="3845FE46" w14:textId="77777777" w:rsidR="00082F1D" w:rsidRDefault="00082F1D" w:rsidP="0016569A">
      <w:pPr>
        <w:rPr>
          <w:rFonts w:asciiTheme="majorHAnsi" w:eastAsia="Calibri" w:hAnsiTheme="majorHAnsi"/>
          <w:b/>
          <w:bCs/>
          <w:i/>
          <w:iCs/>
          <w:lang w:val="ru-RU"/>
        </w:rPr>
      </w:pPr>
    </w:p>
    <w:p w14:paraId="70388464" w14:textId="77777777" w:rsidR="00082F1D" w:rsidRDefault="00082F1D" w:rsidP="0016569A">
      <w:pPr>
        <w:rPr>
          <w:rFonts w:asciiTheme="majorHAnsi" w:eastAsia="Calibri" w:hAnsiTheme="majorHAnsi"/>
          <w:b/>
          <w:bCs/>
          <w:i/>
          <w:iCs/>
          <w:lang w:val="ru-RU"/>
        </w:rPr>
      </w:pPr>
    </w:p>
    <w:p w14:paraId="433BDCAD" w14:textId="77777777" w:rsidR="00082F1D" w:rsidRDefault="00082F1D" w:rsidP="0016569A">
      <w:pPr>
        <w:rPr>
          <w:rFonts w:asciiTheme="majorHAnsi" w:eastAsia="Calibri" w:hAnsiTheme="majorHAnsi"/>
          <w:b/>
          <w:bCs/>
          <w:i/>
          <w:iCs/>
          <w:lang w:val="ru-RU"/>
        </w:rPr>
      </w:pPr>
    </w:p>
    <w:p w14:paraId="6A8DA57F" w14:textId="77777777" w:rsidR="00082F1D" w:rsidRDefault="00082F1D" w:rsidP="0016569A">
      <w:pPr>
        <w:rPr>
          <w:rFonts w:asciiTheme="majorHAnsi" w:eastAsia="Calibri" w:hAnsiTheme="majorHAnsi"/>
          <w:b/>
          <w:bCs/>
          <w:i/>
          <w:iCs/>
          <w:lang w:val="ru-RU"/>
        </w:rPr>
      </w:pPr>
    </w:p>
    <w:p w14:paraId="5712F25F" w14:textId="77777777" w:rsidR="00BC574A" w:rsidRDefault="00BC574A" w:rsidP="0016569A">
      <w:pPr>
        <w:rPr>
          <w:rFonts w:asciiTheme="majorHAnsi" w:eastAsia="Calibri" w:hAnsiTheme="majorHAnsi"/>
          <w:b/>
          <w:bCs/>
          <w:i/>
          <w:iCs/>
          <w:lang w:val="ru-RU"/>
        </w:rPr>
      </w:pPr>
    </w:p>
    <w:p w14:paraId="0CE8FC4F" w14:textId="77777777" w:rsidR="00BC574A" w:rsidRDefault="00BC574A" w:rsidP="0016569A">
      <w:pPr>
        <w:rPr>
          <w:rFonts w:asciiTheme="majorHAnsi" w:eastAsia="Calibri" w:hAnsiTheme="majorHAnsi"/>
          <w:b/>
          <w:bCs/>
          <w:i/>
          <w:iCs/>
          <w:lang w:val="ru-RU"/>
        </w:rPr>
      </w:pPr>
    </w:p>
    <w:p w14:paraId="61241559" w14:textId="77777777" w:rsidR="00082F1D" w:rsidRDefault="00082F1D" w:rsidP="0016569A">
      <w:pPr>
        <w:rPr>
          <w:rFonts w:asciiTheme="majorHAnsi" w:eastAsia="Calibri" w:hAnsiTheme="majorHAnsi"/>
          <w:b/>
          <w:bCs/>
          <w:i/>
          <w:iCs/>
          <w:lang w:val="ru-RU"/>
        </w:rPr>
      </w:pPr>
    </w:p>
    <w:p w14:paraId="4053EF71" w14:textId="77777777" w:rsidR="00082F1D" w:rsidRPr="005A2B37" w:rsidRDefault="00082F1D" w:rsidP="0016569A">
      <w:pPr>
        <w:rPr>
          <w:rFonts w:asciiTheme="majorHAnsi" w:eastAsia="Calibri" w:hAnsiTheme="majorHAnsi"/>
          <w:b/>
          <w:bCs/>
          <w:i/>
          <w:iCs/>
          <w:lang w:val="ru-RU"/>
        </w:rPr>
      </w:pPr>
    </w:p>
    <w:p w14:paraId="6F15A268" w14:textId="77777777" w:rsidR="0016569A" w:rsidRPr="005A2B37" w:rsidRDefault="0016569A" w:rsidP="0016569A">
      <w:pPr>
        <w:rPr>
          <w:rFonts w:asciiTheme="majorHAnsi" w:eastAsia="Calibri" w:hAnsiTheme="majorHAnsi"/>
        </w:rPr>
      </w:pPr>
      <w:r w:rsidRPr="005A2B37">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5A2B37" w14:paraId="2F418891"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C046040" w14:textId="77777777" w:rsidR="0016569A" w:rsidRPr="005A2B37" w:rsidRDefault="0016569A" w:rsidP="00F031EF">
            <w:pPr>
              <w:snapToGrid w:val="0"/>
              <w:jc w:val="center"/>
              <w:rPr>
                <w:rFonts w:asciiTheme="majorHAnsi" w:eastAsia="Calibri" w:hAnsiTheme="majorHAnsi"/>
              </w:rPr>
            </w:pPr>
          </w:p>
          <w:p w14:paraId="3EED4374" w14:textId="77777777"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 xml:space="preserve">А) САМОСТАЛНО </w:t>
            </w:r>
          </w:p>
        </w:tc>
      </w:tr>
      <w:tr w:rsidR="0016569A" w:rsidRPr="005A2B37" w14:paraId="1BBAA652"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0020EAD6" w14:textId="77777777" w:rsidR="0016569A" w:rsidRPr="005A2B37" w:rsidRDefault="0016569A" w:rsidP="00F031EF">
            <w:pPr>
              <w:snapToGrid w:val="0"/>
              <w:jc w:val="center"/>
              <w:rPr>
                <w:rFonts w:asciiTheme="majorHAnsi" w:eastAsia="TimesNewRomanPSMT" w:hAnsiTheme="majorHAnsi"/>
                <w:b/>
                <w:bCs/>
              </w:rPr>
            </w:pPr>
          </w:p>
          <w:p w14:paraId="09DDC426" w14:textId="77777777"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Б) СА ПОДИЗВОЂАЧЕМ</w:t>
            </w:r>
          </w:p>
        </w:tc>
      </w:tr>
      <w:tr w:rsidR="0016569A" w:rsidRPr="005A2B37" w14:paraId="43CFF701"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628B68B3" w14:textId="77777777" w:rsidR="0016569A" w:rsidRPr="005A2B37" w:rsidRDefault="0016569A" w:rsidP="00F031EF">
            <w:pPr>
              <w:snapToGrid w:val="0"/>
              <w:jc w:val="center"/>
              <w:rPr>
                <w:rFonts w:asciiTheme="majorHAnsi" w:eastAsia="TimesNewRomanPSMT" w:hAnsiTheme="majorHAnsi"/>
                <w:b/>
                <w:bCs/>
              </w:rPr>
            </w:pPr>
          </w:p>
          <w:p w14:paraId="193C9294" w14:textId="77777777" w:rsidR="0016569A" w:rsidRPr="005A2B37" w:rsidRDefault="0016569A" w:rsidP="00F031EF">
            <w:pPr>
              <w:jc w:val="center"/>
              <w:rPr>
                <w:rFonts w:asciiTheme="majorHAnsi" w:eastAsia="Calibri" w:hAnsiTheme="majorHAnsi"/>
                <w:b/>
                <w:i/>
                <w:iCs/>
                <w:lang w:val="ru-RU"/>
              </w:rPr>
            </w:pPr>
            <w:r w:rsidRPr="005A2B37">
              <w:rPr>
                <w:rFonts w:asciiTheme="majorHAnsi" w:eastAsia="TimesNewRomanPSMT" w:hAnsiTheme="majorHAnsi"/>
                <w:b/>
                <w:bCs/>
              </w:rPr>
              <w:t>В) КАО ЗАЈЕДНИЧКУ ПОНУДУ</w:t>
            </w:r>
          </w:p>
        </w:tc>
      </w:tr>
    </w:tbl>
    <w:p w14:paraId="1C43C6E5" w14:textId="77777777" w:rsidR="005A2B37" w:rsidRDefault="0016569A" w:rsidP="0016569A">
      <w:pPr>
        <w:jc w:val="both"/>
        <w:rPr>
          <w:rFonts w:asciiTheme="majorHAnsi" w:eastAsia="TimesNewRomanPSMT" w:hAnsiTheme="majorHAnsi"/>
          <w:b/>
          <w:bCs/>
          <w:i/>
        </w:rPr>
      </w:pPr>
      <w:r w:rsidRPr="005A2B37">
        <w:rPr>
          <w:rFonts w:asciiTheme="majorHAnsi" w:eastAsia="Calibri" w:hAnsiTheme="majorHAnsi"/>
          <w:b/>
          <w:i/>
          <w:iCs/>
          <w:lang w:val="ru-RU"/>
        </w:rPr>
        <w:t>Напомена:</w:t>
      </w:r>
      <w:r w:rsidRPr="005A2B37">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F31F763" w14:textId="77777777" w:rsidR="005A2B37" w:rsidRPr="005A2B37" w:rsidRDefault="005A2B37" w:rsidP="0016569A">
      <w:pPr>
        <w:jc w:val="both"/>
        <w:rPr>
          <w:rFonts w:asciiTheme="majorHAnsi" w:eastAsia="TimesNewRomanPSMT" w:hAnsiTheme="majorHAnsi"/>
          <w:b/>
          <w:bCs/>
          <w:i/>
        </w:rPr>
      </w:pPr>
    </w:p>
    <w:p w14:paraId="6AEC73A5" w14:textId="77777777" w:rsidR="0016569A" w:rsidRPr="005A2B37" w:rsidRDefault="0016569A" w:rsidP="0016569A">
      <w:pPr>
        <w:jc w:val="both"/>
        <w:rPr>
          <w:rFonts w:asciiTheme="majorHAnsi" w:eastAsia="TimesNewRomanPSMT" w:hAnsiTheme="majorHAnsi"/>
          <w:b/>
          <w:bCs/>
          <w:i/>
        </w:rPr>
      </w:pPr>
      <w:r w:rsidRPr="005A2B37">
        <w:rPr>
          <w:rFonts w:asciiTheme="majorHAnsi" w:eastAsia="TimesNewRomanPSMT" w:hAnsiTheme="majorHAnsi"/>
          <w:b/>
          <w:bCs/>
          <w:i/>
          <w:lang w:val="sr-Cyrl-CS"/>
        </w:rPr>
        <w:t xml:space="preserve">3) </w:t>
      </w:r>
      <w:r w:rsidRPr="005A2B37">
        <w:rPr>
          <w:rFonts w:asciiTheme="majorHAnsi" w:eastAsia="TimesNewRomanPSMT" w:hAnsiTheme="majorHAnsi"/>
          <w:b/>
          <w:bCs/>
          <w:i/>
        </w:rPr>
        <w:t xml:space="preserve">ПОДАЦИ О ПОДИЗВОЂАЧУ </w:t>
      </w:r>
    </w:p>
    <w:p w14:paraId="0C1D6353" w14:textId="77777777" w:rsidR="0016569A" w:rsidRPr="005A2B37" w:rsidRDefault="0016569A" w:rsidP="0016569A">
      <w:pPr>
        <w:jc w:val="both"/>
        <w:rPr>
          <w:rFonts w:asciiTheme="majorHAnsi" w:eastAsia="Calibri" w:hAnsiTheme="majorHAnsi"/>
        </w:rPr>
      </w:pPr>
      <w:r w:rsidRPr="005A2B37">
        <w:rPr>
          <w:rFonts w:asciiTheme="majorHAnsi" w:eastAsia="TimesNewRomanPSMT" w:hAnsiTheme="majorHAnsi"/>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14:paraId="55FF3A4A" w14:textId="77777777" w:rsidTr="00F031EF">
        <w:tc>
          <w:tcPr>
            <w:tcW w:w="465" w:type="dxa"/>
            <w:tcBorders>
              <w:top w:val="single" w:sz="4" w:space="0" w:color="000000"/>
              <w:left w:val="single" w:sz="4" w:space="0" w:color="000000"/>
              <w:bottom w:val="single" w:sz="4" w:space="0" w:color="000000"/>
            </w:tcBorders>
            <w:shd w:val="clear" w:color="auto" w:fill="auto"/>
          </w:tcPr>
          <w:p w14:paraId="5E782DA9" w14:textId="77777777" w:rsidR="0016569A" w:rsidRPr="005A2B37" w:rsidRDefault="0016569A" w:rsidP="00F031EF">
            <w:pPr>
              <w:snapToGrid w:val="0"/>
              <w:jc w:val="both"/>
              <w:rPr>
                <w:rFonts w:asciiTheme="majorHAnsi" w:eastAsia="Calibri" w:hAnsiTheme="majorHAnsi"/>
              </w:rPr>
            </w:pPr>
          </w:p>
          <w:p w14:paraId="437C8350" w14:textId="77777777"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14:paraId="1AC66284" w14:textId="77777777" w:rsidR="0016569A" w:rsidRPr="005A2B37" w:rsidRDefault="0016569A" w:rsidP="00F031EF">
            <w:pPr>
              <w:snapToGrid w:val="0"/>
              <w:jc w:val="both"/>
              <w:rPr>
                <w:rFonts w:asciiTheme="majorHAnsi" w:eastAsia="TimesNewRomanPSMT" w:hAnsiTheme="majorHAnsi"/>
                <w:bCs/>
                <w:i/>
              </w:rPr>
            </w:pPr>
          </w:p>
          <w:p w14:paraId="47BE1C3F"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Назив</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4E82D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5CEEBE34" w14:textId="77777777" w:rsidTr="00F031EF">
        <w:tc>
          <w:tcPr>
            <w:tcW w:w="465" w:type="dxa"/>
            <w:tcBorders>
              <w:top w:val="single" w:sz="4" w:space="0" w:color="000000"/>
              <w:left w:val="single" w:sz="4" w:space="0" w:color="000000"/>
              <w:bottom w:val="single" w:sz="4" w:space="0" w:color="000000"/>
            </w:tcBorders>
            <w:shd w:val="clear" w:color="auto" w:fill="auto"/>
          </w:tcPr>
          <w:p w14:paraId="3B6C1933" w14:textId="77777777" w:rsidR="0016569A" w:rsidRPr="005A2B37" w:rsidRDefault="0016569A" w:rsidP="00F031EF">
            <w:pPr>
              <w:snapToGrid w:val="0"/>
              <w:jc w:val="both"/>
              <w:rPr>
                <w:rFonts w:asciiTheme="majorHAnsi" w:eastAsia="TimesNewRomanPSMT" w:hAnsiTheme="majorHAnsi"/>
                <w:bCs/>
                <w:i/>
              </w:rPr>
            </w:pPr>
          </w:p>
          <w:p w14:paraId="3D0F9E15"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B305C54" w14:textId="77777777" w:rsidR="0016569A" w:rsidRPr="005A2B37" w:rsidRDefault="0016569A" w:rsidP="00F031EF">
            <w:pPr>
              <w:snapToGrid w:val="0"/>
              <w:jc w:val="both"/>
              <w:rPr>
                <w:rFonts w:asciiTheme="majorHAnsi" w:eastAsia="TimesNewRomanPSMT" w:hAnsiTheme="majorHAnsi"/>
                <w:bCs/>
                <w:i/>
              </w:rPr>
            </w:pPr>
          </w:p>
          <w:p w14:paraId="2952CE0C"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B7596E"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BDA2691" w14:textId="77777777" w:rsidTr="00F031EF">
        <w:tc>
          <w:tcPr>
            <w:tcW w:w="465" w:type="dxa"/>
            <w:tcBorders>
              <w:top w:val="single" w:sz="4" w:space="0" w:color="000000"/>
              <w:left w:val="single" w:sz="4" w:space="0" w:color="000000"/>
              <w:bottom w:val="single" w:sz="4" w:space="0" w:color="000000"/>
            </w:tcBorders>
            <w:shd w:val="clear" w:color="auto" w:fill="auto"/>
          </w:tcPr>
          <w:p w14:paraId="4E03CAA6" w14:textId="77777777" w:rsidR="0016569A" w:rsidRPr="005A2B37" w:rsidRDefault="0016569A" w:rsidP="00F031EF">
            <w:pPr>
              <w:snapToGrid w:val="0"/>
              <w:jc w:val="both"/>
              <w:rPr>
                <w:rFonts w:asciiTheme="majorHAnsi" w:eastAsia="TimesNewRomanPSMT" w:hAnsiTheme="majorHAnsi"/>
                <w:bCs/>
                <w:i/>
              </w:rPr>
            </w:pPr>
          </w:p>
          <w:p w14:paraId="02822284"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5572DE1F" w14:textId="77777777" w:rsidR="0016569A" w:rsidRPr="005A2B37" w:rsidRDefault="0016569A" w:rsidP="00F031EF">
            <w:pPr>
              <w:snapToGrid w:val="0"/>
              <w:jc w:val="both"/>
              <w:rPr>
                <w:rFonts w:asciiTheme="majorHAnsi" w:eastAsia="TimesNewRomanPSMT" w:hAnsiTheme="majorHAnsi"/>
                <w:bCs/>
                <w:i/>
              </w:rPr>
            </w:pPr>
          </w:p>
          <w:p w14:paraId="32C01FA2"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F8A6890"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1588E214" w14:textId="77777777" w:rsidTr="00F031EF">
        <w:tc>
          <w:tcPr>
            <w:tcW w:w="465" w:type="dxa"/>
            <w:tcBorders>
              <w:top w:val="single" w:sz="4" w:space="0" w:color="000000"/>
              <w:left w:val="single" w:sz="4" w:space="0" w:color="000000"/>
              <w:bottom w:val="single" w:sz="4" w:space="0" w:color="000000"/>
            </w:tcBorders>
            <w:shd w:val="clear" w:color="auto" w:fill="auto"/>
          </w:tcPr>
          <w:p w14:paraId="0B0662BE" w14:textId="77777777" w:rsidR="0016569A" w:rsidRPr="005A2B37" w:rsidRDefault="0016569A" w:rsidP="00F031EF">
            <w:pPr>
              <w:snapToGrid w:val="0"/>
              <w:jc w:val="both"/>
              <w:rPr>
                <w:rFonts w:asciiTheme="majorHAnsi" w:eastAsia="TimesNewRomanPSMT" w:hAnsiTheme="majorHAnsi"/>
                <w:bCs/>
                <w:i/>
              </w:rPr>
            </w:pPr>
          </w:p>
          <w:p w14:paraId="0F06D33E"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3E29831" w14:textId="77777777" w:rsidR="0016569A" w:rsidRPr="005A2B37" w:rsidRDefault="0016569A" w:rsidP="00F031EF">
            <w:pPr>
              <w:snapToGrid w:val="0"/>
              <w:jc w:val="both"/>
              <w:rPr>
                <w:rFonts w:asciiTheme="majorHAnsi" w:eastAsia="TimesNewRomanPSMT" w:hAnsiTheme="majorHAnsi"/>
                <w:bCs/>
                <w:i/>
              </w:rPr>
            </w:pPr>
          </w:p>
          <w:p w14:paraId="76F538C9"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идентификациони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8905E92"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528B8FCF" w14:textId="77777777" w:rsidTr="00F031EF">
        <w:tc>
          <w:tcPr>
            <w:tcW w:w="465" w:type="dxa"/>
            <w:tcBorders>
              <w:top w:val="single" w:sz="4" w:space="0" w:color="000000"/>
              <w:left w:val="single" w:sz="4" w:space="0" w:color="000000"/>
              <w:bottom w:val="single" w:sz="4" w:space="0" w:color="000000"/>
            </w:tcBorders>
            <w:shd w:val="clear" w:color="auto" w:fill="auto"/>
          </w:tcPr>
          <w:p w14:paraId="3F55E757"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5D98D8C8" w14:textId="77777777" w:rsidR="0016569A" w:rsidRPr="005A2B37" w:rsidRDefault="0016569A" w:rsidP="00F031EF">
            <w:pPr>
              <w:snapToGrid w:val="0"/>
              <w:jc w:val="both"/>
              <w:rPr>
                <w:rFonts w:asciiTheme="majorHAnsi" w:eastAsia="TimesNewRomanPSMT" w:hAnsiTheme="majorHAnsi"/>
                <w:bCs/>
                <w:i/>
              </w:rPr>
            </w:pPr>
          </w:p>
          <w:p w14:paraId="4BC16B3D"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особе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за</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3BE34B"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F0AAA38" w14:textId="77777777" w:rsidTr="00F031EF">
        <w:tc>
          <w:tcPr>
            <w:tcW w:w="465" w:type="dxa"/>
            <w:tcBorders>
              <w:top w:val="single" w:sz="4" w:space="0" w:color="000000"/>
              <w:left w:val="single" w:sz="4" w:space="0" w:color="000000"/>
              <w:bottom w:val="single" w:sz="4" w:space="0" w:color="000000"/>
            </w:tcBorders>
            <w:shd w:val="clear" w:color="auto" w:fill="auto"/>
          </w:tcPr>
          <w:p w14:paraId="4F18D0B0"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060ADDA3" w14:textId="77777777" w:rsidR="0016569A" w:rsidRPr="005A2B37" w:rsidRDefault="0016569A" w:rsidP="00F031EF">
            <w:pPr>
              <w:snapToGrid w:val="0"/>
              <w:jc w:val="both"/>
              <w:rPr>
                <w:rFonts w:asciiTheme="majorHAnsi" w:eastAsia="TimesNewRomanPSMT" w:hAnsiTheme="majorHAnsi"/>
                <w:bCs/>
                <w:i/>
                <w:lang w:val="ru-RU"/>
              </w:rPr>
            </w:pPr>
          </w:p>
          <w:p w14:paraId="69E566B1"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A18226"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4C7232BE" w14:textId="77777777" w:rsidTr="00F031EF">
        <w:tc>
          <w:tcPr>
            <w:tcW w:w="465" w:type="dxa"/>
            <w:tcBorders>
              <w:top w:val="single" w:sz="4" w:space="0" w:color="000000"/>
              <w:left w:val="single" w:sz="4" w:space="0" w:color="000000"/>
              <w:bottom w:val="single" w:sz="4" w:space="0" w:color="000000"/>
            </w:tcBorders>
            <w:shd w:val="clear" w:color="auto" w:fill="auto"/>
          </w:tcPr>
          <w:p w14:paraId="07310BF3" w14:textId="77777777"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A42870" w14:textId="77777777" w:rsidR="0016569A" w:rsidRPr="005A2B37" w:rsidRDefault="0016569A" w:rsidP="00F031EF">
            <w:pPr>
              <w:snapToGrid w:val="0"/>
              <w:jc w:val="both"/>
              <w:rPr>
                <w:rFonts w:asciiTheme="majorHAnsi" w:eastAsia="TimesNewRomanPSMT" w:hAnsiTheme="majorHAnsi"/>
                <w:bCs/>
                <w:i/>
                <w:lang w:val="ru-RU"/>
              </w:rPr>
            </w:pPr>
          </w:p>
          <w:p w14:paraId="57B0559C"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2D12481"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286DEAED" w14:textId="77777777" w:rsidTr="00F031EF">
        <w:tc>
          <w:tcPr>
            <w:tcW w:w="465" w:type="dxa"/>
            <w:tcBorders>
              <w:top w:val="single" w:sz="4" w:space="0" w:color="000000"/>
              <w:left w:val="single" w:sz="4" w:space="0" w:color="000000"/>
              <w:bottom w:val="single" w:sz="4" w:space="0" w:color="000000"/>
            </w:tcBorders>
            <w:shd w:val="clear" w:color="auto" w:fill="auto"/>
          </w:tcPr>
          <w:p w14:paraId="5411809C" w14:textId="77777777" w:rsidR="0016569A" w:rsidRPr="005A2B37" w:rsidRDefault="0016569A" w:rsidP="00F031EF">
            <w:pPr>
              <w:snapToGrid w:val="0"/>
              <w:jc w:val="both"/>
              <w:rPr>
                <w:rFonts w:asciiTheme="majorHAnsi" w:eastAsia="TimesNewRomanPSMT" w:hAnsiTheme="majorHAnsi"/>
                <w:bCs/>
                <w:i/>
                <w:lang w:val="ru-RU"/>
              </w:rPr>
            </w:pPr>
          </w:p>
          <w:p w14:paraId="3E7FB57E" w14:textId="77777777"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14:paraId="44626DED" w14:textId="77777777" w:rsidR="0016569A" w:rsidRPr="005A2B37" w:rsidRDefault="0016569A" w:rsidP="00F031EF">
            <w:pPr>
              <w:snapToGrid w:val="0"/>
              <w:jc w:val="both"/>
              <w:rPr>
                <w:rFonts w:asciiTheme="majorHAnsi" w:eastAsia="TimesNewRomanPSMT" w:hAnsiTheme="majorHAnsi"/>
                <w:bCs/>
                <w:i/>
              </w:rPr>
            </w:pPr>
          </w:p>
          <w:p w14:paraId="0F1FFE0F"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Назив</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9623A92"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5D68D827" w14:textId="77777777" w:rsidTr="00F031EF">
        <w:tc>
          <w:tcPr>
            <w:tcW w:w="465" w:type="dxa"/>
            <w:tcBorders>
              <w:top w:val="single" w:sz="4" w:space="0" w:color="000000"/>
              <w:left w:val="single" w:sz="4" w:space="0" w:color="000000"/>
              <w:bottom w:val="single" w:sz="4" w:space="0" w:color="000000"/>
            </w:tcBorders>
            <w:shd w:val="clear" w:color="auto" w:fill="auto"/>
          </w:tcPr>
          <w:p w14:paraId="1BDA518E" w14:textId="77777777" w:rsidR="0016569A" w:rsidRPr="005A2B37" w:rsidRDefault="0016569A" w:rsidP="00F031EF">
            <w:pPr>
              <w:snapToGrid w:val="0"/>
              <w:jc w:val="both"/>
              <w:rPr>
                <w:rFonts w:asciiTheme="majorHAnsi" w:eastAsia="TimesNewRomanPSMT" w:hAnsiTheme="majorHAnsi"/>
                <w:bCs/>
                <w:i/>
              </w:rPr>
            </w:pPr>
          </w:p>
          <w:p w14:paraId="217764B1"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7C5EA54D" w14:textId="77777777" w:rsidR="0016569A" w:rsidRPr="005A2B37" w:rsidRDefault="0016569A" w:rsidP="00F031EF">
            <w:pPr>
              <w:snapToGrid w:val="0"/>
              <w:jc w:val="both"/>
              <w:rPr>
                <w:rFonts w:asciiTheme="majorHAnsi" w:eastAsia="TimesNewRomanPSMT" w:hAnsiTheme="majorHAnsi"/>
                <w:bCs/>
                <w:i/>
              </w:rPr>
            </w:pPr>
          </w:p>
          <w:p w14:paraId="55F8745B"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794AACA"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3DD841F" w14:textId="77777777" w:rsidTr="00F031EF">
        <w:tc>
          <w:tcPr>
            <w:tcW w:w="465" w:type="dxa"/>
            <w:tcBorders>
              <w:top w:val="single" w:sz="4" w:space="0" w:color="000000"/>
              <w:left w:val="single" w:sz="4" w:space="0" w:color="000000"/>
              <w:bottom w:val="single" w:sz="4" w:space="0" w:color="000000"/>
            </w:tcBorders>
            <w:shd w:val="clear" w:color="auto" w:fill="auto"/>
          </w:tcPr>
          <w:p w14:paraId="1A394908" w14:textId="77777777" w:rsidR="0016569A" w:rsidRPr="005A2B37" w:rsidRDefault="0016569A" w:rsidP="00F031EF">
            <w:pPr>
              <w:snapToGrid w:val="0"/>
              <w:jc w:val="both"/>
              <w:rPr>
                <w:rFonts w:asciiTheme="majorHAnsi" w:eastAsia="TimesNewRomanPSMT" w:hAnsiTheme="majorHAnsi"/>
                <w:bCs/>
                <w:i/>
              </w:rPr>
            </w:pPr>
          </w:p>
          <w:p w14:paraId="22B36ADC"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5817412D" w14:textId="77777777" w:rsidR="0016569A" w:rsidRPr="005A2B37" w:rsidRDefault="0016569A" w:rsidP="00F031EF">
            <w:pPr>
              <w:snapToGrid w:val="0"/>
              <w:jc w:val="both"/>
              <w:rPr>
                <w:rFonts w:asciiTheme="majorHAnsi" w:eastAsia="TimesNewRomanPSMT" w:hAnsiTheme="majorHAnsi"/>
                <w:bCs/>
                <w:i/>
              </w:rPr>
            </w:pPr>
          </w:p>
          <w:p w14:paraId="0F2C5196"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242B319"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24F0ECFE" w14:textId="77777777" w:rsidTr="00F031EF">
        <w:tc>
          <w:tcPr>
            <w:tcW w:w="465" w:type="dxa"/>
            <w:tcBorders>
              <w:top w:val="single" w:sz="4" w:space="0" w:color="000000"/>
              <w:left w:val="single" w:sz="4" w:space="0" w:color="000000"/>
              <w:bottom w:val="single" w:sz="4" w:space="0" w:color="000000"/>
            </w:tcBorders>
            <w:shd w:val="clear" w:color="auto" w:fill="auto"/>
          </w:tcPr>
          <w:p w14:paraId="24228263" w14:textId="77777777" w:rsidR="0016569A" w:rsidRPr="005A2B37" w:rsidRDefault="0016569A" w:rsidP="00F031EF">
            <w:pPr>
              <w:snapToGrid w:val="0"/>
              <w:jc w:val="both"/>
              <w:rPr>
                <w:rFonts w:asciiTheme="majorHAnsi" w:eastAsia="TimesNewRomanPSMT" w:hAnsiTheme="majorHAnsi"/>
                <w:bCs/>
                <w:i/>
              </w:rPr>
            </w:pPr>
          </w:p>
          <w:p w14:paraId="5AF0E3BC"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665D7FFB" w14:textId="77777777" w:rsidR="0016569A" w:rsidRPr="005A2B37" w:rsidRDefault="0016569A" w:rsidP="00F031EF">
            <w:pPr>
              <w:snapToGrid w:val="0"/>
              <w:jc w:val="both"/>
              <w:rPr>
                <w:rFonts w:asciiTheme="majorHAnsi" w:eastAsia="TimesNewRomanPSMT" w:hAnsiTheme="majorHAnsi"/>
                <w:bCs/>
                <w:i/>
              </w:rPr>
            </w:pPr>
          </w:p>
          <w:p w14:paraId="2C03B479"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идентификациони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52F5C34"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0C63FBA1" w14:textId="77777777" w:rsidTr="00F031EF">
        <w:tc>
          <w:tcPr>
            <w:tcW w:w="465" w:type="dxa"/>
            <w:tcBorders>
              <w:top w:val="single" w:sz="4" w:space="0" w:color="000000"/>
              <w:left w:val="single" w:sz="4" w:space="0" w:color="000000"/>
              <w:bottom w:val="single" w:sz="4" w:space="0" w:color="000000"/>
            </w:tcBorders>
            <w:shd w:val="clear" w:color="auto" w:fill="auto"/>
          </w:tcPr>
          <w:p w14:paraId="49C0854B"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79C670D9" w14:textId="77777777" w:rsidR="0016569A" w:rsidRPr="005A2B37" w:rsidRDefault="0016569A" w:rsidP="00F031EF">
            <w:pPr>
              <w:snapToGrid w:val="0"/>
              <w:jc w:val="both"/>
              <w:rPr>
                <w:rFonts w:asciiTheme="majorHAnsi" w:eastAsia="TimesNewRomanPSMT" w:hAnsiTheme="majorHAnsi"/>
                <w:bCs/>
                <w:i/>
              </w:rPr>
            </w:pPr>
          </w:p>
          <w:p w14:paraId="4CE43688"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особе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за</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A0CE96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2D490C2" w14:textId="77777777" w:rsidTr="00F031EF">
        <w:tc>
          <w:tcPr>
            <w:tcW w:w="465" w:type="dxa"/>
            <w:tcBorders>
              <w:top w:val="single" w:sz="4" w:space="0" w:color="000000"/>
              <w:left w:val="single" w:sz="4" w:space="0" w:color="000000"/>
              <w:bottom w:val="single" w:sz="4" w:space="0" w:color="000000"/>
            </w:tcBorders>
            <w:shd w:val="clear" w:color="auto" w:fill="auto"/>
          </w:tcPr>
          <w:p w14:paraId="72B8FAB8"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3D775DA1" w14:textId="77777777" w:rsidR="0016569A" w:rsidRPr="005A2B37" w:rsidRDefault="0016569A" w:rsidP="00F031EF">
            <w:pPr>
              <w:snapToGrid w:val="0"/>
              <w:jc w:val="both"/>
              <w:rPr>
                <w:rFonts w:asciiTheme="majorHAnsi" w:eastAsia="TimesNewRomanPSMT" w:hAnsiTheme="majorHAnsi"/>
                <w:bCs/>
                <w:i/>
                <w:lang w:val="ru-RU"/>
              </w:rPr>
            </w:pPr>
          </w:p>
          <w:p w14:paraId="274FBBD6"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8E5CC1F"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7CA292FC" w14:textId="77777777" w:rsidTr="00F031EF">
        <w:tc>
          <w:tcPr>
            <w:tcW w:w="465" w:type="dxa"/>
            <w:tcBorders>
              <w:top w:val="single" w:sz="4" w:space="0" w:color="000000"/>
              <w:left w:val="single" w:sz="4" w:space="0" w:color="000000"/>
              <w:bottom w:val="single" w:sz="4" w:space="0" w:color="000000"/>
            </w:tcBorders>
            <w:shd w:val="clear" w:color="auto" w:fill="auto"/>
          </w:tcPr>
          <w:p w14:paraId="0FC257F8" w14:textId="77777777"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B57161" w14:textId="77777777" w:rsidR="0016569A" w:rsidRPr="005A2B37" w:rsidRDefault="0016569A" w:rsidP="00F031EF">
            <w:pPr>
              <w:snapToGrid w:val="0"/>
              <w:jc w:val="both"/>
              <w:rPr>
                <w:rFonts w:asciiTheme="majorHAnsi" w:eastAsia="TimesNewRomanPSMT" w:hAnsiTheme="majorHAnsi"/>
                <w:bCs/>
                <w:i/>
                <w:lang w:val="ru-RU"/>
              </w:rPr>
            </w:pPr>
          </w:p>
          <w:p w14:paraId="24CB5721"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7DA4C01" w14:textId="77777777" w:rsidR="0016569A" w:rsidRPr="005A2B37" w:rsidRDefault="0016569A" w:rsidP="00F031EF">
            <w:pPr>
              <w:snapToGrid w:val="0"/>
              <w:jc w:val="both"/>
              <w:rPr>
                <w:rFonts w:asciiTheme="majorHAnsi" w:eastAsia="TimesNewRomanPSMT" w:hAnsiTheme="majorHAnsi"/>
                <w:b/>
                <w:bCs/>
                <w:lang w:val="ru-RU"/>
              </w:rPr>
            </w:pPr>
          </w:p>
        </w:tc>
      </w:tr>
    </w:tbl>
    <w:p w14:paraId="03EDB879" w14:textId="77777777"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lang w:val="ru-RU"/>
        </w:rPr>
        <w:t>Напомена:</w:t>
      </w:r>
    </w:p>
    <w:p w14:paraId="51CAB539" w14:textId="77777777" w:rsidR="005A2B37" w:rsidRPr="005A2B37" w:rsidRDefault="0016569A" w:rsidP="0016569A">
      <w:pPr>
        <w:jc w:val="both"/>
        <w:rPr>
          <w:rFonts w:asciiTheme="majorHAnsi" w:eastAsia="TimesNewRomanPSMT" w:hAnsiTheme="majorHAnsi"/>
          <w:b/>
          <w:bCs/>
          <w:i/>
        </w:rPr>
      </w:pPr>
      <w:r w:rsidRPr="005A2B37">
        <w:rPr>
          <w:rFonts w:asciiTheme="majorHAnsi" w:eastAsia="Calibri" w:hAnsiTheme="majorHAns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5A2B37">
        <w:rPr>
          <w:rFonts w:asciiTheme="majorHAnsi" w:eastAsia="Calibri" w:hAnsiTheme="majorHAnsi"/>
          <w:i/>
          <w:iCs/>
          <w:lang w:val="ru-RU"/>
        </w:rPr>
        <w:lastRenderedPageBreak/>
        <w:t>потребно је да се наведени образац копира у довољном броју примерака, да се попуни и достави за сваког подизвођача.</w:t>
      </w:r>
    </w:p>
    <w:p w14:paraId="68973F8B" w14:textId="77777777" w:rsidR="0016569A" w:rsidRPr="005A2B37" w:rsidRDefault="0016569A" w:rsidP="0016569A">
      <w:pPr>
        <w:jc w:val="both"/>
        <w:rPr>
          <w:rFonts w:asciiTheme="majorHAnsi" w:eastAsia="TimesNewRomanPSMT" w:hAnsiTheme="majorHAnsi"/>
          <w:b/>
          <w:bCs/>
          <w:i/>
          <w:lang w:val="ru-RU"/>
        </w:rPr>
      </w:pPr>
      <w:r w:rsidRPr="005A2B37">
        <w:rPr>
          <w:rFonts w:asciiTheme="majorHAnsi" w:eastAsia="TimesNewRomanPSMT" w:hAnsiTheme="majorHAnsi"/>
          <w:b/>
          <w:bCs/>
          <w:i/>
          <w:lang w:val="sr-Cyrl-CS"/>
        </w:rPr>
        <w:t xml:space="preserve">4) </w:t>
      </w:r>
      <w:r w:rsidRPr="005A2B37">
        <w:rPr>
          <w:rFonts w:asciiTheme="majorHAnsi" w:eastAsia="TimesNewRomanPSMT" w:hAnsiTheme="majorHAnsi"/>
          <w:b/>
          <w:bCs/>
          <w:i/>
          <w:lang w:val="ru-RU"/>
        </w:rPr>
        <w:t>ПОДАЦИ О УЧЕСНИКУ  У ЗАЈЕДНИЧКОЈ ПОНУДИ</w:t>
      </w:r>
    </w:p>
    <w:p w14:paraId="0D6DB0A9" w14:textId="77777777" w:rsidR="0016569A" w:rsidRPr="005A2B37" w:rsidRDefault="0016569A" w:rsidP="0016569A">
      <w:pPr>
        <w:jc w:val="both"/>
        <w:rPr>
          <w:rFonts w:asciiTheme="majorHAnsi" w:eastAsia="Calibri" w:hAnsiTheme="majorHAnsi"/>
          <w:lang w:val="ru-RU"/>
        </w:rPr>
      </w:pPr>
      <w:r w:rsidRPr="005A2B37">
        <w:rPr>
          <w:rFonts w:asciiTheme="majorHAnsi" w:eastAsia="TimesNewRomanPSMT" w:hAnsiTheme="majorHAnsi"/>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14:paraId="5FB8ADFD" w14:textId="77777777" w:rsidTr="00F031EF">
        <w:tc>
          <w:tcPr>
            <w:tcW w:w="465" w:type="dxa"/>
            <w:tcBorders>
              <w:top w:val="single" w:sz="4" w:space="0" w:color="000000"/>
              <w:left w:val="single" w:sz="4" w:space="0" w:color="000000"/>
              <w:bottom w:val="single" w:sz="4" w:space="0" w:color="000000"/>
            </w:tcBorders>
            <w:shd w:val="clear" w:color="auto" w:fill="auto"/>
          </w:tcPr>
          <w:p w14:paraId="441EEBDB" w14:textId="77777777" w:rsidR="0016569A" w:rsidRPr="005A2B37" w:rsidRDefault="0016569A" w:rsidP="00F031EF">
            <w:pPr>
              <w:snapToGrid w:val="0"/>
              <w:jc w:val="both"/>
              <w:rPr>
                <w:rFonts w:asciiTheme="majorHAnsi" w:eastAsia="Calibri" w:hAnsiTheme="majorHAnsi"/>
                <w:lang w:val="ru-RU"/>
              </w:rPr>
            </w:pPr>
          </w:p>
          <w:p w14:paraId="714B0DB1" w14:textId="77777777"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14:paraId="67593709" w14:textId="77777777" w:rsidR="0016569A" w:rsidRPr="005A2B37" w:rsidRDefault="0016569A" w:rsidP="00F031EF">
            <w:pPr>
              <w:snapToGrid w:val="0"/>
              <w:jc w:val="both"/>
              <w:rPr>
                <w:rFonts w:asciiTheme="majorHAnsi" w:eastAsia="TimesNewRomanPSMT" w:hAnsiTheme="majorHAnsi"/>
                <w:bCs/>
                <w:i/>
                <w:lang w:val="ru-RU"/>
              </w:rPr>
            </w:pPr>
          </w:p>
          <w:p w14:paraId="64A1384C"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7F9A842"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1366788B" w14:textId="77777777" w:rsidTr="00F031EF">
        <w:tc>
          <w:tcPr>
            <w:tcW w:w="465" w:type="dxa"/>
            <w:tcBorders>
              <w:top w:val="single" w:sz="4" w:space="0" w:color="000000"/>
              <w:left w:val="single" w:sz="4" w:space="0" w:color="000000"/>
              <w:bottom w:val="single" w:sz="4" w:space="0" w:color="000000"/>
            </w:tcBorders>
            <w:shd w:val="clear" w:color="auto" w:fill="auto"/>
          </w:tcPr>
          <w:p w14:paraId="4AF79DB9" w14:textId="77777777" w:rsidR="0016569A" w:rsidRPr="005A2B37" w:rsidRDefault="0016569A" w:rsidP="00F031EF">
            <w:pPr>
              <w:snapToGrid w:val="0"/>
              <w:jc w:val="both"/>
              <w:rPr>
                <w:rFonts w:asciiTheme="majorHAnsi" w:eastAsia="TimesNewRomanPSMT" w:hAnsiTheme="majorHAnsi"/>
                <w:bCs/>
                <w:i/>
                <w:lang w:val="ru-RU"/>
              </w:rPr>
            </w:pPr>
          </w:p>
          <w:p w14:paraId="186AA1BE" w14:textId="77777777"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CBC034" w14:textId="77777777" w:rsidR="0016569A" w:rsidRPr="005A2B37" w:rsidRDefault="0016569A" w:rsidP="00F031EF">
            <w:pPr>
              <w:snapToGrid w:val="0"/>
              <w:jc w:val="both"/>
              <w:rPr>
                <w:rFonts w:asciiTheme="majorHAnsi" w:eastAsia="TimesNewRomanPSMT" w:hAnsiTheme="majorHAnsi"/>
                <w:bCs/>
                <w:i/>
                <w:lang w:val="ru-RU"/>
              </w:rPr>
            </w:pPr>
          </w:p>
          <w:p w14:paraId="1C995DFD"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2B7773F"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70DDFC18" w14:textId="77777777" w:rsidTr="00F031EF">
        <w:tc>
          <w:tcPr>
            <w:tcW w:w="465" w:type="dxa"/>
            <w:tcBorders>
              <w:top w:val="single" w:sz="4" w:space="0" w:color="000000"/>
              <w:left w:val="single" w:sz="4" w:space="0" w:color="000000"/>
              <w:bottom w:val="single" w:sz="4" w:space="0" w:color="000000"/>
            </w:tcBorders>
            <w:shd w:val="clear" w:color="auto" w:fill="auto"/>
          </w:tcPr>
          <w:p w14:paraId="5D2B1901" w14:textId="77777777" w:rsidR="0016569A" w:rsidRPr="005A2B37" w:rsidRDefault="0016569A" w:rsidP="00F031EF">
            <w:pPr>
              <w:snapToGrid w:val="0"/>
              <w:jc w:val="both"/>
              <w:rPr>
                <w:rFonts w:asciiTheme="majorHAnsi" w:eastAsia="TimesNewRomanPSMT" w:hAnsiTheme="majorHAnsi"/>
                <w:bCs/>
                <w:i/>
              </w:rPr>
            </w:pPr>
          </w:p>
          <w:p w14:paraId="596B1128"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7B7E048B" w14:textId="77777777" w:rsidR="0016569A" w:rsidRPr="005A2B37" w:rsidRDefault="0016569A" w:rsidP="00F031EF">
            <w:pPr>
              <w:snapToGrid w:val="0"/>
              <w:jc w:val="both"/>
              <w:rPr>
                <w:rFonts w:asciiTheme="majorHAnsi" w:eastAsia="TimesNewRomanPSMT" w:hAnsiTheme="majorHAnsi"/>
                <w:bCs/>
                <w:i/>
              </w:rPr>
            </w:pPr>
          </w:p>
          <w:p w14:paraId="2C81409C"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5985AB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0F379CF1" w14:textId="77777777" w:rsidTr="00F031EF">
        <w:tc>
          <w:tcPr>
            <w:tcW w:w="465" w:type="dxa"/>
            <w:tcBorders>
              <w:top w:val="single" w:sz="4" w:space="0" w:color="000000"/>
              <w:left w:val="single" w:sz="4" w:space="0" w:color="000000"/>
              <w:bottom w:val="single" w:sz="4" w:space="0" w:color="000000"/>
            </w:tcBorders>
            <w:shd w:val="clear" w:color="auto" w:fill="auto"/>
          </w:tcPr>
          <w:p w14:paraId="0F1D133E" w14:textId="77777777" w:rsidR="0016569A" w:rsidRPr="005A2B37" w:rsidRDefault="0016569A" w:rsidP="00F031EF">
            <w:pPr>
              <w:snapToGrid w:val="0"/>
              <w:jc w:val="both"/>
              <w:rPr>
                <w:rFonts w:asciiTheme="majorHAnsi" w:eastAsia="TimesNewRomanPSMT" w:hAnsiTheme="majorHAnsi"/>
                <w:bCs/>
                <w:i/>
              </w:rPr>
            </w:pPr>
          </w:p>
          <w:p w14:paraId="6977E200"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372607D9" w14:textId="77777777" w:rsidR="0016569A" w:rsidRPr="005A2B37" w:rsidRDefault="0016569A" w:rsidP="00F031EF">
            <w:pPr>
              <w:snapToGrid w:val="0"/>
              <w:jc w:val="both"/>
              <w:rPr>
                <w:rFonts w:asciiTheme="majorHAnsi" w:eastAsia="TimesNewRomanPSMT" w:hAnsiTheme="majorHAnsi"/>
                <w:bCs/>
                <w:i/>
              </w:rPr>
            </w:pPr>
          </w:p>
          <w:p w14:paraId="4907CE3F"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идентификациони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B802C7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5A4932A8" w14:textId="77777777" w:rsidTr="00F031EF">
        <w:tc>
          <w:tcPr>
            <w:tcW w:w="465" w:type="dxa"/>
            <w:tcBorders>
              <w:top w:val="single" w:sz="4" w:space="0" w:color="000000"/>
              <w:left w:val="single" w:sz="4" w:space="0" w:color="000000"/>
              <w:bottom w:val="single" w:sz="4" w:space="0" w:color="000000"/>
            </w:tcBorders>
            <w:shd w:val="clear" w:color="auto" w:fill="auto"/>
          </w:tcPr>
          <w:p w14:paraId="638C81BF"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205A5F12" w14:textId="77777777" w:rsidR="0016569A" w:rsidRPr="005A2B37" w:rsidRDefault="0016569A" w:rsidP="00F031EF">
            <w:pPr>
              <w:snapToGrid w:val="0"/>
              <w:jc w:val="both"/>
              <w:rPr>
                <w:rFonts w:asciiTheme="majorHAnsi" w:eastAsia="TimesNewRomanPSMT" w:hAnsiTheme="majorHAnsi"/>
                <w:bCs/>
                <w:i/>
              </w:rPr>
            </w:pPr>
          </w:p>
          <w:p w14:paraId="45FDF17B"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особе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за</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25E183"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EC0DED5" w14:textId="77777777" w:rsidTr="00F031EF">
        <w:tc>
          <w:tcPr>
            <w:tcW w:w="465" w:type="dxa"/>
            <w:tcBorders>
              <w:top w:val="single" w:sz="4" w:space="0" w:color="000000"/>
              <w:left w:val="single" w:sz="4" w:space="0" w:color="000000"/>
              <w:bottom w:val="single" w:sz="4" w:space="0" w:color="000000"/>
            </w:tcBorders>
            <w:shd w:val="clear" w:color="auto" w:fill="auto"/>
          </w:tcPr>
          <w:p w14:paraId="45294F97" w14:textId="77777777" w:rsidR="0016569A" w:rsidRPr="005A2B37" w:rsidRDefault="0016569A" w:rsidP="00F031EF">
            <w:pPr>
              <w:snapToGrid w:val="0"/>
              <w:jc w:val="both"/>
              <w:rPr>
                <w:rFonts w:asciiTheme="majorHAnsi" w:eastAsia="TimesNewRomanPSMT" w:hAnsiTheme="majorHAnsi"/>
                <w:bCs/>
                <w:i/>
              </w:rPr>
            </w:pPr>
          </w:p>
          <w:p w14:paraId="5CDF37A9" w14:textId="77777777"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14:paraId="7A672622" w14:textId="77777777" w:rsidR="0016569A" w:rsidRPr="005A2B37" w:rsidRDefault="0016569A" w:rsidP="00F031EF">
            <w:pPr>
              <w:snapToGrid w:val="0"/>
              <w:jc w:val="both"/>
              <w:rPr>
                <w:rFonts w:asciiTheme="majorHAnsi" w:eastAsia="TimesNewRomanPSMT" w:hAnsiTheme="majorHAnsi"/>
                <w:bCs/>
                <w:i/>
                <w:lang w:val="ru-RU"/>
              </w:rPr>
            </w:pPr>
          </w:p>
          <w:p w14:paraId="622EDB17"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97DB32"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29F6BE15" w14:textId="77777777" w:rsidTr="00F031EF">
        <w:tc>
          <w:tcPr>
            <w:tcW w:w="465" w:type="dxa"/>
            <w:tcBorders>
              <w:top w:val="single" w:sz="4" w:space="0" w:color="000000"/>
              <w:left w:val="single" w:sz="4" w:space="0" w:color="000000"/>
              <w:bottom w:val="single" w:sz="4" w:space="0" w:color="000000"/>
            </w:tcBorders>
            <w:shd w:val="clear" w:color="auto" w:fill="auto"/>
          </w:tcPr>
          <w:p w14:paraId="78319121" w14:textId="77777777" w:rsidR="0016569A" w:rsidRPr="005A2B37" w:rsidRDefault="0016569A" w:rsidP="00F031EF">
            <w:pPr>
              <w:snapToGrid w:val="0"/>
              <w:jc w:val="both"/>
              <w:rPr>
                <w:rFonts w:asciiTheme="majorHAnsi" w:eastAsia="TimesNewRomanPSMT" w:hAnsiTheme="majorHAnsi"/>
                <w:bCs/>
                <w:i/>
                <w:lang w:val="ru-RU"/>
              </w:rPr>
            </w:pPr>
          </w:p>
          <w:p w14:paraId="209993A7" w14:textId="77777777"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C24077" w14:textId="77777777" w:rsidR="0016569A" w:rsidRPr="005A2B37" w:rsidRDefault="0016569A" w:rsidP="00F031EF">
            <w:pPr>
              <w:snapToGrid w:val="0"/>
              <w:jc w:val="both"/>
              <w:rPr>
                <w:rFonts w:asciiTheme="majorHAnsi" w:eastAsia="TimesNewRomanPSMT" w:hAnsiTheme="majorHAnsi"/>
                <w:bCs/>
                <w:i/>
                <w:lang w:val="ru-RU"/>
              </w:rPr>
            </w:pPr>
          </w:p>
          <w:p w14:paraId="3D2FE40E"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14CCA38"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03680C2" w14:textId="77777777" w:rsidTr="00F031EF">
        <w:tc>
          <w:tcPr>
            <w:tcW w:w="465" w:type="dxa"/>
            <w:tcBorders>
              <w:top w:val="single" w:sz="4" w:space="0" w:color="000000"/>
              <w:left w:val="single" w:sz="4" w:space="0" w:color="000000"/>
              <w:bottom w:val="single" w:sz="4" w:space="0" w:color="000000"/>
            </w:tcBorders>
            <w:shd w:val="clear" w:color="auto" w:fill="auto"/>
          </w:tcPr>
          <w:p w14:paraId="79E6E94B" w14:textId="77777777" w:rsidR="0016569A" w:rsidRPr="005A2B37" w:rsidRDefault="0016569A" w:rsidP="00F031EF">
            <w:pPr>
              <w:snapToGrid w:val="0"/>
              <w:jc w:val="both"/>
              <w:rPr>
                <w:rFonts w:asciiTheme="majorHAnsi" w:eastAsia="TimesNewRomanPSMT" w:hAnsiTheme="majorHAnsi"/>
                <w:bCs/>
                <w:i/>
              </w:rPr>
            </w:pPr>
          </w:p>
          <w:p w14:paraId="2A90CEE5"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05DE95B" w14:textId="77777777" w:rsidR="0016569A" w:rsidRPr="005A2B37" w:rsidRDefault="0016569A" w:rsidP="00F031EF">
            <w:pPr>
              <w:snapToGrid w:val="0"/>
              <w:jc w:val="both"/>
              <w:rPr>
                <w:rFonts w:asciiTheme="majorHAnsi" w:eastAsia="TimesNewRomanPSMT" w:hAnsiTheme="majorHAnsi"/>
                <w:bCs/>
                <w:i/>
              </w:rPr>
            </w:pPr>
          </w:p>
          <w:p w14:paraId="7DCE0A71"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738EB4"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DBDEF82" w14:textId="77777777" w:rsidTr="00F031EF">
        <w:tc>
          <w:tcPr>
            <w:tcW w:w="465" w:type="dxa"/>
            <w:tcBorders>
              <w:top w:val="single" w:sz="4" w:space="0" w:color="000000"/>
              <w:left w:val="single" w:sz="4" w:space="0" w:color="000000"/>
              <w:bottom w:val="single" w:sz="4" w:space="0" w:color="000000"/>
            </w:tcBorders>
            <w:shd w:val="clear" w:color="auto" w:fill="auto"/>
          </w:tcPr>
          <w:p w14:paraId="05F66580" w14:textId="77777777" w:rsidR="0016569A" w:rsidRPr="005A2B37" w:rsidRDefault="0016569A" w:rsidP="00F031EF">
            <w:pPr>
              <w:snapToGrid w:val="0"/>
              <w:jc w:val="both"/>
              <w:rPr>
                <w:rFonts w:asciiTheme="majorHAnsi" w:eastAsia="TimesNewRomanPSMT" w:hAnsiTheme="majorHAnsi"/>
                <w:bCs/>
                <w:i/>
              </w:rPr>
            </w:pPr>
          </w:p>
          <w:p w14:paraId="58A09CDD"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24AEC16C" w14:textId="77777777" w:rsidR="0016569A" w:rsidRPr="005A2B37" w:rsidRDefault="0016569A" w:rsidP="00F031EF">
            <w:pPr>
              <w:snapToGrid w:val="0"/>
              <w:jc w:val="both"/>
              <w:rPr>
                <w:rFonts w:asciiTheme="majorHAnsi" w:eastAsia="TimesNewRomanPSMT" w:hAnsiTheme="majorHAnsi"/>
                <w:bCs/>
                <w:i/>
              </w:rPr>
            </w:pPr>
          </w:p>
          <w:p w14:paraId="5F3F1EBB"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идентификациони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38AC540"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7F5DF77F" w14:textId="77777777" w:rsidTr="00F031EF">
        <w:tc>
          <w:tcPr>
            <w:tcW w:w="465" w:type="dxa"/>
            <w:tcBorders>
              <w:top w:val="single" w:sz="4" w:space="0" w:color="000000"/>
              <w:left w:val="single" w:sz="4" w:space="0" w:color="000000"/>
              <w:bottom w:val="single" w:sz="4" w:space="0" w:color="000000"/>
            </w:tcBorders>
            <w:shd w:val="clear" w:color="auto" w:fill="auto"/>
          </w:tcPr>
          <w:p w14:paraId="0A9A1E1B"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5581970C" w14:textId="77777777" w:rsidR="0016569A" w:rsidRPr="005A2B37" w:rsidRDefault="0016569A" w:rsidP="00F031EF">
            <w:pPr>
              <w:snapToGrid w:val="0"/>
              <w:jc w:val="both"/>
              <w:rPr>
                <w:rFonts w:asciiTheme="majorHAnsi" w:eastAsia="TimesNewRomanPSMT" w:hAnsiTheme="majorHAnsi"/>
                <w:bCs/>
                <w:i/>
              </w:rPr>
            </w:pPr>
          </w:p>
          <w:p w14:paraId="678C8BC3"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особе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за</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5DAA0F8"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23F17683" w14:textId="77777777" w:rsidTr="00F031EF">
        <w:tc>
          <w:tcPr>
            <w:tcW w:w="465" w:type="dxa"/>
            <w:tcBorders>
              <w:top w:val="single" w:sz="4" w:space="0" w:color="000000"/>
              <w:left w:val="single" w:sz="4" w:space="0" w:color="000000"/>
              <w:bottom w:val="single" w:sz="4" w:space="0" w:color="000000"/>
            </w:tcBorders>
            <w:shd w:val="clear" w:color="auto" w:fill="auto"/>
          </w:tcPr>
          <w:p w14:paraId="52ECC62F" w14:textId="77777777" w:rsidR="0016569A" w:rsidRPr="005A2B37" w:rsidRDefault="0016569A" w:rsidP="00F031EF">
            <w:pPr>
              <w:snapToGrid w:val="0"/>
              <w:jc w:val="both"/>
              <w:rPr>
                <w:rFonts w:asciiTheme="majorHAnsi" w:eastAsia="TimesNewRomanPSMT" w:hAnsiTheme="majorHAnsi"/>
                <w:bCs/>
                <w:i/>
              </w:rPr>
            </w:pPr>
          </w:p>
          <w:p w14:paraId="607BED70" w14:textId="77777777"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14:paraId="0D50BEE7" w14:textId="77777777" w:rsidR="0016569A" w:rsidRPr="005A2B37" w:rsidRDefault="0016569A" w:rsidP="00F031EF">
            <w:pPr>
              <w:snapToGrid w:val="0"/>
              <w:jc w:val="both"/>
              <w:rPr>
                <w:rFonts w:asciiTheme="majorHAnsi" w:eastAsia="TimesNewRomanPSMT" w:hAnsiTheme="majorHAnsi"/>
                <w:bCs/>
                <w:i/>
                <w:lang w:val="ru-RU"/>
              </w:rPr>
            </w:pPr>
          </w:p>
          <w:p w14:paraId="6DB855E5"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3C411F3"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0CD0C8A5" w14:textId="77777777" w:rsidTr="00F031EF">
        <w:tc>
          <w:tcPr>
            <w:tcW w:w="465" w:type="dxa"/>
            <w:tcBorders>
              <w:top w:val="single" w:sz="4" w:space="0" w:color="000000"/>
              <w:left w:val="single" w:sz="4" w:space="0" w:color="000000"/>
              <w:bottom w:val="single" w:sz="4" w:space="0" w:color="000000"/>
            </w:tcBorders>
            <w:shd w:val="clear" w:color="auto" w:fill="auto"/>
          </w:tcPr>
          <w:p w14:paraId="015C5443" w14:textId="77777777" w:rsidR="0016569A" w:rsidRPr="005A2B37" w:rsidRDefault="0016569A" w:rsidP="00F031EF">
            <w:pPr>
              <w:snapToGrid w:val="0"/>
              <w:jc w:val="both"/>
              <w:rPr>
                <w:rFonts w:asciiTheme="majorHAnsi" w:eastAsia="TimesNewRomanPSMT" w:hAnsiTheme="majorHAnsi"/>
                <w:bCs/>
                <w:i/>
                <w:lang w:val="ru-RU"/>
              </w:rPr>
            </w:pPr>
          </w:p>
          <w:p w14:paraId="4E194B8E" w14:textId="77777777"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746FC9" w14:textId="77777777" w:rsidR="0016569A" w:rsidRPr="005A2B37" w:rsidRDefault="0016569A" w:rsidP="00F031EF">
            <w:pPr>
              <w:snapToGrid w:val="0"/>
              <w:jc w:val="both"/>
              <w:rPr>
                <w:rFonts w:asciiTheme="majorHAnsi" w:eastAsia="TimesNewRomanPSMT" w:hAnsiTheme="majorHAnsi"/>
                <w:bCs/>
                <w:i/>
                <w:lang w:val="ru-RU"/>
              </w:rPr>
            </w:pPr>
          </w:p>
          <w:p w14:paraId="7CF15838"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D25341"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C3DF695" w14:textId="77777777" w:rsidTr="00F031EF">
        <w:tc>
          <w:tcPr>
            <w:tcW w:w="465" w:type="dxa"/>
            <w:tcBorders>
              <w:top w:val="single" w:sz="4" w:space="0" w:color="000000"/>
              <w:left w:val="single" w:sz="4" w:space="0" w:color="000000"/>
              <w:bottom w:val="single" w:sz="4" w:space="0" w:color="000000"/>
            </w:tcBorders>
            <w:shd w:val="clear" w:color="auto" w:fill="auto"/>
          </w:tcPr>
          <w:p w14:paraId="40AE2839" w14:textId="77777777" w:rsidR="0016569A" w:rsidRPr="005A2B37" w:rsidRDefault="0016569A" w:rsidP="00F031EF">
            <w:pPr>
              <w:snapToGrid w:val="0"/>
              <w:jc w:val="both"/>
              <w:rPr>
                <w:rFonts w:asciiTheme="majorHAnsi" w:eastAsia="TimesNewRomanPSMT" w:hAnsiTheme="majorHAnsi"/>
                <w:bCs/>
                <w:i/>
              </w:rPr>
            </w:pPr>
          </w:p>
          <w:p w14:paraId="7449FB14"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55322F71" w14:textId="77777777" w:rsidR="0016569A" w:rsidRPr="005A2B37" w:rsidRDefault="0016569A" w:rsidP="00F031EF">
            <w:pPr>
              <w:snapToGrid w:val="0"/>
              <w:jc w:val="both"/>
              <w:rPr>
                <w:rFonts w:asciiTheme="majorHAnsi" w:eastAsia="TimesNewRomanPSMT" w:hAnsiTheme="majorHAnsi"/>
                <w:bCs/>
                <w:i/>
              </w:rPr>
            </w:pPr>
          </w:p>
          <w:p w14:paraId="0152E197"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A501AB"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70750F24" w14:textId="77777777" w:rsidTr="00F031EF">
        <w:tc>
          <w:tcPr>
            <w:tcW w:w="465" w:type="dxa"/>
            <w:tcBorders>
              <w:top w:val="single" w:sz="4" w:space="0" w:color="000000"/>
              <w:left w:val="single" w:sz="4" w:space="0" w:color="000000"/>
              <w:bottom w:val="single" w:sz="4" w:space="0" w:color="000000"/>
            </w:tcBorders>
            <w:shd w:val="clear" w:color="auto" w:fill="auto"/>
          </w:tcPr>
          <w:p w14:paraId="002981EF" w14:textId="77777777" w:rsidR="0016569A" w:rsidRPr="005A2B37" w:rsidRDefault="0016569A" w:rsidP="00F031EF">
            <w:pPr>
              <w:snapToGrid w:val="0"/>
              <w:jc w:val="both"/>
              <w:rPr>
                <w:rFonts w:asciiTheme="majorHAnsi" w:eastAsia="TimesNewRomanPSMT" w:hAnsiTheme="majorHAnsi"/>
                <w:bCs/>
                <w:i/>
              </w:rPr>
            </w:pPr>
          </w:p>
          <w:p w14:paraId="536A4C18"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2FF61D3F" w14:textId="77777777" w:rsidR="0016569A" w:rsidRPr="005A2B37" w:rsidRDefault="0016569A" w:rsidP="00F031EF">
            <w:pPr>
              <w:snapToGrid w:val="0"/>
              <w:jc w:val="both"/>
              <w:rPr>
                <w:rFonts w:asciiTheme="majorHAnsi" w:eastAsia="TimesNewRomanPSMT" w:hAnsiTheme="majorHAnsi"/>
                <w:bCs/>
                <w:i/>
              </w:rPr>
            </w:pPr>
          </w:p>
          <w:p w14:paraId="0FCCCAAA"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идентификациони</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E8787E4"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0AF7862D" w14:textId="77777777" w:rsidTr="00F031EF">
        <w:tc>
          <w:tcPr>
            <w:tcW w:w="465" w:type="dxa"/>
            <w:tcBorders>
              <w:top w:val="single" w:sz="4" w:space="0" w:color="000000"/>
              <w:left w:val="single" w:sz="4" w:space="0" w:color="000000"/>
              <w:bottom w:val="single" w:sz="4" w:space="0" w:color="000000"/>
            </w:tcBorders>
            <w:shd w:val="clear" w:color="auto" w:fill="auto"/>
          </w:tcPr>
          <w:p w14:paraId="55D2C5B2"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1F733FB" w14:textId="77777777" w:rsidR="0016569A" w:rsidRPr="005A2B37" w:rsidRDefault="0016569A" w:rsidP="00F031EF">
            <w:pPr>
              <w:snapToGrid w:val="0"/>
              <w:jc w:val="both"/>
              <w:rPr>
                <w:rFonts w:asciiTheme="majorHAnsi" w:eastAsia="TimesNewRomanPSMT" w:hAnsiTheme="majorHAnsi"/>
                <w:bCs/>
                <w:i/>
              </w:rPr>
            </w:pPr>
          </w:p>
          <w:p w14:paraId="5391D064"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особе</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за</w:t>
            </w:r>
            <w:r w:rsidR="00F56466" w:rsidRPr="005A2B37">
              <w:rPr>
                <w:rFonts w:asciiTheme="majorHAnsi" w:eastAsia="TimesNewRomanPSMT" w:hAnsiTheme="majorHAnsi"/>
                <w:bCs/>
                <w:i/>
              </w:rPr>
              <w:t xml:space="preserve"> </w:t>
            </w:r>
            <w:r w:rsidRPr="005A2B37">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BF46C9D" w14:textId="77777777" w:rsidR="0016569A" w:rsidRPr="005A2B37" w:rsidRDefault="0016569A" w:rsidP="00F031EF">
            <w:pPr>
              <w:snapToGrid w:val="0"/>
              <w:jc w:val="both"/>
              <w:rPr>
                <w:rFonts w:asciiTheme="majorHAnsi" w:eastAsia="TimesNewRomanPSMT" w:hAnsiTheme="majorHAnsi"/>
                <w:b/>
                <w:bCs/>
              </w:rPr>
            </w:pPr>
          </w:p>
        </w:tc>
      </w:tr>
    </w:tbl>
    <w:p w14:paraId="54E3163B" w14:textId="77777777" w:rsidR="004A64D6" w:rsidRPr="005A2B37" w:rsidRDefault="004A64D6" w:rsidP="0016569A">
      <w:pPr>
        <w:jc w:val="both"/>
        <w:rPr>
          <w:rFonts w:asciiTheme="majorHAnsi" w:eastAsia="Calibri" w:hAnsiTheme="majorHAnsi"/>
          <w:b/>
          <w:bCs/>
          <w:i/>
          <w:iCs/>
          <w:u w:val="single"/>
        </w:rPr>
      </w:pPr>
    </w:p>
    <w:p w14:paraId="26D8C3E1" w14:textId="77777777"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rPr>
        <w:t>Напомена:</w:t>
      </w:r>
    </w:p>
    <w:p w14:paraId="64DF5E89" w14:textId="77777777" w:rsidR="004B0C67" w:rsidRPr="005A2B37" w:rsidRDefault="0016569A" w:rsidP="00E075A6">
      <w:pPr>
        <w:jc w:val="both"/>
        <w:rPr>
          <w:rFonts w:asciiTheme="majorHAnsi" w:eastAsia="Calibri" w:hAnsiTheme="majorHAnsi"/>
          <w:b/>
          <w:bCs/>
          <w:i/>
          <w:iCs/>
          <w:lang w:val="ru-RU"/>
        </w:rPr>
      </w:pPr>
      <w:r w:rsidRPr="005A2B37">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3A98C4" w14:textId="77777777" w:rsidR="004B0C67" w:rsidRDefault="004B0C67" w:rsidP="0016569A">
      <w:pPr>
        <w:jc w:val="both"/>
        <w:rPr>
          <w:rFonts w:asciiTheme="majorHAnsi" w:eastAsia="TimesNewRomanPSMT" w:hAnsiTheme="majorHAnsi"/>
          <w:b/>
          <w:bCs/>
        </w:rPr>
      </w:pPr>
    </w:p>
    <w:p w14:paraId="2B037FBB" w14:textId="77777777" w:rsidR="005A2B37" w:rsidRDefault="005A2B37" w:rsidP="0016569A">
      <w:pPr>
        <w:jc w:val="both"/>
        <w:rPr>
          <w:rFonts w:asciiTheme="majorHAnsi" w:eastAsia="TimesNewRomanPSMT" w:hAnsiTheme="majorHAnsi"/>
          <w:b/>
          <w:bCs/>
        </w:rPr>
      </w:pPr>
    </w:p>
    <w:p w14:paraId="4047EB52" w14:textId="77777777" w:rsidR="005A2B37" w:rsidRDefault="005A2B37" w:rsidP="0016569A">
      <w:pPr>
        <w:jc w:val="both"/>
        <w:rPr>
          <w:rFonts w:asciiTheme="majorHAnsi" w:eastAsia="TimesNewRomanPSMT" w:hAnsiTheme="majorHAnsi"/>
          <w:b/>
          <w:bCs/>
        </w:rPr>
      </w:pPr>
    </w:p>
    <w:p w14:paraId="221B8015" w14:textId="77777777" w:rsidR="005A2B37" w:rsidRDefault="005A2B37" w:rsidP="0016569A">
      <w:pPr>
        <w:jc w:val="both"/>
        <w:rPr>
          <w:rFonts w:asciiTheme="majorHAnsi" w:eastAsia="TimesNewRomanPSMT" w:hAnsiTheme="majorHAnsi"/>
          <w:b/>
          <w:bCs/>
        </w:rPr>
      </w:pPr>
    </w:p>
    <w:p w14:paraId="140D708F" w14:textId="77777777" w:rsidR="005A2B37" w:rsidRDefault="005A2B37" w:rsidP="0016569A">
      <w:pPr>
        <w:jc w:val="both"/>
        <w:rPr>
          <w:rFonts w:asciiTheme="majorHAnsi" w:eastAsia="TimesNewRomanPSMT" w:hAnsiTheme="majorHAnsi"/>
          <w:b/>
          <w:bCs/>
        </w:rPr>
      </w:pPr>
    </w:p>
    <w:p w14:paraId="2B8914B8" w14:textId="77777777" w:rsidR="005A2B37" w:rsidRDefault="005A2B37" w:rsidP="0016569A">
      <w:pPr>
        <w:jc w:val="both"/>
        <w:rPr>
          <w:rFonts w:asciiTheme="majorHAnsi" w:eastAsia="TimesNewRomanPSMT" w:hAnsiTheme="majorHAnsi"/>
          <w:b/>
          <w:bCs/>
        </w:rPr>
      </w:pPr>
    </w:p>
    <w:p w14:paraId="601020DB" w14:textId="77777777" w:rsidR="00320948" w:rsidRDefault="00320948" w:rsidP="0016569A">
      <w:pPr>
        <w:jc w:val="both"/>
        <w:rPr>
          <w:rFonts w:asciiTheme="majorHAnsi" w:eastAsia="TimesNewRomanPSMT" w:hAnsiTheme="majorHAnsi"/>
          <w:b/>
          <w:bCs/>
        </w:rPr>
      </w:pPr>
    </w:p>
    <w:p w14:paraId="44EC9C3A" w14:textId="77777777" w:rsidR="005A2B37" w:rsidRPr="005A2B37" w:rsidRDefault="005A2B37" w:rsidP="0016569A">
      <w:pPr>
        <w:jc w:val="both"/>
        <w:rPr>
          <w:rFonts w:asciiTheme="majorHAnsi" w:eastAsia="TimesNewRomanPSMT" w:hAnsiTheme="majorHAnsi"/>
          <w:b/>
          <w:bCs/>
        </w:rPr>
      </w:pPr>
    </w:p>
    <w:p w14:paraId="47287207" w14:textId="70476DDC" w:rsidR="000F6346" w:rsidRPr="00320948" w:rsidRDefault="0016569A" w:rsidP="00320948">
      <w:pPr>
        <w:jc w:val="both"/>
        <w:rPr>
          <w:rFonts w:asciiTheme="majorHAnsi" w:hAnsiTheme="majorHAnsi"/>
          <w:bCs/>
          <w:iCs/>
          <w:lang w:val="sr-Cyrl-RS"/>
        </w:rPr>
      </w:pPr>
      <w:r w:rsidRPr="005A2B37">
        <w:rPr>
          <w:rFonts w:asciiTheme="majorHAnsi" w:eastAsia="TimesNewRomanPSMT" w:hAnsiTheme="majorHAnsi"/>
          <w:b/>
          <w:bCs/>
          <w:lang w:val="sr-Cyrl-CS"/>
        </w:rPr>
        <w:lastRenderedPageBreak/>
        <w:t xml:space="preserve">5) </w:t>
      </w:r>
      <w:r w:rsidRPr="005A2B37">
        <w:rPr>
          <w:rFonts w:asciiTheme="majorHAnsi" w:eastAsia="TimesNewRomanPSMT" w:hAnsiTheme="majorHAnsi"/>
          <w:b/>
          <w:bCs/>
          <w:lang w:val="ru-RU"/>
        </w:rPr>
        <w:t xml:space="preserve">ОПИС ПРЕДМЕТА НАБАВКЕ </w:t>
      </w:r>
      <w:r w:rsidR="004B0C67" w:rsidRPr="005A2B37">
        <w:rPr>
          <w:rFonts w:asciiTheme="majorHAnsi" w:eastAsia="TimesNewRomanPSMT" w:hAnsiTheme="majorHAnsi"/>
          <w:b/>
          <w:bCs/>
          <w:lang w:val="ru-RU"/>
        </w:rPr>
        <w:t xml:space="preserve">ПУТЕМ НАРУЏБЕНИЦЕ СА ОБРАСЦЕМ СТРУКТУРЕ </w:t>
      </w:r>
      <w:r w:rsidR="00320948">
        <w:rPr>
          <w:rFonts w:asciiTheme="majorHAnsi" w:eastAsia="TimesNewRomanPSMT" w:hAnsiTheme="majorHAnsi"/>
          <w:b/>
          <w:bCs/>
          <w:lang w:val="sr-Cyrl-RS"/>
        </w:rPr>
        <w:t>ЦЕНЕ</w:t>
      </w:r>
    </w:p>
    <w:p w14:paraId="377D1F61" w14:textId="77777777" w:rsidR="009B0177" w:rsidRPr="005A2B37" w:rsidRDefault="009B0177" w:rsidP="00E075A6">
      <w:pPr>
        <w:jc w:val="both"/>
        <w:rPr>
          <w:rStyle w:val="Emphasis"/>
          <w:rFonts w:asciiTheme="majorHAnsi" w:hAnsiTheme="majorHAnsi"/>
          <w:i w:val="0"/>
          <w:color w:val="000000"/>
        </w:rPr>
      </w:pPr>
    </w:p>
    <w:p w14:paraId="1795B647" w14:textId="65C954D6" w:rsidR="00F031EF" w:rsidRPr="00320948" w:rsidRDefault="009B0177" w:rsidP="00E075A6">
      <w:pPr>
        <w:jc w:val="both"/>
        <w:rPr>
          <w:rStyle w:val="Emphasis"/>
          <w:rFonts w:asciiTheme="majorHAnsi" w:hAnsiTheme="majorHAnsi"/>
          <w:b/>
          <w:i w:val="0"/>
          <w:color w:val="000000"/>
        </w:rPr>
      </w:pPr>
      <w:r w:rsidRPr="005A2B37">
        <w:rPr>
          <w:rStyle w:val="Emphasis"/>
          <w:rFonts w:asciiTheme="majorHAnsi" w:hAnsiTheme="majorHAnsi"/>
          <w:b/>
          <w:i w:val="0"/>
          <w:color w:val="000000"/>
        </w:rPr>
        <w:t>Опис и спецификација</w:t>
      </w:r>
    </w:p>
    <w:tbl>
      <w:tblPr>
        <w:tblStyle w:val="TableGrid"/>
        <w:tblW w:w="0" w:type="auto"/>
        <w:tblLook w:val="04A0" w:firstRow="1" w:lastRow="0" w:firstColumn="1" w:lastColumn="0" w:noHBand="0" w:noVBand="1"/>
      </w:tblPr>
      <w:tblGrid>
        <w:gridCol w:w="1180"/>
        <w:gridCol w:w="3181"/>
        <w:gridCol w:w="1701"/>
        <w:gridCol w:w="1629"/>
      </w:tblGrid>
      <w:tr w:rsidR="00BC574A" w14:paraId="5BA6CA8C" w14:textId="77777777" w:rsidTr="00320948">
        <w:tc>
          <w:tcPr>
            <w:tcW w:w="1180" w:type="dxa"/>
          </w:tcPr>
          <w:p w14:paraId="657E6D40" w14:textId="77777777" w:rsidR="00BC574A" w:rsidRP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Редни број</w:t>
            </w:r>
          </w:p>
        </w:tc>
        <w:tc>
          <w:tcPr>
            <w:tcW w:w="3181" w:type="dxa"/>
          </w:tcPr>
          <w:p w14:paraId="3E321794" w14:textId="77777777"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 услуге</w:t>
            </w:r>
          </w:p>
        </w:tc>
        <w:tc>
          <w:tcPr>
            <w:tcW w:w="1701" w:type="dxa"/>
          </w:tcPr>
          <w:p w14:paraId="22BF4EC0" w14:textId="77777777"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Јединица мере</w:t>
            </w:r>
          </w:p>
        </w:tc>
        <w:tc>
          <w:tcPr>
            <w:tcW w:w="1629" w:type="dxa"/>
          </w:tcPr>
          <w:p w14:paraId="203CE841" w14:textId="77777777"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Количина</w:t>
            </w:r>
          </w:p>
        </w:tc>
      </w:tr>
      <w:tr w:rsidR="00BC574A" w14:paraId="14661BC0" w14:textId="77777777" w:rsidTr="00320948">
        <w:tc>
          <w:tcPr>
            <w:tcW w:w="1180" w:type="dxa"/>
          </w:tcPr>
          <w:p w14:paraId="28B53AE5" w14:textId="77777777" w:rsid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1.</w:t>
            </w:r>
          </w:p>
        </w:tc>
        <w:tc>
          <w:tcPr>
            <w:tcW w:w="3181" w:type="dxa"/>
          </w:tcPr>
          <w:p w14:paraId="3F1A8DD6" w14:textId="10E78F13" w:rsidR="00320948" w:rsidRPr="00320948" w:rsidRDefault="00320948" w:rsidP="00320948">
            <w:pPr>
              <w:jc w:val="both"/>
              <w:rPr>
                <w:rStyle w:val="Emphasis"/>
                <w:rFonts w:asciiTheme="majorHAnsi" w:hAnsiTheme="majorHAnsi"/>
                <w:i w:val="0"/>
                <w:color w:val="000000"/>
                <w:lang w:val="sr-Cyrl-RS"/>
              </w:rPr>
            </w:pPr>
            <w:r>
              <w:rPr>
                <w:rStyle w:val="Emphasis"/>
                <w:rFonts w:asciiTheme="majorHAnsi" w:hAnsiTheme="majorHAnsi"/>
                <w:i w:val="0"/>
                <w:color w:val="000000"/>
                <w:lang w:val="sr-Cyrl-CS"/>
              </w:rPr>
              <w:t>Израда пројекта система аутоматске дојаве пожара у</w:t>
            </w:r>
            <w:r w:rsidRPr="00320948">
              <w:rPr>
                <w:rStyle w:val="Emphasis"/>
                <w:rFonts w:asciiTheme="majorHAnsi" w:hAnsiTheme="majorHAnsi"/>
                <w:i w:val="0"/>
                <w:color w:val="000000"/>
                <w:lang w:val="sr-Cyrl-RS"/>
              </w:rPr>
              <w:t xml:space="preserve"> објекту РЈ Дом ,, Јован Јовановић Змај“, ул. Браће Јерковић бр. 119, Београд.</w:t>
            </w:r>
          </w:p>
          <w:p w14:paraId="4BA13B75" w14:textId="78C0113F" w:rsidR="00BC574A" w:rsidRPr="00BC574A" w:rsidRDefault="00BC574A" w:rsidP="00BC574A">
            <w:pPr>
              <w:ind w:right="245"/>
              <w:jc w:val="both"/>
              <w:rPr>
                <w:rStyle w:val="Emphasis"/>
                <w:rFonts w:asciiTheme="majorHAnsi" w:hAnsiTheme="majorHAnsi"/>
                <w:i w:val="0"/>
                <w:color w:val="000000"/>
                <w:lang w:val="sr-Cyrl-CS"/>
              </w:rPr>
            </w:pPr>
          </w:p>
        </w:tc>
        <w:tc>
          <w:tcPr>
            <w:tcW w:w="1701" w:type="dxa"/>
          </w:tcPr>
          <w:p w14:paraId="0372D04C" w14:textId="77777777" w:rsidR="00C00D53" w:rsidRDefault="00C00D53" w:rsidP="00BC574A">
            <w:pPr>
              <w:ind w:right="245"/>
              <w:jc w:val="both"/>
              <w:rPr>
                <w:rStyle w:val="Emphasis"/>
                <w:rFonts w:asciiTheme="majorHAnsi" w:hAnsiTheme="majorHAnsi"/>
                <w:b/>
                <w:i w:val="0"/>
                <w:color w:val="000000"/>
                <w:lang w:val="sr-Cyrl-CS"/>
              </w:rPr>
            </w:pPr>
          </w:p>
          <w:p w14:paraId="66ADB073" w14:textId="7B532932" w:rsidR="00C00D53" w:rsidRDefault="00320948" w:rsidP="00BC574A">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м2</w:t>
            </w:r>
          </w:p>
          <w:p w14:paraId="30571880" w14:textId="77777777" w:rsidR="00C00D53" w:rsidRDefault="00C00D53" w:rsidP="00C00D53">
            <w:pPr>
              <w:ind w:right="245"/>
              <w:jc w:val="center"/>
              <w:rPr>
                <w:rStyle w:val="Emphasis"/>
                <w:rFonts w:asciiTheme="majorHAnsi" w:hAnsiTheme="majorHAnsi"/>
                <w:b/>
                <w:i w:val="0"/>
                <w:color w:val="000000"/>
                <w:lang w:val="sr-Cyrl-CS"/>
              </w:rPr>
            </w:pPr>
          </w:p>
          <w:p w14:paraId="1853AF7C" w14:textId="77777777" w:rsidR="00C00D53" w:rsidRDefault="00C00D53" w:rsidP="00C00D53">
            <w:pPr>
              <w:ind w:right="245"/>
              <w:jc w:val="center"/>
              <w:rPr>
                <w:rStyle w:val="Emphasis"/>
                <w:rFonts w:asciiTheme="majorHAnsi" w:hAnsiTheme="majorHAnsi"/>
                <w:b/>
                <w:i w:val="0"/>
                <w:color w:val="000000"/>
                <w:lang w:val="sr-Cyrl-CS"/>
              </w:rPr>
            </w:pPr>
          </w:p>
          <w:p w14:paraId="5D7FD860" w14:textId="03D78DBD" w:rsidR="00BC574A" w:rsidRPr="00BC574A" w:rsidRDefault="00BC574A" w:rsidP="00C00D53">
            <w:pPr>
              <w:ind w:right="245"/>
              <w:jc w:val="center"/>
              <w:rPr>
                <w:rStyle w:val="Emphasis"/>
                <w:rFonts w:asciiTheme="majorHAnsi" w:hAnsiTheme="majorHAnsi"/>
                <w:b/>
                <w:i w:val="0"/>
                <w:color w:val="000000"/>
                <w:lang w:val="sr-Cyrl-CS"/>
              </w:rPr>
            </w:pPr>
          </w:p>
        </w:tc>
        <w:tc>
          <w:tcPr>
            <w:tcW w:w="1629" w:type="dxa"/>
          </w:tcPr>
          <w:p w14:paraId="0C9CBAC9" w14:textId="77777777" w:rsidR="009F02B6" w:rsidRDefault="009F02B6" w:rsidP="009F02B6">
            <w:pPr>
              <w:ind w:right="245"/>
              <w:jc w:val="center"/>
              <w:rPr>
                <w:rStyle w:val="Emphasis"/>
                <w:rFonts w:asciiTheme="majorHAnsi" w:hAnsiTheme="majorHAnsi"/>
                <w:b/>
                <w:i w:val="0"/>
                <w:color w:val="000000"/>
                <w:lang w:val="sr-Cyrl-CS"/>
              </w:rPr>
            </w:pPr>
          </w:p>
          <w:p w14:paraId="73B677AD" w14:textId="18C0E965" w:rsidR="009F02B6" w:rsidRDefault="00320948" w:rsidP="009F02B6">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4.500</w:t>
            </w:r>
          </w:p>
          <w:p w14:paraId="3A1A0CB4" w14:textId="7F653DC9" w:rsidR="00BC574A" w:rsidRPr="00BC574A" w:rsidRDefault="00BC574A" w:rsidP="009F02B6">
            <w:pPr>
              <w:ind w:right="245"/>
              <w:jc w:val="center"/>
              <w:rPr>
                <w:rStyle w:val="Emphasis"/>
                <w:rFonts w:asciiTheme="majorHAnsi" w:hAnsiTheme="majorHAnsi"/>
                <w:b/>
                <w:i w:val="0"/>
                <w:color w:val="000000"/>
                <w:lang w:val="sr-Cyrl-CS"/>
              </w:rPr>
            </w:pPr>
          </w:p>
        </w:tc>
      </w:tr>
    </w:tbl>
    <w:p w14:paraId="6E97ED7C" w14:textId="77777777" w:rsidR="0016403B" w:rsidRPr="005A2B37" w:rsidRDefault="0016403B" w:rsidP="009B0177">
      <w:pPr>
        <w:ind w:right="245"/>
        <w:jc w:val="both"/>
        <w:rPr>
          <w:rStyle w:val="Emphasis"/>
          <w:rFonts w:asciiTheme="majorHAnsi" w:hAnsiTheme="majorHAnsi"/>
          <w:b/>
          <w:i w:val="0"/>
          <w:color w:val="000000"/>
          <w:lang w:val="sr-Cyrl-CS"/>
        </w:rPr>
      </w:pPr>
    </w:p>
    <w:p w14:paraId="1B4050C7" w14:textId="2205028A" w:rsidR="0016403B" w:rsidRPr="00320948" w:rsidRDefault="009B0177" w:rsidP="00320948">
      <w:pPr>
        <w:ind w:right="245"/>
        <w:jc w:val="both"/>
        <w:rPr>
          <w:rStyle w:val="Emphasis"/>
          <w:rFonts w:asciiTheme="majorHAnsi" w:hAnsiTheme="majorHAnsi"/>
          <w:b/>
          <w:i w:val="0"/>
          <w:color w:val="000000"/>
          <w:lang w:val="sr-Cyrl-CS"/>
        </w:rPr>
      </w:pPr>
      <w:r w:rsidRPr="005A2B37">
        <w:rPr>
          <w:rStyle w:val="Emphasis"/>
          <w:rFonts w:asciiTheme="majorHAnsi" w:hAnsiTheme="majorHAnsi"/>
          <w:b/>
          <w:i w:val="0"/>
          <w:color w:val="000000"/>
          <w:lang w:val="sr-Cyrl-CS"/>
        </w:rPr>
        <w:t>Образац структуре понуђене цене</w:t>
      </w:r>
    </w:p>
    <w:tbl>
      <w:tblPr>
        <w:tblStyle w:val="TableGrid"/>
        <w:tblW w:w="9849" w:type="dxa"/>
        <w:tblLayout w:type="fixed"/>
        <w:tblLook w:val="04A0" w:firstRow="1" w:lastRow="0" w:firstColumn="1" w:lastColumn="0" w:noHBand="0" w:noVBand="1"/>
      </w:tblPr>
      <w:tblGrid>
        <w:gridCol w:w="1137"/>
        <w:gridCol w:w="2090"/>
        <w:gridCol w:w="1201"/>
        <w:gridCol w:w="1350"/>
        <w:gridCol w:w="2070"/>
        <w:gridCol w:w="1980"/>
        <w:gridCol w:w="21"/>
      </w:tblGrid>
      <w:tr w:rsidR="00320948" w14:paraId="35D6318E" w14:textId="77777777" w:rsidTr="00320948">
        <w:trPr>
          <w:gridAfter w:val="1"/>
          <w:wAfter w:w="21" w:type="dxa"/>
        </w:trPr>
        <w:tc>
          <w:tcPr>
            <w:tcW w:w="1137" w:type="dxa"/>
          </w:tcPr>
          <w:p w14:paraId="0D67AD26" w14:textId="77777777" w:rsidR="00320948" w:rsidRPr="00BC574A" w:rsidRDefault="00320948" w:rsidP="0016403B">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Редни број</w:t>
            </w:r>
          </w:p>
        </w:tc>
        <w:tc>
          <w:tcPr>
            <w:tcW w:w="2090" w:type="dxa"/>
          </w:tcPr>
          <w:p w14:paraId="5D6A4FE3" w14:textId="77777777" w:rsidR="00320948" w:rsidRDefault="00320948"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 услуге</w:t>
            </w:r>
          </w:p>
        </w:tc>
        <w:tc>
          <w:tcPr>
            <w:tcW w:w="1201" w:type="dxa"/>
          </w:tcPr>
          <w:p w14:paraId="5287A370" w14:textId="77777777" w:rsidR="00320948" w:rsidRDefault="00320948"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Јединица мере</w:t>
            </w:r>
          </w:p>
        </w:tc>
        <w:tc>
          <w:tcPr>
            <w:tcW w:w="1350" w:type="dxa"/>
          </w:tcPr>
          <w:p w14:paraId="3895CFB6" w14:textId="77777777" w:rsidR="00320948" w:rsidRDefault="00320948"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Количина</w:t>
            </w:r>
          </w:p>
        </w:tc>
        <w:tc>
          <w:tcPr>
            <w:tcW w:w="2070" w:type="dxa"/>
          </w:tcPr>
          <w:p w14:paraId="664E52A8" w14:textId="77777777" w:rsidR="00320948" w:rsidRDefault="00320948"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Јединична</w:t>
            </w:r>
          </w:p>
          <w:p w14:paraId="65C5D331" w14:textId="77777777" w:rsidR="00320948" w:rsidRDefault="00320948"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цена без ПДВ-а</w:t>
            </w:r>
          </w:p>
        </w:tc>
        <w:tc>
          <w:tcPr>
            <w:tcW w:w="1980" w:type="dxa"/>
          </w:tcPr>
          <w:p w14:paraId="7143E8AC" w14:textId="77777777" w:rsidR="00320948" w:rsidRDefault="00320948"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Јединична</w:t>
            </w:r>
          </w:p>
          <w:p w14:paraId="55420193" w14:textId="77777777" w:rsidR="00320948" w:rsidRDefault="00320948"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цена са ПДВ-ом</w:t>
            </w:r>
          </w:p>
        </w:tc>
      </w:tr>
      <w:tr w:rsidR="00320948" w14:paraId="666399AB" w14:textId="77777777" w:rsidTr="00320948">
        <w:trPr>
          <w:gridAfter w:val="1"/>
          <w:wAfter w:w="21" w:type="dxa"/>
        </w:trPr>
        <w:tc>
          <w:tcPr>
            <w:tcW w:w="1137" w:type="dxa"/>
          </w:tcPr>
          <w:p w14:paraId="7537E2CF" w14:textId="77777777" w:rsidR="00320948" w:rsidRDefault="00320948" w:rsidP="00E144D6">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1.</w:t>
            </w:r>
          </w:p>
        </w:tc>
        <w:tc>
          <w:tcPr>
            <w:tcW w:w="2090" w:type="dxa"/>
          </w:tcPr>
          <w:p w14:paraId="495D132F" w14:textId="77777777" w:rsidR="00320948" w:rsidRPr="00320948" w:rsidRDefault="00320948" w:rsidP="00320948">
            <w:pPr>
              <w:jc w:val="both"/>
              <w:rPr>
                <w:rStyle w:val="Emphasis"/>
                <w:rFonts w:asciiTheme="majorHAnsi" w:hAnsiTheme="majorHAnsi"/>
                <w:i w:val="0"/>
                <w:color w:val="000000"/>
                <w:lang w:val="sr-Cyrl-RS"/>
              </w:rPr>
            </w:pPr>
            <w:r>
              <w:rPr>
                <w:rStyle w:val="Emphasis"/>
                <w:rFonts w:asciiTheme="majorHAnsi" w:hAnsiTheme="majorHAnsi"/>
                <w:i w:val="0"/>
                <w:color w:val="000000"/>
                <w:lang w:val="sr-Cyrl-CS"/>
              </w:rPr>
              <w:t>Израда пројекта система аутоматске дојаве пожара у</w:t>
            </w:r>
            <w:r w:rsidRPr="00320948">
              <w:rPr>
                <w:rStyle w:val="Emphasis"/>
                <w:rFonts w:asciiTheme="majorHAnsi" w:hAnsiTheme="majorHAnsi"/>
                <w:i w:val="0"/>
                <w:color w:val="000000"/>
                <w:lang w:val="sr-Cyrl-RS"/>
              </w:rPr>
              <w:t xml:space="preserve"> објекту РЈ Дом ,, Јован Јовановић Змај“, ул. Браће Јерковић бр. 119, Београд.</w:t>
            </w:r>
          </w:p>
          <w:p w14:paraId="7C051150" w14:textId="3614B25E" w:rsidR="00320948" w:rsidRPr="00BC574A" w:rsidRDefault="00320948" w:rsidP="00E144D6">
            <w:pPr>
              <w:ind w:right="245"/>
              <w:jc w:val="both"/>
              <w:rPr>
                <w:rStyle w:val="Emphasis"/>
                <w:rFonts w:asciiTheme="majorHAnsi" w:hAnsiTheme="majorHAnsi"/>
                <w:i w:val="0"/>
                <w:color w:val="000000"/>
                <w:lang w:val="sr-Cyrl-CS"/>
              </w:rPr>
            </w:pPr>
          </w:p>
        </w:tc>
        <w:tc>
          <w:tcPr>
            <w:tcW w:w="1201" w:type="dxa"/>
          </w:tcPr>
          <w:p w14:paraId="69761C7A" w14:textId="3E58149B" w:rsidR="00320948" w:rsidRPr="00BC574A" w:rsidRDefault="00320948"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м2</w:t>
            </w:r>
          </w:p>
        </w:tc>
        <w:tc>
          <w:tcPr>
            <w:tcW w:w="1350" w:type="dxa"/>
          </w:tcPr>
          <w:p w14:paraId="732F5C3E" w14:textId="7E6D97D8" w:rsidR="00320948" w:rsidRPr="00BC574A" w:rsidRDefault="00320948"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4.500</w:t>
            </w:r>
          </w:p>
        </w:tc>
        <w:tc>
          <w:tcPr>
            <w:tcW w:w="2070" w:type="dxa"/>
          </w:tcPr>
          <w:p w14:paraId="7AF2B440" w14:textId="77777777" w:rsidR="00320948" w:rsidRPr="00BC574A" w:rsidRDefault="00320948" w:rsidP="00E144D6">
            <w:pPr>
              <w:ind w:right="245"/>
              <w:jc w:val="both"/>
              <w:rPr>
                <w:rStyle w:val="Emphasis"/>
                <w:rFonts w:asciiTheme="majorHAnsi" w:hAnsiTheme="majorHAnsi"/>
                <w:b/>
                <w:i w:val="0"/>
                <w:color w:val="000000"/>
                <w:lang w:val="sr-Cyrl-CS"/>
              </w:rPr>
            </w:pPr>
          </w:p>
        </w:tc>
        <w:tc>
          <w:tcPr>
            <w:tcW w:w="1980" w:type="dxa"/>
          </w:tcPr>
          <w:p w14:paraId="4BF9F3A9" w14:textId="77777777" w:rsidR="00320948" w:rsidRPr="00BC574A" w:rsidRDefault="00320948" w:rsidP="00E144D6">
            <w:pPr>
              <w:ind w:right="245"/>
              <w:jc w:val="both"/>
              <w:rPr>
                <w:rStyle w:val="Emphasis"/>
                <w:rFonts w:asciiTheme="majorHAnsi" w:hAnsiTheme="majorHAnsi"/>
                <w:b/>
                <w:i w:val="0"/>
                <w:color w:val="000000"/>
                <w:lang w:val="sr-Cyrl-CS"/>
              </w:rPr>
            </w:pPr>
          </w:p>
        </w:tc>
      </w:tr>
      <w:tr w:rsidR="00E144D6" w14:paraId="51BB24FC" w14:textId="77777777" w:rsidTr="00320948">
        <w:trPr>
          <w:trHeight w:val="448"/>
        </w:trPr>
        <w:tc>
          <w:tcPr>
            <w:tcW w:w="4428" w:type="dxa"/>
            <w:gridSpan w:val="3"/>
          </w:tcPr>
          <w:p w14:paraId="46003DC1" w14:textId="77777777" w:rsidR="00E144D6" w:rsidRDefault="00E144D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 xml:space="preserve">Укупна цена без ПДВ-а </w:t>
            </w:r>
          </w:p>
        </w:tc>
        <w:tc>
          <w:tcPr>
            <w:tcW w:w="5421" w:type="dxa"/>
            <w:gridSpan w:val="4"/>
          </w:tcPr>
          <w:p w14:paraId="124DE79D" w14:textId="77777777" w:rsidR="00E144D6" w:rsidRDefault="00E144D6" w:rsidP="00E144D6">
            <w:pPr>
              <w:ind w:right="245"/>
              <w:jc w:val="both"/>
              <w:rPr>
                <w:rStyle w:val="Emphasis"/>
                <w:rFonts w:asciiTheme="majorHAnsi" w:hAnsiTheme="majorHAnsi"/>
                <w:b/>
                <w:i w:val="0"/>
                <w:color w:val="000000"/>
                <w:lang w:val="sr-Cyrl-CS"/>
              </w:rPr>
            </w:pPr>
          </w:p>
        </w:tc>
      </w:tr>
      <w:tr w:rsidR="00E144D6" w14:paraId="1C061DBE" w14:textId="77777777" w:rsidTr="00320948">
        <w:trPr>
          <w:trHeight w:val="448"/>
        </w:trPr>
        <w:tc>
          <w:tcPr>
            <w:tcW w:w="4428" w:type="dxa"/>
            <w:gridSpan w:val="3"/>
          </w:tcPr>
          <w:p w14:paraId="1386C52C" w14:textId="77777777" w:rsidR="00E144D6" w:rsidRDefault="00E144D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Укупна цена са ПДВ-ом</w:t>
            </w:r>
          </w:p>
        </w:tc>
        <w:tc>
          <w:tcPr>
            <w:tcW w:w="5421" w:type="dxa"/>
            <w:gridSpan w:val="4"/>
          </w:tcPr>
          <w:p w14:paraId="3446D27F" w14:textId="77777777" w:rsidR="00E144D6" w:rsidRDefault="00E144D6" w:rsidP="00E144D6">
            <w:pPr>
              <w:ind w:right="245"/>
              <w:jc w:val="both"/>
              <w:rPr>
                <w:rStyle w:val="Emphasis"/>
                <w:rFonts w:asciiTheme="majorHAnsi" w:hAnsiTheme="majorHAnsi"/>
                <w:b/>
                <w:i w:val="0"/>
                <w:color w:val="000000"/>
                <w:lang w:val="sr-Cyrl-CS"/>
              </w:rPr>
            </w:pPr>
          </w:p>
        </w:tc>
      </w:tr>
    </w:tbl>
    <w:p w14:paraId="31AFC011" w14:textId="77777777"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5A2B37" w14:paraId="5F619799" w14:textId="77777777" w:rsidTr="00855D33">
        <w:tc>
          <w:tcPr>
            <w:tcW w:w="5250" w:type="dxa"/>
            <w:tcBorders>
              <w:top w:val="single" w:sz="4" w:space="0" w:color="000000"/>
              <w:left w:val="single" w:sz="4" w:space="0" w:color="000000"/>
              <w:bottom w:val="single" w:sz="4" w:space="0" w:color="000000"/>
            </w:tcBorders>
            <w:shd w:val="clear" w:color="auto" w:fill="auto"/>
          </w:tcPr>
          <w:p w14:paraId="3E680EF0" w14:textId="77777777"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Рок важења понуде</w:t>
            </w:r>
            <w:r w:rsidRPr="005A2B37">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14:paraId="3911E0F5" w14:textId="77777777" w:rsidR="00B46F77" w:rsidRPr="005A2B37" w:rsidRDefault="00B46F77" w:rsidP="00855D33">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DEFF3B0" w14:textId="77777777" w:rsidR="00B46F77" w:rsidRPr="005A2B37" w:rsidRDefault="00B46F77" w:rsidP="00855D33">
            <w:pPr>
              <w:snapToGrid w:val="0"/>
              <w:jc w:val="both"/>
              <w:rPr>
                <w:rFonts w:asciiTheme="majorHAnsi" w:eastAsia="TimesNewRomanPSMT" w:hAnsiTheme="majorHAnsi"/>
                <w:bCs/>
                <w:lang w:val="ru-RU"/>
              </w:rPr>
            </w:pPr>
          </w:p>
          <w:p w14:paraId="79649B39" w14:textId="77777777" w:rsidR="00B46F77" w:rsidRPr="005A2B37" w:rsidRDefault="00B46F77" w:rsidP="00855D33">
            <w:pPr>
              <w:snapToGrid w:val="0"/>
              <w:jc w:val="both"/>
              <w:rPr>
                <w:rFonts w:asciiTheme="majorHAnsi" w:eastAsia="TimesNewRomanPSMT" w:hAnsiTheme="majorHAnsi"/>
                <w:bCs/>
                <w:lang w:val="ru-RU"/>
              </w:rPr>
            </w:pPr>
          </w:p>
          <w:p w14:paraId="23A3D651" w14:textId="77777777"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______________ дана</w:t>
            </w:r>
          </w:p>
        </w:tc>
      </w:tr>
      <w:tr w:rsidR="00B46F77" w:rsidRPr="005A2B37" w14:paraId="38DF687A" w14:textId="7777777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3E01AEEF" w14:textId="77777777" w:rsidR="00B46F77" w:rsidRPr="005A2B37" w:rsidRDefault="00B46F77" w:rsidP="00855D33">
            <w:pPr>
              <w:snapToGrid w:val="0"/>
              <w:jc w:val="both"/>
              <w:rPr>
                <w:rFonts w:asciiTheme="majorHAnsi" w:eastAsia="TimesNewRomanPSMT" w:hAnsiTheme="majorHAnsi"/>
                <w:bCs/>
                <w:lang w:val="sr-Cyrl-CS"/>
              </w:rPr>
            </w:pPr>
          </w:p>
          <w:p w14:paraId="61A0E54F" w14:textId="2C589C6C" w:rsidR="0016403B" w:rsidRDefault="00B46F77" w:rsidP="0016403B">
            <w:pPr>
              <w:jc w:val="both"/>
              <w:rPr>
                <w:rStyle w:val="Emphasis"/>
                <w:rFonts w:asciiTheme="majorHAnsi" w:hAnsiTheme="majorHAnsi"/>
                <w:i w:val="0"/>
                <w:color w:val="000000"/>
                <w:lang w:val="sr-Cyrl-CS"/>
              </w:rPr>
            </w:pPr>
            <w:r w:rsidRPr="005A2B37">
              <w:rPr>
                <w:rFonts w:asciiTheme="majorHAnsi" w:eastAsia="TimesNewRomanPSMT" w:hAnsiTheme="majorHAnsi"/>
                <w:bCs/>
                <w:lang w:val="sr-Cyrl-CS"/>
              </w:rPr>
              <w:t>Место</w:t>
            </w:r>
            <w:r w:rsidR="0016403B">
              <w:rPr>
                <w:rFonts w:asciiTheme="majorHAnsi" w:eastAsia="TimesNewRomanPSMT" w:hAnsiTheme="majorHAnsi"/>
                <w:bCs/>
                <w:lang w:val="sr-Cyrl-CS"/>
              </w:rPr>
              <w:t xml:space="preserve"> извршења усл</w:t>
            </w:r>
            <w:r w:rsidR="00320948">
              <w:rPr>
                <w:rFonts w:asciiTheme="majorHAnsi" w:eastAsia="TimesNewRomanPSMT" w:hAnsiTheme="majorHAnsi"/>
                <w:bCs/>
                <w:lang w:val="sr-Cyrl-CS"/>
              </w:rPr>
              <w:t>уге</w:t>
            </w:r>
            <w:r w:rsidR="0016403B">
              <w:rPr>
                <w:rFonts w:asciiTheme="majorHAnsi" w:eastAsia="TimesNewRomanPSMT" w:hAnsiTheme="majorHAnsi"/>
                <w:bCs/>
                <w:lang w:val="sr-Cyrl-CS"/>
              </w:rPr>
              <w:t xml:space="preserve"> </w:t>
            </w:r>
            <w:r w:rsidRPr="005A2B37">
              <w:rPr>
                <w:rFonts w:asciiTheme="majorHAnsi" w:eastAsia="TimesNewRomanPSMT" w:hAnsiTheme="majorHAnsi"/>
                <w:bCs/>
                <w:lang w:val="sr-Cyrl-CS"/>
              </w:rPr>
              <w:t xml:space="preserve">– </w:t>
            </w:r>
            <w:r w:rsidR="00EF2556">
              <w:rPr>
                <w:rFonts w:asciiTheme="majorHAnsi" w:eastAsia="TimesNewRomanPSMT" w:hAnsiTheme="majorHAnsi"/>
                <w:bCs/>
                <w:lang w:val="sr-Cyrl-CS"/>
              </w:rPr>
              <w:t>о</w:t>
            </w:r>
            <w:r w:rsidR="0016403B">
              <w:rPr>
                <w:rFonts w:asciiTheme="majorHAnsi" w:eastAsia="TimesNewRomanPSMT" w:hAnsiTheme="majorHAnsi"/>
                <w:bCs/>
                <w:lang w:val="sr-Cyrl-CS"/>
              </w:rPr>
              <w:t>бјек</w:t>
            </w:r>
            <w:r w:rsidR="00320948">
              <w:rPr>
                <w:rFonts w:asciiTheme="majorHAnsi" w:eastAsia="TimesNewRomanPSMT" w:hAnsiTheme="majorHAnsi"/>
                <w:bCs/>
                <w:lang w:val="sr-Cyrl-CS"/>
              </w:rPr>
              <w:t>ат</w:t>
            </w:r>
            <w:r w:rsidR="0016403B">
              <w:rPr>
                <w:rFonts w:asciiTheme="majorHAnsi" w:eastAsia="TimesNewRomanPSMT" w:hAnsiTheme="majorHAnsi"/>
                <w:bCs/>
                <w:lang w:val="sr-Cyrl-CS"/>
              </w:rPr>
              <w:t xml:space="preserve"> </w:t>
            </w:r>
            <w:r w:rsidR="0016403B">
              <w:rPr>
                <w:rStyle w:val="Emphasis"/>
                <w:rFonts w:asciiTheme="majorHAnsi" w:hAnsiTheme="majorHAnsi"/>
                <w:i w:val="0"/>
                <w:color w:val="000000"/>
                <w:lang w:val="sr-Cyrl-CS"/>
              </w:rPr>
              <w:t xml:space="preserve">Центра за заштиту одојчади, деце и омладине, Београд: </w:t>
            </w:r>
          </w:p>
          <w:p w14:paraId="0447283D" w14:textId="77777777" w:rsidR="00E144D6" w:rsidRPr="005A2B37" w:rsidRDefault="00E144D6" w:rsidP="0016403B">
            <w:pPr>
              <w:jc w:val="both"/>
              <w:rPr>
                <w:rFonts w:asciiTheme="majorHAnsi" w:eastAsia="TimesNewRomanPSMT" w:hAnsiTheme="majorHAnsi"/>
                <w:bCs/>
                <w:lang w:val="sr-Cyrl-CS"/>
              </w:rPr>
            </w:pPr>
            <w:r>
              <w:rPr>
                <w:rStyle w:val="Emphasis"/>
                <w:rFonts w:asciiTheme="majorHAnsi" w:hAnsiTheme="majorHAnsi"/>
                <w:i w:val="0"/>
                <w:color w:val="000000"/>
                <w:lang w:val="sr-Cyrl-CS"/>
              </w:rPr>
              <w:t>- РЈ Дом „Јован Јовановић</w:t>
            </w:r>
            <w:r w:rsidR="00EF2556">
              <w:rPr>
                <w:rStyle w:val="Emphasis"/>
                <w:rFonts w:asciiTheme="majorHAnsi" w:hAnsiTheme="majorHAnsi"/>
                <w:i w:val="0"/>
                <w:color w:val="000000"/>
                <w:lang w:val="sr-Cyrl-CS"/>
              </w:rPr>
              <w:t>-</w:t>
            </w:r>
            <w:r>
              <w:rPr>
                <w:rStyle w:val="Emphasis"/>
                <w:rFonts w:asciiTheme="majorHAnsi" w:hAnsiTheme="majorHAnsi"/>
                <w:i w:val="0"/>
                <w:color w:val="000000"/>
                <w:lang w:val="sr-Cyrl-CS"/>
              </w:rPr>
              <w:t xml:space="preserve"> Змај“, ул. Браће Јерковић бр. 119, Београд.</w:t>
            </w:r>
          </w:p>
        </w:tc>
      </w:tr>
    </w:tbl>
    <w:p w14:paraId="6DB7F2A0" w14:textId="77777777" w:rsidR="00B46F77" w:rsidRPr="005A2B37" w:rsidRDefault="00B46F77" w:rsidP="00B46F77">
      <w:pPr>
        <w:ind w:right="1164"/>
        <w:rPr>
          <w:rFonts w:asciiTheme="majorHAnsi" w:hAnsiTheme="majorHAnsi"/>
          <w:spacing w:val="-1"/>
          <w:position w:val="-1"/>
          <w:lang w:val="sr-Cyrl-CS"/>
        </w:rPr>
      </w:pPr>
    </w:p>
    <w:p w14:paraId="44E3C9F4" w14:textId="77777777" w:rsidR="00B46F77" w:rsidRPr="005A2B37" w:rsidRDefault="00B46F77" w:rsidP="00B46F77">
      <w:pPr>
        <w:ind w:right="1164"/>
        <w:rPr>
          <w:rFonts w:asciiTheme="majorHAnsi" w:hAnsiTheme="majorHAnsi"/>
          <w:spacing w:val="-1"/>
          <w:position w:val="-1"/>
          <w:lang w:val="sr-Cyrl-CS"/>
        </w:rPr>
      </w:pPr>
    </w:p>
    <w:p w14:paraId="71C769C8" w14:textId="77777777" w:rsidR="00B46F77" w:rsidRPr="005A2B37" w:rsidRDefault="00B46F77" w:rsidP="00B46F77">
      <w:pPr>
        <w:ind w:left="720" w:firstLine="720"/>
        <w:jc w:val="both"/>
        <w:rPr>
          <w:rFonts w:asciiTheme="majorHAnsi" w:eastAsia="TimesNewRomanPSMT" w:hAnsiTheme="majorHAnsi"/>
          <w:bCs/>
        </w:rPr>
      </w:pPr>
      <w:r w:rsidRPr="005A2B37">
        <w:rPr>
          <w:rFonts w:asciiTheme="majorHAnsi" w:eastAsia="TimesNewRomanPSMT" w:hAnsiTheme="majorHAnsi"/>
          <w:bCs/>
        </w:rPr>
        <w:t xml:space="preserve">Датум </w:t>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t xml:space="preserve">              Понуђач</w:t>
      </w:r>
    </w:p>
    <w:p w14:paraId="0A321D30" w14:textId="77777777" w:rsidR="00B46F77" w:rsidRPr="005A2B37" w:rsidRDefault="00B46F77" w:rsidP="00B46F77">
      <w:pPr>
        <w:ind w:left="2880" w:firstLine="720"/>
        <w:jc w:val="both"/>
        <w:rPr>
          <w:rFonts w:asciiTheme="majorHAnsi" w:eastAsia="TimesNewRomanPS-BoldMT" w:hAnsiTheme="majorHAnsi"/>
          <w:b/>
          <w:bCs/>
          <w:i/>
          <w:iCs/>
          <w:color w:val="002060"/>
        </w:rPr>
      </w:pPr>
      <w:r w:rsidRPr="005A2B37">
        <w:rPr>
          <w:rFonts w:asciiTheme="majorHAnsi" w:eastAsia="TimesNewRomanPSMT" w:hAnsiTheme="majorHAnsi"/>
          <w:bCs/>
        </w:rPr>
        <w:t xml:space="preserve">    </w:t>
      </w:r>
      <w:r w:rsidR="00082F1D">
        <w:rPr>
          <w:rFonts w:asciiTheme="majorHAnsi" w:eastAsia="TimesNewRomanPSMT" w:hAnsiTheme="majorHAnsi"/>
          <w:bCs/>
          <w:lang w:val="sr-Cyrl-RS"/>
        </w:rPr>
        <w:t xml:space="preserve">   </w:t>
      </w:r>
      <w:r w:rsidRPr="005A2B37">
        <w:rPr>
          <w:rFonts w:asciiTheme="majorHAnsi" w:eastAsia="TimesNewRomanPSMT" w:hAnsiTheme="majorHAnsi"/>
          <w:bCs/>
        </w:rPr>
        <w:t xml:space="preserve">М. П. </w:t>
      </w:r>
    </w:p>
    <w:p w14:paraId="5BADB2DA" w14:textId="0149E1AF" w:rsidR="0015094E" w:rsidRPr="00320948" w:rsidRDefault="00082F1D" w:rsidP="00320948">
      <w:pPr>
        <w:jc w:val="both"/>
        <w:rPr>
          <w:rFonts w:asciiTheme="majorHAnsi" w:eastAsia="TimesNewRomanPS-BoldMT" w:hAnsiTheme="majorHAnsi"/>
          <w:b/>
          <w:bCs/>
          <w:i/>
          <w:iCs/>
          <w:color w:val="002060"/>
        </w:rPr>
      </w:pP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w:t>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________________________________</w:t>
      </w:r>
    </w:p>
    <w:p w14:paraId="31B34165"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6D26D78F" w14:textId="424118BC" w:rsidR="0016403B" w:rsidRDefault="0015094E" w:rsidP="00320948">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ОБРАЗАЦ СТРУКТУРЕ ПОНУЂЕНЕ ЦЕНЕ</w:t>
      </w:r>
    </w:p>
    <w:p w14:paraId="3D9A857F" w14:textId="77777777" w:rsidR="00320948" w:rsidRPr="00320948" w:rsidRDefault="00320948" w:rsidP="00320948">
      <w:pPr>
        <w:jc w:val="both"/>
        <w:rPr>
          <w:rFonts w:asciiTheme="majorHAnsi" w:hAnsiTheme="majorHAnsi"/>
          <w:b/>
          <w:lang w:val="sr-Cyrl-CS"/>
        </w:rPr>
      </w:pPr>
    </w:p>
    <w:p w14:paraId="06287C58" w14:textId="77777777" w:rsidR="0016403B" w:rsidRDefault="0016403B" w:rsidP="00082F1D">
      <w:pPr>
        <w:shd w:val="clear" w:color="auto" w:fill="FFFFFF" w:themeFill="background1"/>
        <w:tabs>
          <w:tab w:val="left" w:pos="3369"/>
          <w:tab w:val="center" w:pos="5207"/>
        </w:tabs>
        <w:rPr>
          <w:rFonts w:asciiTheme="majorHAnsi" w:hAnsiTheme="majorHAnsi"/>
          <w:b/>
          <w:highlight w:val="lightGray"/>
        </w:rPr>
      </w:pPr>
    </w:p>
    <w:p w14:paraId="0F9C8290" w14:textId="77777777" w:rsidR="00320948" w:rsidRDefault="00FA3128" w:rsidP="00320948">
      <w:pPr>
        <w:jc w:val="center"/>
        <w:rPr>
          <w:b/>
          <w:lang w:val="sr-Cyrl-CS"/>
        </w:rPr>
      </w:pPr>
      <w:r w:rsidRPr="005A2B37">
        <w:rPr>
          <w:rFonts w:asciiTheme="majorHAnsi" w:hAnsiTheme="majorHAnsi"/>
          <w:i/>
          <w:lang w:val="sr-Cyrl-CS"/>
        </w:rPr>
        <w:lastRenderedPageBreak/>
        <w:t xml:space="preserve"> </w:t>
      </w:r>
      <w:r w:rsidR="00320948">
        <w:rPr>
          <w:b/>
          <w:lang w:val="sr-Cyrl-CS"/>
        </w:rPr>
        <w:t>УГОВОР О ПРУЖАЊУ УСЛУГЕ</w:t>
      </w:r>
    </w:p>
    <w:p w14:paraId="02497B59" w14:textId="57642F9A" w:rsidR="00320948" w:rsidRPr="001A1720" w:rsidRDefault="00320948" w:rsidP="001A1720">
      <w:pPr>
        <w:pStyle w:val="ListParagraph"/>
        <w:numPr>
          <w:ilvl w:val="0"/>
          <w:numId w:val="26"/>
        </w:numPr>
        <w:jc w:val="both"/>
        <w:rPr>
          <w:rStyle w:val="Emphasis"/>
          <w:rFonts w:asciiTheme="majorHAnsi" w:hAnsiTheme="majorHAnsi"/>
          <w:i w:val="0"/>
          <w:color w:val="000000"/>
          <w:lang w:val="sr-Cyrl-RS"/>
        </w:rPr>
      </w:pPr>
      <w:r w:rsidRPr="001A1720">
        <w:rPr>
          <w:rStyle w:val="Emphasis"/>
          <w:rFonts w:ascii="Cambria" w:hAnsi="Cambria"/>
          <w:i w:val="0"/>
          <w:iCs w:val="0"/>
          <w:color w:val="000000"/>
          <w:lang w:val="sr-Cyrl-CS"/>
        </w:rPr>
        <w:t xml:space="preserve">Набавка </w:t>
      </w:r>
      <w:r w:rsidRPr="001A1720">
        <w:rPr>
          <w:rStyle w:val="Emphasis"/>
          <w:rFonts w:ascii="Cambria" w:hAnsi="Cambria"/>
          <w:i w:val="0"/>
          <w:iCs w:val="0"/>
          <w:color w:val="000000"/>
        </w:rPr>
        <w:t>услуге</w:t>
      </w:r>
      <w:r w:rsidRPr="001A1720">
        <w:rPr>
          <w:rStyle w:val="Emphasis"/>
          <w:rFonts w:ascii="Cambria" w:hAnsi="Cambria"/>
          <w:i w:val="0"/>
          <w:iCs w:val="0"/>
          <w:color w:val="000000"/>
          <w:lang w:val="sr-Cyrl-RS"/>
        </w:rPr>
        <w:t>-</w:t>
      </w:r>
      <w:r w:rsidRPr="001A1720">
        <w:rPr>
          <w:rFonts w:asciiTheme="majorHAnsi" w:hAnsiTheme="majorHAnsi"/>
          <w:spacing w:val="1"/>
          <w:position w:val="-1"/>
          <w:lang w:val="sr-Cyrl-RS"/>
        </w:rPr>
        <w:t xml:space="preserve"> </w:t>
      </w:r>
      <w:r w:rsidRPr="001A1720">
        <w:rPr>
          <w:rStyle w:val="Emphasis"/>
          <w:rFonts w:asciiTheme="majorHAnsi" w:hAnsiTheme="majorHAnsi"/>
          <w:i w:val="0"/>
          <w:color w:val="000000"/>
          <w:lang w:val="sr-Cyrl-RS"/>
        </w:rPr>
        <w:t>услуга израде</w:t>
      </w:r>
      <w:r w:rsidRPr="001A1720">
        <w:rPr>
          <w:rStyle w:val="Emphasis"/>
          <w:rFonts w:asciiTheme="majorHAnsi" w:hAnsiTheme="majorHAnsi"/>
          <w:i w:val="0"/>
          <w:color w:val="000000"/>
          <w:lang w:val="sr-Latn-RS"/>
        </w:rPr>
        <w:t xml:space="preserve"> </w:t>
      </w:r>
      <w:r w:rsidRPr="001A1720">
        <w:rPr>
          <w:rStyle w:val="Emphasis"/>
          <w:rFonts w:asciiTheme="majorHAnsi" w:hAnsiTheme="majorHAnsi"/>
          <w:i w:val="0"/>
          <w:color w:val="000000"/>
          <w:lang w:val="sr-Cyrl-RS"/>
        </w:rPr>
        <w:t>пројекта система за аутоматску дојаву пожара у Центру за заштиту одојчади, деце и омладине, у објекту РЈ Дом ,, Јован Јовановић Змај“, ул. Браће Јерковић бр. 119, Београд.</w:t>
      </w:r>
      <w:r w:rsidRPr="001A1720">
        <w:rPr>
          <w:rStyle w:val="Emphasis"/>
          <w:rFonts w:ascii="Cambria" w:hAnsi="Cambria"/>
          <w:color w:val="000000"/>
        </w:rPr>
        <w:t>-</w:t>
      </w:r>
    </w:p>
    <w:p w14:paraId="580DBF2D" w14:textId="77777777" w:rsidR="00320948" w:rsidRPr="00811C99" w:rsidRDefault="00320948" w:rsidP="00320948">
      <w:pPr>
        <w:jc w:val="center"/>
        <w:rPr>
          <w:b/>
          <w:lang w:val="sr-Cyrl-CS"/>
        </w:rPr>
      </w:pPr>
    </w:p>
    <w:p w14:paraId="226C03E2" w14:textId="77777777" w:rsidR="00320948" w:rsidRDefault="00320948" w:rsidP="00320948">
      <w:pPr>
        <w:jc w:val="both"/>
        <w:rPr>
          <w:b/>
          <w:i/>
        </w:rPr>
      </w:pPr>
      <w:r w:rsidRPr="00A1254B">
        <w:rPr>
          <w:b/>
          <w:lang w:val="sr-Cyrl-CS"/>
        </w:rPr>
        <w:tab/>
      </w:r>
      <w:r w:rsidRPr="00A1254B">
        <w:rPr>
          <w:b/>
          <w:i/>
          <w:lang w:val="sr-Cyrl-CS"/>
        </w:rPr>
        <w:t>Закључен између уговорних страна:</w:t>
      </w:r>
    </w:p>
    <w:p w14:paraId="24DDBA1D" w14:textId="77777777" w:rsidR="00320948" w:rsidRPr="00525BBB" w:rsidRDefault="00320948" w:rsidP="00320948">
      <w:pPr>
        <w:jc w:val="both"/>
        <w:rPr>
          <w:b/>
          <w:i/>
        </w:rPr>
      </w:pPr>
    </w:p>
    <w:p w14:paraId="6939A92C" w14:textId="77777777" w:rsidR="00320948" w:rsidRPr="00A1254B" w:rsidRDefault="00320948" w:rsidP="00320948">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14:paraId="641BF77E" w14:textId="77777777" w:rsidR="00320948" w:rsidRPr="00A1254B" w:rsidRDefault="00320948" w:rsidP="00320948">
      <w:pPr>
        <w:ind w:left="708"/>
        <w:jc w:val="both"/>
        <w:rPr>
          <w:lang w:val="sr-Cyrl-CS"/>
        </w:rPr>
      </w:pPr>
    </w:p>
    <w:p w14:paraId="1FF275F1" w14:textId="77777777" w:rsidR="00320948" w:rsidRPr="00A1254B" w:rsidRDefault="00320948" w:rsidP="00320948">
      <w:pPr>
        <w:jc w:val="both"/>
        <w:rPr>
          <w:b/>
          <w:i/>
          <w:lang w:val="sr-Cyrl-CS"/>
        </w:rPr>
      </w:pPr>
      <w:r w:rsidRPr="00A1254B">
        <w:rPr>
          <w:b/>
          <w:i/>
          <w:lang w:val="sr-Cyrl-CS"/>
        </w:rPr>
        <w:t xml:space="preserve">и </w:t>
      </w:r>
    </w:p>
    <w:p w14:paraId="33A357DF" w14:textId="77777777" w:rsidR="00320948" w:rsidRDefault="00320948" w:rsidP="00320948">
      <w:pPr>
        <w:jc w:val="both"/>
        <w:rPr>
          <w:b/>
          <w:lang w:val="sr-Cyrl-CS"/>
        </w:rPr>
      </w:pPr>
    </w:p>
    <w:p w14:paraId="1C6EDE21" w14:textId="703AF002" w:rsidR="00320948" w:rsidRPr="003019BD" w:rsidRDefault="00320948" w:rsidP="00320948">
      <w:pPr>
        <w:jc w:val="both"/>
        <w:rPr>
          <w:b/>
          <w:lang w:val="sr-Cyrl-CS"/>
        </w:rPr>
      </w:pPr>
      <w:r>
        <w:rPr>
          <w:b/>
          <w:lang w:val="sr-Latn-RS"/>
        </w:rPr>
        <w:t xml:space="preserve">2. </w:t>
      </w:r>
      <w:r w:rsidR="001A1720">
        <w:rPr>
          <w:b/>
          <w:lang w:val="sr-Cyrl-RS"/>
        </w:rPr>
        <w:t>____________</w:t>
      </w:r>
      <w:r w:rsidRPr="00C167FF">
        <w:rPr>
          <w:lang w:val="sr-Cyrl-CS"/>
        </w:rPr>
        <w:t>са седиштем у</w:t>
      </w:r>
      <w:r>
        <w:rPr>
          <w:lang w:val="sr-Cyrl-RS"/>
        </w:rPr>
        <w:t xml:space="preserve"> </w:t>
      </w:r>
      <w:r w:rsidR="001A1720">
        <w:rPr>
          <w:lang w:val="sr-Cyrl-RS"/>
        </w:rPr>
        <w:t>__________</w:t>
      </w:r>
      <w:r w:rsidRPr="00C167FF">
        <w:rPr>
          <w:lang w:val="sr-Cyrl-CS"/>
        </w:rPr>
        <w:t>,</w:t>
      </w:r>
      <w:r>
        <w:rPr>
          <w:lang w:val="sr-Cyrl-CS"/>
        </w:rPr>
        <w:t xml:space="preserve"> </w:t>
      </w:r>
      <w:r w:rsidRPr="00C167FF">
        <w:rPr>
          <w:lang w:val="sr-Cyrl-CS"/>
        </w:rPr>
        <w:t>ул</w:t>
      </w:r>
      <w:r w:rsidR="001A1720">
        <w:rPr>
          <w:lang w:val="sr-Cyrl-CS"/>
        </w:rPr>
        <w:t>. _________</w:t>
      </w:r>
      <w:r>
        <w:rPr>
          <w:lang w:val="sr-Cyrl-CS"/>
        </w:rPr>
        <w:t>бр.</w:t>
      </w:r>
      <w:r w:rsidR="001A1720">
        <w:rPr>
          <w:lang w:val="sr-Cyrl-CS"/>
        </w:rPr>
        <w:t xml:space="preserve"> _____</w:t>
      </w:r>
      <w:r w:rsidRPr="00C167FF">
        <w:rPr>
          <w:lang w:val="sr-Cyrl-CS"/>
        </w:rPr>
        <w:t>,</w:t>
      </w:r>
      <w:r>
        <w:rPr>
          <w:lang w:val="sr-Cyrl-CS"/>
        </w:rPr>
        <w:t xml:space="preserve"> </w:t>
      </w:r>
      <w:r w:rsidRPr="00C167FF">
        <w:rPr>
          <w:lang w:val="sr-Cyrl-CS"/>
        </w:rPr>
        <w:t>ПИБ</w:t>
      </w:r>
      <w:r w:rsidR="001A1720">
        <w:rPr>
          <w:lang w:val="sr-Cyrl-CS"/>
        </w:rPr>
        <w:t>__________</w:t>
      </w:r>
      <w:r w:rsidRPr="00C167FF">
        <w:rPr>
          <w:lang w:val="sr-Cyrl-CS"/>
        </w:rPr>
        <w:t>, Матични број</w:t>
      </w:r>
      <w:r>
        <w:rPr>
          <w:lang w:val="sr-Cyrl-CS"/>
        </w:rPr>
        <w:t xml:space="preserve"> </w:t>
      </w:r>
      <w:r w:rsidR="001A1720">
        <w:rPr>
          <w:lang w:val="sr-Cyrl-CS"/>
        </w:rPr>
        <w:t>__________</w:t>
      </w:r>
      <w:r>
        <w:rPr>
          <w:lang w:val="sr-Cyrl-CS"/>
        </w:rPr>
        <w:t xml:space="preserve"> </w:t>
      </w:r>
      <w:r w:rsidRPr="00C167FF">
        <w:rPr>
          <w:lang w:val="sr-Cyrl-CS"/>
        </w:rPr>
        <w:t>,</w:t>
      </w:r>
      <w:r>
        <w:rPr>
          <w:lang w:val="sr-Cyrl-CS"/>
        </w:rPr>
        <w:t xml:space="preserve"> </w:t>
      </w:r>
      <w:r w:rsidRPr="00C167FF">
        <w:rPr>
          <w:lang w:val="sr-Cyrl-CS"/>
        </w:rPr>
        <w:t>Број рачуна</w:t>
      </w:r>
      <w:r>
        <w:rPr>
          <w:lang w:val="sr-Cyrl-CS"/>
        </w:rPr>
        <w:t xml:space="preserve">  </w:t>
      </w:r>
      <w:r w:rsidR="001A1720">
        <w:rPr>
          <w:lang w:val="sr-Cyrl-CS"/>
        </w:rPr>
        <w:t>__________</w:t>
      </w:r>
      <w:r>
        <w:rPr>
          <w:lang w:val="sr-Cyrl-CS"/>
        </w:rPr>
        <w:t xml:space="preserve">, </w:t>
      </w:r>
      <w:r w:rsidRPr="00C167FF">
        <w:rPr>
          <w:lang w:val="sr-Cyrl-CS"/>
        </w:rPr>
        <w:t>Назив банке</w:t>
      </w:r>
      <w:r>
        <w:rPr>
          <w:lang w:val="sr-Cyrl-RS"/>
        </w:rPr>
        <w:t xml:space="preserve"> </w:t>
      </w:r>
      <w:r w:rsidR="001A1720">
        <w:rPr>
          <w:lang w:val="sr-Cyrl-RS"/>
        </w:rPr>
        <w:t>_________</w:t>
      </w:r>
      <w:r>
        <w:rPr>
          <w:lang w:val="sr-Cyrl-RS"/>
        </w:rPr>
        <w:t xml:space="preserve"> </w:t>
      </w:r>
      <w:r w:rsidRPr="00C167FF">
        <w:rPr>
          <w:lang w:val="sr-Cyrl-CS"/>
        </w:rPr>
        <w:t>,</w:t>
      </w:r>
      <w:r>
        <w:rPr>
          <w:lang w:val="sr-Cyrl-CS"/>
        </w:rPr>
        <w:t xml:space="preserve"> </w:t>
      </w:r>
      <w:r w:rsidRPr="00C167FF">
        <w:rPr>
          <w:lang w:val="sr-Cyrl-CS"/>
        </w:rPr>
        <w:t>Телефон:</w:t>
      </w:r>
      <w:r>
        <w:rPr>
          <w:lang w:val="sr-Cyrl-RS"/>
        </w:rPr>
        <w:t xml:space="preserve">                        </w:t>
      </w:r>
      <w:r w:rsidR="001A1720">
        <w:rPr>
          <w:lang w:val="sr-Cyrl-RS"/>
        </w:rPr>
        <w:t>_________</w:t>
      </w:r>
      <w:r w:rsidRPr="00C167FF">
        <w:rPr>
          <w:lang w:val="sr-Cyrl-CS"/>
        </w:rPr>
        <w:t>, Телефакс:</w:t>
      </w:r>
      <w:r>
        <w:rPr>
          <w:lang w:val="sr-Cyrl-CS"/>
        </w:rPr>
        <w:t xml:space="preserve"> </w:t>
      </w:r>
      <w:r w:rsidR="001A1720">
        <w:rPr>
          <w:lang w:val="sr-Cyrl-CS"/>
        </w:rPr>
        <w:t>_________</w:t>
      </w:r>
      <w:r w:rsidRPr="00C167FF">
        <w:rPr>
          <w:lang w:val="sr-Cyrl-CS"/>
        </w:rPr>
        <w:t>,</w:t>
      </w:r>
      <w:r>
        <w:rPr>
          <w:b/>
          <w:lang w:val="sr-Cyrl-CS"/>
        </w:rPr>
        <w:t xml:space="preserve"> </w:t>
      </w:r>
      <w:r w:rsidRPr="00C167FF">
        <w:rPr>
          <w:lang w:val="sr-Cyrl-CS"/>
        </w:rPr>
        <w:t xml:space="preserve">кога заступа </w:t>
      </w:r>
      <w:r w:rsidR="001A1720">
        <w:rPr>
          <w:lang w:val="sr-Cyrl-CS"/>
        </w:rPr>
        <w:t>________</w:t>
      </w:r>
      <w:r>
        <w:rPr>
          <w:lang w:val="sr-Cyrl-CS"/>
        </w:rPr>
        <w:t xml:space="preserve"> </w:t>
      </w:r>
      <w:r w:rsidRPr="00C167FF">
        <w:rPr>
          <w:lang w:val="sr-Cyrl-CS"/>
        </w:rPr>
        <w:t>(</w:t>
      </w:r>
      <w:r w:rsidRPr="003019BD">
        <w:rPr>
          <w:lang w:val="sr-Cyrl-CS"/>
        </w:rPr>
        <w:t xml:space="preserve">у даљем тексту: </w:t>
      </w:r>
      <w:r w:rsidRPr="003019BD">
        <w:rPr>
          <w:b/>
          <w:lang w:val="sr-Cyrl-CS"/>
        </w:rPr>
        <w:t>Понуђач – Давалац услуга</w:t>
      </w:r>
      <w:r w:rsidRPr="003019BD">
        <w:rPr>
          <w:lang w:val="sr-Cyrl-CS"/>
        </w:rPr>
        <w:t>)</w:t>
      </w:r>
      <w:r>
        <w:rPr>
          <w:lang w:val="sr-Cyrl-CS"/>
        </w:rPr>
        <w:t>.</w:t>
      </w:r>
    </w:p>
    <w:p w14:paraId="644C62D7" w14:textId="77777777" w:rsidR="00320948" w:rsidRPr="00A1254B" w:rsidRDefault="00320948" w:rsidP="00320948">
      <w:pPr>
        <w:ind w:left="708"/>
        <w:jc w:val="both"/>
        <w:rPr>
          <w:i/>
          <w:lang w:val="sr-Cyrl-CS"/>
        </w:rPr>
      </w:pPr>
    </w:p>
    <w:p w14:paraId="6178BD8D" w14:textId="77777777" w:rsidR="00320948" w:rsidRPr="00A1254B" w:rsidRDefault="00320948" w:rsidP="00320948">
      <w:pPr>
        <w:ind w:left="708"/>
        <w:jc w:val="both"/>
        <w:rPr>
          <w:i/>
          <w:lang w:val="sr-Cyrl-CS"/>
        </w:rPr>
      </w:pPr>
    </w:p>
    <w:p w14:paraId="700CB631" w14:textId="77777777" w:rsidR="00320948" w:rsidRPr="00A1254B" w:rsidRDefault="00320948" w:rsidP="00320948">
      <w:pPr>
        <w:jc w:val="center"/>
        <w:rPr>
          <w:b/>
          <w:lang w:val="sr-Cyrl-CS"/>
        </w:rPr>
      </w:pPr>
      <w:r w:rsidRPr="00A1254B">
        <w:rPr>
          <w:b/>
          <w:lang w:val="sr-Cyrl-CS"/>
        </w:rPr>
        <w:t>Члан 1.</w:t>
      </w:r>
    </w:p>
    <w:p w14:paraId="32B66C30" w14:textId="77777777" w:rsidR="00320948" w:rsidRDefault="00320948" w:rsidP="00320948">
      <w:pPr>
        <w:numPr>
          <w:ilvl w:val="1"/>
          <w:numId w:val="24"/>
        </w:numPr>
        <w:tabs>
          <w:tab w:val="clear" w:pos="360"/>
          <w:tab w:val="num" w:pos="0"/>
        </w:tabs>
        <w:jc w:val="both"/>
        <w:rPr>
          <w:lang w:val="sr-Cyrl-CS"/>
        </w:rPr>
      </w:pPr>
      <w:r w:rsidRPr="00A1254B">
        <w:rPr>
          <w:lang w:val="sr-Cyrl-CS"/>
        </w:rPr>
        <w:t>Уговорне стране констатују:</w:t>
      </w:r>
    </w:p>
    <w:p w14:paraId="4AE23DAF" w14:textId="77777777" w:rsidR="001A1720" w:rsidRPr="00320948" w:rsidRDefault="00320948" w:rsidP="001A1720">
      <w:pPr>
        <w:jc w:val="both"/>
        <w:rPr>
          <w:rStyle w:val="Emphasis"/>
          <w:rFonts w:asciiTheme="majorHAnsi" w:hAnsiTheme="majorHAnsi"/>
          <w:i w:val="0"/>
          <w:color w:val="000000"/>
          <w:lang w:val="sr-Cyrl-RS"/>
        </w:rPr>
      </w:pPr>
      <w:r w:rsidRPr="003019BD">
        <w:rPr>
          <w:lang w:val="sr-Cyrl-CS"/>
        </w:rPr>
        <w:t>- да је наручилац спровео поступак набавке услуге-</w:t>
      </w:r>
      <w:r w:rsidRPr="00811C99">
        <w:rPr>
          <w:rStyle w:val="Emphasis"/>
          <w:rFonts w:ascii="Cambria" w:hAnsi="Cambria"/>
          <w:color w:val="000000"/>
          <w:lang w:val="sr-Cyrl-CS"/>
        </w:rPr>
        <w:t xml:space="preserve"> </w:t>
      </w:r>
      <w:r w:rsidR="001A1720" w:rsidRPr="00320948">
        <w:rPr>
          <w:rStyle w:val="Emphasis"/>
          <w:rFonts w:asciiTheme="majorHAnsi" w:hAnsiTheme="majorHAnsi"/>
          <w:i w:val="0"/>
          <w:color w:val="000000"/>
          <w:lang w:val="sr-Cyrl-RS"/>
        </w:rPr>
        <w:t>услуга израде</w:t>
      </w:r>
      <w:r w:rsidR="001A1720" w:rsidRPr="00320948">
        <w:rPr>
          <w:rStyle w:val="Emphasis"/>
          <w:rFonts w:asciiTheme="majorHAnsi" w:hAnsiTheme="majorHAnsi"/>
          <w:i w:val="0"/>
          <w:color w:val="000000"/>
          <w:lang w:val="sr-Latn-RS"/>
        </w:rPr>
        <w:t xml:space="preserve"> </w:t>
      </w:r>
      <w:r w:rsidR="001A1720" w:rsidRPr="00320948">
        <w:rPr>
          <w:rStyle w:val="Emphasis"/>
          <w:rFonts w:asciiTheme="majorHAnsi" w:hAnsiTheme="majorHAnsi"/>
          <w:i w:val="0"/>
          <w:color w:val="000000"/>
          <w:lang w:val="sr-Cyrl-RS"/>
        </w:rPr>
        <w:t>пројекта система за аутоматску дојаву пожара у Центру за заштиту одојчади, деце и омладине, у објекту РЈ Дом ,, Јован Јовановић Змај“, ул. Браће Јерковић бр. 119, Београд.</w:t>
      </w:r>
    </w:p>
    <w:p w14:paraId="1D1E0B58" w14:textId="188F79EB" w:rsidR="001A1720" w:rsidRDefault="001A1720" w:rsidP="001A1720">
      <w:pPr>
        <w:tabs>
          <w:tab w:val="num" w:pos="0"/>
        </w:tabs>
        <w:snapToGrid w:val="0"/>
        <w:jc w:val="both"/>
        <w:rPr>
          <w:rFonts w:asciiTheme="majorHAnsi" w:hAnsiTheme="majorHAnsi"/>
          <w:spacing w:val="1"/>
          <w:position w:val="-1"/>
          <w:lang w:val="sr-Cyrl-RS"/>
        </w:rPr>
      </w:pPr>
    </w:p>
    <w:p w14:paraId="7DECC0FB" w14:textId="6E5A6693" w:rsidR="00320948" w:rsidRDefault="00320948" w:rsidP="001A1720">
      <w:pPr>
        <w:tabs>
          <w:tab w:val="num" w:pos="0"/>
        </w:tabs>
        <w:snapToGrid w:val="0"/>
        <w:jc w:val="both"/>
        <w:rPr>
          <w:lang w:val="sr-Cyrl-CS"/>
        </w:rPr>
      </w:pPr>
      <w:r w:rsidRPr="003019BD">
        <w:rPr>
          <w:b/>
          <w:lang w:val="sr-Cyrl-CS"/>
        </w:rPr>
        <w:t xml:space="preserve">- </w:t>
      </w:r>
      <w:r w:rsidRPr="003019BD">
        <w:rPr>
          <w:lang w:val="sr-Cyrl-CS"/>
        </w:rPr>
        <w:t>да је Понуђач доставио понуду бр.</w:t>
      </w:r>
      <w:r>
        <w:rPr>
          <w:lang w:val="sr-Cyrl-CS"/>
        </w:rPr>
        <w:t>____</w:t>
      </w:r>
      <w:r w:rsidRPr="003019BD">
        <w:rPr>
          <w:lang w:val="sr-Cyrl-CS"/>
        </w:rPr>
        <w:t xml:space="preserve">од </w:t>
      </w:r>
      <w:r>
        <w:rPr>
          <w:lang w:val="sr-Cyrl-CS"/>
        </w:rPr>
        <w:t xml:space="preserve">_________. </w:t>
      </w:r>
      <w:r w:rsidRPr="003019BD">
        <w:rPr>
          <w:lang w:val="sr-Cyrl-CS"/>
        </w:rPr>
        <w:t xml:space="preserve">године, евидентиране код Наручиоца под бројем </w:t>
      </w:r>
      <w:r>
        <w:rPr>
          <w:lang w:val="sr-Cyrl-CS"/>
        </w:rPr>
        <w:t>_____</w:t>
      </w:r>
      <w:r w:rsidRPr="003019BD">
        <w:rPr>
          <w:lang w:val="sr-Cyrl-CS"/>
        </w:rPr>
        <w:t xml:space="preserve"> од </w:t>
      </w:r>
      <w:r>
        <w:rPr>
          <w:lang w:val="sr-Cyrl-CS"/>
        </w:rPr>
        <w:t>________</w:t>
      </w:r>
      <w:r w:rsidRPr="003019BD">
        <w:rPr>
          <w:lang w:val="sr-Cyrl-CS"/>
        </w:rPr>
        <w:t xml:space="preserve"> године, која се налази у прилогу овог Уговора, и саставни је део овог Уговора.</w:t>
      </w:r>
    </w:p>
    <w:p w14:paraId="57958EB3" w14:textId="77777777" w:rsidR="001A1720" w:rsidRPr="00320948" w:rsidRDefault="00320948" w:rsidP="001A1720">
      <w:pPr>
        <w:jc w:val="both"/>
        <w:rPr>
          <w:rStyle w:val="Emphasis"/>
          <w:rFonts w:asciiTheme="majorHAnsi" w:hAnsiTheme="majorHAnsi"/>
          <w:i w:val="0"/>
          <w:color w:val="000000"/>
          <w:lang w:val="sr-Cyrl-R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w:t>
      </w:r>
      <w:r>
        <w:rPr>
          <w:lang w:val="sr-Cyrl-CS"/>
        </w:rPr>
        <w:t xml:space="preserve"> _______ </w:t>
      </w:r>
      <w:r w:rsidRPr="003019BD">
        <w:rPr>
          <w:lang w:val="sr-Cyrl-CS"/>
        </w:rPr>
        <w:t>од</w:t>
      </w:r>
      <w:r>
        <w:rPr>
          <w:lang w:val="sr-Cyrl-CS"/>
        </w:rPr>
        <w:t xml:space="preserve"> __________.</w:t>
      </w:r>
      <w:r w:rsidRPr="003019BD">
        <w:rPr>
          <w:lang w:val="sr-Cyrl-CS"/>
        </w:rPr>
        <w:t xml:space="preserve"> године, изабрао Понуђача за услугу-</w:t>
      </w:r>
      <w:r w:rsidRPr="006D7A6E">
        <w:rPr>
          <w:rFonts w:asciiTheme="majorHAnsi" w:hAnsiTheme="majorHAnsi"/>
          <w:spacing w:val="1"/>
          <w:position w:val="-1"/>
          <w:lang w:val="sr-Cyrl-RS"/>
        </w:rPr>
        <w:t xml:space="preserve"> </w:t>
      </w:r>
      <w:r w:rsidR="001A1720" w:rsidRPr="00320948">
        <w:rPr>
          <w:rStyle w:val="Emphasis"/>
          <w:rFonts w:asciiTheme="majorHAnsi" w:hAnsiTheme="majorHAnsi"/>
          <w:i w:val="0"/>
          <w:color w:val="000000"/>
          <w:lang w:val="sr-Cyrl-RS"/>
        </w:rPr>
        <w:t>услуга израде</w:t>
      </w:r>
      <w:r w:rsidR="001A1720" w:rsidRPr="00320948">
        <w:rPr>
          <w:rStyle w:val="Emphasis"/>
          <w:rFonts w:asciiTheme="majorHAnsi" w:hAnsiTheme="majorHAnsi"/>
          <w:i w:val="0"/>
          <w:color w:val="000000"/>
          <w:lang w:val="sr-Latn-RS"/>
        </w:rPr>
        <w:t xml:space="preserve"> </w:t>
      </w:r>
      <w:r w:rsidR="001A1720" w:rsidRPr="00320948">
        <w:rPr>
          <w:rStyle w:val="Emphasis"/>
          <w:rFonts w:asciiTheme="majorHAnsi" w:hAnsiTheme="majorHAnsi"/>
          <w:i w:val="0"/>
          <w:color w:val="000000"/>
          <w:lang w:val="sr-Cyrl-RS"/>
        </w:rPr>
        <w:t>пројекта система за аутоматску дојаву пожара у Центру за заштиту одојчади, деце и омладине, у објекту РЈ Дом ,, Јован Јовановић Змај“, ул. Браће Јерковић бр. 119, Београд.</w:t>
      </w:r>
    </w:p>
    <w:p w14:paraId="1F9057D9" w14:textId="77777777" w:rsidR="001A1720" w:rsidRDefault="001A1720" w:rsidP="001A1720">
      <w:pPr>
        <w:jc w:val="both"/>
        <w:rPr>
          <w:rStyle w:val="Emphasis"/>
          <w:rFonts w:asciiTheme="majorHAnsi" w:hAnsiTheme="majorHAnsi"/>
          <w:i w:val="0"/>
          <w:color w:val="000000"/>
          <w:lang w:val="sr-Cyrl-RS"/>
        </w:rPr>
      </w:pPr>
    </w:p>
    <w:p w14:paraId="6516D740" w14:textId="7F86EC1B" w:rsidR="00320948" w:rsidRPr="00A1254B" w:rsidRDefault="00320948" w:rsidP="001A1720">
      <w:pPr>
        <w:snapToGrid w:val="0"/>
        <w:jc w:val="both"/>
        <w:rPr>
          <w:lang w:val="sr-Cyrl-CS"/>
        </w:rPr>
      </w:pPr>
    </w:p>
    <w:p w14:paraId="384C9322" w14:textId="77777777" w:rsidR="00320948" w:rsidRPr="00A1254B" w:rsidRDefault="00320948" w:rsidP="00320948">
      <w:pPr>
        <w:jc w:val="center"/>
        <w:rPr>
          <w:b/>
          <w:lang w:val="sr-Cyrl-CS"/>
        </w:rPr>
      </w:pPr>
      <w:r w:rsidRPr="00A1254B">
        <w:rPr>
          <w:b/>
          <w:lang w:val="sr-Cyrl-CS"/>
        </w:rPr>
        <w:t>Члан 2.</w:t>
      </w:r>
    </w:p>
    <w:p w14:paraId="6CB553DE" w14:textId="39323C0B" w:rsidR="00320948" w:rsidRPr="001A1720" w:rsidRDefault="00320948" w:rsidP="00320948">
      <w:pPr>
        <w:jc w:val="both"/>
        <w:rPr>
          <w:rStyle w:val="Emphasis"/>
          <w:rFonts w:ascii="Cambria" w:hAnsi="Cambria"/>
          <w:i w:val="0"/>
          <w:iCs w:val="0"/>
          <w:lang w:val="sr-Cyrl-CS"/>
        </w:rPr>
      </w:pPr>
      <w:r w:rsidRPr="00A1254B">
        <w:rPr>
          <w:lang w:val="sr-Cyrl-CS"/>
        </w:rPr>
        <w:t xml:space="preserve">Предмет Уговора је </w:t>
      </w:r>
      <w:r>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за период </w:t>
      </w:r>
      <w:r w:rsidRPr="009C4CC6">
        <w:rPr>
          <w:lang w:val="sr-Cyrl-CS"/>
        </w:rPr>
        <w:t>од</w:t>
      </w:r>
      <w:r w:rsidRPr="002C519C">
        <w:rPr>
          <w:lang w:val="sr-Cyrl-CS"/>
        </w:rPr>
        <w:t xml:space="preserve"> </w:t>
      </w:r>
      <w:r w:rsidR="002C519C" w:rsidRPr="002C519C">
        <w:t>90</w:t>
      </w:r>
      <w:r w:rsidRPr="006D7A6E">
        <w:rPr>
          <w:color w:val="FF0000"/>
          <w:lang w:val="sr-Cyrl-CS"/>
        </w:rPr>
        <w:t xml:space="preserve"> </w:t>
      </w:r>
      <w:r>
        <w:rPr>
          <w:lang w:val="sr-Cyrl-CS"/>
        </w:rPr>
        <w:t xml:space="preserve">дана од дана потписивања уговора, </w:t>
      </w:r>
      <w:r w:rsidRPr="001A1720">
        <w:rPr>
          <w:rStyle w:val="Emphasis"/>
          <w:rFonts w:ascii="Cambria" w:hAnsi="Cambria"/>
          <w:i w:val="0"/>
          <w:iCs w:val="0"/>
          <w:lang w:val="sr-Cyrl-CS"/>
        </w:rPr>
        <w:t>колико траје и уговорни период за извршење услуге.</w:t>
      </w:r>
    </w:p>
    <w:p w14:paraId="035F67A9" w14:textId="77777777" w:rsidR="00320948" w:rsidRDefault="00320948" w:rsidP="00320948">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7E18632E" w14:textId="77777777" w:rsidR="00320948" w:rsidRDefault="00320948" w:rsidP="00320948">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08A1E309" w14:textId="77777777" w:rsidR="00320948" w:rsidRPr="00525BBB" w:rsidRDefault="00320948" w:rsidP="00320948">
      <w:pPr>
        <w:tabs>
          <w:tab w:val="left" w:pos="3604"/>
        </w:tabs>
        <w:jc w:val="both"/>
      </w:pPr>
    </w:p>
    <w:p w14:paraId="458F858B" w14:textId="77777777" w:rsidR="00320948" w:rsidRPr="00A1254B" w:rsidRDefault="00320948" w:rsidP="00320948">
      <w:pPr>
        <w:jc w:val="center"/>
        <w:rPr>
          <w:b/>
          <w:lang w:val="sr-Cyrl-CS"/>
        </w:rPr>
      </w:pPr>
      <w:r w:rsidRPr="00A1254B">
        <w:rPr>
          <w:b/>
          <w:lang w:val="sr-Cyrl-CS"/>
        </w:rPr>
        <w:t>Члан 3.</w:t>
      </w:r>
    </w:p>
    <w:p w14:paraId="2E0304F5" w14:textId="77777777" w:rsidR="00320948" w:rsidRDefault="00320948" w:rsidP="00320948">
      <w:pPr>
        <w:jc w:val="both"/>
        <w:rPr>
          <w:u w:val="single"/>
          <w:lang w:val="sr-Cyrl-CS"/>
        </w:rPr>
      </w:pPr>
      <w:r w:rsidRPr="00A1254B">
        <w:rPr>
          <w:lang w:val="sr-Cyrl-CS"/>
        </w:rPr>
        <w:t>Наручилац се обавезује да Понуђачу</w:t>
      </w:r>
      <w:r>
        <w:rPr>
          <w:lang w:val="sr-Cyrl-CS"/>
        </w:rPr>
        <w:t>- Даваоцу услуга за извршену услугу</w:t>
      </w:r>
      <w:r w:rsidRPr="00A1254B">
        <w:rPr>
          <w:lang w:val="sr-Cyrl-CS"/>
        </w:rPr>
        <w:t xml:space="preserve"> плати износ од </w:t>
      </w:r>
      <w:r>
        <w:rPr>
          <w:lang w:val="sr-Cyrl-CS"/>
        </w:rPr>
        <w:t>_____________динара</w:t>
      </w:r>
      <w:r w:rsidRPr="00A1254B">
        <w:rPr>
          <w:lang w:val="sr-Cyrl-CS"/>
        </w:rPr>
        <w:t xml:space="preserve"> без ПДВ-а, односно са ПДВ-ом из</w:t>
      </w:r>
      <w:r>
        <w:rPr>
          <w:lang w:val="sr-Cyrl-CS"/>
        </w:rPr>
        <w:t>нос од __________динара</w:t>
      </w:r>
      <w:r w:rsidRPr="00A1254B">
        <w:rPr>
          <w:lang w:val="sr-Cyrl-CS"/>
        </w:rPr>
        <w:t>.</w:t>
      </w:r>
      <w:r>
        <w:rPr>
          <w:u w:val="single"/>
          <w:lang w:val="sr-Cyrl-CS"/>
        </w:rPr>
        <w:t xml:space="preserve"> </w:t>
      </w:r>
    </w:p>
    <w:p w14:paraId="44E1EE37" w14:textId="77777777" w:rsidR="00320948" w:rsidRDefault="00320948" w:rsidP="00320948">
      <w:pPr>
        <w:jc w:val="both"/>
        <w:rPr>
          <w:lang w:val="sr-Cyrl-CS"/>
        </w:rPr>
      </w:pPr>
      <w:r w:rsidRPr="00FA3128">
        <w:rPr>
          <w:lang w:val="sr-Cyrl-CS"/>
        </w:rPr>
        <w:t xml:space="preserve">Наведени износ не може прећи износ процењене вредности набавке. </w:t>
      </w:r>
    </w:p>
    <w:p w14:paraId="76531EAF" w14:textId="77777777" w:rsidR="001A1720" w:rsidRDefault="001A1720" w:rsidP="00320948">
      <w:pPr>
        <w:jc w:val="both"/>
        <w:rPr>
          <w:lang w:val="sr-Cyrl-CS"/>
        </w:rPr>
      </w:pPr>
    </w:p>
    <w:p w14:paraId="56D04AFE" w14:textId="77777777" w:rsidR="001A1720" w:rsidRDefault="001A1720" w:rsidP="00320948">
      <w:pPr>
        <w:jc w:val="both"/>
        <w:rPr>
          <w:lang w:val="sr-Cyrl-CS"/>
        </w:rPr>
      </w:pPr>
    </w:p>
    <w:p w14:paraId="35B11595" w14:textId="77777777" w:rsidR="001A1720" w:rsidRDefault="001A1720" w:rsidP="00320948">
      <w:pPr>
        <w:jc w:val="both"/>
        <w:rPr>
          <w:u w:val="single"/>
          <w:lang w:val="sr-Cyrl-CS"/>
        </w:rPr>
      </w:pPr>
    </w:p>
    <w:p w14:paraId="2A7C8B33" w14:textId="77777777" w:rsidR="00320948" w:rsidRDefault="00320948" w:rsidP="00320948">
      <w:pPr>
        <w:jc w:val="both"/>
        <w:rPr>
          <w:lang w:val="sr-Cyrl-CS"/>
        </w:rPr>
      </w:pPr>
      <w:r w:rsidRPr="00FA3128">
        <w:rPr>
          <w:lang w:val="sr-Cyrl-CS"/>
        </w:rPr>
        <w:lastRenderedPageBreak/>
        <w:t>Појединачне цене изражене у понуди су фиксне и не могу се мењати током уговорног периода.</w:t>
      </w:r>
    </w:p>
    <w:p w14:paraId="420F199B" w14:textId="77777777" w:rsidR="00320948" w:rsidRPr="00A1254B" w:rsidRDefault="00320948" w:rsidP="00320948">
      <w:pPr>
        <w:jc w:val="both"/>
        <w:rPr>
          <w:lang w:val="sr-Cyrl-CS"/>
        </w:rPr>
      </w:pPr>
    </w:p>
    <w:p w14:paraId="5856234D" w14:textId="77777777" w:rsidR="00320948" w:rsidRPr="00A1254B" w:rsidRDefault="00320948" w:rsidP="00320948">
      <w:pPr>
        <w:jc w:val="center"/>
        <w:rPr>
          <w:b/>
          <w:lang w:val="sr-Cyrl-CS"/>
        </w:rPr>
      </w:pPr>
      <w:r w:rsidRPr="00A1254B">
        <w:rPr>
          <w:b/>
          <w:lang w:val="sr-Cyrl-CS"/>
        </w:rPr>
        <w:t>Члан 4.</w:t>
      </w:r>
    </w:p>
    <w:p w14:paraId="7B953290" w14:textId="77777777" w:rsidR="00320948" w:rsidRDefault="00320948" w:rsidP="00320948">
      <w:pPr>
        <w:jc w:val="both"/>
        <w:rPr>
          <w:u w:val="single"/>
          <w:lang w:val="sr-Cyrl-CS"/>
        </w:rPr>
      </w:pPr>
      <w:r w:rsidRPr="00A1254B">
        <w:rPr>
          <w:lang w:val="sr-Cyrl-CS"/>
        </w:rPr>
        <w:t>Наручилац се обавезује да Понуђачу</w:t>
      </w:r>
      <w:r>
        <w:rPr>
          <w:lang w:val="sr-Cyrl-CS"/>
        </w:rPr>
        <w:t xml:space="preserve">- Даваоцу услуга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w:t>
      </w:r>
      <w:r>
        <w:rPr>
          <w:lang w:val="sr-Cyrl-CS"/>
        </w:rPr>
        <w:t>- Даваоца услуга</w:t>
      </w:r>
      <w:r w:rsidRPr="00A1254B">
        <w:rPr>
          <w:lang w:val="sr-Cyrl-CS"/>
        </w:rPr>
        <w:t xml:space="preserve"> број: </w:t>
      </w:r>
      <w:r>
        <w:rPr>
          <w:lang w:val="sr-Cyrl-CS"/>
        </w:rPr>
        <w:t>_____________________</w:t>
      </w:r>
      <w:r w:rsidRPr="00A1254B">
        <w:rPr>
          <w:lang w:val="sr-Cyrl-CS"/>
        </w:rPr>
        <w:t xml:space="preserve"> код </w:t>
      </w:r>
      <w:r>
        <w:rPr>
          <w:lang w:val="sr-Cyrl-RS"/>
        </w:rPr>
        <w:t>_____________</w:t>
      </w:r>
      <w:r w:rsidRPr="00A1254B">
        <w:rPr>
          <w:lang w:val="sr-Cyrl-CS"/>
        </w:rPr>
        <w:t>банке</w:t>
      </w:r>
      <w:r>
        <w:rPr>
          <w:lang w:val="sr-Cyrl-CS"/>
        </w:rPr>
        <w:t>.</w:t>
      </w:r>
    </w:p>
    <w:p w14:paraId="25C1A63D" w14:textId="77777777" w:rsidR="00320948" w:rsidRPr="007F20E2" w:rsidRDefault="00320948" w:rsidP="00320948">
      <w:pPr>
        <w:jc w:val="both"/>
        <w:rPr>
          <w:rStyle w:val="Emphasis"/>
          <w:rFonts w:ascii="Cambria" w:hAnsi="Cambria"/>
          <w:b/>
          <w:bCs/>
          <w:i w:val="0"/>
          <w:iCs w:val="0"/>
          <w:color w:val="000000" w:themeColor="text1"/>
          <w:lang w:val="sr-Cyrl-CS"/>
        </w:rPr>
      </w:pPr>
      <w:bookmarkStart w:id="1" w:name="_Hlk109818168"/>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bookmarkEnd w:id="1"/>
      <w:r w:rsidRPr="003D15AF">
        <w:rPr>
          <w:rStyle w:val="Emphasis"/>
          <w:rFonts w:ascii="Cambria" w:hAnsi="Cambria"/>
          <w:color w:val="000000" w:themeColor="text1"/>
          <w:lang w:val="sr-Cyrl-CS"/>
        </w:rPr>
        <w:t xml:space="preserve"> </w:t>
      </w:r>
      <w:r w:rsidRPr="00DB3B94">
        <w:rPr>
          <w:rStyle w:val="Emphasis"/>
          <w:rFonts w:ascii="Cambria" w:hAnsi="Cambria"/>
          <w:color w:val="000000" w:themeColor="text1"/>
          <w:lang w:val="sr-Cyrl-CS"/>
        </w:rPr>
        <w:t>у обавези је да изда и региструје фактуру за пружену услугу</w:t>
      </w:r>
      <w:r w:rsidRPr="00DB3B94">
        <w:rPr>
          <w:rStyle w:val="Emphasis"/>
          <w:rFonts w:ascii="Cambria" w:hAnsi="Cambria"/>
          <w:b/>
          <w:bCs/>
          <w:color w:val="000000" w:themeColor="text1"/>
          <w:lang w:val="sr-Cyrl-CS"/>
        </w:rPr>
        <w:t>.</w:t>
      </w:r>
    </w:p>
    <w:p w14:paraId="1113499B" w14:textId="77777777" w:rsidR="00320948" w:rsidRPr="00A1254B" w:rsidRDefault="00320948" w:rsidP="00320948">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Pr>
          <w:lang w:val="sr-Cyrl-CS"/>
        </w:rPr>
        <w:t xml:space="preserve"> </w:t>
      </w:r>
      <w:r w:rsidRPr="00A1254B">
        <w:rPr>
          <w:lang w:val="sr-Cyrl-CS"/>
        </w:rPr>
        <w:t>се обавезује да на сваком рачуну унесе број под којим је Уговор заведен код Наручиоца (заводни број Центра).</w:t>
      </w:r>
    </w:p>
    <w:p w14:paraId="2BFB71D0" w14:textId="77777777" w:rsidR="00320948" w:rsidRPr="00A1254B" w:rsidRDefault="00320948" w:rsidP="00320948">
      <w:pPr>
        <w:ind w:left="708"/>
        <w:jc w:val="both"/>
        <w:rPr>
          <w:lang w:val="sr-Cyrl-CS"/>
        </w:rPr>
      </w:pPr>
    </w:p>
    <w:p w14:paraId="6849FC5F" w14:textId="77777777" w:rsidR="00320948" w:rsidRPr="00A1254B" w:rsidRDefault="00320948" w:rsidP="00320948">
      <w:pPr>
        <w:jc w:val="center"/>
        <w:rPr>
          <w:b/>
          <w:lang w:val="sr-Cyrl-CS"/>
        </w:rPr>
      </w:pPr>
      <w:r w:rsidRPr="00A1254B">
        <w:rPr>
          <w:b/>
          <w:lang w:val="sr-Cyrl-CS"/>
        </w:rPr>
        <w:t>Члан 5.</w:t>
      </w:r>
    </w:p>
    <w:p w14:paraId="7963B11C" w14:textId="77777777" w:rsidR="00320948" w:rsidRPr="006D7A6E" w:rsidRDefault="00320948" w:rsidP="00320948">
      <w:pPr>
        <w:jc w:val="both"/>
        <w:rPr>
          <w:rStyle w:val="Emphasis"/>
          <w:i w:val="0"/>
          <w:iCs w:val="0"/>
          <w:lang w:val="ru-RU"/>
        </w:rPr>
      </w:pPr>
      <w:r w:rsidRPr="00A1254B">
        <w:rPr>
          <w:lang w:val="sr-Cyrl-CS"/>
        </w:rPr>
        <w:t>Понуђач</w:t>
      </w:r>
      <w:r>
        <w:rPr>
          <w:lang w:val="sr-Cyrl-CS"/>
        </w:rPr>
        <w:t>- Давалац услуга</w:t>
      </w:r>
      <w:r w:rsidRPr="00A1254B">
        <w:rPr>
          <w:lang w:val="sr-Cyrl-CS"/>
        </w:rPr>
        <w:t xml:space="preserve"> се обавезује за обављање послова предвиђених чланом 2. овог Уговора</w:t>
      </w:r>
      <w:r>
        <w:rPr>
          <w:lang w:val="sr-Cyrl-CS"/>
        </w:rPr>
        <w:t xml:space="preserve">. </w:t>
      </w:r>
    </w:p>
    <w:p w14:paraId="008E6EE5" w14:textId="77777777" w:rsidR="00320948" w:rsidRPr="006D7A6E" w:rsidRDefault="00320948" w:rsidP="00320948">
      <w:pPr>
        <w:jc w:val="center"/>
        <w:rPr>
          <w:color w:val="FF0000"/>
          <w:lang w:val="ru-RU"/>
        </w:rPr>
      </w:pPr>
    </w:p>
    <w:p w14:paraId="7340F412" w14:textId="77777777" w:rsidR="00320948" w:rsidRPr="00A1254B" w:rsidRDefault="00320948" w:rsidP="00320948">
      <w:pPr>
        <w:jc w:val="center"/>
        <w:rPr>
          <w:b/>
          <w:lang w:val="sr-Cyrl-CS"/>
        </w:rPr>
      </w:pPr>
      <w:r w:rsidRPr="00A1254B">
        <w:rPr>
          <w:b/>
          <w:lang w:val="sr-Cyrl-CS"/>
        </w:rPr>
        <w:t>Члан 6.</w:t>
      </w:r>
    </w:p>
    <w:p w14:paraId="1DE04F2D" w14:textId="77777777" w:rsidR="00320948" w:rsidRPr="00A1254B" w:rsidRDefault="00320948" w:rsidP="00320948">
      <w:pPr>
        <w:jc w:val="both"/>
        <w:rPr>
          <w:lang w:val="sr-Cyrl-CS"/>
        </w:rPr>
      </w:pPr>
      <w:r w:rsidRPr="00A1254B">
        <w:rPr>
          <w:lang w:val="sr-Cyrl-CS"/>
        </w:rPr>
        <w:t xml:space="preserve">Наручилац се обавезује: </w:t>
      </w:r>
    </w:p>
    <w:p w14:paraId="414A414C" w14:textId="77777777" w:rsidR="00320948" w:rsidRPr="00A1254B" w:rsidRDefault="00320948" w:rsidP="00320948">
      <w:pPr>
        <w:jc w:val="both"/>
        <w:rPr>
          <w:lang w:val="sr-Cyrl-CS"/>
        </w:rPr>
      </w:pPr>
      <w:r>
        <w:rPr>
          <w:lang w:val="sr-Cyrl-CS"/>
        </w:rPr>
        <w:t>-</w:t>
      </w:r>
      <w:r>
        <w:rPr>
          <w:lang w:val="sr-Cyrl-CS"/>
        </w:rPr>
        <w:tab/>
      </w:r>
      <w:r w:rsidRPr="00A1254B">
        <w:rPr>
          <w:lang w:val="sr-Cyrl-CS"/>
        </w:rPr>
        <w:t>да обезбеди услове</w:t>
      </w:r>
      <w:r>
        <w:rPr>
          <w:lang w:val="sr-Cyrl-CS"/>
        </w:rPr>
        <w:t xml:space="preserve">, </w:t>
      </w:r>
      <w:r w:rsidRPr="00A1254B">
        <w:rPr>
          <w:lang w:val="sr-Cyrl-CS"/>
        </w:rPr>
        <w:t>како би омогућио извршиоцу да обавља уговорене услуге;</w:t>
      </w:r>
    </w:p>
    <w:p w14:paraId="58B7D32E" w14:textId="77777777" w:rsidR="00320948" w:rsidRPr="00A1254B" w:rsidRDefault="00320948" w:rsidP="00320948">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1F2D6BFF" w14:textId="77777777" w:rsidR="00320948" w:rsidRDefault="00320948" w:rsidP="00320948">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2C94D8C6" w14:textId="77777777" w:rsidR="00320948" w:rsidRPr="00A1254B" w:rsidRDefault="00320948" w:rsidP="00320948">
      <w:pPr>
        <w:jc w:val="both"/>
        <w:rPr>
          <w:lang w:val="sr-Cyrl-CS"/>
        </w:rPr>
      </w:pPr>
    </w:p>
    <w:p w14:paraId="654CF42D" w14:textId="77777777" w:rsidR="00320948" w:rsidRPr="00A1254B" w:rsidRDefault="00320948" w:rsidP="00320948">
      <w:pPr>
        <w:jc w:val="center"/>
        <w:rPr>
          <w:b/>
          <w:lang w:val="sr-Cyrl-CS"/>
        </w:rPr>
      </w:pPr>
      <w:r w:rsidRPr="00A1254B">
        <w:rPr>
          <w:b/>
          <w:lang w:val="sr-Cyrl-CS"/>
        </w:rPr>
        <w:t>Члан 7.</w:t>
      </w:r>
    </w:p>
    <w:p w14:paraId="544050CB" w14:textId="77777777" w:rsidR="00320948" w:rsidRDefault="00320948" w:rsidP="00320948">
      <w:pPr>
        <w:jc w:val="both"/>
        <w:rPr>
          <w:lang w:val="sr-Cyrl-CS"/>
        </w:rPr>
      </w:pPr>
      <w:r w:rsidRPr="00A1254B">
        <w:rPr>
          <w:lang w:val="sr-Cyrl-CS"/>
        </w:rPr>
        <w:t>Понуђач</w:t>
      </w:r>
      <w:r>
        <w:rPr>
          <w:lang w:val="sr-Cyrl-CS"/>
        </w:rPr>
        <w:t>- Давалац услуга</w:t>
      </w:r>
      <w:r w:rsidRPr="00A1254B">
        <w:rPr>
          <w:lang w:val="sr-Cyrl-CS"/>
        </w:rPr>
        <w:t xml:space="preserve">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42684B8B" w14:textId="77777777" w:rsidR="00320948" w:rsidRDefault="00320948" w:rsidP="00320948">
      <w:pPr>
        <w:jc w:val="both"/>
        <w:rPr>
          <w:lang w:val="sr-Cyrl-CS"/>
        </w:rPr>
      </w:pPr>
      <w:r w:rsidRPr="00A1254B">
        <w:rPr>
          <w:lang w:val="sr-Cyrl-CS"/>
        </w:rPr>
        <w:t>Ако услуга коју је Понуђач</w:t>
      </w:r>
      <w:r>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Pr>
          <w:lang w:val="sr-Cyrl-CS"/>
        </w:rPr>
        <w:t>- Давалац услуга</w:t>
      </w:r>
      <w:r w:rsidRPr="00A1254B">
        <w:rPr>
          <w:lang w:val="sr-Cyrl-CS"/>
        </w:rPr>
        <w:t xml:space="preserve"> одговара по законским одредбама о одговорности за неиспуњење обавезе</w:t>
      </w:r>
      <w:r>
        <w:rPr>
          <w:lang w:val="sr-Cyrl-CS"/>
        </w:rPr>
        <w:t>.</w:t>
      </w:r>
    </w:p>
    <w:p w14:paraId="3626FE7F" w14:textId="77777777" w:rsidR="00320948" w:rsidRPr="00A1254B" w:rsidRDefault="00320948" w:rsidP="00320948">
      <w:pPr>
        <w:jc w:val="both"/>
        <w:rPr>
          <w:lang w:val="sr-Cyrl-CS"/>
        </w:rPr>
      </w:pPr>
    </w:p>
    <w:p w14:paraId="10FE104D" w14:textId="77777777" w:rsidR="00320948" w:rsidRPr="00A1254B" w:rsidRDefault="00320948" w:rsidP="00320948">
      <w:pPr>
        <w:jc w:val="center"/>
        <w:rPr>
          <w:b/>
          <w:lang w:val="sr-Cyrl-CS"/>
        </w:rPr>
      </w:pPr>
      <w:r w:rsidRPr="00A1254B">
        <w:rPr>
          <w:b/>
          <w:lang w:val="sr-Cyrl-CS"/>
        </w:rPr>
        <w:t>Члан 8.</w:t>
      </w:r>
    </w:p>
    <w:p w14:paraId="7DC41C5B" w14:textId="77777777" w:rsidR="00320948" w:rsidRDefault="00320948" w:rsidP="00320948">
      <w:pPr>
        <w:jc w:val="both"/>
        <w:rPr>
          <w:lang w:val="sr-Cyrl-CS"/>
        </w:rPr>
      </w:pPr>
      <w:r w:rsidRPr="00A1254B">
        <w:rPr>
          <w:lang w:val="sr-Cyrl-CS"/>
        </w:rPr>
        <w:t>У случајевима одустанка од уговора од стране Понуђача</w:t>
      </w:r>
      <w:r>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6780CCB6" w14:textId="77777777" w:rsidR="00320948" w:rsidRPr="00A1254B" w:rsidRDefault="00320948" w:rsidP="00320948">
      <w:pPr>
        <w:ind w:left="708"/>
        <w:jc w:val="both"/>
        <w:rPr>
          <w:lang w:val="sr-Cyrl-CS"/>
        </w:rPr>
      </w:pPr>
    </w:p>
    <w:p w14:paraId="533A537C" w14:textId="77777777" w:rsidR="00320948" w:rsidRPr="00A1254B" w:rsidRDefault="00320948" w:rsidP="00320948">
      <w:pPr>
        <w:jc w:val="center"/>
        <w:rPr>
          <w:b/>
          <w:lang w:val="sr-Cyrl-CS"/>
        </w:rPr>
      </w:pPr>
      <w:r w:rsidRPr="00A1254B">
        <w:rPr>
          <w:b/>
          <w:lang w:val="sr-Cyrl-CS"/>
        </w:rPr>
        <w:t>Члан</w:t>
      </w:r>
      <w:r>
        <w:rPr>
          <w:b/>
        </w:rPr>
        <w:t xml:space="preserve"> </w:t>
      </w:r>
      <w:r w:rsidRPr="00A1254B">
        <w:rPr>
          <w:b/>
          <w:lang w:val="sr-Cyrl-CS"/>
        </w:rPr>
        <w:t>9.</w:t>
      </w:r>
    </w:p>
    <w:p w14:paraId="7FA18F10" w14:textId="77777777" w:rsidR="00320948" w:rsidRDefault="00320948" w:rsidP="00320948">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73FA62E7" w14:textId="77777777" w:rsidR="00320948" w:rsidRDefault="00320948" w:rsidP="00320948">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67B12F20" w14:textId="77777777" w:rsidR="00320948" w:rsidRDefault="00320948" w:rsidP="00320948">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1369DE88" w14:textId="77777777" w:rsidR="00320948" w:rsidRDefault="00320948" w:rsidP="00320948">
      <w:pPr>
        <w:jc w:val="both"/>
        <w:rPr>
          <w:lang w:val="sr-Cyrl-CS"/>
        </w:rPr>
      </w:pPr>
    </w:p>
    <w:p w14:paraId="5F8ABD34" w14:textId="77777777" w:rsidR="00320948" w:rsidRDefault="00320948" w:rsidP="00320948">
      <w:pPr>
        <w:jc w:val="both"/>
        <w:rPr>
          <w:lang w:val="sr-Cyrl-CS"/>
        </w:rPr>
      </w:pPr>
    </w:p>
    <w:p w14:paraId="68895DC3" w14:textId="77777777" w:rsidR="00320948" w:rsidRDefault="00320948" w:rsidP="00320948">
      <w:pPr>
        <w:jc w:val="both"/>
        <w:rPr>
          <w:lang w:val="sr-Cyrl-CS"/>
        </w:rPr>
      </w:pPr>
    </w:p>
    <w:p w14:paraId="78DEF4ED" w14:textId="77777777" w:rsidR="00320948" w:rsidRDefault="00320948" w:rsidP="00320948">
      <w:pPr>
        <w:jc w:val="both"/>
        <w:rPr>
          <w:lang w:val="sr-Cyrl-CS"/>
        </w:rPr>
      </w:pPr>
    </w:p>
    <w:p w14:paraId="1C67284D" w14:textId="77777777" w:rsidR="00320948" w:rsidRDefault="00320948" w:rsidP="00320948">
      <w:pPr>
        <w:jc w:val="both"/>
        <w:rPr>
          <w:lang w:val="sr-Cyrl-CS"/>
        </w:rPr>
      </w:pPr>
    </w:p>
    <w:p w14:paraId="3C81E3B8" w14:textId="77777777" w:rsidR="00320948" w:rsidRDefault="00320948" w:rsidP="00320948">
      <w:pPr>
        <w:jc w:val="both"/>
        <w:rPr>
          <w:lang w:val="sr-Cyrl-CS"/>
        </w:rPr>
      </w:pPr>
    </w:p>
    <w:p w14:paraId="5E09EA33" w14:textId="77777777" w:rsidR="00320948" w:rsidRPr="003019BD" w:rsidRDefault="00320948" w:rsidP="00320948">
      <w:pPr>
        <w:jc w:val="both"/>
        <w:rPr>
          <w:lang w:val="sr-Cyrl-CS"/>
        </w:rPr>
      </w:pPr>
    </w:p>
    <w:p w14:paraId="3D6A96FF" w14:textId="77777777" w:rsidR="00320948" w:rsidRPr="00B376C8" w:rsidRDefault="00320948" w:rsidP="00320948">
      <w:pPr>
        <w:ind w:left="708" w:firstLine="708"/>
        <w:jc w:val="both"/>
        <w:rPr>
          <w:lang w:val="sr-Cyrl-CS"/>
        </w:rPr>
      </w:pPr>
    </w:p>
    <w:p w14:paraId="3D2F80C4" w14:textId="77777777" w:rsidR="00320948" w:rsidRDefault="00320948" w:rsidP="00320948">
      <w:pPr>
        <w:jc w:val="center"/>
      </w:pPr>
      <w:r w:rsidRPr="00A1254B">
        <w:rPr>
          <w:b/>
          <w:lang w:val="sr-Cyrl-CS"/>
        </w:rPr>
        <w:t>Члан 10.</w:t>
      </w:r>
    </w:p>
    <w:p w14:paraId="626BA7A8" w14:textId="77777777" w:rsidR="00320948" w:rsidRDefault="00320948" w:rsidP="00320948">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570BCAAC" w14:textId="77777777" w:rsidR="00320948" w:rsidRDefault="00320948" w:rsidP="00320948">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7A6AFEE0" w14:textId="77777777" w:rsidR="00320948" w:rsidRPr="00A1254B" w:rsidRDefault="00320948" w:rsidP="00320948">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75C0C1C5" w14:textId="77777777" w:rsidR="00320948" w:rsidRPr="00A1254B" w:rsidRDefault="00320948" w:rsidP="00320948">
      <w:pPr>
        <w:ind w:left="708" w:firstLine="708"/>
        <w:jc w:val="both"/>
        <w:rPr>
          <w:lang w:val="sr-Cyrl-CS"/>
        </w:rPr>
      </w:pPr>
    </w:p>
    <w:p w14:paraId="7ED6A011" w14:textId="77777777" w:rsidR="00320948" w:rsidRPr="00A1254B" w:rsidRDefault="00320948" w:rsidP="00320948">
      <w:pPr>
        <w:ind w:firstLine="12"/>
        <w:jc w:val="center"/>
        <w:rPr>
          <w:b/>
          <w:lang w:val="sr-Cyrl-CS"/>
        </w:rPr>
      </w:pPr>
      <w:r w:rsidRPr="00A1254B">
        <w:rPr>
          <w:b/>
          <w:lang w:val="sr-Cyrl-CS"/>
        </w:rPr>
        <w:t>Члан 1</w:t>
      </w:r>
      <w:r>
        <w:rPr>
          <w:b/>
          <w:lang w:val="sr-Cyrl-CS"/>
        </w:rPr>
        <w:t>1</w:t>
      </w:r>
      <w:r w:rsidRPr="00A1254B">
        <w:rPr>
          <w:b/>
          <w:lang w:val="sr-Cyrl-CS"/>
        </w:rPr>
        <w:t>.</w:t>
      </w:r>
    </w:p>
    <w:p w14:paraId="0AC7B5F9" w14:textId="77777777" w:rsidR="00320948" w:rsidRDefault="00320948" w:rsidP="00320948">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2A9CC66F" w14:textId="77777777" w:rsidR="00320948" w:rsidRDefault="00320948" w:rsidP="00320948">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5B7553E8" w14:textId="77777777" w:rsidR="00320948" w:rsidRDefault="00320948" w:rsidP="00320948">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3F20E557" w14:textId="77777777" w:rsidR="00320948" w:rsidRDefault="00320948" w:rsidP="00320948">
      <w:pPr>
        <w:jc w:val="both"/>
        <w:rPr>
          <w:lang w:val="sr-Cyrl-CS"/>
        </w:rPr>
      </w:pPr>
    </w:p>
    <w:p w14:paraId="6C0B1052" w14:textId="77777777" w:rsidR="00320948" w:rsidRPr="00A1254B" w:rsidRDefault="00320948" w:rsidP="00320948">
      <w:pPr>
        <w:jc w:val="center"/>
        <w:rPr>
          <w:b/>
          <w:lang w:val="sr-Cyrl-CS"/>
        </w:rPr>
      </w:pPr>
      <w:r w:rsidRPr="00A1254B">
        <w:rPr>
          <w:b/>
          <w:lang w:val="sr-Cyrl-CS"/>
        </w:rPr>
        <w:t>Члан 1</w:t>
      </w:r>
      <w:r>
        <w:rPr>
          <w:b/>
          <w:lang w:val="sr-Cyrl-CS"/>
        </w:rPr>
        <w:t>2</w:t>
      </w:r>
      <w:r w:rsidRPr="00A1254B">
        <w:rPr>
          <w:b/>
          <w:lang w:val="sr-Cyrl-CS"/>
        </w:rPr>
        <w:t>.</w:t>
      </w:r>
    </w:p>
    <w:p w14:paraId="7F7E1232" w14:textId="77777777" w:rsidR="00320948" w:rsidRDefault="00320948" w:rsidP="00320948">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228D0479" w14:textId="77777777" w:rsidR="00320948" w:rsidRDefault="00320948" w:rsidP="00320948">
      <w:pPr>
        <w:jc w:val="both"/>
        <w:rPr>
          <w:lang w:val="sr-Cyrl-CS"/>
        </w:rPr>
      </w:pPr>
      <w:r w:rsidRPr="00A1254B">
        <w:rPr>
          <w:lang w:val="sr-Cyrl-CS"/>
        </w:rPr>
        <w:t>У случају спора уговара се надлежност суда у Београду.</w:t>
      </w:r>
    </w:p>
    <w:p w14:paraId="16F1569F" w14:textId="77777777" w:rsidR="00320948" w:rsidRPr="00A1254B" w:rsidRDefault="00320948" w:rsidP="00320948">
      <w:pPr>
        <w:ind w:left="708" w:firstLine="708"/>
        <w:jc w:val="both"/>
        <w:rPr>
          <w:lang w:val="sr-Cyrl-CS"/>
        </w:rPr>
      </w:pPr>
    </w:p>
    <w:p w14:paraId="4394E23C" w14:textId="77777777" w:rsidR="00320948" w:rsidRPr="002D6097" w:rsidRDefault="00320948" w:rsidP="00320948">
      <w:pPr>
        <w:jc w:val="center"/>
        <w:rPr>
          <w:b/>
          <w:lang w:val="sr-Cyrl-CS"/>
        </w:rPr>
      </w:pPr>
      <w:r w:rsidRPr="00A1254B">
        <w:rPr>
          <w:b/>
          <w:lang w:val="sr-Cyrl-CS"/>
        </w:rPr>
        <w:t>Члан 1</w:t>
      </w:r>
      <w:r>
        <w:rPr>
          <w:b/>
          <w:lang w:val="sr-Cyrl-CS"/>
        </w:rPr>
        <w:t>3</w:t>
      </w:r>
      <w:r w:rsidRPr="00A1254B">
        <w:rPr>
          <w:b/>
          <w:lang w:val="sr-Cyrl-CS"/>
        </w:rPr>
        <w:t>.</w:t>
      </w:r>
    </w:p>
    <w:p w14:paraId="41B7F4C8" w14:textId="77777777" w:rsidR="00320948" w:rsidRPr="00A1254B" w:rsidRDefault="00320948" w:rsidP="00320948">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49368674" w14:textId="77777777" w:rsidR="00320948" w:rsidRPr="00D70FA0" w:rsidRDefault="00320948" w:rsidP="00320948">
      <w:pPr>
        <w:jc w:val="both"/>
        <w:rPr>
          <w:lang w:val="sr-Cyrl-CS"/>
        </w:rPr>
      </w:pPr>
      <w:r w:rsidRPr="00A1254B">
        <w:rPr>
          <w:lang w:val="sr-Cyrl-CS"/>
        </w:rPr>
        <w:tab/>
      </w:r>
      <w:r w:rsidRPr="00A1254B">
        <w:rPr>
          <w:lang w:val="sr-Cyrl-CS"/>
        </w:rPr>
        <w:tab/>
      </w:r>
      <w:r w:rsidRPr="00A1254B">
        <w:rPr>
          <w:lang w:val="sr-Cyrl-CS"/>
        </w:rPr>
        <w:tab/>
      </w:r>
    </w:p>
    <w:p w14:paraId="4BD0FC43" w14:textId="77777777" w:rsidR="00320948" w:rsidRPr="00A1254B" w:rsidRDefault="00320948" w:rsidP="00320948">
      <w:pPr>
        <w:ind w:left="708" w:firstLine="708"/>
        <w:jc w:val="both"/>
        <w:rPr>
          <w:lang w:val="sr-Cyrl-CS"/>
        </w:rPr>
      </w:pPr>
    </w:p>
    <w:p w14:paraId="2B6A744D" w14:textId="14C4306C" w:rsidR="00320948" w:rsidRPr="006D7A6E" w:rsidRDefault="00320948" w:rsidP="00320948">
      <w:pPr>
        <w:jc w:val="both"/>
        <w:rPr>
          <w:b/>
          <w:lang w:val="sr-Cyrl-CS"/>
        </w:rPr>
      </w:pPr>
      <w:r>
        <w:rPr>
          <w:b/>
          <w:lang w:val="sr-Cyrl-CS"/>
        </w:rPr>
        <w:t>ПОНУЂАЧ- ДАВАЛАЦ УСЛУГА</w:t>
      </w:r>
      <w:r>
        <w:rPr>
          <w:b/>
          <w:lang w:val="sr-Cyrl-CS"/>
        </w:rPr>
        <w:tab/>
      </w:r>
      <w:r>
        <w:rPr>
          <w:b/>
          <w:lang w:val="sr-Cyrl-CS"/>
        </w:rPr>
        <w:tab/>
        <w:t xml:space="preserve">                       </w:t>
      </w:r>
      <w:r w:rsidRPr="00A1254B">
        <w:rPr>
          <w:b/>
          <w:lang w:val="sr-Cyrl-CS"/>
        </w:rPr>
        <w:t>НАРУЧИЛАЦ</w:t>
      </w:r>
    </w:p>
    <w:p w14:paraId="060132FF" w14:textId="77777777" w:rsidR="00D23441" w:rsidRDefault="00D23441" w:rsidP="00D23441">
      <w:pPr>
        <w:shd w:val="clear" w:color="auto" w:fill="FFFFFF" w:themeFill="background1"/>
        <w:tabs>
          <w:tab w:val="left" w:pos="3369"/>
          <w:tab w:val="center" w:pos="5207"/>
        </w:tabs>
        <w:rPr>
          <w:rFonts w:asciiTheme="majorHAnsi" w:hAnsiTheme="majorHAnsi"/>
        </w:rPr>
      </w:pPr>
    </w:p>
    <w:p w14:paraId="2A9BA493" w14:textId="77777777" w:rsidR="00D23441" w:rsidRDefault="00D23441" w:rsidP="00D23441">
      <w:pPr>
        <w:shd w:val="clear" w:color="auto" w:fill="FFFFFF" w:themeFill="background1"/>
        <w:tabs>
          <w:tab w:val="left" w:pos="3369"/>
          <w:tab w:val="center" w:pos="5207"/>
        </w:tabs>
        <w:rPr>
          <w:rFonts w:asciiTheme="majorHAnsi" w:hAnsiTheme="majorHAnsi"/>
        </w:rPr>
      </w:pPr>
    </w:p>
    <w:p w14:paraId="4AAB56FA" w14:textId="7078DFF0" w:rsidR="00320948" w:rsidRDefault="00D23441" w:rsidP="00D23441">
      <w:pPr>
        <w:shd w:val="clear" w:color="auto" w:fill="FFFFFF" w:themeFill="background1"/>
        <w:tabs>
          <w:tab w:val="left" w:pos="3369"/>
          <w:tab w:val="center" w:pos="5207"/>
        </w:tabs>
        <w:rPr>
          <w:b/>
          <w:color w:val="000000" w:themeColor="text1"/>
          <w:lang w:val="sr-Cyrl-CS"/>
        </w:rPr>
      </w:pPr>
      <w:r>
        <w:rPr>
          <w:b/>
          <w:color w:val="000000" w:themeColor="text1"/>
          <w:lang w:val="sr-Cyrl-CS"/>
        </w:rPr>
        <w:t>______________________________                                  ____________________________</w:t>
      </w:r>
    </w:p>
    <w:p w14:paraId="5B1253C9" w14:textId="2A3497A7" w:rsidR="00A04BAB" w:rsidRPr="005A2B37" w:rsidRDefault="00A04BAB" w:rsidP="00D6054A">
      <w:pPr>
        <w:jc w:val="both"/>
        <w:rPr>
          <w:rFonts w:asciiTheme="majorHAnsi" w:hAnsiTheme="majorHAnsi"/>
        </w:rPr>
      </w:pPr>
    </w:p>
    <w:sectPr w:rsidR="00A04BAB" w:rsidRPr="005A2B37"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32A1" w14:textId="77777777" w:rsidR="00EC5A63" w:rsidRDefault="00EC5A63">
      <w:r>
        <w:separator/>
      </w:r>
    </w:p>
  </w:endnote>
  <w:endnote w:type="continuationSeparator" w:id="0">
    <w:p w14:paraId="3B92C1CF" w14:textId="77777777" w:rsidR="00EC5A63" w:rsidRDefault="00EC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8F11" w14:textId="77777777" w:rsidR="00EC5A63" w:rsidRDefault="00EC5A63">
      <w:r>
        <w:separator/>
      </w:r>
    </w:p>
  </w:footnote>
  <w:footnote w:type="continuationSeparator" w:id="0">
    <w:p w14:paraId="5ABFAF92" w14:textId="77777777" w:rsidR="00EC5A63" w:rsidRDefault="00EC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34BB" w14:textId="77777777" w:rsidR="00F031EF" w:rsidRPr="00574A15" w:rsidRDefault="00000000">
    <w:pPr>
      <w:pStyle w:val="Header"/>
      <w:rPr>
        <w:lang w:val="sr-Latn-CS"/>
      </w:rPr>
    </w:pPr>
    <w:r>
      <w:rPr>
        <w:noProof/>
      </w:rPr>
      <w:pict w14:anchorId="18D50E79">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30E0DEAF" w14:textId="77777777" w:rsidR="00F031EF" w:rsidRDefault="00F031EF">
                <w:r>
                  <w:rPr>
                    <w:noProof/>
                  </w:rPr>
                  <w:drawing>
                    <wp:inline distT="0" distB="0" distL="0" distR="0" wp14:anchorId="1A1B6356" wp14:editId="27BE86E7">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4098EAFC">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4981211B" w14:textId="77777777"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9DFDD53"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1C3AB529"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344B10D"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4D48FA51"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3B7D0EB"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3DD67288"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57B93C6">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B57A43"/>
    <w:multiLevelType w:val="hybridMultilevel"/>
    <w:tmpl w:val="4EC2FD12"/>
    <w:lvl w:ilvl="0" w:tplc="82DCCDE4">
      <w:start w:val="4"/>
      <w:numFmt w:val="bullet"/>
      <w:lvlText w:val="-"/>
      <w:lvlJc w:val="left"/>
      <w:pPr>
        <w:ind w:left="720" w:hanging="360"/>
      </w:pPr>
      <w:rPr>
        <w:rFonts w:ascii="Cambria" w:eastAsia="Times New Roman" w:hAnsi="Cambria"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0"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335152074">
    <w:abstractNumId w:val="4"/>
  </w:num>
  <w:num w:numId="2" w16cid:durableId="67187925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2834378">
    <w:abstractNumId w:val="18"/>
  </w:num>
  <w:num w:numId="4" w16cid:durableId="815530858">
    <w:abstractNumId w:val="24"/>
  </w:num>
  <w:num w:numId="5" w16cid:durableId="1935359519">
    <w:abstractNumId w:val="20"/>
  </w:num>
  <w:num w:numId="6" w16cid:durableId="1976058808">
    <w:abstractNumId w:val="10"/>
  </w:num>
  <w:num w:numId="7" w16cid:durableId="1584992181">
    <w:abstractNumId w:val="8"/>
  </w:num>
  <w:num w:numId="8" w16cid:durableId="1451510271">
    <w:abstractNumId w:val="13"/>
  </w:num>
  <w:num w:numId="9" w16cid:durableId="632715477">
    <w:abstractNumId w:val="11"/>
  </w:num>
  <w:num w:numId="10" w16cid:durableId="201745650">
    <w:abstractNumId w:val="6"/>
  </w:num>
  <w:num w:numId="11" w16cid:durableId="692919217">
    <w:abstractNumId w:val="9"/>
  </w:num>
  <w:num w:numId="12" w16cid:durableId="167134700">
    <w:abstractNumId w:val="5"/>
  </w:num>
  <w:num w:numId="13" w16cid:durableId="701785676">
    <w:abstractNumId w:val="12"/>
  </w:num>
  <w:num w:numId="14" w16cid:durableId="996687629">
    <w:abstractNumId w:val="2"/>
  </w:num>
  <w:num w:numId="15" w16cid:durableId="2045326176">
    <w:abstractNumId w:val="17"/>
  </w:num>
  <w:num w:numId="16" w16cid:durableId="1539587094">
    <w:abstractNumId w:val="21"/>
  </w:num>
  <w:num w:numId="17" w16cid:durableId="1450320397">
    <w:abstractNumId w:val="3"/>
  </w:num>
  <w:num w:numId="18" w16cid:durableId="1618828964">
    <w:abstractNumId w:val="22"/>
  </w:num>
  <w:num w:numId="19" w16cid:durableId="692419084">
    <w:abstractNumId w:val="23"/>
  </w:num>
  <w:num w:numId="20" w16cid:durableId="1854109982">
    <w:abstractNumId w:val="15"/>
  </w:num>
  <w:num w:numId="21" w16cid:durableId="387345504">
    <w:abstractNumId w:val="1"/>
  </w:num>
  <w:num w:numId="22" w16cid:durableId="143393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2230259">
    <w:abstractNumId w:val="16"/>
  </w:num>
  <w:num w:numId="24" w16cid:durableId="536504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3027375">
    <w:abstractNumId w:val="7"/>
  </w:num>
  <w:num w:numId="26" w16cid:durableId="11897604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7A93"/>
    <w:rsid w:val="000177D5"/>
    <w:rsid w:val="0002577D"/>
    <w:rsid w:val="00035539"/>
    <w:rsid w:val="000448C3"/>
    <w:rsid w:val="00046674"/>
    <w:rsid w:val="00053B7A"/>
    <w:rsid w:val="0006353D"/>
    <w:rsid w:val="000762A6"/>
    <w:rsid w:val="00080FD9"/>
    <w:rsid w:val="00082F1D"/>
    <w:rsid w:val="000A2F0E"/>
    <w:rsid w:val="000B49C0"/>
    <w:rsid w:val="000B5D6F"/>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403B"/>
    <w:rsid w:val="0016569A"/>
    <w:rsid w:val="001735BF"/>
    <w:rsid w:val="00173C6F"/>
    <w:rsid w:val="00175328"/>
    <w:rsid w:val="001770AD"/>
    <w:rsid w:val="001A1720"/>
    <w:rsid w:val="001A3C8E"/>
    <w:rsid w:val="001B3269"/>
    <w:rsid w:val="001B57D7"/>
    <w:rsid w:val="001C68AD"/>
    <w:rsid w:val="001D5614"/>
    <w:rsid w:val="001D6354"/>
    <w:rsid w:val="001E4A4E"/>
    <w:rsid w:val="001E69DD"/>
    <w:rsid w:val="00200B46"/>
    <w:rsid w:val="00224292"/>
    <w:rsid w:val="00254706"/>
    <w:rsid w:val="0026585E"/>
    <w:rsid w:val="00271A4A"/>
    <w:rsid w:val="00272E15"/>
    <w:rsid w:val="002731C6"/>
    <w:rsid w:val="002877EA"/>
    <w:rsid w:val="002B0151"/>
    <w:rsid w:val="002B02DC"/>
    <w:rsid w:val="002B13E0"/>
    <w:rsid w:val="002B1446"/>
    <w:rsid w:val="002B501E"/>
    <w:rsid w:val="002C12D1"/>
    <w:rsid w:val="002C519C"/>
    <w:rsid w:val="002D6097"/>
    <w:rsid w:val="003004E0"/>
    <w:rsid w:val="00300A3B"/>
    <w:rsid w:val="003011C7"/>
    <w:rsid w:val="003019BD"/>
    <w:rsid w:val="00314A52"/>
    <w:rsid w:val="00320948"/>
    <w:rsid w:val="00320CB5"/>
    <w:rsid w:val="00334456"/>
    <w:rsid w:val="00356EFD"/>
    <w:rsid w:val="00370927"/>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35BF"/>
    <w:rsid w:val="00574A15"/>
    <w:rsid w:val="00582741"/>
    <w:rsid w:val="00590557"/>
    <w:rsid w:val="005917D3"/>
    <w:rsid w:val="00597F91"/>
    <w:rsid w:val="005A2B37"/>
    <w:rsid w:val="005A5FBF"/>
    <w:rsid w:val="005D50AF"/>
    <w:rsid w:val="005E36E1"/>
    <w:rsid w:val="0060056F"/>
    <w:rsid w:val="00603BCC"/>
    <w:rsid w:val="0060673F"/>
    <w:rsid w:val="006068C2"/>
    <w:rsid w:val="00607CF1"/>
    <w:rsid w:val="00621F53"/>
    <w:rsid w:val="00652EED"/>
    <w:rsid w:val="0065559A"/>
    <w:rsid w:val="00680FF3"/>
    <w:rsid w:val="00686579"/>
    <w:rsid w:val="00687532"/>
    <w:rsid w:val="00687F6B"/>
    <w:rsid w:val="006D0430"/>
    <w:rsid w:val="006E0367"/>
    <w:rsid w:val="006E09AB"/>
    <w:rsid w:val="006E6F1D"/>
    <w:rsid w:val="006F14B5"/>
    <w:rsid w:val="006F6022"/>
    <w:rsid w:val="0071201E"/>
    <w:rsid w:val="007120C9"/>
    <w:rsid w:val="00721881"/>
    <w:rsid w:val="007248B8"/>
    <w:rsid w:val="007303A4"/>
    <w:rsid w:val="00740BC9"/>
    <w:rsid w:val="007418A1"/>
    <w:rsid w:val="0074396B"/>
    <w:rsid w:val="00743B93"/>
    <w:rsid w:val="00745B0C"/>
    <w:rsid w:val="00754769"/>
    <w:rsid w:val="00754DF7"/>
    <w:rsid w:val="00772B9D"/>
    <w:rsid w:val="00774AB5"/>
    <w:rsid w:val="00786A07"/>
    <w:rsid w:val="007B1AFC"/>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B15FC"/>
    <w:rsid w:val="008B3956"/>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7134A"/>
    <w:rsid w:val="00971FD1"/>
    <w:rsid w:val="009A6876"/>
    <w:rsid w:val="009B0177"/>
    <w:rsid w:val="009B1D8F"/>
    <w:rsid w:val="009B6600"/>
    <w:rsid w:val="009C1E92"/>
    <w:rsid w:val="009C24FD"/>
    <w:rsid w:val="009C60BB"/>
    <w:rsid w:val="009D1F56"/>
    <w:rsid w:val="009D4137"/>
    <w:rsid w:val="009D5373"/>
    <w:rsid w:val="009E38E0"/>
    <w:rsid w:val="009E7F7A"/>
    <w:rsid w:val="009F02B6"/>
    <w:rsid w:val="00A041D8"/>
    <w:rsid w:val="00A04BAB"/>
    <w:rsid w:val="00A062C7"/>
    <w:rsid w:val="00A0730D"/>
    <w:rsid w:val="00A1309E"/>
    <w:rsid w:val="00A1766E"/>
    <w:rsid w:val="00A24222"/>
    <w:rsid w:val="00A567EF"/>
    <w:rsid w:val="00A72530"/>
    <w:rsid w:val="00A8780A"/>
    <w:rsid w:val="00AA2145"/>
    <w:rsid w:val="00AC41C8"/>
    <w:rsid w:val="00AE2411"/>
    <w:rsid w:val="00AF4AF6"/>
    <w:rsid w:val="00B10F50"/>
    <w:rsid w:val="00B14A83"/>
    <w:rsid w:val="00B333EA"/>
    <w:rsid w:val="00B42C15"/>
    <w:rsid w:val="00B46F77"/>
    <w:rsid w:val="00B47C86"/>
    <w:rsid w:val="00B509BE"/>
    <w:rsid w:val="00B51745"/>
    <w:rsid w:val="00B70A3E"/>
    <w:rsid w:val="00B70CBC"/>
    <w:rsid w:val="00B72054"/>
    <w:rsid w:val="00B7235B"/>
    <w:rsid w:val="00B74D79"/>
    <w:rsid w:val="00B75971"/>
    <w:rsid w:val="00B7661F"/>
    <w:rsid w:val="00B83AB7"/>
    <w:rsid w:val="00B87149"/>
    <w:rsid w:val="00BC574A"/>
    <w:rsid w:val="00BD28B3"/>
    <w:rsid w:val="00BD6698"/>
    <w:rsid w:val="00BE5C4E"/>
    <w:rsid w:val="00BF0291"/>
    <w:rsid w:val="00BF3BEF"/>
    <w:rsid w:val="00C00D53"/>
    <w:rsid w:val="00C05E92"/>
    <w:rsid w:val="00C12D9E"/>
    <w:rsid w:val="00C13E4A"/>
    <w:rsid w:val="00C15B1D"/>
    <w:rsid w:val="00C357CF"/>
    <w:rsid w:val="00C376CD"/>
    <w:rsid w:val="00C52289"/>
    <w:rsid w:val="00C6115C"/>
    <w:rsid w:val="00C730A0"/>
    <w:rsid w:val="00C75633"/>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2CBA"/>
    <w:rsid w:val="00CD7CDC"/>
    <w:rsid w:val="00CE2692"/>
    <w:rsid w:val="00CE3D0C"/>
    <w:rsid w:val="00CE5B87"/>
    <w:rsid w:val="00D03510"/>
    <w:rsid w:val="00D04A16"/>
    <w:rsid w:val="00D12CC6"/>
    <w:rsid w:val="00D152F0"/>
    <w:rsid w:val="00D23441"/>
    <w:rsid w:val="00D25C85"/>
    <w:rsid w:val="00D303C5"/>
    <w:rsid w:val="00D37A7D"/>
    <w:rsid w:val="00D411A3"/>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44D6"/>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C5A63"/>
    <w:rsid w:val="00ED112B"/>
    <w:rsid w:val="00EE7952"/>
    <w:rsid w:val="00EF2556"/>
    <w:rsid w:val="00F0088A"/>
    <w:rsid w:val="00F031EF"/>
    <w:rsid w:val="00F16361"/>
    <w:rsid w:val="00F51C68"/>
    <w:rsid w:val="00F56466"/>
    <w:rsid w:val="00F80C36"/>
    <w:rsid w:val="00F86A89"/>
    <w:rsid w:val="00FA3128"/>
    <w:rsid w:val="00FA3378"/>
    <w:rsid w:val="00FB71D6"/>
    <w:rsid w:val="00FD064D"/>
    <w:rsid w:val="00FE38C4"/>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3064A"/>
  <w15:docId w15:val="{EEEF915E-F815-4BD8-A36A-E71BE6A1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Default">
    <w:name w:val="Default"/>
    <w:uiPriority w:val="99"/>
    <w:rsid w:val="005A2B37"/>
    <w:pPr>
      <w:autoSpaceDE w:val="0"/>
      <w:autoSpaceDN w:val="0"/>
      <w:adjustRightInd w:val="0"/>
    </w:pPr>
    <w:rPr>
      <w:color w:val="000000"/>
      <w:sz w:val="24"/>
      <w:szCs w:val="24"/>
    </w:rPr>
  </w:style>
  <w:style w:type="character" w:styleId="Strong">
    <w:name w:val="Strong"/>
    <w:basedOn w:val="DefaultParagraphFont"/>
    <w:uiPriority w:val="22"/>
    <w:qFormat/>
    <w:rsid w:val="009F0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99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8897-9F82-48C8-99FA-108AC60A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563</TotalTime>
  <Pages>9</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12495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73</cp:revision>
  <cp:lastPrinted>2017-03-13T11:56:00Z</cp:lastPrinted>
  <dcterms:created xsi:type="dcterms:W3CDTF">2017-03-13T11:31:00Z</dcterms:created>
  <dcterms:modified xsi:type="dcterms:W3CDTF">2024-05-14T07:49:00Z</dcterms:modified>
</cp:coreProperties>
</file>