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9A29" w14:textId="3753EFD5" w:rsidR="00B14A83" w:rsidRPr="00BF0291" w:rsidRDefault="00BF0291" w:rsidP="00B14A83">
      <w:r>
        <w:rPr>
          <w:lang w:val="sr-Cyrl-CS"/>
        </w:rPr>
        <w:t>Број:</w:t>
      </w:r>
      <w:r w:rsidR="0087303F">
        <w:t xml:space="preserve"> </w:t>
      </w:r>
      <w:r w:rsidR="003E2A2B">
        <w:rPr>
          <w:lang w:val="sr-Cyrl-RS"/>
        </w:rPr>
        <w:t>2250</w:t>
      </w:r>
      <w:r w:rsidR="009C24FD">
        <w:rPr>
          <w:lang w:val="sr-Cyrl-CS"/>
        </w:rPr>
        <w:t>/1</w:t>
      </w:r>
    </w:p>
    <w:p w14:paraId="553B0C88" w14:textId="21272C8C" w:rsidR="000B49C0" w:rsidRDefault="00490FDC" w:rsidP="00254706">
      <w:r>
        <w:rPr>
          <w:lang w:val="sr-Cyrl-CS"/>
        </w:rPr>
        <w:t xml:space="preserve">Дана: </w:t>
      </w:r>
      <w:r w:rsidR="00DF525B">
        <w:rPr>
          <w:lang w:val="sr-Cyrl-RS"/>
        </w:rPr>
        <w:t>2</w:t>
      </w:r>
      <w:r w:rsidR="0081445D">
        <w:t>4</w:t>
      </w:r>
      <w:r w:rsidR="00551268">
        <w:t>.0</w:t>
      </w:r>
      <w:r w:rsidR="00551268">
        <w:rPr>
          <w:lang w:val="sr-Cyrl-CS"/>
        </w:rPr>
        <w:t>5</w:t>
      </w:r>
      <w:r w:rsidR="0087303F">
        <w:t>.202</w:t>
      </w:r>
      <w:r w:rsidR="00DF525B">
        <w:rPr>
          <w:lang w:val="sr-Cyrl-RS"/>
        </w:rPr>
        <w:t>4</w:t>
      </w:r>
      <w:r w:rsidR="00551268">
        <w:rPr>
          <w:lang w:val="sr-Cyrl-CS"/>
        </w:rPr>
        <w:t>. године</w:t>
      </w:r>
    </w:p>
    <w:p w14:paraId="555C9DFD" w14:textId="77777777" w:rsidR="00254706" w:rsidRPr="00254706" w:rsidRDefault="00254706" w:rsidP="00254706"/>
    <w:p w14:paraId="5D25D1EB" w14:textId="77777777"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14:paraId="0EF30A80" w14:textId="77777777"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B14A83" w14:paraId="0372D4DB" w14:textId="7777777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14:paraId="1CE69A15" w14:textId="77777777" w:rsidR="00B14A83" w:rsidRPr="00B14A83" w:rsidRDefault="00B14A83" w:rsidP="00B14A83">
            <w:pPr>
              <w:spacing w:before="4" w:line="100" w:lineRule="exact"/>
              <w:rPr>
                <w:lang w:val="sr-Cyrl-CS"/>
              </w:rPr>
            </w:pPr>
          </w:p>
          <w:p w14:paraId="55B1D957" w14:textId="77777777"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87303F">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22EBC3E9" w14:textId="77777777" w:rsidR="00B14A83" w:rsidRPr="00B14A83" w:rsidRDefault="00B14A83" w:rsidP="00B14A83">
            <w:pPr>
              <w:spacing w:before="4" w:line="100" w:lineRule="exact"/>
              <w:rPr>
                <w:lang w:val="sr-Cyrl-CS"/>
              </w:rPr>
            </w:pPr>
          </w:p>
          <w:p w14:paraId="49C78B4C" w14:textId="77777777" w:rsidR="00B14A83" w:rsidRPr="00B14A83" w:rsidRDefault="00B14A83" w:rsidP="00B14A83">
            <w:pPr>
              <w:rPr>
                <w:lang w:val="sr-Cyrl-CS"/>
              </w:rPr>
            </w:pPr>
            <w:proofErr w:type="spellStart"/>
            <w:r w:rsidRPr="00B14A83">
              <w:rPr>
                <w:b/>
                <w:lang w:val="es-ES"/>
              </w:rPr>
              <w:t>Центар</w:t>
            </w:r>
            <w:proofErr w:type="spellEnd"/>
            <w:r w:rsidR="0087303F">
              <w:rPr>
                <w:b/>
                <w:lang w:val="es-ES"/>
              </w:rPr>
              <w:t xml:space="preserve"> </w:t>
            </w:r>
            <w:proofErr w:type="spellStart"/>
            <w:r w:rsidRPr="00B14A83">
              <w:rPr>
                <w:b/>
                <w:lang w:val="es-ES"/>
              </w:rPr>
              <w:t>за</w:t>
            </w:r>
            <w:proofErr w:type="spellEnd"/>
            <w:r w:rsidR="0087303F">
              <w:rPr>
                <w:b/>
                <w:lang w:val="es-ES"/>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87303F">
              <w:rPr>
                <w:b/>
                <w:lang w:val="es-ES"/>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14:paraId="0737D1A8" w14:textId="77777777" w:rsidR="00B14A83" w:rsidRPr="00B14A83" w:rsidRDefault="00B14A83" w:rsidP="00B14A83">
            <w:pPr>
              <w:ind w:left="102"/>
              <w:rPr>
                <w:lang w:val="sr-Cyrl-CS"/>
              </w:rPr>
            </w:pPr>
          </w:p>
        </w:tc>
      </w:tr>
      <w:tr w:rsidR="00B14A83" w:rsidRPr="00B14A83" w14:paraId="45114B30" w14:textId="7777777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14:paraId="675C7939" w14:textId="77777777" w:rsidR="00B14A83" w:rsidRPr="00B14A83" w:rsidRDefault="00B14A83" w:rsidP="00B14A83">
            <w:pPr>
              <w:spacing w:before="4" w:line="100" w:lineRule="exact"/>
              <w:rPr>
                <w:lang w:val="sr-Cyrl-CS"/>
              </w:rPr>
            </w:pPr>
          </w:p>
          <w:p w14:paraId="61A36B3A" w14:textId="77777777"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87303F">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5558302" w14:textId="77777777" w:rsidR="00B14A83" w:rsidRPr="00B14A83" w:rsidRDefault="00B14A83" w:rsidP="00B14A83">
            <w:pPr>
              <w:spacing w:before="4" w:line="100" w:lineRule="exact"/>
              <w:rPr>
                <w:lang w:val="sr-Cyrl-CS"/>
              </w:rPr>
            </w:pPr>
          </w:p>
          <w:p w14:paraId="4C8FD5FE" w14:textId="77777777"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87303F">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14:paraId="7A65AB5E"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437E4914" w14:textId="77777777"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87303F">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EC65988" w14:textId="77777777" w:rsidR="00B14A83" w:rsidRPr="00B14A83" w:rsidRDefault="00B14A83" w:rsidP="00B14A83">
            <w:pPr>
              <w:spacing w:before="77"/>
              <w:rPr>
                <w:lang w:val="sr-Cyrl-CS"/>
              </w:rPr>
            </w:pPr>
            <w:r w:rsidRPr="00B14A83">
              <w:rPr>
                <w:lang w:val="sr-Cyrl-CS"/>
              </w:rPr>
              <w:t>Установа</w:t>
            </w:r>
          </w:p>
        </w:tc>
      </w:tr>
      <w:tr w:rsidR="00B14A83" w:rsidRPr="00B14A83" w14:paraId="2DBD5F76" w14:textId="7777777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14:paraId="296C23BF" w14:textId="77777777"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87303F">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87303F">
              <w:t xml:space="preserve"> </w:t>
            </w:r>
          </w:p>
          <w:p w14:paraId="34A40DC2" w14:textId="77777777"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14B0AE3C" w14:textId="77777777"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0087303F">
              <w:t xml:space="preserve"> </w:t>
            </w:r>
            <w:proofErr w:type="spellStart"/>
            <w:r w:rsidRPr="00B14A83">
              <w:t>путем</w:t>
            </w:r>
            <w:proofErr w:type="spellEnd"/>
            <w:r w:rsidR="0087303F">
              <w:t xml:space="preserve"> </w:t>
            </w:r>
            <w:proofErr w:type="spellStart"/>
            <w:r w:rsidRPr="00B14A83">
              <w:t>наруџбенице</w:t>
            </w:r>
            <w:proofErr w:type="spellEnd"/>
          </w:p>
          <w:p w14:paraId="5918F6B5" w14:textId="752AE120" w:rsidR="00B14A83" w:rsidRPr="00DF525B" w:rsidRDefault="00B14A83" w:rsidP="0087303F">
            <w:pPr>
              <w:rPr>
                <w:color w:val="FF0000"/>
                <w:lang w:val="sr-Cyrl-RS"/>
              </w:rPr>
            </w:pPr>
            <w:r w:rsidRPr="00B14A83">
              <w:rPr>
                <w:lang w:val="sr-Cyrl-CS"/>
              </w:rPr>
              <w:t>бр.</w:t>
            </w:r>
            <w:r w:rsidR="00563128">
              <w:t xml:space="preserve"> </w:t>
            </w:r>
            <w:r w:rsidR="00563128" w:rsidRPr="0081445D">
              <w:t>1</w:t>
            </w:r>
            <w:r w:rsidR="0081445D" w:rsidRPr="0081445D">
              <w:t>5</w:t>
            </w:r>
            <w:r w:rsidRPr="0081445D">
              <w:rPr>
                <w:lang w:val="sr-Cyrl-CS"/>
              </w:rPr>
              <w:t>/</w:t>
            </w:r>
            <w:r w:rsidR="00490FDC" w:rsidRPr="0081445D">
              <w:t>2</w:t>
            </w:r>
            <w:r w:rsidR="00DF525B" w:rsidRPr="0081445D">
              <w:rPr>
                <w:lang w:val="sr-Cyrl-RS"/>
              </w:rPr>
              <w:t>4</w:t>
            </w:r>
          </w:p>
        </w:tc>
      </w:tr>
      <w:tr w:rsidR="00B14A83" w:rsidRPr="00B14A83" w14:paraId="53E396DC"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5504064F" w14:textId="77777777"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87303F">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1672F9BD" w14:textId="77777777" w:rsidR="00B14A83" w:rsidRPr="00B14A83" w:rsidRDefault="00B14A83" w:rsidP="00B14A83">
            <w:pPr>
              <w:spacing w:before="77"/>
            </w:pPr>
            <w:proofErr w:type="spellStart"/>
            <w:r w:rsidRPr="00B14A83">
              <w:t>Услуге</w:t>
            </w:r>
            <w:proofErr w:type="spellEnd"/>
          </w:p>
        </w:tc>
      </w:tr>
      <w:tr w:rsidR="00B14A83" w:rsidRPr="00B14A83" w14:paraId="17C101D4" w14:textId="77777777" w:rsidTr="006850D2">
        <w:trPr>
          <w:trHeight w:hRule="exact" w:val="3026"/>
        </w:trPr>
        <w:tc>
          <w:tcPr>
            <w:tcW w:w="3119" w:type="dxa"/>
            <w:tcBorders>
              <w:top w:val="single" w:sz="5" w:space="0" w:color="000000"/>
              <w:left w:val="single" w:sz="5" w:space="0" w:color="000000"/>
              <w:bottom w:val="single" w:sz="5" w:space="0" w:color="000000"/>
              <w:right w:val="single" w:sz="5" w:space="0" w:color="000000"/>
            </w:tcBorders>
          </w:tcPr>
          <w:p w14:paraId="5D1F4F89" w14:textId="77777777" w:rsidR="00B14A83" w:rsidRPr="00B14A83" w:rsidRDefault="00B14A83" w:rsidP="00B14A83">
            <w:pPr>
              <w:spacing w:before="5" w:line="260" w:lineRule="exact"/>
              <w:rPr>
                <w:lang w:val="sr-Cyrl-CS"/>
              </w:rPr>
            </w:pPr>
          </w:p>
          <w:p w14:paraId="153B1DE7" w14:textId="77777777"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87303F">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87303F">
              <w:t xml:space="preserve"> </w:t>
            </w:r>
            <w:r w:rsidRPr="00B14A83">
              <w:rPr>
                <w:spacing w:val="-1"/>
                <w:lang w:val="sr-Cyrl-CS"/>
              </w:rPr>
              <w:t>и</w:t>
            </w:r>
            <w:r w:rsidRPr="00B14A83">
              <w:rPr>
                <w:lang w:val="sr-Cyrl-CS"/>
              </w:rPr>
              <w:t>з</w:t>
            </w:r>
          </w:p>
          <w:p w14:paraId="17F6E64F" w14:textId="77777777"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sidR="0087303F">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sidR="0087303F">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75EE31CC" w14:textId="77777777" w:rsidR="006850D2" w:rsidRPr="008A5669" w:rsidRDefault="00F16361" w:rsidP="006850D2">
            <w:pPr>
              <w:jc w:val="both"/>
              <w:rPr>
                <w:rStyle w:val="Emphasis"/>
                <w:i w:val="0"/>
                <w:color w:val="000000"/>
                <w:lang w:val="sr-Cyrl-CS"/>
              </w:rPr>
            </w:pPr>
            <w:proofErr w:type="spellStart"/>
            <w:r>
              <w:t>У</w:t>
            </w:r>
            <w:r w:rsidR="00B14A83" w:rsidRPr="00B14A83">
              <w:t>слуге</w:t>
            </w:r>
            <w:proofErr w:type="spellEnd"/>
            <w:r w:rsidR="00B14A83" w:rsidRPr="00B14A83">
              <w:t>-</w:t>
            </w:r>
            <w:r w:rsidR="0087303F">
              <w:t xml:space="preserve"> </w:t>
            </w:r>
            <w:proofErr w:type="gramStart"/>
            <w:r w:rsidR="006850D2" w:rsidRPr="006850D2">
              <w:rPr>
                <w:rStyle w:val="Emphasis"/>
                <w:i w:val="0"/>
                <w:color w:val="000000"/>
                <w:lang w:val="sr-Cyrl-CS"/>
              </w:rPr>
              <w:t>набавка  услуге</w:t>
            </w:r>
            <w:proofErr w:type="gramEnd"/>
            <w:r w:rsidR="0087303F">
              <w:rPr>
                <w:rStyle w:val="Emphasis"/>
                <w:i w:val="0"/>
                <w:color w:val="000000"/>
              </w:rPr>
              <w:t xml:space="preserve"> </w:t>
            </w:r>
            <w:proofErr w:type="spellStart"/>
            <w:r w:rsidR="006850D2" w:rsidRPr="006850D2">
              <w:rPr>
                <w:rStyle w:val="Emphasis"/>
                <w:i w:val="0"/>
                <w:color w:val="000000"/>
              </w:rPr>
              <w:t>одржавањa</w:t>
            </w:r>
            <w:proofErr w:type="spellEnd"/>
            <w:r w:rsidR="0087303F">
              <w:rPr>
                <w:rStyle w:val="Emphasis"/>
                <w:i w:val="0"/>
                <w:color w:val="000000"/>
              </w:rPr>
              <w:t xml:space="preserve"> </w:t>
            </w:r>
            <w:proofErr w:type="spellStart"/>
            <w:r w:rsidR="006850D2" w:rsidRPr="006850D2">
              <w:rPr>
                <w:rStyle w:val="Emphasis"/>
                <w:i w:val="0"/>
                <w:color w:val="000000"/>
              </w:rPr>
              <w:t>лифтова</w:t>
            </w:r>
            <w:proofErr w:type="spellEnd"/>
            <w:r w:rsidR="006850D2" w:rsidRPr="006850D2">
              <w:rPr>
                <w:rStyle w:val="Emphasis"/>
                <w:i w:val="0"/>
                <w:color w:val="000000"/>
              </w:rPr>
              <w:t xml:space="preserve"> у </w:t>
            </w:r>
            <w:proofErr w:type="spellStart"/>
            <w:r w:rsidR="006850D2" w:rsidRPr="006850D2">
              <w:rPr>
                <w:rStyle w:val="Emphasis"/>
                <w:i w:val="0"/>
                <w:color w:val="000000"/>
              </w:rPr>
              <w:t>Стационару</w:t>
            </w:r>
            <w:proofErr w:type="spellEnd"/>
            <w:r w:rsidR="0087303F">
              <w:rPr>
                <w:rStyle w:val="Emphasis"/>
                <w:i w:val="0"/>
                <w:color w:val="000000"/>
              </w:rPr>
              <w:t xml:space="preserve"> </w:t>
            </w:r>
            <w:proofErr w:type="spellStart"/>
            <w:r w:rsidR="006850D2" w:rsidRPr="006850D2">
              <w:rPr>
                <w:rStyle w:val="Emphasis"/>
                <w:i w:val="0"/>
                <w:color w:val="000000"/>
              </w:rPr>
              <w:t>за</w:t>
            </w:r>
            <w:proofErr w:type="spellEnd"/>
            <w:r w:rsidR="0087303F">
              <w:rPr>
                <w:rStyle w:val="Emphasis"/>
                <w:i w:val="0"/>
                <w:color w:val="000000"/>
              </w:rPr>
              <w:t xml:space="preserve"> </w:t>
            </w:r>
            <w:proofErr w:type="spellStart"/>
            <w:r w:rsidR="006850D2" w:rsidRPr="006850D2">
              <w:rPr>
                <w:rStyle w:val="Emphasis"/>
                <w:i w:val="0"/>
                <w:color w:val="000000"/>
              </w:rPr>
              <w:t>мајку</w:t>
            </w:r>
            <w:proofErr w:type="spellEnd"/>
            <w:r w:rsidR="006850D2" w:rsidRPr="006850D2">
              <w:rPr>
                <w:rStyle w:val="Emphasis"/>
                <w:i w:val="0"/>
                <w:color w:val="000000"/>
              </w:rPr>
              <w:t xml:space="preserve"> и </w:t>
            </w:r>
            <w:proofErr w:type="spellStart"/>
            <w:r w:rsidR="006850D2" w:rsidRPr="006850D2">
              <w:rPr>
                <w:rStyle w:val="Emphasis"/>
                <w:i w:val="0"/>
                <w:color w:val="000000"/>
              </w:rPr>
              <w:t>дете</w:t>
            </w:r>
            <w:proofErr w:type="spellEnd"/>
            <w:r w:rsidR="006850D2" w:rsidRPr="006850D2">
              <w:rPr>
                <w:rStyle w:val="Emphasis"/>
                <w:i w:val="0"/>
                <w:color w:val="000000"/>
              </w:rPr>
              <w:t xml:space="preserve"> у </w:t>
            </w:r>
            <w:proofErr w:type="spellStart"/>
            <w:r w:rsidR="006850D2" w:rsidRPr="006850D2">
              <w:rPr>
                <w:rStyle w:val="Emphasis"/>
                <w:i w:val="0"/>
                <w:color w:val="000000"/>
              </w:rPr>
              <w:t>оквиру</w:t>
            </w:r>
            <w:proofErr w:type="spellEnd"/>
            <w:r w:rsidR="006850D2" w:rsidRPr="006850D2">
              <w:rPr>
                <w:rStyle w:val="Emphasis"/>
                <w:i w:val="0"/>
                <w:color w:val="000000"/>
                <w:lang w:val="sr-Cyrl-CS"/>
              </w:rPr>
              <w:t xml:space="preserve"> Центра за заштиту одојчади, деце и омладине, ул. Звечанска бр. 7, Београд</w:t>
            </w:r>
          </w:p>
          <w:p w14:paraId="4DF95BCA" w14:textId="71B22446" w:rsidR="00B14A83" w:rsidRPr="00B14A83" w:rsidRDefault="0087303F" w:rsidP="00B14A83">
            <w:pPr>
              <w:jc w:val="both"/>
            </w:pPr>
            <w:proofErr w:type="spellStart"/>
            <w:r>
              <w:t>Т</w:t>
            </w:r>
            <w:r w:rsidR="00CA385E">
              <w:t>екуће</w:t>
            </w:r>
            <w:proofErr w:type="spellEnd"/>
            <w:r>
              <w:t xml:space="preserve"> </w:t>
            </w:r>
            <w:proofErr w:type="spellStart"/>
            <w:r w:rsidR="00CA385E">
              <w:t>поправке</w:t>
            </w:r>
            <w:proofErr w:type="spellEnd"/>
            <w:r w:rsidR="00CA385E">
              <w:t xml:space="preserve"> и </w:t>
            </w:r>
            <w:proofErr w:type="spellStart"/>
            <w:r w:rsidR="00CA385E">
              <w:t>одржавање</w:t>
            </w:r>
            <w:proofErr w:type="spellEnd"/>
            <w:r>
              <w:t xml:space="preserve"> </w:t>
            </w:r>
            <w:proofErr w:type="spellStart"/>
            <w:r w:rsidR="00CA385E">
              <w:t>лифтова</w:t>
            </w:r>
            <w:proofErr w:type="spellEnd"/>
            <w:r w:rsidR="00CA385E">
              <w:t xml:space="preserve"> у </w:t>
            </w:r>
            <w:proofErr w:type="spellStart"/>
            <w:r w:rsidR="00CA385E">
              <w:t>Стационару</w:t>
            </w:r>
            <w:proofErr w:type="spellEnd"/>
            <w:r>
              <w:t xml:space="preserve"> </w:t>
            </w:r>
            <w:proofErr w:type="spellStart"/>
            <w:r w:rsidR="00CA385E">
              <w:t>замајку</w:t>
            </w:r>
            <w:proofErr w:type="spellEnd"/>
            <w:r w:rsidR="00CA385E">
              <w:t xml:space="preserve"> и </w:t>
            </w:r>
            <w:proofErr w:type="spellStart"/>
            <w:r w:rsidR="00CA385E">
              <w:t>дете</w:t>
            </w:r>
            <w:proofErr w:type="spellEnd"/>
            <w:r w:rsidR="00B14A83" w:rsidRPr="00B14A83">
              <w:t xml:space="preserve"> у</w:t>
            </w:r>
            <w:r>
              <w:t xml:space="preserve"> </w:t>
            </w:r>
            <w:proofErr w:type="spellStart"/>
            <w:r w:rsidR="00B14A83" w:rsidRPr="00B14A83">
              <w:t>ул</w:t>
            </w:r>
            <w:proofErr w:type="spellEnd"/>
            <w:r w:rsidR="00B14A83" w:rsidRPr="00B14A83">
              <w:t xml:space="preserve">. </w:t>
            </w:r>
            <w:proofErr w:type="spellStart"/>
            <w:r w:rsidR="00B14A83" w:rsidRPr="00B14A83">
              <w:t>Звечанска</w:t>
            </w:r>
            <w:proofErr w:type="spellEnd"/>
            <w:r w:rsidR="00B14A83" w:rsidRPr="00B14A83">
              <w:t xml:space="preserve"> </w:t>
            </w:r>
            <w:proofErr w:type="spellStart"/>
            <w:r w:rsidR="00B14A83" w:rsidRPr="00B14A83">
              <w:t>бр</w:t>
            </w:r>
            <w:proofErr w:type="spellEnd"/>
            <w:r w:rsidR="00B14A83" w:rsidRPr="00B14A83">
              <w:t>.</w:t>
            </w:r>
            <w:r w:rsidR="00D76A2F">
              <w:t xml:space="preserve"> 9</w:t>
            </w:r>
            <w:r w:rsidR="00113A05">
              <w:t>,</w:t>
            </w:r>
            <w:r w:rsidR="00D76A2F">
              <w:t xml:space="preserve"> </w:t>
            </w:r>
            <w:proofErr w:type="spellStart"/>
            <w:r w:rsidR="00B14A83" w:rsidRPr="00B14A83">
              <w:t>који</w:t>
            </w:r>
            <w:proofErr w:type="spellEnd"/>
            <w:r>
              <w:t xml:space="preserve"> </w:t>
            </w:r>
            <w:proofErr w:type="spellStart"/>
            <w:r w:rsidR="00B14A83" w:rsidRPr="00B14A83">
              <w:t>се</w:t>
            </w:r>
            <w:proofErr w:type="spellEnd"/>
            <w:r>
              <w:t xml:space="preserve"> </w:t>
            </w:r>
            <w:proofErr w:type="spellStart"/>
            <w:r w:rsidR="00B14A83" w:rsidRPr="00B14A83">
              <w:t>налази</w:t>
            </w:r>
            <w:proofErr w:type="spellEnd"/>
            <w:r w:rsidR="00B14A83" w:rsidRPr="00B14A83">
              <w:t xml:space="preserve"> у </w:t>
            </w:r>
            <w:proofErr w:type="spellStart"/>
            <w:r w:rsidR="00B14A83" w:rsidRPr="00B14A83">
              <w:t>оквиру</w:t>
            </w:r>
            <w:proofErr w:type="spellEnd"/>
            <w:r>
              <w:t xml:space="preserve"> </w:t>
            </w:r>
            <w:proofErr w:type="spellStart"/>
            <w:r w:rsidR="00B14A83" w:rsidRPr="00B14A83">
              <w:t>Центра</w:t>
            </w:r>
            <w:proofErr w:type="spellEnd"/>
            <w:r>
              <w:t xml:space="preserve"> </w:t>
            </w:r>
            <w:proofErr w:type="spellStart"/>
            <w:r w:rsidR="00B14A83" w:rsidRPr="00B14A83">
              <w:t>за</w:t>
            </w:r>
            <w:proofErr w:type="spellEnd"/>
            <w:r>
              <w:t xml:space="preserve"> </w:t>
            </w:r>
            <w:proofErr w:type="spellStart"/>
            <w:r w:rsidR="00B14A83" w:rsidRPr="00B14A83">
              <w:t>зашт</w:t>
            </w:r>
            <w:r w:rsidR="00113A05">
              <w:t>иту</w:t>
            </w:r>
            <w:proofErr w:type="spellEnd"/>
            <w:r>
              <w:t xml:space="preserve"> </w:t>
            </w:r>
            <w:proofErr w:type="spellStart"/>
            <w:r w:rsidR="00113A05">
              <w:t>одојчади</w:t>
            </w:r>
            <w:proofErr w:type="spellEnd"/>
            <w:r w:rsidR="00113A05">
              <w:t xml:space="preserve">, </w:t>
            </w:r>
            <w:proofErr w:type="spellStart"/>
            <w:r w:rsidR="00113A05">
              <w:t>деце</w:t>
            </w:r>
            <w:proofErr w:type="spellEnd"/>
            <w:r w:rsidR="00113A05">
              <w:t xml:space="preserve"> и </w:t>
            </w:r>
            <w:proofErr w:type="spellStart"/>
            <w:proofErr w:type="gramStart"/>
            <w:r w:rsidR="00113A05">
              <w:t>омладине</w:t>
            </w:r>
            <w:proofErr w:type="spellEnd"/>
            <w:r w:rsidR="00113A05">
              <w:t xml:space="preserve"> ,</w:t>
            </w:r>
            <w:proofErr w:type="gramEnd"/>
            <w:r w:rsidR="00113A05">
              <w:t xml:space="preserve"> </w:t>
            </w:r>
            <w:proofErr w:type="spellStart"/>
            <w:r w:rsidR="00113A05">
              <w:t>ул</w:t>
            </w:r>
            <w:proofErr w:type="spellEnd"/>
            <w:r w:rsidR="00113A05">
              <w:t xml:space="preserve">. </w:t>
            </w:r>
            <w:proofErr w:type="spellStart"/>
            <w:r w:rsidR="00B14A83" w:rsidRPr="00B14A83">
              <w:t>Звечанска</w:t>
            </w:r>
            <w:proofErr w:type="spellEnd"/>
            <w:r>
              <w:t xml:space="preserve"> </w:t>
            </w:r>
            <w:proofErr w:type="spellStart"/>
            <w:r w:rsidR="00113A05">
              <w:t>бр</w:t>
            </w:r>
            <w:proofErr w:type="spellEnd"/>
            <w:r w:rsidR="00113A05">
              <w:t xml:space="preserve">. </w:t>
            </w:r>
            <w:r w:rsidR="00B14A83" w:rsidRPr="00B14A83">
              <w:t>7</w:t>
            </w:r>
            <w:r w:rsidR="00113A05">
              <w:t>,</w:t>
            </w:r>
            <w:r w:rsidR="00563128">
              <w:t xml:space="preserve"> </w:t>
            </w:r>
            <w:proofErr w:type="spellStart"/>
            <w:r w:rsidR="00B14A83" w:rsidRPr="00B14A83">
              <w:t>Београд</w:t>
            </w:r>
            <w:proofErr w:type="spellEnd"/>
            <w:r w:rsidR="0071201E">
              <w:t>.</w:t>
            </w:r>
          </w:p>
          <w:p w14:paraId="724337CF" w14:textId="77777777" w:rsidR="00490FDC" w:rsidRPr="00490FDC" w:rsidRDefault="00B14A83" w:rsidP="00490FDC">
            <w:pPr>
              <w:jc w:val="both"/>
              <w:rPr>
                <w:noProof/>
                <w:color w:val="000000"/>
              </w:rPr>
            </w:pPr>
            <w:r w:rsidRPr="00B14A83">
              <w:rPr>
                <w:b/>
                <w:bCs/>
                <w:lang w:val="sr-Cyrl-CS"/>
              </w:rPr>
              <w:t>назив и ознака из општег речника набавке</w:t>
            </w:r>
            <w:r w:rsidRPr="00B14A83">
              <w:t>-</w:t>
            </w:r>
            <w:r w:rsidR="00490FDC" w:rsidRPr="00490FDC">
              <w:rPr>
                <w:shd w:val="clear" w:color="auto" w:fill="FFFFFF"/>
              </w:rPr>
              <w:t xml:space="preserve">50750000-7  - </w:t>
            </w:r>
            <w:proofErr w:type="spellStart"/>
            <w:r w:rsidR="00490FDC" w:rsidRPr="00490FDC">
              <w:rPr>
                <w:shd w:val="clear" w:color="auto" w:fill="FFFFFF"/>
              </w:rPr>
              <w:t>Услуге</w:t>
            </w:r>
            <w:proofErr w:type="spellEnd"/>
            <w:r w:rsidR="0087303F">
              <w:rPr>
                <w:shd w:val="clear" w:color="auto" w:fill="FFFFFF"/>
              </w:rPr>
              <w:t xml:space="preserve"> </w:t>
            </w:r>
            <w:proofErr w:type="spellStart"/>
            <w:r w:rsidR="00490FDC" w:rsidRPr="00490FDC">
              <w:rPr>
                <w:shd w:val="clear" w:color="auto" w:fill="FFFFFF"/>
              </w:rPr>
              <w:t>одржавања</w:t>
            </w:r>
            <w:proofErr w:type="spellEnd"/>
            <w:r w:rsidR="0087303F">
              <w:rPr>
                <w:shd w:val="clear" w:color="auto" w:fill="FFFFFF"/>
              </w:rPr>
              <w:t xml:space="preserve"> </w:t>
            </w:r>
            <w:proofErr w:type="spellStart"/>
            <w:r w:rsidR="00490FDC" w:rsidRPr="00490FDC">
              <w:rPr>
                <w:shd w:val="clear" w:color="auto" w:fill="FFFFFF"/>
              </w:rPr>
              <w:t>лифтова</w:t>
            </w:r>
            <w:proofErr w:type="spellEnd"/>
            <w:r w:rsidR="00490FDC" w:rsidRPr="00490FDC">
              <w:rPr>
                <w:shd w:val="clear" w:color="auto" w:fill="FFFFFF"/>
              </w:rPr>
              <w:t>   </w:t>
            </w:r>
          </w:p>
        </w:tc>
      </w:tr>
    </w:tbl>
    <w:p w14:paraId="626FDEC8" w14:textId="77777777" w:rsidR="00254706" w:rsidRDefault="00254706" w:rsidP="00254706">
      <w:pPr>
        <w:spacing w:before="4" w:line="80" w:lineRule="exact"/>
        <w:jc w:val="both"/>
      </w:pPr>
    </w:p>
    <w:p w14:paraId="78C28468" w14:textId="77777777" w:rsidR="005E36E1" w:rsidRDefault="005E36E1" w:rsidP="00B14A83">
      <w:pPr>
        <w:spacing w:before="4" w:line="80" w:lineRule="exact"/>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14:paraId="30FC5465" w14:textId="77777777" w:rsidTr="00FF556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595E7D3F" w14:textId="77777777" w:rsidR="0071201E" w:rsidRDefault="0071201E" w:rsidP="00FF556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18F7B048" w14:textId="77777777" w:rsidR="0071201E" w:rsidRDefault="0071201E" w:rsidP="00FF556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71327E30" w14:textId="77777777" w:rsidR="0071201E" w:rsidRDefault="0071201E" w:rsidP="00FF556F">
            <w:pPr>
              <w:spacing w:before="5" w:line="120" w:lineRule="exact"/>
              <w:rPr>
                <w:lang w:val="sr-Cyrl-CS"/>
              </w:rPr>
            </w:pPr>
          </w:p>
          <w:p w14:paraId="391FF4F1" w14:textId="77777777" w:rsidR="0071201E" w:rsidRDefault="0071201E" w:rsidP="00FF556F">
            <w:pPr>
              <w:jc w:val="both"/>
              <w:rPr>
                <w:rStyle w:val="Emphasis"/>
                <w:b/>
                <w:i w:val="0"/>
                <w:color w:val="000000"/>
              </w:rPr>
            </w:pPr>
            <w:proofErr w:type="spellStart"/>
            <w:r>
              <w:rPr>
                <w:b/>
                <w:color w:val="333333"/>
                <w:shd w:val="clear" w:color="auto" w:fill="FFFFFF"/>
              </w:rPr>
              <w:t>Eкономски</w:t>
            </w:r>
            <w:proofErr w:type="spellEnd"/>
            <w:r w:rsidR="0087303F">
              <w:rPr>
                <w:b/>
                <w:color w:val="333333"/>
                <w:shd w:val="clear" w:color="auto" w:fill="FFFFFF"/>
              </w:rPr>
              <w:t xml:space="preserve"> </w:t>
            </w:r>
            <w:proofErr w:type="spellStart"/>
            <w:r>
              <w:rPr>
                <w:b/>
                <w:color w:val="333333"/>
                <w:shd w:val="clear" w:color="auto" w:fill="FFFFFF"/>
              </w:rPr>
              <w:t>најповољнија</w:t>
            </w:r>
            <w:proofErr w:type="spellEnd"/>
            <w:r w:rsidR="0087303F">
              <w:rPr>
                <w:b/>
                <w:color w:val="333333"/>
                <w:shd w:val="clear" w:color="auto" w:fill="FFFFFF"/>
              </w:rPr>
              <w:t xml:space="preserve"> </w:t>
            </w:r>
            <w:proofErr w:type="spellStart"/>
            <w:r>
              <w:rPr>
                <w:b/>
                <w:color w:val="333333"/>
                <w:shd w:val="clear" w:color="auto" w:fill="FFFFFF"/>
              </w:rPr>
              <w:t>понуда</w:t>
            </w:r>
            <w:proofErr w:type="spellEnd"/>
            <w:r w:rsidR="0087303F">
              <w:rPr>
                <w:b/>
                <w:color w:val="333333"/>
                <w:shd w:val="clear" w:color="auto" w:fill="FFFFFF"/>
              </w:rPr>
              <w:t xml:space="preserve"> </w:t>
            </w:r>
            <w:proofErr w:type="spellStart"/>
            <w:r>
              <w:rPr>
                <w:b/>
                <w:color w:val="333333"/>
                <w:shd w:val="clear" w:color="auto" w:fill="FFFFFF"/>
              </w:rPr>
              <w:t>која</w:t>
            </w:r>
            <w:proofErr w:type="spellEnd"/>
            <w:r w:rsidR="0087303F">
              <w:rPr>
                <w:b/>
                <w:color w:val="333333"/>
                <w:shd w:val="clear" w:color="auto" w:fill="FFFFFF"/>
              </w:rPr>
              <w:t xml:space="preserve"> </w:t>
            </w:r>
            <w:proofErr w:type="spellStart"/>
            <w:r>
              <w:rPr>
                <w:b/>
                <w:color w:val="333333"/>
                <w:shd w:val="clear" w:color="auto" w:fill="FFFFFF"/>
              </w:rPr>
              <w:t>се</w:t>
            </w:r>
            <w:proofErr w:type="spellEnd"/>
            <w:r w:rsidR="0087303F">
              <w:rPr>
                <w:b/>
                <w:color w:val="333333"/>
                <w:shd w:val="clear" w:color="auto" w:fill="FFFFFF"/>
              </w:rPr>
              <w:t xml:space="preserve"> </w:t>
            </w:r>
            <w:proofErr w:type="spellStart"/>
            <w:r>
              <w:rPr>
                <w:b/>
                <w:color w:val="333333"/>
                <w:shd w:val="clear" w:color="auto" w:fill="FFFFFF"/>
              </w:rPr>
              <w:t>одређује</w:t>
            </w:r>
            <w:proofErr w:type="spellEnd"/>
            <w:r w:rsidR="0087303F">
              <w:rPr>
                <w:b/>
                <w:color w:val="333333"/>
                <w:shd w:val="clear" w:color="auto" w:fill="FFFFFF"/>
              </w:rPr>
              <w:t xml:space="preserve"> </w:t>
            </w:r>
            <w:proofErr w:type="spellStart"/>
            <w:r>
              <w:rPr>
                <w:b/>
                <w:color w:val="333333"/>
                <w:shd w:val="clear" w:color="auto" w:fill="FFFFFF"/>
              </w:rPr>
              <w:t>на</w:t>
            </w:r>
            <w:proofErr w:type="spellEnd"/>
            <w:r w:rsidR="0087303F">
              <w:rPr>
                <w:b/>
                <w:color w:val="333333"/>
                <w:shd w:val="clear" w:color="auto" w:fill="FFFFFF"/>
              </w:rPr>
              <w:t xml:space="preserve"> </w:t>
            </w:r>
            <w:proofErr w:type="spellStart"/>
            <w:r>
              <w:rPr>
                <w:b/>
                <w:color w:val="333333"/>
                <w:shd w:val="clear" w:color="auto" w:fill="FFFFFF"/>
              </w:rPr>
              <w:t>основу</w:t>
            </w:r>
            <w:proofErr w:type="spellEnd"/>
            <w:r w:rsidR="0087303F">
              <w:rPr>
                <w:b/>
                <w:color w:val="333333"/>
                <w:shd w:val="clear" w:color="auto" w:fill="FFFFFF"/>
              </w:rPr>
              <w:t xml:space="preserve"> </w:t>
            </w:r>
            <w:proofErr w:type="spellStart"/>
            <w:r>
              <w:rPr>
                <w:b/>
                <w:color w:val="333333"/>
                <w:shd w:val="clear" w:color="auto" w:fill="FFFFFF"/>
              </w:rPr>
              <w:t>једног</w:t>
            </w:r>
            <w:proofErr w:type="spellEnd"/>
            <w:r w:rsidR="0087303F">
              <w:rPr>
                <w:b/>
                <w:color w:val="333333"/>
                <w:shd w:val="clear" w:color="auto" w:fill="FFFFFF"/>
              </w:rPr>
              <w:t xml:space="preserve"> </w:t>
            </w:r>
            <w:proofErr w:type="spellStart"/>
            <w:r>
              <w:rPr>
                <w:b/>
                <w:color w:val="333333"/>
                <w:shd w:val="clear" w:color="auto" w:fill="FFFFFF"/>
              </w:rPr>
              <w:t>од</w:t>
            </w:r>
            <w:proofErr w:type="spellEnd"/>
            <w:r w:rsidR="0087303F">
              <w:rPr>
                <w:b/>
                <w:color w:val="333333"/>
                <w:shd w:val="clear" w:color="auto" w:fill="FFFFFF"/>
              </w:rPr>
              <w:t xml:space="preserve"> </w:t>
            </w:r>
            <w:proofErr w:type="spellStart"/>
            <w:r>
              <w:rPr>
                <w:b/>
                <w:color w:val="333333"/>
                <w:shd w:val="clear" w:color="auto" w:fill="FFFFFF"/>
              </w:rPr>
              <w:t>следећих</w:t>
            </w:r>
            <w:proofErr w:type="spellEnd"/>
            <w:r w:rsidR="0087303F">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1A04A4FC" w14:textId="77777777" w:rsidR="0071201E" w:rsidRDefault="0071201E" w:rsidP="00FF556F">
            <w:pPr>
              <w:jc w:val="both"/>
              <w:rPr>
                <w:rStyle w:val="Emphasis"/>
                <w:i w:val="0"/>
                <w:color w:val="000000"/>
                <w:lang w:val="sr-Cyrl-CS"/>
              </w:rPr>
            </w:pPr>
          </w:p>
          <w:p w14:paraId="3F3A0C72" w14:textId="77777777" w:rsidR="0071201E" w:rsidRDefault="0071201E" w:rsidP="00FF556F">
            <w:pPr>
              <w:ind w:left="102"/>
              <w:rPr>
                <w:i/>
              </w:rPr>
            </w:pPr>
          </w:p>
        </w:tc>
      </w:tr>
    </w:tbl>
    <w:p w14:paraId="5B3E7E82" w14:textId="77777777" w:rsidR="0071201E" w:rsidRDefault="0071201E" w:rsidP="0071201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14:paraId="3B785A2E" w14:textId="77777777" w:rsidTr="00FF556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07881693" w14:textId="77777777" w:rsidR="0071201E" w:rsidRDefault="0071201E" w:rsidP="00FF556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0AD6B49C" w14:textId="77777777" w:rsidR="008C2FA9" w:rsidRPr="008C2FA9" w:rsidRDefault="0071201E" w:rsidP="00FF556F">
            <w:pPr>
              <w:jc w:val="both"/>
              <w:rPr>
                <w:iCs/>
              </w:rPr>
            </w:pPr>
            <w:r w:rsidRPr="008C2FA9">
              <w:rPr>
                <w:iCs/>
                <w:lang w:val="sr-Cyrl-CS"/>
              </w:rPr>
              <w:t xml:space="preserve">Понуђач понуду подноси </w:t>
            </w:r>
            <w:r w:rsidR="008C2FA9" w:rsidRPr="008C2FA9">
              <w:rPr>
                <w:iCs/>
                <w:lang w:val="sr-Cyrl-CS"/>
              </w:rPr>
              <w:t>путем електронске поште</w:t>
            </w:r>
            <w:r w:rsidR="008C2FA9" w:rsidRPr="008C2FA9">
              <w:rPr>
                <w:iCs/>
              </w:rPr>
              <w:t xml:space="preserve">, </w:t>
            </w:r>
            <w:proofErr w:type="spellStart"/>
            <w:r w:rsidR="008C2FA9" w:rsidRPr="008C2FA9">
              <w:rPr>
                <w:iCs/>
              </w:rPr>
              <w:t>путем</w:t>
            </w:r>
            <w:proofErr w:type="spellEnd"/>
            <w:r w:rsidR="008C2FA9" w:rsidRPr="008C2FA9">
              <w:rPr>
                <w:iCs/>
              </w:rPr>
              <w:t xml:space="preserve"> </w:t>
            </w:r>
            <w:proofErr w:type="spellStart"/>
            <w:r w:rsidR="008C2FA9" w:rsidRPr="008C2FA9">
              <w:rPr>
                <w:iCs/>
              </w:rPr>
              <w:t>поште</w:t>
            </w:r>
            <w:proofErr w:type="spellEnd"/>
            <w:r w:rsidR="008C2FA9" w:rsidRPr="008C2FA9">
              <w:rPr>
                <w:iCs/>
              </w:rPr>
              <w:t xml:space="preserve"> </w:t>
            </w:r>
            <w:proofErr w:type="spellStart"/>
            <w:r w:rsidR="008C2FA9" w:rsidRPr="008C2FA9">
              <w:rPr>
                <w:iCs/>
              </w:rPr>
              <w:t>или</w:t>
            </w:r>
            <w:proofErr w:type="spellEnd"/>
            <w:r w:rsidR="008C2FA9" w:rsidRPr="008C2FA9">
              <w:rPr>
                <w:iCs/>
              </w:rPr>
              <w:t xml:space="preserve"> </w:t>
            </w:r>
            <w:proofErr w:type="spellStart"/>
            <w:r w:rsidR="008C2FA9" w:rsidRPr="008C2FA9">
              <w:rPr>
                <w:iCs/>
              </w:rPr>
              <w:t>непосредном</w:t>
            </w:r>
            <w:proofErr w:type="spellEnd"/>
            <w:r w:rsidR="008C2FA9" w:rsidRPr="008C2FA9">
              <w:rPr>
                <w:iCs/>
              </w:rPr>
              <w:t xml:space="preserve"> </w:t>
            </w:r>
            <w:proofErr w:type="spellStart"/>
            <w:r w:rsidR="008C2FA9" w:rsidRPr="008C2FA9">
              <w:rPr>
                <w:iCs/>
              </w:rPr>
              <w:t>предајом</w:t>
            </w:r>
            <w:proofErr w:type="spellEnd"/>
            <w:r w:rsidR="008C2FA9" w:rsidRPr="008C2FA9">
              <w:rPr>
                <w:iCs/>
              </w:rPr>
              <w:t xml:space="preserve"> у </w:t>
            </w:r>
            <w:proofErr w:type="spellStart"/>
            <w:r w:rsidR="008C2FA9" w:rsidRPr="008C2FA9">
              <w:rPr>
                <w:iCs/>
              </w:rPr>
              <w:t>седишту</w:t>
            </w:r>
            <w:proofErr w:type="spellEnd"/>
            <w:r w:rsidR="008C2FA9" w:rsidRPr="008C2FA9">
              <w:rPr>
                <w:iCs/>
              </w:rPr>
              <w:t xml:space="preserve"> </w:t>
            </w:r>
            <w:proofErr w:type="spellStart"/>
            <w:r w:rsidR="008C2FA9" w:rsidRPr="008C2FA9">
              <w:rPr>
                <w:iCs/>
              </w:rPr>
              <w:t>Центра</w:t>
            </w:r>
            <w:proofErr w:type="spellEnd"/>
            <w:r w:rsidR="008C2FA9" w:rsidRPr="008C2FA9">
              <w:rPr>
                <w:iCs/>
              </w:rPr>
              <w:t xml:space="preserve"> </w:t>
            </w:r>
            <w:proofErr w:type="spellStart"/>
            <w:r w:rsidR="008C2FA9" w:rsidRPr="008C2FA9">
              <w:rPr>
                <w:iCs/>
              </w:rPr>
              <w:t>на</w:t>
            </w:r>
            <w:proofErr w:type="spellEnd"/>
            <w:r w:rsidR="008C2FA9" w:rsidRPr="008C2FA9">
              <w:rPr>
                <w:iCs/>
              </w:rPr>
              <w:t xml:space="preserve"> </w:t>
            </w:r>
            <w:proofErr w:type="spellStart"/>
            <w:r w:rsidR="008C2FA9" w:rsidRPr="008C2FA9">
              <w:rPr>
                <w:iCs/>
              </w:rPr>
              <w:t>адреси</w:t>
            </w:r>
            <w:proofErr w:type="spellEnd"/>
            <w:r w:rsidR="008C2FA9" w:rsidRPr="008C2FA9">
              <w:rPr>
                <w:iCs/>
              </w:rPr>
              <w:t xml:space="preserve"> </w:t>
            </w:r>
            <w:proofErr w:type="spellStart"/>
            <w:r w:rsidR="008C2FA9" w:rsidRPr="008C2FA9">
              <w:rPr>
                <w:iCs/>
              </w:rPr>
              <w:t>ул</w:t>
            </w:r>
            <w:proofErr w:type="spellEnd"/>
            <w:r w:rsidR="008C2FA9" w:rsidRPr="008C2FA9">
              <w:rPr>
                <w:iCs/>
              </w:rPr>
              <w:t xml:space="preserve">. </w:t>
            </w:r>
            <w:proofErr w:type="spellStart"/>
            <w:r w:rsidR="008C2FA9" w:rsidRPr="008C2FA9">
              <w:rPr>
                <w:iCs/>
              </w:rPr>
              <w:t>Звечанска</w:t>
            </w:r>
            <w:proofErr w:type="spellEnd"/>
            <w:r w:rsidR="008C2FA9" w:rsidRPr="008C2FA9">
              <w:rPr>
                <w:iCs/>
              </w:rPr>
              <w:t xml:space="preserve"> </w:t>
            </w:r>
            <w:proofErr w:type="spellStart"/>
            <w:r w:rsidR="008C2FA9" w:rsidRPr="008C2FA9">
              <w:rPr>
                <w:iCs/>
              </w:rPr>
              <w:t>бр</w:t>
            </w:r>
            <w:proofErr w:type="spellEnd"/>
            <w:r w:rsidR="008C2FA9" w:rsidRPr="008C2FA9">
              <w:rPr>
                <w:iCs/>
              </w:rPr>
              <w:t xml:space="preserve">. 7, </w:t>
            </w:r>
            <w:proofErr w:type="spellStart"/>
            <w:r w:rsidR="008C2FA9" w:rsidRPr="008C2FA9">
              <w:rPr>
                <w:iCs/>
              </w:rPr>
              <w:t>Београд</w:t>
            </w:r>
            <w:proofErr w:type="spellEnd"/>
            <w:r w:rsidR="008C2FA9" w:rsidRPr="008C2FA9">
              <w:rPr>
                <w:iCs/>
              </w:rPr>
              <w:t>.</w:t>
            </w:r>
          </w:p>
          <w:p w14:paraId="69DB88C8" w14:textId="57B93A93" w:rsidR="0071201E" w:rsidRPr="008C2FA9" w:rsidRDefault="0071201E" w:rsidP="00FF556F">
            <w:pPr>
              <w:jc w:val="both"/>
              <w:rPr>
                <w:iCs/>
                <w:lang w:val="sr-Cyrl-CS"/>
              </w:rPr>
            </w:pPr>
            <w:r w:rsidRPr="008C2FA9">
              <w:rPr>
                <w:iCs/>
                <w:lang w:val="sr-Cyrl-CS"/>
              </w:rPr>
              <w:t>Понуђач понуду подноси тако да иста буде примљена од стране наручиоца до</w:t>
            </w:r>
            <w:r w:rsidR="007965DD" w:rsidRPr="00DF525B">
              <w:rPr>
                <w:iCs/>
                <w:color w:val="FF0000"/>
              </w:rPr>
              <w:t xml:space="preserve"> </w:t>
            </w:r>
            <w:r w:rsidR="00D878BC" w:rsidRPr="009B02EB">
              <w:rPr>
                <w:b/>
                <w:bCs/>
                <w:iCs/>
              </w:rPr>
              <w:t>0</w:t>
            </w:r>
            <w:r w:rsidR="00D878BC" w:rsidRPr="00D878BC">
              <w:rPr>
                <w:b/>
                <w:iCs/>
              </w:rPr>
              <w:t>3</w:t>
            </w:r>
            <w:r w:rsidR="006850D2" w:rsidRPr="00D878BC">
              <w:rPr>
                <w:b/>
                <w:iCs/>
                <w:lang w:val="sr-Cyrl-CS"/>
              </w:rPr>
              <w:t>.06</w:t>
            </w:r>
            <w:r w:rsidRPr="00D878BC">
              <w:rPr>
                <w:b/>
                <w:iCs/>
                <w:lang w:val="sr-Cyrl-CS"/>
              </w:rPr>
              <w:t>.202</w:t>
            </w:r>
            <w:r w:rsidR="00DF525B" w:rsidRPr="00D878BC">
              <w:rPr>
                <w:b/>
                <w:iCs/>
                <w:lang w:val="sr-Cyrl-RS"/>
              </w:rPr>
              <w:t>4</w:t>
            </w:r>
            <w:r w:rsidRPr="008C2FA9">
              <w:rPr>
                <w:iCs/>
                <w:lang w:val="sr-Cyrl-CS"/>
              </w:rPr>
              <w:t>.</w:t>
            </w:r>
            <w:r w:rsidRPr="008C2FA9">
              <w:rPr>
                <w:b/>
                <w:iCs/>
                <w:lang w:val="sr-Cyrl-CS"/>
              </w:rPr>
              <w:t xml:space="preserve"> године до 1</w:t>
            </w:r>
            <w:r w:rsidR="006850D2" w:rsidRPr="008C2FA9">
              <w:rPr>
                <w:b/>
                <w:iCs/>
              </w:rPr>
              <w:t>0</w:t>
            </w:r>
            <w:r w:rsidRPr="008C2FA9">
              <w:rPr>
                <w:b/>
                <w:iCs/>
                <w:lang w:val="sr-Cyrl-CS"/>
              </w:rPr>
              <w:t>:00 часова</w:t>
            </w:r>
            <w:r w:rsidRPr="008C2FA9">
              <w:rPr>
                <w:iCs/>
                <w:lang w:val="sr-Cyrl-CS"/>
              </w:rPr>
              <w:t>.</w:t>
            </w:r>
          </w:p>
          <w:p w14:paraId="261B3EC5" w14:textId="77777777" w:rsidR="0071201E" w:rsidRPr="008C2FA9" w:rsidRDefault="0071201E" w:rsidP="00FF556F">
            <w:pPr>
              <w:jc w:val="both"/>
              <w:rPr>
                <w:iCs/>
                <w:lang w:val="sr-Cyrl-CS"/>
              </w:rPr>
            </w:pPr>
            <w:r w:rsidRPr="008C2FA9">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7E43C46F" w14:textId="225E716B" w:rsidR="0071201E" w:rsidRPr="008C2FA9" w:rsidRDefault="0071201E" w:rsidP="00FF556F">
            <w:pPr>
              <w:jc w:val="both"/>
              <w:rPr>
                <w:iCs/>
              </w:rPr>
            </w:pPr>
            <w:r w:rsidRPr="008C2FA9">
              <w:rPr>
                <w:iCs/>
                <w:lang w:val="sr-Cyrl-CS"/>
              </w:rPr>
              <w:t xml:space="preserve">Понуде се достављају на адресу: Центра за заштиту одојчади,  деце и омладине, ул. Звечанска бр. 7, до </w:t>
            </w:r>
            <w:r w:rsidR="006850D2" w:rsidRPr="008C2FA9">
              <w:rPr>
                <w:b/>
                <w:iCs/>
              </w:rPr>
              <w:t>0</w:t>
            </w:r>
            <w:r w:rsidR="00D878BC">
              <w:rPr>
                <w:b/>
                <w:iCs/>
              </w:rPr>
              <w:t>3</w:t>
            </w:r>
            <w:r w:rsidR="007965DD" w:rsidRPr="008C2FA9">
              <w:rPr>
                <w:b/>
                <w:iCs/>
                <w:lang w:val="sr-Cyrl-CS"/>
              </w:rPr>
              <w:t>.06.202</w:t>
            </w:r>
            <w:r w:rsidR="00D878BC">
              <w:rPr>
                <w:b/>
                <w:iCs/>
              </w:rPr>
              <w:t>4</w:t>
            </w:r>
            <w:r w:rsidRPr="008C2FA9">
              <w:rPr>
                <w:b/>
                <w:iCs/>
                <w:lang w:val="sr-Cyrl-CS"/>
              </w:rPr>
              <w:t>. године до 1</w:t>
            </w:r>
            <w:r w:rsidR="006850D2" w:rsidRPr="008C2FA9">
              <w:rPr>
                <w:b/>
                <w:iCs/>
              </w:rPr>
              <w:t>0</w:t>
            </w:r>
            <w:r w:rsidRPr="008C2FA9">
              <w:rPr>
                <w:b/>
                <w:iCs/>
                <w:lang w:val="sr-Cyrl-CS"/>
              </w:rPr>
              <w:t>:00 часова</w:t>
            </w:r>
            <w:r w:rsidRPr="008C2FA9">
              <w:rPr>
                <w:iCs/>
              </w:rPr>
              <w:t>.</w:t>
            </w:r>
          </w:p>
          <w:p w14:paraId="08D3D15C" w14:textId="77777777" w:rsidR="0071201E" w:rsidRPr="008C2FA9" w:rsidRDefault="0071201E" w:rsidP="00FF556F">
            <w:pPr>
              <w:jc w:val="both"/>
              <w:rPr>
                <w:iCs/>
                <w:lang w:val="sr-Cyrl-CS"/>
              </w:rPr>
            </w:pPr>
            <w:r w:rsidRPr="008C2FA9">
              <w:rPr>
                <w:iCs/>
                <w:lang w:val="sr-Cyrl-CS"/>
              </w:rPr>
              <w:t>Коверат или кутија са понудом на предњој страни мораимати писани текст</w:t>
            </w:r>
            <w:r w:rsidR="007965DD" w:rsidRPr="008C2FA9">
              <w:rPr>
                <w:iCs/>
              </w:rPr>
              <w:t xml:space="preserve"> </w:t>
            </w:r>
            <w:r w:rsidRPr="008C2FA9">
              <w:rPr>
                <w:b/>
                <w:iCs/>
                <w:lang w:val="sr-Cyrl-CS"/>
              </w:rPr>
              <w:t xml:space="preserve">"ПОНУДА- НЕ ОТВАРАЈ", </w:t>
            </w:r>
            <w:r w:rsidRPr="008C2FA9">
              <w:rPr>
                <w:iCs/>
                <w:lang w:val="sr-Cyrl-CS"/>
              </w:rPr>
              <w:t>назив и број набавке, а на полеђини назив, број телефона и адресу понуђача.</w:t>
            </w:r>
          </w:p>
          <w:p w14:paraId="411373CA" w14:textId="3CE3AE8E" w:rsidR="0071201E" w:rsidRPr="008C2FA9" w:rsidRDefault="0071201E" w:rsidP="00FF556F">
            <w:pPr>
              <w:jc w:val="both"/>
              <w:rPr>
                <w:iCs/>
                <w:lang w:val="sr-Cyrl-CS"/>
              </w:rPr>
            </w:pPr>
            <w:r w:rsidRPr="008C2FA9">
              <w:rPr>
                <w:iCs/>
                <w:lang w:val="sr-Cyrl-CS"/>
              </w:rPr>
              <w:t xml:space="preserve">Понуда се сматра благовременом уколико је примљена до </w:t>
            </w:r>
            <w:r w:rsidR="006850D2" w:rsidRPr="008C2FA9">
              <w:rPr>
                <w:b/>
                <w:iCs/>
              </w:rPr>
              <w:t>0</w:t>
            </w:r>
            <w:r w:rsidR="00D878BC">
              <w:rPr>
                <w:b/>
                <w:iCs/>
              </w:rPr>
              <w:t>3</w:t>
            </w:r>
            <w:r w:rsidR="007965DD" w:rsidRPr="008C2FA9">
              <w:rPr>
                <w:b/>
                <w:iCs/>
                <w:lang w:val="sr-Cyrl-CS"/>
              </w:rPr>
              <w:t>.06.202</w:t>
            </w:r>
            <w:r w:rsidR="00D878BC">
              <w:rPr>
                <w:b/>
                <w:iCs/>
              </w:rPr>
              <w:t>4</w:t>
            </w:r>
            <w:r w:rsidRPr="008C2FA9">
              <w:rPr>
                <w:b/>
                <w:iCs/>
                <w:lang w:val="sr-Cyrl-CS"/>
              </w:rPr>
              <w:t>.</w:t>
            </w:r>
            <w:r w:rsidR="007965DD" w:rsidRPr="008C2FA9">
              <w:rPr>
                <w:b/>
                <w:iCs/>
              </w:rPr>
              <w:t xml:space="preserve"> </w:t>
            </w:r>
            <w:r w:rsidRPr="008C2FA9">
              <w:rPr>
                <w:b/>
                <w:iCs/>
                <w:lang w:val="sr-Cyrl-CS"/>
              </w:rPr>
              <w:t>године</w:t>
            </w:r>
            <w:r w:rsidRPr="008C2FA9">
              <w:rPr>
                <w:iCs/>
                <w:lang w:val="sr-Cyrl-CS"/>
              </w:rPr>
              <w:t xml:space="preserve"> до </w:t>
            </w:r>
            <w:r w:rsidRPr="008C2FA9">
              <w:rPr>
                <w:b/>
                <w:iCs/>
                <w:lang w:val="sr-Cyrl-CS"/>
              </w:rPr>
              <w:t>1</w:t>
            </w:r>
            <w:r w:rsidR="006850D2" w:rsidRPr="008C2FA9">
              <w:rPr>
                <w:b/>
                <w:iCs/>
              </w:rPr>
              <w:t>0</w:t>
            </w:r>
            <w:r w:rsidRPr="008C2FA9">
              <w:rPr>
                <w:b/>
                <w:iCs/>
                <w:lang w:val="sr-Cyrl-CS"/>
              </w:rPr>
              <w:t>:00 часова</w:t>
            </w:r>
            <w:r w:rsidRPr="008C2FA9">
              <w:rPr>
                <w:iCs/>
                <w:lang w:val="sr-Cyrl-CS"/>
              </w:rPr>
              <w:t>.</w:t>
            </w:r>
          </w:p>
          <w:p w14:paraId="224DDD28" w14:textId="16039586" w:rsidR="0071201E" w:rsidRPr="008C2FA9" w:rsidRDefault="0071201E" w:rsidP="00FF556F">
            <w:pPr>
              <w:jc w:val="both"/>
              <w:rPr>
                <w:iCs/>
                <w:lang w:val="sr-Cyrl-CS"/>
              </w:rPr>
            </w:pPr>
            <w:r w:rsidRPr="008C2FA9">
              <w:rPr>
                <w:iCs/>
                <w:lang w:val="sr-Cyrl-CS"/>
              </w:rPr>
              <w:t>Понуда која је примљена после</w:t>
            </w:r>
            <w:r w:rsidRPr="008C2FA9">
              <w:rPr>
                <w:b/>
                <w:iCs/>
                <w:lang w:val="sr-Cyrl-CS"/>
              </w:rPr>
              <w:t xml:space="preserve"> 1</w:t>
            </w:r>
            <w:r w:rsidR="006850D2" w:rsidRPr="008C2FA9">
              <w:rPr>
                <w:b/>
                <w:iCs/>
              </w:rPr>
              <w:t>0</w:t>
            </w:r>
            <w:r w:rsidRPr="008C2FA9">
              <w:rPr>
                <w:b/>
                <w:iCs/>
                <w:lang w:val="sr-Cyrl-CS"/>
              </w:rPr>
              <w:t xml:space="preserve">:00 часова </w:t>
            </w:r>
            <w:r w:rsidR="006850D2" w:rsidRPr="008C2FA9">
              <w:rPr>
                <w:b/>
                <w:iCs/>
              </w:rPr>
              <w:t>0</w:t>
            </w:r>
            <w:r w:rsidR="00D878BC">
              <w:rPr>
                <w:b/>
                <w:iCs/>
              </w:rPr>
              <w:t>3</w:t>
            </w:r>
            <w:r w:rsidR="007965DD" w:rsidRPr="008C2FA9">
              <w:rPr>
                <w:b/>
                <w:iCs/>
                <w:lang w:val="sr-Cyrl-CS"/>
              </w:rPr>
              <w:t>.06.202</w:t>
            </w:r>
            <w:r w:rsidR="00D878BC">
              <w:rPr>
                <w:b/>
                <w:iCs/>
              </w:rPr>
              <w:t>4</w:t>
            </w:r>
            <w:r w:rsidRPr="008C2FA9">
              <w:rPr>
                <w:b/>
                <w:iCs/>
                <w:lang w:val="sr-Cyrl-CS"/>
              </w:rPr>
              <w:t>. године,</w:t>
            </w:r>
            <w:r w:rsidRPr="008C2FA9">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202A1A08" w14:textId="31CE924C" w:rsidR="0071201E" w:rsidRPr="008C2FA9" w:rsidRDefault="0071201E" w:rsidP="00FF556F">
            <w:pPr>
              <w:jc w:val="both"/>
              <w:rPr>
                <w:iCs/>
              </w:rPr>
            </w:pPr>
            <w:r w:rsidRPr="008C2FA9">
              <w:rPr>
                <w:iCs/>
                <w:lang w:val="sr-Cyrl-CS"/>
              </w:rPr>
              <w:t xml:space="preserve">Рок за подношење понуде је </w:t>
            </w:r>
            <w:r w:rsidR="008C2FA9">
              <w:rPr>
                <w:b/>
                <w:iCs/>
              </w:rPr>
              <w:t>1</w:t>
            </w:r>
            <w:r w:rsidR="00D878BC">
              <w:rPr>
                <w:b/>
                <w:iCs/>
              </w:rPr>
              <w:t>1</w:t>
            </w:r>
            <w:r w:rsidRPr="008C2FA9">
              <w:rPr>
                <w:b/>
                <w:iCs/>
                <w:lang w:val="sr-Cyrl-CS"/>
              </w:rPr>
              <w:t xml:space="preserve"> дана</w:t>
            </w:r>
            <w:r w:rsidRPr="008C2FA9">
              <w:rPr>
                <w:iCs/>
                <w:lang w:val="sr-Cyrl-CS"/>
              </w:rPr>
              <w:t xml:space="preserve"> од дана </w:t>
            </w:r>
            <w:proofErr w:type="spellStart"/>
            <w:r w:rsidRPr="008C2FA9">
              <w:rPr>
                <w:rStyle w:val="Emphasis"/>
              </w:rPr>
              <w:t>када</w:t>
            </w:r>
            <w:proofErr w:type="spellEnd"/>
            <w:r w:rsidR="007965DD" w:rsidRPr="008C2FA9">
              <w:rPr>
                <w:rStyle w:val="Emphasis"/>
              </w:rPr>
              <w:t xml:space="preserve"> </w:t>
            </w:r>
            <w:proofErr w:type="spellStart"/>
            <w:r w:rsidRPr="008C2FA9">
              <w:rPr>
                <w:rStyle w:val="Emphasis"/>
              </w:rPr>
              <w:t>је</w:t>
            </w:r>
            <w:proofErr w:type="spellEnd"/>
            <w:r w:rsidR="007965DD" w:rsidRPr="008C2FA9">
              <w:rPr>
                <w:rStyle w:val="Emphasis"/>
              </w:rPr>
              <w:t xml:space="preserve"> </w:t>
            </w:r>
            <w:proofErr w:type="spellStart"/>
            <w:r w:rsidRPr="008C2FA9">
              <w:rPr>
                <w:rStyle w:val="Emphasis"/>
              </w:rPr>
              <w:t>позив</w:t>
            </w:r>
            <w:proofErr w:type="spellEnd"/>
            <w:r w:rsidR="007965DD" w:rsidRPr="008C2FA9">
              <w:rPr>
                <w:rStyle w:val="Emphasis"/>
              </w:rPr>
              <w:t xml:space="preserve"> </w:t>
            </w:r>
            <w:proofErr w:type="spellStart"/>
            <w:r w:rsidRPr="008C2FA9">
              <w:rPr>
                <w:rStyle w:val="Emphasis"/>
              </w:rPr>
              <w:t>за</w:t>
            </w:r>
            <w:proofErr w:type="spellEnd"/>
            <w:r w:rsidR="007965DD" w:rsidRPr="008C2FA9">
              <w:rPr>
                <w:rStyle w:val="Emphasis"/>
              </w:rPr>
              <w:t xml:space="preserve"> </w:t>
            </w:r>
            <w:proofErr w:type="spellStart"/>
            <w:r w:rsidRPr="008C2FA9">
              <w:rPr>
                <w:rStyle w:val="Emphasis"/>
              </w:rPr>
              <w:t>подношење</w:t>
            </w:r>
            <w:proofErr w:type="spellEnd"/>
            <w:r w:rsidR="007965DD" w:rsidRPr="008C2FA9">
              <w:rPr>
                <w:rStyle w:val="Emphasis"/>
              </w:rPr>
              <w:t xml:space="preserve"> </w:t>
            </w:r>
            <w:proofErr w:type="spellStart"/>
            <w:r w:rsidRPr="008C2FA9">
              <w:rPr>
                <w:rStyle w:val="Emphasis"/>
              </w:rPr>
              <w:t>понуда</w:t>
            </w:r>
            <w:proofErr w:type="spellEnd"/>
            <w:r w:rsidR="007965DD" w:rsidRPr="008C2FA9">
              <w:rPr>
                <w:rStyle w:val="Emphasis"/>
              </w:rPr>
              <w:t xml:space="preserve"> </w:t>
            </w:r>
            <w:proofErr w:type="spellStart"/>
            <w:r w:rsidRPr="008C2FA9">
              <w:rPr>
                <w:rStyle w:val="Emphasis"/>
              </w:rPr>
              <w:t>послат</w:t>
            </w:r>
            <w:proofErr w:type="spellEnd"/>
            <w:r w:rsidR="007965DD" w:rsidRPr="008C2FA9">
              <w:rPr>
                <w:rStyle w:val="Emphasis"/>
              </w:rPr>
              <w:t xml:space="preserve"> </w:t>
            </w:r>
            <w:proofErr w:type="spellStart"/>
            <w:r w:rsidRPr="008C2FA9">
              <w:rPr>
                <w:rStyle w:val="Emphasis"/>
              </w:rPr>
              <w:t>понуђачима</w:t>
            </w:r>
            <w:proofErr w:type="spellEnd"/>
            <w:r w:rsidRPr="008C2FA9">
              <w:rPr>
                <w:i/>
                <w:iCs/>
                <w:lang w:val="sr-Cyrl-CS"/>
              </w:rPr>
              <w:t>,</w:t>
            </w:r>
            <w:r w:rsidRPr="008C2FA9">
              <w:rPr>
                <w:iCs/>
                <w:lang w:val="sr-Cyrl-CS"/>
              </w:rPr>
              <w:t xml:space="preserve"> односно до </w:t>
            </w:r>
            <w:r w:rsidR="006850D2" w:rsidRPr="008C2FA9">
              <w:rPr>
                <w:b/>
                <w:iCs/>
              </w:rPr>
              <w:t>0</w:t>
            </w:r>
            <w:r w:rsidR="00D878BC">
              <w:rPr>
                <w:b/>
                <w:iCs/>
              </w:rPr>
              <w:t>3</w:t>
            </w:r>
            <w:r w:rsidR="006850D2" w:rsidRPr="008C2FA9">
              <w:rPr>
                <w:b/>
                <w:iCs/>
                <w:lang w:val="sr-Cyrl-CS"/>
              </w:rPr>
              <w:t>.06</w:t>
            </w:r>
            <w:r w:rsidRPr="008C2FA9">
              <w:rPr>
                <w:b/>
                <w:iCs/>
                <w:lang w:val="sr-Cyrl-CS"/>
              </w:rPr>
              <w:t>.20</w:t>
            </w:r>
            <w:r w:rsidRPr="008C2FA9">
              <w:rPr>
                <w:b/>
                <w:iCs/>
              </w:rPr>
              <w:t>2</w:t>
            </w:r>
            <w:r w:rsidR="00D878BC">
              <w:rPr>
                <w:b/>
                <w:iCs/>
              </w:rPr>
              <w:t>4</w:t>
            </w:r>
            <w:r w:rsidRPr="008C2FA9">
              <w:rPr>
                <w:b/>
                <w:iCs/>
                <w:lang w:val="sr-Cyrl-CS"/>
              </w:rPr>
              <w:t>. године</w:t>
            </w:r>
            <w:r w:rsidRPr="008C2FA9">
              <w:rPr>
                <w:iCs/>
                <w:lang w:val="sr-Cyrl-CS"/>
              </w:rPr>
              <w:t xml:space="preserve"> до </w:t>
            </w:r>
            <w:r w:rsidRPr="008C2FA9">
              <w:rPr>
                <w:b/>
                <w:iCs/>
                <w:lang w:val="sr-Cyrl-CS"/>
              </w:rPr>
              <w:t>1</w:t>
            </w:r>
            <w:r w:rsidR="006850D2" w:rsidRPr="008C2FA9">
              <w:rPr>
                <w:b/>
                <w:iCs/>
              </w:rPr>
              <w:t>0</w:t>
            </w:r>
            <w:r w:rsidRPr="008C2FA9">
              <w:rPr>
                <w:b/>
                <w:iCs/>
                <w:lang w:val="sr-Cyrl-CS"/>
              </w:rPr>
              <w:t>:</w:t>
            </w:r>
            <w:r w:rsidRPr="008C2FA9">
              <w:rPr>
                <w:b/>
                <w:iCs/>
              </w:rPr>
              <w:t>00</w:t>
            </w:r>
            <w:r w:rsidRPr="008C2FA9">
              <w:rPr>
                <w:b/>
                <w:iCs/>
                <w:lang w:val="sr-Cyrl-CS"/>
              </w:rPr>
              <w:t xml:space="preserve"> часова</w:t>
            </w:r>
            <w:r w:rsidRPr="008C2FA9">
              <w:rPr>
                <w:iCs/>
              </w:rPr>
              <w:t>.</w:t>
            </w:r>
          </w:p>
          <w:p w14:paraId="0A3557DC" w14:textId="77777777" w:rsidR="0071201E" w:rsidRPr="008C2FA9" w:rsidRDefault="0071201E" w:rsidP="00FF556F">
            <w:pPr>
              <w:jc w:val="both"/>
              <w:rPr>
                <w:iCs/>
                <w:lang w:val="sr-Cyrl-CS"/>
              </w:rPr>
            </w:pPr>
          </w:p>
        </w:tc>
      </w:tr>
      <w:tr w:rsidR="0071201E" w14:paraId="7776EB62" w14:textId="77777777" w:rsidTr="00FF556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13286696" w14:textId="77777777" w:rsidR="0071201E" w:rsidRDefault="0071201E" w:rsidP="00FF556F">
            <w:pPr>
              <w:jc w:val="both"/>
              <w:rPr>
                <w:iCs/>
                <w:lang w:val="sr-Cyrl-CS"/>
              </w:rPr>
            </w:pPr>
          </w:p>
          <w:p w14:paraId="0FF45419" w14:textId="77777777" w:rsidR="0071201E" w:rsidRDefault="0071201E" w:rsidP="00FF556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2B4B0120" w14:textId="416616D6" w:rsidR="0071201E" w:rsidRPr="008C2FA9" w:rsidRDefault="0071201E" w:rsidP="00FF556F">
            <w:pPr>
              <w:jc w:val="both"/>
              <w:rPr>
                <w:iCs/>
                <w:lang w:val="sr-Cyrl-CS"/>
              </w:rPr>
            </w:pPr>
            <w:r w:rsidRPr="008C2FA9">
              <w:rPr>
                <w:iCs/>
                <w:lang w:val="sr-Cyrl-CS"/>
              </w:rPr>
              <w:t xml:space="preserve">Отварање примљених понуда биће одржано </w:t>
            </w:r>
            <w:r w:rsidR="006850D2" w:rsidRPr="008C2FA9">
              <w:rPr>
                <w:b/>
                <w:iCs/>
              </w:rPr>
              <w:t>0</w:t>
            </w:r>
            <w:r w:rsidR="00D878BC">
              <w:rPr>
                <w:b/>
                <w:iCs/>
              </w:rPr>
              <w:t>3</w:t>
            </w:r>
            <w:r w:rsidR="007965DD" w:rsidRPr="008C2FA9">
              <w:rPr>
                <w:b/>
                <w:iCs/>
                <w:lang w:val="sr-Cyrl-CS"/>
              </w:rPr>
              <w:t>.06.202</w:t>
            </w:r>
            <w:r w:rsidR="00D878BC">
              <w:rPr>
                <w:b/>
                <w:iCs/>
              </w:rPr>
              <w:t>4</w:t>
            </w:r>
            <w:r w:rsidRPr="008C2FA9">
              <w:rPr>
                <w:b/>
                <w:iCs/>
                <w:lang w:val="sr-Cyrl-CS"/>
              </w:rPr>
              <w:t>. године у 1</w:t>
            </w:r>
            <w:r w:rsidR="006850D2" w:rsidRPr="008C2FA9">
              <w:rPr>
                <w:b/>
                <w:iCs/>
              </w:rPr>
              <w:t>0</w:t>
            </w:r>
            <w:r w:rsidRPr="008C2FA9">
              <w:rPr>
                <w:b/>
                <w:iCs/>
                <w:lang w:val="sr-Cyrl-CS"/>
              </w:rPr>
              <w:t>:30 часова</w:t>
            </w:r>
            <w:r w:rsidRPr="008C2FA9">
              <w:rPr>
                <w:iCs/>
                <w:lang w:val="sr-Cyrl-CS"/>
              </w:rPr>
              <w:t>, непосредним увидом.</w:t>
            </w:r>
          </w:p>
        </w:tc>
      </w:tr>
      <w:tr w:rsidR="0071201E" w14:paraId="2BD08223" w14:textId="77777777" w:rsidTr="00FF556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283108BD" w14:textId="77777777" w:rsidR="0071201E" w:rsidRDefault="0071201E" w:rsidP="00FF556F">
            <w:pPr>
              <w:jc w:val="both"/>
              <w:rPr>
                <w:iCs/>
                <w:lang w:val="sr-Cyrl-CS"/>
              </w:rPr>
            </w:pPr>
          </w:p>
          <w:p w14:paraId="7C28F121" w14:textId="77777777" w:rsidR="0071201E" w:rsidRDefault="0071201E" w:rsidP="00FF556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9B78137" w14:textId="77777777" w:rsidR="0071201E" w:rsidRDefault="0071201E" w:rsidP="00FF556F">
            <w:pPr>
              <w:jc w:val="both"/>
              <w:rPr>
                <w:iCs/>
                <w:lang w:val="sr-Cyrl-CS"/>
              </w:rPr>
            </w:pPr>
            <w:r>
              <w:rPr>
                <w:iCs/>
                <w:lang w:val="sr-Cyrl-CS"/>
              </w:rPr>
              <w:t xml:space="preserve">Одлука о </w:t>
            </w:r>
            <w:proofErr w:type="spellStart"/>
            <w:r>
              <w:rPr>
                <w:rStyle w:val="Emphasis"/>
                <w:color w:val="000000"/>
              </w:rPr>
              <w:t>избору</w:t>
            </w:r>
            <w:proofErr w:type="spellEnd"/>
            <w:r w:rsidR="007965DD">
              <w:rPr>
                <w:rStyle w:val="Emphasis"/>
                <w:color w:val="000000"/>
              </w:rPr>
              <w:t xml:space="preserve"> </w:t>
            </w:r>
            <w:proofErr w:type="spellStart"/>
            <w:r>
              <w:rPr>
                <w:rStyle w:val="Emphasis"/>
                <w:color w:val="000000"/>
              </w:rPr>
              <w:t>најповољније</w:t>
            </w:r>
            <w:proofErr w:type="spellEnd"/>
            <w:r w:rsidR="007965DD">
              <w:rPr>
                <w:rStyle w:val="Emphasis"/>
                <w:color w:val="000000"/>
              </w:rPr>
              <w:t xml:space="preserve"> </w:t>
            </w:r>
            <w:proofErr w:type="spellStart"/>
            <w:r>
              <w:rPr>
                <w:rStyle w:val="Emphasis"/>
                <w:color w:val="000000"/>
              </w:rPr>
              <w:t>понуде</w:t>
            </w:r>
            <w:proofErr w:type="spellEnd"/>
            <w:r w:rsidR="007965DD">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14:paraId="1FE4E922" w14:textId="77777777" w:rsidR="0071201E" w:rsidRDefault="0071201E" w:rsidP="00FF556F">
            <w:pPr>
              <w:jc w:val="both"/>
              <w:rPr>
                <w:iCs/>
                <w:lang w:val="sr-Cyrl-CS"/>
              </w:rPr>
            </w:pPr>
            <w:r>
              <w:rPr>
                <w:iCs/>
                <w:lang w:val="sr-Cyrl-CS"/>
              </w:rPr>
              <w:t>од дана јавног отварања понуда</w:t>
            </w:r>
          </w:p>
        </w:tc>
      </w:tr>
      <w:tr w:rsidR="0071201E" w14:paraId="5891589A" w14:textId="77777777" w:rsidTr="00FF556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791D48CF" w14:textId="77777777" w:rsidR="0071201E" w:rsidRDefault="0071201E" w:rsidP="00FF556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737F3411" w14:textId="77777777" w:rsidR="0071201E" w:rsidRPr="00F140DF" w:rsidRDefault="0071201E" w:rsidP="00FF556F">
            <w:pPr>
              <w:jc w:val="both"/>
            </w:pPr>
            <w:proofErr w:type="gramStart"/>
            <w:r w:rsidRPr="00F140DF">
              <w:t>milutin.pavlovic</w:t>
            </w:r>
            <w:proofErr w:type="gramEnd"/>
            <w:r>
              <w:fldChar w:fldCharType="begin"/>
            </w:r>
            <w:r>
              <w:instrText>HYPERLINK "mailto:stefan.jevtic@czodo.rs%0d"</w:instrText>
            </w:r>
            <w:r>
              <w:fldChar w:fldCharType="separate"/>
            </w:r>
            <w:r w:rsidRPr="00F140DF">
              <w:rPr>
                <w:rStyle w:val="Hyperlink"/>
                <w:color w:val="000000" w:themeColor="text1"/>
                <w:u w:val="none"/>
              </w:rPr>
              <w:t>@czodo.rs</w:t>
            </w:r>
            <w:r>
              <w:rPr>
                <w:rStyle w:val="Hyperlink"/>
                <w:color w:val="000000" w:themeColor="text1"/>
                <w:u w:val="none"/>
              </w:rPr>
              <w:fldChar w:fldCharType="end"/>
            </w:r>
          </w:p>
          <w:p w14:paraId="71FD6E94" w14:textId="77777777" w:rsidR="0071201E" w:rsidRPr="007965DD" w:rsidRDefault="00000000" w:rsidP="00FF556F">
            <w:pPr>
              <w:jc w:val="both"/>
            </w:pPr>
            <w:hyperlink r:id="rId8" w:history="1">
              <w:r w:rsidR="007965DD" w:rsidRPr="007965DD">
                <w:rPr>
                  <w:rStyle w:val="Hyperlink"/>
                  <w:color w:val="auto"/>
                  <w:u w:val="none"/>
                </w:rPr>
                <w:t>ivanar@czodo.rs</w:t>
              </w:r>
            </w:hyperlink>
          </w:p>
          <w:p w14:paraId="22880E17" w14:textId="77777777" w:rsidR="0071201E" w:rsidRDefault="0071201E" w:rsidP="00FF556F">
            <w:pPr>
              <w:jc w:val="both"/>
              <w:rPr>
                <w:iCs/>
                <w:lang w:val="sr-Cyrl-CS"/>
              </w:rPr>
            </w:pPr>
          </w:p>
        </w:tc>
      </w:tr>
    </w:tbl>
    <w:p w14:paraId="5B00FA63" w14:textId="77777777" w:rsidR="0071201E" w:rsidRDefault="0071201E" w:rsidP="0071201E">
      <w:pPr>
        <w:spacing w:before="4" w:line="80" w:lineRule="exact"/>
        <w:rPr>
          <w:lang w:val="sr-Cyrl-CS"/>
        </w:rPr>
      </w:pPr>
    </w:p>
    <w:p w14:paraId="4F929E20" w14:textId="77777777" w:rsidR="0071201E" w:rsidRDefault="0071201E" w:rsidP="0071201E">
      <w:pPr>
        <w:spacing w:before="4" w:line="80" w:lineRule="exact"/>
      </w:pPr>
    </w:p>
    <w:p w14:paraId="46C91C9F" w14:textId="77777777" w:rsidR="0071201E" w:rsidRDefault="0071201E" w:rsidP="0071201E">
      <w:pPr>
        <w:spacing w:before="4" w:line="80" w:lineRule="exact"/>
      </w:pPr>
    </w:p>
    <w:p w14:paraId="2C5BE84A" w14:textId="77777777" w:rsidR="0071201E" w:rsidRDefault="0071201E" w:rsidP="00B14A83">
      <w:pPr>
        <w:spacing w:before="4" w:line="80" w:lineRule="exact"/>
      </w:pPr>
    </w:p>
    <w:p w14:paraId="5CEB2145" w14:textId="77777777" w:rsidR="005E36E1" w:rsidRDefault="005E36E1" w:rsidP="00B14A83">
      <w:pPr>
        <w:spacing w:before="4" w:line="80" w:lineRule="exact"/>
      </w:pPr>
    </w:p>
    <w:p w14:paraId="43682B5C" w14:textId="77777777" w:rsidR="0071201E" w:rsidRDefault="0071201E" w:rsidP="00B14A83">
      <w:pPr>
        <w:spacing w:before="4" w:line="80" w:lineRule="exact"/>
      </w:pPr>
    </w:p>
    <w:p w14:paraId="0E54335B" w14:textId="77777777" w:rsidR="0071201E" w:rsidRDefault="0071201E" w:rsidP="00B14A83">
      <w:pPr>
        <w:spacing w:before="4" w:line="80" w:lineRule="exact"/>
      </w:pPr>
    </w:p>
    <w:p w14:paraId="4F42CFBF" w14:textId="18E7B56F" w:rsidR="00254706" w:rsidRDefault="00254706" w:rsidP="00254706">
      <w:pPr>
        <w:widowControl w:val="0"/>
        <w:ind w:left="180"/>
        <w:jc w:val="both"/>
        <w:rPr>
          <w:rFonts w:eastAsia="SimSun"/>
          <w:noProof/>
          <w:color w:val="000000"/>
          <w:kern w:val="2"/>
          <w:lang w:eastAsia="zh-CN"/>
        </w:rPr>
      </w:pPr>
      <w:r w:rsidRPr="00CA385E">
        <w:rPr>
          <w:rFonts w:eastAsia="SimSun"/>
          <w:noProof/>
          <w:color w:val="000000"/>
          <w:kern w:val="2"/>
          <w:lang w:eastAsia="zh-CN"/>
        </w:rPr>
        <w:t>Редовно</w:t>
      </w:r>
      <w:r w:rsidRPr="00CA385E">
        <w:rPr>
          <w:rFonts w:ascii="Calibri" w:eastAsia="SimSun" w:hAnsi="Calibri" w:cs="Calibri"/>
          <w:noProof/>
          <w:color w:val="000000"/>
          <w:kern w:val="2"/>
          <w:lang w:eastAsia="zh-CN"/>
        </w:rPr>
        <w:t> </w:t>
      </w:r>
      <w:r w:rsidRPr="00CA385E">
        <w:rPr>
          <w:rFonts w:eastAsia="SimSun"/>
          <w:noProof/>
          <w:color w:val="000000"/>
          <w:spacing w:val="-1"/>
          <w:kern w:val="2"/>
          <w:lang w:eastAsia="zh-CN"/>
        </w:rPr>
        <w:t>месечно</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одржавање</w:t>
      </w:r>
      <w:r w:rsidRPr="00CA385E">
        <w:rPr>
          <w:rFonts w:ascii="Calibri" w:eastAsia="SimSun" w:hAnsi="Calibri" w:cs="Calibri"/>
          <w:noProof/>
          <w:color w:val="000000"/>
          <w:kern w:val="2"/>
          <w:lang w:eastAsia="zh-CN"/>
        </w:rPr>
        <w:t> </w:t>
      </w:r>
      <w:r w:rsidRPr="00CA385E">
        <w:rPr>
          <w:rFonts w:eastAsia="SimSun"/>
          <w:noProof/>
          <w:color w:val="000000"/>
          <w:spacing w:val="-1"/>
          <w:kern w:val="2"/>
          <w:lang w:eastAsia="zh-CN"/>
        </w:rPr>
        <w:t>и</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сервисирање</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лифтова</w:t>
      </w:r>
      <w:r w:rsidRPr="00CA385E">
        <w:rPr>
          <w:rFonts w:ascii="Calibri" w:eastAsia="SimSun" w:hAnsi="Calibri" w:cs="Calibri"/>
          <w:noProof/>
          <w:color w:val="000000"/>
          <w:kern w:val="2"/>
          <w:lang w:eastAsia="zh-CN"/>
        </w:rPr>
        <w:t> </w:t>
      </w:r>
      <w:r w:rsidRPr="00CA385E">
        <w:rPr>
          <w:rFonts w:eastAsia="SimSun"/>
          <w:noProof/>
          <w:color w:val="000000"/>
          <w:spacing w:val="-8"/>
          <w:kern w:val="2"/>
          <w:lang w:eastAsia="zh-CN"/>
        </w:rPr>
        <w:t>у</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објекту</w:t>
      </w:r>
      <w:r w:rsidRPr="00CA385E">
        <w:rPr>
          <w:rFonts w:ascii="Calibri" w:eastAsia="SimSun" w:hAnsi="Calibri" w:cs="Calibri"/>
          <w:noProof/>
          <w:color w:val="000000"/>
          <w:kern w:val="2"/>
          <w:lang w:eastAsia="zh-CN"/>
        </w:rPr>
        <w:t> </w:t>
      </w:r>
      <w:r w:rsidR="006850D2" w:rsidRPr="006850D2">
        <w:rPr>
          <w:rFonts w:eastAsia="SimSun"/>
          <w:noProof/>
          <w:color w:val="000000"/>
          <w:kern w:val="2"/>
          <w:lang w:eastAsia="zh-CN"/>
        </w:rPr>
        <w:t>Стационара</w:t>
      </w:r>
      <w:r w:rsidR="00563128">
        <w:rPr>
          <w:rFonts w:eastAsia="SimSun"/>
          <w:noProof/>
          <w:color w:val="000000"/>
          <w:kern w:val="2"/>
          <w:lang w:eastAsia="zh-CN"/>
        </w:rPr>
        <w:t xml:space="preserve"> </w:t>
      </w:r>
      <w:r w:rsidR="006850D2">
        <w:rPr>
          <w:rFonts w:eastAsia="SimSun"/>
          <w:noProof/>
          <w:color w:val="000000"/>
          <w:kern w:val="2"/>
          <w:lang w:val="sr-Cyrl-CS" w:eastAsia="zh-CN"/>
        </w:rPr>
        <w:t>Цент</w:t>
      </w:r>
      <w:r w:rsidRPr="00CA385E">
        <w:rPr>
          <w:rFonts w:eastAsia="SimSun"/>
          <w:noProof/>
          <w:color w:val="000000"/>
          <w:kern w:val="2"/>
          <w:lang w:val="sr-Cyrl-CS" w:eastAsia="zh-CN"/>
        </w:rPr>
        <w:t>р</w:t>
      </w:r>
      <w:r w:rsidR="006850D2">
        <w:rPr>
          <w:rFonts w:eastAsia="SimSun"/>
          <w:noProof/>
          <w:color w:val="000000"/>
          <w:kern w:val="2"/>
          <w:lang w:val="sr-Cyrl-CS" w:eastAsia="zh-CN"/>
        </w:rPr>
        <w:t>а</w:t>
      </w:r>
      <w:r w:rsidRPr="00CA385E">
        <w:rPr>
          <w:rFonts w:eastAsia="SimSun"/>
          <w:noProof/>
          <w:color w:val="000000"/>
          <w:kern w:val="2"/>
          <w:lang w:val="sr-Cyrl-CS" w:eastAsia="zh-CN"/>
        </w:rPr>
        <w:t xml:space="preserve"> за заштиту одојчади, деце и омладине, Звечанска бр. </w:t>
      </w:r>
      <w:r w:rsidR="00D878BC">
        <w:rPr>
          <w:rFonts w:eastAsia="SimSun"/>
          <w:noProof/>
          <w:color w:val="000000"/>
          <w:kern w:val="2"/>
          <w:lang w:eastAsia="zh-CN"/>
        </w:rPr>
        <w:t>9</w:t>
      </w:r>
      <w:r>
        <w:rPr>
          <w:rFonts w:eastAsia="SimSun"/>
          <w:noProof/>
          <w:color w:val="000000"/>
          <w:kern w:val="2"/>
          <w:lang w:val="sr-Cyrl-CS" w:eastAsia="zh-CN"/>
        </w:rPr>
        <w:t xml:space="preserve"> као и редовна контрола и издавање атеста за безбедну употребу</w:t>
      </w:r>
      <w:r>
        <w:rPr>
          <w:rFonts w:eastAsia="SimSun"/>
          <w:noProof/>
          <w:color w:val="000000"/>
          <w:kern w:val="2"/>
          <w:lang w:eastAsia="zh-CN"/>
        </w:rPr>
        <w:t xml:space="preserve">. </w:t>
      </w:r>
      <w:r>
        <w:rPr>
          <w:rFonts w:eastAsia="SimSun"/>
          <w:noProof/>
          <w:color w:val="000000"/>
          <w:kern w:val="2"/>
          <w:lang w:val="sr-Cyrl-CS" w:eastAsia="zh-CN"/>
        </w:rPr>
        <w:t>Услуга обухвата и замену делова по потреби.</w:t>
      </w:r>
      <w:r w:rsidR="007965DD">
        <w:rPr>
          <w:rFonts w:eastAsia="SimSun"/>
          <w:noProof/>
          <w:color w:val="000000"/>
          <w:kern w:val="2"/>
          <w:lang w:eastAsia="zh-CN"/>
        </w:rPr>
        <w:t xml:space="preserve"> </w:t>
      </w:r>
      <w:r>
        <w:rPr>
          <w:rFonts w:eastAsia="SimSun"/>
          <w:noProof/>
          <w:color w:val="000000"/>
          <w:kern w:val="2"/>
          <w:lang w:val="sr-Cyrl-CS" w:eastAsia="zh-CN"/>
        </w:rPr>
        <w:t>Делови ће бити фактурисани на основу стварне вредности која ће бити доказивана или фактуром добављача или ценом на интернету</w:t>
      </w:r>
      <w:r>
        <w:rPr>
          <w:rFonts w:eastAsia="SimSun"/>
          <w:noProof/>
          <w:color w:val="000000"/>
          <w:kern w:val="2"/>
          <w:lang w:eastAsia="zh-CN"/>
        </w:rPr>
        <w:t>.</w:t>
      </w:r>
    </w:p>
    <w:p w14:paraId="5128BA3D" w14:textId="77777777" w:rsidR="004B0C67" w:rsidRDefault="004B0C67" w:rsidP="00CA385E">
      <w:pPr>
        <w:widowControl w:val="0"/>
        <w:rPr>
          <w:rFonts w:eastAsia="SimSun"/>
          <w:b/>
          <w:noProof/>
          <w:color w:val="000000"/>
          <w:spacing w:val="-1"/>
          <w:w w:val="93"/>
          <w:kern w:val="2"/>
          <w:lang w:eastAsia="zh-CN"/>
        </w:rPr>
      </w:pPr>
    </w:p>
    <w:p w14:paraId="227D868F" w14:textId="77777777" w:rsidR="004B0C67" w:rsidRDefault="004B0C67" w:rsidP="00CA385E">
      <w:pPr>
        <w:widowControl w:val="0"/>
        <w:rPr>
          <w:rFonts w:eastAsia="SimSun"/>
          <w:b/>
          <w:noProof/>
          <w:color w:val="000000"/>
          <w:spacing w:val="-1"/>
          <w:w w:val="93"/>
          <w:kern w:val="2"/>
          <w:lang w:eastAsia="zh-CN"/>
        </w:rPr>
      </w:pPr>
    </w:p>
    <w:p w14:paraId="449FF1F8" w14:textId="77777777" w:rsidR="004B0C67" w:rsidRDefault="004B0C67" w:rsidP="00CA385E">
      <w:pPr>
        <w:widowControl w:val="0"/>
        <w:rPr>
          <w:rFonts w:eastAsia="SimSun"/>
          <w:b/>
          <w:noProof/>
          <w:color w:val="000000"/>
          <w:spacing w:val="-1"/>
          <w:w w:val="93"/>
          <w:kern w:val="2"/>
          <w:lang w:eastAsia="zh-CN"/>
        </w:rPr>
      </w:pPr>
    </w:p>
    <w:p w14:paraId="47127EA6" w14:textId="77777777" w:rsidR="007965DD" w:rsidRDefault="007965DD" w:rsidP="00CA385E">
      <w:pPr>
        <w:widowControl w:val="0"/>
        <w:rPr>
          <w:rFonts w:eastAsia="SimSun"/>
          <w:b/>
          <w:noProof/>
          <w:color w:val="000000"/>
          <w:spacing w:val="-1"/>
          <w:w w:val="93"/>
          <w:kern w:val="2"/>
          <w:lang w:eastAsia="zh-CN"/>
        </w:rPr>
      </w:pPr>
    </w:p>
    <w:p w14:paraId="2B91920E" w14:textId="77777777" w:rsidR="007965DD" w:rsidRDefault="007965DD" w:rsidP="00CA385E">
      <w:pPr>
        <w:widowControl w:val="0"/>
        <w:rPr>
          <w:rFonts w:eastAsia="SimSun"/>
          <w:b/>
          <w:noProof/>
          <w:color w:val="000000"/>
          <w:spacing w:val="-1"/>
          <w:w w:val="93"/>
          <w:kern w:val="2"/>
          <w:lang w:eastAsia="zh-CN"/>
        </w:rPr>
      </w:pPr>
    </w:p>
    <w:p w14:paraId="0A9CDE35" w14:textId="77777777" w:rsidR="007965DD" w:rsidRDefault="007965DD" w:rsidP="00CA385E">
      <w:pPr>
        <w:widowControl w:val="0"/>
        <w:rPr>
          <w:rFonts w:eastAsia="SimSun"/>
          <w:b/>
          <w:noProof/>
          <w:color w:val="000000"/>
          <w:spacing w:val="-1"/>
          <w:w w:val="93"/>
          <w:kern w:val="2"/>
          <w:lang w:eastAsia="zh-CN"/>
        </w:rPr>
      </w:pPr>
    </w:p>
    <w:p w14:paraId="3F0556CB" w14:textId="77777777" w:rsidR="007965DD" w:rsidRDefault="007965DD" w:rsidP="00CA385E">
      <w:pPr>
        <w:widowControl w:val="0"/>
        <w:rPr>
          <w:rFonts w:eastAsia="SimSun"/>
          <w:b/>
          <w:noProof/>
          <w:color w:val="000000"/>
          <w:spacing w:val="-1"/>
          <w:w w:val="93"/>
          <w:kern w:val="2"/>
          <w:lang w:eastAsia="zh-CN"/>
        </w:rPr>
      </w:pPr>
    </w:p>
    <w:p w14:paraId="4ADF84C9" w14:textId="77777777" w:rsidR="007965DD" w:rsidRPr="004B0C67" w:rsidRDefault="007965DD" w:rsidP="00CA385E">
      <w:pPr>
        <w:widowControl w:val="0"/>
        <w:rPr>
          <w:rFonts w:eastAsia="SimSun"/>
          <w:b/>
          <w:noProof/>
          <w:color w:val="000000"/>
          <w:spacing w:val="-1"/>
          <w:w w:val="93"/>
          <w:kern w:val="2"/>
          <w:lang w:eastAsia="zh-CN"/>
        </w:rPr>
      </w:pPr>
    </w:p>
    <w:p w14:paraId="7BF5E117" w14:textId="77777777" w:rsidR="00CA385E" w:rsidRPr="00CA385E" w:rsidRDefault="00CA385E" w:rsidP="00254706">
      <w:pPr>
        <w:widowControl w:val="0"/>
        <w:spacing w:after="200" w:line="276" w:lineRule="auto"/>
        <w:ind w:firstLine="180"/>
        <w:jc w:val="both"/>
        <w:rPr>
          <w:rFonts w:ascii="Calibri" w:eastAsia="SimSun" w:hAnsi="Calibri" w:cs="Calibri"/>
          <w:b/>
          <w:noProof/>
          <w:color w:val="000000"/>
          <w:w w:val="98"/>
          <w:kern w:val="2"/>
          <w:u w:val="single"/>
          <w:lang w:eastAsia="zh-CN"/>
        </w:rPr>
      </w:pPr>
      <w:r w:rsidRPr="00CA385E">
        <w:rPr>
          <w:rFonts w:eastAsia="SimSun"/>
          <w:b/>
          <w:noProof/>
          <w:color w:val="000000"/>
          <w:w w:val="93"/>
          <w:kern w:val="2"/>
          <w:u w:val="single"/>
          <w:lang w:eastAsia="zh-CN"/>
        </w:rPr>
        <w:t>ВРСТА,</w:t>
      </w:r>
      <w:r w:rsidRPr="00CA385E">
        <w:rPr>
          <w:rFonts w:ascii="Calibri" w:eastAsia="SimSun" w:hAnsi="Calibri" w:cs="Calibri"/>
          <w:noProof/>
          <w:color w:val="000000"/>
          <w:w w:val="98"/>
          <w:kern w:val="2"/>
          <w:u w:val="single"/>
          <w:lang w:eastAsia="zh-CN"/>
        </w:rPr>
        <w:t>  </w:t>
      </w:r>
      <w:r w:rsidRPr="00CA385E">
        <w:rPr>
          <w:rFonts w:eastAsia="SimSun"/>
          <w:b/>
          <w:noProof/>
          <w:color w:val="000000"/>
          <w:spacing w:val="-1"/>
          <w:w w:val="93"/>
          <w:kern w:val="2"/>
          <w:u w:val="single"/>
          <w:lang w:eastAsia="zh-CN"/>
        </w:rPr>
        <w:t>ТЕХНИЧКЕ КАРАКТЕРИСТИКЕ</w:t>
      </w:r>
      <w:r w:rsidRPr="00CA385E">
        <w:rPr>
          <w:rFonts w:ascii="Calibri" w:eastAsia="SimSun" w:hAnsi="Calibri" w:cs="Calibri"/>
          <w:noProof/>
          <w:color w:val="000000"/>
          <w:w w:val="98"/>
          <w:kern w:val="2"/>
          <w:u w:val="single"/>
          <w:lang w:eastAsia="zh-CN"/>
        </w:rPr>
        <w:t>  </w:t>
      </w:r>
      <w:r w:rsidRPr="00CA385E">
        <w:rPr>
          <w:rFonts w:eastAsia="SimSun"/>
          <w:b/>
          <w:noProof/>
          <w:color w:val="000000"/>
          <w:w w:val="93"/>
          <w:kern w:val="2"/>
          <w:u w:val="single"/>
          <w:lang w:eastAsia="zh-CN"/>
        </w:rPr>
        <w:t>(СПЕЦИФИКАЦИЈЕ),</w:t>
      </w:r>
      <w:r w:rsidRPr="00CA385E">
        <w:rPr>
          <w:rFonts w:ascii="Calibri" w:eastAsia="SimSun" w:hAnsi="Calibri" w:cs="Calibri"/>
          <w:noProof/>
          <w:color w:val="000000"/>
          <w:w w:val="98"/>
          <w:kern w:val="2"/>
          <w:u w:val="single"/>
          <w:lang w:eastAsia="zh-CN"/>
        </w:rPr>
        <w:t>  </w:t>
      </w:r>
      <w:r w:rsidRPr="00CA385E">
        <w:rPr>
          <w:rFonts w:eastAsia="SimSun"/>
          <w:b/>
          <w:noProof/>
          <w:color w:val="000000"/>
          <w:w w:val="93"/>
          <w:kern w:val="2"/>
          <w:u w:val="single"/>
          <w:lang w:eastAsia="zh-CN"/>
        </w:rPr>
        <w:t>КВАЛИТЕТ,</w:t>
      </w:r>
      <w:r w:rsidRPr="00CA385E">
        <w:rPr>
          <w:rFonts w:ascii="Calibri" w:eastAsia="SimSun" w:hAnsi="Calibri" w:cs="Calibri"/>
          <w:b/>
          <w:noProof/>
          <w:color w:val="000000"/>
          <w:w w:val="98"/>
          <w:kern w:val="2"/>
          <w:u w:val="single"/>
          <w:lang w:eastAsia="zh-CN"/>
        </w:rPr>
        <w:t>   </w:t>
      </w:r>
    </w:p>
    <w:p w14:paraId="22C939E6" w14:textId="4EDE96B0" w:rsidR="00CA385E" w:rsidRDefault="00CA385E" w:rsidP="00254706">
      <w:pPr>
        <w:widowControl w:val="0"/>
        <w:ind w:firstLine="180"/>
        <w:jc w:val="both"/>
        <w:rPr>
          <w:rFonts w:eastAsia="SimSun"/>
          <w:b/>
          <w:noProof/>
          <w:color w:val="000000"/>
          <w:w w:val="93"/>
          <w:kern w:val="2"/>
          <w:u w:val="single"/>
          <w:lang w:eastAsia="zh-CN"/>
        </w:rPr>
      </w:pPr>
      <w:r w:rsidRPr="00CA385E">
        <w:rPr>
          <w:rFonts w:eastAsia="SimSun"/>
          <w:b/>
          <w:noProof/>
          <w:color w:val="000000"/>
          <w:spacing w:val="-1"/>
          <w:w w:val="93"/>
          <w:kern w:val="2"/>
          <w:u w:val="single"/>
          <w:lang w:eastAsia="zh-CN"/>
        </w:rPr>
        <w:t xml:space="preserve">КОЛИЧИНА  И </w:t>
      </w:r>
      <w:r w:rsidRPr="00CA385E">
        <w:rPr>
          <w:rFonts w:eastAsia="SimSun"/>
          <w:b/>
          <w:noProof/>
          <w:color w:val="000000"/>
          <w:spacing w:val="-1"/>
          <w:w w:val="93"/>
          <w:kern w:val="2"/>
          <w:u w:val="single"/>
          <w:lang w:val="sr-Cyrl-CS" w:eastAsia="zh-CN"/>
        </w:rPr>
        <w:t>ОПИС</w:t>
      </w:r>
      <w:r w:rsidR="00DB4D61">
        <w:rPr>
          <w:rFonts w:eastAsia="SimSun"/>
          <w:b/>
          <w:noProof/>
          <w:color w:val="000000"/>
          <w:spacing w:val="-1"/>
          <w:w w:val="93"/>
          <w:kern w:val="2"/>
          <w:u w:val="single"/>
          <w:lang w:eastAsia="zh-CN"/>
        </w:rPr>
        <w:t xml:space="preserve"> </w:t>
      </w:r>
      <w:r w:rsidRPr="00CA385E">
        <w:rPr>
          <w:rFonts w:eastAsia="SimSun"/>
          <w:b/>
          <w:noProof/>
          <w:color w:val="000000"/>
          <w:w w:val="93"/>
          <w:kern w:val="2"/>
          <w:u w:val="single"/>
          <w:lang w:val="sr-Cyrl-CS" w:eastAsia="zh-CN"/>
        </w:rPr>
        <w:t>УСЛУГА</w:t>
      </w:r>
    </w:p>
    <w:p w14:paraId="1CBF00DA" w14:textId="77777777" w:rsidR="00254706" w:rsidRPr="00254706" w:rsidRDefault="00254706" w:rsidP="00254706">
      <w:pPr>
        <w:widowControl w:val="0"/>
        <w:ind w:firstLine="180"/>
        <w:jc w:val="both"/>
        <w:rPr>
          <w:rFonts w:eastAsia="SimSun"/>
          <w:b/>
          <w:noProof/>
          <w:color w:val="000000"/>
          <w:w w:val="93"/>
          <w:kern w:val="2"/>
          <w:u w:val="single"/>
          <w:lang w:eastAsia="zh-CN"/>
        </w:rPr>
      </w:pPr>
    </w:p>
    <w:p w14:paraId="66906BEE" w14:textId="77777777" w:rsidR="00254706" w:rsidRPr="00254706" w:rsidRDefault="00254706" w:rsidP="00254706">
      <w:pPr>
        <w:widowControl w:val="0"/>
        <w:numPr>
          <w:ilvl w:val="0"/>
          <w:numId w:val="19"/>
        </w:numPr>
        <w:spacing w:line="276" w:lineRule="auto"/>
        <w:ind w:left="180" w:firstLine="0"/>
        <w:jc w:val="both"/>
        <w:rPr>
          <w:rFonts w:eastAsia="SimSun"/>
          <w:kern w:val="2"/>
          <w:lang w:eastAsia="zh-CN"/>
        </w:rPr>
      </w:pPr>
      <w:r w:rsidRPr="00254706">
        <w:rPr>
          <w:rFonts w:eastAsia="SimSun"/>
          <w:kern w:val="2"/>
          <w:lang w:val="sr-Cyrl-CS" w:eastAsia="zh-CN"/>
        </w:rPr>
        <w:t>ЛИФТ 1:</w:t>
      </w:r>
      <w:r w:rsidRPr="00254706">
        <w:rPr>
          <w:rFonts w:eastAsia="SimSun"/>
          <w:kern w:val="2"/>
          <w:lang w:eastAsia="zh-CN"/>
        </w:rPr>
        <w:tab/>
      </w:r>
    </w:p>
    <w:p w14:paraId="4D898744" w14:textId="7A38DA0B" w:rsidR="00254706" w:rsidRDefault="00254706" w:rsidP="00254706">
      <w:pPr>
        <w:widowControl w:val="0"/>
        <w:spacing w:line="276" w:lineRule="auto"/>
        <w:ind w:left="180"/>
        <w:jc w:val="both"/>
        <w:rPr>
          <w:rFonts w:eastAsia="SimSun"/>
          <w:kern w:val="2"/>
          <w:lang w:eastAsia="zh-CN"/>
        </w:rPr>
      </w:pPr>
      <w:r>
        <w:rPr>
          <w:rFonts w:eastAsia="SimSun"/>
          <w:kern w:val="2"/>
          <w:lang w:eastAsia="zh-CN"/>
        </w:rPr>
        <w:tab/>
      </w:r>
      <w:r w:rsidRPr="00254706">
        <w:rPr>
          <w:rFonts w:eastAsia="SimSun"/>
          <w:kern w:val="2"/>
          <w:lang w:val="sr-Cyrl-CS" w:eastAsia="zh-CN"/>
        </w:rPr>
        <w:t xml:space="preserve">Стационар за мајку и дете, ул. Звечанска бр. </w:t>
      </w:r>
      <w:r w:rsidR="00D878BC">
        <w:rPr>
          <w:rFonts w:eastAsia="SimSun"/>
          <w:kern w:val="2"/>
          <w:lang w:eastAsia="zh-CN"/>
        </w:rPr>
        <w:t>9</w:t>
      </w:r>
      <w:r w:rsidRPr="00254706">
        <w:rPr>
          <w:rFonts w:eastAsia="SimSun"/>
          <w:kern w:val="2"/>
          <w:lang w:eastAsia="zh-CN"/>
        </w:rPr>
        <w:t>;</w:t>
      </w:r>
    </w:p>
    <w:p w14:paraId="30171492" w14:textId="77777777" w:rsidR="00254706" w:rsidRPr="00254706" w:rsidRDefault="00254706" w:rsidP="00254706">
      <w:pPr>
        <w:widowControl w:val="0"/>
        <w:spacing w:line="276" w:lineRule="auto"/>
        <w:ind w:left="180"/>
        <w:jc w:val="both"/>
        <w:rPr>
          <w:rFonts w:eastAsia="SimSun"/>
          <w:kern w:val="2"/>
          <w:lang w:val="sr-Cyrl-CS" w:eastAsia="zh-CN"/>
        </w:rPr>
      </w:pPr>
    </w:p>
    <w:p w14:paraId="007CE8DA" w14:textId="77777777"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Ознака лифта: мали лифт</w:t>
      </w:r>
      <w:r w:rsidRPr="00254706">
        <w:rPr>
          <w:rFonts w:eastAsia="SimSun"/>
          <w:kern w:val="2"/>
          <w:lang w:eastAsia="zh-CN"/>
        </w:rPr>
        <w:t>;</w:t>
      </w:r>
      <w:r w:rsidRPr="00254706">
        <w:rPr>
          <w:rFonts w:eastAsia="SimSun"/>
          <w:kern w:val="2"/>
          <w:lang w:val="sr-Cyrl-CS" w:eastAsia="zh-CN"/>
        </w:rPr>
        <w:t>Произвођач: Давид Пајић-Дака</w:t>
      </w:r>
      <w:r w:rsidRPr="00254706">
        <w:rPr>
          <w:rFonts w:eastAsia="SimSun"/>
          <w:kern w:val="2"/>
          <w:lang w:eastAsia="zh-CN"/>
        </w:rPr>
        <w:t>;</w:t>
      </w:r>
    </w:p>
    <w:p w14:paraId="52FDB56E" w14:textId="2E8E6208"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 xml:space="preserve">Брзина ( </w:t>
      </w:r>
      <w:r w:rsidRPr="00254706">
        <w:rPr>
          <w:rFonts w:eastAsia="SimSun"/>
          <w:kern w:val="2"/>
          <w:lang w:val="sr-Latn-CS" w:eastAsia="zh-CN"/>
        </w:rPr>
        <w:t>m/s</w:t>
      </w:r>
      <w:r w:rsidRPr="00254706">
        <w:rPr>
          <w:rFonts w:eastAsia="SimSun"/>
          <w:kern w:val="2"/>
          <w:lang w:val="sr-Cyrl-CS" w:eastAsia="zh-CN"/>
        </w:rPr>
        <w:t>): 0</w:t>
      </w:r>
      <w:r w:rsidR="00D878BC">
        <w:rPr>
          <w:rFonts w:eastAsia="SimSun"/>
          <w:kern w:val="2"/>
          <w:lang w:eastAsia="zh-CN"/>
        </w:rPr>
        <w:t>8//02</w:t>
      </w:r>
      <w:r w:rsidRPr="00254706">
        <w:rPr>
          <w:rFonts w:eastAsia="SimSun"/>
          <w:kern w:val="2"/>
          <w:lang w:eastAsia="zh-CN"/>
        </w:rPr>
        <w:t>;</w:t>
      </w:r>
    </w:p>
    <w:p w14:paraId="6A262CAE" w14:textId="57A787FF"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 xml:space="preserve">Носивост (кг/особа): </w:t>
      </w:r>
      <w:r w:rsidR="00D878BC">
        <w:rPr>
          <w:rFonts w:eastAsia="SimSun"/>
          <w:kern w:val="2"/>
          <w:lang w:eastAsia="zh-CN"/>
        </w:rPr>
        <w:t>50</w:t>
      </w:r>
      <w:r w:rsidRPr="00254706">
        <w:rPr>
          <w:rFonts w:eastAsia="SimSun"/>
          <w:kern w:val="2"/>
          <w:lang w:val="sr-Cyrl-CS" w:eastAsia="zh-CN"/>
        </w:rPr>
        <w:t>0</w:t>
      </w:r>
      <w:r w:rsidR="00D878BC">
        <w:rPr>
          <w:rFonts w:eastAsia="SimSun"/>
          <w:kern w:val="2"/>
          <w:lang w:eastAsia="zh-CN"/>
        </w:rPr>
        <w:t>kg</w:t>
      </w:r>
      <w:r w:rsidRPr="00254706">
        <w:rPr>
          <w:rFonts w:eastAsia="SimSun"/>
          <w:kern w:val="2"/>
          <w:lang w:val="sr-Cyrl-CS" w:eastAsia="zh-CN"/>
        </w:rPr>
        <w:t>/</w:t>
      </w:r>
      <w:r w:rsidR="00D878BC">
        <w:rPr>
          <w:rFonts w:eastAsia="SimSun"/>
          <w:kern w:val="2"/>
          <w:lang w:eastAsia="zh-CN"/>
        </w:rPr>
        <w:t>7</w:t>
      </w:r>
      <w:r w:rsidRPr="00254706">
        <w:rPr>
          <w:rFonts w:eastAsia="SimSun"/>
          <w:kern w:val="2"/>
          <w:lang w:eastAsia="zh-CN"/>
        </w:rPr>
        <w:t>;</w:t>
      </w:r>
    </w:p>
    <w:p w14:paraId="558CEDD8" w14:textId="450DC570"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 xml:space="preserve">Број станица/прилаза: </w:t>
      </w:r>
      <w:r w:rsidR="00D878BC">
        <w:rPr>
          <w:rFonts w:eastAsia="SimSun"/>
          <w:kern w:val="2"/>
          <w:lang w:eastAsia="zh-CN"/>
        </w:rPr>
        <w:t>8</w:t>
      </w:r>
      <w:r w:rsidRPr="00254706">
        <w:rPr>
          <w:rFonts w:eastAsia="SimSun"/>
          <w:kern w:val="2"/>
          <w:lang w:val="sr-Cyrl-CS" w:eastAsia="zh-CN"/>
        </w:rPr>
        <w:t>/</w:t>
      </w:r>
      <w:r w:rsidR="00D878BC">
        <w:rPr>
          <w:rFonts w:eastAsia="SimSun"/>
          <w:kern w:val="2"/>
          <w:lang w:eastAsia="zh-CN"/>
        </w:rPr>
        <w:t>8</w:t>
      </w:r>
      <w:r w:rsidRPr="00254706">
        <w:rPr>
          <w:rFonts w:eastAsia="SimSun"/>
          <w:kern w:val="2"/>
          <w:lang w:eastAsia="zh-CN"/>
        </w:rPr>
        <w:t>;</w:t>
      </w:r>
    </w:p>
    <w:p w14:paraId="1A8D611F" w14:textId="7F5962ED"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 xml:space="preserve">Висина дизања: </w:t>
      </w:r>
      <w:r w:rsidR="00D878BC">
        <w:rPr>
          <w:rFonts w:eastAsia="SimSun"/>
          <w:kern w:val="2"/>
          <w:lang w:eastAsia="zh-CN"/>
        </w:rPr>
        <w:t>12,60</w:t>
      </w:r>
      <w:r w:rsidRPr="00254706">
        <w:rPr>
          <w:rFonts w:eastAsia="SimSun"/>
          <w:kern w:val="2"/>
          <w:lang w:eastAsia="zh-CN"/>
        </w:rPr>
        <w:t>m;</w:t>
      </w:r>
    </w:p>
    <w:p w14:paraId="3CD39A15" w14:textId="77777777"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Управљање: јединично</w:t>
      </w:r>
      <w:r w:rsidRPr="00254706">
        <w:rPr>
          <w:rFonts w:eastAsia="SimSun"/>
          <w:kern w:val="2"/>
          <w:lang w:eastAsia="zh-CN"/>
        </w:rPr>
        <w:t>;</w:t>
      </w:r>
    </w:p>
    <w:p w14:paraId="1CCAFDD5" w14:textId="77777777"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Команда: релејна</w:t>
      </w:r>
      <w:r w:rsidRPr="00254706">
        <w:rPr>
          <w:rFonts w:eastAsia="SimSun"/>
          <w:kern w:val="2"/>
          <w:lang w:eastAsia="zh-CN"/>
        </w:rPr>
        <w:t>;</w:t>
      </w:r>
    </w:p>
    <w:p w14:paraId="3278A4EE" w14:textId="0FCDF6AA"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 xml:space="preserve">Погонски мотор/тип/снага(кW): Кончар </w:t>
      </w:r>
      <w:r w:rsidR="00D878BC">
        <w:rPr>
          <w:rFonts w:eastAsia="SimSun"/>
          <w:kern w:val="2"/>
          <w:lang w:eastAsia="zh-CN"/>
        </w:rPr>
        <w:t>48</w:t>
      </w:r>
      <w:r w:rsidRPr="00254706">
        <w:rPr>
          <w:rFonts w:eastAsia="SimSun"/>
          <w:kern w:val="2"/>
          <w:lang w:val="sr-Cyrl-CS" w:eastAsia="zh-CN"/>
        </w:rPr>
        <w:t xml:space="preserve"> кW</w:t>
      </w:r>
      <w:r w:rsidRPr="00254706">
        <w:rPr>
          <w:rFonts w:eastAsia="SimSun"/>
          <w:kern w:val="2"/>
          <w:lang w:eastAsia="zh-CN"/>
        </w:rPr>
        <w:t>;</w:t>
      </w:r>
    </w:p>
    <w:p w14:paraId="595BFC0D" w14:textId="4D70EB09"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 xml:space="preserve">Погонски редукатор/тип: Давид Пајић-Дака/ </w:t>
      </w:r>
      <w:r w:rsidR="00D878BC">
        <w:rPr>
          <w:rFonts w:eastAsia="SimSun"/>
          <w:kern w:val="2"/>
          <w:lang w:eastAsia="zh-CN"/>
        </w:rPr>
        <w:t>R</w:t>
      </w:r>
      <w:r w:rsidRPr="00254706">
        <w:rPr>
          <w:rFonts w:eastAsia="SimSun"/>
          <w:kern w:val="2"/>
          <w:lang w:val="sr-Cyrl-CS" w:eastAsia="zh-CN"/>
        </w:rPr>
        <w:t xml:space="preserve"> 4</w:t>
      </w:r>
      <w:r w:rsidR="00D878BC">
        <w:rPr>
          <w:rFonts w:eastAsia="SimSun"/>
          <w:kern w:val="2"/>
          <w:lang w:eastAsia="zh-CN"/>
        </w:rPr>
        <w:t>1</w:t>
      </w:r>
      <w:r w:rsidRPr="00254706">
        <w:rPr>
          <w:rFonts w:eastAsia="SimSun"/>
          <w:kern w:val="2"/>
          <w:lang w:eastAsia="zh-CN"/>
        </w:rPr>
        <w:t>;</w:t>
      </w:r>
    </w:p>
    <w:p w14:paraId="39D5898D" w14:textId="5B95F8F2" w:rsidR="00254706" w:rsidRDefault="00254706" w:rsidP="00D878BC">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 xml:space="preserve">Врата возног окна/мере: ПА </w:t>
      </w:r>
      <w:r w:rsidR="00D878BC">
        <w:rPr>
          <w:rFonts w:eastAsia="SimSun"/>
          <w:kern w:val="2"/>
          <w:lang w:val="sr-Cyrl-CS" w:eastAsia="zh-CN"/>
        </w:rPr>
        <w:t>двокрилна</w:t>
      </w:r>
      <w:r w:rsidR="00D878BC">
        <w:rPr>
          <w:rFonts w:eastAsia="SimSun"/>
          <w:kern w:val="2"/>
          <w:lang w:val="sr-Cyrl-RS" w:eastAsia="zh-CN"/>
        </w:rPr>
        <w:t xml:space="preserve"> </w:t>
      </w:r>
      <w:r w:rsidR="00D878BC">
        <w:rPr>
          <w:rFonts w:eastAsia="SimSun"/>
          <w:kern w:val="2"/>
          <w:lang w:val="sr-Cyrl-CS" w:eastAsia="zh-CN"/>
        </w:rPr>
        <w:t>10</w:t>
      </w:r>
      <w:r w:rsidRPr="00254706">
        <w:rPr>
          <w:rFonts w:eastAsia="SimSun"/>
          <w:kern w:val="2"/>
          <w:lang w:val="sr-Cyrl-CS" w:eastAsia="zh-CN"/>
        </w:rPr>
        <w:t>00</w:t>
      </w:r>
      <w:r w:rsidR="00D878BC">
        <w:rPr>
          <w:rFonts w:eastAsia="SimSun"/>
          <w:kern w:val="2"/>
          <w:lang w:val="sr-Cyrl-CS" w:eastAsia="zh-CN"/>
        </w:rPr>
        <w:t>/</w:t>
      </w:r>
      <w:r w:rsidRPr="00254706">
        <w:rPr>
          <w:rFonts w:eastAsia="SimSun"/>
          <w:kern w:val="2"/>
          <w:lang w:val="sr-Cyrl-CS" w:eastAsia="zh-CN"/>
        </w:rPr>
        <w:t>19</w:t>
      </w:r>
      <w:r w:rsidR="00D878BC">
        <w:rPr>
          <w:rFonts w:eastAsia="SimSun"/>
          <w:kern w:val="2"/>
          <w:lang w:val="sr-Cyrl-CS" w:eastAsia="zh-CN"/>
        </w:rPr>
        <w:t>8</w:t>
      </w:r>
      <w:r w:rsidRPr="00254706">
        <w:rPr>
          <w:rFonts w:eastAsia="SimSun"/>
          <w:kern w:val="2"/>
          <w:lang w:val="sr-Cyrl-CS" w:eastAsia="zh-CN"/>
        </w:rPr>
        <w:t>0</w:t>
      </w:r>
    </w:p>
    <w:p w14:paraId="500AC0A9" w14:textId="77777777" w:rsidR="00A04BAB" w:rsidRPr="00254706" w:rsidRDefault="00254706" w:rsidP="00A04BAB">
      <w:pPr>
        <w:widowControl w:val="0"/>
        <w:ind w:firstLine="180"/>
        <w:jc w:val="both"/>
        <w:rPr>
          <w:rFonts w:eastAsia="SimSun"/>
          <w:b/>
          <w:noProof/>
          <w:color w:val="000000"/>
          <w:w w:val="93"/>
          <w:kern w:val="2"/>
          <w:u w:val="single"/>
          <w:lang w:eastAsia="zh-CN"/>
        </w:rPr>
      </w:pPr>
      <w:r>
        <w:rPr>
          <w:rFonts w:eastAsia="SimSun"/>
          <w:kern w:val="2"/>
          <w:lang w:eastAsia="zh-CN"/>
        </w:rPr>
        <w:tab/>
      </w:r>
    </w:p>
    <w:p w14:paraId="478DF673" w14:textId="77777777" w:rsidR="00254706" w:rsidRPr="00A04BAB" w:rsidRDefault="00254706" w:rsidP="00A04BAB">
      <w:pPr>
        <w:widowControl w:val="0"/>
        <w:numPr>
          <w:ilvl w:val="0"/>
          <w:numId w:val="19"/>
        </w:numPr>
        <w:spacing w:line="276" w:lineRule="auto"/>
        <w:ind w:left="180" w:firstLine="0"/>
        <w:jc w:val="both"/>
        <w:rPr>
          <w:rFonts w:eastAsia="SimSun"/>
          <w:kern w:val="2"/>
          <w:lang w:eastAsia="zh-CN"/>
        </w:rPr>
      </w:pPr>
      <w:r w:rsidRPr="00A04BAB">
        <w:rPr>
          <w:rFonts w:eastAsia="SimSun"/>
          <w:kern w:val="2"/>
          <w:lang w:val="sr-Cyrl-CS" w:eastAsia="zh-CN"/>
        </w:rPr>
        <w:t>ЛИФТ 2:</w:t>
      </w:r>
    </w:p>
    <w:p w14:paraId="2C347890" w14:textId="3715F4E4" w:rsidR="00A04BAB" w:rsidRDefault="00254706" w:rsidP="00254706">
      <w:pPr>
        <w:widowControl w:val="0"/>
        <w:spacing w:line="276" w:lineRule="auto"/>
        <w:ind w:left="180"/>
        <w:jc w:val="both"/>
        <w:rPr>
          <w:rFonts w:eastAsia="SimSun"/>
          <w:kern w:val="2"/>
          <w:lang w:eastAsia="zh-CN"/>
        </w:rPr>
      </w:pPr>
      <w:r>
        <w:rPr>
          <w:rFonts w:eastAsia="SimSun"/>
          <w:kern w:val="2"/>
          <w:lang w:eastAsia="zh-CN"/>
        </w:rPr>
        <w:tab/>
      </w:r>
      <w:r w:rsidRPr="00CA385E">
        <w:rPr>
          <w:rFonts w:eastAsia="SimSun"/>
          <w:kern w:val="2"/>
          <w:lang w:val="sr-Cyrl-CS" w:eastAsia="zh-CN"/>
        </w:rPr>
        <w:t xml:space="preserve">Стационар за мајку и дете, ул. Звечанска бр. </w:t>
      </w:r>
      <w:r w:rsidR="00D878BC">
        <w:rPr>
          <w:rFonts w:eastAsia="SimSun"/>
          <w:kern w:val="2"/>
          <w:lang w:val="sr-Cyrl-CS" w:eastAsia="zh-CN"/>
        </w:rPr>
        <w:t>9</w:t>
      </w:r>
      <w:r>
        <w:rPr>
          <w:rFonts w:eastAsia="SimSun"/>
          <w:kern w:val="2"/>
          <w:lang w:eastAsia="zh-CN"/>
        </w:rPr>
        <w:t>;</w:t>
      </w:r>
    </w:p>
    <w:p w14:paraId="7401FD88" w14:textId="77777777" w:rsidR="00A04BAB" w:rsidRDefault="00A04BAB" w:rsidP="00254706">
      <w:pPr>
        <w:widowControl w:val="0"/>
        <w:spacing w:line="276" w:lineRule="auto"/>
        <w:ind w:left="180"/>
        <w:jc w:val="both"/>
        <w:rPr>
          <w:rFonts w:eastAsia="SimSun"/>
          <w:kern w:val="2"/>
          <w:lang w:eastAsia="zh-CN"/>
        </w:rPr>
      </w:pPr>
    </w:p>
    <w:p w14:paraId="0B6846B7"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lang w:eastAsia="zh-CN"/>
        </w:rPr>
        <w:tab/>
      </w:r>
      <w:r w:rsidR="00254706" w:rsidRPr="00CA385E">
        <w:rPr>
          <w:rFonts w:eastAsia="SimSun"/>
          <w:kern w:val="2"/>
          <w:sz w:val="22"/>
          <w:szCs w:val="22"/>
          <w:lang w:val="sr-Cyrl-CS" w:eastAsia="zh-CN"/>
        </w:rPr>
        <w:t>Ознака лифта: за прљаве судове</w:t>
      </w:r>
      <w:r w:rsidR="00254706">
        <w:rPr>
          <w:rFonts w:eastAsia="SimSun"/>
          <w:kern w:val="2"/>
          <w:sz w:val="22"/>
          <w:szCs w:val="22"/>
          <w:lang w:eastAsia="zh-CN"/>
        </w:rPr>
        <w:t>;</w:t>
      </w:r>
    </w:p>
    <w:p w14:paraId="3A6D9B25"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r w:rsidR="00254706">
        <w:rPr>
          <w:rFonts w:eastAsia="SimSun"/>
          <w:kern w:val="2"/>
          <w:sz w:val="22"/>
          <w:szCs w:val="22"/>
          <w:lang w:eastAsia="zh-CN"/>
        </w:rPr>
        <w:t>;</w:t>
      </w:r>
    </w:p>
    <w:p w14:paraId="19E5AAEB"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Врста лифта: малотеретни</w:t>
      </w:r>
      <w:r w:rsidR="00254706">
        <w:rPr>
          <w:rFonts w:eastAsia="SimSun"/>
          <w:kern w:val="2"/>
          <w:sz w:val="22"/>
          <w:szCs w:val="22"/>
          <w:lang w:eastAsia="zh-CN"/>
        </w:rPr>
        <w:t>;</w:t>
      </w:r>
    </w:p>
    <w:p w14:paraId="1ADAAFFF"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r w:rsidR="00254706">
        <w:rPr>
          <w:rFonts w:eastAsia="SimSun"/>
          <w:kern w:val="2"/>
          <w:sz w:val="22"/>
          <w:szCs w:val="22"/>
          <w:lang w:eastAsia="zh-CN"/>
        </w:rPr>
        <w:t>;</w:t>
      </w:r>
    </w:p>
    <w:p w14:paraId="529E8D12"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100</w:t>
      </w:r>
      <w:r w:rsidR="00254706">
        <w:rPr>
          <w:rFonts w:eastAsia="SimSun"/>
          <w:kern w:val="2"/>
          <w:sz w:val="22"/>
          <w:szCs w:val="22"/>
          <w:lang w:eastAsia="zh-CN"/>
        </w:rPr>
        <w:t>;</w:t>
      </w:r>
    </w:p>
    <w:p w14:paraId="2796D7AA" w14:textId="0EFCD972"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Број станица/прилаза: </w:t>
      </w:r>
      <w:r w:rsidR="00D878BC">
        <w:rPr>
          <w:rFonts w:eastAsia="SimSun"/>
          <w:kern w:val="2"/>
          <w:sz w:val="22"/>
          <w:szCs w:val="22"/>
          <w:lang w:val="sr-Cyrl-CS" w:eastAsia="zh-CN"/>
        </w:rPr>
        <w:t>3</w:t>
      </w:r>
      <w:r w:rsidR="00254706" w:rsidRPr="00CA385E">
        <w:rPr>
          <w:rFonts w:eastAsia="SimSun"/>
          <w:kern w:val="2"/>
          <w:sz w:val="22"/>
          <w:szCs w:val="22"/>
          <w:lang w:val="sr-Cyrl-CS" w:eastAsia="zh-CN"/>
        </w:rPr>
        <w:t>/</w:t>
      </w:r>
      <w:r w:rsidR="00D878BC">
        <w:rPr>
          <w:rFonts w:eastAsia="SimSun"/>
          <w:kern w:val="2"/>
          <w:sz w:val="22"/>
          <w:szCs w:val="22"/>
          <w:lang w:val="sr-Cyrl-CS" w:eastAsia="zh-CN"/>
        </w:rPr>
        <w:t>3</w:t>
      </w:r>
      <w:r w:rsidR="00254706">
        <w:rPr>
          <w:rFonts w:eastAsia="SimSun"/>
          <w:kern w:val="2"/>
          <w:sz w:val="22"/>
          <w:szCs w:val="22"/>
          <w:lang w:eastAsia="zh-CN"/>
        </w:rPr>
        <w:t>;</w:t>
      </w:r>
    </w:p>
    <w:p w14:paraId="60DC4C5A"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Висина дизања: 18</w:t>
      </w:r>
      <w:r w:rsidR="00254706" w:rsidRPr="00CA385E">
        <w:rPr>
          <w:rFonts w:eastAsia="SimSun"/>
          <w:kern w:val="2"/>
          <w:sz w:val="22"/>
          <w:szCs w:val="22"/>
          <w:lang w:eastAsia="zh-CN"/>
        </w:rPr>
        <w:t>m</w:t>
      </w:r>
      <w:r w:rsidR="00254706">
        <w:rPr>
          <w:rFonts w:eastAsia="SimSun"/>
          <w:kern w:val="2"/>
          <w:sz w:val="22"/>
          <w:szCs w:val="22"/>
          <w:lang w:eastAsia="zh-CN"/>
        </w:rPr>
        <w:t>;</w:t>
      </w:r>
    </w:p>
    <w:p w14:paraId="7E6A105A"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r w:rsidR="00254706">
        <w:rPr>
          <w:rFonts w:eastAsia="SimSun"/>
          <w:kern w:val="2"/>
          <w:sz w:val="22"/>
          <w:szCs w:val="22"/>
          <w:lang w:eastAsia="zh-CN"/>
        </w:rPr>
        <w:t>;</w:t>
      </w:r>
    </w:p>
    <w:p w14:paraId="46024FF8"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r w:rsidR="00254706">
        <w:rPr>
          <w:rFonts w:eastAsia="SimSun"/>
          <w:kern w:val="2"/>
          <w:sz w:val="22"/>
          <w:szCs w:val="22"/>
          <w:lang w:eastAsia="zh-CN"/>
        </w:rPr>
        <w:t>;</w:t>
      </w:r>
    </w:p>
    <w:p w14:paraId="61C2BFEC"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Свер 1,10 кW</w:t>
      </w:r>
      <w:r w:rsidR="00254706">
        <w:rPr>
          <w:rFonts w:eastAsia="SimSun"/>
          <w:kern w:val="2"/>
          <w:sz w:val="22"/>
          <w:szCs w:val="22"/>
          <w:lang w:eastAsia="zh-CN"/>
        </w:rPr>
        <w:t>;</w:t>
      </w:r>
    </w:p>
    <w:p w14:paraId="0749B0FB" w14:textId="77777777"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20</w:t>
      </w:r>
      <w:r w:rsidR="00254706">
        <w:rPr>
          <w:rFonts w:eastAsia="SimSun"/>
          <w:kern w:val="2"/>
          <w:sz w:val="22"/>
          <w:szCs w:val="22"/>
          <w:lang w:eastAsia="zh-CN"/>
        </w:rPr>
        <w:t>;</w:t>
      </w:r>
    </w:p>
    <w:p w14:paraId="31174468" w14:textId="77777777" w:rsidR="00A04BAB" w:rsidRDefault="00A04BAB" w:rsidP="00254706">
      <w:pPr>
        <w:widowControl w:val="0"/>
        <w:spacing w:line="276" w:lineRule="auto"/>
        <w:ind w:left="180"/>
        <w:jc w:val="both"/>
        <w:rPr>
          <w:rFonts w:eastAsia="SimSun"/>
          <w:kern w:val="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шубер гиљотина/ 400X800</w:t>
      </w:r>
      <w:r w:rsidR="00254706">
        <w:rPr>
          <w:rFonts w:eastAsia="SimSun"/>
          <w:kern w:val="2"/>
          <w:lang w:eastAsia="zh-CN"/>
        </w:rPr>
        <w:t>;</w:t>
      </w:r>
    </w:p>
    <w:p w14:paraId="64A81E99" w14:textId="77777777" w:rsidR="00A04BAB" w:rsidRDefault="00A04BAB" w:rsidP="00254706">
      <w:pPr>
        <w:widowControl w:val="0"/>
        <w:spacing w:line="276" w:lineRule="auto"/>
        <w:ind w:left="180"/>
        <w:jc w:val="both"/>
        <w:rPr>
          <w:rFonts w:eastAsia="SimSun"/>
          <w:kern w:val="2"/>
          <w:lang w:eastAsia="zh-CN"/>
        </w:rPr>
      </w:pPr>
      <w:r>
        <w:rPr>
          <w:rFonts w:eastAsia="SimSun"/>
          <w:kern w:val="2"/>
          <w:lang w:eastAsia="zh-CN"/>
        </w:rPr>
        <w:tab/>
      </w:r>
      <w:r w:rsidR="00254706" w:rsidRPr="00CA385E">
        <w:rPr>
          <w:rFonts w:eastAsia="SimSun"/>
          <w:kern w:val="2"/>
          <w:lang w:val="sr-Cyrl-CS" w:eastAsia="zh-CN"/>
        </w:rPr>
        <w:t>Врста кабине/мере (мм): пролазна / 450 X580 X815</w:t>
      </w:r>
      <w:r w:rsidR="00254706">
        <w:rPr>
          <w:rFonts w:eastAsia="SimSun"/>
          <w:kern w:val="2"/>
          <w:lang w:eastAsia="zh-CN"/>
        </w:rPr>
        <w:t>;</w:t>
      </w:r>
    </w:p>
    <w:p w14:paraId="20AAC51A" w14:textId="77777777" w:rsidR="00254706" w:rsidRPr="00CA385E" w:rsidRDefault="00A04BAB" w:rsidP="00254706">
      <w:pPr>
        <w:widowControl w:val="0"/>
        <w:spacing w:line="276" w:lineRule="auto"/>
        <w:ind w:left="180"/>
        <w:jc w:val="both"/>
        <w:rPr>
          <w:rFonts w:eastAsia="SimSun"/>
          <w:kern w:val="2"/>
          <w:lang w:val="sr-Cyrl-CS" w:eastAsia="zh-CN"/>
        </w:rPr>
      </w:pPr>
      <w:r>
        <w:rPr>
          <w:rFonts w:eastAsia="SimSun"/>
          <w:kern w:val="2"/>
          <w:lang w:eastAsia="zh-CN"/>
        </w:rPr>
        <w:tab/>
      </w:r>
      <w:r w:rsidR="00254706" w:rsidRPr="00CA385E">
        <w:rPr>
          <w:rFonts w:eastAsia="SimSun"/>
          <w:kern w:val="2"/>
          <w:lang w:val="sr-Cyrl-CS" w:eastAsia="zh-CN"/>
        </w:rPr>
        <w:t>Врата кабине/мере (мм): без врата</w:t>
      </w:r>
    </w:p>
    <w:p w14:paraId="5258310A" w14:textId="77777777"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14:paraId="4CAA328D" w14:textId="4D307332" w:rsidR="00254706" w:rsidRPr="00A04BAB" w:rsidRDefault="00A04BAB" w:rsidP="00D878BC">
      <w:pPr>
        <w:widowControl w:val="0"/>
        <w:spacing w:line="276" w:lineRule="auto"/>
        <w:ind w:left="540"/>
        <w:jc w:val="both"/>
        <w:rPr>
          <w:rFonts w:eastAsia="SimSun"/>
          <w:kern w:val="2"/>
          <w:lang w:eastAsia="zh-CN"/>
        </w:rPr>
      </w:pPr>
      <w:r>
        <w:rPr>
          <w:rFonts w:eastAsia="SimSun"/>
          <w:kern w:val="2"/>
          <w:sz w:val="22"/>
          <w:szCs w:val="22"/>
          <w:lang w:eastAsia="zh-CN"/>
        </w:rPr>
        <w:tab/>
      </w:r>
    </w:p>
    <w:p w14:paraId="311FECF6" w14:textId="7CD12B8B" w:rsidR="00254706" w:rsidRPr="00D878BC" w:rsidRDefault="00A04BAB" w:rsidP="00D878BC">
      <w:pPr>
        <w:jc w:val="both"/>
        <w:rPr>
          <w:rFonts w:eastAsia="SimSun"/>
          <w:kern w:val="2"/>
          <w:sz w:val="22"/>
          <w:szCs w:val="22"/>
          <w:lang w:val="sr-Cyrl-CS" w:eastAsia="zh-CN"/>
        </w:rPr>
      </w:pPr>
      <w:r>
        <w:rPr>
          <w:rFonts w:eastAsia="SimSun"/>
          <w:kern w:val="2"/>
          <w:sz w:val="22"/>
          <w:szCs w:val="22"/>
          <w:lang w:eastAsia="zh-CN"/>
        </w:rPr>
        <w:tab/>
      </w:r>
    </w:p>
    <w:p w14:paraId="30D268F1" w14:textId="77777777" w:rsidR="00254706" w:rsidRDefault="00254706" w:rsidP="00254706">
      <w:pPr>
        <w:widowControl w:val="0"/>
        <w:tabs>
          <w:tab w:val="left" w:pos="5444"/>
          <w:tab w:val="left" w:pos="9885"/>
        </w:tabs>
        <w:ind w:left="180" w:firstLine="360"/>
        <w:jc w:val="both"/>
        <w:rPr>
          <w:rFonts w:eastAsia="SimSun"/>
          <w:kern w:val="2"/>
          <w:lang w:eastAsia="zh-CN"/>
        </w:rPr>
      </w:pPr>
    </w:p>
    <w:p w14:paraId="1310BBA5" w14:textId="77777777" w:rsidR="007965DD" w:rsidRDefault="007965DD" w:rsidP="00254706">
      <w:pPr>
        <w:widowControl w:val="0"/>
        <w:tabs>
          <w:tab w:val="left" w:pos="5444"/>
          <w:tab w:val="left" w:pos="9885"/>
        </w:tabs>
        <w:ind w:left="180" w:firstLine="360"/>
        <w:jc w:val="both"/>
        <w:rPr>
          <w:rFonts w:eastAsia="SimSun"/>
          <w:kern w:val="2"/>
          <w:lang w:eastAsia="zh-CN"/>
        </w:rPr>
      </w:pPr>
    </w:p>
    <w:p w14:paraId="03FB7778" w14:textId="77777777" w:rsidR="007965DD" w:rsidRDefault="007965DD" w:rsidP="00254706">
      <w:pPr>
        <w:widowControl w:val="0"/>
        <w:tabs>
          <w:tab w:val="left" w:pos="5444"/>
          <w:tab w:val="left" w:pos="9885"/>
        </w:tabs>
        <w:ind w:left="180" w:firstLine="360"/>
        <w:jc w:val="both"/>
        <w:rPr>
          <w:rFonts w:eastAsia="SimSun"/>
          <w:kern w:val="2"/>
          <w:lang w:eastAsia="zh-CN"/>
        </w:rPr>
      </w:pPr>
    </w:p>
    <w:p w14:paraId="6122F7DB" w14:textId="77777777" w:rsidR="007965DD" w:rsidRDefault="007965DD" w:rsidP="00254706">
      <w:pPr>
        <w:widowControl w:val="0"/>
        <w:tabs>
          <w:tab w:val="left" w:pos="5444"/>
          <w:tab w:val="left" w:pos="9885"/>
        </w:tabs>
        <w:ind w:left="180" w:firstLine="360"/>
        <w:jc w:val="both"/>
        <w:rPr>
          <w:rFonts w:eastAsia="SimSun"/>
          <w:kern w:val="2"/>
          <w:lang w:eastAsia="zh-CN"/>
        </w:rPr>
      </w:pPr>
    </w:p>
    <w:p w14:paraId="158B6E6B" w14:textId="77777777" w:rsidR="007965DD" w:rsidRDefault="007965DD" w:rsidP="00254706">
      <w:pPr>
        <w:widowControl w:val="0"/>
        <w:tabs>
          <w:tab w:val="left" w:pos="5444"/>
          <w:tab w:val="left" w:pos="9885"/>
        </w:tabs>
        <w:ind w:left="180" w:firstLine="360"/>
        <w:jc w:val="both"/>
        <w:rPr>
          <w:rFonts w:eastAsia="SimSun"/>
          <w:kern w:val="2"/>
          <w:lang w:eastAsia="zh-CN"/>
        </w:rPr>
      </w:pPr>
    </w:p>
    <w:p w14:paraId="2117BAE4" w14:textId="77777777" w:rsidR="007965DD" w:rsidRPr="007965DD" w:rsidRDefault="007965DD" w:rsidP="00254706">
      <w:pPr>
        <w:widowControl w:val="0"/>
        <w:tabs>
          <w:tab w:val="left" w:pos="5444"/>
          <w:tab w:val="left" w:pos="9885"/>
        </w:tabs>
        <w:ind w:left="180" w:firstLine="360"/>
        <w:jc w:val="both"/>
        <w:rPr>
          <w:rFonts w:eastAsia="SimSun"/>
          <w:kern w:val="2"/>
          <w:lang w:eastAsia="zh-CN"/>
        </w:rPr>
      </w:pPr>
    </w:p>
    <w:p w14:paraId="5DBF3B38" w14:textId="1F7F590B" w:rsidR="00254706" w:rsidRPr="00CA385E" w:rsidRDefault="00A04BAB" w:rsidP="00D878BC">
      <w:pPr>
        <w:ind w:left="180" w:firstLine="360"/>
        <w:jc w:val="both"/>
        <w:rPr>
          <w:rFonts w:eastAsia="SimSun"/>
          <w:kern w:val="2"/>
          <w:sz w:val="22"/>
          <w:szCs w:val="22"/>
          <w:lang w:val="sr-Cyrl-CS" w:eastAsia="zh-CN"/>
        </w:rPr>
      </w:pPr>
      <w:r>
        <w:rPr>
          <w:rFonts w:eastAsia="SimSun"/>
          <w:kern w:val="2"/>
          <w:sz w:val="22"/>
          <w:szCs w:val="22"/>
          <w:lang w:eastAsia="zh-CN"/>
        </w:rPr>
        <w:tab/>
      </w:r>
    </w:p>
    <w:p w14:paraId="69A7DF3E" w14:textId="7387BCEE" w:rsidR="00254706" w:rsidRPr="00CA385E" w:rsidRDefault="00A04BAB" w:rsidP="00D878BC">
      <w:pPr>
        <w:ind w:left="180" w:firstLine="360"/>
        <w:jc w:val="both"/>
        <w:rPr>
          <w:rFonts w:eastAsia="SimSun"/>
          <w:kern w:val="2"/>
          <w:sz w:val="22"/>
          <w:szCs w:val="22"/>
          <w:lang w:val="sr-Cyrl-CS" w:eastAsia="zh-CN"/>
        </w:rPr>
      </w:pPr>
      <w:r>
        <w:rPr>
          <w:rFonts w:eastAsia="SimSun"/>
          <w:kern w:val="2"/>
          <w:sz w:val="22"/>
          <w:szCs w:val="22"/>
          <w:lang w:eastAsia="zh-CN"/>
        </w:rPr>
        <w:tab/>
      </w:r>
    </w:p>
    <w:p w14:paraId="682C32C0" w14:textId="3967F0AB"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p>
    <w:p w14:paraId="02A3D8CE" w14:textId="74F4E894"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lastRenderedPageBreak/>
        <w:tab/>
      </w:r>
    </w:p>
    <w:p w14:paraId="1F07F599" w14:textId="77777777" w:rsidR="0016569A" w:rsidRDefault="0016569A" w:rsidP="00B14A83">
      <w:pPr>
        <w:spacing w:line="200" w:lineRule="exact"/>
        <w:rPr>
          <w:lang w:val="sr-Cyrl-CS"/>
        </w:rPr>
      </w:pPr>
    </w:p>
    <w:p w14:paraId="0F65B578" w14:textId="77777777" w:rsidR="007248B8" w:rsidRDefault="00786A07" w:rsidP="00B14A83">
      <w:pPr>
        <w:spacing w:line="200" w:lineRule="exact"/>
        <w:rPr>
          <w:lang w:val="sr-Cyrl-CS"/>
        </w:rPr>
      </w:pPr>
      <w:r>
        <w:rPr>
          <w:lang w:val="sr-Cyrl-CS"/>
        </w:rPr>
        <w:t>ОБРАЗАЦ ПОНУДЕ:</w:t>
      </w:r>
    </w:p>
    <w:p w14:paraId="4BEF69A0" w14:textId="77777777" w:rsidR="0016569A" w:rsidRDefault="0016569A" w:rsidP="00B14A83">
      <w:pPr>
        <w:spacing w:line="200" w:lineRule="exact"/>
        <w:rPr>
          <w:lang w:val="sr-Cyrl-CS"/>
        </w:rPr>
      </w:pPr>
    </w:p>
    <w:p w14:paraId="3AB3FF55" w14:textId="3161BD0B" w:rsidR="006850D2" w:rsidRPr="006850D2" w:rsidRDefault="0016569A" w:rsidP="006850D2">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Pr="00D878BC">
        <w:rPr>
          <w:rFonts w:eastAsia="Calibri"/>
          <w:lang w:val="sr-Cyrl-CS"/>
        </w:rPr>
        <w:t>.</w:t>
      </w:r>
      <w:r w:rsidR="006850D2" w:rsidRPr="00D878BC">
        <w:rPr>
          <w:rFonts w:eastAsia="Calibri"/>
          <w:lang w:val="sr-Cyrl-CS"/>
        </w:rPr>
        <w:t xml:space="preserve"> </w:t>
      </w:r>
      <w:r w:rsidR="00563128" w:rsidRPr="00D878BC">
        <w:rPr>
          <w:rFonts w:eastAsia="Calibri"/>
        </w:rPr>
        <w:t>1</w:t>
      </w:r>
      <w:r w:rsidR="00D878BC" w:rsidRPr="00D878BC">
        <w:rPr>
          <w:rFonts w:eastAsia="Calibri"/>
          <w:lang w:val="sr-Cyrl-RS"/>
        </w:rPr>
        <w:t>5/</w:t>
      </w:r>
      <w:r w:rsidR="007965DD" w:rsidRPr="00D878BC">
        <w:rPr>
          <w:rFonts w:eastAsia="Calibri"/>
          <w:lang w:val="sr-Cyrl-CS"/>
        </w:rPr>
        <w:t>2</w:t>
      </w:r>
      <w:r w:rsidR="00E354C6" w:rsidRPr="00D878BC">
        <w:rPr>
          <w:rFonts w:eastAsia="Calibri"/>
          <w:lang w:val="sr-Cyrl-RS"/>
        </w:rPr>
        <w:t>4</w:t>
      </w:r>
      <w:r>
        <w:rPr>
          <w:rFonts w:eastAsia="Calibri"/>
          <w:lang w:val="sr-Cyrl-CS"/>
        </w:rPr>
        <w:t>-</w:t>
      </w:r>
      <w:proofErr w:type="gramStart"/>
      <w:r w:rsidRPr="0016569A">
        <w:rPr>
          <w:rStyle w:val="Emphasis"/>
          <w:i w:val="0"/>
          <w:color w:val="000000"/>
          <w:lang w:val="sr-Cyrl-CS"/>
        </w:rPr>
        <w:t>набавка  услуге</w:t>
      </w:r>
      <w:proofErr w:type="gramEnd"/>
      <w:r w:rsidRPr="0016569A">
        <w:rPr>
          <w:rStyle w:val="Emphasis"/>
          <w:i w:val="0"/>
          <w:color w:val="000000"/>
          <w:lang w:val="sr-Cyrl-CS"/>
        </w:rPr>
        <w:t xml:space="preserve">- </w:t>
      </w:r>
      <w:r w:rsidR="006850D2" w:rsidRPr="006850D2">
        <w:rPr>
          <w:rStyle w:val="Emphasis"/>
          <w:i w:val="0"/>
          <w:color w:val="000000"/>
          <w:lang w:val="sr-Cyrl-CS"/>
        </w:rPr>
        <w:t xml:space="preserve">набавка  услуге </w:t>
      </w:r>
      <w:proofErr w:type="spellStart"/>
      <w:r w:rsidR="006850D2" w:rsidRPr="006850D2">
        <w:rPr>
          <w:rStyle w:val="Emphasis"/>
          <w:i w:val="0"/>
          <w:color w:val="000000"/>
        </w:rPr>
        <w:t>одржавањa</w:t>
      </w:r>
      <w:proofErr w:type="spellEnd"/>
      <w:r w:rsidR="007965DD">
        <w:rPr>
          <w:rStyle w:val="Emphasis"/>
          <w:i w:val="0"/>
          <w:color w:val="000000"/>
        </w:rPr>
        <w:t xml:space="preserve"> </w:t>
      </w:r>
      <w:proofErr w:type="spellStart"/>
      <w:r w:rsidR="006850D2" w:rsidRPr="006850D2">
        <w:rPr>
          <w:rStyle w:val="Emphasis"/>
          <w:i w:val="0"/>
          <w:color w:val="000000"/>
        </w:rPr>
        <w:t>лифтова</w:t>
      </w:r>
      <w:proofErr w:type="spellEnd"/>
      <w:r w:rsidR="006850D2" w:rsidRPr="006850D2">
        <w:rPr>
          <w:rStyle w:val="Emphasis"/>
          <w:i w:val="0"/>
          <w:color w:val="000000"/>
        </w:rPr>
        <w:t xml:space="preserve"> у </w:t>
      </w:r>
      <w:proofErr w:type="spellStart"/>
      <w:r w:rsidR="006850D2" w:rsidRPr="006850D2">
        <w:rPr>
          <w:rStyle w:val="Emphasis"/>
          <w:i w:val="0"/>
          <w:color w:val="000000"/>
        </w:rPr>
        <w:t>Стационару</w:t>
      </w:r>
      <w:proofErr w:type="spellEnd"/>
      <w:r w:rsidR="007965DD">
        <w:rPr>
          <w:rStyle w:val="Emphasis"/>
          <w:i w:val="0"/>
          <w:color w:val="000000"/>
        </w:rPr>
        <w:t xml:space="preserve"> </w:t>
      </w:r>
      <w:proofErr w:type="spellStart"/>
      <w:r w:rsidR="006850D2" w:rsidRPr="006850D2">
        <w:rPr>
          <w:rStyle w:val="Emphasis"/>
          <w:i w:val="0"/>
          <w:color w:val="000000"/>
        </w:rPr>
        <w:t>за</w:t>
      </w:r>
      <w:proofErr w:type="spellEnd"/>
      <w:r w:rsidR="007965DD">
        <w:rPr>
          <w:rStyle w:val="Emphasis"/>
          <w:i w:val="0"/>
          <w:color w:val="000000"/>
        </w:rPr>
        <w:t xml:space="preserve"> </w:t>
      </w:r>
      <w:proofErr w:type="spellStart"/>
      <w:r w:rsidR="006850D2" w:rsidRPr="006850D2">
        <w:rPr>
          <w:rStyle w:val="Emphasis"/>
          <w:i w:val="0"/>
          <w:color w:val="000000"/>
        </w:rPr>
        <w:t>мајку</w:t>
      </w:r>
      <w:proofErr w:type="spellEnd"/>
      <w:r w:rsidR="006850D2" w:rsidRPr="006850D2">
        <w:rPr>
          <w:rStyle w:val="Emphasis"/>
          <w:i w:val="0"/>
          <w:color w:val="000000"/>
        </w:rPr>
        <w:t xml:space="preserve"> и </w:t>
      </w:r>
      <w:proofErr w:type="spellStart"/>
      <w:r w:rsidR="006850D2" w:rsidRPr="006850D2">
        <w:rPr>
          <w:rStyle w:val="Emphasis"/>
          <w:i w:val="0"/>
          <w:color w:val="000000"/>
        </w:rPr>
        <w:t>дете</w:t>
      </w:r>
      <w:proofErr w:type="spellEnd"/>
      <w:r w:rsidR="006850D2" w:rsidRPr="006850D2">
        <w:rPr>
          <w:rStyle w:val="Emphasis"/>
          <w:i w:val="0"/>
          <w:color w:val="000000"/>
        </w:rPr>
        <w:t xml:space="preserve"> у </w:t>
      </w:r>
      <w:proofErr w:type="spellStart"/>
      <w:r w:rsidR="006850D2" w:rsidRPr="006850D2">
        <w:rPr>
          <w:rStyle w:val="Emphasis"/>
          <w:i w:val="0"/>
          <w:color w:val="000000"/>
        </w:rPr>
        <w:t>оквиру</w:t>
      </w:r>
      <w:proofErr w:type="spellEnd"/>
      <w:r w:rsidR="006850D2" w:rsidRPr="006850D2">
        <w:rPr>
          <w:rStyle w:val="Emphasis"/>
          <w:i w:val="0"/>
          <w:color w:val="000000"/>
          <w:lang w:val="sr-Cyrl-CS"/>
        </w:rPr>
        <w:t xml:space="preserve"> Центра за заштиту одојчади, деце и омладине, ул. Звечанска бр. 7, Београд </w:t>
      </w:r>
    </w:p>
    <w:p w14:paraId="26574269" w14:textId="77777777" w:rsidR="0016569A" w:rsidRPr="006850D2" w:rsidRDefault="0016569A" w:rsidP="0016569A">
      <w:pPr>
        <w:jc w:val="both"/>
        <w:rPr>
          <w:rStyle w:val="Emphasis"/>
          <w:i w:val="0"/>
          <w:color w:val="000000"/>
          <w:lang w:val="sr-Cyrl-CS"/>
        </w:rPr>
      </w:pPr>
    </w:p>
    <w:p w14:paraId="7C9B8A83" w14:textId="77777777" w:rsidR="0016569A" w:rsidRPr="00377013" w:rsidRDefault="0016569A" w:rsidP="0016569A">
      <w:pPr>
        <w:jc w:val="both"/>
        <w:rPr>
          <w:rFonts w:eastAsia="Calibri"/>
          <w:i/>
          <w:iCs/>
        </w:rPr>
      </w:pPr>
    </w:p>
    <w:p w14:paraId="761DB1A8" w14:textId="77777777"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77013" w14:paraId="1CD1D719" w14:textId="77777777" w:rsidTr="00FF556F">
        <w:tc>
          <w:tcPr>
            <w:tcW w:w="4621" w:type="dxa"/>
            <w:tcBorders>
              <w:top w:val="single" w:sz="4" w:space="0" w:color="000000"/>
              <w:left w:val="single" w:sz="4" w:space="0" w:color="000000"/>
              <w:bottom w:val="single" w:sz="4" w:space="0" w:color="000000"/>
            </w:tcBorders>
            <w:shd w:val="clear" w:color="auto" w:fill="auto"/>
          </w:tcPr>
          <w:p w14:paraId="6C3573CA" w14:textId="24E63B6A" w:rsidR="0016569A" w:rsidRPr="00377013" w:rsidRDefault="0016569A" w:rsidP="00FF556F">
            <w:pPr>
              <w:jc w:val="both"/>
              <w:rPr>
                <w:rFonts w:eastAsia="Calibri"/>
                <w:b/>
                <w:bCs/>
                <w:i/>
                <w:iCs/>
              </w:rPr>
            </w:pPr>
            <w:proofErr w:type="spellStart"/>
            <w:r w:rsidRPr="00377013">
              <w:rPr>
                <w:rFonts w:eastAsia="Calibri"/>
                <w:i/>
                <w:iCs/>
              </w:rPr>
              <w:t>Назив</w:t>
            </w:r>
            <w:proofErr w:type="spellEnd"/>
            <w:r w:rsidR="009B02EB">
              <w:rPr>
                <w:rFonts w:eastAsia="Calibri"/>
                <w:i/>
                <w:iCs/>
                <w:lang w:val="sr-Cyrl-RS"/>
              </w:rPr>
              <w:t xml:space="preserve"> </w:t>
            </w:r>
            <w:proofErr w:type="spellStart"/>
            <w:r w:rsidRPr="00377013">
              <w:rPr>
                <w:rFonts w:eastAsia="Calibri"/>
                <w:i/>
                <w:iCs/>
              </w:rPr>
              <w:t>понуђача</w:t>
            </w:r>
            <w:proofErr w:type="spellEnd"/>
            <w:r w:rsidRPr="00377013">
              <w:rPr>
                <w:rFonts w:eastAsia="Calibri"/>
                <w:i/>
                <w:iCs/>
              </w:rPr>
              <w:t>:</w:t>
            </w:r>
          </w:p>
          <w:p w14:paraId="59A7ECAA" w14:textId="77777777"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A2F1F56" w14:textId="77777777" w:rsidR="0016569A" w:rsidRPr="00377013" w:rsidRDefault="0016569A" w:rsidP="004A64D6">
            <w:pPr>
              <w:rPr>
                <w:rFonts w:eastAsia="Calibri"/>
                <w:b/>
                <w:bCs/>
                <w:i/>
                <w:iCs/>
              </w:rPr>
            </w:pPr>
          </w:p>
        </w:tc>
      </w:tr>
      <w:tr w:rsidR="0016569A" w:rsidRPr="00377013" w14:paraId="0142A402" w14:textId="77777777" w:rsidTr="00FF556F">
        <w:tc>
          <w:tcPr>
            <w:tcW w:w="4621" w:type="dxa"/>
            <w:tcBorders>
              <w:top w:val="single" w:sz="4" w:space="0" w:color="000000"/>
              <w:left w:val="single" w:sz="4" w:space="0" w:color="000000"/>
              <w:bottom w:val="single" w:sz="4" w:space="0" w:color="000000"/>
            </w:tcBorders>
            <w:shd w:val="clear" w:color="auto" w:fill="auto"/>
          </w:tcPr>
          <w:p w14:paraId="39359E0B" w14:textId="2F822030" w:rsidR="0016569A" w:rsidRPr="00377013" w:rsidRDefault="0016569A" w:rsidP="00FF556F">
            <w:pPr>
              <w:jc w:val="both"/>
              <w:rPr>
                <w:rFonts w:eastAsia="Calibri"/>
                <w:b/>
                <w:bCs/>
                <w:i/>
                <w:iCs/>
              </w:rPr>
            </w:pPr>
            <w:proofErr w:type="spellStart"/>
            <w:r w:rsidRPr="00377013">
              <w:rPr>
                <w:rFonts w:eastAsia="Calibri"/>
                <w:i/>
                <w:iCs/>
              </w:rPr>
              <w:t>Адреса</w:t>
            </w:r>
            <w:proofErr w:type="spellEnd"/>
            <w:r w:rsidR="009B02EB">
              <w:rPr>
                <w:rFonts w:eastAsia="Calibri"/>
                <w:i/>
                <w:iCs/>
                <w:lang w:val="sr-Cyrl-RS"/>
              </w:rPr>
              <w:t xml:space="preserve"> </w:t>
            </w:r>
            <w:proofErr w:type="spellStart"/>
            <w:r w:rsidRPr="00377013">
              <w:rPr>
                <w:rFonts w:eastAsia="Calibri"/>
                <w:i/>
                <w:iCs/>
              </w:rPr>
              <w:t>понуђача</w:t>
            </w:r>
            <w:proofErr w:type="spellEnd"/>
            <w:r w:rsidRPr="00377013">
              <w:rPr>
                <w:rFonts w:eastAsia="Calibri"/>
                <w:i/>
                <w:iCs/>
              </w:rPr>
              <w:t>:</w:t>
            </w:r>
          </w:p>
          <w:p w14:paraId="58FCDC2B" w14:textId="77777777"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7974518" w14:textId="77777777" w:rsidR="0016569A" w:rsidRPr="00377013" w:rsidRDefault="0016569A" w:rsidP="00FF556F">
            <w:pPr>
              <w:rPr>
                <w:rFonts w:eastAsia="Calibri"/>
                <w:b/>
                <w:bCs/>
                <w:i/>
                <w:iCs/>
              </w:rPr>
            </w:pPr>
          </w:p>
        </w:tc>
      </w:tr>
      <w:tr w:rsidR="0016569A" w:rsidRPr="00377013" w14:paraId="6611A20A" w14:textId="77777777" w:rsidTr="00FF556F">
        <w:tc>
          <w:tcPr>
            <w:tcW w:w="4621" w:type="dxa"/>
            <w:tcBorders>
              <w:top w:val="single" w:sz="4" w:space="0" w:color="000000"/>
              <w:left w:val="single" w:sz="4" w:space="0" w:color="000000"/>
              <w:bottom w:val="single" w:sz="4" w:space="0" w:color="000000"/>
            </w:tcBorders>
            <w:shd w:val="clear" w:color="auto" w:fill="auto"/>
          </w:tcPr>
          <w:p w14:paraId="749A7E9F" w14:textId="519155A0" w:rsidR="0016569A" w:rsidRPr="00377013" w:rsidRDefault="0016569A" w:rsidP="00FF556F">
            <w:pPr>
              <w:jc w:val="both"/>
              <w:rPr>
                <w:rFonts w:eastAsia="Calibri"/>
                <w:b/>
                <w:bCs/>
                <w:i/>
                <w:iCs/>
              </w:rPr>
            </w:pPr>
            <w:proofErr w:type="spellStart"/>
            <w:r w:rsidRPr="00377013">
              <w:rPr>
                <w:rFonts w:eastAsia="Calibri"/>
                <w:i/>
                <w:iCs/>
              </w:rPr>
              <w:t>Матични</w:t>
            </w:r>
            <w:proofErr w:type="spellEnd"/>
            <w:r w:rsidR="009B02EB">
              <w:rPr>
                <w:rFonts w:eastAsia="Calibri"/>
                <w:i/>
                <w:iCs/>
                <w:lang w:val="sr-Cyrl-RS"/>
              </w:rPr>
              <w:t xml:space="preserve"> </w:t>
            </w:r>
            <w:proofErr w:type="spellStart"/>
            <w:r w:rsidRPr="00377013">
              <w:rPr>
                <w:rFonts w:eastAsia="Calibri"/>
                <w:i/>
                <w:iCs/>
              </w:rPr>
              <w:t>број</w:t>
            </w:r>
            <w:proofErr w:type="spellEnd"/>
            <w:r w:rsidR="009B02EB">
              <w:rPr>
                <w:rFonts w:eastAsia="Calibri"/>
                <w:i/>
                <w:iCs/>
                <w:lang w:val="sr-Cyrl-RS"/>
              </w:rPr>
              <w:t xml:space="preserve"> </w:t>
            </w:r>
            <w:proofErr w:type="spellStart"/>
            <w:r w:rsidRPr="00377013">
              <w:rPr>
                <w:rFonts w:eastAsia="Calibri"/>
                <w:i/>
                <w:iCs/>
              </w:rPr>
              <w:t>понуђача</w:t>
            </w:r>
            <w:proofErr w:type="spellEnd"/>
            <w:r w:rsidRPr="00377013">
              <w:rPr>
                <w:rFonts w:eastAsia="Calibri"/>
                <w:i/>
                <w:iCs/>
              </w:rPr>
              <w:t>:</w:t>
            </w:r>
          </w:p>
          <w:p w14:paraId="65F885CF" w14:textId="77777777"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A3238BC" w14:textId="77777777" w:rsidR="0016569A" w:rsidRPr="00377013" w:rsidRDefault="0016569A" w:rsidP="00FF556F">
            <w:pPr>
              <w:rPr>
                <w:rFonts w:eastAsia="Calibri"/>
                <w:b/>
                <w:bCs/>
                <w:i/>
                <w:iCs/>
              </w:rPr>
            </w:pPr>
          </w:p>
          <w:p w14:paraId="43B7324E" w14:textId="77777777" w:rsidR="0016569A" w:rsidRPr="00377013" w:rsidRDefault="0016569A" w:rsidP="00FF556F">
            <w:pPr>
              <w:rPr>
                <w:rFonts w:eastAsia="Calibri"/>
                <w:b/>
                <w:bCs/>
                <w:i/>
                <w:iCs/>
              </w:rPr>
            </w:pPr>
          </w:p>
        </w:tc>
      </w:tr>
      <w:tr w:rsidR="0016569A" w:rsidRPr="00377013" w14:paraId="245AEB24" w14:textId="77777777" w:rsidTr="00FF556F">
        <w:tc>
          <w:tcPr>
            <w:tcW w:w="4621" w:type="dxa"/>
            <w:tcBorders>
              <w:top w:val="single" w:sz="4" w:space="0" w:color="000000"/>
              <w:left w:val="single" w:sz="4" w:space="0" w:color="000000"/>
              <w:bottom w:val="single" w:sz="4" w:space="0" w:color="000000"/>
            </w:tcBorders>
            <w:shd w:val="clear" w:color="auto" w:fill="auto"/>
          </w:tcPr>
          <w:p w14:paraId="4D825351" w14:textId="77777777" w:rsidR="0016569A" w:rsidRPr="00377013" w:rsidRDefault="0016569A" w:rsidP="00FF556F">
            <w:pPr>
              <w:jc w:val="both"/>
              <w:rPr>
                <w:rFonts w:eastAsia="Calibri"/>
                <w:b/>
                <w:bCs/>
                <w:i/>
                <w:iCs/>
                <w:lang w:val="ru-RU"/>
              </w:rPr>
            </w:pPr>
            <w:r w:rsidRPr="00377013">
              <w:rPr>
                <w:rFonts w:eastAsia="Calibri"/>
                <w:i/>
                <w:iCs/>
                <w:lang w:val="ru-RU"/>
              </w:rPr>
              <w:t>Порески идентификациони број понуђача (ПИБ):</w:t>
            </w:r>
          </w:p>
          <w:p w14:paraId="1BC323AB" w14:textId="77777777" w:rsidR="0016569A" w:rsidRPr="00377013" w:rsidRDefault="0016569A" w:rsidP="00FF556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83C1769" w14:textId="77777777" w:rsidR="0016569A" w:rsidRPr="008C402D" w:rsidRDefault="0016569A" w:rsidP="00FF556F">
            <w:pPr>
              <w:snapToGrid w:val="0"/>
              <w:rPr>
                <w:rFonts w:eastAsia="Calibri"/>
                <w:bCs/>
                <w:iCs/>
                <w:lang w:val="ru-RU"/>
              </w:rPr>
            </w:pPr>
          </w:p>
        </w:tc>
      </w:tr>
      <w:tr w:rsidR="0016569A" w:rsidRPr="00377013" w14:paraId="06A5BB9A" w14:textId="77777777" w:rsidTr="00FF556F">
        <w:tc>
          <w:tcPr>
            <w:tcW w:w="4621" w:type="dxa"/>
            <w:tcBorders>
              <w:top w:val="single" w:sz="4" w:space="0" w:color="000000"/>
              <w:left w:val="single" w:sz="4" w:space="0" w:color="000000"/>
              <w:bottom w:val="single" w:sz="4" w:space="0" w:color="000000"/>
            </w:tcBorders>
            <w:shd w:val="clear" w:color="auto" w:fill="auto"/>
          </w:tcPr>
          <w:p w14:paraId="4EFB8F4E" w14:textId="4240FC95" w:rsidR="0016569A" w:rsidRPr="00377013" w:rsidRDefault="0016569A" w:rsidP="00FF556F">
            <w:pPr>
              <w:jc w:val="both"/>
              <w:rPr>
                <w:rFonts w:eastAsia="Calibri"/>
                <w:b/>
                <w:bCs/>
                <w:i/>
                <w:iCs/>
              </w:rPr>
            </w:pPr>
            <w:proofErr w:type="spellStart"/>
            <w:r w:rsidRPr="00377013">
              <w:rPr>
                <w:rFonts w:eastAsia="Calibri"/>
                <w:i/>
                <w:iCs/>
              </w:rPr>
              <w:t>Име</w:t>
            </w:r>
            <w:proofErr w:type="spellEnd"/>
            <w:r w:rsidR="009B02EB">
              <w:rPr>
                <w:rFonts w:eastAsia="Calibri"/>
                <w:i/>
                <w:iCs/>
                <w:lang w:val="sr-Cyrl-RS"/>
              </w:rPr>
              <w:t xml:space="preserve"> </w:t>
            </w:r>
            <w:proofErr w:type="spellStart"/>
            <w:r w:rsidRPr="00377013">
              <w:rPr>
                <w:rFonts w:eastAsia="Calibri"/>
                <w:i/>
                <w:iCs/>
              </w:rPr>
              <w:t>особе</w:t>
            </w:r>
            <w:proofErr w:type="spellEnd"/>
            <w:r w:rsidR="009B02EB">
              <w:rPr>
                <w:rFonts w:eastAsia="Calibri"/>
                <w:i/>
                <w:iCs/>
                <w:lang w:val="sr-Cyrl-RS"/>
              </w:rPr>
              <w:t xml:space="preserve"> </w:t>
            </w:r>
            <w:proofErr w:type="spellStart"/>
            <w:r w:rsidRPr="00377013">
              <w:rPr>
                <w:rFonts w:eastAsia="Calibri"/>
                <w:i/>
                <w:iCs/>
              </w:rPr>
              <w:t>за</w:t>
            </w:r>
            <w:proofErr w:type="spellEnd"/>
            <w:r w:rsidR="009B02EB">
              <w:rPr>
                <w:rFonts w:eastAsia="Calibri"/>
                <w:i/>
                <w:iCs/>
                <w:lang w:val="sr-Cyrl-RS"/>
              </w:rPr>
              <w:t xml:space="preserve"> </w:t>
            </w:r>
            <w:proofErr w:type="spellStart"/>
            <w:r w:rsidRPr="00377013">
              <w:rPr>
                <w:rFonts w:eastAsia="Calibri"/>
                <w:i/>
                <w:iCs/>
              </w:rPr>
              <w:t>контакт</w:t>
            </w:r>
            <w:proofErr w:type="spellEnd"/>
            <w:r w:rsidRPr="00377013">
              <w:rPr>
                <w:rFonts w:eastAsia="Calibri"/>
                <w:i/>
                <w:iCs/>
              </w:rPr>
              <w:t>:</w:t>
            </w:r>
          </w:p>
          <w:p w14:paraId="23B58B43" w14:textId="77777777"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6AC60B6" w14:textId="77777777" w:rsidR="0016569A" w:rsidRPr="008C402D" w:rsidRDefault="0016569A" w:rsidP="00FF556F">
            <w:pPr>
              <w:rPr>
                <w:rFonts w:eastAsia="Calibri"/>
                <w:bCs/>
                <w:iCs/>
              </w:rPr>
            </w:pPr>
          </w:p>
          <w:p w14:paraId="1E06D1A7" w14:textId="77777777" w:rsidR="0016569A" w:rsidRPr="008C402D" w:rsidRDefault="0016569A" w:rsidP="00FF556F">
            <w:pPr>
              <w:rPr>
                <w:rFonts w:eastAsia="Calibri"/>
                <w:bCs/>
                <w:iCs/>
              </w:rPr>
            </w:pPr>
          </w:p>
        </w:tc>
      </w:tr>
      <w:tr w:rsidR="0016569A" w:rsidRPr="00377013" w14:paraId="347752A4" w14:textId="77777777" w:rsidTr="00FF556F">
        <w:tc>
          <w:tcPr>
            <w:tcW w:w="4621" w:type="dxa"/>
            <w:tcBorders>
              <w:top w:val="single" w:sz="4" w:space="0" w:color="000000"/>
              <w:left w:val="single" w:sz="4" w:space="0" w:color="000000"/>
              <w:bottom w:val="single" w:sz="4" w:space="0" w:color="000000"/>
            </w:tcBorders>
            <w:shd w:val="clear" w:color="auto" w:fill="auto"/>
          </w:tcPr>
          <w:p w14:paraId="1F1AC4CF" w14:textId="77777777" w:rsidR="0016569A" w:rsidRPr="00377013" w:rsidRDefault="0016569A" w:rsidP="00FF556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14:paraId="60FD0613" w14:textId="77777777" w:rsidR="0016569A" w:rsidRPr="00377013" w:rsidRDefault="0016569A" w:rsidP="00FF556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5DEEEAD" w14:textId="77777777" w:rsidR="0016569A" w:rsidRPr="008C402D" w:rsidRDefault="0016569A" w:rsidP="00FF556F">
            <w:pPr>
              <w:snapToGrid w:val="0"/>
              <w:rPr>
                <w:rFonts w:eastAsia="Calibri"/>
                <w:bCs/>
                <w:iCs/>
              </w:rPr>
            </w:pPr>
          </w:p>
        </w:tc>
      </w:tr>
      <w:tr w:rsidR="0016569A" w:rsidRPr="00377013" w14:paraId="732E2993" w14:textId="77777777" w:rsidTr="00FF556F">
        <w:tc>
          <w:tcPr>
            <w:tcW w:w="4621" w:type="dxa"/>
            <w:tcBorders>
              <w:top w:val="single" w:sz="4" w:space="0" w:color="000000"/>
              <w:left w:val="single" w:sz="4" w:space="0" w:color="000000"/>
              <w:bottom w:val="single" w:sz="4" w:space="0" w:color="000000"/>
            </w:tcBorders>
            <w:shd w:val="clear" w:color="auto" w:fill="auto"/>
          </w:tcPr>
          <w:p w14:paraId="60AA37B7" w14:textId="77777777" w:rsidR="0016569A" w:rsidRPr="00377013" w:rsidRDefault="0016569A" w:rsidP="00FF556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14:paraId="7D285506" w14:textId="77777777"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F52B674" w14:textId="77777777" w:rsidR="0016569A" w:rsidRPr="008C402D" w:rsidRDefault="0016569A" w:rsidP="004A64D6">
            <w:pPr>
              <w:rPr>
                <w:rFonts w:eastAsia="Calibri"/>
                <w:bCs/>
                <w:iCs/>
              </w:rPr>
            </w:pPr>
          </w:p>
        </w:tc>
      </w:tr>
      <w:tr w:rsidR="0016569A" w:rsidRPr="00377013" w14:paraId="417FDDFA" w14:textId="77777777" w:rsidTr="00FF556F">
        <w:tc>
          <w:tcPr>
            <w:tcW w:w="4621" w:type="dxa"/>
            <w:tcBorders>
              <w:top w:val="single" w:sz="4" w:space="0" w:color="000000"/>
              <w:left w:val="single" w:sz="4" w:space="0" w:color="000000"/>
              <w:bottom w:val="single" w:sz="4" w:space="0" w:color="000000"/>
            </w:tcBorders>
            <w:shd w:val="clear" w:color="auto" w:fill="auto"/>
          </w:tcPr>
          <w:p w14:paraId="4CFDD766" w14:textId="77777777" w:rsidR="0016569A" w:rsidRPr="00377013" w:rsidRDefault="0016569A" w:rsidP="00FF556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14:paraId="413D4C94" w14:textId="77777777"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7AFB283" w14:textId="77777777" w:rsidR="0016569A" w:rsidRPr="008C402D" w:rsidRDefault="0016569A" w:rsidP="00FF556F">
            <w:pPr>
              <w:snapToGrid w:val="0"/>
              <w:rPr>
                <w:rFonts w:eastAsia="Calibri"/>
                <w:bCs/>
                <w:iCs/>
              </w:rPr>
            </w:pPr>
          </w:p>
          <w:p w14:paraId="5A60493E" w14:textId="77777777" w:rsidR="0016569A" w:rsidRPr="008C402D" w:rsidRDefault="0016569A" w:rsidP="00FF556F">
            <w:pPr>
              <w:rPr>
                <w:rFonts w:eastAsia="Calibri"/>
                <w:bCs/>
                <w:iCs/>
              </w:rPr>
            </w:pPr>
          </w:p>
          <w:p w14:paraId="3AE6C0D1" w14:textId="77777777" w:rsidR="0016569A" w:rsidRPr="008C402D" w:rsidRDefault="0016569A" w:rsidP="00FF556F">
            <w:pPr>
              <w:rPr>
                <w:rFonts w:eastAsia="Calibri"/>
                <w:bCs/>
                <w:iCs/>
              </w:rPr>
            </w:pPr>
          </w:p>
        </w:tc>
      </w:tr>
      <w:tr w:rsidR="0016569A" w:rsidRPr="00377013" w14:paraId="6BA512AC" w14:textId="77777777" w:rsidTr="00FF556F">
        <w:tc>
          <w:tcPr>
            <w:tcW w:w="4621" w:type="dxa"/>
            <w:tcBorders>
              <w:top w:val="single" w:sz="4" w:space="0" w:color="000000"/>
              <w:left w:val="single" w:sz="4" w:space="0" w:color="000000"/>
              <w:bottom w:val="single" w:sz="4" w:space="0" w:color="000000"/>
            </w:tcBorders>
            <w:shd w:val="clear" w:color="auto" w:fill="auto"/>
          </w:tcPr>
          <w:p w14:paraId="6173A7AB" w14:textId="77777777" w:rsidR="0016569A" w:rsidRPr="00377013" w:rsidRDefault="0016569A" w:rsidP="00FF556F">
            <w:pPr>
              <w:jc w:val="both"/>
              <w:rPr>
                <w:rFonts w:eastAsia="Calibri"/>
                <w:b/>
                <w:bCs/>
                <w:i/>
                <w:iCs/>
                <w:lang w:val="ru-RU"/>
              </w:rPr>
            </w:pPr>
            <w:r w:rsidRPr="00377013">
              <w:rPr>
                <w:rFonts w:eastAsia="Calibri"/>
                <w:i/>
                <w:iCs/>
                <w:lang w:val="ru-RU"/>
              </w:rPr>
              <w:t>Број рачуна понуђача и назив банке:</w:t>
            </w:r>
          </w:p>
          <w:p w14:paraId="2CF441E2" w14:textId="77777777" w:rsidR="0016569A" w:rsidRPr="00377013" w:rsidRDefault="0016569A" w:rsidP="00FF556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190511F" w14:textId="77777777" w:rsidR="0016569A" w:rsidRPr="008C402D" w:rsidRDefault="0016569A" w:rsidP="00FF556F">
            <w:pPr>
              <w:rPr>
                <w:rFonts w:eastAsia="Calibri"/>
                <w:bCs/>
                <w:iCs/>
                <w:lang w:val="ru-RU"/>
              </w:rPr>
            </w:pPr>
          </w:p>
          <w:p w14:paraId="0884D9D2" w14:textId="77777777" w:rsidR="0016569A" w:rsidRPr="008C402D" w:rsidRDefault="0016569A" w:rsidP="00FF556F">
            <w:pPr>
              <w:rPr>
                <w:rFonts w:eastAsia="Calibri"/>
                <w:bCs/>
                <w:iCs/>
                <w:lang w:val="ru-RU"/>
              </w:rPr>
            </w:pPr>
          </w:p>
        </w:tc>
      </w:tr>
      <w:tr w:rsidR="0016569A" w:rsidRPr="00377013" w14:paraId="5E4845CB" w14:textId="77777777" w:rsidTr="00FF556F">
        <w:tc>
          <w:tcPr>
            <w:tcW w:w="4621" w:type="dxa"/>
            <w:tcBorders>
              <w:top w:val="single" w:sz="4" w:space="0" w:color="000000"/>
              <w:left w:val="single" w:sz="4" w:space="0" w:color="000000"/>
              <w:bottom w:val="single" w:sz="4" w:space="0" w:color="000000"/>
            </w:tcBorders>
            <w:shd w:val="clear" w:color="auto" w:fill="auto"/>
          </w:tcPr>
          <w:p w14:paraId="36CA31F8" w14:textId="77777777" w:rsidR="0016569A" w:rsidRPr="00377013" w:rsidRDefault="0016569A" w:rsidP="00FF556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5EBB6B6" w14:textId="77777777" w:rsidR="0016569A" w:rsidRPr="008C402D" w:rsidRDefault="0016569A" w:rsidP="00FF556F">
            <w:pPr>
              <w:snapToGrid w:val="0"/>
              <w:ind w:firstLine="708"/>
              <w:rPr>
                <w:rFonts w:eastAsia="Calibri"/>
                <w:bCs/>
                <w:iCs/>
                <w:lang w:val="ru-RU"/>
              </w:rPr>
            </w:pPr>
          </w:p>
          <w:p w14:paraId="3ECD1FC3" w14:textId="77777777" w:rsidR="0016569A" w:rsidRPr="008C402D" w:rsidRDefault="0016569A" w:rsidP="004A64D6">
            <w:pPr>
              <w:rPr>
                <w:rFonts w:eastAsia="Calibri"/>
                <w:bCs/>
                <w:iCs/>
                <w:lang w:val="ru-RU"/>
              </w:rPr>
            </w:pPr>
          </w:p>
        </w:tc>
      </w:tr>
    </w:tbl>
    <w:p w14:paraId="15AA614E" w14:textId="77777777" w:rsidR="0016569A" w:rsidRDefault="0016569A" w:rsidP="0016569A">
      <w:pPr>
        <w:rPr>
          <w:rFonts w:eastAsia="Calibri"/>
        </w:rPr>
      </w:pPr>
    </w:p>
    <w:p w14:paraId="3AD3A6ED" w14:textId="77777777" w:rsidR="0016569A" w:rsidRPr="00377013" w:rsidRDefault="0016569A" w:rsidP="0016569A">
      <w:pPr>
        <w:rPr>
          <w:rFonts w:eastAsia="Calibri"/>
          <w:b/>
          <w:bCs/>
          <w:i/>
          <w:iCs/>
          <w:lang w:val="ru-RU"/>
        </w:rPr>
      </w:pPr>
    </w:p>
    <w:p w14:paraId="64B7A57E" w14:textId="77777777"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77013" w14:paraId="274425ED" w14:textId="77777777" w:rsidTr="00FF556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454B2FA" w14:textId="77777777" w:rsidR="0016569A" w:rsidRPr="00377013" w:rsidRDefault="0016569A" w:rsidP="00FF556F">
            <w:pPr>
              <w:snapToGrid w:val="0"/>
              <w:jc w:val="center"/>
              <w:rPr>
                <w:rFonts w:eastAsia="Calibri"/>
              </w:rPr>
            </w:pPr>
          </w:p>
          <w:p w14:paraId="706329B6" w14:textId="77777777" w:rsidR="0016569A" w:rsidRPr="00377013" w:rsidRDefault="0016569A" w:rsidP="00FF556F">
            <w:pPr>
              <w:jc w:val="center"/>
              <w:rPr>
                <w:rFonts w:eastAsia="TimesNewRomanPSMT"/>
                <w:b/>
                <w:bCs/>
              </w:rPr>
            </w:pPr>
            <w:r w:rsidRPr="00377013">
              <w:rPr>
                <w:rFonts w:eastAsia="TimesNewRomanPSMT"/>
                <w:b/>
                <w:bCs/>
              </w:rPr>
              <w:t xml:space="preserve">А) САМОСТАЛНО </w:t>
            </w:r>
          </w:p>
        </w:tc>
      </w:tr>
      <w:tr w:rsidR="0016569A" w:rsidRPr="00377013" w14:paraId="69BFFFA4" w14:textId="77777777" w:rsidTr="00FF556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C6FC3D8" w14:textId="77777777" w:rsidR="0016569A" w:rsidRPr="00377013" w:rsidRDefault="0016569A" w:rsidP="00FF556F">
            <w:pPr>
              <w:snapToGrid w:val="0"/>
              <w:jc w:val="center"/>
              <w:rPr>
                <w:rFonts w:eastAsia="TimesNewRomanPSMT"/>
                <w:b/>
                <w:bCs/>
              </w:rPr>
            </w:pPr>
          </w:p>
          <w:p w14:paraId="66B931FF" w14:textId="77777777" w:rsidR="0016569A" w:rsidRPr="00377013" w:rsidRDefault="0016569A" w:rsidP="00FF556F">
            <w:pPr>
              <w:jc w:val="center"/>
              <w:rPr>
                <w:rFonts w:eastAsia="TimesNewRomanPSMT"/>
                <w:b/>
                <w:bCs/>
              </w:rPr>
            </w:pPr>
            <w:r w:rsidRPr="00377013">
              <w:rPr>
                <w:rFonts w:eastAsia="TimesNewRomanPSMT"/>
                <w:b/>
                <w:bCs/>
              </w:rPr>
              <w:t>Б) СА ПОДИЗВОЂАЧЕМ</w:t>
            </w:r>
          </w:p>
        </w:tc>
      </w:tr>
      <w:tr w:rsidR="0016569A" w:rsidRPr="00377013" w14:paraId="6F70BB71" w14:textId="77777777" w:rsidTr="00FF556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05BF2806" w14:textId="77777777" w:rsidR="0016569A" w:rsidRPr="00377013" w:rsidRDefault="0016569A" w:rsidP="00FF556F">
            <w:pPr>
              <w:snapToGrid w:val="0"/>
              <w:jc w:val="center"/>
              <w:rPr>
                <w:rFonts w:eastAsia="TimesNewRomanPSMT"/>
                <w:b/>
                <w:bCs/>
              </w:rPr>
            </w:pPr>
          </w:p>
          <w:p w14:paraId="116F21CF" w14:textId="77777777" w:rsidR="0016569A" w:rsidRPr="00377013" w:rsidRDefault="0016569A" w:rsidP="00FF556F">
            <w:pPr>
              <w:jc w:val="center"/>
              <w:rPr>
                <w:rFonts w:eastAsia="Calibri"/>
                <w:b/>
                <w:i/>
                <w:iCs/>
                <w:lang w:val="ru-RU"/>
              </w:rPr>
            </w:pPr>
            <w:r w:rsidRPr="00377013">
              <w:rPr>
                <w:rFonts w:eastAsia="TimesNewRomanPSMT"/>
                <w:b/>
                <w:bCs/>
              </w:rPr>
              <w:t>В) КАО ЗАЈЕДНИЧКУ ПОНУДУ</w:t>
            </w:r>
          </w:p>
        </w:tc>
      </w:tr>
    </w:tbl>
    <w:p w14:paraId="52D3D590" w14:textId="77777777"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B4C45D" w14:textId="77777777" w:rsidR="0016569A" w:rsidRPr="00377013" w:rsidRDefault="0016569A" w:rsidP="0016569A">
      <w:pPr>
        <w:jc w:val="both"/>
        <w:rPr>
          <w:rFonts w:eastAsia="TimesNewRomanPSMT"/>
          <w:bCs/>
          <w:lang w:val="ru-RU"/>
        </w:rPr>
      </w:pPr>
    </w:p>
    <w:p w14:paraId="68DDEF76" w14:textId="77777777" w:rsidR="001C68AD" w:rsidRDefault="001C68AD" w:rsidP="0016569A">
      <w:pPr>
        <w:jc w:val="both"/>
        <w:rPr>
          <w:rFonts w:eastAsia="TimesNewRomanPSMT"/>
          <w:b/>
          <w:bCs/>
          <w:i/>
        </w:rPr>
      </w:pPr>
    </w:p>
    <w:p w14:paraId="3376E83B" w14:textId="77777777" w:rsidR="009B02EB" w:rsidRDefault="009B02EB" w:rsidP="0016569A">
      <w:pPr>
        <w:jc w:val="both"/>
        <w:rPr>
          <w:rFonts w:eastAsia="TimesNewRomanPSMT"/>
          <w:b/>
          <w:bCs/>
          <w:i/>
        </w:rPr>
      </w:pPr>
    </w:p>
    <w:p w14:paraId="734D4AD3" w14:textId="77777777" w:rsidR="009B02EB" w:rsidRDefault="009B02EB" w:rsidP="0016569A">
      <w:pPr>
        <w:jc w:val="both"/>
        <w:rPr>
          <w:rFonts w:eastAsia="TimesNewRomanPSMT"/>
          <w:b/>
          <w:bCs/>
          <w:i/>
        </w:rPr>
      </w:pPr>
    </w:p>
    <w:p w14:paraId="64BB3F3D" w14:textId="77777777" w:rsidR="009B02EB" w:rsidRDefault="009B02EB" w:rsidP="0016569A">
      <w:pPr>
        <w:jc w:val="both"/>
        <w:rPr>
          <w:rFonts w:eastAsia="TimesNewRomanPSMT"/>
          <w:b/>
          <w:bCs/>
          <w:i/>
        </w:rPr>
      </w:pPr>
    </w:p>
    <w:p w14:paraId="0D6D75D8" w14:textId="77777777" w:rsidR="009B02EB" w:rsidRDefault="009B02EB" w:rsidP="0016569A">
      <w:pPr>
        <w:jc w:val="both"/>
        <w:rPr>
          <w:rFonts w:eastAsia="TimesNewRomanPSMT"/>
          <w:b/>
          <w:bCs/>
          <w:i/>
        </w:rPr>
      </w:pPr>
    </w:p>
    <w:p w14:paraId="038C681A" w14:textId="77777777" w:rsidR="00D878BC" w:rsidRDefault="00D878BC" w:rsidP="0016569A">
      <w:pPr>
        <w:jc w:val="both"/>
        <w:rPr>
          <w:rFonts w:eastAsia="TimesNewRomanPSMT"/>
          <w:b/>
          <w:bCs/>
          <w:i/>
        </w:rPr>
      </w:pPr>
    </w:p>
    <w:p w14:paraId="72A47A32" w14:textId="77777777" w:rsidR="00D878BC" w:rsidRDefault="00D878BC" w:rsidP="0016569A">
      <w:pPr>
        <w:jc w:val="both"/>
        <w:rPr>
          <w:rFonts w:eastAsia="TimesNewRomanPSMT"/>
          <w:b/>
          <w:bCs/>
          <w:i/>
        </w:rPr>
      </w:pPr>
    </w:p>
    <w:p w14:paraId="6FD8E189" w14:textId="77777777" w:rsidR="00D878BC" w:rsidRPr="004B0C67" w:rsidRDefault="00D878BC" w:rsidP="0016569A">
      <w:pPr>
        <w:jc w:val="both"/>
        <w:rPr>
          <w:rFonts w:eastAsia="TimesNewRomanPSMT"/>
          <w:b/>
          <w:bCs/>
          <w:i/>
        </w:rPr>
      </w:pPr>
    </w:p>
    <w:p w14:paraId="25386D3E" w14:textId="77777777"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14:paraId="00C3A22B" w14:textId="77777777"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14:paraId="3B98DD7C" w14:textId="77777777" w:rsidTr="00FF556F">
        <w:tc>
          <w:tcPr>
            <w:tcW w:w="465" w:type="dxa"/>
            <w:tcBorders>
              <w:top w:val="single" w:sz="4" w:space="0" w:color="000000"/>
              <w:left w:val="single" w:sz="4" w:space="0" w:color="000000"/>
              <w:bottom w:val="single" w:sz="4" w:space="0" w:color="000000"/>
            </w:tcBorders>
            <w:shd w:val="clear" w:color="auto" w:fill="auto"/>
          </w:tcPr>
          <w:p w14:paraId="6C30F966" w14:textId="77777777" w:rsidR="0016569A" w:rsidRPr="00377013" w:rsidRDefault="0016569A" w:rsidP="00FF556F">
            <w:pPr>
              <w:snapToGrid w:val="0"/>
              <w:jc w:val="both"/>
              <w:rPr>
                <w:rFonts w:eastAsia="Calibri"/>
              </w:rPr>
            </w:pPr>
          </w:p>
          <w:p w14:paraId="2DDCBD96" w14:textId="77777777" w:rsidR="0016569A" w:rsidRPr="00377013" w:rsidRDefault="0016569A" w:rsidP="00FF556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861E85B" w14:textId="77777777" w:rsidR="0016569A" w:rsidRPr="00377013" w:rsidRDefault="0016569A" w:rsidP="00FF556F">
            <w:pPr>
              <w:snapToGrid w:val="0"/>
              <w:jc w:val="both"/>
              <w:rPr>
                <w:rFonts w:eastAsia="TimesNewRomanPSMT"/>
                <w:bCs/>
                <w:i/>
              </w:rPr>
            </w:pPr>
          </w:p>
          <w:p w14:paraId="2F1B9BC3" w14:textId="77777777" w:rsidR="0016569A" w:rsidRPr="00377013" w:rsidRDefault="0016569A" w:rsidP="00FF556F">
            <w:pPr>
              <w:jc w:val="both"/>
              <w:rPr>
                <w:rFonts w:eastAsia="TimesNewRomanPSMT"/>
                <w:b/>
                <w:bCs/>
              </w:rPr>
            </w:pPr>
            <w:proofErr w:type="spellStart"/>
            <w:r w:rsidRPr="00377013">
              <w:rPr>
                <w:rFonts w:eastAsia="TimesNewRomanPSMT"/>
                <w:bCs/>
                <w:i/>
              </w:rPr>
              <w:t>Називподизвођача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33643A" w14:textId="77777777" w:rsidR="0016569A" w:rsidRPr="00377013" w:rsidRDefault="0016569A" w:rsidP="00FF556F">
            <w:pPr>
              <w:snapToGrid w:val="0"/>
              <w:jc w:val="both"/>
              <w:rPr>
                <w:rFonts w:eastAsia="TimesNewRomanPSMT"/>
                <w:b/>
                <w:bCs/>
              </w:rPr>
            </w:pPr>
          </w:p>
        </w:tc>
      </w:tr>
      <w:tr w:rsidR="0016569A" w:rsidRPr="00377013" w14:paraId="11F97A8C" w14:textId="77777777" w:rsidTr="00FF556F">
        <w:tc>
          <w:tcPr>
            <w:tcW w:w="465" w:type="dxa"/>
            <w:tcBorders>
              <w:top w:val="single" w:sz="4" w:space="0" w:color="000000"/>
              <w:left w:val="single" w:sz="4" w:space="0" w:color="000000"/>
              <w:bottom w:val="single" w:sz="4" w:space="0" w:color="000000"/>
            </w:tcBorders>
            <w:shd w:val="clear" w:color="auto" w:fill="auto"/>
          </w:tcPr>
          <w:p w14:paraId="7275C4C5" w14:textId="77777777" w:rsidR="0016569A" w:rsidRPr="00377013" w:rsidRDefault="0016569A" w:rsidP="00FF556F">
            <w:pPr>
              <w:snapToGrid w:val="0"/>
              <w:jc w:val="both"/>
              <w:rPr>
                <w:rFonts w:eastAsia="TimesNewRomanPSMT"/>
                <w:bCs/>
                <w:i/>
              </w:rPr>
            </w:pPr>
          </w:p>
          <w:p w14:paraId="2B0ABAE5"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5B0AA72" w14:textId="77777777" w:rsidR="0016569A" w:rsidRPr="00377013" w:rsidRDefault="0016569A" w:rsidP="00FF556F">
            <w:pPr>
              <w:snapToGrid w:val="0"/>
              <w:jc w:val="both"/>
              <w:rPr>
                <w:rFonts w:eastAsia="TimesNewRomanPSMT"/>
                <w:bCs/>
                <w:i/>
              </w:rPr>
            </w:pPr>
          </w:p>
          <w:p w14:paraId="7587CDA6" w14:textId="77777777" w:rsidR="0016569A" w:rsidRPr="00377013" w:rsidRDefault="0016569A" w:rsidP="00FF556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5E94B45" w14:textId="77777777" w:rsidR="0016569A" w:rsidRPr="00377013" w:rsidRDefault="0016569A" w:rsidP="00FF556F">
            <w:pPr>
              <w:snapToGrid w:val="0"/>
              <w:jc w:val="both"/>
              <w:rPr>
                <w:rFonts w:eastAsia="TimesNewRomanPSMT"/>
                <w:b/>
                <w:bCs/>
              </w:rPr>
            </w:pPr>
          </w:p>
        </w:tc>
      </w:tr>
      <w:tr w:rsidR="0016569A" w:rsidRPr="00377013" w14:paraId="29920E7C" w14:textId="77777777" w:rsidTr="00FF556F">
        <w:tc>
          <w:tcPr>
            <w:tcW w:w="465" w:type="dxa"/>
            <w:tcBorders>
              <w:top w:val="single" w:sz="4" w:space="0" w:color="000000"/>
              <w:left w:val="single" w:sz="4" w:space="0" w:color="000000"/>
              <w:bottom w:val="single" w:sz="4" w:space="0" w:color="000000"/>
            </w:tcBorders>
            <w:shd w:val="clear" w:color="auto" w:fill="auto"/>
          </w:tcPr>
          <w:p w14:paraId="2ADF16AA" w14:textId="77777777" w:rsidR="0016569A" w:rsidRPr="00377013" w:rsidRDefault="0016569A" w:rsidP="00FF556F">
            <w:pPr>
              <w:snapToGrid w:val="0"/>
              <w:jc w:val="both"/>
              <w:rPr>
                <w:rFonts w:eastAsia="TimesNewRomanPSMT"/>
                <w:bCs/>
                <w:i/>
              </w:rPr>
            </w:pPr>
          </w:p>
          <w:p w14:paraId="4B754E60"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E4C91D0" w14:textId="77777777" w:rsidR="0016569A" w:rsidRPr="00377013" w:rsidRDefault="0016569A" w:rsidP="00FF556F">
            <w:pPr>
              <w:snapToGrid w:val="0"/>
              <w:jc w:val="both"/>
              <w:rPr>
                <w:rFonts w:eastAsia="TimesNewRomanPSMT"/>
                <w:bCs/>
                <w:i/>
              </w:rPr>
            </w:pPr>
          </w:p>
          <w:p w14:paraId="0A82C9B5" w14:textId="77777777" w:rsidR="0016569A" w:rsidRPr="00377013" w:rsidRDefault="0016569A" w:rsidP="00FF556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80E305" w14:textId="77777777" w:rsidR="0016569A" w:rsidRPr="00377013" w:rsidRDefault="0016569A" w:rsidP="00FF556F">
            <w:pPr>
              <w:snapToGrid w:val="0"/>
              <w:jc w:val="both"/>
              <w:rPr>
                <w:rFonts w:eastAsia="TimesNewRomanPSMT"/>
                <w:b/>
                <w:bCs/>
              </w:rPr>
            </w:pPr>
          </w:p>
        </w:tc>
      </w:tr>
      <w:tr w:rsidR="0016569A" w:rsidRPr="00377013" w14:paraId="7E9323E9" w14:textId="77777777" w:rsidTr="00FF556F">
        <w:tc>
          <w:tcPr>
            <w:tcW w:w="465" w:type="dxa"/>
            <w:tcBorders>
              <w:top w:val="single" w:sz="4" w:space="0" w:color="000000"/>
              <w:left w:val="single" w:sz="4" w:space="0" w:color="000000"/>
              <w:bottom w:val="single" w:sz="4" w:space="0" w:color="000000"/>
            </w:tcBorders>
            <w:shd w:val="clear" w:color="auto" w:fill="auto"/>
          </w:tcPr>
          <w:p w14:paraId="63427274" w14:textId="77777777" w:rsidR="0016569A" w:rsidRPr="00377013" w:rsidRDefault="0016569A" w:rsidP="00FF556F">
            <w:pPr>
              <w:snapToGrid w:val="0"/>
              <w:jc w:val="both"/>
              <w:rPr>
                <w:rFonts w:eastAsia="TimesNewRomanPSMT"/>
                <w:bCs/>
                <w:i/>
              </w:rPr>
            </w:pPr>
          </w:p>
          <w:p w14:paraId="072DA9F4"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DDDB8FF" w14:textId="77777777" w:rsidR="0016569A" w:rsidRPr="00377013" w:rsidRDefault="0016569A" w:rsidP="00FF556F">
            <w:pPr>
              <w:snapToGrid w:val="0"/>
              <w:jc w:val="both"/>
              <w:rPr>
                <w:rFonts w:eastAsia="TimesNewRomanPSMT"/>
                <w:bCs/>
                <w:i/>
              </w:rPr>
            </w:pPr>
          </w:p>
          <w:p w14:paraId="3E0F1A27" w14:textId="77777777" w:rsidR="0016569A" w:rsidRPr="00377013" w:rsidRDefault="0016569A" w:rsidP="00FF556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46B2C66" w14:textId="77777777" w:rsidR="0016569A" w:rsidRPr="00377013" w:rsidRDefault="0016569A" w:rsidP="00FF556F">
            <w:pPr>
              <w:snapToGrid w:val="0"/>
              <w:jc w:val="both"/>
              <w:rPr>
                <w:rFonts w:eastAsia="TimesNewRomanPSMT"/>
                <w:b/>
                <w:bCs/>
              </w:rPr>
            </w:pPr>
          </w:p>
        </w:tc>
      </w:tr>
      <w:tr w:rsidR="0016569A" w:rsidRPr="00377013" w14:paraId="1F3BF7D6" w14:textId="77777777" w:rsidTr="00FF556F">
        <w:tc>
          <w:tcPr>
            <w:tcW w:w="465" w:type="dxa"/>
            <w:tcBorders>
              <w:top w:val="single" w:sz="4" w:space="0" w:color="000000"/>
              <w:left w:val="single" w:sz="4" w:space="0" w:color="000000"/>
              <w:bottom w:val="single" w:sz="4" w:space="0" w:color="000000"/>
            </w:tcBorders>
            <w:shd w:val="clear" w:color="auto" w:fill="auto"/>
          </w:tcPr>
          <w:p w14:paraId="6DD5A032" w14:textId="77777777"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76F966D" w14:textId="77777777" w:rsidR="0016569A" w:rsidRPr="00377013" w:rsidRDefault="0016569A" w:rsidP="00FF556F">
            <w:pPr>
              <w:snapToGrid w:val="0"/>
              <w:jc w:val="both"/>
              <w:rPr>
                <w:rFonts w:eastAsia="TimesNewRomanPSMT"/>
                <w:bCs/>
                <w:i/>
              </w:rPr>
            </w:pPr>
          </w:p>
          <w:p w14:paraId="4EEA9B9A" w14:textId="77777777" w:rsidR="0016569A" w:rsidRPr="00377013" w:rsidRDefault="0016569A" w:rsidP="00FF556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9605224" w14:textId="77777777" w:rsidR="0016569A" w:rsidRPr="00377013" w:rsidRDefault="0016569A" w:rsidP="00FF556F">
            <w:pPr>
              <w:snapToGrid w:val="0"/>
              <w:jc w:val="both"/>
              <w:rPr>
                <w:rFonts w:eastAsia="TimesNewRomanPSMT"/>
                <w:b/>
                <w:bCs/>
              </w:rPr>
            </w:pPr>
          </w:p>
        </w:tc>
      </w:tr>
      <w:tr w:rsidR="0016569A" w:rsidRPr="00377013" w14:paraId="1E2333E6" w14:textId="77777777" w:rsidTr="00FF556F">
        <w:tc>
          <w:tcPr>
            <w:tcW w:w="465" w:type="dxa"/>
            <w:tcBorders>
              <w:top w:val="single" w:sz="4" w:space="0" w:color="000000"/>
              <w:left w:val="single" w:sz="4" w:space="0" w:color="000000"/>
              <w:bottom w:val="single" w:sz="4" w:space="0" w:color="000000"/>
            </w:tcBorders>
            <w:shd w:val="clear" w:color="auto" w:fill="auto"/>
          </w:tcPr>
          <w:p w14:paraId="5A9F8E87" w14:textId="77777777"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62BBD51" w14:textId="77777777" w:rsidR="0016569A" w:rsidRPr="00377013" w:rsidRDefault="0016569A" w:rsidP="00FF556F">
            <w:pPr>
              <w:snapToGrid w:val="0"/>
              <w:jc w:val="both"/>
              <w:rPr>
                <w:rFonts w:eastAsia="TimesNewRomanPSMT"/>
                <w:bCs/>
                <w:i/>
                <w:lang w:val="ru-RU"/>
              </w:rPr>
            </w:pPr>
          </w:p>
          <w:p w14:paraId="470A91F6" w14:textId="77777777" w:rsidR="0016569A" w:rsidRPr="00377013" w:rsidRDefault="0016569A" w:rsidP="00FF556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B8E536B" w14:textId="77777777" w:rsidR="0016569A" w:rsidRPr="00377013" w:rsidRDefault="0016569A" w:rsidP="00FF556F">
            <w:pPr>
              <w:snapToGrid w:val="0"/>
              <w:jc w:val="both"/>
              <w:rPr>
                <w:rFonts w:eastAsia="TimesNewRomanPSMT"/>
                <w:b/>
                <w:bCs/>
                <w:lang w:val="ru-RU"/>
              </w:rPr>
            </w:pPr>
          </w:p>
        </w:tc>
      </w:tr>
      <w:tr w:rsidR="0016569A" w:rsidRPr="00377013" w14:paraId="14C86D90" w14:textId="77777777" w:rsidTr="00FF556F">
        <w:tc>
          <w:tcPr>
            <w:tcW w:w="465" w:type="dxa"/>
            <w:tcBorders>
              <w:top w:val="single" w:sz="4" w:space="0" w:color="000000"/>
              <w:left w:val="single" w:sz="4" w:space="0" w:color="000000"/>
              <w:bottom w:val="single" w:sz="4" w:space="0" w:color="000000"/>
            </w:tcBorders>
            <w:shd w:val="clear" w:color="auto" w:fill="auto"/>
          </w:tcPr>
          <w:p w14:paraId="478AB421" w14:textId="77777777" w:rsidR="0016569A" w:rsidRPr="00377013" w:rsidRDefault="0016569A" w:rsidP="00FF55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2D2AF5" w14:textId="77777777" w:rsidR="0016569A" w:rsidRPr="00377013" w:rsidRDefault="0016569A" w:rsidP="00FF556F">
            <w:pPr>
              <w:snapToGrid w:val="0"/>
              <w:jc w:val="both"/>
              <w:rPr>
                <w:rFonts w:eastAsia="TimesNewRomanPSMT"/>
                <w:bCs/>
                <w:i/>
                <w:lang w:val="ru-RU"/>
              </w:rPr>
            </w:pPr>
          </w:p>
          <w:p w14:paraId="72D5D217" w14:textId="77777777" w:rsidR="0016569A" w:rsidRPr="00377013" w:rsidRDefault="0016569A" w:rsidP="00FF556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FE9BB70" w14:textId="77777777" w:rsidR="0016569A" w:rsidRPr="00377013" w:rsidRDefault="0016569A" w:rsidP="00FF556F">
            <w:pPr>
              <w:snapToGrid w:val="0"/>
              <w:jc w:val="both"/>
              <w:rPr>
                <w:rFonts w:eastAsia="TimesNewRomanPSMT"/>
                <w:b/>
                <w:bCs/>
                <w:lang w:val="ru-RU"/>
              </w:rPr>
            </w:pPr>
          </w:p>
        </w:tc>
      </w:tr>
      <w:tr w:rsidR="0016569A" w:rsidRPr="00377013" w14:paraId="11E1A471" w14:textId="77777777" w:rsidTr="00FF556F">
        <w:tc>
          <w:tcPr>
            <w:tcW w:w="465" w:type="dxa"/>
            <w:tcBorders>
              <w:top w:val="single" w:sz="4" w:space="0" w:color="000000"/>
              <w:left w:val="single" w:sz="4" w:space="0" w:color="000000"/>
              <w:bottom w:val="single" w:sz="4" w:space="0" w:color="000000"/>
            </w:tcBorders>
            <w:shd w:val="clear" w:color="auto" w:fill="auto"/>
          </w:tcPr>
          <w:p w14:paraId="681FF7CA" w14:textId="77777777" w:rsidR="0016569A" w:rsidRPr="00377013" w:rsidRDefault="0016569A" w:rsidP="00FF556F">
            <w:pPr>
              <w:snapToGrid w:val="0"/>
              <w:jc w:val="both"/>
              <w:rPr>
                <w:rFonts w:eastAsia="TimesNewRomanPSMT"/>
                <w:bCs/>
                <w:i/>
                <w:lang w:val="ru-RU"/>
              </w:rPr>
            </w:pPr>
          </w:p>
          <w:p w14:paraId="2D71EF5A" w14:textId="77777777" w:rsidR="0016569A" w:rsidRPr="00377013" w:rsidRDefault="0016569A" w:rsidP="00FF556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6F829EA" w14:textId="77777777" w:rsidR="0016569A" w:rsidRPr="00377013" w:rsidRDefault="0016569A" w:rsidP="00FF556F">
            <w:pPr>
              <w:snapToGrid w:val="0"/>
              <w:jc w:val="both"/>
              <w:rPr>
                <w:rFonts w:eastAsia="TimesNewRomanPSMT"/>
                <w:bCs/>
                <w:i/>
              </w:rPr>
            </w:pPr>
          </w:p>
          <w:p w14:paraId="796C9DCB" w14:textId="77777777" w:rsidR="0016569A" w:rsidRPr="00377013" w:rsidRDefault="0016569A" w:rsidP="00FF556F">
            <w:pPr>
              <w:jc w:val="both"/>
              <w:rPr>
                <w:rFonts w:eastAsia="TimesNewRomanPSMT"/>
                <w:b/>
                <w:bCs/>
              </w:rPr>
            </w:pPr>
            <w:proofErr w:type="spellStart"/>
            <w:r w:rsidRPr="00377013">
              <w:rPr>
                <w:rFonts w:eastAsia="TimesNewRomanPSMT"/>
                <w:bCs/>
                <w:i/>
              </w:rPr>
              <w:t>Називподизвођача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EE5FE4" w14:textId="77777777" w:rsidR="0016569A" w:rsidRPr="00377013" w:rsidRDefault="0016569A" w:rsidP="00FF556F">
            <w:pPr>
              <w:snapToGrid w:val="0"/>
              <w:jc w:val="both"/>
              <w:rPr>
                <w:rFonts w:eastAsia="TimesNewRomanPSMT"/>
                <w:b/>
                <w:bCs/>
              </w:rPr>
            </w:pPr>
          </w:p>
        </w:tc>
      </w:tr>
      <w:tr w:rsidR="0016569A" w:rsidRPr="00377013" w14:paraId="080B7343" w14:textId="77777777" w:rsidTr="00FF556F">
        <w:tc>
          <w:tcPr>
            <w:tcW w:w="465" w:type="dxa"/>
            <w:tcBorders>
              <w:top w:val="single" w:sz="4" w:space="0" w:color="000000"/>
              <w:left w:val="single" w:sz="4" w:space="0" w:color="000000"/>
              <w:bottom w:val="single" w:sz="4" w:space="0" w:color="000000"/>
            </w:tcBorders>
            <w:shd w:val="clear" w:color="auto" w:fill="auto"/>
          </w:tcPr>
          <w:p w14:paraId="186E4B22" w14:textId="77777777" w:rsidR="0016569A" w:rsidRPr="00377013" w:rsidRDefault="0016569A" w:rsidP="00FF556F">
            <w:pPr>
              <w:snapToGrid w:val="0"/>
              <w:jc w:val="both"/>
              <w:rPr>
                <w:rFonts w:eastAsia="TimesNewRomanPSMT"/>
                <w:bCs/>
                <w:i/>
              </w:rPr>
            </w:pPr>
          </w:p>
          <w:p w14:paraId="5A452726"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9FBC7CE" w14:textId="77777777" w:rsidR="0016569A" w:rsidRPr="00377013" w:rsidRDefault="0016569A" w:rsidP="00FF556F">
            <w:pPr>
              <w:snapToGrid w:val="0"/>
              <w:jc w:val="both"/>
              <w:rPr>
                <w:rFonts w:eastAsia="TimesNewRomanPSMT"/>
                <w:bCs/>
                <w:i/>
              </w:rPr>
            </w:pPr>
          </w:p>
          <w:p w14:paraId="3B2CEC00" w14:textId="77777777" w:rsidR="0016569A" w:rsidRPr="00377013" w:rsidRDefault="0016569A" w:rsidP="00FF556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5667E63" w14:textId="77777777" w:rsidR="0016569A" w:rsidRPr="00377013" w:rsidRDefault="0016569A" w:rsidP="00FF556F">
            <w:pPr>
              <w:snapToGrid w:val="0"/>
              <w:jc w:val="both"/>
              <w:rPr>
                <w:rFonts w:eastAsia="TimesNewRomanPSMT"/>
                <w:b/>
                <w:bCs/>
              </w:rPr>
            </w:pPr>
          </w:p>
        </w:tc>
      </w:tr>
      <w:tr w:rsidR="0016569A" w:rsidRPr="00377013" w14:paraId="47ED641C" w14:textId="77777777" w:rsidTr="00FF556F">
        <w:tc>
          <w:tcPr>
            <w:tcW w:w="465" w:type="dxa"/>
            <w:tcBorders>
              <w:top w:val="single" w:sz="4" w:space="0" w:color="000000"/>
              <w:left w:val="single" w:sz="4" w:space="0" w:color="000000"/>
              <w:bottom w:val="single" w:sz="4" w:space="0" w:color="000000"/>
            </w:tcBorders>
            <w:shd w:val="clear" w:color="auto" w:fill="auto"/>
          </w:tcPr>
          <w:p w14:paraId="3A5175E8" w14:textId="77777777" w:rsidR="0016569A" w:rsidRPr="00377013" w:rsidRDefault="0016569A" w:rsidP="00FF556F">
            <w:pPr>
              <w:snapToGrid w:val="0"/>
              <w:jc w:val="both"/>
              <w:rPr>
                <w:rFonts w:eastAsia="TimesNewRomanPSMT"/>
                <w:bCs/>
                <w:i/>
              </w:rPr>
            </w:pPr>
          </w:p>
          <w:p w14:paraId="62251155"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316D1BB" w14:textId="77777777" w:rsidR="0016569A" w:rsidRPr="00377013" w:rsidRDefault="0016569A" w:rsidP="00FF556F">
            <w:pPr>
              <w:snapToGrid w:val="0"/>
              <w:jc w:val="both"/>
              <w:rPr>
                <w:rFonts w:eastAsia="TimesNewRomanPSMT"/>
                <w:bCs/>
                <w:i/>
              </w:rPr>
            </w:pPr>
          </w:p>
          <w:p w14:paraId="5D78C355" w14:textId="77777777" w:rsidR="0016569A" w:rsidRPr="00377013" w:rsidRDefault="0016569A" w:rsidP="00FF556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CEA69E5" w14:textId="77777777" w:rsidR="0016569A" w:rsidRPr="00377013" w:rsidRDefault="0016569A" w:rsidP="00FF556F">
            <w:pPr>
              <w:snapToGrid w:val="0"/>
              <w:jc w:val="both"/>
              <w:rPr>
                <w:rFonts w:eastAsia="TimesNewRomanPSMT"/>
                <w:b/>
                <w:bCs/>
              </w:rPr>
            </w:pPr>
          </w:p>
        </w:tc>
      </w:tr>
      <w:tr w:rsidR="0016569A" w:rsidRPr="00377013" w14:paraId="1FE665BC" w14:textId="77777777" w:rsidTr="00FF556F">
        <w:tc>
          <w:tcPr>
            <w:tcW w:w="465" w:type="dxa"/>
            <w:tcBorders>
              <w:top w:val="single" w:sz="4" w:space="0" w:color="000000"/>
              <w:left w:val="single" w:sz="4" w:space="0" w:color="000000"/>
              <w:bottom w:val="single" w:sz="4" w:space="0" w:color="000000"/>
            </w:tcBorders>
            <w:shd w:val="clear" w:color="auto" w:fill="auto"/>
          </w:tcPr>
          <w:p w14:paraId="792671FE" w14:textId="77777777" w:rsidR="0016569A" w:rsidRPr="00377013" w:rsidRDefault="0016569A" w:rsidP="00FF556F">
            <w:pPr>
              <w:snapToGrid w:val="0"/>
              <w:jc w:val="both"/>
              <w:rPr>
                <w:rFonts w:eastAsia="TimesNewRomanPSMT"/>
                <w:bCs/>
                <w:i/>
              </w:rPr>
            </w:pPr>
          </w:p>
          <w:p w14:paraId="52F005B9"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D186C23" w14:textId="77777777" w:rsidR="0016569A" w:rsidRPr="00377013" w:rsidRDefault="0016569A" w:rsidP="00FF556F">
            <w:pPr>
              <w:snapToGrid w:val="0"/>
              <w:jc w:val="both"/>
              <w:rPr>
                <w:rFonts w:eastAsia="TimesNewRomanPSMT"/>
                <w:bCs/>
                <w:i/>
              </w:rPr>
            </w:pPr>
          </w:p>
          <w:p w14:paraId="0CF96411" w14:textId="77777777" w:rsidR="0016569A" w:rsidRPr="00377013" w:rsidRDefault="0016569A" w:rsidP="00FF556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80A27C" w14:textId="77777777" w:rsidR="0016569A" w:rsidRPr="00377013" w:rsidRDefault="0016569A" w:rsidP="00FF556F">
            <w:pPr>
              <w:snapToGrid w:val="0"/>
              <w:jc w:val="both"/>
              <w:rPr>
                <w:rFonts w:eastAsia="TimesNewRomanPSMT"/>
                <w:b/>
                <w:bCs/>
              </w:rPr>
            </w:pPr>
          </w:p>
        </w:tc>
      </w:tr>
      <w:tr w:rsidR="0016569A" w:rsidRPr="00377013" w14:paraId="1228C224" w14:textId="77777777" w:rsidTr="00FF556F">
        <w:tc>
          <w:tcPr>
            <w:tcW w:w="465" w:type="dxa"/>
            <w:tcBorders>
              <w:top w:val="single" w:sz="4" w:space="0" w:color="000000"/>
              <w:left w:val="single" w:sz="4" w:space="0" w:color="000000"/>
              <w:bottom w:val="single" w:sz="4" w:space="0" w:color="000000"/>
            </w:tcBorders>
            <w:shd w:val="clear" w:color="auto" w:fill="auto"/>
          </w:tcPr>
          <w:p w14:paraId="64D9AC58" w14:textId="77777777"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DB59E03" w14:textId="77777777" w:rsidR="0016569A" w:rsidRPr="00377013" w:rsidRDefault="0016569A" w:rsidP="00FF556F">
            <w:pPr>
              <w:snapToGrid w:val="0"/>
              <w:jc w:val="both"/>
              <w:rPr>
                <w:rFonts w:eastAsia="TimesNewRomanPSMT"/>
                <w:bCs/>
                <w:i/>
              </w:rPr>
            </w:pPr>
          </w:p>
          <w:p w14:paraId="0B7B9E1A" w14:textId="77777777" w:rsidR="0016569A" w:rsidRPr="00377013" w:rsidRDefault="0016569A" w:rsidP="00FF556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6D0A16" w14:textId="77777777" w:rsidR="0016569A" w:rsidRPr="00377013" w:rsidRDefault="0016569A" w:rsidP="00FF556F">
            <w:pPr>
              <w:snapToGrid w:val="0"/>
              <w:jc w:val="both"/>
              <w:rPr>
                <w:rFonts w:eastAsia="TimesNewRomanPSMT"/>
                <w:b/>
                <w:bCs/>
              </w:rPr>
            </w:pPr>
          </w:p>
        </w:tc>
      </w:tr>
      <w:tr w:rsidR="0016569A" w:rsidRPr="00377013" w14:paraId="0947844F" w14:textId="77777777" w:rsidTr="00FF556F">
        <w:tc>
          <w:tcPr>
            <w:tcW w:w="465" w:type="dxa"/>
            <w:tcBorders>
              <w:top w:val="single" w:sz="4" w:space="0" w:color="000000"/>
              <w:left w:val="single" w:sz="4" w:space="0" w:color="000000"/>
              <w:bottom w:val="single" w:sz="4" w:space="0" w:color="000000"/>
            </w:tcBorders>
            <w:shd w:val="clear" w:color="auto" w:fill="auto"/>
          </w:tcPr>
          <w:p w14:paraId="40AC91E1" w14:textId="77777777"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765446C" w14:textId="77777777" w:rsidR="0016569A" w:rsidRPr="00377013" w:rsidRDefault="0016569A" w:rsidP="00FF556F">
            <w:pPr>
              <w:snapToGrid w:val="0"/>
              <w:jc w:val="both"/>
              <w:rPr>
                <w:rFonts w:eastAsia="TimesNewRomanPSMT"/>
                <w:bCs/>
                <w:i/>
                <w:lang w:val="ru-RU"/>
              </w:rPr>
            </w:pPr>
          </w:p>
          <w:p w14:paraId="42FEBB5A" w14:textId="77777777" w:rsidR="0016569A" w:rsidRPr="00377013" w:rsidRDefault="0016569A" w:rsidP="00FF556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166368D" w14:textId="77777777" w:rsidR="0016569A" w:rsidRPr="00377013" w:rsidRDefault="0016569A" w:rsidP="00FF556F">
            <w:pPr>
              <w:snapToGrid w:val="0"/>
              <w:jc w:val="both"/>
              <w:rPr>
                <w:rFonts w:eastAsia="TimesNewRomanPSMT"/>
                <w:b/>
                <w:bCs/>
                <w:lang w:val="ru-RU"/>
              </w:rPr>
            </w:pPr>
          </w:p>
        </w:tc>
      </w:tr>
      <w:tr w:rsidR="0016569A" w:rsidRPr="00377013" w14:paraId="4B4603BC" w14:textId="77777777" w:rsidTr="00FF556F">
        <w:tc>
          <w:tcPr>
            <w:tcW w:w="465" w:type="dxa"/>
            <w:tcBorders>
              <w:top w:val="single" w:sz="4" w:space="0" w:color="000000"/>
              <w:left w:val="single" w:sz="4" w:space="0" w:color="000000"/>
              <w:bottom w:val="single" w:sz="4" w:space="0" w:color="000000"/>
            </w:tcBorders>
            <w:shd w:val="clear" w:color="auto" w:fill="auto"/>
          </w:tcPr>
          <w:p w14:paraId="17AB904F" w14:textId="77777777" w:rsidR="0016569A" w:rsidRPr="00377013" w:rsidRDefault="0016569A" w:rsidP="00FF55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CBF6B9" w14:textId="77777777" w:rsidR="0016569A" w:rsidRPr="00377013" w:rsidRDefault="0016569A" w:rsidP="00FF556F">
            <w:pPr>
              <w:snapToGrid w:val="0"/>
              <w:jc w:val="both"/>
              <w:rPr>
                <w:rFonts w:eastAsia="TimesNewRomanPSMT"/>
                <w:bCs/>
                <w:i/>
                <w:lang w:val="ru-RU"/>
              </w:rPr>
            </w:pPr>
          </w:p>
          <w:p w14:paraId="4AC4F0BF" w14:textId="77777777" w:rsidR="0016569A" w:rsidRPr="00377013" w:rsidRDefault="0016569A" w:rsidP="00FF556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054AB8D" w14:textId="77777777" w:rsidR="0016569A" w:rsidRPr="00377013" w:rsidRDefault="0016569A" w:rsidP="00FF556F">
            <w:pPr>
              <w:snapToGrid w:val="0"/>
              <w:jc w:val="both"/>
              <w:rPr>
                <w:rFonts w:eastAsia="TimesNewRomanPSMT"/>
                <w:b/>
                <w:bCs/>
                <w:lang w:val="ru-RU"/>
              </w:rPr>
            </w:pPr>
          </w:p>
        </w:tc>
      </w:tr>
    </w:tbl>
    <w:p w14:paraId="580A1006" w14:textId="77777777" w:rsidR="0016569A" w:rsidRDefault="0016569A" w:rsidP="0016569A">
      <w:pPr>
        <w:jc w:val="both"/>
        <w:rPr>
          <w:rFonts w:eastAsia="Calibri"/>
          <w:b/>
          <w:bCs/>
          <w:i/>
          <w:iCs/>
          <w:u w:val="single"/>
          <w:lang w:val="ru-RU"/>
        </w:rPr>
      </w:pPr>
    </w:p>
    <w:p w14:paraId="7E51220A" w14:textId="77777777" w:rsidR="00E354C6" w:rsidRDefault="00E354C6" w:rsidP="0016569A">
      <w:pPr>
        <w:jc w:val="both"/>
        <w:rPr>
          <w:rFonts w:eastAsia="Calibri"/>
          <w:b/>
          <w:bCs/>
          <w:i/>
          <w:iCs/>
          <w:u w:val="single"/>
          <w:lang w:val="ru-RU"/>
        </w:rPr>
      </w:pPr>
    </w:p>
    <w:p w14:paraId="04A92011" w14:textId="77777777" w:rsidR="00E354C6" w:rsidRPr="00377013" w:rsidRDefault="00E354C6" w:rsidP="0016569A">
      <w:pPr>
        <w:jc w:val="both"/>
        <w:rPr>
          <w:rFonts w:eastAsia="Calibri"/>
          <w:b/>
          <w:bCs/>
          <w:i/>
          <w:iCs/>
          <w:u w:val="single"/>
          <w:lang w:val="ru-RU"/>
        </w:rPr>
      </w:pPr>
    </w:p>
    <w:p w14:paraId="15159E68" w14:textId="77777777" w:rsidR="0016569A" w:rsidRPr="00377013" w:rsidRDefault="0016569A" w:rsidP="0016569A">
      <w:pPr>
        <w:jc w:val="both"/>
        <w:rPr>
          <w:rFonts w:eastAsia="Calibri"/>
          <w:b/>
          <w:bCs/>
          <w:i/>
          <w:iCs/>
          <w:u w:val="single"/>
          <w:lang w:val="ru-RU"/>
        </w:rPr>
      </w:pPr>
    </w:p>
    <w:p w14:paraId="796AC8A8" w14:textId="77777777"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14:paraId="10A0BCCF" w14:textId="77777777" w:rsidR="001C68AD" w:rsidRPr="008C2FA9" w:rsidRDefault="0016569A" w:rsidP="0016569A">
      <w:pPr>
        <w:jc w:val="both"/>
        <w:rPr>
          <w:rFonts w:eastAsia="TimesNewRomanPSMT"/>
          <w:b/>
          <w:bCs/>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1781AB5" w14:textId="77777777" w:rsidR="0016569A" w:rsidRDefault="0016569A" w:rsidP="0016569A">
      <w:pPr>
        <w:jc w:val="both"/>
        <w:rPr>
          <w:rFonts w:eastAsia="TimesNewRomanPSMT"/>
          <w:b/>
          <w:bCs/>
          <w:i/>
        </w:rPr>
      </w:pPr>
    </w:p>
    <w:p w14:paraId="3D6E4609" w14:textId="77777777" w:rsidR="00D878BC" w:rsidRDefault="00D878BC" w:rsidP="0016569A">
      <w:pPr>
        <w:jc w:val="both"/>
        <w:rPr>
          <w:rFonts w:eastAsia="TimesNewRomanPSMT"/>
          <w:b/>
          <w:bCs/>
          <w:i/>
        </w:rPr>
      </w:pPr>
    </w:p>
    <w:p w14:paraId="6B397364" w14:textId="77777777" w:rsidR="00D878BC" w:rsidRDefault="00D878BC" w:rsidP="0016569A">
      <w:pPr>
        <w:jc w:val="both"/>
        <w:rPr>
          <w:rFonts w:eastAsia="TimesNewRomanPSMT"/>
          <w:b/>
          <w:bCs/>
          <w:i/>
        </w:rPr>
      </w:pPr>
    </w:p>
    <w:p w14:paraId="01A7D650" w14:textId="77777777" w:rsidR="00D878BC" w:rsidRDefault="00D878BC" w:rsidP="0016569A">
      <w:pPr>
        <w:jc w:val="both"/>
        <w:rPr>
          <w:rFonts w:eastAsia="TimesNewRomanPSMT"/>
          <w:b/>
          <w:bCs/>
          <w:i/>
        </w:rPr>
      </w:pPr>
    </w:p>
    <w:p w14:paraId="7E884416" w14:textId="77777777" w:rsidR="00D878BC" w:rsidRDefault="00D878BC" w:rsidP="0016569A">
      <w:pPr>
        <w:jc w:val="both"/>
        <w:rPr>
          <w:rFonts w:eastAsia="TimesNewRomanPSMT"/>
          <w:b/>
          <w:bCs/>
          <w:i/>
        </w:rPr>
      </w:pPr>
    </w:p>
    <w:p w14:paraId="08025C44" w14:textId="77777777" w:rsidR="00D878BC" w:rsidRDefault="00D878BC" w:rsidP="0016569A">
      <w:pPr>
        <w:jc w:val="both"/>
        <w:rPr>
          <w:rFonts w:eastAsia="TimesNewRomanPSMT"/>
          <w:b/>
          <w:bCs/>
          <w:i/>
        </w:rPr>
      </w:pPr>
    </w:p>
    <w:p w14:paraId="020BBD05" w14:textId="77777777" w:rsidR="00D878BC" w:rsidRDefault="00D878BC" w:rsidP="0016569A">
      <w:pPr>
        <w:jc w:val="both"/>
        <w:rPr>
          <w:rFonts w:eastAsia="TimesNewRomanPSMT"/>
          <w:b/>
          <w:bCs/>
          <w:i/>
        </w:rPr>
      </w:pPr>
    </w:p>
    <w:p w14:paraId="3593E905" w14:textId="77777777" w:rsidR="00D878BC" w:rsidRDefault="00D878BC" w:rsidP="0016569A">
      <w:pPr>
        <w:jc w:val="both"/>
        <w:rPr>
          <w:rFonts w:eastAsia="TimesNewRomanPSMT"/>
          <w:b/>
          <w:bCs/>
          <w:i/>
        </w:rPr>
      </w:pPr>
    </w:p>
    <w:p w14:paraId="0AE8B344" w14:textId="77777777" w:rsidR="00D878BC" w:rsidRPr="00377013" w:rsidRDefault="00D878BC" w:rsidP="0016569A">
      <w:pPr>
        <w:jc w:val="both"/>
        <w:rPr>
          <w:rFonts w:eastAsia="TimesNewRomanPSMT"/>
          <w:b/>
          <w:bCs/>
          <w:i/>
        </w:rPr>
      </w:pPr>
    </w:p>
    <w:p w14:paraId="77A54C7F" w14:textId="77777777"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14:paraId="1B748D91" w14:textId="77777777"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14:paraId="0237185D" w14:textId="77777777" w:rsidTr="00FF556F">
        <w:tc>
          <w:tcPr>
            <w:tcW w:w="465" w:type="dxa"/>
            <w:tcBorders>
              <w:top w:val="single" w:sz="4" w:space="0" w:color="000000"/>
              <w:left w:val="single" w:sz="4" w:space="0" w:color="000000"/>
              <w:bottom w:val="single" w:sz="4" w:space="0" w:color="000000"/>
            </w:tcBorders>
            <w:shd w:val="clear" w:color="auto" w:fill="auto"/>
          </w:tcPr>
          <w:p w14:paraId="6167A234" w14:textId="77777777" w:rsidR="0016569A" w:rsidRPr="00377013" w:rsidRDefault="0016569A" w:rsidP="00FF556F">
            <w:pPr>
              <w:snapToGrid w:val="0"/>
              <w:jc w:val="both"/>
              <w:rPr>
                <w:rFonts w:eastAsia="Calibri"/>
                <w:lang w:val="ru-RU"/>
              </w:rPr>
            </w:pPr>
          </w:p>
          <w:p w14:paraId="5FC69D60" w14:textId="77777777" w:rsidR="0016569A" w:rsidRPr="00377013" w:rsidRDefault="0016569A" w:rsidP="00FF556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619048B6" w14:textId="77777777" w:rsidR="0016569A" w:rsidRPr="00377013" w:rsidRDefault="0016569A" w:rsidP="00FF556F">
            <w:pPr>
              <w:snapToGrid w:val="0"/>
              <w:jc w:val="both"/>
              <w:rPr>
                <w:rFonts w:eastAsia="TimesNewRomanPSMT"/>
                <w:bCs/>
                <w:i/>
                <w:lang w:val="ru-RU"/>
              </w:rPr>
            </w:pPr>
          </w:p>
          <w:p w14:paraId="774249FA" w14:textId="77777777" w:rsidR="0016569A" w:rsidRPr="00377013" w:rsidRDefault="0016569A" w:rsidP="00FF556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51CF02F" w14:textId="77777777" w:rsidR="0016569A" w:rsidRPr="00377013" w:rsidRDefault="0016569A" w:rsidP="00FF556F">
            <w:pPr>
              <w:snapToGrid w:val="0"/>
              <w:jc w:val="both"/>
              <w:rPr>
                <w:rFonts w:eastAsia="TimesNewRomanPSMT"/>
                <w:b/>
                <w:bCs/>
                <w:lang w:val="ru-RU"/>
              </w:rPr>
            </w:pPr>
          </w:p>
        </w:tc>
      </w:tr>
      <w:tr w:rsidR="0016569A" w:rsidRPr="00377013" w14:paraId="0C02E874" w14:textId="77777777" w:rsidTr="00FF556F">
        <w:tc>
          <w:tcPr>
            <w:tcW w:w="465" w:type="dxa"/>
            <w:tcBorders>
              <w:top w:val="single" w:sz="4" w:space="0" w:color="000000"/>
              <w:left w:val="single" w:sz="4" w:space="0" w:color="000000"/>
              <w:bottom w:val="single" w:sz="4" w:space="0" w:color="000000"/>
            </w:tcBorders>
            <w:shd w:val="clear" w:color="auto" w:fill="auto"/>
          </w:tcPr>
          <w:p w14:paraId="16AE60BC" w14:textId="77777777" w:rsidR="0016569A" w:rsidRPr="00377013" w:rsidRDefault="0016569A" w:rsidP="00FF556F">
            <w:pPr>
              <w:snapToGrid w:val="0"/>
              <w:jc w:val="both"/>
              <w:rPr>
                <w:rFonts w:eastAsia="TimesNewRomanPSMT"/>
                <w:bCs/>
                <w:i/>
                <w:lang w:val="ru-RU"/>
              </w:rPr>
            </w:pPr>
          </w:p>
          <w:p w14:paraId="3AC1C193" w14:textId="77777777" w:rsidR="0016569A" w:rsidRPr="00377013" w:rsidRDefault="0016569A" w:rsidP="00FF55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BF480" w14:textId="77777777" w:rsidR="0016569A" w:rsidRPr="00377013" w:rsidRDefault="0016569A" w:rsidP="00FF556F">
            <w:pPr>
              <w:snapToGrid w:val="0"/>
              <w:jc w:val="both"/>
              <w:rPr>
                <w:rFonts w:eastAsia="TimesNewRomanPSMT"/>
                <w:bCs/>
                <w:i/>
                <w:lang w:val="ru-RU"/>
              </w:rPr>
            </w:pPr>
          </w:p>
          <w:p w14:paraId="4F4FB302" w14:textId="77777777" w:rsidR="0016569A" w:rsidRPr="00377013" w:rsidRDefault="0016569A" w:rsidP="00FF556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F932BC5" w14:textId="77777777" w:rsidR="0016569A" w:rsidRPr="00377013" w:rsidRDefault="0016569A" w:rsidP="00FF556F">
            <w:pPr>
              <w:snapToGrid w:val="0"/>
              <w:jc w:val="both"/>
              <w:rPr>
                <w:rFonts w:eastAsia="TimesNewRomanPSMT"/>
                <w:b/>
                <w:bCs/>
              </w:rPr>
            </w:pPr>
          </w:p>
        </w:tc>
      </w:tr>
      <w:tr w:rsidR="0016569A" w:rsidRPr="00377013" w14:paraId="741A7325" w14:textId="77777777" w:rsidTr="00FF556F">
        <w:tc>
          <w:tcPr>
            <w:tcW w:w="465" w:type="dxa"/>
            <w:tcBorders>
              <w:top w:val="single" w:sz="4" w:space="0" w:color="000000"/>
              <w:left w:val="single" w:sz="4" w:space="0" w:color="000000"/>
              <w:bottom w:val="single" w:sz="4" w:space="0" w:color="000000"/>
            </w:tcBorders>
            <w:shd w:val="clear" w:color="auto" w:fill="auto"/>
          </w:tcPr>
          <w:p w14:paraId="669C7358" w14:textId="77777777" w:rsidR="0016569A" w:rsidRPr="00377013" w:rsidRDefault="0016569A" w:rsidP="00FF556F">
            <w:pPr>
              <w:snapToGrid w:val="0"/>
              <w:jc w:val="both"/>
              <w:rPr>
                <w:rFonts w:eastAsia="TimesNewRomanPSMT"/>
                <w:bCs/>
                <w:i/>
              </w:rPr>
            </w:pPr>
          </w:p>
          <w:p w14:paraId="1B01E291"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25DA839" w14:textId="77777777" w:rsidR="0016569A" w:rsidRPr="00377013" w:rsidRDefault="0016569A" w:rsidP="00FF556F">
            <w:pPr>
              <w:snapToGrid w:val="0"/>
              <w:jc w:val="both"/>
              <w:rPr>
                <w:rFonts w:eastAsia="TimesNewRomanPSMT"/>
                <w:bCs/>
                <w:i/>
              </w:rPr>
            </w:pPr>
          </w:p>
          <w:p w14:paraId="4E0B5A7D" w14:textId="77777777" w:rsidR="0016569A" w:rsidRPr="00377013" w:rsidRDefault="0016569A" w:rsidP="00FF556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49B47B3" w14:textId="77777777" w:rsidR="0016569A" w:rsidRPr="00377013" w:rsidRDefault="0016569A" w:rsidP="00FF556F">
            <w:pPr>
              <w:snapToGrid w:val="0"/>
              <w:jc w:val="both"/>
              <w:rPr>
                <w:rFonts w:eastAsia="TimesNewRomanPSMT"/>
                <w:b/>
                <w:bCs/>
              </w:rPr>
            </w:pPr>
          </w:p>
        </w:tc>
      </w:tr>
      <w:tr w:rsidR="0016569A" w:rsidRPr="00377013" w14:paraId="6EA8AA90" w14:textId="77777777" w:rsidTr="00FF556F">
        <w:tc>
          <w:tcPr>
            <w:tcW w:w="465" w:type="dxa"/>
            <w:tcBorders>
              <w:top w:val="single" w:sz="4" w:space="0" w:color="000000"/>
              <w:left w:val="single" w:sz="4" w:space="0" w:color="000000"/>
              <w:bottom w:val="single" w:sz="4" w:space="0" w:color="000000"/>
            </w:tcBorders>
            <w:shd w:val="clear" w:color="auto" w:fill="auto"/>
          </w:tcPr>
          <w:p w14:paraId="35C03978" w14:textId="77777777" w:rsidR="0016569A" w:rsidRPr="00377013" w:rsidRDefault="0016569A" w:rsidP="00FF556F">
            <w:pPr>
              <w:snapToGrid w:val="0"/>
              <w:jc w:val="both"/>
              <w:rPr>
                <w:rFonts w:eastAsia="TimesNewRomanPSMT"/>
                <w:bCs/>
                <w:i/>
              </w:rPr>
            </w:pPr>
          </w:p>
          <w:p w14:paraId="2A698125"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C8C2609" w14:textId="77777777" w:rsidR="0016569A" w:rsidRPr="00377013" w:rsidRDefault="0016569A" w:rsidP="00FF556F">
            <w:pPr>
              <w:snapToGrid w:val="0"/>
              <w:jc w:val="both"/>
              <w:rPr>
                <w:rFonts w:eastAsia="TimesNewRomanPSMT"/>
                <w:bCs/>
                <w:i/>
              </w:rPr>
            </w:pPr>
          </w:p>
          <w:p w14:paraId="179BE696" w14:textId="77777777" w:rsidR="0016569A" w:rsidRPr="00377013" w:rsidRDefault="0016569A" w:rsidP="00FF556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2E9CEA0" w14:textId="77777777" w:rsidR="0016569A" w:rsidRPr="00377013" w:rsidRDefault="0016569A" w:rsidP="00FF556F">
            <w:pPr>
              <w:snapToGrid w:val="0"/>
              <w:jc w:val="both"/>
              <w:rPr>
                <w:rFonts w:eastAsia="TimesNewRomanPSMT"/>
                <w:b/>
                <w:bCs/>
              </w:rPr>
            </w:pPr>
          </w:p>
        </w:tc>
      </w:tr>
      <w:tr w:rsidR="0016569A" w:rsidRPr="00377013" w14:paraId="32FF6A55" w14:textId="77777777" w:rsidTr="00FF556F">
        <w:tc>
          <w:tcPr>
            <w:tcW w:w="465" w:type="dxa"/>
            <w:tcBorders>
              <w:top w:val="single" w:sz="4" w:space="0" w:color="000000"/>
              <w:left w:val="single" w:sz="4" w:space="0" w:color="000000"/>
              <w:bottom w:val="single" w:sz="4" w:space="0" w:color="000000"/>
            </w:tcBorders>
            <w:shd w:val="clear" w:color="auto" w:fill="auto"/>
          </w:tcPr>
          <w:p w14:paraId="57A4395E" w14:textId="77777777"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239AA15" w14:textId="77777777" w:rsidR="0016569A" w:rsidRPr="00377013" w:rsidRDefault="0016569A" w:rsidP="00FF556F">
            <w:pPr>
              <w:snapToGrid w:val="0"/>
              <w:jc w:val="both"/>
              <w:rPr>
                <w:rFonts w:eastAsia="TimesNewRomanPSMT"/>
                <w:bCs/>
                <w:i/>
              </w:rPr>
            </w:pPr>
          </w:p>
          <w:p w14:paraId="093EC6CB" w14:textId="77777777" w:rsidR="0016569A" w:rsidRPr="00377013" w:rsidRDefault="0016569A" w:rsidP="00FF556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85D0115" w14:textId="77777777" w:rsidR="0016569A" w:rsidRPr="00377013" w:rsidRDefault="0016569A" w:rsidP="00FF556F">
            <w:pPr>
              <w:snapToGrid w:val="0"/>
              <w:jc w:val="both"/>
              <w:rPr>
                <w:rFonts w:eastAsia="TimesNewRomanPSMT"/>
                <w:b/>
                <w:bCs/>
              </w:rPr>
            </w:pPr>
          </w:p>
        </w:tc>
      </w:tr>
      <w:tr w:rsidR="0016569A" w:rsidRPr="00377013" w14:paraId="2C81D66E" w14:textId="77777777" w:rsidTr="00FF556F">
        <w:tc>
          <w:tcPr>
            <w:tcW w:w="465" w:type="dxa"/>
            <w:tcBorders>
              <w:top w:val="single" w:sz="4" w:space="0" w:color="000000"/>
              <w:left w:val="single" w:sz="4" w:space="0" w:color="000000"/>
              <w:bottom w:val="single" w:sz="4" w:space="0" w:color="000000"/>
            </w:tcBorders>
            <w:shd w:val="clear" w:color="auto" w:fill="auto"/>
          </w:tcPr>
          <w:p w14:paraId="0B9F0158" w14:textId="77777777" w:rsidR="0016569A" w:rsidRPr="00377013" w:rsidRDefault="0016569A" w:rsidP="00FF556F">
            <w:pPr>
              <w:snapToGrid w:val="0"/>
              <w:jc w:val="both"/>
              <w:rPr>
                <w:rFonts w:eastAsia="TimesNewRomanPSMT"/>
                <w:bCs/>
                <w:i/>
              </w:rPr>
            </w:pPr>
          </w:p>
          <w:p w14:paraId="6E0344DD" w14:textId="77777777" w:rsidR="0016569A" w:rsidRPr="00377013" w:rsidRDefault="0016569A" w:rsidP="00FF556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E75BF76" w14:textId="77777777" w:rsidR="0016569A" w:rsidRPr="00377013" w:rsidRDefault="0016569A" w:rsidP="00FF556F">
            <w:pPr>
              <w:snapToGrid w:val="0"/>
              <w:jc w:val="both"/>
              <w:rPr>
                <w:rFonts w:eastAsia="TimesNewRomanPSMT"/>
                <w:bCs/>
                <w:i/>
                <w:lang w:val="ru-RU"/>
              </w:rPr>
            </w:pPr>
          </w:p>
          <w:p w14:paraId="563EB801" w14:textId="77777777" w:rsidR="0016569A" w:rsidRPr="00377013" w:rsidRDefault="0016569A" w:rsidP="00FF556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F25E9A9" w14:textId="77777777" w:rsidR="0016569A" w:rsidRPr="00377013" w:rsidRDefault="0016569A" w:rsidP="00FF556F">
            <w:pPr>
              <w:snapToGrid w:val="0"/>
              <w:jc w:val="both"/>
              <w:rPr>
                <w:rFonts w:eastAsia="TimesNewRomanPSMT"/>
                <w:b/>
                <w:bCs/>
                <w:lang w:val="ru-RU"/>
              </w:rPr>
            </w:pPr>
          </w:p>
        </w:tc>
      </w:tr>
      <w:tr w:rsidR="0016569A" w:rsidRPr="00377013" w14:paraId="750A389F" w14:textId="77777777" w:rsidTr="00FF556F">
        <w:tc>
          <w:tcPr>
            <w:tcW w:w="465" w:type="dxa"/>
            <w:tcBorders>
              <w:top w:val="single" w:sz="4" w:space="0" w:color="000000"/>
              <w:left w:val="single" w:sz="4" w:space="0" w:color="000000"/>
              <w:bottom w:val="single" w:sz="4" w:space="0" w:color="000000"/>
            </w:tcBorders>
            <w:shd w:val="clear" w:color="auto" w:fill="auto"/>
          </w:tcPr>
          <w:p w14:paraId="0C0C123B" w14:textId="77777777" w:rsidR="0016569A" w:rsidRPr="00377013" w:rsidRDefault="0016569A" w:rsidP="00FF556F">
            <w:pPr>
              <w:snapToGrid w:val="0"/>
              <w:jc w:val="both"/>
              <w:rPr>
                <w:rFonts w:eastAsia="TimesNewRomanPSMT"/>
                <w:bCs/>
                <w:i/>
                <w:lang w:val="ru-RU"/>
              </w:rPr>
            </w:pPr>
          </w:p>
          <w:p w14:paraId="462413DC" w14:textId="77777777" w:rsidR="0016569A" w:rsidRPr="00377013" w:rsidRDefault="0016569A" w:rsidP="00FF55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11AC220" w14:textId="77777777" w:rsidR="0016569A" w:rsidRPr="00377013" w:rsidRDefault="0016569A" w:rsidP="00FF556F">
            <w:pPr>
              <w:snapToGrid w:val="0"/>
              <w:jc w:val="both"/>
              <w:rPr>
                <w:rFonts w:eastAsia="TimesNewRomanPSMT"/>
                <w:bCs/>
                <w:i/>
                <w:lang w:val="ru-RU"/>
              </w:rPr>
            </w:pPr>
          </w:p>
          <w:p w14:paraId="2A963259" w14:textId="77777777" w:rsidR="0016569A" w:rsidRPr="00377013" w:rsidRDefault="0016569A" w:rsidP="00FF556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F164963" w14:textId="77777777" w:rsidR="0016569A" w:rsidRPr="00377013" w:rsidRDefault="0016569A" w:rsidP="00FF556F">
            <w:pPr>
              <w:snapToGrid w:val="0"/>
              <w:jc w:val="both"/>
              <w:rPr>
                <w:rFonts w:eastAsia="TimesNewRomanPSMT"/>
                <w:b/>
                <w:bCs/>
              </w:rPr>
            </w:pPr>
          </w:p>
        </w:tc>
      </w:tr>
      <w:tr w:rsidR="0016569A" w:rsidRPr="00377013" w14:paraId="07858F7C" w14:textId="77777777" w:rsidTr="00FF556F">
        <w:tc>
          <w:tcPr>
            <w:tcW w:w="465" w:type="dxa"/>
            <w:tcBorders>
              <w:top w:val="single" w:sz="4" w:space="0" w:color="000000"/>
              <w:left w:val="single" w:sz="4" w:space="0" w:color="000000"/>
              <w:bottom w:val="single" w:sz="4" w:space="0" w:color="000000"/>
            </w:tcBorders>
            <w:shd w:val="clear" w:color="auto" w:fill="auto"/>
          </w:tcPr>
          <w:p w14:paraId="242B2DEA" w14:textId="77777777" w:rsidR="0016569A" w:rsidRPr="00377013" w:rsidRDefault="0016569A" w:rsidP="00FF556F">
            <w:pPr>
              <w:snapToGrid w:val="0"/>
              <w:jc w:val="both"/>
              <w:rPr>
                <w:rFonts w:eastAsia="TimesNewRomanPSMT"/>
                <w:bCs/>
                <w:i/>
              </w:rPr>
            </w:pPr>
          </w:p>
          <w:p w14:paraId="278D311E"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EA20DD5" w14:textId="77777777" w:rsidR="0016569A" w:rsidRPr="00377013" w:rsidRDefault="0016569A" w:rsidP="00FF556F">
            <w:pPr>
              <w:snapToGrid w:val="0"/>
              <w:jc w:val="both"/>
              <w:rPr>
                <w:rFonts w:eastAsia="TimesNewRomanPSMT"/>
                <w:bCs/>
                <w:i/>
              </w:rPr>
            </w:pPr>
          </w:p>
          <w:p w14:paraId="59F99E96" w14:textId="77777777" w:rsidR="0016569A" w:rsidRPr="00377013" w:rsidRDefault="0016569A" w:rsidP="00FF556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845C438" w14:textId="77777777" w:rsidR="0016569A" w:rsidRPr="00377013" w:rsidRDefault="0016569A" w:rsidP="00FF556F">
            <w:pPr>
              <w:snapToGrid w:val="0"/>
              <w:jc w:val="both"/>
              <w:rPr>
                <w:rFonts w:eastAsia="TimesNewRomanPSMT"/>
                <w:b/>
                <w:bCs/>
              </w:rPr>
            </w:pPr>
          </w:p>
        </w:tc>
      </w:tr>
      <w:tr w:rsidR="0016569A" w:rsidRPr="00377013" w14:paraId="17BDDB3B" w14:textId="77777777" w:rsidTr="00FF556F">
        <w:tc>
          <w:tcPr>
            <w:tcW w:w="465" w:type="dxa"/>
            <w:tcBorders>
              <w:top w:val="single" w:sz="4" w:space="0" w:color="000000"/>
              <w:left w:val="single" w:sz="4" w:space="0" w:color="000000"/>
              <w:bottom w:val="single" w:sz="4" w:space="0" w:color="000000"/>
            </w:tcBorders>
            <w:shd w:val="clear" w:color="auto" w:fill="auto"/>
          </w:tcPr>
          <w:p w14:paraId="29DE342E" w14:textId="77777777" w:rsidR="0016569A" w:rsidRPr="00377013" w:rsidRDefault="0016569A" w:rsidP="00FF556F">
            <w:pPr>
              <w:snapToGrid w:val="0"/>
              <w:jc w:val="both"/>
              <w:rPr>
                <w:rFonts w:eastAsia="TimesNewRomanPSMT"/>
                <w:bCs/>
                <w:i/>
              </w:rPr>
            </w:pPr>
          </w:p>
          <w:p w14:paraId="4C84A206"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748ADCD" w14:textId="77777777" w:rsidR="0016569A" w:rsidRPr="00377013" w:rsidRDefault="0016569A" w:rsidP="00FF556F">
            <w:pPr>
              <w:snapToGrid w:val="0"/>
              <w:jc w:val="both"/>
              <w:rPr>
                <w:rFonts w:eastAsia="TimesNewRomanPSMT"/>
                <w:bCs/>
                <w:i/>
              </w:rPr>
            </w:pPr>
          </w:p>
          <w:p w14:paraId="5A406158" w14:textId="77777777" w:rsidR="0016569A" w:rsidRPr="00377013" w:rsidRDefault="0016569A" w:rsidP="00FF556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E35EEF" w14:textId="77777777" w:rsidR="0016569A" w:rsidRPr="00377013" w:rsidRDefault="0016569A" w:rsidP="00FF556F">
            <w:pPr>
              <w:snapToGrid w:val="0"/>
              <w:jc w:val="both"/>
              <w:rPr>
                <w:rFonts w:eastAsia="TimesNewRomanPSMT"/>
                <w:b/>
                <w:bCs/>
              </w:rPr>
            </w:pPr>
          </w:p>
        </w:tc>
      </w:tr>
      <w:tr w:rsidR="0016569A" w:rsidRPr="00377013" w14:paraId="1B31D433" w14:textId="77777777" w:rsidTr="00FF556F">
        <w:tc>
          <w:tcPr>
            <w:tcW w:w="465" w:type="dxa"/>
            <w:tcBorders>
              <w:top w:val="single" w:sz="4" w:space="0" w:color="000000"/>
              <w:left w:val="single" w:sz="4" w:space="0" w:color="000000"/>
              <w:bottom w:val="single" w:sz="4" w:space="0" w:color="000000"/>
            </w:tcBorders>
            <w:shd w:val="clear" w:color="auto" w:fill="auto"/>
          </w:tcPr>
          <w:p w14:paraId="69902931" w14:textId="77777777"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A8936EF" w14:textId="77777777" w:rsidR="0016569A" w:rsidRPr="00377013" w:rsidRDefault="0016569A" w:rsidP="00FF556F">
            <w:pPr>
              <w:snapToGrid w:val="0"/>
              <w:jc w:val="both"/>
              <w:rPr>
                <w:rFonts w:eastAsia="TimesNewRomanPSMT"/>
                <w:bCs/>
                <w:i/>
              </w:rPr>
            </w:pPr>
          </w:p>
          <w:p w14:paraId="5D0D4B82" w14:textId="77777777" w:rsidR="0016569A" w:rsidRPr="00377013" w:rsidRDefault="0016569A" w:rsidP="00FF556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216AE83" w14:textId="77777777" w:rsidR="0016569A" w:rsidRPr="00377013" w:rsidRDefault="0016569A" w:rsidP="00FF556F">
            <w:pPr>
              <w:snapToGrid w:val="0"/>
              <w:jc w:val="both"/>
              <w:rPr>
                <w:rFonts w:eastAsia="TimesNewRomanPSMT"/>
                <w:b/>
                <w:bCs/>
              </w:rPr>
            </w:pPr>
          </w:p>
        </w:tc>
      </w:tr>
      <w:tr w:rsidR="0016569A" w:rsidRPr="00377013" w14:paraId="1F9903A8" w14:textId="77777777" w:rsidTr="00FF556F">
        <w:tc>
          <w:tcPr>
            <w:tcW w:w="465" w:type="dxa"/>
            <w:tcBorders>
              <w:top w:val="single" w:sz="4" w:space="0" w:color="000000"/>
              <w:left w:val="single" w:sz="4" w:space="0" w:color="000000"/>
              <w:bottom w:val="single" w:sz="4" w:space="0" w:color="000000"/>
            </w:tcBorders>
            <w:shd w:val="clear" w:color="auto" w:fill="auto"/>
          </w:tcPr>
          <w:p w14:paraId="61A65EA0" w14:textId="77777777" w:rsidR="0016569A" w:rsidRPr="00377013" w:rsidRDefault="0016569A" w:rsidP="00FF556F">
            <w:pPr>
              <w:snapToGrid w:val="0"/>
              <w:jc w:val="both"/>
              <w:rPr>
                <w:rFonts w:eastAsia="TimesNewRomanPSMT"/>
                <w:bCs/>
                <w:i/>
              </w:rPr>
            </w:pPr>
          </w:p>
          <w:p w14:paraId="4688FF82" w14:textId="77777777" w:rsidR="0016569A" w:rsidRPr="00377013" w:rsidRDefault="0016569A" w:rsidP="00FF556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10BF00D6" w14:textId="77777777" w:rsidR="0016569A" w:rsidRPr="00377013" w:rsidRDefault="0016569A" w:rsidP="00FF556F">
            <w:pPr>
              <w:snapToGrid w:val="0"/>
              <w:jc w:val="both"/>
              <w:rPr>
                <w:rFonts w:eastAsia="TimesNewRomanPSMT"/>
                <w:bCs/>
                <w:i/>
                <w:lang w:val="ru-RU"/>
              </w:rPr>
            </w:pPr>
          </w:p>
          <w:p w14:paraId="0A8FC6B8" w14:textId="77777777" w:rsidR="0016569A" w:rsidRPr="00377013" w:rsidRDefault="0016569A" w:rsidP="00FF556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8C7446E" w14:textId="77777777" w:rsidR="0016569A" w:rsidRPr="00377013" w:rsidRDefault="0016569A" w:rsidP="00FF556F">
            <w:pPr>
              <w:snapToGrid w:val="0"/>
              <w:jc w:val="both"/>
              <w:rPr>
                <w:rFonts w:eastAsia="TimesNewRomanPSMT"/>
                <w:b/>
                <w:bCs/>
                <w:lang w:val="ru-RU"/>
              </w:rPr>
            </w:pPr>
          </w:p>
        </w:tc>
      </w:tr>
      <w:tr w:rsidR="0016569A" w:rsidRPr="00377013" w14:paraId="2097009A" w14:textId="77777777" w:rsidTr="00FF556F">
        <w:tc>
          <w:tcPr>
            <w:tcW w:w="465" w:type="dxa"/>
            <w:tcBorders>
              <w:top w:val="single" w:sz="4" w:space="0" w:color="000000"/>
              <w:left w:val="single" w:sz="4" w:space="0" w:color="000000"/>
              <w:bottom w:val="single" w:sz="4" w:space="0" w:color="000000"/>
            </w:tcBorders>
            <w:shd w:val="clear" w:color="auto" w:fill="auto"/>
          </w:tcPr>
          <w:p w14:paraId="4C2E19C0" w14:textId="77777777" w:rsidR="0016569A" w:rsidRPr="00377013" w:rsidRDefault="0016569A" w:rsidP="00FF556F">
            <w:pPr>
              <w:snapToGrid w:val="0"/>
              <w:jc w:val="both"/>
              <w:rPr>
                <w:rFonts w:eastAsia="TimesNewRomanPSMT"/>
                <w:bCs/>
                <w:i/>
                <w:lang w:val="ru-RU"/>
              </w:rPr>
            </w:pPr>
          </w:p>
          <w:p w14:paraId="1F9EACCC" w14:textId="77777777" w:rsidR="0016569A" w:rsidRPr="00377013" w:rsidRDefault="0016569A" w:rsidP="00FF55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557E3FB" w14:textId="77777777" w:rsidR="0016569A" w:rsidRPr="00377013" w:rsidRDefault="0016569A" w:rsidP="00FF556F">
            <w:pPr>
              <w:snapToGrid w:val="0"/>
              <w:jc w:val="both"/>
              <w:rPr>
                <w:rFonts w:eastAsia="TimesNewRomanPSMT"/>
                <w:bCs/>
                <w:i/>
                <w:lang w:val="ru-RU"/>
              </w:rPr>
            </w:pPr>
          </w:p>
          <w:p w14:paraId="37D1CDCE" w14:textId="77777777" w:rsidR="0016569A" w:rsidRPr="00377013" w:rsidRDefault="0016569A" w:rsidP="00FF556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6D12577" w14:textId="77777777" w:rsidR="0016569A" w:rsidRPr="00377013" w:rsidRDefault="0016569A" w:rsidP="00FF556F">
            <w:pPr>
              <w:snapToGrid w:val="0"/>
              <w:jc w:val="both"/>
              <w:rPr>
                <w:rFonts w:eastAsia="TimesNewRomanPSMT"/>
                <w:b/>
                <w:bCs/>
              </w:rPr>
            </w:pPr>
          </w:p>
        </w:tc>
      </w:tr>
      <w:tr w:rsidR="0016569A" w:rsidRPr="00377013" w14:paraId="37F28922" w14:textId="77777777" w:rsidTr="00FF556F">
        <w:tc>
          <w:tcPr>
            <w:tcW w:w="465" w:type="dxa"/>
            <w:tcBorders>
              <w:top w:val="single" w:sz="4" w:space="0" w:color="000000"/>
              <w:left w:val="single" w:sz="4" w:space="0" w:color="000000"/>
              <w:bottom w:val="single" w:sz="4" w:space="0" w:color="000000"/>
            </w:tcBorders>
            <w:shd w:val="clear" w:color="auto" w:fill="auto"/>
          </w:tcPr>
          <w:p w14:paraId="5BFEDA87" w14:textId="77777777" w:rsidR="0016569A" w:rsidRPr="00377013" w:rsidRDefault="0016569A" w:rsidP="00FF556F">
            <w:pPr>
              <w:snapToGrid w:val="0"/>
              <w:jc w:val="both"/>
              <w:rPr>
                <w:rFonts w:eastAsia="TimesNewRomanPSMT"/>
                <w:bCs/>
                <w:i/>
              </w:rPr>
            </w:pPr>
          </w:p>
          <w:p w14:paraId="5B124AED"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7D156CA" w14:textId="77777777" w:rsidR="0016569A" w:rsidRPr="00377013" w:rsidRDefault="0016569A" w:rsidP="00FF556F">
            <w:pPr>
              <w:snapToGrid w:val="0"/>
              <w:jc w:val="both"/>
              <w:rPr>
                <w:rFonts w:eastAsia="TimesNewRomanPSMT"/>
                <w:bCs/>
                <w:i/>
              </w:rPr>
            </w:pPr>
          </w:p>
          <w:p w14:paraId="64FB646A" w14:textId="77777777" w:rsidR="0016569A" w:rsidRPr="00377013" w:rsidRDefault="0016569A" w:rsidP="00FF556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B4818F7" w14:textId="77777777" w:rsidR="0016569A" w:rsidRPr="00377013" w:rsidRDefault="0016569A" w:rsidP="00FF556F">
            <w:pPr>
              <w:snapToGrid w:val="0"/>
              <w:jc w:val="both"/>
              <w:rPr>
                <w:rFonts w:eastAsia="TimesNewRomanPSMT"/>
                <w:b/>
                <w:bCs/>
              </w:rPr>
            </w:pPr>
          </w:p>
        </w:tc>
      </w:tr>
      <w:tr w:rsidR="0016569A" w:rsidRPr="00377013" w14:paraId="7CC1B9CE" w14:textId="77777777" w:rsidTr="00FF556F">
        <w:tc>
          <w:tcPr>
            <w:tcW w:w="465" w:type="dxa"/>
            <w:tcBorders>
              <w:top w:val="single" w:sz="4" w:space="0" w:color="000000"/>
              <w:left w:val="single" w:sz="4" w:space="0" w:color="000000"/>
              <w:bottom w:val="single" w:sz="4" w:space="0" w:color="000000"/>
            </w:tcBorders>
            <w:shd w:val="clear" w:color="auto" w:fill="auto"/>
          </w:tcPr>
          <w:p w14:paraId="6E83A92D" w14:textId="77777777" w:rsidR="0016569A" w:rsidRPr="00377013" w:rsidRDefault="0016569A" w:rsidP="00FF556F">
            <w:pPr>
              <w:snapToGrid w:val="0"/>
              <w:jc w:val="both"/>
              <w:rPr>
                <w:rFonts w:eastAsia="TimesNewRomanPSMT"/>
                <w:bCs/>
                <w:i/>
              </w:rPr>
            </w:pPr>
          </w:p>
          <w:p w14:paraId="4BFE1CA8" w14:textId="77777777"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E9E35DD" w14:textId="77777777" w:rsidR="0016569A" w:rsidRPr="00377013" w:rsidRDefault="0016569A" w:rsidP="00FF556F">
            <w:pPr>
              <w:snapToGrid w:val="0"/>
              <w:jc w:val="both"/>
              <w:rPr>
                <w:rFonts w:eastAsia="TimesNewRomanPSMT"/>
                <w:bCs/>
                <w:i/>
              </w:rPr>
            </w:pPr>
          </w:p>
          <w:p w14:paraId="46856183" w14:textId="77777777" w:rsidR="0016569A" w:rsidRPr="00377013" w:rsidRDefault="0016569A" w:rsidP="00FF556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5FAACBE" w14:textId="77777777" w:rsidR="0016569A" w:rsidRPr="00377013" w:rsidRDefault="0016569A" w:rsidP="00FF556F">
            <w:pPr>
              <w:snapToGrid w:val="0"/>
              <w:jc w:val="both"/>
              <w:rPr>
                <w:rFonts w:eastAsia="TimesNewRomanPSMT"/>
                <w:b/>
                <w:bCs/>
              </w:rPr>
            </w:pPr>
          </w:p>
        </w:tc>
      </w:tr>
      <w:tr w:rsidR="0016569A" w:rsidRPr="00377013" w14:paraId="72F5A32B" w14:textId="77777777" w:rsidTr="00FF556F">
        <w:tc>
          <w:tcPr>
            <w:tcW w:w="465" w:type="dxa"/>
            <w:tcBorders>
              <w:top w:val="single" w:sz="4" w:space="0" w:color="000000"/>
              <w:left w:val="single" w:sz="4" w:space="0" w:color="000000"/>
              <w:bottom w:val="single" w:sz="4" w:space="0" w:color="000000"/>
            </w:tcBorders>
            <w:shd w:val="clear" w:color="auto" w:fill="auto"/>
          </w:tcPr>
          <w:p w14:paraId="2F020A4D" w14:textId="77777777"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C51E630" w14:textId="77777777" w:rsidR="0016569A" w:rsidRPr="00377013" w:rsidRDefault="0016569A" w:rsidP="00FF556F">
            <w:pPr>
              <w:snapToGrid w:val="0"/>
              <w:jc w:val="both"/>
              <w:rPr>
                <w:rFonts w:eastAsia="TimesNewRomanPSMT"/>
                <w:bCs/>
                <w:i/>
              </w:rPr>
            </w:pPr>
          </w:p>
          <w:p w14:paraId="6CF8C4CF" w14:textId="77777777" w:rsidR="0016569A" w:rsidRPr="00377013" w:rsidRDefault="0016569A" w:rsidP="00FF556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EA31F54" w14:textId="77777777" w:rsidR="0016569A" w:rsidRPr="00377013" w:rsidRDefault="0016569A" w:rsidP="00FF556F">
            <w:pPr>
              <w:snapToGrid w:val="0"/>
              <w:jc w:val="both"/>
              <w:rPr>
                <w:rFonts w:eastAsia="TimesNewRomanPSMT"/>
                <w:b/>
                <w:bCs/>
              </w:rPr>
            </w:pPr>
          </w:p>
        </w:tc>
      </w:tr>
    </w:tbl>
    <w:p w14:paraId="548197AA" w14:textId="77777777" w:rsidR="004A64D6" w:rsidRPr="004A5DAB" w:rsidRDefault="004A64D6" w:rsidP="0016569A">
      <w:pPr>
        <w:jc w:val="both"/>
        <w:rPr>
          <w:rFonts w:eastAsia="Calibri"/>
          <w:b/>
          <w:bCs/>
          <w:i/>
          <w:iCs/>
          <w:u w:val="single"/>
        </w:rPr>
      </w:pPr>
    </w:p>
    <w:p w14:paraId="0AA43618" w14:textId="77777777"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14:paraId="58BBE852" w14:textId="77777777" w:rsidR="0016569A" w:rsidRPr="00377013" w:rsidRDefault="0016569A" w:rsidP="0016569A">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CC7512" w14:textId="77777777" w:rsidR="004A64D6" w:rsidRDefault="004A64D6" w:rsidP="0016569A">
      <w:pPr>
        <w:spacing w:after="200" w:line="276" w:lineRule="auto"/>
        <w:rPr>
          <w:rFonts w:eastAsia="Calibri"/>
          <w:b/>
          <w:bCs/>
          <w:i/>
          <w:iCs/>
          <w:lang w:val="sr-Cyrl-CS"/>
        </w:rPr>
      </w:pPr>
    </w:p>
    <w:p w14:paraId="2DB400DE" w14:textId="77777777" w:rsidR="00A04BAB" w:rsidRDefault="00A04BAB" w:rsidP="0016569A">
      <w:pPr>
        <w:jc w:val="both"/>
        <w:rPr>
          <w:rFonts w:eastAsia="TimesNewRomanPSMT"/>
          <w:b/>
          <w:bCs/>
        </w:rPr>
      </w:pPr>
    </w:p>
    <w:p w14:paraId="6D920981" w14:textId="77777777" w:rsidR="00A04BAB" w:rsidRDefault="00A04BAB" w:rsidP="0016569A">
      <w:pPr>
        <w:jc w:val="both"/>
        <w:rPr>
          <w:rFonts w:eastAsia="TimesNewRomanPSMT"/>
          <w:b/>
          <w:bCs/>
        </w:rPr>
      </w:pPr>
    </w:p>
    <w:p w14:paraId="4023EBE3" w14:textId="77777777" w:rsidR="00D878BC" w:rsidRDefault="00D878BC" w:rsidP="0016569A">
      <w:pPr>
        <w:jc w:val="both"/>
        <w:rPr>
          <w:rFonts w:eastAsia="TimesNewRomanPSMT"/>
          <w:b/>
          <w:bCs/>
        </w:rPr>
      </w:pPr>
    </w:p>
    <w:p w14:paraId="23EE4038" w14:textId="77777777" w:rsidR="00D878BC" w:rsidRDefault="00D878BC" w:rsidP="0016569A">
      <w:pPr>
        <w:jc w:val="both"/>
        <w:rPr>
          <w:rFonts w:eastAsia="TimesNewRomanPSMT"/>
          <w:b/>
          <w:bCs/>
        </w:rPr>
      </w:pPr>
    </w:p>
    <w:p w14:paraId="720AFCDE" w14:textId="77777777" w:rsidR="00D878BC" w:rsidRDefault="00D878BC" w:rsidP="0016569A">
      <w:pPr>
        <w:jc w:val="both"/>
        <w:rPr>
          <w:rFonts w:eastAsia="TimesNewRomanPSMT"/>
          <w:b/>
          <w:bCs/>
        </w:rPr>
      </w:pPr>
    </w:p>
    <w:p w14:paraId="01F421A3" w14:textId="77777777" w:rsidR="00D878BC" w:rsidRDefault="00D878BC" w:rsidP="0016569A">
      <w:pPr>
        <w:jc w:val="both"/>
        <w:rPr>
          <w:rFonts w:eastAsia="TimesNewRomanPSMT"/>
          <w:b/>
          <w:bCs/>
        </w:rPr>
      </w:pPr>
    </w:p>
    <w:p w14:paraId="607CE94F" w14:textId="77777777" w:rsidR="00D878BC" w:rsidRDefault="00D878BC" w:rsidP="0016569A">
      <w:pPr>
        <w:jc w:val="both"/>
        <w:rPr>
          <w:rFonts w:eastAsia="TimesNewRomanPSMT"/>
          <w:b/>
          <w:bCs/>
        </w:rPr>
      </w:pPr>
    </w:p>
    <w:p w14:paraId="6DE9E575" w14:textId="77777777" w:rsidR="00D878BC" w:rsidRDefault="00D878BC" w:rsidP="0016569A">
      <w:pPr>
        <w:jc w:val="both"/>
        <w:rPr>
          <w:rFonts w:eastAsia="TimesNewRomanPSMT"/>
          <w:b/>
          <w:bCs/>
        </w:rPr>
      </w:pPr>
    </w:p>
    <w:p w14:paraId="52507012" w14:textId="77777777" w:rsidR="00D878BC" w:rsidRDefault="00D878BC" w:rsidP="0016569A">
      <w:pPr>
        <w:jc w:val="both"/>
        <w:rPr>
          <w:rFonts w:eastAsia="TimesNewRomanPSMT"/>
          <w:b/>
          <w:bCs/>
        </w:rPr>
      </w:pPr>
    </w:p>
    <w:p w14:paraId="1683974C" w14:textId="77777777" w:rsidR="004B0C67" w:rsidRDefault="004B0C67" w:rsidP="0016569A">
      <w:pPr>
        <w:jc w:val="both"/>
        <w:rPr>
          <w:rFonts w:eastAsia="TimesNewRomanPSMT"/>
          <w:b/>
          <w:bCs/>
        </w:rPr>
      </w:pPr>
    </w:p>
    <w:p w14:paraId="514FF4C8" w14:textId="77777777" w:rsidR="004B0C67" w:rsidRPr="004B0C67" w:rsidRDefault="004B0C67" w:rsidP="0016569A">
      <w:pPr>
        <w:jc w:val="both"/>
        <w:rPr>
          <w:rFonts w:eastAsia="TimesNewRomanPSMT"/>
          <w:b/>
          <w:bCs/>
        </w:rPr>
      </w:pPr>
    </w:p>
    <w:p w14:paraId="036E8303" w14:textId="77777777" w:rsidR="004B0C67" w:rsidRDefault="004B0C67" w:rsidP="0016569A">
      <w:pPr>
        <w:jc w:val="both"/>
        <w:rPr>
          <w:rFonts w:eastAsia="TimesNewRomanPSMT"/>
          <w:b/>
          <w:bCs/>
        </w:rPr>
      </w:pPr>
    </w:p>
    <w:p w14:paraId="68BB6D54" w14:textId="41465A54" w:rsidR="0016569A" w:rsidRDefault="0016569A" w:rsidP="0016569A">
      <w:pPr>
        <w:jc w:val="both"/>
        <w:rPr>
          <w:rStyle w:val="Emphasis"/>
          <w:i w:val="0"/>
          <w:color w:val="000000"/>
          <w:lang w:val="sr-Cyrl-CS"/>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6850D2" w:rsidRPr="006850D2">
        <w:rPr>
          <w:rStyle w:val="Emphasis"/>
          <w:i w:val="0"/>
          <w:color w:val="000000"/>
          <w:lang w:val="sr-Cyrl-CS"/>
        </w:rPr>
        <w:t xml:space="preserve">набавка  услуге </w:t>
      </w:r>
      <w:proofErr w:type="spellStart"/>
      <w:r w:rsidR="006850D2" w:rsidRPr="006850D2">
        <w:rPr>
          <w:rStyle w:val="Emphasis"/>
          <w:i w:val="0"/>
          <w:color w:val="000000"/>
        </w:rPr>
        <w:t>одржавањa</w:t>
      </w:r>
      <w:proofErr w:type="spellEnd"/>
      <w:r w:rsidR="007965DD">
        <w:rPr>
          <w:rStyle w:val="Emphasis"/>
          <w:i w:val="0"/>
          <w:color w:val="000000"/>
        </w:rPr>
        <w:t xml:space="preserve"> </w:t>
      </w:r>
      <w:proofErr w:type="spellStart"/>
      <w:r w:rsidR="006850D2" w:rsidRPr="006850D2">
        <w:rPr>
          <w:rStyle w:val="Emphasis"/>
          <w:i w:val="0"/>
          <w:color w:val="000000"/>
        </w:rPr>
        <w:t>лифтова</w:t>
      </w:r>
      <w:proofErr w:type="spellEnd"/>
      <w:r w:rsidR="006850D2" w:rsidRPr="006850D2">
        <w:rPr>
          <w:rStyle w:val="Emphasis"/>
          <w:i w:val="0"/>
          <w:color w:val="000000"/>
        </w:rPr>
        <w:t xml:space="preserve"> у </w:t>
      </w:r>
      <w:proofErr w:type="spellStart"/>
      <w:r w:rsidR="006850D2" w:rsidRPr="006850D2">
        <w:rPr>
          <w:rStyle w:val="Emphasis"/>
          <w:i w:val="0"/>
          <w:color w:val="000000"/>
        </w:rPr>
        <w:t>Стационару</w:t>
      </w:r>
      <w:proofErr w:type="spellEnd"/>
      <w:r w:rsidR="007965DD">
        <w:rPr>
          <w:rStyle w:val="Emphasis"/>
          <w:i w:val="0"/>
          <w:color w:val="000000"/>
        </w:rPr>
        <w:t xml:space="preserve"> </w:t>
      </w:r>
      <w:proofErr w:type="spellStart"/>
      <w:r w:rsidR="006850D2" w:rsidRPr="006850D2">
        <w:rPr>
          <w:rStyle w:val="Emphasis"/>
          <w:i w:val="0"/>
          <w:color w:val="000000"/>
        </w:rPr>
        <w:t>за</w:t>
      </w:r>
      <w:proofErr w:type="spellEnd"/>
      <w:r w:rsidR="007965DD">
        <w:rPr>
          <w:rStyle w:val="Emphasis"/>
          <w:i w:val="0"/>
          <w:color w:val="000000"/>
        </w:rPr>
        <w:t xml:space="preserve"> </w:t>
      </w:r>
      <w:proofErr w:type="spellStart"/>
      <w:r w:rsidR="006850D2" w:rsidRPr="006850D2">
        <w:rPr>
          <w:rStyle w:val="Emphasis"/>
          <w:i w:val="0"/>
          <w:color w:val="000000"/>
        </w:rPr>
        <w:t>мајку</w:t>
      </w:r>
      <w:proofErr w:type="spellEnd"/>
      <w:r w:rsidR="006850D2" w:rsidRPr="006850D2">
        <w:rPr>
          <w:rStyle w:val="Emphasis"/>
          <w:i w:val="0"/>
          <w:color w:val="000000"/>
        </w:rPr>
        <w:t xml:space="preserve"> и </w:t>
      </w:r>
      <w:proofErr w:type="spellStart"/>
      <w:r w:rsidR="006850D2" w:rsidRPr="006850D2">
        <w:rPr>
          <w:rStyle w:val="Emphasis"/>
          <w:i w:val="0"/>
          <w:color w:val="000000"/>
        </w:rPr>
        <w:t>дете</w:t>
      </w:r>
      <w:proofErr w:type="spellEnd"/>
      <w:r w:rsidR="006850D2" w:rsidRPr="006850D2">
        <w:rPr>
          <w:rStyle w:val="Emphasis"/>
          <w:i w:val="0"/>
          <w:color w:val="000000"/>
        </w:rPr>
        <w:t xml:space="preserve"> у </w:t>
      </w:r>
      <w:proofErr w:type="spellStart"/>
      <w:r w:rsidR="006850D2" w:rsidRPr="006850D2">
        <w:rPr>
          <w:rStyle w:val="Emphasis"/>
          <w:i w:val="0"/>
          <w:color w:val="000000"/>
        </w:rPr>
        <w:t>оквиру</w:t>
      </w:r>
      <w:proofErr w:type="spellEnd"/>
      <w:r w:rsidR="006850D2" w:rsidRPr="006850D2">
        <w:rPr>
          <w:rStyle w:val="Emphasis"/>
          <w:i w:val="0"/>
          <w:color w:val="000000"/>
          <w:lang w:val="sr-Cyrl-CS"/>
        </w:rPr>
        <w:t xml:space="preserve"> Центра за заштиту одојчади, деце и омладине, ул. Звечанска бр. 7, Београд</w:t>
      </w:r>
      <w:r w:rsidR="009B02EB">
        <w:rPr>
          <w:rStyle w:val="Emphasis"/>
          <w:i w:val="0"/>
          <w:color w:val="000000"/>
          <w:lang w:val="sr-Cyrl-CS"/>
        </w:rPr>
        <w:t>.</w:t>
      </w:r>
    </w:p>
    <w:p w14:paraId="795E15F0" w14:textId="77777777" w:rsidR="007248B8" w:rsidRDefault="007248B8" w:rsidP="00B14A83">
      <w:pPr>
        <w:spacing w:line="200" w:lineRule="exact"/>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160"/>
        <w:gridCol w:w="990"/>
        <w:gridCol w:w="1530"/>
        <w:gridCol w:w="1800"/>
        <w:gridCol w:w="1530"/>
        <w:gridCol w:w="1620"/>
      </w:tblGrid>
      <w:tr w:rsidR="00A04BAB" w:rsidRPr="004A64D6" w14:paraId="52D6BD00" w14:textId="77777777" w:rsidTr="00FF556F">
        <w:trPr>
          <w:trHeight w:val="440"/>
        </w:trPr>
        <w:tc>
          <w:tcPr>
            <w:tcW w:w="810" w:type="dxa"/>
          </w:tcPr>
          <w:p w14:paraId="297CA401" w14:textId="77777777"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I</w:t>
            </w:r>
          </w:p>
        </w:tc>
        <w:tc>
          <w:tcPr>
            <w:tcW w:w="2160" w:type="dxa"/>
          </w:tcPr>
          <w:p w14:paraId="2DAC921B" w14:textId="77777777"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II</w:t>
            </w:r>
          </w:p>
        </w:tc>
        <w:tc>
          <w:tcPr>
            <w:tcW w:w="990" w:type="dxa"/>
          </w:tcPr>
          <w:p w14:paraId="506DE42F" w14:textId="77777777"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III</w:t>
            </w:r>
          </w:p>
        </w:tc>
        <w:tc>
          <w:tcPr>
            <w:tcW w:w="1530" w:type="dxa"/>
          </w:tcPr>
          <w:p w14:paraId="22D7B8C4" w14:textId="77777777" w:rsidR="00A04BAB" w:rsidRPr="004A64D6" w:rsidRDefault="00A04BAB" w:rsidP="00FF556F">
            <w:pPr>
              <w:widowControl w:val="0"/>
              <w:spacing w:line="350"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val="sr-Cyrl-CS" w:eastAsia="zh-CN"/>
              </w:rPr>
              <w:t>IV</w:t>
            </w:r>
          </w:p>
        </w:tc>
        <w:tc>
          <w:tcPr>
            <w:tcW w:w="1800" w:type="dxa"/>
          </w:tcPr>
          <w:p w14:paraId="48D7FAF0" w14:textId="77777777" w:rsidR="00A04BAB" w:rsidRPr="004A64D6" w:rsidRDefault="00A04BAB" w:rsidP="00FF556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w:t>
            </w:r>
          </w:p>
        </w:tc>
        <w:tc>
          <w:tcPr>
            <w:tcW w:w="1530" w:type="dxa"/>
          </w:tcPr>
          <w:p w14:paraId="20C2AAD2" w14:textId="77777777" w:rsidR="00A04BAB" w:rsidRPr="004A64D6" w:rsidRDefault="00A04BAB" w:rsidP="00FF556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p>
        </w:tc>
        <w:tc>
          <w:tcPr>
            <w:tcW w:w="1620" w:type="dxa"/>
          </w:tcPr>
          <w:p w14:paraId="672007C3" w14:textId="77777777" w:rsidR="00A04BAB" w:rsidRPr="00CB7D83" w:rsidRDefault="00A04BAB" w:rsidP="00FF556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p>
        </w:tc>
      </w:tr>
      <w:tr w:rsidR="00A04BAB" w:rsidRPr="004A64D6" w14:paraId="152EBECE" w14:textId="77777777" w:rsidTr="00FF556F">
        <w:trPr>
          <w:cantSplit/>
          <w:trHeight w:val="1268"/>
        </w:trPr>
        <w:tc>
          <w:tcPr>
            <w:tcW w:w="810" w:type="dxa"/>
          </w:tcPr>
          <w:p w14:paraId="131D77D4" w14:textId="77777777"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Р.б.</w:t>
            </w:r>
          </w:p>
        </w:tc>
        <w:tc>
          <w:tcPr>
            <w:tcW w:w="2160" w:type="dxa"/>
          </w:tcPr>
          <w:p w14:paraId="6C8AB6C9" w14:textId="77777777" w:rsidR="00A04BAB" w:rsidRPr="004A64D6" w:rsidRDefault="008F3871" w:rsidP="00FF556F">
            <w:pPr>
              <w:widowControl w:val="0"/>
              <w:rPr>
                <w:rFonts w:eastAsia="SimSun"/>
                <w:kern w:val="2"/>
                <w:lang w:val="sr-Cyrl-CS" w:eastAsia="zh-CN"/>
              </w:rPr>
            </w:pPr>
            <w:r>
              <w:rPr>
                <w:rFonts w:eastAsia="SimSun"/>
                <w:kern w:val="2"/>
                <w:lang w:val="sr-Cyrl-CS" w:eastAsia="zh-CN"/>
              </w:rPr>
              <w:t>Опис (</w:t>
            </w:r>
            <w:r w:rsidR="00A04BAB" w:rsidRPr="004A64D6">
              <w:rPr>
                <w:rFonts w:eastAsia="SimSun"/>
                <w:kern w:val="2"/>
                <w:lang w:val="sr-Cyrl-CS" w:eastAsia="zh-CN"/>
              </w:rPr>
              <w:t>из прилога бр. 2, страна 4-5)</w:t>
            </w:r>
          </w:p>
        </w:tc>
        <w:tc>
          <w:tcPr>
            <w:tcW w:w="990" w:type="dxa"/>
            <w:textDirection w:val="btLr"/>
          </w:tcPr>
          <w:p w14:paraId="209334C2" w14:textId="77777777" w:rsidR="00A04BAB" w:rsidRPr="004A64D6" w:rsidRDefault="00A04BAB" w:rsidP="00FF556F">
            <w:pPr>
              <w:widowControl w:val="0"/>
              <w:ind w:right="113"/>
              <w:rPr>
                <w:rFonts w:eastAsia="SimSun"/>
                <w:kern w:val="2"/>
                <w:lang w:val="sr-Cyrl-CS" w:eastAsia="zh-CN"/>
              </w:rPr>
            </w:pPr>
            <w:r w:rsidRPr="004A64D6">
              <w:rPr>
                <w:rFonts w:eastAsia="SimSun"/>
                <w:kern w:val="2"/>
                <w:lang w:val="sr-Cyrl-CS" w:eastAsia="zh-CN"/>
              </w:rPr>
              <w:t>Количина/ком.</w:t>
            </w:r>
          </w:p>
        </w:tc>
        <w:tc>
          <w:tcPr>
            <w:tcW w:w="1530" w:type="dxa"/>
          </w:tcPr>
          <w:p w14:paraId="4A5BB424" w14:textId="77777777" w:rsidR="00A04BAB" w:rsidRPr="004A64D6" w:rsidRDefault="00A04BAB" w:rsidP="00FF556F">
            <w:pPr>
              <w:widowControl w:val="0"/>
              <w:spacing w:line="350" w:lineRule="exact"/>
              <w:rPr>
                <w:rFonts w:eastAsia="SimSun"/>
                <w:kern w:val="2"/>
                <w:sz w:val="21"/>
                <w:szCs w:val="22"/>
                <w:lang w:val="sr-Cyrl-CS" w:eastAsia="zh-CN"/>
              </w:rPr>
            </w:pPr>
            <w:r w:rsidRPr="004A64D6">
              <w:rPr>
                <w:rFonts w:eastAsia="SimSun"/>
                <w:b/>
                <w:noProof/>
                <w:color w:val="000000"/>
                <w:w w:val="95"/>
                <w:kern w:val="2"/>
                <w:sz w:val="19"/>
                <w:szCs w:val="22"/>
                <w:lang w:val="sr-Cyrl-CS"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val="sr-Cyrl-CS" w:eastAsia="zh-CN"/>
              </w:rPr>
              <w:t>без</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val="sr-Cyrl-CS" w:eastAsia="zh-CN"/>
              </w:rPr>
              <w:t>ПДВ-</w:t>
            </w:r>
            <w:r w:rsidRPr="004A64D6">
              <w:rPr>
                <w:rFonts w:eastAsia="SimSun"/>
                <w:b/>
                <w:noProof/>
                <w:color w:val="000000"/>
                <w:w w:val="95"/>
                <w:kern w:val="2"/>
                <w:sz w:val="19"/>
                <w:szCs w:val="22"/>
                <w:lang w:val="sr-Cyrl-CS" w:eastAsia="zh-CN"/>
              </w:rPr>
              <w:t>а</w:t>
            </w:r>
            <w:r w:rsidRPr="004A64D6">
              <w:rPr>
                <w:rFonts w:eastAsia="SimSun"/>
                <w:b/>
                <w:noProof/>
                <w:color w:val="000000"/>
                <w:spacing w:val="-6"/>
                <w:w w:val="95"/>
                <w:kern w:val="2"/>
                <w:sz w:val="19"/>
                <w:szCs w:val="22"/>
                <w:lang w:val="sr-Cyrl-CS" w:eastAsia="zh-CN"/>
              </w:rPr>
              <w:t>,</w:t>
            </w:r>
          </w:p>
          <w:p w14:paraId="3B1AB5BA" w14:textId="77777777" w:rsidR="00A04BAB" w:rsidRPr="004A64D6" w:rsidRDefault="00A04BAB" w:rsidP="00FF556F">
            <w:pPr>
              <w:widowControl w:val="0"/>
              <w:spacing w:line="230" w:lineRule="exact"/>
              <w:rPr>
                <w:rFonts w:eastAsia="SimSun"/>
                <w:kern w:val="2"/>
                <w:sz w:val="21"/>
                <w:szCs w:val="22"/>
                <w:lang w:val="sr-Cyrl-CS" w:eastAsia="zh-CN"/>
              </w:rPr>
            </w:pPr>
            <w:r w:rsidRPr="004A64D6">
              <w:rPr>
                <w:rFonts w:eastAsia="SimSun"/>
                <w:b/>
                <w:noProof/>
                <w:color w:val="000000"/>
                <w:w w:val="95"/>
                <w:kern w:val="2"/>
                <w:sz w:val="19"/>
                <w:szCs w:val="22"/>
                <w:lang w:val="sr-Cyrl-CS"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val="sr-Cyrl-CS" w:eastAsia="zh-CN"/>
              </w:rPr>
              <w:t>месечном</w:t>
            </w:r>
          </w:p>
          <w:p w14:paraId="0ABA6296" w14:textId="77777777"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tc>
        <w:tc>
          <w:tcPr>
            <w:tcW w:w="1800" w:type="dxa"/>
          </w:tcPr>
          <w:p w14:paraId="2B64C8F2" w14:textId="77777777" w:rsidR="00A04BAB" w:rsidRPr="004A64D6" w:rsidRDefault="00A04BAB" w:rsidP="00FF556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без</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w:t>
            </w:r>
            <w:r w:rsidRPr="004A64D6">
              <w:rPr>
                <w:rFonts w:eastAsia="SimSun"/>
                <w:b/>
                <w:noProof/>
                <w:color w:val="000000"/>
                <w:w w:val="95"/>
                <w:kern w:val="2"/>
                <w:sz w:val="19"/>
                <w:szCs w:val="22"/>
                <w:lang w:eastAsia="zh-CN"/>
              </w:rPr>
              <w:t>а</w:t>
            </w:r>
            <w:r w:rsidRPr="004A64D6">
              <w:rPr>
                <w:rFonts w:eastAsia="SimSun"/>
                <w:b/>
                <w:noProof/>
                <w:color w:val="000000"/>
                <w:spacing w:val="-6"/>
                <w:w w:val="95"/>
                <w:kern w:val="2"/>
                <w:sz w:val="19"/>
                <w:szCs w:val="22"/>
                <w:lang w:eastAsia="zh-CN"/>
              </w:rPr>
              <w:t>,</w:t>
            </w:r>
          </w:p>
          <w:p w14:paraId="547DA515" w14:textId="77777777" w:rsidR="00A04BAB" w:rsidRPr="004A64D6" w:rsidRDefault="00A04BAB" w:rsidP="00FF556F">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14:paraId="7333072B" w14:textId="77777777"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14:paraId="07A6F615" w14:textId="77777777"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месечно</w:t>
            </w:r>
            <w:r w:rsidRPr="004A64D6">
              <w:rPr>
                <w:rFonts w:eastAsia="SimSun"/>
                <w:b/>
                <w:noProof/>
                <w:color w:val="000000"/>
                <w:kern w:val="2"/>
                <w:sz w:val="19"/>
                <w:szCs w:val="22"/>
                <w:lang w:eastAsia="zh-CN"/>
              </w:rPr>
              <w:t> </w:t>
            </w:r>
            <w:r w:rsidRPr="004A64D6">
              <w:rPr>
                <w:rFonts w:eastAsia="SimSun"/>
                <w:b/>
                <w:noProof/>
                <w:color w:val="000000"/>
                <w:spacing w:val="-6"/>
                <w:w w:val="95"/>
                <w:kern w:val="2"/>
                <w:sz w:val="19"/>
                <w:szCs w:val="22"/>
                <w:lang w:eastAsia="zh-CN"/>
              </w:rPr>
              <w:t>х</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12)</w:t>
            </w:r>
          </w:p>
          <w:p w14:paraId="2B3B480A" w14:textId="77777777"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(Колона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IV</w:t>
            </w:r>
            <w:r w:rsidRPr="004A64D6">
              <w:rPr>
                <w:rFonts w:eastAsia="SimSun"/>
                <w:b/>
                <w:noProof/>
                <w:color w:val="000000"/>
                <w:kern w:val="2"/>
                <w:sz w:val="19"/>
                <w:szCs w:val="22"/>
                <w:lang w:eastAsia="zh-CN"/>
              </w:rPr>
              <w:t> </w:t>
            </w:r>
            <w:r w:rsidRPr="004A64D6">
              <w:rPr>
                <w:rFonts w:eastAsia="SimSun"/>
                <w:b/>
                <w:noProof/>
                <w:color w:val="000000"/>
                <w:spacing w:val="-6"/>
                <w:w w:val="95"/>
                <w:kern w:val="2"/>
                <w:sz w:val="19"/>
                <w:szCs w:val="22"/>
                <w:lang w:eastAsia="zh-CN"/>
              </w:rPr>
              <w:t>х</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12)</w:t>
            </w:r>
          </w:p>
        </w:tc>
        <w:tc>
          <w:tcPr>
            <w:tcW w:w="1530" w:type="dxa"/>
          </w:tcPr>
          <w:p w14:paraId="1C477B41" w14:textId="77777777" w:rsidR="00A04BAB" w:rsidRPr="004A64D6" w:rsidRDefault="00A04BAB" w:rsidP="00FF556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Износ</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w:t>
            </w:r>
            <w:r w:rsidRPr="004A64D6">
              <w:rPr>
                <w:rFonts w:eastAsia="SimSun"/>
                <w:b/>
                <w:noProof/>
                <w:color w:val="000000"/>
                <w:w w:val="95"/>
                <w:kern w:val="2"/>
                <w:sz w:val="19"/>
                <w:szCs w:val="22"/>
                <w:lang w:eastAsia="zh-CN"/>
              </w:rPr>
              <w:t>а</w:t>
            </w:r>
            <w:r w:rsidRPr="004A64D6">
              <w:rPr>
                <w:rFonts w:eastAsia="SimSun"/>
                <w:b/>
                <w:noProof/>
                <w:color w:val="000000"/>
                <w:spacing w:val="-6"/>
                <w:w w:val="95"/>
                <w:kern w:val="2"/>
                <w:sz w:val="19"/>
                <w:szCs w:val="22"/>
                <w:lang w:eastAsia="zh-CN"/>
              </w:rPr>
              <w:t>,</w:t>
            </w:r>
          </w:p>
          <w:p w14:paraId="7D503B5C" w14:textId="77777777" w:rsidR="00A04BAB" w:rsidRPr="004A64D6" w:rsidRDefault="00A04BAB" w:rsidP="00FF556F">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14:paraId="0A0234F5" w14:textId="77777777"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14:paraId="11B64A49" w14:textId="77777777"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(рачунато</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за</w:t>
            </w:r>
          </w:p>
          <w:p w14:paraId="194C9D9A" w14:textId="77777777"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колону</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V)</w:t>
            </w:r>
          </w:p>
        </w:tc>
        <w:tc>
          <w:tcPr>
            <w:tcW w:w="1620" w:type="dxa"/>
          </w:tcPr>
          <w:p w14:paraId="2B46D093" w14:textId="77777777" w:rsidR="00A04BAB" w:rsidRPr="004A64D6" w:rsidRDefault="00A04BAB" w:rsidP="00FF556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Укупна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цена</w:t>
            </w:r>
          </w:p>
          <w:p w14:paraId="56BC50A6" w14:textId="77777777" w:rsidR="00A04BAB" w:rsidRPr="004A64D6" w:rsidRDefault="00A04BAB" w:rsidP="00FF556F">
            <w:pPr>
              <w:widowControl w:val="0"/>
              <w:spacing w:line="228" w:lineRule="exact"/>
              <w:rPr>
                <w:rFonts w:eastAsia="SimSun"/>
                <w:kern w:val="2"/>
                <w:sz w:val="21"/>
                <w:szCs w:val="22"/>
                <w:lang w:eastAsia="zh-CN"/>
              </w:rPr>
            </w:pPr>
            <w:r w:rsidRPr="004A64D6">
              <w:rPr>
                <w:rFonts w:eastAsia="SimSun"/>
                <w:b/>
                <w:noProof/>
                <w:color w:val="000000"/>
                <w:spacing w:val="-1"/>
                <w:w w:val="95"/>
                <w:kern w:val="2"/>
                <w:sz w:val="19"/>
                <w:szCs w:val="22"/>
                <w:lang w:eastAsia="zh-CN"/>
              </w:rPr>
              <w:t>са</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ПДВ-ом,</w:t>
            </w:r>
          </w:p>
          <w:p w14:paraId="116EC175" w14:textId="77777777"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14:paraId="61004E1D" w14:textId="77777777"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14:paraId="63C1999B" w14:textId="77777777" w:rsidR="00A04BAB" w:rsidRPr="004A64D6" w:rsidRDefault="00A04BAB" w:rsidP="00FF556F">
            <w:pPr>
              <w:widowControl w:val="0"/>
              <w:spacing w:line="231" w:lineRule="exact"/>
              <w:rPr>
                <w:rFonts w:eastAsia="SimSun"/>
                <w:kern w:val="2"/>
                <w:sz w:val="21"/>
                <w:szCs w:val="22"/>
                <w:lang w:eastAsia="zh-CN"/>
              </w:rPr>
            </w:pPr>
            <w:r w:rsidRPr="004A64D6">
              <w:rPr>
                <w:rFonts w:eastAsia="SimSun"/>
                <w:b/>
                <w:noProof/>
                <w:color w:val="000000"/>
                <w:spacing w:val="-1"/>
                <w:w w:val="95"/>
                <w:kern w:val="2"/>
                <w:sz w:val="19"/>
                <w:szCs w:val="22"/>
                <w:lang w:eastAsia="zh-CN"/>
              </w:rPr>
              <w:t>(V</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VI)</w:t>
            </w:r>
          </w:p>
        </w:tc>
      </w:tr>
      <w:tr w:rsidR="00A04BAB" w:rsidRPr="004A64D6" w14:paraId="4FE5A1D4" w14:textId="77777777" w:rsidTr="00C650E9">
        <w:trPr>
          <w:trHeight w:val="459"/>
        </w:trPr>
        <w:tc>
          <w:tcPr>
            <w:tcW w:w="810" w:type="dxa"/>
          </w:tcPr>
          <w:p w14:paraId="3D5AA31A" w14:textId="77777777"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2160" w:type="dxa"/>
          </w:tcPr>
          <w:p w14:paraId="1FB4C3F2" w14:textId="56B40556" w:rsidR="00A04BAB" w:rsidRPr="004A64D6" w:rsidRDefault="00A04BAB" w:rsidP="00C650E9">
            <w:pPr>
              <w:rPr>
                <w:rFonts w:eastAsia="SimSun"/>
                <w:kern w:val="2"/>
                <w:lang w:val="sr-Cyrl-CS" w:eastAsia="zh-CN"/>
              </w:rPr>
            </w:pPr>
            <w:r w:rsidRPr="004A64D6">
              <w:rPr>
                <w:rFonts w:eastAsia="SimSun"/>
                <w:kern w:val="2"/>
                <w:lang w:val="sr-Cyrl-CS" w:eastAsia="zh-CN"/>
              </w:rPr>
              <w:t>ЛИФТ 1</w:t>
            </w:r>
          </w:p>
        </w:tc>
        <w:tc>
          <w:tcPr>
            <w:tcW w:w="990" w:type="dxa"/>
          </w:tcPr>
          <w:p w14:paraId="74CDD25C" w14:textId="77777777"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1530" w:type="dxa"/>
          </w:tcPr>
          <w:p w14:paraId="170BFD26" w14:textId="77777777" w:rsidR="00A04BAB" w:rsidRPr="004A64D6" w:rsidRDefault="00A04BAB" w:rsidP="00FF556F">
            <w:pPr>
              <w:widowControl w:val="0"/>
              <w:rPr>
                <w:rFonts w:eastAsia="SimSun"/>
                <w:kern w:val="2"/>
                <w:lang w:val="sr-Cyrl-CS" w:eastAsia="zh-CN"/>
              </w:rPr>
            </w:pPr>
          </w:p>
        </w:tc>
        <w:tc>
          <w:tcPr>
            <w:tcW w:w="1800" w:type="dxa"/>
          </w:tcPr>
          <w:p w14:paraId="41FB59AB" w14:textId="77777777" w:rsidR="00A04BAB" w:rsidRPr="004A64D6" w:rsidRDefault="00A04BAB" w:rsidP="00FF556F">
            <w:pPr>
              <w:widowControl w:val="0"/>
              <w:rPr>
                <w:rFonts w:eastAsia="SimSun"/>
                <w:kern w:val="2"/>
                <w:lang w:val="sr-Cyrl-CS" w:eastAsia="zh-CN"/>
              </w:rPr>
            </w:pPr>
          </w:p>
        </w:tc>
        <w:tc>
          <w:tcPr>
            <w:tcW w:w="1530" w:type="dxa"/>
          </w:tcPr>
          <w:p w14:paraId="62ABDE2B" w14:textId="77777777" w:rsidR="00A04BAB" w:rsidRPr="004A64D6" w:rsidRDefault="00A04BAB" w:rsidP="00FF556F">
            <w:pPr>
              <w:widowControl w:val="0"/>
              <w:rPr>
                <w:rFonts w:eastAsia="SimSun"/>
                <w:kern w:val="2"/>
                <w:lang w:val="sr-Cyrl-CS" w:eastAsia="zh-CN"/>
              </w:rPr>
            </w:pPr>
          </w:p>
        </w:tc>
        <w:tc>
          <w:tcPr>
            <w:tcW w:w="1620" w:type="dxa"/>
          </w:tcPr>
          <w:p w14:paraId="76770AC8" w14:textId="77777777" w:rsidR="00A04BAB" w:rsidRPr="004A64D6" w:rsidRDefault="00A04BAB" w:rsidP="00FF556F">
            <w:pPr>
              <w:widowControl w:val="0"/>
              <w:rPr>
                <w:rFonts w:eastAsia="SimSun"/>
                <w:kern w:val="2"/>
                <w:lang w:val="sr-Cyrl-CS" w:eastAsia="zh-CN"/>
              </w:rPr>
            </w:pPr>
          </w:p>
        </w:tc>
      </w:tr>
      <w:tr w:rsidR="00A04BAB" w:rsidRPr="004A64D6" w14:paraId="46436BA1" w14:textId="77777777" w:rsidTr="00FF556F">
        <w:trPr>
          <w:trHeight w:val="291"/>
        </w:trPr>
        <w:tc>
          <w:tcPr>
            <w:tcW w:w="810" w:type="dxa"/>
          </w:tcPr>
          <w:p w14:paraId="377E0F91" w14:textId="77777777"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2</w:t>
            </w:r>
          </w:p>
        </w:tc>
        <w:tc>
          <w:tcPr>
            <w:tcW w:w="2160" w:type="dxa"/>
          </w:tcPr>
          <w:p w14:paraId="7A280770" w14:textId="77777777"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ЛИФТ 2</w:t>
            </w:r>
          </w:p>
        </w:tc>
        <w:tc>
          <w:tcPr>
            <w:tcW w:w="990" w:type="dxa"/>
          </w:tcPr>
          <w:p w14:paraId="6CB244C0" w14:textId="77777777"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1530" w:type="dxa"/>
          </w:tcPr>
          <w:p w14:paraId="0E047DB4" w14:textId="77777777" w:rsidR="00A04BAB" w:rsidRPr="004A64D6" w:rsidRDefault="00A04BAB" w:rsidP="00FF556F">
            <w:pPr>
              <w:widowControl w:val="0"/>
              <w:rPr>
                <w:rFonts w:eastAsia="SimSun"/>
                <w:kern w:val="2"/>
                <w:lang w:eastAsia="zh-CN"/>
              </w:rPr>
            </w:pPr>
          </w:p>
        </w:tc>
        <w:tc>
          <w:tcPr>
            <w:tcW w:w="1800" w:type="dxa"/>
          </w:tcPr>
          <w:p w14:paraId="5D5710EB" w14:textId="77777777" w:rsidR="00A04BAB" w:rsidRPr="004A64D6" w:rsidRDefault="00A04BAB" w:rsidP="00FF556F">
            <w:pPr>
              <w:widowControl w:val="0"/>
              <w:rPr>
                <w:rFonts w:eastAsia="SimSun"/>
                <w:kern w:val="2"/>
                <w:lang w:eastAsia="zh-CN"/>
              </w:rPr>
            </w:pPr>
          </w:p>
        </w:tc>
        <w:tc>
          <w:tcPr>
            <w:tcW w:w="1530" w:type="dxa"/>
          </w:tcPr>
          <w:p w14:paraId="7030FFDA" w14:textId="77777777" w:rsidR="00A04BAB" w:rsidRPr="004A64D6" w:rsidRDefault="00A04BAB" w:rsidP="00FF556F">
            <w:pPr>
              <w:widowControl w:val="0"/>
              <w:rPr>
                <w:rFonts w:eastAsia="SimSun"/>
                <w:kern w:val="2"/>
                <w:lang w:eastAsia="zh-CN"/>
              </w:rPr>
            </w:pPr>
          </w:p>
        </w:tc>
        <w:tc>
          <w:tcPr>
            <w:tcW w:w="1620" w:type="dxa"/>
          </w:tcPr>
          <w:p w14:paraId="22D45166" w14:textId="77777777" w:rsidR="00A04BAB" w:rsidRPr="004A64D6" w:rsidRDefault="00A04BAB" w:rsidP="00FF556F">
            <w:pPr>
              <w:widowControl w:val="0"/>
              <w:rPr>
                <w:rFonts w:eastAsia="SimSun"/>
                <w:kern w:val="2"/>
                <w:lang w:eastAsia="zh-CN"/>
              </w:rPr>
            </w:pPr>
          </w:p>
        </w:tc>
      </w:tr>
      <w:tr w:rsidR="00A04BAB" w:rsidRPr="004A64D6" w14:paraId="22C92624" w14:textId="77777777" w:rsidTr="00FF556F">
        <w:trPr>
          <w:trHeight w:val="291"/>
        </w:trPr>
        <w:tc>
          <w:tcPr>
            <w:tcW w:w="810" w:type="dxa"/>
          </w:tcPr>
          <w:p w14:paraId="50ACED30" w14:textId="53107F05" w:rsidR="00A04BAB" w:rsidRPr="004A64D6" w:rsidRDefault="00D878BC" w:rsidP="00FF556F">
            <w:pPr>
              <w:widowControl w:val="0"/>
              <w:rPr>
                <w:rFonts w:eastAsia="SimSun"/>
                <w:kern w:val="2"/>
                <w:lang w:val="sr-Cyrl-CS" w:eastAsia="zh-CN"/>
              </w:rPr>
            </w:pPr>
            <w:r>
              <w:rPr>
                <w:rFonts w:eastAsia="SimSun"/>
                <w:kern w:val="2"/>
                <w:lang w:val="sr-Cyrl-CS" w:eastAsia="zh-CN"/>
              </w:rPr>
              <w:t>4</w:t>
            </w:r>
          </w:p>
        </w:tc>
        <w:tc>
          <w:tcPr>
            <w:tcW w:w="2160" w:type="dxa"/>
          </w:tcPr>
          <w:p w14:paraId="151425C7" w14:textId="77777777" w:rsidR="00A04BAB" w:rsidRPr="004A64D6" w:rsidRDefault="00A04BAB" w:rsidP="00FF556F">
            <w:pPr>
              <w:widowControl w:val="0"/>
              <w:rPr>
                <w:rFonts w:eastAsia="SimSun"/>
                <w:kern w:val="2"/>
                <w:lang w:val="sr-Cyrl-CS" w:eastAsia="zh-CN"/>
              </w:rPr>
            </w:pPr>
            <w:r>
              <w:rPr>
                <w:rFonts w:eastAsia="SimSun"/>
                <w:kern w:val="2"/>
                <w:lang w:val="sr-Cyrl-CS" w:eastAsia="zh-CN"/>
              </w:rPr>
              <w:t xml:space="preserve">Контрола безбедности и исправности лифтова и издавање уверења за употребу –за све лифтове </w:t>
            </w:r>
          </w:p>
        </w:tc>
        <w:tc>
          <w:tcPr>
            <w:tcW w:w="990" w:type="dxa"/>
          </w:tcPr>
          <w:p w14:paraId="40FA06E1" w14:textId="77777777" w:rsidR="00A04BAB" w:rsidRPr="004A64D6" w:rsidRDefault="00A04BAB" w:rsidP="00FF556F">
            <w:pPr>
              <w:widowControl w:val="0"/>
              <w:rPr>
                <w:rFonts w:eastAsia="SimSun"/>
                <w:kern w:val="2"/>
                <w:lang w:val="sr-Cyrl-CS" w:eastAsia="zh-CN"/>
              </w:rPr>
            </w:pPr>
            <w:r>
              <w:rPr>
                <w:rFonts w:eastAsia="SimSun"/>
                <w:kern w:val="2"/>
                <w:lang w:val="sr-Cyrl-CS" w:eastAsia="zh-CN"/>
              </w:rPr>
              <w:t>1</w:t>
            </w:r>
          </w:p>
        </w:tc>
        <w:tc>
          <w:tcPr>
            <w:tcW w:w="1530" w:type="dxa"/>
          </w:tcPr>
          <w:p w14:paraId="52E6B96F" w14:textId="77777777" w:rsidR="00A04BAB" w:rsidRPr="004A64D6" w:rsidRDefault="00A04BAB" w:rsidP="00FF556F">
            <w:pPr>
              <w:widowControl w:val="0"/>
              <w:rPr>
                <w:rFonts w:eastAsia="SimSun"/>
                <w:kern w:val="2"/>
                <w:lang w:eastAsia="zh-CN"/>
              </w:rPr>
            </w:pPr>
          </w:p>
        </w:tc>
        <w:tc>
          <w:tcPr>
            <w:tcW w:w="1800" w:type="dxa"/>
          </w:tcPr>
          <w:p w14:paraId="7864AD0A" w14:textId="77777777" w:rsidR="00A04BAB" w:rsidRPr="004A64D6" w:rsidRDefault="00A04BAB" w:rsidP="00FF556F">
            <w:pPr>
              <w:widowControl w:val="0"/>
              <w:rPr>
                <w:rFonts w:eastAsia="SimSun"/>
                <w:kern w:val="2"/>
                <w:lang w:eastAsia="zh-CN"/>
              </w:rPr>
            </w:pPr>
          </w:p>
        </w:tc>
        <w:tc>
          <w:tcPr>
            <w:tcW w:w="1530" w:type="dxa"/>
          </w:tcPr>
          <w:p w14:paraId="494F510B" w14:textId="77777777" w:rsidR="00A04BAB" w:rsidRPr="004A64D6" w:rsidRDefault="00A04BAB" w:rsidP="00FF556F">
            <w:pPr>
              <w:widowControl w:val="0"/>
              <w:rPr>
                <w:rFonts w:eastAsia="SimSun"/>
                <w:kern w:val="2"/>
                <w:lang w:eastAsia="zh-CN"/>
              </w:rPr>
            </w:pPr>
          </w:p>
        </w:tc>
        <w:tc>
          <w:tcPr>
            <w:tcW w:w="1620" w:type="dxa"/>
          </w:tcPr>
          <w:p w14:paraId="02E4E8F1" w14:textId="77777777" w:rsidR="00A04BAB" w:rsidRPr="004A64D6" w:rsidRDefault="00A04BAB" w:rsidP="00FF556F">
            <w:pPr>
              <w:widowControl w:val="0"/>
              <w:rPr>
                <w:rFonts w:eastAsia="SimSun"/>
                <w:kern w:val="2"/>
                <w:lang w:eastAsia="zh-CN"/>
              </w:rPr>
            </w:pPr>
          </w:p>
        </w:tc>
      </w:tr>
      <w:tr w:rsidR="00A04BAB" w:rsidRPr="004A64D6" w14:paraId="7C172F5C" w14:textId="77777777" w:rsidTr="00FF556F">
        <w:trPr>
          <w:trHeight w:val="291"/>
        </w:trPr>
        <w:tc>
          <w:tcPr>
            <w:tcW w:w="5490" w:type="dxa"/>
            <w:gridSpan w:val="4"/>
          </w:tcPr>
          <w:p w14:paraId="19C8FC96" w14:textId="77777777" w:rsidR="00A04BAB" w:rsidRPr="004A64D6" w:rsidRDefault="00A04BAB" w:rsidP="00FF556F">
            <w:pPr>
              <w:widowControl w:val="0"/>
              <w:jc w:val="right"/>
              <w:rPr>
                <w:rFonts w:eastAsia="SimSun"/>
                <w:kern w:val="2"/>
                <w:lang w:val="sr-Cyrl-CS" w:eastAsia="zh-CN"/>
              </w:rPr>
            </w:pPr>
            <w:r w:rsidRPr="004A64D6">
              <w:rPr>
                <w:rFonts w:eastAsia="SimSun"/>
                <w:kern w:val="2"/>
                <w:lang w:val="sr-Cyrl-CS" w:eastAsia="zh-CN"/>
              </w:rPr>
              <w:t>УКУПНО</w:t>
            </w:r>
          </w:p>
        </w:tc>
        <w:tc>
          <w:tcPr>
            <w:tcW w:w="1800" w:type="dxa"/>
          </w:tcPr>
          <w:p w14:paraId="4E8ED83D" w14:textId="77777777" w:rsidR="00A04BAB" w:rsidRPr="004A64D6" w:rsidRDefault="00A04BAB" w:rsidP="00FF556F">
            <w:pPr>
              <w:widowControl w:val="0"/>
              <w:spacing w:line="235"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w:t>
            </w:r>
          </w:p>
        </w:tc>
        <w:tc>
          <w:tcPr>
            <w:tcW w:w="1530" w:type="dxa"/>
          </w:tcPr>
          <w:p w14:paraId="590A7C84" w14:textId="77777777" w:rsidR="00A04BAB" w:rsidRPr="004A64D6" w:rsidRDefault="00A04BAB" w:rsidP="00FF556F">
            <w:pPr>
              <w:widowControl w:val="0"/>
              <w:spacing w:line="235"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w:t>
            </w:r>
          </w:p>
        </w:tc>
        <w:tc>
          <w:tcPr>
            <w:tcW w:w="1620" w:type="dxa"/>
          </w:tcPr>
          <w:p w14:paraId="0257C46D" w14:textId="77777777" w:rsidR="00A04BAB" w:rsidRPr="00CB7D83" w:rsidRDefault="00A04BAB" w:rsidP="00FF556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r w:rsidRPr="004A64D6">
              <w:rPr>
                <w:rFonts w:eastAsia="SimSun"/>
                <w:b/>
                <w:noProof/>
                <w:color w:val="000000"/>
                <w:w w:val="95"/>
                <w:kern w:val="2"/>
                <w:sz w:val="19"/>
                <w:szCs w:val="22"/>
                <w:lang w:val="sr-Cyrl-CS" w:eastAsia="zh-CN"/>
              </w:rPr>
              <w:t>.</w:t>
            </w:r>
          </w:p>
        </w:tc>
      </w:tr>
    </w:tbl>
    <w:p w14:paraId="2080CB3F" w14:textId="77777777" w:rsidR="00A04BAB" w:rsidRPr="004A64D6" w:rsidRDefault="00A04BAB" w:rsidP="00A04BAB">
      <w:pPr>
        <w:widowControl w:val="0"/>
        <w:spacing w:after="200" w:line="276" w:lineRule="auto"/>
        <w:rPr>
          <w:rFonts w:eastAsia="SimSun"/>
          <w:kern w:val="2"/>
          <w:sz w:val="21"/>
          <w:szCs w:val="22"/>
          <w:lang w:eastAsia="zh-CN"/>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4950"/>
      </w:tblGrid>
      <w:tr w:rsidR="00A04BAB" w:rsidRPr="004A64D6" w14:paraId="3E36D81E" w14:textId="77777777" w:rsidTr="00FF556F">
        <w:trPr>
          <w:trHeight w:val="291"/>
        </w:trPr>
        <w:tc>
          <w:tcPr>
            <w:tcW w:w="5490" w:type="dxa"/>
          </w:tcPr>
          <w:p w14:paraId="0801ECCF" w14:textId="1D072DBD" w:rsidR="00A04BAB" w:rsidRPr="004A64D6" w:rsidRDefault="00A04BAB" w:rsidP="00FF556F">
            <w:pPr>
              <w:widowControl w:val="0"/>
              <w:rPr>
                <w:rFonts w:eastAsia="SimSun"/>
                <w:kern w:val="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 xml:space="preserve">.  </w:t>
            </w:r>
            <w:r w:rsidR="00CB7D83">
              <w:rPr>
                <w:rFonts w:eastAsia="SimSun"/>
                <w:kern w:val="2"/>
                <w:lang w:val="sr-Cyrl-CS" w:eastAsia="zh-CN"/>
              </w:rPr>
              <w:t>Укупно (1-</w:t>
            </w:r>
            <w:r w:rsidR="00D878BC">
              <w:rPr>
                <w:rFonts w:eastAsia="SimSun"/>
                <w:kern w:val="2"/>
                <w:lang w:val="sr-Cyrl-CS" w:eastAsia="zh-CN"/>
              </w:rPr>
              <w:t>4</w:t>
            </w:r>
            <w:r w:rsidRPr="004A64D6">
              <w:rPr>
                <w:rFonts w:eastAsia="SimSun"/>
                <w:kern w:val="2"/>
                <w:lang w:val="sr-Cyrl-CS" w:eastAsia="zh-CN"/>
              </w:rPr>
              <w:t>)БЕЗ ПДВ-а</w:t>
            </w:r>
          </w:p>
        </w:tc>
        <w:tc>
          <w:tcPr>
            <w:tcW w:w="4950" w:type="dxa"/>
          </w:tcPr>
          <w:p w14:paraId="4CE66829" w14:textId="77777777" w:rsidR="00A04BAB" w:rsidRPr="004A64D6" w:rsidRDefault="00A04BAB" w:rsidP="00FF556F">
            <w:pPr>
              <w:widowControl w:val="0"/>
              <w:spacing w:line="235" w:lineRule="exact"/>
              <w:rPr>
                <w:rFonts w:eastAsia="SimSun"/>
                <w:b/>
                <w:noProof/>
                <w:color w:val="000000"/>
                <w:w w:val="95"/>
                <w:kern w:val="2"/>
                <w:sz w:val="19"/>
                <w:szCs w:val="22"/>
                <w:lang w:eastAsia="zh-CN"/>
              </w:rPr>
            </w:pPr>
          </w:p>
        </w:tc>
      </w:tr>
      <w:tr w:rsidR="00A04BAB" w:rsidRPr="004A64D6" w14:paraId="729EAC50" w14:textId="77777777" w:rsidTr="00FF556F">
        <w:trPr>
          <w:trHeight w:val="291"/>
        </w:trPr>
        <w:tc>
          <w:tcPr>
            <w:tcW w:w="5490" w:type="dxa"/>
          </w:tcPr>
          <w:p w14:paraId="590DCDF7" w14:textId="77777777" w:rsidR="00A04BAB" w:rsidRPr="004A64D6" w:rsidRDefault="00A04BAB" w:rsidP="00FF556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ИЗНОС ПДВ-а</w:t>
            </w:r>
          </w:p>
        </w:tc>
        <w:tc>
          <w:tcPr>
            <w:tcW w:w="4950" w:type="dxa"/>
          </w:tcPr>
          <w:p w14:paraId="01A3591F" w14:textId="77777777" w:rsidR="00A04BAB" w:rsidRPr="004A64D6" w:rsidRDefault="00A04BAB" w:rsidP="00FF556F">
            <w:pPr>
              <w:widowControl w:val="0"/>
              <w:spacing w:line="235" w:lineRule="exact"/>
              <w:rPr>
                <w:rFonts w:eastAsia="SimSun"/>
                <w:b/>
                <w:noProof/>
                <w:color w:val="000000"/>
                <w:w w:val="95"/>
                <w:kern w:val="2"/>
                <w:sz w:val="19"/>
                <w:szCs w:val="22"/>
                <w:lang w:eastAsia="zh-CN"/>
              </w:rPr>
            </w:pPr>
          </w:p>
        </w:tc>
      </w:tr>
      <w:tr w:rsidR="00A04BAB" w:rsidRPr="004A64D6" w14:paraId="5CDCE064" w14:textId="77777777" w:rsidTr="00FF556F">
        <w:trPr>
          <w:trHeight w:val="291"/>
        </w:trPr>
        <w:tc>
          <w:tcPr>
            <w:tcW w:w="5490" w:type="dxa"/>
          </w:tcPr>
          <w:p w14:paraId="4C455FCA" w14:textId="77777777" w:rsidR="00A04BAB" w:rsidRPr="004A64D6" w:rsidRDefault="00A04BAB" w:rsidP="00FF556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УКУП</w:t>
            </w:r>
            <w:r w:rsidR="00CB7D83">
              <w:rPr>
                <w:rFonts w:eastAsia="SimSun"/>
                <w:kern w:val="2"/>
                <w:lang w:eastAsia="zh-CN"/>
              </w:rPr>
              <w:t>Н</w:t>
            </w:r>
            <w:r w:rsidRPr="004A64D6">
              <w:rPr>
                <w:rFonts w:eastAsia="SimSun"/>
                <w:kern w:val="2"/>
                <w:lang w:val="sr-Cyrl-CS" w:eastAsia="zh-CN"/>
              </w:rPr>
              <w:t>О СА ПДВ-ом</w:t>
            </w:r>
          </w:p>
        </w:tc>
        <w:tc>
          <w:tcPr>
            <w:tcW w:w="4950" w:type="dxa"/>
          </w:tcPr>
          <w:p w14:paraId="1C78AEF6" w14:textId="77777777" w:rsidR="00A04BAB" w:rsidRPr="004A64D6" w:rsidRDefault="00A04BAB" w:rsidP="00FF556F">
            <w:pPr>
              <w:widowControl w:val="0"/>
              <w:spacing w:line="235" w:lineRule="exact"/>
              <w:rPr>
                <w:rFonts w:eastAsia="SimSun"/>
                <w:b/>
                <w:noProof/>
                <w:color w:val="000000"/>
                <w:w w:val="95"/>
                <w:kern w:val="2"/>
                <w:sz w:val="19"/>
                <w:szCs w:val="22"/>
                <w:lang w:eastAsia="zh-CN"/>
              </w:rPr>
            </w:pPr>
          </w:p>
        </w:tc>
      </w:tr>
    </w:tbl>
    <w:p w14:paraId="2099520B" w14:textId="77777777" w:rsidR="00A04BAB" w:rsidRDefault="00A04BAB" w:rsidP="00A04BAB">
      <w:pPr>
        <w:widowControl w:val="0"/>
        <w:ind w:left="180" w:firstLine="180"/>
        <w:rPr>
          <w:rFonts w:eastAsia="SimSun"/>
          <w:b/>
          <w:noProof/>
          <w:color w:val="000000"/>
          <w:w w:val="95"/>
          <w:kern w:val="2"/>
          <w:lang w:val="sr-Cyrl-CS" w:eastAsia="zh-CN"/>
        </w:rPr>
      </w:pPr>
    </w:p>
    <w:p w14:paraId="34ED312F" w14:textId="77777777" w:rsidR="00A04BAB" w:rsidRPr="001C68AD" w:rsidRDefault="00A04BAB" w:rsidP="00A04BAB">
      <w:pPr>
        <w:widowControl w:val="0"/>
        <w:ind w:left="180" w:firstLine="180"/>
        <w:rPr>
          <w:rFonts w:eastAsia="SimSun"/>
          <w:b/>
          <w:noProof/>
          <w:color w:val="000000"/>
          <w:w w:val="95"/>
          <w:kern w:val="2"/>
          <w:lang w:val="sr-Cyrl-CS" w:eastAsia="zh-CN"/>
        </w:rPr>
      </w:pPr>
    </w:p>
    <w:p w14:paraId="0A84B2F7" w14:textId="77777777" w:rsidR="00A04BAB" w:rsidRPr="004A64D6" w:rsidRDefault="00A04BAB" w:rsidP="00B42C15">
      <w:pPr>
        <w:widowControl w:val="0"/>
        <w:rPr>
          <w:rFonts w:eastAsia="SimSun"/>
          <w:b/>
          <w:noProof/>
          <w:color w:val="000000"/>
          <w:w w:val="95"/>
          <w:kern w:val="2"/>
          <w:lang w:eastAsia="zh-CN"/>
        </w:rPr>
      </w:pPr>
      <w:r w:rsidRPr="004A64D6">
        <w:rPr>
          <w:rFonts w:eastAsia="SimSun"/>
          <w:b/>
          <w:noProof/>
          <w:color w:val="000000"/>
          <w:w w:val="95"/>
          <w:kern w:val="2"/>
          <w:lang w:eastAsia="zh-CN"/>
        </w:rPr>
        <w:t>Укупно</w:t>
      </w:r>
      <w:r w:rsidRPr="004A64D6">
        <w:rPr>
          <w:rFonts w:eastAsia="SimSun"/>
          <w:b/>
          <w:noProof/>
          <w:color w:val="000000"/>
          <w:kern w:val="2"/>
          <w:lang w:eastAsia="zh-CN"/>
        </w:rPr>
        <w:t> </w:t>
      </w:r>
      <w:r w:rsidRPr="004A64D6">
        <w:rPr>
          <w:rFonts w:eastAsia="SimSun"/>
          <w:b/>
          <w:noProof/>
          <w:color w:val="000000"/>
          <w:w w:val="95"/>
          <w:kern w:val="2"/>
          <w:lang w:eastAsia="zh-CN"/>
        </w:rPr>
        <w:t>понуђена</w:t>
      </w:r>
      <w:r w:rsidRPr="004A64D6">
        <w:rPr>
          <w:rFonts w:eastAsia="SimSun"/>
          <w:b/>
          <w:noProof/>
          <w:color w:val="000000"/>
          <w:kern w:val="2"/>
          <w:lang w:eastAsia="zh-CN"/>
        </w:rPr>
        <w:t> </w:t>
      </w:r>
      <w:r w:rsidRPr="004A64D6">
        <w:rPr>
          <w:rFonts w:eastAsia="SimSun"/>
          <w:b/>
          <w:noProof/>
          <w:color w:val="000000"/>
          <w:spacing w:val="-1"/>
          <w:w w:val="95"/>
          <w:kern w:val="2"/>
          <w:lang w:eastAsia="zh-CN"/>
        </w:rPr>
        <w:t>цена</w:t>
      </w:r>
      <w:r w:rsidRPr="004A64D6">
        <w:rPr>
          <w:rFonts w:eastAsia="SimSun"/>
          <w:b/>
          <w:noProof/>
          <w:color w:val="000000"/>
          <w:kern w:val="2"/>
          <w:lang w:eastAsia="zh-CN"/>
        </w:rPr>
        <w:t> </w:t>
      </w:r>
      <w:r w:rsidRPr="004A64D6">
        <w:rPr>
          <w:rFonts w:eastAsia="SimSun"/>
          <w:b/>
          <w:noProof/>
          <w:color w:val="000000"/>
          <w:w w:val="95"/>
          <w:kern w:val="2"/>
          <w:lang w:eastAsia="zh-CN"/>
        </w:rPr>
        <w:t>обухвата:</w:t>
      </w:r>
    </w:p>
    <w:p w14:paraId="55A0074D" w14:textId="77777777" w:rsidR="00E354C6" w:rsidRPr="004A64D6" w:rsidRDefault="00E354C6" w:rsidP="00E354C6">
      <w:pPr>
        <w:widowControl w:val="0"/>
        <w:rPr>
          <w:rFonts w:eastAsia="SimSun"/>
          <w:kern w:val="2"/>
          <w:lang w:eastAsia="zh-CN"/>
        </w:rPr>
      </w:pPr>
    </w:p>
    <w:p w14:paraId="66CDCA11" w14:textId="77777777" w:rsidR="00B42C15" w:rsidRDefault="00A04BAB" w:rsidP="00B42C15">
      <w:pPr>
        <w:widowControl w:val="0"/>
        <w:jc w:val="both"/>
        <w:rPr>
          <w:rFonts w:eastAsia="SimSun"/>
          <w:noProof/>
          <w:color w:val="000000"/>
          <w:spacing w:val="-1"/>
          <w:kern w:val="2"/>
          <w:lang w:eastAsia="zh-CN"/>
        </w:rPr>
      </w:pPr>
      <w:r w:rsidRPr="004A64D6">
        <w:rPr>
          <w:rFonts w:eastAsia="SimSun"/>
          <w:noProof/>
          <w:color w:val="000000"/>
          <w:spacing w:val="-1"/>
          <w:kern w:val="2"/>
          <w:lang w:eastAsia="zh-CN"/>
        </w:rPr>
        <w:t>А)</w:t>
      </w:r>
      <w:r w:rsidRPr="004A64D6">
        <w:rPr>
          <w:rFonts w:eastAsia="SimSun"/>
          <w:noProof/>
          <w:color w:val="000000"/>
          <w:kern w:val="2"/>
          <w:lang w:eastAsia="zh-CN"/>
        </w:rPr>
        <w:t> Месечне радне </w:t>
      </w:r>
      <w:r w:rsidRPr="004A64D6">
        <w:rPr>
          <w:rFonts w:eastAsia="SimSun"/>
          <w:noProof/>
          <w:color w:val="000000"/>
          <w:spacing w:val="-1"/>
          <w:kern w:val="2"/>
          <w:lang w:eastAsia="zh-CN"/>
        </w:rPr>
        <w:t>операције:</w:t>
      </w:r>
    </w:p>
    <w:p w14:paraId="194A7BE8" w14:textId="71EA7471" w:rsidR="00B42C15" w:rsidRPr="007965DD" w:rsidRDefault="009B02EB" w:rsidP="009B02EB">
      <w:pPr>
        <w:pStyle w:val="ListParagraph"/>
        <w:widowControl w:val="0"/>
        <w:ind w:left="0"/>
        <w:rPr>
          <w:rFonts w:eastAsia="SimSun"/>
          <w:noProof/>
          <w:color w:val="000000"/>
          <w:spacing w:val="-1"/>
          <w:kern w:val="2"/>
          <w:lang w:eastAsia="zh-CN"/>
        </w:rPr>
      </w:pPr>
      <w:r>
        <w:rPr>
          <w:rFonts w:eastAsia="SimSun"/>
          <w:noProof/>
          <w:color w:val="000000"/>
          <w:spacing w:val="-1"/>
          <w:kern w:val="2"/>
          <w:lang w:val="sr-Cyrl-RS" w:eastAsia="zh-CN"/>
        </w:rPr>
        <w:t xml:space="preserve">- </w:t>
      </w:r>
      <w:r w:rsidR="00B42C15" w:rsidRPr="007965DD">
        <w:rPr>
          <w:rFonts w:eastAsia="SimSun"/>
          <w:noProof/>
          <w:color w:val="000000"/>
          <w:spacing w:val="-1"/>
          <w:kern w:val="2"/>
          <w:lang w:eastAsia="zh-CN"/>
        </w:rPr>
        <w:t>Проверу исправности рада свих безбедностих уређаја, а нарочито рада безбедностних уређаја кочнице погонских уређаја, хватачког уређаја, граничника брзине, крајњих склопки, одбојника.</w:t>
      </w:r>
    </w:p>
    <w:p w14:paraId="59802B67" w14:textId="77E7DBDD" w:rsidR="00B42C15" w:rsidRDefault="009B02EB" w:rsidP="009B02EB">
      <w:pPr>
        <w:widowControl w:val="0"/>
        <w:ind w:left="360" w:hanging="360"/>
        <w:rPr>
          <w:rFonts w:eastAsia="SimSun"/>
          <w:noProof/>
          <w:color w:val="000000"/>
          <w:spacing w:val="-1"/>
          <w:kern w:val="2"/>
          <w:lang w:eastAsia="zh-CN"/>
        </w:rPr>
      </w:pPr>
      <w:r>
        <w:rPr>
          <w:rFonts w:eastAsia="SimSun"/>
          <w:noProof/>
          <w:color w:val="000000"/>
          <w:kern w:val="2"/>
          <w:lang w:val="sr-Cyrl-RS" w:eastAsia="zh-CN"/>
        </w:rPr>
        <w:t xml:space="preserve">- </w:t>
      </w:r>
      <w:r w:rsidR="00B42C15">
        <w:rPr>
          <w:rFonts w:eastAsia="SimSun"/>
          <w:noProof/>
          <w:color w:val="000000"/>
          <w:kern w:val="2"/>
          <w:lang w:eastAsia="zh-CN"/>
        </w:rPr>
        <w:t>В</w:t>
      </w:r>
      <w:r w:rsidR="00A04BAB" w:rsidRPr="004A64D6">
        <w:rPr>
          <w:rFonts w:eastAsia="SimSun"/>
          <w:noProof/>
          <w:color w:val="000000"/>
          <w:kern w:val="2"/>
          <w:lang w:eastAsia="zh-CN"/>
        </w:rPr>
        <w:t>рата возног </w:t>
      </w:r>
      <w:r w:rsidR="00A04BAB" w:rsidRPr="004A64D6">
        <w:rPr>
          <w:rFonts w:eastAsia="SimSun"/>
          <w:noProof/>
          <w:color w:val="000000"/>
          <w:spacing w:val="-1"/>
          <w:kern w:val="2"/>
          <w:lang w:eastAsia="zh-CN"/>
        </w:rPr>
        <w:t>окна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забраве врата возног </w:t>
      </w:r>
      <w:r w:rsidR="00A04BAB" w:rsidRPr="004A64D6">
        <w:rPr>
          <w:rFonts w:eastAsia="SimSun"/>
          <w:noProof/>
          <w:color w:val="000000"/>
          <w:spacing w:val="-1"/>
          <w:kern w:val="2"/>
          <w:lang w:eastAsia="zh-CN"/>
        </w:rPr>
        <w:t>окна;</w:t>
      </w:r>
    </w:p>
    <w:p w14:paraId="250DEA22" w14:textId="4216EE52" w:rsidR="007965DD" w:rsidRPr="009B02EB" w:rsidRDefault="00B42C15" w:rsidP="009B02EB">
      <w:pPr>
        <w:widowControl w:val="0"/>
        <w:rPr>
          <w:rFonts w:eastAsia="SimSun"/>
          <w:noProof/>
          <w:color w:val="000000"/>
          <w:spacing w:val="-2"/>
          <w:kern w:val="2"/>
          <w:lang w:val="sr-Cyrl-RS" w:eastAsia="zh-CN"/>
        </w:rPr>
      </w:pPr>
      <w:r w:rsidRPr="009B02EB">
        <w:rPr>
          <w:rFonts w:eastAsia="SimSun"/>
          <w:noProof/>
          <w:color w:val="000000"/>
          <w:spacing w:val="-2"/>
          <w:kern w:val="2"/>
          <w:lang w:eastAsia="zh-CN"/>
        </w:rPr>
        <w:t>П</w:t>
      </w:r>
      <w:r w:rsidR="00A04BAB" w:rsidRPr="009B02EB">
        <w:rPr>
          <w:rFonts w:eastAsia="SimSun"/>
          <w:noProof/>
          <w:color w:val="000000"/>
          <w:spacing w:val="-2"/>
          <w:kern w:val="2"/>
          <w:lang w:eastAsia="zh-CN"/>
        </w:rPr>
        <w:t>роверу</w:t>
      </w:r>
      <w:r w:rsidR="00A04BAB" w:rsidRPr="009B02EB">
        <w:rPr>
          <w:rFonts w:eastAsia="SimSun"/>
          <w:noProof/>
          <w:color w:val="000000"/>
          <w:kern w:val="2"/>
          <w:lang w:eastAsia="zh-CN"/>
        </w:rPr>
        <w:t> ужади </w:t>
      </w:r>
      <w:r w:rsidR="00A04BAB" w:rsidRPr="009B02EB">
        <w:rPr>
          <w:rFonts w:eastAsia="SimSun"/>
          <w:noProof/>
          <w:color w:val="000000"/>
          <w:spacing w:val="-1"/>
          <w:kern w:val="2"/>
          <w:lang w:eastAsia="zh-CN"/>
        </w:rPr>
        <w:t>или</w:t>
      </w:r>
      <w:r w:rsidR="00A04BAB" w:rsidRPr="009B02EB">
        <w:rPr>
          <w:rFonts w:eastAsia="SimSun"/>
          <w:noProof/>
          <w:color w:val="000000"/>
          <w:kern w:val="2"/>
          <w:lang w:eastAsia="zh-CN"/>
        </w:rPr>
        <w:t> </w:t>
      </w:r>
      <w:r w:rsidR="00A04BAB" w:rsidRPr="009B02EB">
        <w:rPr>
          <w:rFonts w:eastAsia="SimSun"/>
          <w:noProof/>
          <w:color w:val="000000"/>
          <w:spacing w:val="-1"/>
          <w:kern w:val="2"/>
          <w:lang w:eastAsia="zh-CN"/>
        </w:rPr>
        <w:t>ланаца,</w:t>
      </w:r>
      <w:r w:rsidR="00A04BAB" w:rsidRPr="009B02EB">
        <w:rPr>
          <w:rFonts w:eastAsia="SimSun"/>
          <w:noProof/>
          <w:color w:val="000000"/>
          <w:kern w:val="2"/>
          <w:lang w:eastAsia="zh-CN"/>
        </w:rPr>
        <w:t> као </w:t>
      </w:r>
      <w:r w:rsidR="00A04BAB" w:rsidRPr="009B02EB">
        <w:rPr>
          <w:rFonts w:eastAsia="SimSun"/>
          <w:noProof/>
          <w:color w:val="000000"/>
          <w:spacing w:val="-1"/>
          <w:kern w:val="2"/>
          <w:lang w:eastAsia="zh-CN"/>
        </w:rPr>
        <w:t>и</w:t>
      </w:r>
      <w:r w:rsidR="00A04BAB" w:rsidRPr="009B02EB">
        <w:rPr>
          <w:rFonts w:eastAsia="SimSun"/>
          <w:noProof/>
          <w:color w:val="000000"/>
          <w:kern w:val="2"/>
          <w:lang w:eastAsia="zh-CN"/>
        </w:rPr>
        <w:t> других </w:t>
      </w:r>
      <w:r w:rsidR="00A04BAB" w:rsidRPr="009B02EB">
        <w:rPr>
          <w:rFonts w:eastAsia="SimSun"/>
          <w:noProof/>
          <w:color w:val="000000"/>
          <w:spacing w:val="-1"/>
          <w:kern w:val="2"/>
          <w:lang w:eastAsia="zh-CN"/>
        </w:rPr>
        <w:t>носећих</w:t>
      </w:r>
      <w:r w:rsidR="00A04BAB" w:rsidRPr="009B02EB">
        <w:rPr>
          <w:rFonts w:eastAsia="SimSun"/>
          <w:noProof/>
          <w:color w:val="000000"/>
          <w:kern w:val="2"/>
          <w:lang w:eastAsia="zh-CN"/>
        </w:rPr>
        <w:t> средстава </w:t>
      </w:r>
      <w:r w:rsidR="00A04BAB" w:rsidRPr="009B02EB">
        <w:rPr>
          <w:rFonts w:eastAsia="SimSun"/>
          <w:noProof/>
          <w:color w:val="000000"/>
          <w:spacing w:val="-1"/>
          <w:kern w:val="2"/>
          <w:lang w:eastAsia="zh-CN"/>
        </w:rPr>
        <w:t>и</w:t>
      </w:r>
      <w:r w:rsidR="00A04BAB" w:rsidRPr="009B02EB">
        <w:rPr>
          <w:rFonts w:eastAsia="SimSun"/>
          <w:noProof/>
          <w:color w:val="000000"/>
          <w:kern w:val="2"/>
          <w:lang w:eastAsia="zh-CN"/>
        </w:rPr>
        <w:t> </w:t>
      </w:r>
      <w:r w:rsidR="00A04BAB" w:rsidRPr="009B02EB">
        <w:rPr>
          <w:rFonts w:eastAsia="SimSun"/>
          <w:noProof/>
          <w:color w:val="000000"/>
          <w:spacing w:val="-1"/>
          <w:kern w:val="2"/>
          <w:lang w:eastAsia="zh-CN"/>
        </w:rPr>
        <w:t>њихове</w:t>
      </w:r>
      <w:r w:rsidR="00A04BAB" w:rsidRPr="009B02EB">
        <w:rPr>
          <w:rFonts w:eastAsia="SimSun"/>
          <w:noProof/>
          <w:color w:val="000000"/>
          <w:spacing w:val="-3"/>
          <w:kern w:val="2"/>
          <w:lang w:eastAsia="zh-CN"/>
        </w:rPr>
        <w:t> </w:t>
      </w:r>
      <w:r w:rsidR="00A04BAB" w:rsidRPr="009B02EB">
        <w:rPr>
          <w:rFonts w:eastAsia="SimSun"/>
          <w:noProof/>
          <w:color w:val="000000"/>
          <w:kern w:val="2"/>
          <w:lang w:eastAsia="zh-CN"/>
        </w:rPr>
        <w:t>везе </w:t>
      </w:r>
      <w:r w:rsidR="00A04BAB" w:rsidRPr="009B02EB">
        <w:rPr>
          <w:rFonts w:eastAsia="SimSun"/>
          <w:noProof/>
          <w:color w:val="000000"/>
          <w:spacing w:val="-1"/>
          <w:kern w:val="2"/>
          <w:lang w:eastAsia="zh-CN"/>
        </w:rPr>
        <w:t>с</w:t>
      </w:r>
      <w:r w:rsidR="00A04BAB" w:rsidRPr="009B02EB">
        <w:rPr>
          <w:rFonts w:eastAsia="SimSun"/>
          <w:noProof/>
          <w:color w:val="000000"/>
          <w:kern w:val="2"/>
          <w:lang w:eastAsia="zh-CN"/>
        </w:rPr>
        <w:t> </w:t>
      </w:r>
      <w:r w:rsidR="00A04BAB" w:rsidRPr="009B02EB">
        <w:rPr>
          <w:rFonts w:eastAsia="SimSun"/>
          <w:noProof/>
          <w:color w:val="000000"/>
          <w:spacing w:val="-1"/>
          <w:kern w:val="2"/>
          <w:lang w:eastAsia="zh-CN"/>
        </w:rPr>
        <w:t>кабином</w:t>
      </w:r>
      <w:r w:rsidR="00A04BAB" w:rsidRPr="009B02EB">
        <w:rPr>
          <w:rFonts w:eastAsia="SimSun"/>
          <w:noProof/>
          <w:color w:val="000000"/>
          <w:kern w:val="2"/>
          <w:lang w:eastAsia="zh-CN"/>
        </w:rPr>
        <w:t> </w:t>
      </w:r>
      <w:r w:rsidR="00A04BAB" w:rsidRPr="009B02EB">
        <w:rPr>
          <w:rFonts w:eastAsia="SimSun"/>
          <w:noProof/>
          <w:color w:val="000000"/>
          <w:spacing w:val="-1"/>
          <w:kern w:val="2"/>
          <w:lang w:eastAsia="zh-CN"/>
        </w:rPr>
        <w:t>и</w:t>
      </w:r>
      <w:r w:rsidR="00A04BAB" w:rsidRPr="009B02EB">
        <w:rPr>
          <w:rFonts w:eastAsia="SimSun"/>
          <w:noProof/>
          <w:color w:val="000000"/>
          <w:kern w:val="2"/>
          <w:lang w:eastAsia="zh-CN"/>
        </w:rPr>
        <w:t>противтегом;</w:t>
      </w:r>
    </w:p>
    <w:p w14:paraId="21DBDA6B" w14:textId="32475184" w:rsidR="00B42C15" w:rsidRDefault="009B02EB" w:rsidP="009B02EB">
      <w:pPr>
        <w:widowControl w:val="0"/>
        <w:ind w:left="90"/>
        <w:rPr>
          <w:rFonts w:eastAsia="SimSun"/>
          <w:noProof/>
          <w:color w:val="000000"/>
          <w:spacing w:val="-1"/>
          <w:kern w:val="2"/>
          <w:lang w:eastAsia="zh-CN"/>
        </w:rPr>
      </w:pPr>
      <w:r>
        <w:rPr>
          <w:rFonts w:eastAsia="SimSun"/>
          <w:noProof/>
          <w:color w:val="000000"/>
          <w:kern w:val="2"/>
          <w:lang w:val="sr-Cyrl-RS" w:eastAsia="zh-CN"/>
        </w:rPr>
        <w:t xml:space="preserve">- </w:t>
      </w:r>
      <w:r w:rsidR="00B42C15">
        <w:rPr>
          <w:rFonts w:eastAsia="SimSun"/>
          <w:noProof/>
          <w:color w:val="000000"/>
          <w:spacing w:val="-2"/>
          <w:kern w:val="2"/>
          <w:lang w:eastAsia="zh-CN"/>
        </w:rPr>
        <w:t>П</w:t>
      </w:r>
      <w:r w:rsidR="00A04BAB" w:rsidRPr="004A64D6">
        <w:rPr>
          <w:rFonts w:eastAsia="SimSun"/>
          <w:noProof/>
          <w:color w:val="000000"/>
          <w:spacing w:val="-2"/>
          <w:kern w:val="2"/>
          <w:lang w:eastAsia="zh-CN"/>
        </w:rPr>
        <w:t>роверу </w:t>
      </w:r>
      <w:r w:rsidR="00A04BAB" w:rsidRPr="004A64D6">
        <w:rPr>
          <w:rFonts w:eastAsia="SimSun"/>
          <w:noProof/>
          <w:color w:val="000000"/>
          <w:spacing w:val="-1"/>
          <w:kern w:val="2"/>
          <w:lang w:eastAsia="zh-CN"/>
        </w:rPr>
        <w:t>вуче</w:t>
      </w:r>
      <w:r w:rsidR="00A04BAB" w:rsidRPr="004A64D6">
        <w:rPr>
          <w:rFonts w:eastAsia="SimSun"/>
          <w:noProof/>
          <w:color w:val="000000"/>
          <w:kern w:val="2"/>
          <w:lang w:eastAsia="zh-CN"/>
        </w:rPr>
        <w:t> која </w:t>
      </w:r>
      <w:r w:rsidR="00A04BAB" w:rsidRPr="004A64D6">
        <w:rPr>
          <w:rFonts w:eastAsia="SimSun"/>
          <w:noProof/>
          <w:color w:val="000000"/>
          <w:spacing w:val="-1"/>
          <w:kern w:val="2"/>
          <w:lang w:eastAsia="zh-CN"/>
        </w:rPr>
        <w:t>се</w:t>
      </w:r>
      <w:r w:rsidR="00A04BAB" w:rsidRPr="004A64D6">
        <w:rPr>
          <w:rFonts w:eastAsia="SimSun"/>
          <w:noProof/>
          <w:color w:val="000000"/>
          <w:kern w:val="2"/>
          <w:lang w:eastAsia="zh-CN"/>
        </w:rPr>
        <w:t> остварује </w:t>
      </w:r>
      <w:r w:rsidR="00A04BAB" w:rsidRPr="004A64D6">
        <w:rPr>
          <w:rFonts w:eastAsia="SimSun"/>
          <w:noProof/>
          <w:color w:val="000000"/>
          <w:spacing w:val="-1"/>
          <w:kern w:val="2"/>
          <w:lang w:eastAsia="zh-CN"/>
        </w:rPr>
        <w:t>силом</w:t>
      </w:r>
      <w:r w:rsidR="00A04BAB" w:rsidRPr="004A64D6">
        <w:rPr>
          <w:rFonts w:eastAsia="SimSun"/>
          <w:noProof/>
          <w:color w:val="000000"/>
          <w:kern w:val="2"/>
          <w:lang w:eastAsia="zh-CN"/>
        </w:rPr>
        <w:t> трења;</w:t>
      </w:r>
    </w:p>
    <w:p w14:paraId="0A56F9F7" w14:textId="7A9868A6" w:rsidR="00B42C15" w:rsidRDefault="00A04BAB" w:rsidP="009B02EB">
      <w:pPr>
        <w:widowControl w:val="0"/>
        <w:ind w:left="180" w:hanging="180"/>
        <w:rPr>
          <w:rFonts w:eastAsia="SimSun"/>
          <w:noProof/>
          <w:color w:val="000000"/>
          <w:spacing w:val="-1"/>
          <w:kern w:val="2"/>
          <w:lang w:eastAsia="zh-CN"/>
        </w:rPr>
      </w:pPr>
      <w:r w:rsidRPr="004A64D6">
        <w:rPr>
          <w:rFonts w:eastAsia="SimSun"/>
          <w:noProof/>
          <w:color w:val="000000"/>
          <w:kern w:val="2"/>
          <w:lang w:eastAsia="zh-CN"/>
        </w:rPr>
        <w:t>-</w:t>
      </w:r>
      <w:r w:rsidR="009B02EB">
        <w:rPr>
          <w:rFonts w:eastAsia="SimSun"/>
          <w:noProof/>
          <w:color w:val="000000"/>
          <w:kern w:val="2"/>
          <w:lang w:val="sr-Cyrl-RS" w:eastAsia="zh-CN"/>
        </w:rPr>
        <w:t xml:space="preserve"> </w:t>
      </w:r>
      <w:r w:rsidR="00B42C15">
        <w:rPr>
          <w:rFonts w:eastAsia="SimSun"/>
          <w:noProof/>
          <w:color w:val="000000"/>
          <w:spacing w:val="-2"/>
          <w:kern w:val="2"/>
          <w:lang w:eastAsia="zh-CN"/>
        </w:rPr>
        <w:t>П</w:t>
      </w:r>
      <w:r w:rsidRPr="004A64D6">
        <w:rPr>
          <w:rFonts w:eastAsia="SimSun"/>
          <w:noProof/>
          <w:color w:val="000000"/>
          <w:spacing w:val="-2"/>
          <w:kern w:val="2"/>
          <w:lang w:eastAsia="zh-CN"/>
        </w:rPr>
        <w:t>роверу</w:t>
      </w:r>
      <w:r w:rsidRPr="004A64D6">
        <w:rPr>
          <w:rFonts w:eastAsia="SimSun"/>
          <w:noProof/>
          <w:color w:val="000000"/>
          <w:spacing w:val="-4"/>
          <w:kern w:val="2"/>
          <w:lang w:eastAsia="zh-CN"/>
        </w:rPr>
        <w:t> </w:t>
      </w:r>
      <w:r w:rsidRPr="004A64D6">
        <w:rPr>
          <w:rFonts w:eastAsia="SimSun"/>
          <w:noProof/>
          <w:color w:val="000000"/>
          <w:spacing w:val="-1"/>
          <w:kern w:val="2"/>
          <w:lang w:eastAsia="zh-CN"/>
        </w:rPr>
        <w:t>изолације</w:t>
      </w:r>
      <w:r w:rsidRPr="004A64D6">
        <w:rPr>
          <w:rFonts w:eastAsia="SimSun"/>
          <w:noProof/>
          <w:color w:val="000000"/>
          <w:kern w:val="2"/>
          <w:lang w:eastAsia="zh-CN"/>
        </w:rPr>
        <w:t> </w:t>
      </w:r>
      <w:r w:rsidRPr="004A64D6">
        <w:rPr>
          <w:rFonts w:eastAsia="SimSun"/>
          <w:noProof/>
          <w:color w:val="000000"/>
          <w:spacing w:val="-1"/>
          <w:kern w:val="2"/>
          <w:lang w:eastAsia="zh-CN"/>
        </w:rPr>
        <w:t>свих</w:t>
      </w:r>
      <w:r w:rsidRPr="004A64D6">
        <w:rPr>
          <w:rFonts w:eastAsia="SimSun"/>
          <w:noProof/>
          <w:color w:val="000000"/>
          <w:kern w:val="2"/>
          <w:lang w:eastAsia="zh-CN"/>
        </w:rPr>
        <w:t> струјних кола </w:t>
      </w:r>
      <w:r w:rsidRPr="004A64D6">
        <w:rPr>
          <w:rFonts w:eastAsia="SimSun"/>
          <w:noProof/>
          <w:color w:val="000000"/>
          <w:spacing w:val="-1"/>
          <w:kern w:val="2"/>
          <w:lang w:eastAsia="zh-CN"/>
        </w:rPr>
        <w:t>и</w:t>
      </w:r>
      <w:r w:rsidRPr="004A64D6">
        <w:rPr>
          <w:rFonts w:eastAsia="SimSun"/>
          <w:noProof/>
          <w:color w:val="000000"/>
          <w:kern w:val="2"/>
          <w:lang w:eastAsia="zh-CN"/>
        </w:rPr>
        <w:t> </w:t>
      </w:r>
      <w:r w:rsidRPr="004A64D6">
        <w:rPr>
          <w:rFonts w:eastAsia="SimSun"/>
          <w:noProof/>
          <w:color w:val="000000"/>
          <w:spacing w:val="-1"/>
          <w:kern w:val="2"/>
          <w:lang w:eastAsia="zh-CN"/>
        </w:rPr>
        <w:t>њихових</w:t>
      </w:r>
      <w:r w:rsidRPr="004A64D6">
        <w:rPr>
          <w:rFonts w:eastAsia="SimSun"/>
          <w:noProof/>
          <w:color w:val="000000"/>
          <w:kern w:val="2"/>
          <w:lang w:eastAsia="zh-CN"/>
        </w:rPr>
        <w:t> веза </w:t>
      </w:r>
      <w:r w:rsidRPr="004A64D6">
        <w:rPr>
          <w:rFonts w:eastAsia="SimSun"/>
          <w:noProof/>
          <w:color w:val="000000"/>
          <w:spacing w:val="-1"/>
          <w:kern w:val="2"/>
          <w:lang w:eastAsia="zh-CN"/>
        </w:rPr>
        <w:t>с</w:t>
      </w:r>
      <w:r w:rsidRPr="004A64D6">
        <w:rPr>
          <w:rFonts w:eastAsia="SimSun"/>
          <w:noProof/>
          <w:color w:val="000000"/>
          <w:kern w:val="2"/>
          <w:lang w:eastAsia="zh-CN"/>
        </w:rPr>
        <w:t> уземљењем;</w:t>
      </w:r>
    </w:p>
    <w:p w14:paraId="45C029F5" w14:textId="591CC1CC" w:rsidR="00B42C15" w:rsidRDefault="00B42C15" w:rsidP="009B02EB">
      <w:pPr>
        <w:widowControl w:val="0"/>
        <w:ind w:left="360" w:hanging="360"/>
        <w:rPr>
          <w:rFonts w:eastAsia="SimSun"/>
          <w:noProof/>
          <w:color w:val="000000"/>
          <w:spacing w:val="-8"/>
          <w:kern w:val="2"/>
          <w:lang w:eastAsia="zh-CN"/>
        </w:rPr>
      </w:pPr>
      <w:r>
        <w:rPr>
          <w:rFonts w:eastAsia="SimSun"/>
          <w:noProof/>
          <w:color w:val="000000"/>
          <w:kern w:val="2"/>
          <w:lang w:eastAsia="zh-CN"/>
        </w:rPr>
        <w:t>-</w:t>
      </w:r>
      <w:r w:rsidR="00A04BAB" w:rsidRPr="004A64D6">
        <w:rPr>
          <w:rFonts w:eastAsia="SimSun"/>
          <w:noProof/>
          <w:color w:val="000000"/>
          <w:kern w:val="2"/>
          <w:lang w:eastAsia="zh-CN"/>
        </w:rPr>
        <w:t>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прикључака </w:t>
      </w:r>
      <w:r w:rsidR="00A04BAB" w:rsidRPr="004A64D6">
        <w:rPr>
          <w:rFonts w:eastAsia="SimSun"/>
          <w:noProof/>
          <w:color w:val="000000"/>
          <w:spacing w:val="-1"/>
          <w:kern w:val="2"/>
          <w:lang w:eastAsia="zh-CN"/>
        </w:rPr>
        <w:t>на</w:t>
      </w:r>
      <w:r w:rsidR="00A04BAB" w:rsidRPr="004A64D6">
        <w:rPr>
          <w:rFonts w:eastAsia="SimSun"/>
          <w:noProof/>
          <w:color w:val="000000"/>
          <w:kern w:val="2"/>
          <w:lang w:eastAsia="zh-CN"/>
        </w:rPr>
        <w:t> громобранску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инсталациј</w:t>
      </w:r>
      <w:r w:rsidR="00A04BAB" w:rsidRPr="004A64D6">
        <w:rPr>
          <w:rFonts w:eastAsia="SimSun"/>
          <w:noProof/>
          <w:color w:val="000000"/>
          <w:spacing w:val="-8"/>
          <w:kern w:val="2"/>
          <w:lang w:eastAsia="zh-CN"/>
        </w:rPr>
        <w:t>у</w:t>
      </w:r>
    </w:p>
    <w:p w14:paraId="781682CD" w14:textId="3F4392EA" w:rsidR="00B42C15" w:rsidRDefault="00B42C15" w:rsidP="009B02EB">
      <w:pPr>
        <w:widowControl w:val="0"/>
        <w:ind w:left="360" w:hanging="360"/>
        <w:rPr>
          <w:rFonts w:eastAsia="SimSun"/>
          <w:noProof/>
          <w:color w:val="000000"/>
          <w:spacing w:val="-1"/>
          <w:kern w:val="2"/>
          <w:lang w:eastAsia="zh-CN"/>
        </w:rPr>
      </w:pPr>
      <w:r>
        <w:rPr>
          <w:rFonts w:eastAsia="SimSun"/>
          <w:noProof/>
          <w:color w:val="000000"/>
          <w:kern w:val="2"/>
          <w:lang w:eastAsia="zh-CN"/>
        </w:rPr>
        <w:t>- Ч</w:t>
      </w:r>
      <w:r w:rsidR="00A04BAB" w:rsidRPr="004A64D6">
        <w:rPr>
          <w:rFonts w:eastAsia="SimSun"/>
          <w:noProof/>
          <w:color w:val="000000"/>
          <w:kern w:val="2"/>
          <w:lang w:eastAsia="zh-CN"/>
        </w:rPr>
        <w:t>ишћење</w:t>
      </w:r>
      <w:r w:rsidR="00A04BAB" w:rsidRPr="004A64D6">
        <w:rPr>
          <w:rFonts w:eastAsia="SimSun"/>
          <w:noProof/>
          <w:color w:val="000000"/>
          <w:spacing w:val="-1"/>
          <w:kern w:val="2"/>
          <w:lang w:eastAsia="zh-CN"/>
        </w:rPr>
        <w:t> и</w:t>
      </w:r>
      <w:r w:rsidR="00A04BAB" w:rsidRPr="004A64D6">
        <w:rPr>
          <w:rFonts w:eastAsia="SimSun"/>
          <w:noProof/>
          <w:color w:val="000000"/>
          <w:kern w:val="2"/>
          <w:lang w:eastAsia="zh-CN"/>
        </w:rPr>
        <w:t> подмазивање</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делова </w:t>
      </w:r>
      <w:r w:rsidR="00A04BAB" w:rsidRPr="004A64D6">
        <w:rPr>
          <w:rFonts w:eastAsia="SimSun"/>
          <w:noProof/>
          <w:color w:val="000000"/>
          <w:spacing w:val="-1"/>
          <w:kern w:val="2"/>
          <w:lang w:eastAsia="zh-CN"/>
        </w:rPr>
        <w:t>лифта;</w:t>
      </w:r>
    </w:p>
    <w:p w14:paraId="293A225E" w14:textId="77777777" w:rsidR="00E354C6" w:rsidRDefault="00E354C6" w:rsidP="009B02EB">
      <w:pPr>
        <w:widowControl w:val="0"/>
        <w:ind w:left="360" w:hanging="360"/>
        <w:rPr>
          <w:rFonts w:eastAsia="SimSun"/>
          <w:noProof/>
          <w:color w:val="000000"/>
          <w:spacing w:val="-1"/>
          <w:kern w:val="2"/>
          <w:lang w:eastAsia="zh-CN"/>
        </w:rPr>
      </w:pPr>
    </w:p>
    <w:p w14:paraId="394B584D" w14:textId="77777777" w:rsidR="00D878BC" w:rsidRDefault="00D878BC" w:rsidP="00B42C15">
      <w:pPr>
        <w:widowControl w:val="0"/>
        <w:ind w:left="360" w:hanging="360"/>
        <w:jc w:val="both"/>
        <w:rPr>
          <w:rFonts w:eastAsia="SimSun"/>
          <w:noProof/>
          <w:color w:val="000000"/>
          <w:spacing w:val="-1"/>
          <w:kern w:val="2"/>
          <w:lang w:eastAsia="zh-CN"/>
        </w:rPr>
      </w:pPr>
    </w:p>
    <w:p w14:paraId="56418794" w14:textId="77777777" w:rsidR="00D878BC" w:rsidRDefault="00D878BC" w:rsidP="00B42C15">
      <w:pPr>
        <w:widowControl w:val="0"/>
        <w:ind w:left="360" w:hanging="360"/>
        <w:jc w:val="both"/>
        <w:rPr>
          <w:rFonts w:eastAsia="SimSun"/>
          <w:noProof/>
          <w:color w:val="000000"/>
          <w:spacing w:val="-1"/>
          <w:kern w:val="2"/>
          <w:lang w:eastAsia="zh-CN"/>
        </w:rPr>
      </w:pPr>
    </w:p>
    <w:p w14:paraId="18AA9DD0" w14:textId="77777777" w:rsidR="00E354C6" w:rsidRDefault="00E354C6" w:rsidP="00B42C15">
      <w:pPr>
        <w:widowControl w:val="0"/>
        <w:ind w:left="360" w:hanging="360"/>
        <w:jc w:val="both"/>
        <w:rPr>
          <w:rFonts w:eastAsia="SimSun"/>
          <w:noProof/>
          <w:color w:val="000000"/>
          <w:spacing w:val="-1"/>
          <w:kern w:val="2"/>
          <w:lang w:eastAsia="zh-CN"/>
        </w:rPr>
      </w:pPr>
    </w:p>
    <w:p w14:paraId="2ECCC51D" w14:textId="77777777" w:rsidR="00A06EE2" w:rsidRDefault="00A06EE2" w:rsidP="00B42C15">
      <w:pPr>
        <w:widowControl w:val="0"/>
        <w:ind w:left="360" w:hanging="360"/>
        <w:jc w:val="both"/>
        <w:rPr>
          <w:rFonts w:eastAsia="SimSun"/>
          <w:noProof/>
          <w:color w:val="000000"/>
          <w:spacing w:val="-1"/>
          <w:kern w:val="2"/>
          <w:lang w:eastAsia="zh-CN"/>
        </w:rPr>
      </w:pPr>
    </w:p>
    <w:p w14:paraId="757D87B7" w14:textId="77777777" w:rsidR="00E354C6" w:rsidRDefault="00E354C6" w:rsidP="00B42C15">
      <w:pPr>
        <w:widowControl w:val="0"/>
        <w:ind w:left="360" w:hanging="360"/>
        <w:jc w:val="both"/>
        <w:rPr>
          <w:rFonts w:eastAsia="SimSun"/>
          <w:noProof/>
          <w:color w:val="000000"/>
          <w:spacing w:val="-1"/>
          <w:kern w:val="2"/>
          <w:lang w:eastAsia="zh-CN"/>
        </w:rPr>
      </w:pPr>
    </w:p>
    <w:p w14:paraId="364B5BC5" w14:textId="6BCC5FDA" w:rsidR="008C2FA9" w:rsidRDefault="00B42C15" w:rsidP="00E354C6">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lastRenderedPageBreak/>
        <w:tab/>
        <w:t>Проверу исправности рада лифтова при вожњи од станице до станице уздуж возног окна у оба смера, као и при пристајању;</w:t>
      </w:r>
    </w:p>
    <w:p w14:paraId="040C60C6" w14:textId="77777777" w:rsidR="00B42C15" w:rsidRDefault="00B42C15" w:rsidP="00B42C15">
      <w:pPr>
        <w:widowControl w:val="0"/>
        <w:ind w:left="360" w:hanging="360"/>
        <w:jc w:val="both"/>
        <w:rPr>
          <w:rFonts w:eastAsia="SimSun"/>
          <w:noProof/>
          <w:color w:val="000000"/>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нужних</w:t>
      </w:r>
      <w:r w:rsidR="00A04BAB" w:rsidRPr="004A64D6">
        <w:rPr>
          <w:rFonts w:eastAsia="SimSun"/>
          <w:noProof/>
          <w:color w:val="000000"/>
          <w:kern w:val="2"/>
          <w:lang w:eastAsia="zh-CN"/>
        </w:rPr>
        <w:t> излаза;</w:t>
      </w:r>
    </w:p>
    <w:p w14:paraId="69E934FD" w14:textId="77777777"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kern w:val="2"/>
          <w:lang w:eastAsia="zh-CN"/>
        </w:rPr>
        <w:tab/>
        <w:t xml:space="preserve">- </w:t>
      </w:r>
      <w:r>
        <w:rPr>
          <w:rFonts w:eastAsia="SimSun"/>
          <w:noProof/>
          <w:color w:val="000000"/>
          <w:spacing w:val="-1"/>
          <w:kern w:val="2"/>
          <w:lang w:eastAsia="zh-CN"/>
        </w:rPr>
        <w:t>П</w:t>
      </w:r>
      <w:r w:rsidR="00A04BAB" w:rsidRPr="004A64D6">
        <w:rPr>
          <w:rFonts w:eastAsia="SimSun"/>
          <w:noProof/>
          <w:color w:val="000000"/>
          <w:spacing w:val="-1"/>
          <w:kern w:val="2"/>
          <w:lang w:eastAsia="zh-CN"/>
        </w:rPr>
        <w:t>ровера</w:t>
      </w:r>
      <w:r w:rsidR="00A04BAB" w:rsidRPr="004A64D6">
        <w:rPr>
          <w:rFonts w:eastAsia="SimSun"/>
          <w:noProof/>
          <w:color w:val="000000"/>
          <w:kern w:val="2"/>
          <w:lang w:eastAsia="zh-CN"/>
        </w:rPr>
        <w:t> исправности </w:t>
      </w:r>
      <w:r w:rsidR="00A04BAB" w:rsidRPr="004A64D6">
        <w:rPr>
          <w:rFonts w:eastAsia="SimSun"/>
          <w:noProof/>
          <w:color w:val="000000"/>
          <w:spacing w:val="-1"/>
          <w:kern w:val="2"/>
          <w:lang w:eastAsia="zh-CN"/>
        </w:rPr>
        <w:t>погонских</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управљачких </w:t>
      </w:r>
      <w:r w:rsidR="00A04BAB" w:rsidRPr="004A64D6">
        <w:rPr>
          <w:rFonts w:eastAsia="SimSun"/>
          <w:noProof/>
          <w:color w:val="000000"/>
          <w:spacing w:val="-1"/>
          <w:kern w:val="2"/>
          <w:lang w:eastAsia="zh-CN"/>
        </w:rPr>
        <w:t>уређаја</w:t>
      </w:r>
      <w:r w:rsidR="00A04BAB" w:rsidRPr="004A64D6">
        <w:rPr>
          <w:rFonts w:eastAsia="SimSun"/>
          <w:noProof/>
          <w:color w:val="000000"/>
          <w:kern w:val="2"/>
          <w:lang w:eastAsia="zh-CN"/>
        </w:rPr>
        <w:t> лифтова;</w:t>
      </w:r>
    </w:p>
    <w:p w14:paraId="32A2BC6E" w14:textId="77777777"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kern w:val="2"/>
          <w:lang w:eastAsia="zh-CN"/>
        </w:rPr>
        <w:t xml:space="preserve"> З</w:t>
      </w:r>
      <w:r w:rsidR="00A04BAB" w:rsidRPr="004A64D6">
        <w:rPr>
          <w:rFonts w:eastAsia="SimSun"/>
          <w:noProof/>
          <w:color w:val="000000"/>
          <w:spacing w:val="-1"/>
          <w:kern w:val="2"/>
          <w:lang w:eastAsia="zh-CN"/>
        </w:rPr>
        <w:t>амена</w:t>
      </w:r>
      <w:r w:rsidR="00A04BAB" w:rsidRPr="004A64D6">
        <w:rPr>
          <w:rFonts w:eastAsia="SimSun"/>
          <w:noProof/>
          <w:color w:val="000000"/>
          <w:kern w:val="2"/>
          <w:lang w:eastAsia="zh-CN"/>
        </w:rPr>
        <w:t> потрошног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ситног</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материјала;</w:t>
      </w:r>
    </w:p>
    <w:p w14:paraId="28239EBB" w14:textId="77777777"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 В</w:t>
      </w:r>
      <w:r w:rsidR="00A04BAB" w:rsidRPr="004A64D6">
        <w:rPr>
          <w:rFonts w:eastAsia="SimSun"/>
          <w:noProof/>
          <w:color w:val="000000"/>
          <w:kern w:val="2"/>
          <w:lang w:eastAsia="zh-CN"/>
        </w:rPr>
        <w:t>ођење</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књиге одржавања</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лифтова;</w:t>
      </w:r>
    </w:p>
    <w:p w14:paraId="798D2C72" w14:textId="77777777"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 П</w:t>
      </w:r>
      <w:r w:rsidR="00A04BAB" w:rsidRPr="004A64D6">
        <w:rPr>
          <w:rFonts w:eastAsia="SimSun"/>
          <w:noProof/>
          <w:color w:val="000000"/>
          <w:kern w:val="2"/>
          <w:lang w:eastAsia="zh-CN"/>
        </w:rPr>
        <w:t>оправку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лифтова </w:t>
      </w:r>
      <w:r w:rsidR="00A04BAB" w:rsidRPr="004A64D6">
        <w:rPr>
          <w:rFonts w:eastAsia="SimSun"/>
          <w:noProof/>
          <w:color w:val="000000"/>
          <w:spacing w:val="-8"/>
          <w:kern w:val="2"/>
          <w:lang w:eastAsia="zh-CN"/>
        </w:rPr>
        <w:t>у</w:t>
      </w:r>
      <w:r w:rsidR="00A04BAB" w:rsidRPr="004A64D6">
        <w:rPr>
          <w:rFonts w:eastAsia="SimSun"/>
          <w:noProof/>
          <w:color w:val="000000"/>
          <w:kern w:val="2"/>
          <w:lang w:eastAsia="zh-CN"/>
        </w:rPr>
        <w:t> уговореном периоду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са</w:t>
      </w:r>
      <w:r w:rsidR="00A04BAB" w:rsidRPr="004A64D6">
        <w:rPr>
          <w:rFonts w:eastAsia="SimSun"/>
          <w:noProof/>
          <w:color w:val="000000"/>
          <w:kern w:val="2"/>
          <w:lang w:eastAsia="zh-CN"/>
        </w:rPr>
        <w:t> роком одзива до 2 </w:t>
      </w:r>
      <w:r w:rsidR="00A04BAB" w:rsidRPr="004A64D6">
        <w:rPr>
          <w:rFonts w:eastAsia="SimSun"/>
          <w:noProof/>
          <w:color w:val="000000"/>
          <w:spacing w:val="-1"/>
          <w:kern w:val="2"/>
          <w:lang w:eastAsia="zh-CN"/>
        </w:rPr>
        <w:t>часа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p>
    <w:p w14:paraId="37EEFA51" w14:textId="77777777"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 </w:t>
      </w:r>
      <w:r>
        <w:rPr>
          <w:rFonts w:eastAsia="SimSun"/>
          <w:noProof/>
          <w:color w:val="000000"/>
          <w:spacing w:val="-1"/>
          <w:kern w:val="2"/>
          <w:lang w:eastAsia="zh-CN"/>
        </w:rPr>
        <w:t>О</w:t>
      </w:r>
      <w:r w:rsidR="00A04BAB" w:rsidRPr="004A64D6">
        <w:rPr>
          <w:rFonts w:eastAsia="SimSun"/>
          <w:noProof/>
          <w:color w:val="000000"/>
          <w:spacing w:val="-1"/>
          <w:kern w:val="2"/>
          <w:lang w:eastAsia="zh-CN"/>
        </w:rPr>
        <w:t>стале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активности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радне </w:t>
      </w:r>
      <w:r w:rsidR="00A04BAB" w:rsidRPr="004A64D6">
        <w:rPr>
          <w:rFonts w:eastAsia="SimSun"/>
          <w:noProof/>
          <w:color w:val="000000"/>
          <w:spacing w:val="-1"/>
          <w:kern w:val="2"/>
          <w:lang w:eastAsia="zh-CN"/>
        </w:rPr>
        <w:t>операције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по</w:t>
      </w:r>
      <w:r w:rsidR="00A04BAB" w:rsidRPr="004A64D6">
        <w:rPr>
          <w:rFonts w:eastAsia="SimSun"/>
          <w:noProof/>
          <w:color w:val="000000"/>
          <w:kern w:val="2"/>
          <w:lang w:eastAsia="zh-CN"/>
        </w:rPr>
        <w:t> потреби.</w:t>
      </w:r>
    </w:p>
    <w:p w14:paraId="6605B44A" w14:textId="77777777" w:rsidR="00B42C15" w:rsidRDefault="00B42C15" w:rsidP="00B42C15">
      <w:pPr>
        <w:widowControl w:val="0"/>
        <w:ind w:left="360" w:hanging="360"/>
        <w:jc w:val="both"/>
        <w:rPr>
          <w:rFonts w:eastAsia="SimSun"/>
          <w:noProof/>
          <w:color w:val="000000"/>
          <w:spacing w:val="-1"/>
          <w:kern w:val="2"/>
          <w:lang w:eastAsia="zh-CN"/>
        </w:rPr>
      </w:pPr>
    </w:p>
    <w:p w14:paraId="03E263F0" w14:textId="77777777" w:rsidR="0080168A" w:rsidRDefault="00B42C15"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 xml:space="preserve">Б) Технички преглед и издавање стручног налаза овлашћеног органа о прегледу и испитивању </w:t>
      </w:r>
      <w:r w:rsidR="0080168A">
        <w:rPr>
          <w:rFonts w:eastAsia="SimSun"/>
          <w:noProof/>
          <w:color w:val="000000"/>
          <w:spacing w:val="-1"/>
          <w:kern w:val="2"/>
          <w:lang w:eastAsia="zh-CN"/>
        </w:rPr>
        <w:t>лифтова на основу важећег Закона о безбедности и здрављу на раду и Правилника о безбедности лифтова.</w:t>
      </w:r>
    </w:p>
    <w:p w14:paraId="1F2094A1" w14:textId="77777777" w:rsidR="0080168A" w:rsidRDefault="0080168A" w:rsidP="0080168A">
      <w:pPr>
        <w:widowControl w:val="0"/>
        <w:jc w:val="both"/>
        <w:rPr>
          <w:rFonts w:eastAsia="SimSun"/>
          <w:noProof/>
          <w:color w:val="000000"/>
          <w:spacing w:val="-1"/>
          <w:kern w:val="2"/>
          <w:lang w:eastAsia="zh-CN"/>
        </w:rPr>
      </w:pPr>
    </w:p>
    <w:p w14:paraId="3FF29EEF" w14:textId="77777777" w:rsidR="0080168A" w:rsidRDefault="00A04BAB" w:rsidP="0080168A">
      <w:pPr>
        <w:widowControl w:val="0"/>
        <w:jc w:val="both"/>
        <w:rPr>
          <w:rFonts w:eastAsia="SimSun"/>
          <w:noProof/>
          <w:color w:val="000000"/>
          <w:spacing w:val="-1"/>
          <w:kern w:val="2"/>
          <w:lang w:eastAsia="zh-CN"/>
        </w:rPr>
      </w:pPr>
      <w:r w:rsidRPr="004A64D6">
        <w:rPr>
          <w:rFonts w:eastAsia="SimSun"/>
          <w:noProof/>
          <w:color w:val="000000"/>
          <w:kern w:val="2"/>
          <w:lang w:eastAsia="zh-CN"/>
        </w:rPr>
        <w:t>Понуђач </w:t>
      </w:r>
      <w:r w:rsidRPr="004A64D6">
        <w:rPr>
          <w:rFonts w:eastAsia="SimSun"/>
          <w:noProof/>
          <w:color w:val="000000"/>
          <w:spacing w:val="-1"/>
          <w:kern w:val="2"/>
          <w:lang w:eastAsia="zh-CN"/>
        </w:rPr>
        <w:t>ће</w:t>
      </w:r>
      <w:r w:rsidRPr="004A64D6">
        <w:rPr>
          <w:rFonts w:eastAsia="SimSun"/>
          <w:noProof/>
          <w:color w:val="000000"/>
          <w:kern w:val="2"/>
          <w:lang w:eastAsia="zh-CN"/>
        </w:rPr>
        <w:t> </w:t>
      </w:r>
      <w:r w:rsidRPr="004A64D6">
        <w:rPr>
          <w:rFonts w:eastAsia="SimSun"/>
          <w:noProof/>
          <w:color w:val="000000"/>
          <w:spacing w:val="-1"/>
          <w:kern w:val="2"/>
          <w:lang w:eastAsia="zh-CN"/>
        </w:rPr>
        <w:t>услуге</w:t>
      </w:r>
      <w:r w:rsidRPr="004A64D6">
        <w:rPr>
          <w:rFonts w:eastAsia="SimSun"/>
          <w:noProof/>
          <w:color w:val="000000"/>
          <w:kern w:val="2"/>
          <w:lang w:eastAsia="zh-CN"/>
        </w:rPr>
        <w:t> извршавати </w:t>
      </w:r>
      <w:r w:rsidRPr="004A64D6">
        <w:rPr>
          <w:rFonts w:eastAsia="SimSun"/>
          <w:noProof/>
          <w:color w:val="000000"/>
          <w:spacing w:val="-1"/>
          <w:kern w:val="2"/>
          <w:lang w:eastAsia="zh-CN"/>
        </w:rPr>
        <w:t>на</w:t>
      </w:r>
      <w:r w:rsidRPr="004A64D6">
        <w:rPr>
          <w:rFonts w:eastAsia="SimSun"/>
          <w:noProof/>
          <w:color w:val="000000"/>
          <w:kern w:val="2"/>
          <w:lang w:eastAsia="zh-CN"/>
        </w:rPr>
        <w:t> </w:t>
      </w:r>
      <w:r w:rsidRPr="004A64D6">
        <w:rPr>
          <w:rFonts w:eastAsia="SimSun"/>
          <w:noProof/>
          <w:color w:val="000000"/>
          <w:spacing w:val="-1"/>
          <w:kern w:val="2"/>
          <w:lang w:eastAsia="zh-CN"/>
        </w:rPr>
        <w:t>следећи</w:t>
      </w:r>
      <w:r w:rsidRPr="004A64D6">
        <w:rPr>
          <w:rFonts w:eastAsia="SimSun"/>
          <w:noProof/>
          <w:color w:val="000000"/>
          <w:kern w:val="2"/>
          <w:lang w:eastAsia="zh-CN"/>
        </w:rPr>
        <w:t> </w:t>
      </w:r>
      <w:r w:rsidRPr="004A64D6">
        <w:rPr>
          <w:rFonts w:eastAsia="SimSun"/>
          <w:noProof/>
          <w:color w:val="000000"/>
          <w:spacing w:val="-1"/>
          <w:kern w:val="2"/>
          <w:lang w:eastAsia="zh-CN"/>
        </w:rPr>
        <w:t>начин:</w:t>
      </w:r>
    </w:p>
    <w:p w14:paraId="59C80460" w14:textId="77777777" w:rsidR="0080168A" w:rsidRDefault="0080168A" w:rsidP="0080168A">
      <w:pPr>
        <w:widowControl w:val="0"/>
        <w:ind w:firstLine="270"/>
        <w:jc w:val="both"/>
        <w:rPr>
          <w:rFonts w:eastAsia="SimSun"/>
          <w:noProof/>
          <w:color w:val="000000"/>
          <w:spacing w:val="-1"/>
          <w:kern w:val="2"/>
          <w:lang w:eastAsia="zh-CN"/>
        </w:rPr>
      </w:pPr>
    </w:p>
    <w:p w14:paraId="695CB0A3" w14:textId="77777777"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Стручно и квалитетно обављање радова са својом радном снагом и материјалом,у складу са важећим прописима и стандардима;</w:t>
      </w:r>
    </w:p>
    <w:p w14:paraId="23F14E49" w14:textId="77777777"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Да све податке о радовима који се тичу одржавања, евентуалног искључивања лифта из употребе, прегледима, кваровима, поправкама и замени делова уноси у „књигу одржавања лифта“.</w:t>
      </w:r>
    </w:p>
    <w:p w14:paraId="7B54FDAA" w14:textId="77777777"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 Уколико при месечном сервису утврди неисправности које могу довести до опасног погонског стања, искључи лифт из употребе и о томе обавести наручиоца услуга, као и да наручиоцу предложи одговарајуће поправке, које је неопходно извести како би се лифт поново вратио у употребу;</w:t>
      </w:r>
    </w:p>
    <w:p w14:paraId="069456FA" w14:textId="77777777"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Да радове изводи према договору са наручиоцем услуга и да благовремено достави списак лица која ће изводити радове на одређеној локацији;</w:t>
      </w:r>
    </w:p>
    <w:p w14:paraId="03D95DCF" w14:textId="77777777" w:rsidR="007965DD" w:rsidRPr="007965DD" w:rsidRDefault="007965DD" w:rsidP="007965DD">
      <w:pPr>
        <w:pStyle w:val="ListParagraph"/>
        <w:widowControl w:val="0"/>
        <w:numPr>
          <w:ilvl w:val="0"/>
          <w:numId w:val="25"/>
        </w:numPr>
        <w:jc w:val="both"/>
        <w:rPr>
          <w:rFonts w:eastAsia="SimSun"/>
          <w:noProof/>
          <w:color w:val="000000"/>
          <w:kern w:val="2"/>
          <w:lang w:eastAsia="zh-CN"/>
        </w:rPr>
      </w:pPr>
      <w:r w:rsidRPr="007965DD">
        <w:rPr>
          <w:rFonts w:eastAsia="SimSun"/>
          <w:noProof/>
          <w:color w:val="000000"/>
          <w:kern w:val="2"/>
          <w:lang w:eastAsia="zh-CN"/>
        </w:rPr>
        <w:t xml:space="preserve"> </w:t>
      </w:r>
    </w:p>
    <w:p w14:paraId="44F08F63" w14:textId="2AFB1740" w:rsidR="0080168A" w:rsidRPr="007965DD" w:rsidRDefault="0080168A" w:rsidP="007965DD">
      <w:pPr>
        <w:widowControl w:val="0"/>
        <w:ind w:left="720"/>
        <w:jc w:val="both"/>
        <w:rPr>
          <w:rFonts w:eastAsia="SimSun"/>
          <w:kern w:val="2"/>
          <w:lang w:eastAsia="zh-CN"/>
        </w:rPr>
      </w:pPr>
      <w:r w:rsidRPr="007965DD">
        <w:rPr>
          <w:rFonts w:eastAsia="SimSun"/>
          <w:noProof/>
          <w:color w:val="000000"/>
          <w:spacing w:val="-1"/>
          <w:kern w:val="2"/>
          <w:lang w:eastAsia="zh-CN"/>
        </w:rPr>
        <w:t>Д</w:t>
      </w:r>
      <w:r w:rsidR="00A04BAB" w:rsidRPr="007965DD">
        <w:rPr>
          <w:rFonts w:eastAsia="SimSun"/>
          <w:noProof/>
          <w:color w:val="000000"/>
          <w:spacing w:val="-1"/>
          <w:kern w:val="2"/>
          <w:lang w:eastAsia="zh-CN"/>
        </w:rPr>
        <w:t>а</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по</w:t>
      </w:r>
      <w:r w:rsidR="00A04BAB" w:rsidRPr="007965DD">
        <w:rPr>
          <w:rFonts w:eastAsia="SimSun"/>
          <w:noProof/>
          <w:color w:val="000000"/>
          <w:kern w:val="2"/>
          <w:lang w:eastAsia="zh-CN"/>
        </w:rPr>
        <w:t> пријави </w:t>
      </w:r>
      <w:r w:rsidR="00A04BAB" w:rsidRPr="007965DD">
        <w:rPr>
          <w:rFonts w:eastAsia="SimSun"/>
          <w:noProof/>
          <w:color w:val="000000"/>
          <w:spacing w:val="-1"/>
          <w:kern w:val="2"/>
          <w:lang w:eastAsia="zh-CN"/>
        </w:rPr>
        <w:t>квара</w:t>
      </w:r>
      <w:r w:rsidR="00A04BAB" w:rsidRPr="007965DD">
        <w:rPr>
          <w:rFonts w:eastAsia="SimSun"/>
          <w:noProof/>
          <w:color w:val="000000"/>
          <w:kern w:val="2"/>
          <w:lang w:eastAsia="zh-CN"/>
        </w:rPr>
        <w:t> </w:t>
      </w:r>
      <w:r w:rsidR="00A04BAB" w:rsidRPr="007965DD">
        <w:rPr>
          <w:rFonts w:eastAsia="SimSun"/>
          <w:noProof/>
          <w:color w:val="000000"/>
          <w:spacing w:val="-8"/>
          <w:kern w:val="2"/>
          <w:lang w:eastAsia="zh-CN"/>
        </w:rPr>
        <w:t>у</w:t>
      </w:r>
      <w:r w:rsidR="00A04BAB" w:rsidRPr="007965DD">
        <w:rPr>
          <w:rFonts w:eastAsia="SimSun"/>
          <w:noProof/>
          <w:color w:val="000000"/>
          <w:spacing w:val="-2"/>
          <w:kern w:val="2"/>
          <w:lang w:eastAsia="zh-CN"/>
        </w:rPr>
        <w:t> </w:t>
      </w:r>
      <w:r w:rsidR="00A04BAB" w:rsidRPr="007965DD">
        <w:rPr>
          <w:rFonts w:eastAsia="SimSun"/>
          <w:noProof/>
          <w:color w:val="000000"/>
          <w:spacing w:val="-8"/>
          <w:kern w:val="2"/>
          <w:lang w:eastAsia="zh-CN"/>
        </w:rPr>
        <w:t>року</w:t>
      </w:r>
      <w:r w:rsidR="00A04BAB" w:rsidRPr="007965DD">
        <w:rPr>
          <w:rFonts w:eastAsia="SimSun"/>
          <w:noProof/>
          <w:color w:val="000000"/>
          <w:spacing w:val="-4"/>
          <w:kern w:val="2"/>
          <w:lang w:eastAsia="zh-CN"/>
        </w:rPr>
        <w:t> </w:t>
      </w:r>
      <w:r w:rsidR="00A04BAB" w:rsidRPr="007965DD">
        <w:rPr>
          <w:rFonts w:eastAsia="SimSun"/>
          <w:noProof/>
          <w:color w:val="000000"/>
          <w:kern w:val="2"/>
          <w:lang w:eastAsia="zh-CN"/>
        </w:rPr>
        <w:t>од 2 </w:t>
      </w:r>
      <w:r w:rsidR="00A04BAB" w:rsidRPr="007965DD">
        <w:rPr>
          <w:rFonts w:eastAsia="SimSun"/>
          <w:noProof/>
          <w:color w:val="000000"/>
          <w:spacing w:val="-1"/>
          <w:kern w:val="2"/>
          <w:lang w:eastAsia="zh-CN"/>
        </w:rPr>
        <w:t>сата</w:t>
      </w:r>
      <w:r w:rsidR="00A04BAB" w:rsidRPr="007965DD">
        <w:rPr>
          <w:rFonts w:eastAsia="SimSun"/>
          <w:noProof/>
          <w:color w:val="000000"/>
          <w:kern w:val="2"/>
          <w:lang w:eastAsia="zh-CN"/>
        </w:rPr>
        <w:t> изађе</w:t>
      </w:r>
      <w:r w:rsidR="00A04BAB" w:rsidRPr="007965DD">
        <w:rPr>
          <w:rFonts w:eastAsia="SimSun"/>
          <w:noProof/>
          <w:color w:val="000000"/>
          <w:spacing w:val="-1"/>
          <w:kern w:val="2"/>
          <w:lang w:eastAsia="zh-CN"/>
        </w:rPr>
        <w:t> на</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објекат,</w:t>
      </w:r>
      <w:r w:rsidR="00A04BAB" w:rsidRPr="007965DD">
        <w:rPr>
          <w:rFonts w:eastAsia="SimSun"/>
          <w:noProof/>
          <w:color w:val="000000"/>
          <w:kern w:val="2"/>
          <w:lang w:eastAsia="zh-CN"/>
        </w:rPr>
        <w:t> изврши дефектажу</w:t>
      </w:r>
      <w:r w:rsidR="00A04BAB" w:rsidRPr="007965DD">
        <w:rPr>
          <w:rFonts w:eastAsia="SimSun"/>
          <w:noProof/>
          <w:color w:val="000000"/>
          <w:spacing w:val="-4"/>
          <w:kern w:val="2"/>
          <w:lang w:eastAsia="zh-CN"/>
        </w:rPr>
        <w:t> </w:t>
      </w:r>
      <w:r w:rsidR="00A04BAB" w:rsidRPr="007965DD">
        <w:rPr>
          <w:rFonts w:eastAsia="SimSun"/>
          <w:noProof/>
          <w:color w:val="000000"/>
          <w:spacing w:val="-1"/>
          <w:kern w:val="2"/>
          <w:lang w:eastAsia="zh-CN"/>
        </w:rPr>
        <w:t>и</w:t>
      </w:r>
      <w:r w:rsidR="00D878BC">
        <w:rPr>
          <w:rFonts w:eastAsia="SimSun"/>
          <w:noProof/>
          <w:color w:val="000000"/>
          <w:spacing w:val="-1"/>
          <w:kern w:val="2"/>
          <w:lang w:val="sr-Cyrl-RS" w:eastAsia="zh-CN"/>
        </w:rPr>
        <w:t xml:space="preserve"> </w:t>
      </w:r>
      <w:r w:rsidR="00A04BAB" w:rsidRPr="007965DD">
        <w:rPr>
          <w:rFonts w:eastAsia="SimSun"/>
          <w:noProof/>
          <w:color w:val="000000"/>
          <w:spacing w:val="-1"/>
          <w:kern w:val="2"/>
          <w:lang w:eastAsia="zh-CN"/>
        </w:rPr>
        <w:t>сачини</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одговарајућу</w:t>
      </w:r>
      <w:r w:rsidR="00A04BAB" w:rsidRPr="007965DD">
        <w:rPr>
          <w:rFonts w:eastAsia="SimSun"/>
          <w:noProof/>
          <w:color w:val="000000"/>
          <w:spacing w:val="-4"/>
          <w:kern w:val="2"/>
          <w:lang w:eastAsia="zh-CN"/>
        </w:rPr>
        <w:t> </w:t>
      </w:r>
      <w:r w:rsidR="00A04BAB" w:rsidRPr="007965DD">
        <w:rPr>
          <w:rFonts w:eastAsia="SimSun"/>
          <w:noProof/>
          <w:color w:val="000000"/>
          <w:kern w:val="2"/>
          <w:lang w:eastAsia="zh-CN"/>
        </w:rPr>
        <w:t>документацију</w:t>
      </w:r>
      <w:r w:rsidR="00A04BAB" w:rsidRPr="007965DD">
        <w:rPr>
          <w:rFonts w:eastAsia="SimSun"/>
          <w:noProof/>
          <w:color w:val="000000"/>
          <w:spacing w:val="-4"/>
          <w:kern w:val="2"/>
          <w:lang w:eastAsia="zh-CN"/>
        </w:rPr>
        <w:t> </w:t>
      </w:r>
      <w:r w:rsidR="00A04BAB" w:rsidRPr="007965DD">
        <w:rPr>
          <w:rFonts w:eastAsia="SimSun"/>
          <w:noProof/>
          <w:color w:val="000000"/>
          <w:kern w:val="2"/>
          <w:lang w:eastAsia="zh-CN"/>
        </w:rPr>
        <w:t>( радни налог о извршеној </w:t>
      </w:r>
      <w:r w:rsidR="00A04BAB" w:rsidRPr="007965DD">
        <w:rPr>
          <w:rFonts w:eastAsia="SimSun"/>
          <w:noProof/>
          <w:color w:val="000000"/>
          <w:spacing w:val="-1"/>
          <w:kern w:val="2"/>
          <w:lang w:eastAsia="zh-CN"/>
        </w:rPr>
        <w:t>услузи</w:t>
      </w:r>
      <w:r w:rsidR="00A04BAB" w:rsidRPr="007965DD">
        <w:rPr>
          <w:rFonts w:eastAsia="SimSun"/>
          <w:noProof/>
          <w:color w:val="000000"/>
          <w:kern w:val="2"/>
          <w:lang w:eastAsia="zh-CN"/>
        </w:rPr>
        <w:t> )</w:t>
      </w:r>
    </w:p>
    <w:p w14:paraId="5BB9A3DA" w14:textId="77777777" w:rsidR="00A04BAB" w:rsidRPr="004A64D6" w:rsidRDefault="0080168A" w:rsidP="0080168A">
      <w:pPr>
        <w:widowControl w:val="0"/>
        <w:jc w:val="both"/>
        <w:rPr>
          <w:rFonts w:eastAsia="SimSun"/>
          <w:kern w:val="2"/>
          <w:lang w:eastAsia="zh-CN"/>
        </w:rPr>
      </w:pPr>
      <w:r>
        <w:rPr>
          <w:rFonts w:eastAsia="SimSun"/>
          <w:kern w:val="2"/>
          <w:lang w:eastAsia="zh-CN"/>
        </w:rPr>
        <w:tab/>
      </w:r>
      <w:r>
        <w:rPr>
          <w:rFonts w:eastAsia="SimSun"/>
          <w:noProof/>
          <w:color w:val="000000"/>
          <w:kern w:val="2"/>
          <w:lang w:eastAsia="zh-CN"/>
        </w:rPr>
        <w:t>-  О</w:t>
      </w:r>
      <w:r w:rsidR="00A04BAB" w:rsidRPr="004A64D6">
        <w:rPr>
          <w:rFonts w:eastAsia="SimSun"/>
          <w:noProof/>
          <w:color w:val="000000"/>
          <w:kern w:val="2"/>
          <w:lang w:eastAsia="zh-CN"/>
        </w:rPr>
        <w:t>дглављивање</w:t>
      </w:r>
      <w:r w:rsidR="00A04BAB" w:rsidRPr="004A64D6">
        <w:rPr>
          <w:rFonts w:eastAsia="SimSun"/>
          <w:noProof/>
          <w:color w:val="000000"/>
          <w:spacing w:val="-1"/>
          <w:kern w:val="2"/>
          <w:lang w:eastAsia="zh-CN"/>
        </w:rPr>
        <w:t> особа</w:t>
      </w:r>
      <w:r w:rsidR="00A04BAB" w:rsidRPr="004A64D6">
        <w:rPr>
          <w:rFonts w:eastAsia="SimSun"/>
          <w:noProof/>
          <w:color w:val="000000"/>
          <w:kern w:val="2"/>
          <w:lang w:eastAsia="zh-CN"/>
        </w:rPr>
        <w:t> из </w:t>
      </w:r>
      <w:r w:rsidR="00A04BAB" w:rsidRPr="004A64D6">
        <w:rPr>
          <w:rFonts w:eastAsia="SimSun"/>
          <w:noProof/>
          <w:color w:val="000000"/>
          <w:spacing w:val="-1"/>
          <w:kern w:val="2"/>
          <w:lang w:eastAsia="zh-CN"/>
        </w:rPr>
        <w:t>заглављених</w:t>
      </w:r>
      <w:r w:rsidR="00A04BAB" w:rsidRPr="004A64D6">
        <w:rPr>
          <w:rFonts w:eastAsia="SimSun"/>
          <w:noProof/>
          <w:color w:val="000000"/>
          <w:kern w:val="2"/>
          <w:lang w:eastAsia="zh-CN"/>
        </w:rPr>
        <w:t> лифтова </w:t>
      </w:r>
      <w:r w:rsidR="00A04BAB" w:rsidRPr="004A64D6">
        <w:rPr>
          <w:rFonts w:eastAsia="SimSun"/>
          <w:noProof/>
          <w:color w:val="000000"/>
          <w:spacing w:val="-1"/>
          <w:kern w:val="2"/>
          <w:lang w:eastAsia="zh-CN"/>
        </w:rPr>
        <w:t>сваким</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даном</w:t>
      </w:r>
      <w:r w:rsidR="00A04BAB" w:rsidRPr="004A64D6">
        <w:rPr>
          <w:rFonts w:eastAsia="SimSun"/>
          <w:noProof/>
          <w:color w:val="000000"/>
          <w:kern w:val="2"/>
          <w:lang w:eastAsia="zh-CN"/>
        </w:rPr>
        <w:t>  00-24 </w:t>
      </w:r>
      <w:r w:rsidR="00A04BAB" w:rsidRPr="004A64D6">
        <w:rPr>
          <w:rFonts w:eastAsia="SimSun"/>
          <w:noProof/>
          <w:color w:val="000000"/>
          <w:spacing w:val="-1"/>
          <w:kern w:val="2"/>
          <w:lang w:eastAsia="zh-CN"/>
        </w:rPr>
        <w:t>часа.</w:t>
      </w:r>
    </w:p>
    <w:p w14:paraId="7BCFC8B2" w14:textId="77777777" w:rsidR="00A04BAB" w:rsidRPr="004A64D6" w:rsidRDefault="00A04BAB" w:rsidP="0080168A">
      <w:pPr>
        <w:widowControl w:val="0"/>
        <w:ind w:left="180" w:firstLine="180"/>
        <w:jc w:val="both"/>
        <w:rPr>
          <w:rFonts w:eastAsia="SimSun"/>
          <w:kern w:val="2"/>
          <w:lang w:eastAsia="zh-CN"/>
        </w:rPr>
      </w:pPr>
    </w:p>
    <w:p w14:paraId="6D534115" w14:textId="77777777" w:rsidR="00A04BAB" w:rsidRDefault="00A04BAB" w:rsidP="0080168A">
      <w:pPr>
        <w:widowControl w:val="0"/>
        <w:ind w:left="180" w:firstLine="180"/>
        <w:jc w:val="both"/>
        <w:rPr>
          <w:rFonts w:eastAsia="SimSun"/>
          <w:noProof/>
          <w:color w:val="000000"/>
          <w:spacing w:val="-1"/>
          <w:kern w:val="2"/>
          <w:lang w:eastAsia="zh-CN"/>
        </w:rPr>
      </w:pPr>
      <w:r w:rsidRPr="004A64D6">
        <w:rPr>
          <w:rFonts w:eastAsia="SimSun"/>
          <w:noProof/>
          <w:color w:val="000000"/>
          <w:kern w:val="2"/>
          <w:u w:val="single"/>
          <w:lang w:eastAsia="zh-CN"/>
        </w:rPr>
        <w:t>Захтевани услови наручиоца</w:t>
      </w:r>
      <w:r w:rsidRPr="004A64D6">
        <w:rPr>
          <w:rFonts w:eastAsia="SimSun"/>
          <w:noProof/>
          <w:color w:val="000000"/>
          <w:spacing w:val="-1"/>
          <w:kern w:val="2"/>
          <w:lang w:eastAsia="zh-CN"/>
        </w:rPr>
        <w:t>:</w:t>
      </w:r>
    </w:p>
    <w:p w14:paraId="2DF4BC8A" w14:textId="77777777" w:rsidR="0080168A" w:rsidRDefault="0080168A" w:rsidP="0080168A">
      <w:pPr>
        <w:widowControl w:val="0"/>
        <w:ind w:left="180" w:firstLine="180"/>
        <w:jc w:val="both"/>
        <w:rPr>
          <w:rFonts w:eastAsia="SimSun"/>
          <w:kern w:val="2"/>
          <w:lang w:eastAsia="zh-CN"/>
        </w:rPr>
      </w:pPr>
    </w:p>
    <w:p w14:paraId="20F1C1FE" w14:textId="77777777" w:rsidR="00AC41C8" w:rsidRPr="0080168A" w:rsidRDefault="0080168A" w:rsidP="0080168A">
      <w:pPr>
        <w:widowControl w:val="0"/>
        <w:ind w:left="180" w:firstLine="180"/>
        <w:jc w:val="both"/>
        <w:rPr>
          <w:rFonts w:eastAsia="SimSun"/>
          <w:kern w:val="2"/>
          <w:lang w:eastAsia="zh-CN"/>
        </w:rPr>
      </w:pPr>
      <w:r>
        <w:rPr>
          <w:rFonts w:eastAsia="SimSun"/>
          <w:kern w:val="2"/>
          <w:lang w:eastAsia="zh-CN"/>
        </w:rPr>
        <w:t xml:space="preserve">- </w:t>
      </w:r>
      <w:proofErr w:type="spellStart"/>
      <w:r>
        <w:rPr>
          <w:rFonts w:eastAsia="SimSun"/>
          <w:kern w:val="2"/>
          <w:lang w:eastAsia="zh-CN"/>
        </w:rPr>
        <w:t>Начин</w:t>
      </w:r>
      <w:proofErr w:type="spellEnd"/>
      <w:r w:rsidR="007965DD">
        <w:rPr>
          <w:rFonts w:eastAsia="SimSun"/>
          <w:kern w:val="2"/>
          <w:lang w:eastAsia="zh-CN"/>
        </w:rPr>
        <w:t xml:space="preserve"> </w:t>
      </w:r>
      <w:proofErr w:type="spellStart"/>
      <w:r>
        <w:rPr>
          <w:rFonts w:eastAsia="SimSun"/>
          <w:kern w:val="2"/>
          <w:lang w:eastAsia="zh-CN"/>
        </w:rPr>
        <w:t>плаћања</w:t>
      </w:r>
      <w:proofErr w:type="spellEnd"/>
      <w:r>
        <w:rPr>
          <w:rFonts w:eastAsia="SimSun"/>
          <w:kern w:val="2"/>
          <w:lang w:eastAsia="zh-CN"/>
        </w:rPr>
        <w:t xml:space="preserve">: </w:t>
      </w:r>
      <w:proofErr w:type="spellStart"/>
      <w:r>
        <w:rPr>
          <w:rFonts w:eastAsia="SimSun"/>
          <w:kern w:val="2"/>
          <w:lang w:eastAsia="zh-CN"/>
        </w:rPr>
        <w:t>до</w:t>
      </w:r>
      <w:proofErr w:type="spellEnd"/>
      <w:r>
        <w:rPr>
          <w:rFonts w:eastAsia="SimSun"/>
          <w:kern w:val="2"/>
          <w:lang w:eastAsia="zh-CN"/>
        </w:rPr>
        <w:t xml:space="preserve"> 45 </w:t>
      </w:r>
      <w:proofErr w:type="spellStart"/>
      <w:r>
        <w:rPr>
          <w:rFonts w:eastAsia="SimSun"/>
          <w:kern w:val="2"/>
          <w:lang w:eastAsia="zh-CN"/>
        </w:rPr>
        <w:t>дана</w:t>
      </w:r>
      <w:proofErr w:type="spellEnd"/>
      <w:r w:rsidR="007965DD">
        <w:rPr>
          <w:rFonts w:eastAsia="SimSun"/>
          <w:kern w:val="2"/>
          <w:lang w:eastAsia="zh-CN"/>
        </w:rPr>
        <w:t xml:space="preserve"> </w:t>
      </w:r>
      <w:proofErr w:type="spellStart"/>
      <w:r>
        <w:rPr>
          <w:rFonts w:eastAsia="SimSun"/>
          <w:kern w:val="2"/>
          <w:lang w:eastAsia="zh-CN"/>
        </w:rPr>
        <w:t>по</w:t>
      </w:r>
      <w:proofErr w:type="spellEnd"/>
      <w:r w:rsidR="007965DD">
        <w:rPr>
          <w:rFonts w:eastAsia="SimSun"/>
          <w:kern w:val="2"/>
          <w:lang w:eastAsia="zh-CN"/>
        </w:rPr>
        <w:t xml:space="preserve"> </w:t>
      </w:r>
      <w:proofErr w:type="spellStart"/>
      <w:r>
        <w:rPr>
          <w:rFonts w:eastAsia="SimSun"/>
          <w:kern w:val="2"/>
          <w:lang w:eastAsia="zh-CN"/>
        </w:rPr>
        <w:t>извршеним</w:t>
      </w:r>
      <w:proofErr w:type="spellEnd"/>
      <w:r w:rsidR="007965DD">
        <w:rPr>
          <w:rFonts w:eastAsia="SimSun"/>
          <w:kern w:val="2"/>
          <w:lang w:eastAsia="zh-CN"/>
        </w:rPr>
        <w:t xml:space="preserve"> </w:t>
      </w:r>
      <w:proofErr w:type="spellStart"/>
      <w:r>
        <w:rPr>
          <w:rFonts w:eastAsia="SimSun"/>
          <w:kern w:val="2"/>
          <w:lang w:eastAsia="zh-CN"/>
        </w:rPr>
        <w:t>услугама</w:t>
      </w:r>
      <w:proofErr w:type="spellEnd"/>
      <w:r>
        <w:rPr>
          <w:rFonts w:eastAsia="SimSun"/>
          <w:kern w:val="2"/>
          <w:lang w:eastAsia="zh-CN"/>
        </w:rPr>
        <w:t xml:space="preserve">, </w:t>
      </w:r>
      <w:proofErr w:type="spellStart"/>
      <w:r>
        <w:rPr>
          <w:rFonts w:eastAsia="SimSun"/>
          <w:kern w:val="2"/>
          <w:lang w:eastAsia="zh-CN"/>
        </w:rPr>
        <w:t>пријему</w:t>
      </w:r>
      <w:proofErr w:type="spellEnd"/>
      <w:r w:rsidR="007965DD">
        <w:rPr>
          <w:rFonts w:eastAsia="SimSun"/>
          <w:kern w:val="2"/>
          <w:lang w:eastAsia="zh-CN"/>
        </w:rPr>
        <w:t xml:space="preserve"> </w:t>
      </w:r>
      <w:proofErr w:type="spellStart"/>
      <w:r>
        <w:rPr>
          <w:rFonts w:eastAsia="SimSun"/>
          <w:kern w:val="2"/>
          <w:lang w:eastAsia="zh-CN"/>
        </w:rPr>
        <w:t>рачуна</w:t>
      </w:r>
      <w:proofErr w:type="spellEnd"/>
      <w:r>
        <w:rPr>
          <w:rFonts w:eastAsia="SimSun"/>
          <w:kern w:val="2"/>
          <w:lang w:eastAsia="zh-CN"/>
        </w:rPr>
        <w:t xml:space="preserve"> и </w:t>
      </w:r>
      <w:proofErr w:type="spellStart"/>
      <w:r>
        <w:rPr>
          <w:rFonts w:eastAsia="SimSun"/>
          <w:kern w:val="2"/>
          <w:lang w:eastAsia="zh-CN"/>
        </w:rPr>
        <w:t>извршеном</w:t>
      </w:r>
      <w:proofErr w:type="spellEnd"/>
      <w:r w:rsidR="007965DD">
        <w:rPr>
          <w:rFonts w:eastAsia="SimSun"/>
          <w:kern w:val="2"/>
          <w:lang w:eastAsia="zh-CN"/>
        </w:rPr>
        <w:t xml:space="preserve"> </w:t>
      </w:r>
      <w:proofErr w:type="spellStart"/>
      <w:r>
        <w:rPr>
          <w:rFonts w:eastAsia="SimSun"/>
          <w:kern w:val="2"/>
          <w:lang w:eastAsia="zh-CN"/>
        </w:rPr>
        <w:t>квалитативном</w:t>
      </w:r>
      <w:proofErr w:type="spellEnd"/>
      <w:r>
        <w:rPr>
          <w:rFonts w:eastAsia="SimSun"/>
          <w:kern w:val="2"/>
          <w:lang w:eastAsia="zh-CN"/>
        </w:rPr>
        <w:t xml:space="preserve"> и </w:t>
      </w:r>
      <w:proofErr w:type="spellStart"/>
      <w:r>
        <w:rPr>
          <w:rFonts w:eastAsia="SimSun"/>
          <w:kern w:val="2"/>
          <w:lang w:eastAsia="zh-CN"/>
        </w:rPr>
        <w:t>квантитативном</w:t>
      </w:r>
      <w:proofErr w:type="spellEnd"/>
      <w:r w:rsidR="007965DD">
        <w:rPr>
          <w:rFonts w:eastAsia="SimSun"/>
          <w:kern w:val="2"/>
          <w:lang w:eastAsia="zh-CN"/>
        </w:rPr>
        <w:t xml:space="preserve"> </w:t>
      </w:r>
      <w:proofErr w:type="spellStart"/>
      <w:r>
        <w:rPr>
          <w:rFonts w:eastAsia="SimSun"/>
          <w:kern w:val="2"/>
          <w:lang w:eastAsia="zh-CN"/>
        </w:rPr>
        <w:t>пријему</w:t>
      </w:r>
      <w:proofErr w:type="spellEnd"/>
      <w:r>
        <w:rPr>
          <w:rFonts w:eastAsia="SimSun"/>
          <w:kern w:val="2"/>
          <w:lang w:eastAsia="zh-CN"/>
        </w:rPr>
        <w:t>;</w:t>
      </w:r>
    </w:p>
    <w:p w14:paraId="75ABE82A" w14:textId="77777777" w:rsidR="0080168A" w:rsidRDefault="0080168A" w:rsidP="0080168A">
      <w:pPr>
        <w:widowControl w:val="0"/>
        <w:ind w:left="180" w:firstLine="180"/>
        <w:jc w:val="both"/>
        <w:rPr>
          <w:rFonts w:eastAsia="SimSun"/>
          <w:noProof/>
          <w:color w:val="000000"/>
          <w:kern w:val="2"/>
          <w:lang w:eastAsia="zh-CN"/>
        </w:rPr>
      </w:pPr>
    </w:p>
    <w:p w14:paraId="5EF68A9E" w14:textId="77777777" w:rsidR="00A04BAB" w:rsidRDefault="00A04BAB" w:rsidP="0080168A">
      <w:pPr>
        <w:widowControl w:val="0"/>
        <w:ind w:left="180" w:firstLine="180"/>
        <w:jc w:val="both"/>
        <w:rPr>
          <w:rFonts w:eastAsia="SimSun"/>
          <w:noProof/>
          <w:color w:val="000000"/>
          <w:spacing w:val="-1"/>
          <w:kern w:val="2"/>
          <w:lang w:val="sr-Cyrl-CS" w:eastAsia="zh-CN"/>
        </w:rPr>
      </w:pPr>
      <w:r w:rsidRPr="004A64D6">
        <w:rPr>
          <w:rFonts w:eastAsia="SimSun"/>
          <w:noProof/>
          <w:color w:val="000000"/>
          <w:kern w:val="2"/>
          <w:lang w:val="sr-Cyrl-CS" w:eastAsia="zh-CN"/>
        </w:rPr>
        <w:t>-</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фиксност</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цене:</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фиксна</w:t>
      </w:r>
      <w:r w:rsidRPr="004A64D6">
        <w:rPr>
          <w:rFonts w:ascii="Calibri" w:eastAsia="SimSun" w:hAnsi="Calibri" w:cs="Calibri"/>
          <w:noProof/>
          <w:color w:val="000000"/>
          <w:kern w:val="2"/>
          <w:lang w:eastAsia="zh-CN"/>
        </w:rPr>
        <w:t> </w:t>
      </w:r>
      <w:r w:rsidRPr="004A64D6">
        <w:rPr>
          <w:rFonts w:eastAsia="SimSun"/>
          <w:noProof/>
          <w:color w:val="000000"/>
          <w:spacing w:val="-8"/>
          <w:kern w:val="2"/>
          <w:lang w:val="sr-Cyrl-CS" w:eastAsia="zh-CN"/>
        </w:rPr>
        <w:t>у</w:t>
      </w:r>
      <w:r w:rsidRPr="004A64D6">
        <w:rPr>
          <w:rFonts w:ascii="Calibri" w:eastAsia="SimSun" w:hAnsi="Calibri" w:cs="Calibri"/>
          <w:noProof/>
          <w:color w:val="000000"/>
          <w:spacing w:val="-4"/>
          <w:kern w:val="2"/>
          <w:lang w:eastAsia="zh-CN"/>
        </w:rPr>
        <w:t> </w:t>
      </w:r>
      <w:r w:rsidRPr="004A64D6">
        <w:rPr>
          <w:rFonts w:eastAsia="SimSun"/>
          <w:noProof/>
          <w:color w:val="000000"/>
          <w:spacing w:val="-1"/>
          <w:kern w:val="2"/>
          <w:lang w:val="sr-Cyrl-CS" w:eastAsia="zh-CN"/>
        </w:rPr>
        <w:t>динарима</w:t>
      </w:r>
      <w:r w:rsidRPr="004A64D6">
        <w:rPr>
          <w:rFonts w:ascii="Calibri" w:eastAsia="SimSun" w:hAnsi="Calibri" w:cs="Calibri"/>
          <w:noProof/>
          <w:color w:val="000000"/>
          <w:kern w:val="2"/>
          <w:lang w:eastAsia="zh-CN"/>
        </w:rPr>
        <w:t> </w:t>
      </w:r>
      <w:r w:rsidRPr="004A64D6">
        <w:rPr>
          <w:rFonts w:eastAsia="SimSun"/>
          <w:noProof/>
          <w:color w:val="000000"/>
          <w:kern w:val="2"/>
          <w:lang w:val="sr-Cyrl-CS" w:eastAsia="zh-CN"/>
        </w:rPr>
        <w:t>до</w:t>
      </w:r>
      <w:r w:rsidRPr="004A64D6">
        <w:rPr>
          <w:rFonts w:ascii="Calibri" w:eastAsia="SimSun" w:hAnsi="Calibri" w:cs="Calibri"/>
          <w:noProof/>
          <w:color w:val="000000"/>
          <w:kern w:val="2"/>
          <w:lang w:eastAsia="zh-CN"/>
        </w:rPr>
        <w:t> </w:t>
      </w:r>
      <w:r w:rsidRPr="004A64D6">
        <w:rPr>
          <w:rFonts w:eastAsia="SimSun"/>
          <w:noProof/>
          <w:color w:val="000000"/>
          <w:kern w:val="2"/>
          <w:lang w:val="sr-Cyrl-CS" w:eastAsia="zh-CN"/>
        </w:rPr>
        <w:t>испуњења</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уговора;</w:t>
      </w:r>
    </w:p>
    <w:p w14:paraId="3330B6E0" w14:textId="77777777" w:rsidR="00530D66" w:rsidRDefault="00AC41C8" w:rsidP="00530D66">
      <w:pPr>
        <w:widowControl w:val="0"/>
        <w:ind w:left="180" w:firstLine="180"/>
        <w:jc w:val="both"/>
        <w:rPr>
          <w:rFonts w:eastAsia="SimSun"/>
          <w:noProof/>
          <w:color w:val="000000"/>
          <w:spacing w:val="-1"/>
          <w:kern w:val="2"/>
          <w:lang w:val="sr-Cyrl-CS" w:eastAsia="zh-CN"/>
        </w:rPr>
      </w:pPr>
      <w:r>
        <w:rPr>
          <w:rFonts w:eastAsia="SimSun"/>
          <w:noProof/>
          <w:color w:val="000000"/>
          <w:spacing w:val="-1"/>
          <w:kern w:val="2"/>
          <w:lang w:val="sr-Cyrl-CS" w:eastAsia="zh-CN"/>
        </w:rPr>
        <w:t>- Рок извр</w:t>
      </w:r>
      <w:r w:rsidR="00530D66">
        <w:rPr>
          <w:rFonts w:eastAsia="SimSun"/>
          <w:noProof/>
          <w:color w:val="000000"/>
          <w:spacing w:val="-1"/>
          <w:kern w:val="2"/>
          <w:lang w:val="sr-Cyrl-CS" w:eastAsia="zh-CN"/>
        </w:rPr>
        <w:t>шења услуге: на 15 дана, за време важења уговора;</w:t>
      </w:r>
    </w:p>
    <w:p w14:paraId="6EE4834B" w14:textId="77777777" w:rsidR="00530D66" w:rsidRDefault="00530D66" w:rsidP="00530D66">
      <w:pPr>
        <w:widowControl w:val="0"/>
        <w:ind w:left="360"/>
        <w:jc w:val="both"/>
        <w:rPr>
          <w:rFonts w:eastAsia="SimSun"/>
          <w:noProof/>
          <w:color w:val="000000"/>
          <w:spacing w:val="-1"/>
          <w:kern w:val="2"/>
          <w:lang w:val="sr-Cyrl-CS" w:eastAsia="zh-CN"/>
        </w:rPr>
      </w:pPr>
      <w:r>
        <w:rPr>
          <w:rFonts w:eastAsia="SimSun"/>
          <w:noProof/>
          <w:color w:val="000000"/>
          <w:spacing w:val="-1"/>
          <w:kern w:val="2"/>
          <w:lang w:val="sr-Cyrl-CS" w:eastAsia="zh-CN"/>
        </w:rPr>
        <w:t>- Гаранција, гарантни рок: ______дана (минимални гарантни рок не може бити краћи од 30 дана од дана извршеног редовног одржавања лифтова);</w:t>
      </w:r>
    </w:p>
    <w:p w14:paraId="4F8DBEDE" w14:textId="77777777" w:rsidR="00530D66" w:rsidRDefault="00530D66" w:rsidP="00530D66">
      <w:pPr>
        <w:widowControl w:val="0"/>
        <w:ind w:left="360"/>
        <w:jc w:val="both"/>
        <w:rPr>
          <w:rFonts w:eastAsia="SimSun"/>
          <w:noProof/>
          <w:color w:val="000000"/>
          <w:spacing w:val="-1"/>
          <w:kern w:val="2"/>
          <w:lang w:val="sr-Cyrl-CS" w:eastAsia="zh-CN"/>
        </w:rPr>
      </w:pPr>
    </w:p>
    <w:p w14:paraId="0BE036C6" w14:textId="0F653CCC" w:rsidR="00530D66" w:rsidRPr="004A64D6" w:rsidRDefault="00530D66" w:rsidP="00530D66">
      <w:pPr>
        <w:widowControl w:val="0"/>
        <w:ind w:left="360"/>
        <w:jc w:val="both"/>
        <w:rPr>
          <w:rFonts w:ascii="Calibri" w:eastAsia="SimSun" w:hAnsi="Calibri"/>
          <w:kern w:val="2"/>
          <w:lang w:val="sr-Cyrl-CS" w:eastAsia="zh-CN"/>
        </w:rPr>
      </w:pPr>
      <w:r>
        <w:rPr>
          <w:rFonts w:eastAsia="SimSun"/>
          <w:noProof/>
          <w:color w:val="000000"/>
          <w:spacing w:val="-1"/>
          <w:kern w:val="2"/>
          <w:lang w:val="sr-Cyrl-CS" w:eastAsia="zh-CN"/>
        </w:rPr>
        <w:t xml:space="preserve">Рок важења понуде: ___________дана (минимални рок важења понуде не може бити краћи од </w:t>
      </w:r>
      <w:r w:rsidR="00D878BC">
        <w:rPr>
          <w:rFonts w:eastAsia="SimSun"/>
          <w:noProof/>
          <w:color w:val="000000"/>
          <w:spacing w:val="-1"/>
          <w:kern w:val="2"/>
          <w:lang w:val="sr-Cyrl-CS" w:eastAsia="zh-CN"/>
        </w:rPr>
        <w:t>3</w:t>
      </w:r>
      <w:r>
        <w:rPr>
          <w:rFonts w:eastAsia="SimSun"/>
          <w:noProof/>
          <w:color w:val="000000"/>
          <w:spacing w:val="-1"/>
          <w:kern w:val="2"/>
          <w:lang w:val="sr-Cyrl-CS" w:eastAsia="zh-CN"/>
        </w:rPr>
        <w:t>0 дана од дана отварања понуда);</w:t>
      </w:r>
    </w:p>
    <w:p w14:paraId="33A20187" w14:textId="77777777" w:rsidR="00530D66" w:rsidRDefault="00530D66" w:rsidP="0080168A">
      <w:pPr>
        <w:widowControl w:val="0"/>
        <w:ind w:left="180" w:firstLine="180"/>
        <w:jc w:val="both"/>
        <w:rPr>
          <w:rFonts w:eastAsia="SimSun"/>
          <w:noProof/>
          <w:color w:val="000000"/>
          <w:kern w:val="2"/>
          <w:lang w:val="sr-Cyrl-CS" w:eastAsia="zh-CN"/>
        </w:rPr>
      </w:pPr>
    </w:p>
    <w:p w14:paraId="69216957" w14:textId="77777777" w:rsidR="008F3871" w:rsidRDefault="008F3871" w:rsidP="0080168A">
      <w:pPr>
        <w:widowControl w:val="0"/>
        <w:ind w:left="180" w:firstLine="180"/>
        <w:jc w:val="both"/>
        <w:rPr>
          <w:rFonts w:eastAsia="SimSun"/>
          <w:noProof/>
          <w:color w:val="000000"/>
          <w:kern w:val="2"/>
          <w:lang w:val="sr-Cyrl-CS" w:eastAsia="zh-CN"/>
        </w:rPr>
      </w:pPr>
    </w:p>
    <w:p w14:paraId="41D30B84" w14:textId="77777777" w:rsidR="008F3871" w:rsidRDefault="008F3871" w:rsidP="0080168A">
      <w:pPr>
        <w:widowControl w:val="0"/>
        <w:ind w:left="180" w:firstLine="180"/>
        <w:jc w:val="both"/>
        <w:rPr>
          <w:rFonts w:eastAsia="SimSun"/>
          <w:noProof/>
          <w:color w:val="000000"/>
          <w:kern w:val="2"/>
          <w:lang w:val="sr-Cyrl-CS" w:eastAsia="zh-CN"/>
        </w:rPr>
      </w:pPr>
    </w:p>
    <w:p w14:paraId="586DA9C8" w14:textId="77777777" w:rsidR="008F3871" w:rsidRDefault="008F3871" w:rsidP="0080168A">
      <w:pPr>
        <w:widowControl w:val="0"/>
        <w:ind w:left="180" w:firstLine="180"/>
        <w:jc w:val="both"/>
        <w:rPr>
          <w:rFonts w:eastAsia="SimSun"/>
          <w:noProof/>
          <w:color w:val="000000"/>
          <w:kern w:val="2"/>
          <w:lang w:val="sr-Cyrl-CS" w:eastAsia="zh-CN"/>
        </w:rPr>
      </w:pPr>
    </w:p>
    <w:p w14:paraId="02174DE7" w14:textId="77777777" w:rsidR="008F3871" w:rsidRDefault="008F3871" w:rsidP="0080168A">
      <w:pPr>
        <w:widowControl w:val="0"/>
        <w:ind w:left="180" w:firstLine="180"/>
        <w:jc w:val="both"/>
        <w:rPr>
          <w:rFonts w:eastAsia="SimSun"/>
          <w:noProof/>
          <w:color w:val="000000"/>
          <w:kern w:val="2"/>
          <w:lang w:val="sr-Cyrl-CS" w:eastAsia="zh-CN"/>
        </w:rPr>
      </w:pPr>
    </w:p>
    <w:p w14:paraId="53144E24" w14:textId="77777777" w:rsidR="008F3871" w:rsidRDefault="008F3871" w:rsidP="0080168A">
      <w:pPr>
        <w:widowControl w:val="0"/>
        <w:ind w:left="180" w:firstLine="180"/>
        <w:jc w:val="both"/>
        <w:rPr>
          <w:rFonts w:eastAsia="SimSun"/>
          <w:noProof/>
          <w:color w:val="000000"/>
          <w:kern w:val="2"/>
          <w:lang w:val="sr-Cyrl-CS" w:eastAsia="zh-CN"/>
        </w:rPr>
      </w:pPr>
    </w:p>
    <w:p w14:paraId="4D068FE6" w14:textId="77777777" w:rsidR="008F3871" w:rsidRDefault="008F3871" w:rsidP="0080168A">
      <w:pPr>
        <w:widowControl w:val="0"/>
        <w:ind w:left="180" w:firstLine="180"/>
        <w:jc w:val="both"/>
        <w:rPr>
          <w:rFonts w:eastAsia="SimSun"/>
          <w:noProof/>
          <w:color w:val="000000"/>
          <w:kern w:val="2"/>
          <w:lang w:val="sr-Cyrl-CS" w:eastAsia="zh-CN"/>
        </w:rPr>
      </w:pPr>
    </w:p>
    <w:p w14:paraId="0FCB4CB7" w14:textId="77777777" w:rsidR="008F3871" w:rsidRDefault="008F3871" w:rsidP="0080168A">
      <w:pPr>
        <w:widowControl w:val="0"/>
        <w:ind w:left="180" w:firstLine="180"/>
        <w:jc w:val="both"/>
        <w:rPr>
          <w:rFonts w:eastAsia="SimSun"/>
          <w:noProof/>
          <w:color w:val="000000"/>
          <w:kern w:val="2"/>
          <w:lang w:val="sr-Cyrl-CS" w:eastAsia="zh-CN"/>
        </w:rPr>
      </w:pPr>
    </w:p>
    <w:p w14:paraId="054ABA03" w14:textId="77777777" w:rsidR="008F3871" w:rsidRDefault="008F3871" w:rsidP="0080168A">
      <w:pPr>
        <w:widowControl w:val="0"/>
        <w:ind w:left="180" w:firstLine="180"/>
        <w:jc w:val="both"/>
        <w:rPr>
          <w:rFonts w:eastAsia="SimSun"/>
          <w:noProof/>
          <w:color w:val="000000"/>
          <w:kern w:val="2"/>
          <w:lang w:val="sr-Cyrl-CS" w:eastAsia="zh-CN"/>
        </w:rPr>
      </w:pPr>
    </w:p>
    <w:p w14:paraId="1ECEBB0A" w14:textId="77777777" w:rsidR="008F3871" w:rsidRDefault="008F3871" w:rsidP="0080168A">
      <w:pPr>
        <w:widowControl w:val="0"/>
        <w:ind w:left="180" w:firstLine="180"/>
        <w:jc w:val="both"/>
        <w:rPr>
          <w:rFonts w:eastAsia="SimSun"/>
          <w:noProof/>
          <w:color w:val="000000"/>
          <w:kern w:val="2"/>
          <w:lang w:val="sr-Cyrl-CS" w:eastAsia="zh-CN"/>
        </w:rPr>
      </w:pPr>
    </w:p>
    <w:p w14:paraId="7BEA4014" w14:textId="77777777" w:rsidR="008F3871" w:rsidRDefault="008F3871" w:rsidP="0080168A">
      <w:pPr>
        <w:widowControl w:val="0"/>
        <w:ind w:left="180" w:firstLine="180"/>
        <w:jc w:val="both"/>
        <w:rPr>
          <w:rFonts w:eastAsia="SimSun"/>
          <w:noProof/>
          <w:color w:val="000000"/>
          <w:kern w:val="2"/>
          <w:lang w:val="sr-Cyrl-CS" w:eastAsia="zh-CN"/>
        </w:rPr>
      </w:pPr>
    </w:p>
    <w:p w14:paraId="64A92A1D" w14:textId="77777777" w:rsidR="00A04BAB" w:rsidRDefault="00A04BAB" w:rsidP="0080168A">
      <w:pPr>
        <w:widowControl w:val="0"/>
        <w:ind w:left="180" w:firstLine="180"/>
        <w:jc w:val="both"/>
        <w:rPr>
          <w:rFonts w:eastAsia="SimSun"/>
          <w:noProof/>
          <w:spacing w:val="-1"/>
          <w:kern w:val="2"/>
          <w:lang w:eastAsia="zh-CN"/>
        </w:rPr>
      </w:pPr>
      <w:r w:rsidRPr="004A64D6">
        <w:rPr>
          <w:rFonts w:eastAsia="SimSun"/>
          <w:noProof/>
          <w:kern w:val="2"/>
          <w:lang w:eastAsia="zh-CN"/>
        </w:rPr>
        <w:t>-</w:t>
      </w:r>
      <w:r w:rsidRPr="004A64D6">
        <w:rPr>
          <w:rFonts w:ascii="Calibri" w:eastAsia="SimSun" w:hAnsi="Calibri" w:cs="Calibri"/>
          <w:noProof/>
          <w:kern w:val="2"/>
          <w:lang w:eastAsia="zh-CN"/>
        </w:rPr>
        <w:t> </w:t>
      </w:r>
      <w:r w:rsidRPr="004A64D6">
        <w:rPr>
          <w:rFonts w:eastAsia="SimSun"/>
          <w:noProof/>
          <w:kern w:val="2"/>
          <w:lang w:eastAsia="zh-CN"/>
        </w:rPr>
        <w:t>трајање</w:t>
      </w:r>
      <w:r w:rsidRPr="004A64D6">
        <w:rPr>
          <w:rFonts w:ascii="Calibri" w:eastAsia="SimSun" w:hAnsi="Calibri" w:cs="Calibri"/>
          <w:noProof/>
          <w:kern w:val="2"/>
          <w:lang w:eastAsia="zh-CN"/>
        </w:rPr>
        <w:t> </w:t>
      </w:r>
      <w:r w:rsidRPr="004A64D6">
        <w:rPr>
          <w:rFonts w:eastAsia="SimSun"/>
          <w:noProof/>
          <w:spacing w:val="-1"/>
          <w:kern w:val="2"/>
          <w:lang w:eastAsia="zh-CN"/>
        </w:rPr>
        <w:t>уговора</w:t>
      </w:r>
      <w:r w:rsidR="007965DD">
        <w:rPr>
          <w:rFonts w:eastAsia="SimSun"/>
          <w:noProof/>
          <w:spacing w:val="-1"/>
          <w:kern w:val="2"/>
          <w:lang w:eastAsia="zh-CN"/>
        </w:rPr>
        <w:t xml:space="preserve"> </w:t>
      </w:r>
      <w:r w:rsidRPr="004A64D6">
        <w:rPr>
          <w:rFonts w:eastAsia="SimSun"/>
          <w:noProof/>
          <w:spacing w:val="-1"/>
          <w:kern w:val="2"/>
          <w:lang w:eastAsia="zh-CN"/>
        </w:rPr>
        <w:t>годину дана</w:t>
      </w:r>
      <w:r w:rsidR="00530D66">
        <w:rPr>
          <w:rFonts w:eastAsia="SimSun"/>
          <w:noProof/>
          <w:spacing w:val="-1"/>
          <w:kern w:val="2"/>
          <w:lang w:eastAsia="zh-CN"/>
        </w:rPr>
        <w:t>;</w:t>
      </w:r>
    </w:p>
    <w:p w14:paraId="48C17546" w14:textId="77777777" w:rsidR="008F3871" w:rsidRPr="00167762" w:rsidRDefault="008F3871" w:rsidP="008F3871">
      <w:pPr>
        <w:widowControl w:val="0"/>
        <w:tabs>
          <w:tab w:val="left" w:pos="180"/>
          <w:tab w:val="left" w:pos="4340"/>
        </w:tabs>
        <w:rPr>
          <w:rFonts w:eastAsia="SimSun"/>
          <w:kern w:val="2"/>
          <w:lang w:eastAsia="zh-CN"/>
        </w:rPr>
      </w:pPr>
      <w:r>
        <w:rPr>
          <w:rFonts w:eastAsia="SimSun"/>
          <w:noProof/>
          <w:color w:val="000000"/>
          <w:kern w:val="2"/>
          <w:lang w:val="sr-Cyrl-CS" w:eastAsia="zh-CN"/>
        </w:rPr>
        <w:tab/>
        <w:t xml:space="preserve">   - Имајући у виду планирану реконструкцију и санацију објекта „Стационара“, за коју још увек није утврђен почетак извођења радова, уколико наведени радови започну и уколико се запослени, корисници и сва опрема, преселе на  другу адекватну локацију, између уговорних страна биће закључен Анекс Уговора, који ће регулисати даље извршење Уговора и поступање између уговорних страна.</w:t>
      </w:r>
    </w:p>
    <w:p w14:paraId="40BCD6FF" w14:textId="7FA1E4FC" w:rsidR="00A04BAB" w:rsidRDefault="00A04BAB" w:rsidP="0080168A">
      <w:pPr>
        <w:widowControl w:val="0"/>
        <w:ind w:left="180" w:firstLine="180"/>
        <w:jc w:val="both"/>
        <w:rPr>
          <w:rFonts w:eastAsia="SimSun"/>
          <w:noProof/>
          <w:color w:val="000000"/>
          <w:spacing w:val="-1"/>
          <w:kern w:val="2"/>
          <w:lang w:val="sr-Cyrl-CS" w:eastAsia="zh-CN"/>
        </w:rPr>
      </w:pPr>
      <w:r w:rsidRPr="004A64D6">
        <w:rPr>
          <w:rFonts w:eastAsia="SimSun"/>
          <w:noProof/>
          <w:color w:val="000000"/>
          <w:kern w:val="2"/>
          <w:lang w:eastAsia="zh-CN"/>
        </w:rPr>
        <w:t>-</w:t>
      </w:r>
      <w:r w:rsidRPr="004A64D6">
        <w:rPr>
          <w:rFonts w:ascii="Calibri" w:eastAsia="SimSun" w:hAnsi="Calibri" w:cs="Calibri"/>
          <w:noProof/>
          <w:color w:val="000000"/>
          <w:kern w:val="2"/>
          <w:lang w:eastAsia="zh-CN"/>
        </w:rPr>
        <w:t> </w:t>
      </w:r>
      <w:r w:rsidRPr="004A64D6">
        <w:rPr>
          <w:rFonts w:eastAsia="SimSun"/>
          <w:noProof/>
          <w:color w:val="000000"/>
          <w:spacing w:val="-1"/>
          <w:kern w:val="2"/>
          <w:lang w:eastAsia="zh-CN"/>
        </w:rPr>
        <w:t>место</w:t>
      </w:r>
      <w:r w:rsidRPr="004A64D6">
        <w:rPr>
          <w:rFonts w:ascii="Calibri" w:eastAsia="SimSun" w:hAnsi="Calibri" w:cs="Calibri"/>
          <w:noProof/>
          <w:color w:val="000000"/>
          <w:kern w:val="2"/>
          <w:lang w:eastAsia="zh-CN"/>
        </w:rPr>
        <w:t>  </w:t>
      </w:r>
      <w:r w:rsidRPr="004A64D6">
        <w:rPr>
          <w:rFonts w:eastAsia="SimSun"/>
          <w:noProof/>
          <w:color w:val="000000"/>
          <w:kern w:val="2"/>
          <w:lang w:eastAsia="zh-CN"/>
        </w:rPr>
        <w:t>извршења</w:t>
      </w:r>
      <w:r w:rsidRPr="004A64D6">
        <w:rPr>
          <w:rFonts w:ascii="Calibri" w:eastAsia="SimSun" w:hAnsi="Calibri" w:cs="Calibri"/>
          <w:noProof/>
          <w:color w:val="000000"/>
          <w:kern w:val="2"/>
          <w:lang w:eastAsia="zh-CN"/>
        </w:rPr>
        <w:t>  </w:t>
      </w:r>
      <w:r w:rsidRPr="004A64D6">
        <w:rPr>
          <w:rFonts w:eastAsia="SimSun"/>
          <w:noProof/>
          <w:color w:val="000000"/>
          <w:spacing w:val="-1"/>
          <w:kern w:val="2"/>
          <w:lang w:eastAsia="zh-CN"/>
        </w:rPr>
        <w:t>услуге:</w:t>
      </w:r>
      <w:r w:rsidRPr="004A64D6">
        <w:rPr>
          <w:rFonts w:ascii="Calibri" w:eastAsia="SimSun" w:hAnsi="Calibri" w:cs="Calibri"/>
          <w:noProof/>
          <w:color w:val="000000"/>
          <w:kern w:val="2"/>
          <w:lang w:eastAsia="zh-CN"/>
        </w:rPr>
        <w:t>  </w:t>
      </w:r>
      <w:r w:rsidRPr="004A64D6">
        <w:rPr>
          <w:rFonts w:eastAsia="SimSun"/>
          <w:noProof/>
          <w:color w:val="000000"/>
          <w:kern w:val="2"/>
          <w:lang w:eastAsia="zh-CN"/>
        </w:rPr>
        <w:t>Београд</w:t>
      </w:r>
      <w:r w:rsidRPr="00113A05">
        <w:rPr>
          <w:rFonts w:eastAsia="SimSun"/>
          <w:noProof/>
          <w:color w:val="000000"/>
          <w:kern w:val="2"/>
          <w:lang w:eastAsia="zh-CN"/>
        </w:rPr>
        <w:t>, </w:t>
      </w:r>
      <w:r w:rsidRPr="00113A05">
        <w:rPr>
          <w:rFonts w:eastAsia="SimSun"/>
          <w:noProof/>
          <w:color w:val="000000"/>
          <w:kern w:val="2"/>
          <w:lang w:val="sr-Cyrl-CS" w:eastAsia="zh-CN"/>
        </w:rPr>
        <w:t>ул.</w:t>
      </w:r>
      <w:r w:rsidRPr="004A64D6">
        <w:rPr>
          <w:rFonts w:eastAsia="SimSun"/>
          <w:noProof/>
          <w:color w:val="000000"/>
          <w:spacing w:val="-1"/>
          <w:kern w:val="2"/>
          <w:lang w:val="sr-Cyrl-CS" w:eastAsia="zh-CN"/>
        </w:rPr>
        <w:t xml:space="preserve">Звечанска бр. </w:t>
      </w:r>
      <w:r w:rsidR="00D878BC">
        <w:rPr>
          <w:rFonts w:eastAsia="SimSun"/>
          <w:noProof/>
          <w:color w:val="000000"/>
          <w:spacing w:val="-1"/>
          <w:kern w:val="2"/>
          <w:lang w:val="sr-Cyrl-CS" w:eastAsia="zh-CN"/>
        </w:rPr>
        <w:t>9</w:t>
      </w:r>
    </w:p>
    <w:p w14:paraId="2790C2F0" w14:textId="77777777" w:rsidR="00FA2DF9" w:rsidRPr="007965DD" w:rsidRDefault="00FA2DF9" w:rsidP="00FA2DF9">
      <w:pPr>
        <w:ind w:firstLine="180"/>
        <w:jc w:val="both"/>
        <w:rPr>
          <w:rStyle w:val="Emphasis"/>
          <w:i w:val="0"/>
          <w:lang w:val="sr-Cyrl-CS"/>
        </w:rPr>
      </w:pPr>
      <w:r w:rsidRPr="00FA2DF9">
        <w:rPr>
          <w:rStyle w:val="Emphasis"/>
          <w:i w:val="0"/>
          <w:color w:val="000000"/>
        </w:rPr>
        <w:t xml:space="preserve">   - </w:t>
      </w:r>
      <w:proofErr w:type="spellStart"/>
      <w:r w:rsidRPr="00FA2DF9">
        <w:rPr>
          <w:rStyle w:val="Emphasis"/>
          <w:i w:val="0"/>
          <w:color w:val="000000"/>
        </w:rPr>
        <w:t>процењена</w:t>
      </w:r>
      <w:proofErr w:type="spellEnd"/>
      <w:r w:rsidR="00563128">
        <w:rPr>
          <w:rStyle w:val="Emphasis"/>
          <w:i w:val="0"/>
          <w:color w:val="000000"/>
        </w:rPr>
        <w:t xml:space="preserve"> </w:t>
      </w:r>
      <w:proofErr w:type="spellStart"/>
      <w:r w:rsidRPr="00FA2DF9">
        <w:rPr>
          <w:rStyle w:val="Emphasis"/>
          <w:i w:val="0"/>
          <w:color w:val="000000"/>
        </w:rPr>
        <w:t>вредност</w:t>
      </w:r>
      <w:proofErr w:type="spellEnd"/>
      <w:r w:rsidR="00563128">
        <w:rPr>
          <w:rStyle w:val="Emphasis"/>
          <w:i w:val="0"/>
          <w:color w:val="000000"/>
        </w:rPr>
        <w:t xml:space="preserve"> </w:t>
      </w:r>
      <w:proofErr w:type="spellStart"/>
      <w:r w:rsidRPr="00FA2DF9">
        <w:rPr>
          <w:rStyle w:val="Emphasis"/>
          <w:i w:val="0"/>
          <w:color w:val="000000"/>
        </w:rPr>
        <w:t>набавке</w:t>
      </w:r>
      <w:proofErr w:type="spellEnd"/>
      <w:r w:rsidR="00563128">
        <w:rPr>
          <w:rStyle w:val="Emphasis"/>
          <w:i w:val="0"/>
          <w:color w:val="000000"/>
        </w:rPr>
        <w:t xml:space="preserve"> </w:t>
      </w:r>
      <w:r w:rsidRPr="00FA2DF9">
        <w:rPr>
          <w:rStyle w:val="Emphasis"/>
          <w:i w:val="0"/>
          <w:color w:val="000000"/>
          <w:lang w:val="sr-Cyrl-CS"/>
        </w:rPr>
        <w:t xml:space="preserve">наруџбеницом </w:t>
      </w:r>
      <w:proofErr w:type="spellStart"/>
      <w:r w:rsidRPr="00FA2DF9">
        <w:rPr>
          <w:rStyle w:val="Emphasis"/>
          <w:i w:val="0"/>
          <w:color w:val="000000"/>
        </w:rPr>
        <w:t>износи</w:t>
      </w:r>
      <w:proofErr w:type="spellEnd"/>
      <w:r w:rsidR="00563128">
        <w:rPr>
          <w:rStyle w:val="Emphasis"/>
          <w:i w:val="0"/>
          <w:color w:val="000000"/>
        </w:rPr>
        <w:t xml:space="preserve"> </w:t>
      </w:r>
      <w:proofErr w:type="spellStart"/>
      <w:r w:rsidRPr="00FA2DF9">
        <w:rPr>
          <w:rStyle w:val="Emphasis"/>
          <w:i w:val="0"/>
          <w:color w:val="000000"/>
        </w:rPr>
        <w:t>око</w:t>
      </w:r>
      <w:proofErr w:type="spellEnd"/>
      <w:r w:rsidRPr="00FA2DF9">
        <w:rPr>
          <w:rStyle w:val="Emphasis"/>
          <w:i w:val="0"/>
          <w:color w:val="000000"/>
        </w:rPr>
        <w:t xml:space="preserve"> </w:t>
      </w:r>
      <w:r w:rsidR="007218FB">
        <w:rPr>
          <w:rStyle w:val="Emphasis"/>
          <w:i w:val="0"/>
        </w:rPr>
        <w:t>900</w:t>
      </w:r>
      <w:r w:rsidRPr="007965DD">
        <w:rPr>
          <w:rStyle w:val="Emphasis"/>
          <w:i w:val="0"/>
          <w:lang w:val="sr-Cyrl-CS"/>
        </w:rPr>
        <w:t>.000,</w:t>
      </w:r>
      <w:proofErr w:type="gramStart"/>
      <w:r w:rsidRPr="007965DD">
        <w:rPr>
          <w:rStyle w:val="Emphasis"/>
          <w:i w:val="0"/>
          <w:lang w:val="sr-Cyrl-CS"/>
        </w:rPr>
        <w:t xml:space="preserve">00  </w:t>
      </w:r>
      <w:proofErr w:type="spellStart"/>
      <w:r w:rsidRPr="007965DD">
        <w:rPr>
          <w:rStyle w:val="Emphasis"/>
          <w:i w:val="0"/>
        </w:rPr>
        <w:t>динара</w:t>
      </w:r>
      <w:proofErr w:type="spellEnd"/>
      <w:proofErr w:type="gramEnd"/>
      <w:r w:rsidR="00563128">
        <w:rPr>
          <w:rStyle w:val="Emphasis"/>
          <w:i w:val="0"/>
        </w:rPr>
        <w:t xml:space="preserve"> </w:t>
      </w:r>
      <w:proofErr w:type="spellStart"/>
      <w:r w:rsidRPr="007965DD">
        <w:rPr>
          <w:rStyle w:val="Emphasis"/>
          <w:i w:val="0"/>
        </w:rPr>
        <w:t>без</w:t>
      </w:r>
      <w:proofErr w:type="spellEnd"/>
      <w:r w:rsidR="00563128">
        <w:rPr>
          <w:rStyle w:val="Emphasis"/>
          <w:i w:val="0"/>
        </w:rPr>
        <w:t xml:space="preserve"> </w:t>
      </w:r>
      <w:proofErr w:type="spellStart"/>
      <w:r w:rsidRPr="007965DD">
        <w:rPr>
          <w:rStyle w:val="Emphasis"/>
          <w:i w:val="0"/>
        </w:rPr>
        <w:t>урачунатог</w:t>
      </w:r>
      <w:proofErr w:type="spellEnd"/>
      <w:r w:rsidRPr="007965DD">
        <w:rPr>
          <w:rStyle w:val="Emphasis"/>
          <w:i w:val="0"/>
        </w:rPr>
        <w:t xml:space="preserve"> ПДВ-а</w:t>
      </w:r>
      <w:r w:rsidR="007218FB">
        <w:rPr>
          <w:rStyle w:val="Emphasis"/>
          <w:i w:val="0"/>
          <w:lang w:val="sr-Cyrl-CS"/>
        </w:rPr>
        <w:t xml:space="preserve">, односно </w:t>
      </w:r>
      <w:r w:rsidR="007218FB">
        <w:rPr>
          <w:rStyle w:val="Emphasis"/>
          <w:i w:val="0"/>
        </w:rPr>
        <w:t>1.08</w:t>
      </w:r>
      <w:r w:rsidRPr="007965DD">
        <w:rPr>
          <w:rStyle w:val="Emphasis"/>
          <w:i w:val="0"/>
          <w:lang w:val="sr-Cyrl-CS"/>
        </w:rPr>
        <w:t>0.000,00 динара са ПДВ-ом.</w:t>
      </w:r>
    </w:p>
    <w:p w14:paraId="779343E8" w14:textId="77777777" w:rsidR="00530D66" w:rsidRDefault="00530D66" w:rsidP="0080168A">
      <w:pPr>
        <w:widowControl w:val="0"/>
        <w:ind w:left="180" w:firstLine="180"/>
        <w:jc w:val="both"/>
        <w:rPr>
          <w:rFonts w:eastAsia="SimSun"/>
          <w:noProof/>
          <w:color w:val="000000"/>
          <w:spacing w:val="-1"/>
          <w:kern w:val="2"/>
          <w:lang w:val="sr-Cyrl-CS" w:eastAsia="zh-CN"/>
        </w:rPr>
      </w:pPr>
    </w:p>
    <w:p w14:paraId="67A10980" w14:textId="77777777" w:rsidR="004B0C67" w:rsidRDefault="004B0C67" w:rsidP="0080168A">
      <w:pPr>
        <w:widowControl w:val="0"/>
        <w:ind w:left="180" w:firstLine="180"/>
        <w:jc w:val="both"/>
        <w:rPr>
          <w:rFonts w:eastAsia="SimSun"/>
          <w:noProof/>
          <w:color w:val="000000"/>
          <w:spacing w:val="-1"/>
          <w:kern w:val="2"/>
          <w:lang w:val="sr-Cyrl-CS" w:eastAsia="zh-CN"/>
        </w:rPr>
      </w:pPr>
    </w:p>
    <w:p w14:paraId="27F654D5" w14:textId="77777777" w:rsidR="00530D66" w:rsidRPr="00530D66" w:rsidRDefault="004C5495" w:rsidP="0080168A">
      <w:pPr>
        <w:widowControl w:val="0"/>
        <w:ind w:left="180" w:firstLine="180"/>
        <w:jc w:val="both"/>
        <w:rPr>
          <w:rFonts w:eastAsia="SimSun"/>
          <w:noProof/>
          <w:color w:val="000000"/>
          <w:spacing w:val="-1"/>
          <w:kern w:val="2"/>
          <w:lang w:val="sr-Cyrl-CS" w:eastAsia="zh-CN"/>
        </w:rPr>
      </w:pPr>
      <w:r>
        <w:rPr>
          <w:rFonts w:eastAsia="SimSun"/>
          <w:noProof/>
          <w:color w:val="000000"/>
          <w:spacing w:val="-1"/>
          <w:kern w:val="2"/>
          <w:lang w:val="sr-Cyrl-CS" w:eastAsia="zh-CN"/>
        </w:rPr>
        <w:t>Датум</w:t>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t>М.</w:t>
      </w:r>
      <w:r>
        <w:rPr>
          <w:rFonts w:eastAsia="SimSun"/>
          <w:noProof/>
          <w:color w:val="000000"/>
          <w:spacing w:val="-1"/>
          <w:kern w:val="2"/>
          <w:lang w:eastAsia="zh-CN"/>
        </w:rPr>
        <w:t>П</w:t>
      </w:r>
      <w:r w:rsidR="00530D66">
        <w:rPr>
          <w:rFonts w:eastAsia="SimSun"/>
          <w:noProof/>
          <w:color w:val="000000"/>
          <w:spacing w:val="-1"/>
          <w:kern w:val="2"/>
          <w:lang w:val="sr-Cyrl-CS" w:eastAsia="zh-CN"/>
        </w:rPr>
        <w:t>.</w:t>
      </w:r>
      <w:r w:rsidR="00530D66">
        <w:rPr>
          <w:rFonts w:eastAsia="SimSun"/>
          <w:noProof/>
          <w:color w:val="000000"/>
          <w:spacing w:val="-1"/>
          <w:kern w:val="2"/>
          <w:lang w:val="sr-Cyrl-CS" w:eastAsia="zh-CN"/>
        </w:rPr>
        <w:tab/>
      </w:r>
      <w:r w:rsidR="00A92312">
        <w:rPr>
          <w:rFonts w:eastAsia="SimSun"/>
          <w:noProof/>
          <w:color w:val="000000"/>
          <w:spacing w:val="-1"/>
          <w:kern w:val="2"/>
          <w:lang w:eastAsia="zh-CN"/>
        </w:rPr>
        <w:t xml:space="preserve">                        </w:t>
      </w:r>
      <w:r w:rsidR="00530D66">
        <w:rPr>
          <w:rFonts w:eastAsia="SimSun"/>
          <w:noProof/>
          <w:color w:val="000000"/>
          <w:spacing w:val="-1"/>
          <w:kern w:val="2"/>
          <w:lang w:val="sr-Cyrl-CS" w:eastAsia="zh-CN"/>
        </w:rPr>
        <w:t>Овлашћено лице</w:t>
      </w:r>
    </w:p>
    <w:p w14:paraId="30214759" w14:textId="77777777" w:rsidR="00A04BAB" w:rsidRPr="004A64D6" w:rsidRDefault="00A04BAB" w:rsidP="0080168A">
      <w:pPr>
        <w:widowControl w:val="0"/>
        <w:ind w:left="180" w:firstLine="240"/>
        <w:jc w:val="both"/>
        <w:rPr>
          <w:rFonts w:ascii="Calibri" w:eastAsia="SimSun" w:hAnsi="Calibri"/>
          <w:kern w:val="2"/>
          <w:lang w:eastAsia="zh-CN"/>
        </w:rPr>
      </w:pPr>
    </w:p>
    <w:p w14:paraId="07BADE41" w14:textId="77777777" w:rsidR="00530D66" w:rsidRPr="004B0C67" w:rsidRDefault="004B0C67" w:rsidP="0080168A">
      <w:pPr>
        <w:spacing w:line="200" w:lineRule="exact"/>
        <w:jc w:val="both"/>
        <w:rPr>
          <w:rFonts w:ascii="Calibri" w:eastAsia="SimSun" w:hAnsi="Calibri"/>
          <w:kern w:val="2"/>
          <w:lang w:eastAsia="zh-CN"/>
        </w:rPr>
      </w:pPr>
      <w:r>
        <w:rPr>
          <w:rFonts w:ascii="Calibri" w:eastAsia="SimSun" w:hAnsi="Calibri"/>
          <w:kern w:val="2"/>
          <w:lang w:eastAsia="zh-CN"/>
        </w:rPr>
        <w:t>__________________</w:t>
      </w:r>
      <w:r>
        <w:rPr>
          <w:rFonts w:ascii="Calibri" w:eastAsia="SimSun" w:hAnsi="Calibri"/>
          <w:kern w:val="2"/>
          <w:lang w:eastAsia="zh-CN"/>
        </w:rPr>
        <w:tab/>
      </w:r>
      <w:r>
        <w:rPr>
          <w:rFonts w:ascii="Calibri" w:eastAsia="SimSun" w:hAnsi="Calibri"/>
          <w:kern w:val="2"/>
          <w:lang w:eastAsia="zh-CN"/>
        </w:rPr>
        <w:tab/>
      </w:r>
      <w:r>
        <w:rPr>
          <w:rFonts w:ascii="Calibri" w:eastAsia="SimSun" w:hAnsi="Calibri"/>
          <w:kern w:val="2"/>
          <w:lang w:eastAsia="zh-CN"/>
        </w:rPr>
        <w:tab/>
      </w:r>
      <w:r>
        <w:rPr>
          <w:rFonts w:ascii="Calibri" w:eastAsia="SimSun" w:hAnsi="Calibri"/>
          <w:kern w:val="2"/>
          <w:lang w:eastAsia="zh-CN"/>
        </w:rPr>
        <w:tab/>
      </w:r>
      <w:r w:rsidR="00A92312">
        <w:rPr>
          <w:rFonts w:ascii="Calibri" w:eastAsia="SimSun" w:hAnsi="Calibri"/>
          <w:kern w:val="2"/>
          <w:lang w:eastAsia="zh-CN"/>
        </w:rPr>
        <w:t xml:space="preserve">                               </w:t>
      </w:r>
      <w:r>
        <w:rPr>
          <w:rFonts w:ascii="Calibri" w:eastAsia="SimSun" w:hAnsi="Calibri"/>
          <w:kern w:val="2"/>
          <w:lang w:eastAsia="zh-CN"/>
        </w:rPr>
        <w:t>_________________________</w:t>
      </w:r>
    </w:p>
    <w:p w14:paraId="26ED0A94" w14:textId="77777777" w:rsidR="00530D66" w:rsidRDefault="00530D66" w:rsidP="0080168A">
      <w:pPr>
        <w:spacing w:line="200" w:lineRule="exact"/>
        <w:jc w:val="both"/>
        <w:rPr>
          <w:rFonts w:ascii="Calibri" w:eastAsia="SimSun" w:hAnsi="Calibri"/>
          <w:kern w:val="2"/>
          <w:lang w:eastAsia="zh-CN"/>
        </w:rPr>
      </w:pPr>
    </w:p>
    <w:p w14:paraId="6EBB949F" w14:textId="77777777" w:rsidR="008F3871" w:rsidRDefault="008F3871" w:rsidP="0080168A">
      <w:pPr>
        <w:spacing w:line="200" w:lineRule="exact"/>
        <w:jc w:val="both"/>
        <w:rPr>
          <w:rFonts w:ascii="Calibri" w:eastAsia="SimSun" w:hAnsi="Calibri"/>
          <w:kern w:val="2"/>
          <w:lang w:eastAsia="zh-CN"/>
        </w:rPr>
      </w:pPr>
    </w:p>
    <w:p w14:paraId="2D419531" w14:textId="77777777" w:rsidR="008F3871" w:rsidRDefault="008F3871" w:rsidP="0080168A">
      <w:pPr>
        <w:spacing w:line="200" w:lineRule="exact"/>
        <w:jc w:val="both"/>
        <w:rPr>
          <w:rFonts w:ascii="Calibri" w:eastAsia="SimSun" w:hAnsi="Calibri"/>
          <w:kern w:val="2"/>
          <w:lang w:eastAsia="zh-CN"/>
        </w:rPr>
      </w:pPr>
    </w:p>
    <w:p w14:paraId="48055556" w14:textId="77777777" w:rsidR="008F3871" w:rsidRDefault="008F3871" w:rsidP="0080168A">
      <w:pPr>
        <w:spacing w:line="200" w:lineRule="exact"/>
        <w:jc w:val="both"/>
        <w:rPr>
          <w:rFonts w:ascii="Calibri" w:eastAsia="SimSun" w:hAnsi="Calibri"/>
          <w:kern w:val="2"/>
          <w:lang w:eastAsia="zh-CN"/>
        </w:rPr>
      </w:pPr>
    </w:p>
    <w:p w14:paraId="0FA7AA99" w14:textId="77777777" w:rsidR="008F3871" w:rsidRDefault="008F3871" w:rsidP="0080168A">
      <w:pPr>
        <w:spacing w:line="200" w:lineRule="exact"/>
        <w:jc w:val="both"/>
        <w:rPr>
          <w:rFonts w:ascii="Calibri" w:eastAsia="SimSun" w:hAnsi="Calibri"/>
          <w:kern w:val="2"/>
          <w:lang w:eastAsia="zh-CN"/>
        </w:rPr>
      </w:pPr>
    </w:p>
    <w:p w14:paraId="2E4867B4" w14:textId="77777777" w:rsidR="008F3871" w:rsidRDefault="008F3871" w:rsidP="0080168A">
      <w:pPr>
        <w:spacing w:line="200" w:lineRule="exact"/>
        <w:jc w:val="both"/>
        <w:rPr>
          <w:rFonts w:ascii="Calibri" w:eastAsia="SimSun" w:hAnsi="Calibri"/>
          <w:kern w:val="2"/>
          <w:lang w:eastAsia="zh-CN"/>
        </w:rPr>
      </w:pPr>
    </w:p>
    <w:p w14:paraId="2ABF401B" w14:textId="77777777" w:rsidR="008F3871" w:rsidRDefault="008F3871" w:rsidP="0080168A">
      <w:pPr>
        <w:spacing w:line="200" w:lineRule="exact"/>
        <w:jc w:val="both"/>
        <w:rPr>
          <w:rFonts w:ascii="Calibri" w:eastAsia="SimSun" w:hAnsi="Calibri"/>
          <w:kern w:val="2"/>
          <w:lang w:eastAsia="zh-CN"/>
        </w:rPr>
      </w:pPr>
    </w:p>
    <w:p w14:paraId="060B0BE0" w14:textId="77777777" w:rsidR="008F3871" w:rsidRDefault="008F3871" w:rsidP="0080168A">
      <w:pPr>
        <w:spacing w:line="200" w:lineRule="exact"/>
        <w:jc w:val="both"/>
        <w:rPr>
          <w:rFonts w:ascii="Calibri" w:eastAsia="SimSun" w:hAnsi="Calibri"/>
          <w:kern w:val="2"/>
          <w:lang w:eastAsia="zh-CN"/>
        </w:rPr>
      </w:pPr>
    </w:p>
    <w:p w14:paraId="70D34F76" w14:textId="77777777" w:rsidR="008F3871" w:rsidRDefault="008F3871" w:rsidP="0080168A">
      <w:pPr>
        <w:spacing w:line="200" w:lineRule="exact"/>
        <w:jc w:val="both"/>
        <w:rPr>
          <w:rFonts w:ascii="Calibri" w:eastAsia="SimSun" w:hAnsi="Calibri"/>
          <w:kern w:val="2"/>
          <w:lang w:eastAsia="zh-CN"/>
        </w:rPr>
      </w:pPr>
    </w:p>
    <w:p w14:paraId="759C5FD2" w14:textId="77777777" w:rsidR="008F3871" w:rsidRDefault="008F3871" w:rsidP="0080168A">
      <w:pPr>
        <w:spacing w:line="200" w:lineRule="exact"/>
        <w:jc w:val="both"/>
        <w:rPr>
          <w:rFonts w:ascii="Calibri" w:eastAsia="SimSun" w:hAnsi="Calibri"/>
          <w:kern w:val="2"/>
          <w:lang w:eastAsia="zh-CN"/>
        </w:rPr>
      </w:pPr>
    </w:p>
    <w:p w14:paraId="0B14E22B" w14:textId="77777777" w:rsidR="008F3871" w:rsidRDefault="008F3871" w:rsidP="0080168A">
      <w:pPr>
        <w:spacing w:line="200" w:lineRule="exact"/>
        <w:jc w:val="both"/>
        <w:rPr>
          <w:rFonts w:ascii="Calibri" w:eastAsia="SimSun" w:hAnsi="Calibri"/>
          <w:kern w:val="2"/>
          <w:lang w:eastAsia="zh-CN"/>
        </w:rPr>
      </w:pPr>
    </w:p>
    <w:p w14:paraId="3B354E3C" w14:textId="77777777" w:rsidR="008F3871" w:rsidRDefault="008F3871" w:rsidP="0080168A">
      <w:pPr>
        <w:spacing w:line="200" w:lineRule="exact"/>
        <w:jc w:val="both"/>
        <w:rPr>
          <w:rFonts w:ascii="Calibri" w:eastAsia="SimSun" w:hAnsi="Calibri"/>
          <w:kern w:val="2"/>
          <w:lang w:eastAsia="zh-CN"/>
        </w:rPr>
      </w:pPr>
    </w:p>
    <w:p w14:paraId="070719A2" w14:textId="77777777" w:rsidR="008F3871" w:rsidRDefault="008F3871" w:rsidP="0080168A">
      <w:pPr>
        <w:spacing w:line="200" w:lineRule="exact"/>
        <w:jc w:val="both"/>
        <w:rPr>
          <w:rFonts w:ascii="Calibri" w:eastAsia="SimSun" w:hAnsi="Calibri"/>
          <w:kern w:val="2"/>
          <w:lang w:eastAsia="zh-CN"/>
        </w:rPr>
      </w:pPr>
    </w:p>
    <w:p w14:paraId="366F1A6B" w14:textId="77777777" w:rsidR="008F3871" w:rsidRDefault="008F3871" w:rsidP="0080168A">
      <w:pPr>
        <w:spacing w:line="200" w:lineRule="exact"/>
        <w:jc w:val="both"/>
        <w:rPr>
          <w:rFonts w:ascii="Calibri" w:eastAsia="SimSun" w:hAnsi="Calibri"/>
          <w:kern w:val="2"/>
          <w:lang w:eastAsia="zh-CN"/>
        </w:rPr>
      </w:pPr>
    </w:p>
    <w:p w14:paraId="5F55480C" w14:textId="77777777" w:rsidR="008F3871" w:rsidRDefault="008F3871" w:rsidP="0080168A">
      <w:pPr>
        <w:spacing w:line="200" w:lineRule="exact"/>
        <w:jc w:val="both"/>
        <w:rPr>
          <w:rFonts w:ascii="Calibri" w:eastAsia="SimSun" w:hAnsi="Calibri"/>
          <w:kern w:val="2"/>
          <w:lang w:eastAsia="zh-CN"/>
        </w:rPr>
      </w:pPr>
    </w:p>
    <w:p w14:paraId="65B9D1A5" w14:textId="77777777" w:rsidR="008F3871" w:rsidRDefault="008F3871" w:rsidP="0080168A">
      <w:pPr>
        <w:spacing w:line="200" w:lineRule="exact"/>
        <w:jc w:val="both"/>
        <w:rPr>
          <w:rFonts w:ascii="Calibri" w:eastAsia="SimSun" w:hAnsi="Calibri"/>
          <w:kern w:val="2"/>
          <w:lang w:eastAsia="zh-CN"/>
        </w:rPr>
      </w:pPr>
    </w:p>
    <w:p w14:paraId="24AC8641" w14:textId="77777777" w:rsidR="008F3871" w:rsidRDefault="008F3871" w:rsidP="0080168A">
      <w:pPr>
        <w:spacing w:line="200" w:lineRule="exact"/>
        <w:jc w:val="both"/>
        <w:rPr>
          <w:rFonts w:ascii="Calibri" w:eastAsia="SimSun" w:hAnsi="Calibri"/>
          <w:kern w:val="2"/>
          <w:lang w:eastAsia="zh-CN"/>
        </w:rPr>
      </w:pPr>
    </w:p>
    <w:p w14:paraId="09A720E4" w14:textId="77777777" w:rsidR="008F3871" w:rsidRDefault="008F3871" w:rsidP="0080168A">
      <w:pPr>
        <w:spacing w:line="200" w:lineRule="exact"/>
        <w:jc w:val="both"/>
        <w:rPr>
          <w:rFonts w:ascii="Calibri" w:eastAsia="SimSun" w:hAnsi="Calibri"/>
          <w:kern w:val="2"/>
          <w:lang w:eastAsia="zh-CN"/>
        </w:rPr>
      </w:pPr>
    </w:p>
    <w:p w14:paraId="6BA583EC" w14:textId="77777777" w:rsidR="008F3871" w:rsidRDefault="008F3871" w:rsidP="0080168A">
      <w:pPr>
        <w:spacing w:line="200" w:lineRule="exact"/>
        <w:jc w:val="both"/>
        <w:rPr>
          <w:rFonts w:ascii="Calibri" w:eastAsia="SimSun" w:hAnsi="Calibri"/>
          <w:kern w:val="2"/>
          <w:lang w:eastAsia="zh-CN"/>
        </w:rPr>
      </w:pPr>
    </w:p>
    <w:p w14:paraId="47C2DE4F" w14:textId="77777777" w:rsidR="008F3871" w:rsidRDefault="008F3871" w:rsidP="0080168A">
      <w:pPr>
        <w:spacing w:line="200" w:lineRule="exact"/>
        <w:jc w:val="both"/>
        <w:rPr>
          <w:rFonts w:ascii="Calibri" w:eastAsia="SimSun" w:hAnsi="Calibri"/>
          <w:kern w:val="2"/>
          <w:lang w:eastAsia="zh-CN"/>
        </w:rPr>
      </w:pPr>
    </w:p>
    <w:p w14:paraId="19D753FE" w14:textId="77777777" w:rsidR="008F3871" w:rsidRDefault="008F3871" w:rsidP="0080168A">
      <w:pPr>
        <w:spacing w:line="200" w:lineRule="exact"/>
        <w:jc w:val="both"/>
        <w:rPr>
          <w:rFonts w:ascii="Calibri" w:eastAsia="SimSun" w:hAnsi="Calibri"/>
          <w:kern w:val="2"/>
          <w:lang w:eastAsia="zh-CN"/>
        </w:rPr>
      </w:pPr>
    </w:p>
    <w:p w14:paraId="74BE0233" w14:textId="77777777" w:rsidR="008F3871" w:rsidRDefault="008F3871" w:rsidP="0080168A">
      <w:pPr>
        <w:spacing w:line="200" w:lineRule="exact"/>
        <w:jc w:val="both"/>
        <w:rPr>
          <w:rFonts w:ascii="Calibri" w:eastAsia="SimSun" w:hAnsi="Calibri"/>
          <w:kern w:val="2"/>
          <w:lang w:eastAsia="zh-CN"/>
        </w:rPr>
      </w:pPr>
    </w:p>
    <w:p w14:paraId="386750F2" w14:textId="77777777" w:rsidR="008F3871" w:rsidRDefault="008F3871" w:rsidP="0080168A">
      <w:pPr>
        <w:spacing w:line="200" w:lineRule="exact"/>
        <w:jc w:val="both"/>
        <w:rPr>
          <w:rFonts w:ascii="Calibri" w:eastAsia="SimSun" w:hAnsi="Calibri"/>
          <w:kern w:val="2"/>
          <w:lang w:eastAsia="zh-CN"/>
        </w:rPr>
      </w:pPr>
    </w:p>
    <w:p w14:paraId="6E991579" w14:textId="77777777" w:rsidR="008F3871" w:rsidRDefault="008F3871" w:rsidP="0080168A">
      <w:pPr>
        <w:spacing w:line="200" w:lineRule="exact"/>
        <w:jc w:val="both"/>
        <w:rPr>
          <w:rFonts w:ascii="Calibri" w:eastAsia="SimSun" w:hAnsi="Calibri"/>
          <w:kern w:val="2"/>
          <w:lang w:eastAsia="zh-CN"/>
        </w:rPr>
      </w:pPr>
    </w:p>
    <w:p w14:paraId="01D9C0B1" w14:textId="77777777" w:rsidR="008F3871" w:rsidRDefault="008F3871" w:rsidP="0080168A">
      <w:pPr>
        <w:spacing w:line="200" w:lineRule="exact"/>
        <w:jc w:val="both"/>
        <w:rPr>
          <w:rFonts w:ascii="Calibri" w:eastAsia="SimSun" w:hAnsi="Calibri"/>
          <w:kern w:val="2"/>
          <w:lang w:eastAsia="zh-CN"/>
        </w:rPr>
      </w:pPr>
    </w:p>
    <w:p w14:paraId="19C1F1FD" w14:textId="77777777" w:rsidR="008F3871" w:rsidRDefault="008F3871" w:rsidP="0080168A">
      <w:pPr>
        <w:spacing w:line="200" w:lineRule="exact"/>
        <w:jc w:val="both"/>
        <w:rPr>
          <w:rFonts w:ascii="Calibri" w:eastAsia="SimSun" w:hAnsi="Calibri"/>
          <w:kern w:val="2"/>
          <w:lang w:eastAsia="zh-CN"/>
        </w:rPr>
      </w:pPr>
    </w:p>
    <w:p w14:paraId="406D266B" w14:textId="77777777" w:rsidR="008F3871" w:rsidRDefault="008F3871" w:rsidP="0080168A">
      <w:pPr>
        <w:spacing w:line="200" w:lineRule="exact"/>
        <w:jc w:val="both"/>
        <w:rPr>
          <w:rFonts w:ascii="Calibri" w:eastAsia="SimSun" w:hAnsi="Calibri"/>
          <w:kern w:val="2"/>
          <w:lang w:eastAsia="zh-CN"/>
        </w:rPr>
      </w:pPr>
    </w:p>
    <w:p w14:paraId="3667A77F" w14:textId="77777777" w:rsidR="008F3871" w:rsidRDefault="008F3871" w:rsidP="0080168A">
      <w:pPr>
        <w:spacing w:line="200" w:lineRule="exact"/>
        <w:jc w:val="both"/>
        <w:rPr>
          <w:rFonts w:ascii="Calibri" w:eastAsia="SimSun" w:hAnsi="Calibri"/>
          <w:kern w:val="2"/>
          <w:lang w:eastAsia="zh-CN"/>
        </w:rPr>
      </w:pPr>
    </w:p>
    <w:p w14:paraId="419177B2" w14:textId="77777777" w:rsidR="008F3871" w:rsidRDefault="008F3871" w:rsidP="0080168A">
      <w:pPr>
        <w:spacing w:line="200" w:lineRule="exact"/>
        <w:jc w:val="both"/>
        <w:rPr>
          <w:rFonts w:ascii="Calibri" w:eastAsia="SimSun" w:hAnsi="Calibri"/>
          <w:kern w:val="2"/>
          <w:lang w:eastAsia="zh-CN"/>
        </w:rPr>
      </w:pPr>
    </w:p>
    <w:p w14:paraId="04A9C93A" w14:textId="77777777" w:rsidR="008F3871" w:rsidRDefault="008F3871" w:rsidP="0080168A">
      <w:pPr>
        <w:spacing w:line="200" w:lineRule="exact"/>
        <w:jc w:val="both"/>
        <w:rPr>
          <w:rFonts w:ascii="Calibri" w:eastAsia="SimSun" w:hAnsi="Calibri"/>
          <w:kern w:val="2"/>
          <w:lang w:eastAsia="zh-CN"/>
        </w:rPr>
      </w:pPr>
    </w:p>
    <w:p w14:paraId="00995638" w14:textId="77777777" w:rsidR="008F3871" w:rsidRDefault="008F3871" w:rsidP="0080168A">
      <w:pPr>
        <w:spacing w:line="200" w:lineRule="exact"/>
        <w:jc w:val="both"/>
        <w:rPr>
          <w:rFonts w:ascii="Calibri" w:eastAsia="SimSun" w:hAnsi="Calibri"/>
          <w:kern w:val="2"/>
          <w:lang w:eastAsia="zh-CN"/>
        </w:rPr>
      </w:pPr>
    </w:p>
    <w:p w14:paraId="158D52E6" w14:textId="77777777" w:rsidR="008F3871" w:rsidRDefault="008F3871" w:rsidP="0080168A">
      <w:pPr>
        <w:spacing w:line="200" w:lineRule="exact"/>
        <w:jc w:val="both"/>
        <w:rPr>
          <w:rFonts w:ascii="Calibri" w:eastAsia="SimSun" w:hAnsi="Calibri"/>
          <w:kern w:val="2"/>
          <w:lang w:eastAsia="zh-CN"/>
        </w:rPr>
      </w:pPr>
    </w:p>
    <w:p w14:paraId="69B21001" w14:textId="77777777" w:rsidR="008F3871" w:rsidRDefault="008F3871" w:rsidP="0080168A">
      <w:pPr>
        <w:spacing w:line="200" w:lineRule="exact"/>
        <w:jc w:val="both"/>
        <w:rPr>
          <w:rFonts w:ascii="Calibri" w:eastAsia="SimSun" w:hAnsi="Calibri"/>
          <w:kern w:val="2"/>
          <w:lang w:eastAsia="zh-CN"/>
        </w:rPr>
      </w:pPr>
    </w:p>
    <w:p w14:paraId="6F1CE285" w14:textId="77777777" w:rsidR="008F3871" w:rsidRDefault="008F3871" w:rsidP="0080168A">
      <w:pPr>
        <w:spacing w:line="200" w:lineRule="exact"/>
        <w:jc w:val="both"/>
        <w:rPr>
          <w:rFonts w:ascii="Calibri" w:eastAsia="SimSun" w:hAnsi="Calibri"/>
          <w:kern w:val="2"/>
          <w:lang w:eastAsia="zh-CN"/>
        </w:rPr>
      </w:pPr>
    </w:p>
    <w:p w14:paraId="422AFCE8" w14:textId="77777777" w:rsidR="008F3871" w:rsidRDefault="008F3871" w:rsidP="0080168A">
      <w:pPr>
        <w:spacing w:line="200" w:lineRule="exact"/>
        <w:jc w:val="both"/>
        <w:rPr>
          <w:rFonts w:ascii="Calibri" w:eastAsia="SimSun" w:hAnsi="Calibri"/>
          <w:kern w:val="2"/>
          <w:lang w:eastAsia="zh-CN"/>
        </w:rPr>
      </w:pPr>
    </w:p>
    <w:p w14:paraId="06351C0A" w14:textId="77777777" w:rsidR="008F3871" w:rsidRDefault="008F3871" w:rsidP="0080168A">
      <w:pPr>
        <w:spacing w:line="200" w:lineRule="exact"/>
        <w:jc w:val="both"/>
        <w:rPr>
          <w:rFonts w:ascii="Calibri" w:eastAsia="SimSun" w:hAnsi="Calibri"/>
          <w:kern w:val="2"/>
          <w:lang w:eastAsia="zh-CN"/>
        </w:rPr>
      </w:pPr>
    </w:p>
    <w:p w14:paraId="3E81513F" w14:textId="77777777" w:rsidR="008F3871" w:rsidRDefault="008F3871" w:rsidP="0080168A">
      <w:pPr>
        <w:spacing w:line="200" w:lineRule="exact"/>
        <w:jc w:val="both"/>
        <w:rPr>
          <w:rFonts w:ascii="Calibri" w:eastAsia="SimSun" w:hAnsi="Calibri"/>
          <w:kern w:val="2"/>
          <w:lang w:eastAsia="zh-CN"/>
        </w:rPr>
      </w:pPr>
    </w:p>
    <w:p w14:paraId="0216BEC6" w14:textId="77777777" w:rsidR="008F3871" w:rsidRDefault="008F3871" w:rsidP="0080168A">
      <w:pPr>
        <w:spacing w:line="200" w:lineRule="exact"/>
        <w:jc w:val="both"/>
        <w:rPr>
          <w:rFonts w:ascii="Calibri" w:eastAsia="SimSun" w:hAnsi="Calibri"/>
          <w:kern w:val="2"/>
          <w:lang w:eastAsia="zh-CN"/>
        </w:rPr>
      </w:pPr>
    </w:p>
    <w:p w14:paraId="3DA16016" w14:textId="77777777" w:rsidR="008F3871" w:rsidRDefault="008F3871" w:rsidP="0080168A">
      <w:pPr>
        <w:spacing w:line="200" w:lineRule="exact"/>
        <w:jc w:val="both"/>
        <w:rPr>
          <w:rFonts w:ascii="Calibri" w:eastAsia="SimSun" w:hAnsi="Calibri"/>
          <w:kern w:val="2"/>
          <w:lang w:eastAsia="zh-CN"/>
        </w:rPr>
      </w:pPr>
    </w:p>
    <w:p w14:paraId="72F001A3" w14:textId="77777777" w:rsidR="008F3871" w:rsidRDefault="008F3871" w:rsidP="0080168A">
      <w:pPr>
        <w:spacing w:line="200" w:lineRule="exact"/>
        <w:jc w:val="both"/>
        <w:rPr>
          <w:rFonts w:ascii="Calibri" w:eastAsia="SimSun" w:hAnsi="Calibri"/>
          <w:kern w:val="2"/>
          <w:lang w:eastAsia="zh-CN"/>
        </w:rPr>
      </w:pPr>
    </w:p>
    <w:p w14:paraId="7C7BAC4B" w14:textId="77777777" w:rsidR="008F3871" w:rsidRDefault="008F3871" w:rsidP="0080168A">
      <w:pPr>
        <w:spacing w:line="200" w:lineRule="exact"/>
        <w:jc w:val="both"/>
        <w:rPr>
          <w:rFonts w:ascii="Calibri" w:eastAsia="SimSun" w:hAnsi="Calibri"/>
          <w:kern w:val="2"/>
          <w:lang w:eastAsia="zh-CN"/>
        </w:rPr>
      </w:pPr>
    </w:p>
    <w:p w14:paraId="2F8DB09C" w14:textId="77777777" w:rsidR="008F3871" w:rsidRDefault="008F3871" w:rsidP="0080168A">
      <w:pPr>
        <w:spacing w:line="200" w:lineRule="exact"/>
        <w:jc w:val="both"/>
        <w:rPr>
          <w:rFonts w:ascii="Calibri" w:eastAsia="SimSun" w:hAnsi="Calibri"/>
          <w:kern w:val="2"/>
          <w:lang w:eastAsia="zh-CN"/>
        </w:rPr>
      </w:pPr>
    </w:p>
    <w:p w14:paraId="69BD11C8" w14:textId="77777777" w:rsidR="008F3871" w:rsidRDefault="008F3871" w:rsidP="0080168A">
      <w:pPr>
        <w:spacing w:line="200" w:lineRule="exact"/>
        <w:jc w:val="both"/>
        <w:rPr>
          <w:rFonts w:ascii="Calibri" w:eastAsia="SimSun" w:hAnsi="Calibri"/>
          <w:kern w:val="2"/>
          <w:lang w:eastAsia="zh-CN"/>
        </w:rPr>
      </w:pPr>
    </w:p>
    <w:p w14:paraId="46ABDB07" w14:textId="77777777" w:rsidR="008F3871" w:rsidRDefault="008F3871" w:rsidP="0080168A">
      <w:pPr>
        <w:spacing w:line="200" w:lineRule="exact"/>
        <w:jc w:val="both"/>
        <w:rPr>
          <w:rFonts w:ascii="Calibri" w:eastAsia="SimSun" w:hAnsi="Calibri"/>
          <w:kern w:val="2"/>
          <w:lang w:eastAsia="zh-CN"/>
        </w:rPr>
      </w:pPr>
    </w:p>
    <w:p w14:paraId="49FE6EF0" w14:textId="77777777" w:rsidR="008F3871" w:rsidRDefault="008F3871" w:rsidP="0080168A">
      <w:pPr>
        <w:spacing w:line="200" w:lineRule="exact"/>
        <w:jc w:val="both"/>
        <w:rPr>
          <w:rFonts w:ascii="Calibri" w:eastAsia="SimSun" w:hAnsi="Calibri"/>
          <w:kern w:val="2"/>
          <w:lang w:eastAsia="zh-CN"/>
        </w:rPr>
      </w:pPr>
    </w:p>
    <w:p w14:paraId="40F2CD65" w14:textId="77777777" w:rsidR="008F3871" w:rsidRDefault="008F3871" w:rsidP="0080168A">
      <w:pPr>
        <w:spacing w:line="200" w:lineRule="exact"/>
        <w:jc w:val="both"/>
        <w:rPr>
          <w:rFonts w:ascii="Calibri" w:eastAsia="SimSun" w:hAnsi="Calibri"/>
          <w:kern w:val="2"/>
          <w:lang w:eastAsia="zh-CN"/>
        </w:rPr>
      </w:pPr>
    </w:p>
    <w:p w14:paraId="3DBE7E39" w14:textId="77777777" w:rsidR="008F3871" w:rsidRDefault="008F3871" w:rsidP="0080168A">
      <w:pPr>
        <w:spacing w:line="200" w:lineRule="exact"/>
        <w:jc w:val="both"/>
        <w:rPr>
          <w:rFonts w:ascii="Calibri" w:eastAsia="SimSun" w:hAnsi="Calibri"/>
          <w:kern w:val="2"/>
          <w:lang w:eastAsia="zh-CN"/>
        </w:rPr>
      </w:pPr>
    </w:p>
    <w:p w14:paraId="4FFD2513" w14:textId="77777777" w:rsidR="008F3871" w:rsidRPr="0004574D" w:rsidRDefault="008F3871" w:rsidP="0004574D">
      <w:pPr>
        <w:widowControl w:val="0"/>
        <w:ind w:left="180" w:firstLine="180"/>
        <w:jc w:val="center"/>
        <w:rPr>
          <w:rFonts w:eastAsia="SimSun"/>
          <w:b/>
          <w:kern w:val="2"/>
          <w:lang w:eastAsia="zh-CN"/>
        </w:rPr>
      </w:pPr>
      <w:r w:rsidRPr="0004574D">
        <w:rPr>
          <w:rFonts w:eastAsia="SimSun"/>
          <w:b/>
          <w:noProof/>
          <w:color w:val="000000"/>
          <w:w w:val="95"/>
          <w:kern w:val="2"/>
          <w:lang w:eastAsia="zh-CN"/>
        </w:rPr>
        <w:lastRenderedPageBreak/>
        <w:t>МОДЕЛ УГОВОРА</w:t>
      </w:r>
    </w:p>
    <w:p w14:paraId="3D8437F9" w14:textId="77777777" w:rsidR="008F3871" w:rsidRPr="0004574D" w:rsidRDefault="008F3871" w:rsidP="0004574D">
      <w:pPr>
        <w:widowControl w:val="0"/>
        <w:jc w:val="center"/>
        <w:rPr>
          <w:rFonts w:eastAsia="SimSun"/>
          <w:noProof/>
          <w:color w:val="000000"/>
          <w:kern w:val="2"/>
          <w:lang w:eastAsia="zh-CN"/>
        </w:rPr>
      </w:pPr>
    </w:p>
    <w:p w14:paraId="14641EC8" w14:textId="77777777" w:rsidR="008F3871" w:rsidRPr="0004574D" w:rsidRDefault="008F3871" w:rsidP="0004574D">
      <w:pPr>
        <w:widowControl w:val="0"/>
        <w:jc w:val="center"/>
        <w:rPr>
          <w:rFonts w:eastAsia="SimSun"/>
          <w:noProof/>
          <w:color w:val="000000"/>
          <w:kern w:val="2"/>
          <w:lang w:eastAsia="zh-CN"/>
        </w:rPr>
      </w:pPr>
    </w:p>
    <w:p w14:paraId="5FFD9188" w14:textId="2B08E4DD" w:rsidR="008F3871" w:rsidRPr="0004574D" w:rsidRDefault="008F3871" w:rsidP="0004574D">
      <w:pPr>
        <w:widowControl w:val="0"/>
        <w:jc w:val="center"/>
        <w:rPr>
          <w:rFonts w:eastAsia="SimSun"/>
          <w:kern w:val="2"/>
          <w:lang w:eastAsia="zh-CN"/>
        </w:rPr>
      </w:pPr>
      <w:r w:rsidRPr="0004574D">
        <w:rPr>
          <w:rFonts w:eastAsia="SimSun"/>
          <w:noProof/>
          <w:color w:val="000000"/>
          <w:kern w:val="2"/>
          <w:lang w:eastAsia="zh-CN"/>
        </w:rPr>
        <w:t>закључен у Београду,</w:t>
      </w:r>
      <w:r w:rsidRPr="0004574D">
        <w:rPr>
          <w:rFonts w:eastAsia="SimSun"/>
          <w:noProof/>
          <w:color w:val="000000"/>
          <w:spacing w:val="-1"/>
          <w:kern w:val="2"/>
          <w:lang w:eastAsia="zh-CN"/>
        </w:rPr>
        <w:t> дана</w:t>
      </w:r>
      <w:r w:rsidRPr="0004574D">
        <w:rPr>
          <w:rFonts w:eastAsia="SimSun"/>
          <w:noProof/>
          <w:color w:val="000000"/>
          <w:kern w:val="2"/>
          <w:lang w:eastAsia="zh-CN"/>
        </w:rPr>
        <w:t>  ________</w:t>
      </w:r>
      <w:r w:rsidR="007965DD" w:rsidRPr="0004574D">
        <w:rPr>
          <w:rFonts w:eastAsia="SimSun"/>
          <w:noProof/>
          <w:color w:val="000000"/>
          <w:kern w:val="2"/>
          <w:lang w:eastAsia="zh-CN"/>
        </w:rPr>
        <w:t>202</w:t>
      </w:r>
      <w:r w:rsidR="004B1470" w:rsidRPr="0004574D">
        <w:rPr>
          <w:rFonts w:eastAsia="SimSun"/>
          <w:noProof/>
          <w:color w:val="000000"/>
          <w:kern w:val="2"/>
          <w:lang w:val="sr-Cyrl-RS" w:eastAsia="zh-CN"/>
        </w:rPr>
        <w:t>4</w:t>
      </w:r>
      <w:r w:rsidRPr="0004574D">
        <w:rPr>
          <w:rFonts w:eastAsia="SimSun"/>
          <w:noProof/>
          <w:color w:val="000000"/>
          <w:kern w:val="2"/>
          <w:lang w:val="sr-Cyrl-CS" w:eastAsia="zh-CN"/>
        </w:rPr>
        <w:t>.</w:t>
      </w:r>
      <w:r w:rsidRPr="0004574D">
        <w:rPr>
          <w:rFonts w:eastAsia="SimSun"/>
          <w:noProof/>
          <w:color w:val="000000"/>
          <w:kern w:val="2"/>
          <w:lang w:eastAsia="zh-CN"/>
        </w:rPr>
        <w:t> </w:t>
      </w:r>
      <w:r w:rsidRPr="0004574D">
        <w:rPr>
          <w:rFonts w:eastAsia="SimSun"/>
          <w:noProof/>
          <w:color w:val="000000"/>
          <w:spacing w:val="-1"/>
          <w:kern w:val="2"/>
          <w:lang w:eastAsia="zh-CN"/>
        </w:rPr>
        <w:t>године,</w:t>
      </w:r>
    </w:p>
    <w:p w14:paraId="1DC4F50F" w14:textId="77777777" w:rsidR="008F3871" w:rsidRPr="0004574D" w:rsidRDefault="008F3871" w:rsidP="0004574D">
      <w:pPr>
        <w:widowControl w:val="0"/>
        <w:jc w:val="center"/>
        <w:rPr>
          <w:rFonts w:eastAsia="SimSun"/>
          <w:noProof/>
          <w:color w:val="000000"/>
          <w:kern w:val="2"/>
          <w:lang w:eastAsia="zh-CN"/>
        </w:rPr>
      </w:pPr>
    </w:p>
    <w:p w14:paraId="27FA1472" w14:textId="77777777" w:rsidR="008F3871" w:rsidRPr="0004574D" w:rsidRDefault="008F3871" w:rsidP="0004574D">
      <w:pPr>
        <w:widowControl w:val="0"/>
        <w:jc w:val="center"/>
        <w:rPr>
          <w:rFonts w:eastAsia="SimSun"/>
          <w:noProof/>
          <w:color w:val="000000"/>
          <w:kern w:val="2"/>
          <w:lang w:eastAsia="zh-CN"/>
        </w:rPr>
      </w:pPr>
    </w:p>
    <w:p w14:paraId="3FEF24A4" w14:textId="77777777" w:rsidR="008F3871" w:rsidRPr="0004574D" w:rsidRDefault="008F3871" w:rsidP="0004574D">
      <w:pPr>
        <w:widowControl w:val="0"/>
        <w:jc w:val="center"/>
        <w:rPr>
          <w:rFonts w:eastAsia="SimSun"/>
          <w:noProof/>
          <w:color w:val="000000"/>
          <w:kern w:val="2"/>
          <w:lang w:eastAsia="zh-CN"/>
        </w:rPr>
      </w:pPr>
      <w:r w:rsidRPr="0004574D">
        <w:rPr>
          <w:rFonts w:eastAsia="SimSun"/>
          <w:noProof/>
          <w:color w:val="000000"/>
          <w:kern w:val="2"/>
          <w:lang w:eastAsia="zh-CN"/>
        </w:rPr>
        <w:t>уговорне стране:</w:t>
      </w:r>
    </w:p>
    <w:p w14:paraId="545D8F81" w14:textId="77777777" w:rsidR="008F3871" w:rsidRPr="0004574D" w:rsidRDefault="008F3871" w:rsidP="0004574D">
      <w:pPr>
        <w:widowControl w:val="0"/>
        <w:autoSpaceDE w:val="0"/>
        <w:autoSpaceDN w:val="0"/>
        <w:adjustRightInd w:val="0"/>
        <w:spacing w:after="200"/>
        <w:jc w:val="center"/>
        <w:rPr>
          <w:rFonts w:eastAsia="SimSun"/>
          <w:kern w:val="2"/>
          <w:lang w:eastAsia="zh-CN"/>
        </w:rPr>
      </w:pPr>
    </w:p>
    <w:p w14:paraId="24571F3B" w14:textId="40D8BC58" w:rsidR="008F3871" w:rsidRPr="0004574D" w:rsidRDefault="008F3871" w:rsidP="0004574D">
      <w:pPr>
        <w:widowControl w:val="0"/>
        <w:autoSpaceDE w:val="0"/>
        <w:autoSpaceDN w:val="0"/>
        <w:adjustRightInd w:val="0"/>
        <w:spacing w:after="200"/>
        <w:jc w:val="center"/>
        <w:rPr>
          <w:rFonts w:eastAsia="SimSun"/>
          <w:kern w:val="2"/>
          <w:lang w:val="sr-Cyrl-CS" w:eastAsia="zh-CN"/>
        </w:rPr>
      </w:pPr>
      <w:r w:rsidRPr="0004574D">
        <w:rPr>
          <w:rFonts w:eastAsia="SimSun"/>
          <w:kern w:val="2"/>
          <w:lang w:val="sr-Cyrl-CS" w:eastAsia="zh-CN"/>
        </w:rPr>
        <w:t>Центар  за заштиту одојчади, деце и омладине, Београд, Ул. Звечанска бр. 7, ПИБ</w:t>
      </w:r>
      <w:r w:rsidR="004B1470" w:rsidRPr="0004574D">
        <w:rPr>
          <w:rFonts w:eastAsia="SimSun"/>
          <w:kern w:val="2"/>
          <w:lang w:val="sr-Cyrl-CS" w:eastAsia="zh-CN"/>
        </w:rPr>
        <w:t xml:space="preserve"> </w:t>
      </w:r>
      <w:r w:rsidRPr="0004574D">
        <w:rPr>
          <w:rFonts w:eastAsia="SimSun"/>
          <w:kern w:val="2"/>
          <w:lang w:val="sr-Cyrl-CS" w:eastAsia="zh-CN"/>
        </w:rPr>
        <w:t>100286755, Матични број 7094345, кога заступа в.д. директора Зоран Милачић ( у даљем тексту Наручилац).</w:t>
      </w:r>
    </w:p>
    <w:p w14:paraId="3D55EC55" w14:textId="77777777" w:rsidR="008F3871" w:rsidRPr="0004574D" w:rsidRDefault="008F3871" w:rsidP="0004574D">
      <w:pPr>
        <w:widowControl w:val="0"/>
        <w:ind w:left="180" w:firstLine="180"/>
        <w:jc w:val="center"/>
        <w:rPr>
          <w:rFonts w:eastAsia="SimSun"/>
          <w:noProof/>
          <w:color w:val="000000"/>
          <w:spacing w:val="-8"/>
          <w:kern w:val="2"/>
          <w:lang w:val="sr-Cyrl-CS" w:eastAsia="zh-CN"/>
        </w:rPr>
      </w:pPr>
      <w:r w:rsidRPr="0004574D">
        <w:rPr>
          <w:rFonts w:eastAsia="SimSun"/>
          <w:noProof/>
          <w:color w:val="000000"/>
          <w:spacing w:val="-8"/>
          <w:kern w:val="2"/>
          <w:lang w:eastAsia="zh-CN"/>
        </w:rPr>
        <w:t>И</w:t>
      </w:r>
    </w:p>
    <w:p w14:paraId="245840D0" w14:textId="77777777" w:rsidR="008F3871" w:rsidRPr="0004574D" w:rsidRDefault="008F3871" w:rsidP="0004574D">
      <w:pPr>
        <w:widowControl w:val="0"/>
        <w:ind w:left="180" w:firstLine="180"/>
        <w:jc w:val="center"/>
        <w:rPr>
          <w:rFonts w:eastAsia="SimSun"/>
          <w:kern w:val="2"/>
          <w:lang w:val="sr-Cyrl-CS" w:eastAsia="zh-CN"/>
        </w:rPr>
      </w:pPr>
    </w:p>
    <w:p w14:paraId="68BB2D6C" w14:textId="77777777" w:rsidR="008F3871" w:rsidRPr="0004574D" w:rsidRDefault="008F3871" w:rsidP="0004574D">
      <w:pPr>
        <w:widowControl w:val="0"/>
        <w:tabs>
          <w:tab w:val="left" w:pos="5881"/>
        </w:tabs>
        <w:jc w:val="center"/>
        <w:rPr>
          <w:rFonts w:eastAsia="SimSun"/>
          <w:kern w:val="2"/>
          <w:lang w:eastAsia="zh-CN"/>
        </w:rPr>
      </w:pPr>
      <w:r w:rsidRPr="0004574D">
        <w:rPr>
          <w:rFonts w:eastAsia="SimSun"/>
          <w:noProof/>
          <w:color w:val="000000"/>
          <w:w w:val="95"/>
          <w:kern w:val="2"/>
          <w:lang w:eastAsia="zh-CN"/>
        </w:rPr>
        <w:t>______________(назив фирме)</w:t>
      </w:r>
      <w:r w:rsidRPr="0004574D">
        <w:rPr>
          <w:rFonts w:eastAsia="SimSun"/>
          <w:color w:val="000000"/>
          <w:kern w:val="2"/>
          <w:lang w:eastAsia="zh-CN"/>
        </w:rPr>
        <w:tab/>
      </w:r>
      <w:r w:rsidRPr="0004574D">
        <w:rPr>
          <w:rFonts w:eastAsia="SimSun"/>
          <w:noProof/>
          <w:color w:val="000000"/>
          <w:kern w:val="2"/>
          <w:lang w:eastAsia="zh-CN"/>
        </w:rPr>
        <w:t>рачун</w:t>
      </w:r>
      <w:r w:rsidRPr="0004574D">
        <w:rPr>
          <w:rFonts w:eastAsia="SimSun"/>
          <w:noProof/>
          <w:color w:val="000000"/>
          <w:spacing w:val="-2"/>
          <w:kern w:val="2"/>
          <w:lang w:eastAsia="zh-CN"/>
        </w:rPr>
        <w:t>:</w:t>
      </w:r>
      <w:r w:rsidRPr="0004574D">
        <w:rPr>
          <w:rFonts w:eastAsia="SimSun"/>
          <w:noProof/>
          <w:color w:val="000000"/>
          <w:kern w:val="2"/>
          <w:lang w:eastAsia="zh-CN"/>
        </w:rPr>
        <w:t> _______________</w:t>
      </w:r>
    </w:p>
    <w:p w14:paraId="6FCA7B79" w14:textId="77777777" w:rsidR="008F3871" w:rsidRPr="0004574D" w:rsidRDefault="008F3871" w:rsidP="0004574D">
      <w:pPr>
        <w:widowControl w:val="0"/>
        <w:tabs>
          <w:tab w:val="left" w:pos="5843"/>
        </w:tabs>
        <w:jc w:val="center"/>
        <w:rPr>
          <w:rFonts w:eastAsia="SimSun"/>
          <w:kern w:val="2"/>
          <w:lang w:eastAsia="zh-CN"/>
        </w:rPr>
      </w:pPr>
      <w:r w:rsidRPr="0004574D">
        <w:rPr>
          <w:rFonts w:eastAsia="SimSun"/>
          <w:noProof/>
          <w:color w:val="000000"/>
          <w:kern w:val="2"/>
          <w:lang w:eastAsia="zh-CN"/>
        </w:rPr>
        <w:t>Адреса__________бр.___,__________(место)</w:t>
      </w:r>
      <w:r w:rsidRPr="0004574D">
        <w:rPr>
          <w:rFonts w:eastAsia="SimSun"/>
          <w:color w:val="000000"/>
          <w:kern w:val="2"/>
          <w:lang w:eastAsia="zh-CN"/>
        </w:rPr>
        <w:tab/>
      </w:r>
      <w:r w:rsidRPr="0004574D">
        <w:rPr>
          <w:rFonts w:eastAsia="SimSun"/>
          <w:noProof/>
          <w:color w:val="000000"/>
          <w:spacing w:val="-1"/>
          <w:kern w:val="2"/>
          <w:lang w:eastAsia="zh-CN"/>
        </w:rPr>
        <w:t>матични</w:t>
      </w:r>
      <w:r w:rsidRPr="0004574D">
        <w:rPr>
          <w:rFonts w:eastAsia="SimSun"/>
          <w:noProof/>
          <w:color w:val="000000"/>
          <w:kern w:val="2"/>
          <w:lang w:eastAsia="zh-CN"/>
        </w:rPr>
        <w:t> број</w:t>
      </w:r>
      <w:r w:rsidRPr="0004574D">
        <w:rPr>
          <w:rFonts w:eastAsia="SimSun"/>
          <w:noProof/>
          <w:color w:val="000000"/>
          <w:spacing w:val="-2"/>
          <w:kern w:val="2"/>
          <w:lang w:eastAsia="zh-CN"/>
        </w:rPr>
        <w:t>:</w:t>
      </w:r>
      <w:r w:rsidRPr="0004574D">
        <w:rPr>
          <w:rFonts w:eastAsia="SimSun"/>
          <w:noProof/>
          <w:color w:val="000000"/>
          <w:kern w:val="2"/>
          <w:lang w:eastAsia="zh-CN"/>
        </w:rPr>
        <w:t> _________</w:t>
      </w:r>
    </w:p>
    <w:p w14:paraId="45EFB8BC" w14:textId="77777777" w:rsidR="008F3871" w:rsidRPr="0004574D" w:rsidRDefault="008F3871" w:rsidP="0004574D">
      <w:pPr>
        <w:widowControl w:val="0"/>
        <w:tabs>
          <w:tab w:val="left" w:pos="5804"/>
        </w:tabs>
        <w:jc w:val="center"/>
        <w:rPr>
          <w:rFonts w:eastAsia="SimSun"/>
          <w:kern w:val="2"/>
          <w:lang w:eastAsia="zh-CN"/>
        </w:rPr>
      </w:pPr>
      <w:r w:rsidRPr="0004574D">
        <w:rPr>
          <w:rFonts w:eastAsia="SimSun"/>
          <w:noProof/>
          <w:color w:val="000000"/>
          <w:kern w:val="2"/>
          <w:lang w:eastAsia="zh-CN"/>
        </w:rPr>
        <w:t>кога </w:t>
      </w:r>
      <w:r w:rsidRPr="0004574D">
        <w:rPr>
          <w:rFonts w:eastAsia="SimSun"/>
          <w:noProof/>
          <w:color w:val="000000"/>
          <w:spacing w:val="-1"/>
          <w:kern w:val="2"/>
          <w:lang w:eastAsia="zh-CN"/>
        </w:rPr>
        <w:t>заступа</w:t>
      </w:r>
      <w:r w:rsidRPr="0004574D">
        <w:rPr>
          <w:rFonts w:eastAsia="SimSun"/>
          <w:noProof/>
          <w:color w:val="000000"/>
          <w:kern w:val="2"/>
          <w:lang w:val="sr-Cyrl-CS" w:eastAsia="zh-CN"/>
        </w:rPr>
        <w:t xml:space="preserve">: </w:t>
      </w:r>
      <w:r w:rsidRPr="0004574D">
        <w:rPr>
          <w:rFonts w:eastAsia="SimSun"/>
          <w:noProof/>
          <w:color w:val="000000"/>
          <w:kern w:val="2"/>
          <w:lang w:eastAsia="zh-CN"/>
        </w:rPr>
        <w:t>________________ </w:t>
      </w:r>
      <w:r w:rsidRPr="0004574D">
        <w:rPr>
          <w:rFonts w:eastAsia="SimSun"/>
          <w:color w:val="000000"/>
          <w:kern w:val="2"/>
          <w:lang w:eastAsia="zh-CN"/>
        </w:rPr>
        <w:tab/>
      </w:r>
      <w:r w:rsidRPr="0004574D">
        <w:rPr>
          <w:rFonts w:eastAsia="SimSun"/>
          <w:noProof/>
          <w:color w:val="000000"/>
          <w:kern w:val="2"/>
          <w:lang w:eastAsia="zh-CN"/>
        </w:rPr>
        <w:t>порески број (ПИБ</w:t>
      </w:r>
      <w:r w:rsidRPr="0004574D">
        <w:rPr>
          <w:rFonts w:eastAsia="SimSun"/>
          <w:noProof/>
          <w:color w:val="000000"/>
          <w:spacing w:val="-2"/>
          <w:kern w:val="2"/>
          <w:lang w:eastAsia="zh-CN"/>
        </w:rPr>
        <w:t>):</w:t>
      </w:r>
      <w:r w:rsidRPr="0004574D">
        <w:rPr>
          <w:rFonts w:eastAsia="SimSun"/>
          <w:noProof/>
          <w:color w:val="000000"/>
          <w:kern w:val="2"/>
          <w:lang w:eastAsia="zh-CN"/>
        </w:rPr>
        <w:t>___________</w:t>
      </w:r>
    </w:p>
    <w:p w14:paraId="188ECDCE" w14:textId="13A43386" w:rsidR="008F3871" w:rsidRPr="0004574D" w:rsidRDefault="008F3871" w:rsidP="0004574D">
      <w:pPr>
        <w:widowControl w:val="0"/>
        <w:tabs>
          <w:tab w:val="left" w:pos="5852"/>
        </w:tabs>
        <w:jc w:val="center"/>
        <w:rPr>
          <w:rFonts w:eastAsia="SimSun"/>
          <w:kern w:val="2"/>
          <w:lang w:eastAsia="zh-CN"/>
        </w:rPr>
      </w:pPr>
      <w:r w:rsidRPr="0004574D">
        <w:rPr>
          <w:rFonts w:eastAsia="SimSun"/>
          <w:noProof/>
          <w:color w:val="000000"/>
          <w:spacing w:val="-1"/>
          <w:kern w:val="2"/>
          <w:lang w:eastAsia="zh-CN"/>
        </w:rPr>
        <w:t>(у</w:t>
      </w:r>
      <w:r w:rsidRPr="0004574D">
        <w:rPr>
          <w:rFonts w:eastAsia="SimSun"/>
          <w:noProof/>
          <w:color w:val="000000"/>
          <w:kern w:val="2"/>
          <w:lang w:eastAsia="zh-CN"/>
        </w:rPr>
        <w:t> даљем тексту: Давалац</w:t>
      </w:r>
      <w:r w:rsidRPr="0004574D">
        <w:rPr>
          <w:rFonts w:eastAsia="SimSun"/>
          <w:noProof/>
          <w:color w:val="000000"/>
          <w:spacing w:val="-2"/>
          <w:kern w:val="2"/>
          <w:lang w:eastAsia="zh-CN"/>
        </w:rPr>
        <w:t> </w:t>
      </w:r>
      <w:r w:rsidRPr="0004574D">
        <w:rPr>
          <w:rFonts w:eastAsia="SimSun"/>
          <w:noProof/>
          <w:color w:val="000000"/>
          <w:kern w:val="2"/>
          <w:lang w:eastAsia="zh-CN"/>
        </w:rPr>
        <w:t>услуга)</w:t>
      </w:r>
    </w:p>
    <w:p w14:paraId="397A1295" w14:textId="77777777" w:rsidR="008F3871" w:rsidRPr="0004574D" w:rsidRDefault="008F3871" w:rsidP="0004574D">
      <w:pPr>
        <w:widowControl w:val="0"/>
        <w:ind w:left="180" w:firstLine="180"/>
        <w:jc w:val="center"/>
        <w:rPr>
          <w:rFonts w:eastAsia="SimSun"/>
          <w:kern w:val="2"/>
          <w:lang w:eastAsia="zh-CN"/>
        </w:rPr>
      </w:pPr>
    </w:p>
    <w:p w14:paraId="1B27A131" w14:textId="77777777" w:rsidR="008F3871" w:rsidRPr="0004574D" w:rsidRDefault="008F3871" w:rsidP="0004574D">
      <w:pPr>
        <w:widowControl w:val="0"/>
        <w:ind w:left="180" w:firstLine="180"/>
        <w:jc w:val="center"/>
        <w:rPr>
          <w:rFonts w:eastAsia="SimSun"/>
          <w:kern w:val="2"/>
          <w:lang w:eastAsia="zh-CN"/>
        </w:rPr>
      </w:pPr>
    </w:p>
    <w:p w14:paraId="5A5F9E14" w14:textId="77777777" w:rsidR="008F3871" w:rsidRPr="0004574D" w:rsidRDefault="008F3871" w:rsidP="0004574D">
      <w:pPr>
        <w:widowControl w:val="0"/>
        <w:jc w:val="center"/>
        <w:rPr>
          <w:rFonts w:eastAsia="SimSun"/>
          <w:kern w:val="2"/>
          <w:lang w:eastAsia="zh-CN"/>
        </w:rPr>
      </w:pPr>
      <w:r w:rsidRPr="0004574D">
        <w:rPr>
          <w:rFonts w:eastAsia="SimSun"/>
          <w:noProof/>
          <w:color w:val="000000"/>
          <w:spacing w:val="-6"/>
          <w:w w:val="85"/>
          <w:kern w:val="2"/>
          <w:lang w:eastAsia="zh-CN"/>
        </w:rPr>
        <w:t>Предмет</w:t>
      </w:r>
      <w:r w:rsidRPr="0004574D">
        <w:rPr>
          <w:rFonts w:eastAsia="SimSun"/>
          <w:noProof/>
          <w:color w:val="000000"/>
          <w:w w:val="85"/>
          <w:kern w:val="2"/>
          <w:lang w:eastAsia="zh-CN"/>
        </w:rPr>
        <w:t> </w:t>
      </w:r>
      <w:r w:rsidRPr="0004574D">
        <w:rPr>
          <w:rFonts w:eastAsia="SimSun"/>
          <w:noProof/>
          <w:color w:val="000000"/>
          <w:spacing w:val="-6"/>
          <w:w w:val="85"/>
          <w:kern w:val="2"/>
          <w:lang w:eastAsia="zh-CN"/>
        </w:rPr>
        <w:t>уговора:</w:t>
      </w:r>
      <w:r w:rsidRPr="0004574D">
        <w:rPr>
          <w:rFonts w:eastAsia="SimSun"/>
          <w:noProof/>
          <w:color w:val="000000"/>
          <w:w w:val="85"/>
          <w:kern w:val="2"/>
          <w:lang w:eastAsia="zh-CN"/>
        </w:rPr>
        <w:t>   </w:t>
      </w:r>
      <w:r w:rsidRPr="0004574D">
        <w:rPr>
          <w:rFonts w:eastAsia="SimSun"/>
          <w:noProof/>
          <w:color w:val="000000"/>
          <w:spacing w:val="-6"/>
          <w:w w:val="85"/>
          <w:kern w:val="2"/>
          <w:lang w:eastAsia="zh-CN"/>
        </w:rPr>
        <w:t>набавка</w:t>
      </w:r>
      <w:r w:rsidRPr="0004574D">
        <w:rPr>
          <w:rFonts w:eastAsia="SimSun"/>
          <w:noProof/>
          <w:color w:val="000000"/>
          <w:w w:val="85"/>
          <w:kern w:val="2"/>
          <w:lang w:eastAsia="zh-CN"/>
        </w:rPr>
        <w:t> </w:t>
      </w:r>
      <w:r w:rsidRPr="0004574D">
        <w:rPr>
          <w:rFonts w:eastAsia="SimSun"/>
          <w:noProof/>
          <w:color w:val="000000"/>
          <w:spacing w:val="-6"/>
          <w:w w:val="85"/>
          <w:kern w:val="2"/>
          <w:lang w:eastAsia="zh-CN"/>
        </w:rPr>
        <w:t xml:space="preserve"> услуга путем наруџбенице-</w:t>
      </w:r>
      <w:r w:rsidRPr="0004574D">
        <w:rPr>
          <w:rFonts w:eastAsia="SimSun"/>
          <w:noProof/>
          <w:color w:val="000000"/>
          <w:w w:val="85"/>
          <w:kern w:val="2"/>
          <w:lang w:eastAsia="zh-CN"/>
        </w:rPr>
        <w:t> </w:t>
      </w:r>
      <w:r w:rsidRPr="0004574D">
        <w:rPr>
          <w:rFonts w:eastAsia="SimSun"/>
          <w:noProof/>
          <w:color w:val="000000"/>
          <w:spacing w:val="-6"/>
          <w:w w:val="85"/>
          <w:kern w:val="2"/>
          <w:lang w:eastAsia="zh-CN"/>
        </w:rPr>
        <w:t>редовно</w:t>
      </w:r>
      <w:r w:rsidRPr="0004574D">
        <w:rPr>
          <w:rFonts w:eastAsia="SimSun"/>
          <w:noProof/>
          <w:color w:val="000000"/>
          <w:w w:val="85"/>
          <w:kern w:val="2"/>
          <w:lang w:eastAsia="zh-CN"/>
        </w:rPr>
        <w:t> </w:t>
      </w:r>
      <w:r w:rsidRPr="0004574D">
        <w:rPr>
          <w:rFonts w:eastAsia="SimSun"/>
          <w:noProof/>
          <w:color w:val="000000"/>
          <w:spacing w:val="-6"/>
          <w:w w:val="85"/>
          <w:kern w:val="2"/>
          <w:lang w:eastAsia="zh-CN"/>
        </w:rPr>
        <w:t>месечно</w:t>
      </w:r>
      <w:r w:rsidRPr="0004574D">
        <w:rPr>
          <w:rFonts w:eastAsia="SimSun"/>
          <w:noProof/>
          <w:color w:val="000000"/>
          <w:w w:val="85"/>
          <w:kern w:val="2"/>
          <w:lang w:eastAsia="zh-CN"/>
        </w:rPr>
        <w:t> </w:t>
      </w:r>
      <w:r w:rsidRPr="0004574D">
        <w:rPr>
          <w:rFonts w:eastAsia="SimSun"/>
          <w:noProof/>
          <w:color w:val="000000"/>
          <w:spacing w:val="-6"/>
          <w:w w:val="85"/>
          <w:kern w:val="2"/>
          <w:lang w:eastAsia="zh-CN"/>
        </w:rPr>
        <w:t>одржавање</w:t>
      </w:r>
      <w:r w:rsidRPr="0004574D">
        <w:rPr>
          <w:rFonts w:eastAsia="SimSun"/>
          <w:noProof/>
          <w:color w:val="000000"/>
          <w:w w:val="85"/>
          <w:kern w:val="2"/>
          <w:lang w:eastAsia="zh-CN"/>
        </w:rPr>
        <w:t> </w:t>
      </w:r>
      <w:r w:rsidRPr="0004574D">
        <w:rPr>
          <w:rFonts w:eastAsia="SimSun"/>
          <w:noProof/>
          <w:color w:val="000000"/>
          <w:spacing w:val="-6"/>
          <w:w w:val="85"/>
          <w:kern w:val="2"/>
          <w:lang w:eastAsia="zh-CN"/>
        </w:rPr>
        <w:t>и</w:t>
      </w:r>
      <w:r w:rsidRPr="0004574D">
        <w:rPr>
          <w:rFonts w:eastAsia="SimSun"/>
          <w:noProof/>
          <w:color w:val="000000"/>
          <w:w w:val="85"/>
          <w:kern w:val="2"/>
          <w:lang w:eastAsia="zh-CN"/>
        </w:rPr>
        <w:t> </w:t>
      </w:r>
      <w:r w:rsidRPr="0004574D">
        <w:rPr>
          <w:rFonts w:eastAsia="SimSun"/>
          <w:noProof/>
          <w:color w:val="000000"/>
          <w:spacing w:val="-6"/>
          <w:w w:val="85"/>
          <w:kern w:val="2"/>
          <w:lang w:eastAsia="zh-CN"/>
        </w:rPr>
        <w:t>сервисирање</w:t>
      </w:r>
      <w:r w:rsidRPr="0004574D">
        <w:rPr>
          <w:rFonts w:eastAsia="SimSun"/>
          <w:noProof/>
          <w:color w:val="000000"/>
          <w:w w:val="85"/>
          <w:kern w:val="2"/>
          <w:lang w:eastAsia="zh-CN"/>
        </w:rPr>
        <w:t> </w:t>
      </w:r>
      <w:r w:rsidRPr="0004574D">
        <w:rPr>
          <w:rFonts w:eastAsia="SimSun"/>
          <w:noProof/>
          <w:color w:val="000000"/>
          <w:spacing w:val="-6"/>
          <w:w w:val="85"/>
          <w:kern w:val="2"/>
          <w:lang w:val="sr-Cyrl-CS" w:eastAsia="zh-CN"/>
        </w:rPr>
        <w:t>6</w:t>
      </w:r>
      <w:r w:rsidRPr="0004574D">
        <w:rPr>
          <w:rFonts w:eastAsia="SimSun"/>
          <w:noProof/>
          <w:color w:val="000000"/>
          <w:w w:val="85"/>
          <w:kern w:val="2"/>
          <w:lang w:eastAsia="zh-CN"/>
        </w:rPr>
        <w:t> </w:t>
      </w:r>
      <w:r w:rsidRPr="0004574D">
        <w:rPr>
          <w:rFonts w:eastAsia="SimSun"/>
          <w:noProof/>
          <w:color w:val="000000"/>
          <w:spacing w:val="-6"/>
          <w:w w:val="85"/>
          <w:kern w:val="2"/>
          <w:lang w:eastAsia="zh-CN"/>
        </w:rPr>
        <w:t>лифтова</w:t>
      </w:r>
      <w:r w:rsidRPr="0004574D">
        <w:rPr>
          <w:rFonts w:eastAsia="SimSun"/>
          <w:noProof/>
          <w:color w:val="000000"/>
          <w:w w:val="85"/>
          <w:kern w:val="2"/>
          <w:lang w:eastAsia="zh-CN"/>
        </w:rPr>
        <w:t> </w:t>
      </w:r>
      <w:r w:rsidRPr="0004574D">
        <w:rPr>
          <w:rFonts w:eastAsia="SimSun"/>
          <w:noProof/>
          <w:color w:val="000000"/>
          <w:spacing w:val="-6"/>
          <w:w w:val="85"/>
          <w:kern w:val="2"/>
          <w:lang w:eastAsia="zh-CN"/>
        </w:rPr>
        <w:t>у</w:t>
      </w:r>
    </w:p>
    <w:p w14:paraId="214057D5" w14:textId="77777777" w:rsidR="008F3871" w:rsidRPr="0004574D" w:rsidRDefault="008F3871" w:rsidP="0004574D">
      <w:pPr>
        <w:widowControl w:val="0"/>
        <w:jc w:val="center"/>
        <w:rPr>
          <w:rFonts w:eastAsia="SimSun"/>
          <w:kern w:val="2"/>
          <w:lang w:eastAsia="zh-CN"/>
        </w:rPr>
      </w:pPr>
      <w:r w:rsidRPr="0004574D">
        <w:rPr>
          <w:rFonts w:eastAsia="SimSun"/>
          <w:noProof/>
          <w:color w:val="000000"/>
          <w:spacing w:val="-8"/>
          <w:kern w:val="2"/>
          <w:lang w:eastAsia="zh-CN"/>
        </w:rPr>
        <w:t>објекту</w:t>
      </w:r>
      <w:r w:rsidRPr="0004574D">
        <w:rPr>
          <w:rFonts w:eastAsia="SimSun"/>
          <w:noProof/>
          <w:color w:val="000000"/>
          <w:kern w:val="2"/>
          <w:lang w:eastAsia="zh-CN"/>
        </w:rPr>
        <w:t> </w:t>
      </w:r>
      <w:r w:rsidRPr="0004574D">
        <w:rPr>
          <w:rFonts w:eastAsia="SimSun"/>
          <w:noProof/>
          <w:color w:val="000000"/>
          <w:spacing w:val="-8"/>
          <w:kern w:val="2"/>
          <w:lang w:val="sr-Cyrl-CS" w:eastAsia="zh-CN"/>
        </w:rPr>
        <w:t>Центар за заштиту одојчади деце и омладине, Београд, ул Звечанска. Бр. 7</w:t>
      </w:r>
      <w:r w:rsidRPr="0004574D">
        <w:rPr>
          <w:rFonts w:eastAsia="SimSun"/>
          <w:noProof/>
          <w:color w:val="000000"/>
          <w:spacing w:val="-2"/>
          <w:kern w:val="2"/>
          <w:lang w:eastAsia="zh-CN"/>
        </w:rPr>
        <w:t>.</w:t>
      </w:r>
    </w:p>
    <w:p w14:paraId="3C7655CE" w14:textId="77777777" w:rsidR="008F3871" w:rsidRPr="0004574D" w:rsidRDefault="008F3871" w:rsidP="0004574D">
      <w:pPr>
        <w:widowControl w:val="0"/>
        <w:ind w:left="180" w:firstLine="180"/>
        <w:jc w:val="center"/>
        <w:rPr>
          <w:rFonts w:eastAsia="SimSun"/>
          <w:kern w:val="2"/>
          <w:lang w:val="sr-Cyrl-CS" w:eastAsia="zh-CN"/>
        </w:rPr>
      </w:pPr>
    </w:p>
    <w:p w14:paraId="22C687FE" w14:textId="5E4FA33C" w:rsidR="008F3871" w:rsidRPr="0004574D" w:rsidRDefault="008F3871" w:rsidP="0004574D">
      <w:pPr>
        <w:widowControl w:val="0"/>
        <w:jc w:val="center"/>
        <w:rPr>
          <w:rFonts w:eastAsia="SimSun"/>
          <w:kern w:val="2"/>
          <w:lang w:val="sr-Cyrl-RS" w:eastAsia="zh-CN"/>
        </w:rPr>
      </w:pPr>
      <w:r w:rsidRPr="0004574D">
        <w:rPr>
          <w:rFonts w:eastAsia="SimSun"/>
          <w:noProof/>
          <w:color w:val="000000"/>
          <w:spacing w:val="-8"/>
          <w:kern w:val="2"/>
          <w:lang w:val="sr-Cyrl-CS" w:eastAsia="zh-CN"/>
        </w:rPr>
        <w:t>Ознака</w:t>
      </w:r>
      <w:r w:rsidRPr="0004574D">
        <w:rPr>
          <w:rFonts w:eastAsia="SimSun"/>
          <w:noProof/>
          <w:color w:val="000000"/>
          <w:kern w:val="2"/>
          <w:lang w:eastAsia="zh-CN"/>
        </w:rPr>
        <w:t> </w:t>
      </w:r>
      <w:r w:rsidRPr="0004574D">
        <w:rPr>
          <w:rFonts w:eastAsia="SimSun"/>
          <w:noProof/>
          <w:color w:val="000000"/>
          <w:spacing w:val="-8"/>
          <w:kern w:val="2"/>
          <w:lang w:val="sr-Cyrl-CS" w:eastAsia="zh-CN"/>
        </w:rPr>
        <w:t>поступк</w:t>
      </w:r>
      <w:r w:rsidRPr="0004574D">
        <w:rPr>
          <w:rFonts w:eastAsia="SimSun"/>
          <w:noProof/>
          <w:spacing w:val="-8"/>
          <w:kern w:val="2"/>
          <w:lang w:val="sr-Cyrl-CS" w:eastAsia="zh-CN"/>
        </w:rPr>
        <w:t xml:space="preserve">а </w:t>
      </w:r>
      <w:r w:rsidR="007965DD" w:rsidRPr="0004574D">
        <w:rPr>
          <w:rFonts w:eastAsia="SimSun"/>
          <w:noProof/>
          <w:spacing w:val="-8"/>
          <w:kern w:val="2"/>
          <w:lang w:eastAsia="zh-CN"/>
        </w:rPr>
        <w:t>1</w:t>
      </w:r>
      <w:r w:rsidR="00D878BC" w:rsidRPr="0004574D">
        <w:rPr>
          <w:rFonts w:eastAsia="SimSun"/>
          <w:noProof/>
          <w:spacing w:val="-8"/>
          <w:kern w:val="2"/>
          <w:lang w:val="sr-Cyrl-RS" w:eastAsia="zh-CN"/>
        </w:rPr>
        <w:t>5</w:t>
      </w:r>
      <w:r w:rsidRPr="0004574D">
        <w:rPr>
          <w:rFonts w:eastAsia="SimSun"/>
          <w:noProof/>
          <w:spacing w:val="-2"/>
          <w:kern w:val="2"/>
          <w:lang w:val="sr-Cyrl-CS" w:eastAsia="zh-CN"/>
        </w:rPr>
        <w:t>/202</w:t>
      </w:r>
      <w:r w:rsidR="004B1470" w:rsidRPr="0004574D">
        <w:rPr>
          <w:rFonts w:eastAsia="SimSun"/>
          <w:noProof/>
          <w:spacing w:val="-2"/>
          <w:kern w:val="2"/>
          <w:lang w:val="sr-Cyrl-RS" w:eastAsia="zh-CN"/>
        </w:rPr>
        <w:t>4</w:t>
      </w:r>
    </w:p>
    <w:p w14:paraId="355BF20B" w14:textId="50E4FC8B" w:rsidR="008F3871" w:rsidRPr="0004574D" w:rsidRDefault="008F3871" w:rsidP="0004574D">
      <w:pPr>
        <w:widowControl w:val="0"/>
        <w:tabs>
          <w:tab w:val="left" w:pos="2993"/>
        </w:tabs>
        <w:jc w:val="center"/>
        <w:rPr>
          <w:rFonts w:eastAsia="SimSun"/>
          <w:kern w:val="2"/>
          <w:lang w:val="sr-Cyrl-CS" w:eastAsia="zh-CN"/>
        </w:rPr>
      </w:pPr>
      <w:r w:rsidRPr="0004574D">
        <w:rPr>
          <w:rFonts w:eastAsia="SimSun"/>
          <w:noProof/>
          <w:color w:val="000000"/>
          <w:kern w:val="2"/>
          <w:lang w:val="sr-Cyrl-CS" w:eastAsia="zh-CN"/>
        </w:rPr>
        <w:t>Усвојена</w:t>
      </w:r>
      <w:r w:rsidRPr="0004574D">
        <w:rPr>
          <w:rFonts w:eastAsia="SimSun"/>
          <w:noProof/>
          <w:color w:val="000000"/>
          <w:kern w:val="2"/>
          <w:lang w:eastAsia="zh-CN"/>
        </w:rPr>
        <w:t> </w:t>
      </w:r>
      <w:r w:rsidRPr="0004574D">
        <w:rPr>
          <w:rFonts w:eastAsia="SimSun"/>
          <w:noProof/>
          <w:color w:val="000000"/>
          <w:spacing w:val="-1"/>
          <w:kern w:val="2"/>
          <w:lang w:val="sr-Cyrl-CS" w:eastAsia="zh-CN"/>
        </w:rPr>
        <w:t xml:space="preserve">понуда: </w:t>
      </w:r>
      <w:r w:rsidRPr="0004574D">
        <w:rPr>
          <w:rFonts w:eastAsia="SimSun"/>
          <w:noProof/>
          <w:kern w:val="2"/>
          <w:lang w:val="sr-Cyrl-CS" w:eastAsia="zh-CN"/>
        </w:rPr>
        <w:t>број</w:t>
      </w:r>
      <w:r w:rsidRPr="0004574D">
        <w:rPr>
          <w:rFonts w:eastAsia="SimSun"/>
          <w:noProof/>
          <w:spacing w:val="-1"/>
          <w:kern w:val="2"/>
          <w:lang w:eastAsia="zh-CN"/>
        </w:rPr>
        <w:t> </w:t>
      </w:r>
      <w:r w:rsidRPr="0004574D">
        <w:rPr>
          <w:rFonts w:eastAsia="SimSun"/>
          <w:noProof/>
          <w:kern w:val="2"/>
          <w:lang w:eastAsia="zh-CN"/>
        </w:rPr>
        <w:t> </w:t>
      </w:r>
      <w:r w:rsidRPr="0004574D">
        <w:rPr>
          <w:rFonts w:eastAsia="Calibri"/>
          <w:color w:val="000000"/>
        </w:rPr>
        <w:t>_______ , од__________</w:t>
      </w:r>
      <w:r w:rsidR="007965DD" w:rsidRPr="0004574D">
        <w:rPr>
          <w:rFonts w:eastAsia="Calibri"/>
          <w:color w:val="000000"/>
        </w:rPr>
        <w:t>202</w:t>
      </w:r>
      <w:r w:rsidR="004B1470" w:rsidRPr="0004574D">
        <w:rPr>
          <w:rFonts w:eastAsia="Calibri"/>
          <w:color w:val="000000"/>
          <w:lang w:val="sr-Cyrl-RS"/>
        </w:rPr>
        <w:t>4</w:t>
      </w:r>
      <w:r w:rsidRPr="0004574D">
        <w:rPr>
          <w:rFonts w:eastAsia="Calibri"/>
          <w:color w:val="000000"/>
        </w:rPr>
        <w:t xml:space="preserve">. </w:t>
      </w:r>
      <w:proofErr w:type="spellStart"/>
      <w:r w:rsidRPr="0004574D">
        <w:rPr>
          <w:rFonts w:eastAsia="Calibri"/>
          <w:color w:val="000000"/>
        </w:rPr>
        <w:t>године</w:t>
      </w:r>
      <w:proofErr w:type="spellEnd"/>
      <w:r w:rsidRPr="0004574D">
        <w:rPr>
          <w:rFonts w:eastAsia="Calibri"/>
          <w:color w:val="000000"/>
        </w:rPr>
        <w:t xml:space="preserve">, </w:t>
      </w:r>
      <w:proofErr w:type="spellStart"/>
      <w:r w:rsidRPr="0004574D">
        <w:rPr>
          <w:rFonts w:eastAsia="Calibri"/>
          <w:color w:val="000000"/>
        </w:rPr>
        <w:t>код</w:t>
      </w:r>
      <w:proofErr w:type="spellEnd"/>
      <w:r w:rsidR="007965DD" w:rsidRPr="0004574D">
        <w:rPr>
          <w:rFonts w:eastAsia="Calibri"/>
          <w:color w:val="000000"/>
        </w:rPr>
        <w:t xml:space="preserve"> </w:t>
      </w:r>
      <w:proofErr w:type="spellStart"/>
      <w:r w:rsidRPr="0004574D">
        <w:rPr>
          <w:rFonts w:eastAsia="Calibri"/>
          <w:color w:val="000000"/>
        </w:rPr>
        <w:t>Наручиоца</w:t>
      </w:r>
      <w:proofErr w:type="spellEnd"/>
      <w:r w:rsidR="007965DD" w:rsidRPr="0004574D">
        <w:rPr>
          <w:rFonts w:eastAsia="Calibri"/>
          <w:color w:val="000000"/>
        </w:rPr>
        <w:t xml:space="preserve"> </w:t>
      </w:r>
      <w:proofErr w:type="spellStart"/>
      <w:r w:rsidRPr="0004574D">
        <w:rPr>
          <w:rFonts w:eastAsia="Calibri"/>
          <w:color w:val="000000"/>
        </w:rPr>
        <w:t>заведена</w:t>
      </w:r>
      <w:proofErr w:type="spellEnd"/>
      <w:r w:rsidR="007965DD" w:rsidRPr="0004574D">
        <w:rPr>
          <w:rFonts w:eastAsia="Calibri"/>
          <w:color w:val="000000"/>
        </w:rPr>
        <w:t xml:space="preserve"> </w:t>
      </w:r>
      <w:proofErr w:type="spellStart"/>
      <w:r w:rsidRPr="0004574D">
        <w:rPr>
          <w:rFonts w:eastAsia="Calibri"/>
          <w:color w:val="000000"/>
        </w:rPr>
        <w:t>под</w:t>
      </w:r>
      <w:proofErr w:type="spellEnd"/>
      <w:r w:rsidR="007965DD" w:rsidRPr="0004574D">
        <w:rPr>
          <w:rFonts w:eastAsia="Calibri"/>
          <w:color w:val="000000"/>
        </w:rPr>
        <w:t xml:space="preserve"> </w:t>
      </w:r>
      <w:r w:rsidRPr="0004574D">
        <w:rPr>
          <w:rFonts w:eastAsia="Calibri"/>
          <w:color w:val="000000"/>
        </w:rPr>
        <w:t>бројем________од_________</w:t>
      </w:r>
      <w:r w:rsidR="007965DD" w:rsidRPr="0004574D">
        <w:rPr>
          <w:rFonts w:eastAsia="Calibri"/>
          <w:color w:val="000000"/>
        </w:rPr>
        <w:t>202</w:t>
      </w:r>
      <w:r w:rsidR="004B1470" w:rsidRPr="0004574D">
        <w:rPr>
          <w:rFonts w:eastAsia="Calibri"/>
          <w:color w:val="000000"/>
          <w:lang w:val="sr-Cyrl-RS"/>
        </w:rPr>
        <w:t>4</w:t>
      </w:r>
      <w:r w:rsidRPr="0004574D">
        <w:rPr>
          <w:rFonts w:eastAsia="Calibri"/>
          <w:color w:val="000000"/>
        </w:rPr>
        <w:t xml:space="preserve">. </w:t>
      </w:r>
      <w:proofErr w:type="spellStart"/>
      <w:r w:rsidRPr="0004574D">
        <w:rPr>
          <w:rFonts w:eastAsia="Calibri"/>
          <w:color w:val="000000"/>
        </w:rPr>
        <w:t>године</w:t>
      </w:r>
      <w:proofErr w:type="spellEnd"/>
      <w:r w:rsidRPr="0004574D">
        <w:rPr>
          <w:rFonts w:eastAsia="Calibri"/>
          <w:color w:val="000000"/>
        </w:rPr>
        <w:t>,</w:t>
      </w:r>
      <w:r w:rsidRPr="0004574D">
        <w:rPr>
          <w:rFonts w:eastAsia="SimSun"/>
          <w:noProof/>
          <w:color w:val="000000"/>
          <w:kern w:val="2"/>
          <w:lang w:eastAsia="zh-CN"/>
        </w:rPr>
        <w:t> </w:t>
      </w:r>
      <w:r w:rsidRPr="0004574D">
        <w:rPr>
          <w:rFonts w:eastAsia="SimSun"/>
          <w:noProof/>
          <w:color w:val="000000"/>
          <w:spacing w:val="-1"/>
          <w:kern w:val="2"/>
          <w:lang w:val="sr-Cyrl-CS" w:eastAsia="zh-CN"/>
        </w:rPr>
        <w:t>је</w:t>
      </w:r>
      <w:r w:rsidRPr="0004574D">
        <w:rPr>
          <w:rFonts w:eastAsia="SimSun"/>
          <w:noProof/>
          <w:color w:val="000000"/>
          <w:kern w:val="2"/>
          <w:lang w:eastAsia="zh-CN"/>
        </w:rPr>
        <w:t> </w:t>
      </w:r>
      <w:r w:rsidRPr="0004574D">
        <w:rPr>
          <w:rFonts w:eastAsia="SimSun"/>
          <w:noProof/>
          <w:color w:val="000000"/>
          <w:kern w:val="2"/>
          <w:lang w:val="sr-Cyrl-CS" w:eastAsia="zh-CN"/>
        </w:rPr>
        <w:t>саставни</w:t>
      </w:r>
      <w:r w:rsidRPr="0004574D">
        <w:rPr>
          <w:rFonts w:eastAsia="SimSun"/>
          <w:noProof/>
          <w:color w:val="000000"/>
          <w:kern w:val="2"/>
          <w:lang w:eastAsia="zh-CN"/>
        </w:rPr>
        <w:t> </w:t>
      </w:r>
      <w:r w:rsidRPr="0004574D">
        <w:rPr>
          <w:rFonts w:eastAsia="SimSun"/>
          <w:noProof/>
          <w:color w:val="000000"/>
          <w:kern w:val="2"/>
          <w:lang w:val="sr-Cyrl-CS" w:eastAsia="zh-CN"/>
        </w:rPr>
        <w:t>део</w:t>
      </w:r>
      <w:r w:rsidRPr="0004574D">
        <w:rPr>
          <w:rFonts w:eastAsia="SimSun"/>
          <w:noProof/>
          <w:color w:val="000000"/>
          <w:kern w:val="2"/>
          <w:lang w:eastAsia="zh-CN"/>
        </w:rPr>
        <w:t> </w:t>
      </w:r>
      <w:r w:rsidRPr="0004574D">
        <w:rPr>
          <w:rFonts w:eastAsia="SimSun"/>
          <w:noProof/>
          <w:color w:val="000000"/>
          <w:kern w:val="2"/>
          <w:lang w:val="sr-Cyrl-CS" w:eastAsia="zh-CN"/>
        </w:rPr>
        <w:t>Уговора.</w:t>
      </w:r>
    </w:p>
    <w:p w14:paraId="23615083" w14:textId="77777777" w:rsidR="008F3871" w:rsidRPr="0004574D" w:rsidRDefault="008F3871" w:rsidP="0004574D">
      <w:pPr>
        <w:widowControl w:val="0"/>
        <w:ind w:left="180" w:firstLine="180"/>
        <w:jc w:val="center"/>
        <w:rPr>
          <w:rFonts w:eastAsia="SimSun"/>
          <w:noProof/>
          <w:color w:val="000000"/>
          <w:w w:val="95"/>
          <w:kern w:val="2"/>
          <w:u w:val="single"/>
          <w:lang w:eastAsia="zh-CN"/>
        </w:rPr>
      </w:pPr>
    </w:p>
    <w:p w14:paraId="675A7420" w14:textId="77777777" w:rsidR="008F3871" w:rsidRPr="0004574D" w:rsidRDefault="008F3871" w:rsidP="0004574D">
      <w:pPr>
        <w:widowControl w:val="0"/>
        <w:ind w:left="180" w:firstLine="180"/>
        <w:jc w:val="center"/>
        <w:rPr>
          <w:rFonts w:eastAsia="SimSun"/>
          <w:b/>
          <w:kern w:val="2"/>
          <w:lang w:val="sr-Cyrl-CS" w:eastAsia="zh-CN"/>
        </w:rPr>
      </w:pPr>
      <w:r w:rsidRPr="0004574D">
        <w:rPr>
          <w:rFonts w:eastAsia="SimSun"/>
          <w:b/>
          <w:noProof/>
          <w:color w:val="000000"/>
          <w:w w:val="95"/>
          <w:kern w:val="2"/>
          <w:lang w:val="sr-Cyrl-CS" w:eastAsia="zh-CN"/>
        </w:rPr>
        <w:t>ЧЛАН</w:t>
      </w:r>
      <w:r w:rsidRPr="0004574D">
        <w:rPr>
          <w:rFonts w:eastAsia="SimSun"/>
          <w:b/>
          <w:noProof/>
          <w:color w:val="000000"/>
          <w:w w:val="95"/>
          <w:kern w:val="2"/>
          <w:lang w:eastAsia="zh-CN"/>
        </w:rPr>
        <w:t> </w:t>
      </w:r>
      <w:r w:rsidRPr="0004574D">
        <w:rPr>
          <w:rFonts w:eastAsia="SimSun"/>
          <w:b/>
          <w:noProof/>
          <w:color w:val="000000"/>
          <w:w w:val="95"/>
          <w:kern w:val="2"/>
          <w:lang w:val="sr-Cyrl-CS" w:eastAsia="zh-CN"/>
        </w:rPr>
        <w:t>1.</w:t>
      </w:r>
    </w:p>
    <w:p w14:paraId="1425D4DB" w14:textId="77777777" w:rsidR="008F3871" w:rsidRPr="0004574D" w:rsidRDefault="008F3871" w:rsidP="0004574D">
      <w:pPr>
        <w:widowControl w:val="0"/>
        <w:ind w:left="180" w:firstLine="180"/>
        <w:jc w:val="center"/>
        <w:rPr>
          <w:rFonts w:eastAsia="SimSun"/>
          <w:noProof/>
          <w:color w:val="000000"/>
          <w:w w:val="95"/>
          <w:kern w:val="2"/>
          <w:lang w:eastAsia="zh-CN"/>
        </w:rPr>
      </w:pPr>
      <w:r w:rsidRPr="0004574D">
        <w:rPr>
          <w:rFonts w:eastAsia="SimSun"/>
          <w:noProof/>
          <w:color w:val="000000"/>
          <w:w w:val="95"/>
          <w:kern w:val="2"/>
          <w:lang w:val="sr-Cyrl-CS" w:eastAsia="zh-CN"/>
        </w:rPr>
        <w:t>(предмет</w:t>
      </w:r>
      <w:r w:rsidRPr="0004574D">
        <w:rPr>
          <w:rFonts w:eastAsia="SimSun"/>
          <w:noProof/>
          <w:color w:val="000000"/>
          <w:kern w:val="2"/>
          <w:lang w:eastAsia="zh-CN"/>
        </w:rPr>
        <w:t> </w:t>
      </w:r>
      <w:r w:rsidRPr="0004574D">
        <w:rPr>
          <w:rFonts w:eastAsia="SimSun"/>
          <w:noProof/>
          <w:color w:val="000000"/>
          <w:w w:val="95"/>
          <w:kern w:val="2"/>
          <w:lang w:val="sr-Cyrl-CS" w:eastAsia="zh-CN"/>
        </w:rPr>
        <w:t>уговора)</w:t>
      </w:r>
    </w:p>
    <w:p w14:paraId="0A639840" w14:textId="77777777" w:rsidR="008F3871" w:rsidRPr="0004574D" w:rsidRDefault="008F3871" w:rsidP="0004574D">
      <w:pPr>
        <w:widowControl w:val="0"/>
        <w:tabs>
          <w:tab w:val="left" w:pos="6772"/>
        </w:tabs>
        <w:jc w:val="center"/>
        <w:rPr>
          <w:rFonts w:eastAsia="SimSun"/>
          <w:kern w:val="2"/>
          <w:lang w:eastAsia="zh-CN"/>
        </w:rPr>
      </w:pPr>
    </w:p>
    <w:p w14:paraId="29D475B1" w14:textId="77777777" w:rsidR="008F3871" w:rsidRPr="0004574D" w:rsidRDefault="008F3871" w:rsidP="0004574D">
      <w:pPr>
        <w:widowControl w:val="0"/>
        <w:tabs>
          <w:tab w:val="left" w:pos="6772"/>
        </w:tabs>
        <w:jc w:val="center"/>
        <w:rPr>
          <w:rFonts w:eastAsia="SimSun"/>
          <w:kern w:val="2"/>
          <w:lang w:val="sr-Cyrl-CS" w:eastAsia="zh-CN"/>
        </w:rPr>
      </w:pPr>
      <w:r w:rsidRPr="0004574D">
        <w:rPr>
          <w:rFonts w:eastAsia="SimSun"/>
          <w:noProof/>
          <w:color w:val="000000"/>
          <w:spacing w:val="-1"/>
          <w:kern w:val="2"/>
          <w:lang w:val="sr-Cyrl-CS" w:eastAsia="zh-CN"/>
        </w:rPr>
        <w:t>Давалац</w:t>
      </w:r>
      <w:r w:rsidRPr="0004574D">
        <w:rPr>
          <w:rFonts w:eastAsia="SimSun"/>
          <w:noProof/>
          <w:color w:val="000000"/>
          <w:kern w:val="2"/>
          <w:lang w:eastAsia="zh-CN"/>
        </w:rPr>
        <w:t>  </w:t>
      </w:r>
      <w:r w:rsidRPr="0004574D">
        <w:rPr>
          <w:rFonts w:eastAsia="SimSun"/>
          <w:noProof/>
          <w:color w:val="000000"/>
          <w:spacing w:val="-1"/>
          <w:kern w:val="2"/>
          <w:lang w:val="sr-Cyrl-CS" w:eastAsia="zh-CN"/>
        </w:rPr>
        <w:t>услуге</w:t>
      </w:r>
      <w:r w:rsidRPr="0004574D">
        <w:rPr>
          <w:rFonts w:eastAsia="SimSun"/>
          <w:noProof/>
          <w:color w:val="000000"/>
          <w:spacing w:val="-1"/>
          <w:kern w:val="2"/>
          <w:lang w:eastAsia="zh-CN"/>
        </w:rPr>
        <w:t>  </w:t>
      </w:r>
      <w:r w:rsidRPr="0004574D">
        <w:rPr>
          <w:rFonts w:eastAsia="SimSun"/>
          <w:noProof/>
          <w:color w:val="000000"/>
          <w:spacing w:val="-1"/>
          <w:kern w:val="2"/>
          <w:lang w:val="sr-Cyrl-CS" w:eastAsia="zh-CN"/>
        </w:rPr>
        <w:t>се</w:t>
      </w:r>
      <w:r w:rsidRPr="0004574D">
        <w:rPr>
          <w:rFonts w:eastAsia="SimSun"/>
          <w:noProof/>
          <w:color w:val="000000"/>
          <w:spacing w:val="-2"/>
          <w:kern w:val="2"/>
          <w:lang w:eastAsia="zh-CN"/>
        </w:rPr>
        <w:t>  </w:t>
      </w:r>
      <w:r w:rsidRPr="0004574D">
        <w:rPr>
          <w:rFonts w:eastAsia="SimSun"/>
          <w:noProof/>
          <w:color w:val="000000"/>
          <w:kern w:val="2"/>
          <w:lang w:val="sr-Cyrl-CS" w:eastAsia="zh-CN"/>
        </w:rPr>
        <w:t>обавезује</w:t>
      </w:r>
      <w:r w:rsidRPr="0004574D">
        <w:rPr>
          <w:rFonts w:eastAsia="SimSun"/>
          <w:noProof/>
          <w:color w:val="000000"/>
          <w:spacing w:val="-2"/>
          <w:kern w:val="2"/>
          <w:lang w:eastAsia="zh-CN"/>
        </w:rPr>
        <w:t>  </w:t>
      </w:r>
      <w:r w:rsidRPr="0004574D">
        <w:rPr>
          <w:rFonts w:eastAsia="SimSun"/>
          <w:noProof/>
          <w:color w:val="000000"/>
          <w:spacing w:val="-1"/>
          <w:kern w:val="2"/>
          <w:lang w:val="sr-Cyrl-CS" w:eastAsia="zh-CN"/>
        </w:rPr>
        <w:t>да</w:t>
      </w:r>
      <w:r w:rsidRPr="0004574D">
        <w:rPr>
          <w:rFonts w:eastAsia="SimSun"/>
          <w:noProof/>
          <w:color w:val="000000"/>
          <w:spacing w:val="-1"/>
          <w:kern w:val="2"/>
          <w:lang w:eastAsia="zh-CN"/>
        </w:rPr>
        <w:t>  </w:t>
      </w:r>
      <w:r w:rsidRPr="0004574D">
        <w:rPr>
          <w:rFonts w:eastAsia="SimSun"/>
          <w:noProof/>
          <w:color w:val="000000"/>
          <w:kern w:val="2"/>
          <w:lang w:val="sr-Cyrl-CS" w:eastAsia="zh-CN"/>
        </w:rPr>
        <w:t>за</w:t>
      </w:r>
      <w:r w:rsidRPr="0004574D">
        <w:rPr>
          <w:rFonts w:eastAsia="SimSun"/>
          <w:noProof/>
          <w:color w:val="000000"/>
          <w:spacing w:val="-2"/>
          <w:kern w:val="2"/>
          <w:lang w:eastAsia="zh-CN"/>
        </w:rPr>
        <w:t>  </w:t>
      </w:r>
      <w:r w:rsidRPr="0004574D">
        <w:rPr>
          <w:rFonts w:eastAsia="SimSun"/>
          <w:noProof/>
          <w:color w:val="000000"/>
          <w:kern w:val="2"/>
          <w:lang w:val="sr-Cyrl-CS" w:eastAsia="zh-CN"/>
        </w:rPr>
        <w:t>потребе</w:t>
      </w:r>
      <w:r w:rsidR="003A30CA" w:rsidRPr="0004574D">
        <w:rPr>
          <w:rFonts w:eastAsia="SimSun"/>
          <w:noProof/>
          <w:color w:val="000000"/>
          <w:kern w:val="2"/>
          <w:lang w:val="sr-Cyrl-CS" w:eastAsia="zh-CN"/>
        </w:rPr>
        <w:t xml:space="preserve"> </w:t>
      </w:r>
      <w:r w:rsidRPr="0004574D">
        <w:rPr>
          <w:rFonts w:eastAsia="SimSun"/>
          <w:noProof/>
          <w:color w:val="000000"/>
          <w:kern w:val="2"/>
          <w:lang w:val="sr-Cyrl-CS" w:eastAsia="zh-CN"/>
        </w:rPr>
        <w:t>Наручиоца,</w:t>
      </w:r>
      <w:r w:rsidR="003A30CA" w:rsidRPr="0004574D">
        <w:rPr>
          <w:rFonts w:eastAsia="SimSun"/>
          <w:noProof/>
          <w:color w:val="000000"/>
          <w:kern w:val="2"/>
          <w:lang w:val="sr-Cyrl-CS" w:eastAsia="zh-CN"/>
        </w:rPr>
        <w:t xml:space="preserve"> </w:t>
      </w:r>
      <w:r w:rsidRPr="0004574D">
        <w:rPr>
          <w:rFonts w:eastAsia="SimSun"/>
          <w:noProof/>
          <w:color w:val="000000"/>
          <w:kern w:val="2"/>
          <w:lang w:val="sr-Cyrl-CS" w:eastAsia="zh-CN"/>
        </w:rPr>
        <w:t>изврши,</w:t>
      </w:r>
      <w:r w:rsidRPr="0004574D">
        <w:rPr>
          <w:rFonts w:eastAsia="SimSun"/>
          <w:noProof/>
          <w:color w:val="000000"/>
          <w:spacing w:val="-2"/>
          <w:kern w:val="2"/>
          <w:lang w:eastAsia="zh-CN"/>
        </w:rPr>
        <w:t>  </w:t>
      </w:r>
      <w:r w:rsidRPr="0004574D">
        <w:rPr>
          <w:rFonts w:eastAsia="SimSun"/>
          <w:noProof/>
          <w:color w:val="000000"/>
          <w:spacing w:val="-1"/>
          <w:kern w:val="2"/>
          <w:lang w:val="sr-Cyrl-CS" w:eastAsia="zh-CN"/>
        </w:rPr>
        <w:t>а</w:t>
      </w:r>
      <w:r w:rsidRPr="0004574D">
        <w:rPr>
          <w:rFonts w:eastAsia="SimSun"/>
          <w:noProof/>
          <w:color w:val="000000"/>
          <w:spacing w:val="-2"/>
          <w:kern w:val="2"/>
          <w:lang w:eastAsia="zh-CN"/>
        </w:rPr>
        <w:t>  </w:t>
      </w:r>
      <w:r w:rsidRPr="0004574D">
        <w:rPr>
          <w:rFonts w:eastAsia="SimSun"/>
          <w:noProof/>
          <w:color w:val="000000"/>
          <w:kern w:val="2"/>
          <w:lang w:val="sr-Cyrl-CS" w:eastAsia="zh-CN"/>
        </w:rPr>
        <w:t>Наручилац</w:t>
      </w:r>
      <w:r w:rsidRPr="0004574D">
        <w:rPr>
          <w:rFonts w:eastAsia="SimSun"/>
          <w:noProof/>
          <w:color w:val="000000"/>
          <w:kern w:val="2"/>
          <w:lang w:eastAsia="zh-CN"/>
        </w:rPr>
        <w:t>  </w:t>
      </w:r>
      <w:r w:rsidRPr="0004574D">
        <w:rPr>
          <w:rFonts w:eastAsia="SimSun"/>
          <w:noProof/>
          <w:color w:val="000000"/>
          <w:spacing w:val="-1"/>
          <w:kern w:val="2"/>
          <w:lang w:val="sr-Cyrl-CS" w:eastAsia="zh-CN"/>
        </w:rPr>
        <w:t>плати</w:t>
      </w:r>
    </w:p>
    <w:p w14:paraId="56B3C1BE" w14:textId="7220B821" w:rsidR="008F3871" w:rsidRPr="0004574D" w:rsidRDefault="008F3871" w:rsidP="0004574D">
      <w:pPr>
        <w:widowControl w:val="0"/>
        <w:jc w:val="center"/>
        <w:rPr>
          <w:rFonts w:eastAsia="SimSun"/>
          <w:kern w:val="2"/>
          <w:lang w:eastAsia="zh-CN"/>
        </w:rPr>
      </w:pPr>
      <w:r w:rsidRPr="0004574D">
        <w:rPr>
          <w:rFonts w:eastAsia="SimSun"/>
          <w:noProof/>
          <w:color w:val="000000"/>
          <w:spacing w:val="-2"/>
          <w:kern w:val="2"/>
          <w:lang w:val="sr-Cyrl-CS" w:eastAsia="zh-CN"/>
        </w:rPr>
        <w:t>услугу</w:t>
      </w:r>
      <w:r w:rsidRPr="0004574D">
        <w:rPr>
          <w:rFonts w:eastAsia="SimSun"/>
          <w:noProof/>
          <w:color w:val="000000"/>
          <w:kern w:val="2"/>
          <w:lang w:eastAsia="zh-CN"/>
        </w:rPr>
        <w:t> </w:t>
      </w:r>
      <w:r w:rsidRPr="0004574D">
        <w:rPr>
          <w:rFonts w:eastAsia="SimSun"/>
          <w:noProof/>
          <w:color w:val="000000"/>
          <w:kern w:val="2"/>
          <w:lang w:val="sr-Cyrl-CS" w:eastAsia="zh-CN"/>
        </w:rPr>
        <w:t>редовног</w:t>
      </w:r>
      <w:r w:rsidRPr="0004574D">
        <w:rPr>
          <w:rFonts w:eastAsia="SimSun"/>
          <w:noProof/>
          <w:color w:val="000000"/>
          <w:kern w:val="2"/>
          <w:lang w:eastAsia="zh-CN"/>
        </w:rPr>
        <w:t> </w:t>
      </w:r>
      <w:r w:rsidRPr="0004574D">
        <w:rPr>
          <w:rFonts w:eastAsia="SimSun"/>
          <w:noProof/>
          <w:color w:val="000000"/>
          <w:spacing w:val="-1"/>
          <w:kern w:val="2"/>
          <w:lang w:val="sr-Cyrl-CS" w:eastAsia="zh-CN"/>
        </w:rPr>
        <w:t>месечног</w:t>
      </w:r>
      <w:r w:rsidRPr="0004574D">
        <w:rPr>
          <w:rFonts w:eastAsia="SimSun"/>
          <w:noProof/>
          <w:color w:val="000000"/>
          <w:kern w:val="2"/>
          <w:lang w:eastAsia="zh-CN"/>
        </w:rPr>
        <w:t> </w:t>
      </w:r>
      <w:r w:rsidRPr="0004574D">
        <w:rPr>
          <w:rFonts w:eastAsia="SimSun"/>
          <w:noProof/>
          <w:color w:val="000000"/>
          <w:kern w:val="2"/>
          <w:lang w:val="sr-Cyrl-CS" w:eastAsia="zh-CN"/>
        </w:rPr>
        <w:t>сервисирања</w:t>
      </w:r>
      <w:r w:rsidRPr="0004574D">
        <w:rPr>
          <w:rFonts w:eastAsia="SimSun"/>
          <w:noProof/>
          <w:color w:val="000000"/>
          <w:kern w:val="2"/>
          <w:lang w:eastAsia="zh-CN"/>
        </w:rPr>
        <w:t> </w:t>
      </w:r>
      <w:r w:rsidRPr="0004574D">
        <w:rPr>
          <w:rFonts w:eastAsia="SimSun"/>
          <w:noProof/>
          <w:color w:val="000000"/>
          <w:kern w:val="2"/>
          <w:lang w:val="sr-Cyrl-CS" w:eastAsia="zh-CN"/>
        </w:rPr>
        <w:t>лифтова</w:t>
      </w:r>
      <w:r w:rsidRPr="0004574D">
        <w:rPr>
          <w:rFonts w:eastAsia="SimSun"/>
          <w:noProof/>
          <w:color w:val="000000"/>
          <w:kern w:val="2"/>
          <w:lang w:eastAsia="zh-CN"/>
        </w:rPr>
        <w:t> </w:t>
      </w:r>
      <w:r w:rsidRPr="0004574D">
        <w:rPr>
          <w:rFonts w:eastAsia="SimSun"/>
          <w:noProof/>
          <w:color w:val="000000"/>
          <w:spacing w:val="-7"/>
          <w:kern w:val="2"/>
          <w:lang w:val="sr-Cyrl-CS" w:eastAsia="zh-CN"/>
        </w:rPr>
        <w:t>у</w:t>
      </w:r>
      <w:r w:rsidRPr="0004574D">
        <w:rPr>
          <w:rFonts w:eastAsia="SimSun"/>
          <w:noProof/>
          <w:color w:val="000000"/>
          <w:kern w:val="2"/>
          <w:lang w:eastAsia="zh-CN"/>
        </w:rPr>
        <w:t> </w:t>
      </w:r>
      <w:r w:rsidRPr="0004574D">
        <w:rPr>
          <w:rFonts w:eastAsia="SimSun"/>
          <w:noProof/>
          <w:color w:val="000000"/>
          <w:kern w:val="2"/>
          <w:lang w:val="sr-Cyrl-CS" w:eastAsia="zh-CN"/>
        </w:rPr>
        <w:t>свему</w:t>
      </w:r>
      <w:r w:rsidRPr="0004574D">
        <w:rPr>
          <w:rFonts w:eastAsia="SimSun"/>
          <w:noProof/>
          <w:color w:val="000000"/>
          <w:kern w:val="2"/>
          <w:lang w:eastAsia="zh-CN"/>
        </w:rPr>
        <w:t> </w:t>
      </w:r>
      <w:r w:rsidRPr="0004574D">
        <w:rPr>
          <w:rFonts w:eastAsia="SimSun"/>
          <w:noProof/>
          <w:color w:val="000000"/>
          <w:kern w:val="2"/>
          <w:lang w:val="sr-Cyrl-CS" w:eastAsia="zh-CN"/>
        </w:rPr>
        <w:t>према</w:t>
      </w:r>
      <w:r w:rsidRPr="0004574D">
        <w:rPr>
          <w:rFonts w:eastAsia="SimSun"/>
          <w:noProof/>
          <w:color w:val="000000"/>
          <w:kern w:val="2"/>
          <w:lang w:eastAsia="zh-CN"/>
        </w:rPr>
        <w:t> </w:t>
      </w:r>
      <w:r w:rsidRPr="0004574D">
        <w:rPr>
          <w:rFonts w:eastAsia="SimSun"/>
          <w:noProof/>
          <w:color w:val="000000"/>
          <w:kern w:val="2"/>
          <w:lang w:val="sr-Cyrl-CS" w:eastAsia="zh-CN"/>
        </w:rPr>
        <w:t>понуди _________</w:t>
      </w:r>
      <w:r w:rsidRPr="0004574D">
        <w:rPr>
          <w:rFonts w:eastAsia="Calibri"/>
          <w:color w:val="000000"/>
        </w:rPr>
        <w:t>, од_____________</w:t>
      </w:r>
      <w:r w:rsidR="007965DD" w:rsidRPr="0004574D">
        <w:rPr>
          <w:rFonts w:eastAsia="Calibri"/>
          <w:color w:val="000000"/>
        </w:rPr>
        <w:t>202</w:t>
      </w:r>
      <w:r w:rsidR="00D878BC" w:rsidRPr="0004574D">
        <w:rPr>
          <w:rFonts w:eastAsia="Calibri"/>
          <w:color w:val="000000"/>
          <w:lang w:val="sr-Cyrl-RS"/>
        </w:rPr>
        <w:t>4</w:t>
      </w:r>
      <w:r w:rsidRPr="0004574D">
        <w:rPr>
          <w:rFonts w:eastAsia="Calibri"/>
          <w:color w:val="000000"/>
        </w:rPr>
        <w:t xml:space="preserve">. </w:t>
      </w:r>
      <w:proofErr w:type="spellStart"/>
      <w:r w:rsidRPr="0004574D">
        <w:rPr>
          <w:rFonts w:eastAsia="Calibri"/>
          <w:color w:val="000000"/>
        </w:rPr>
        <w:t>године</w:t>
      </w:r>
      <w:proofErr w:type="spellEnd"/>
      <w:r w:rsidRPr="0004574D">
        <w:rPr>
          <w:rFonts w:eastAsia="SimSun"/>
          <w:noProof/>
          <w:kern w:val="2"/>
          <w:lang w:val="sr-Cyrl-CS" w:eastAsia="zh-CN"/>
        </w:rPr>
        <w:t xml:space="preserve">, </w:t>
      </w:r>
      <w:r w:rsidRPr="0004574D">
        <w:rPr>
          <w:rFonts w:eastAsia="SimSun"/>
          <w:noProof/>
          <w:spacing w:val="-1"/>
          <w:kern w:val="2"/>
          <w:lang w:val="sr-Cyrl-CS" w:eastAsia="zh-CN"/>
        </w:rPr>
        <w:t>датој</w:t>
      </w:r>
      <w:r w:rsidRPr="0004574D">
        <w:rPr>
          <w:rFonts w:eastAsia="SimSun"/>
          <w:noProof/>
          <w:spacing w:val="-4"/>
          <w:kern w:val="2"/>
          <w:lang w:eastAsia="zh-CN"/>
        </w:rPr>
        <w:t>  </w:t>
      </w:r>
      <w:r w:rsidRPr="0004574D">
        <w:rPr>
          <w:rFonts w:eastAsia="SimSun"/>
          <w:noProof/>
          <w:spacing w:val="-8"/>
          <w:kern w:val="2"/>
          <w:lang w:val="sr-Cyrl-CS" w:eastAsia="zh-CN"/>
        </w:rPr>
        <w:t>у</w:t>
      </w:r>
      <w:r w:rsidRPr="0004574D">
        <w:rPr>
          <w:rFonts w:eastAsia="SimSun"/>
          <w:noProof/>
          <w:kern w:val="2"/>
          <w:lang w:eastAsia="zh-CN"/>
        </w:rPr>
        <w:t> </w:t>
      </w:r>
      <w:r w:rsidRPr="0004574D">
        <w:rPr>
          <w:rFonts w:eastAsia="SimSun"/>
          <w:noProof/>
          <w:kern w:val="2"/>
          <w:lang w:val="sr-Cyrl-CS" w:eastAsia="zh-CN"/>
        </w:rPr>
        <w:t>поступку набавке</w:t>
      </w:r>
      <w:r w:rsidRPr="0004574D">
        <w:rPr>
          <w:rFonts w:eastAsia="SimSun"/>
          <w:noProof/>
          <w:kern w:val="2"/>
          <w:lang w:eastAsia="zh-CN"/>
        </w:rPr>
        <w:t> </w:t>
      </w:r>
      <w:r w:rsidRPr="0004574D">
        <w:rPr>
          <w:rFonts w:eastAsia="SimSun"/>
          <w:noProof/>
          <w:spacing w:val="-1"/>
          <w:kern w:val="2"/>
          <w:lang w:val="sr-Cyrl-CS" w:eastAsia="zh-CN"/>
        </w:rPr>
        <w:t xml:space="preserve"> услуге путем наруџбенице</w:t>
      </w:r>
      <w:r w:rsidRPr="0004574D">
        <w:rPr>
          <w:rFonts w:eastAsia="SimSun"/>
          <w:noProof/>
          <w:color w:val="000000"/>
          <w:spacing w:val="-1"/>
          <w:kern w:val="2"/>
          <w:lang w:val="sr-Cyrl-CS" w:eastAsia="zh-CN"/>
        </w:rPr>
        <w:t>:</w:t>
      </w:r>
      <w:r w:rsidRPr="0004574D">
        <w:rPr>
          <w:rFonts w:eastAsia="SimSun"/>
          <w:noProof/>
          <w:color w:val="000000"/>
          <w:kern w:val="2"/>
          <w:lang w:eastAsia="zh-CN"/>
        </w:rPr>
        <w:t> </w:t>
      </w:r>
      <w:r w:rsidRPr="0004574D">
        <w:rPr>
          <w:rFonts w:eastAsia="SimSun"/>
          <w:noProof/>
          <w:color w:val="000000"/>
          <w:kern w:val="2"/>
          <w:lang w:val="sr-Cyrl-CS" w:eastAsia="zh-CN"/>
        </w:rPr>
        <w:t>редовно</w:t>
      </w:r>
      <w:r w:rsidRPr="0004574D">
        <w:rPr>
          <w:rFonts w:eastAsia="SimSun"/>
          <w:noProof/>
          <w:color w:val="000000"/>
          <w:kern w:val="2"/>
          <w:lang w:eastAsia="zh-CN"/>
        </w:rPr>
        <w:t> </w:t>
      </w:r>
      <w:r w:rsidRPr="0004574D">
        <w:rPr>
          <w:rFonts w:eastAsia="SimSun"/>
          <w:noProof/>
          <w:color w:val="000000"/>
          <w:spacing w:val="-1"/>
          <w:kern w:val="2"/>
          <w:lang w:val="sr-Cyrl-CS" w:eastAsia="zh-CN"/>
        </w:rPr>
        <w:t xml:space="preserve">месечно </w:t>
      </w:r>
      <w:r w:rsidRPr="0004574D">
        <w:rPr>
          <w:rFonts w:eastAsia="SimSun"/>
          <w:noProof/>
          <w:color w:val="000000"/>
          <w:kern w:val="2"/>
          <w:lang w:val="sr-Cyrl-CS" w:eastAsia="zh-CN"/>
        </w:rPr>
        <w:t>одржавање</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kern w:val="2"/>
          <w:lang w:eastAsia="zh-CN"/>
        </w:rPr>
        <w:t> </w:t>
      </w:r>
      <w:r w:rsidRPr="0004574D">
        <w:rPr>
          <w:rFonts w:eastAsia="SimSun"/>
          <w:noProof/>
          <w:color w:val="000000"/>
          <w:kern w:val="2"/>
          <w:lang w:val="sr-Cyrl-CS" w:eastAsia="zh-CN"/>
        </w:rPr>
        <w:t>сервисирање</w:t>
      </w:r>
      <w:r w:rsidRPr="0004574D">
        <w:rPr>
          <w:rFonts w:eastAsia="SimSun"/>
          <w:noProof/>
          <w:color w:val="000000"/>
          <w:kern w:val="2"/>
          <w:lang w:eastAsia="zh-CN"/>
        </w:rPr>
        <w:t> </w:t>
      </w:r>
      <w:r w:rsidRPr="0004574D">
        <w:rPr>
          <w:rFonts w:eastAsia="SimSun"/>
          <w:noProof/>
          <w:color w:val="000000"/>
          <w:kern w:val="2"/>
          <w:lang w:val="sr-Cyrl-CS" w:eastAsia="zh-CN"/>
        </w:rPr>
        <w:t>лифтова</w:t>
      </w:r>
      <w:r w:rsidRPr="0004574D">
        <w:rPr>
          <w:rFonts w:eastAsia="SimSun"/>
          <w:noProof/>
          <w:color w:val="000000"/>
          <w:kern w:val="2"/>
          <w:lang w:eastAsia="zh-CN"/>
        </w:rPr>
        <w:t> </w:t>
      </w:r>
      <w:r w:rsidRPr="0004574D">
        <w:rPr>
          <w:rFonts w:eastAsia="SimSun"/>
          <w:noProof/>
          <w:color w:val="000000"/>
          <w:kern w:val="2"/>
          <w:lang w:val="sr-Cyrl-CS" w:eastAsia="zh-CN"/>
        </w:rPr>
        <w:t>која</w:t>
      </w:r>
      <w:r w:rsidRPr="0004574D">
        <w:rPr>
          <w:rFonts w:eastAsia="SimSun"/>
          <w:noProof/>
          <w:color w:val="000000"/>
          <w:kern w:val="2"/>
          <w:lang w:eastAsia="zh-CN"/>
        </w:rPr>
        <w:t> </w:t>
      </w:r>
      <w:r w:rsidRPr="0004574D">
        <w:rPr>
          <w:rFonts w:eastAsia="SimSun"/>
          <w:noProof/>
          <w:color w:val="000000"/>
          <w:spacing w:val="-1"/>
          <w:kern w:val="2"/>
          <w:lang w:val="sr-Cyrl-CS" w:eastAsia="zh-CN"/>
        </w:rPr>
        <w:t>чини</w:t>
      </w:r>
      <w:r w:rsidRPr="0004574D">
        <w:rPr>
          <w:rFonts w:eastAsia="SimSun"/>
          <w:noProof/>
          <w:color w:val="000000"/>
          <w:kern w:val="2"/>
          <w:lang w:eastAsia="zh-CN"/>
        </w:rPr>
        <w:t> </w:t>
      </w:r>
      <w:r w:rsidRPr="0004574D">
        <w:rPr>
          <w:rFonts w:eastAsia="SimSun"/>
          <w:noProof/>
          <w:color w:val="000000"/>
          <w:spacing w:val="-1"/>
          <w:kern w:val="2"/>
          <w:lang w:val="sr-Cyrl-CS" w:eastAsia="zh-CN"/>
        </w:rPr>
        <w:t>саставни</w:t>
      </w:r>
      <w:r w:rsidRPr="0004574D">
        <w:rPr>
          <w:rFonts w:eastAsia="SimSun"/>
          <w:noProof/>
          <w:color w:val="000000"/>
          <w:kern w:val="2"/>
          <w:lang w:eastAsia="zh-CN"/>
        </w:rPr>
        <w:t> </w:t>
      </w:r>
      <w:r w:rsidRPr="0004574D">
        <w:rPr>
          <w:rFonts w:eastAsia="SimSun"/>
          <w:noProof/>
          <w:color w:val="000000"/>
          <w:kern w:val="2"/>
          <w:lang w:val="sr-Cyrl-CS" w:eastAsia="zh-CN"/>
        </w:rPr>
        <w:t>део</w:t>
      </w:r>
      <w:r w:rsidRPr="0004574D">
        <w:rPr>
          <w:rFonts w:eastAsia="SimSun"/>
          <w:noProof/>
          <w:color w:val="000000"/>
          <w:kern w:val="2"/>
          <w:lang w:eastAsia="zh-CN"/>
        </w:rPr>
        <w:t> </w:t>
      </w:r>
      <w:r w:rsidRPr="0004574D">
        <w:rPr>
          <w:rFonts w:eastAsia="SimSun"/>
          <w:noProof/>
          <w:color w:val="000000"/>
          <w:kern w:val="2"/>
          <w:lang w:val="sr-Cyrl-CS" w:eastAsia="zh-CN"/>
        </w:rPr>
        <w:t>овог</w:t>
      </w:r>
      <w:r w:rsidRPr="0004574D">
        <w:rPr>
          <w:rFonts w:eastAsia="SimSun"/>
          <w:noProof/>
          <w:color w:val="000000"/>
          <w:kern w:val="2"/>
          <w:lang w:eastAsia="zh-CN"/>
        </w:rPr>
        <w:t> </w:t>
      </w:r>
      <w:r w:rsidRPr="0004574D">
        <w:rPr>
          <w:rFonts w:eastAsia="SimSun"/>
          <w:noProof/>
          <w:color w:val="000000"/>
          <w:spacing w:val="-1"/>
          <w:kern w:val="2"/>
          <w:lang w:val="sr-Cyrl-CS" w:eastAsia="zh-CN"/>
        </w:rPr>
        <w:t>уговора.</w:t>
      </w:r>
    </w:p>
    <w:p w14:paraId="491C89F0" w14:textId="77777777" w:rsidR="008F3871" w:rsidRPr="0004574D" w:rsidRDefault="008F3871" w:rsidP="0004574D">
      <w:pPr>
        <w:widowControl w:val="0"/>
        <w:ind w:left="180" w:firstLine="180"/>
        <w:jc w:val="center"/>
        <w:rPr>
          <w:rFonts w:eastAsia="SimSun"/>
          <w:kern w:val="2"/>
          <w:lang w:val="sr-Cyrl-CS" w:eastAsia="zh-CN"/>
        </w:rPr>
      </w:pPr>
    </w:p>
    <w:p w14:paraId="66E495F3" w14:textId="77777777" w:rsidR="008F3871" w:rsidRPr="0004574D" w:rsidRDefault="008F3871" w:rsidP="0004574D">
      <w:pPr>
        <w:widowControl w:val="0"/>
        <w:ind w:left="180" w:firstLine="180"/>
        <w:jc w:val="center"/>
        <w:rPr>
          <w:rFonts w:eastAsia="SimSun"/>
          <w:kern w:val="2"/>
          <w:lang w:val="sr-Cyrl-CS" w:eastAsia="zh-CN"/>
        </w:rPr>
      </w:pPr>
      <w:r w:rsidRPr="0004574D">
        <w:rPr>
          <w:rFonts w:eastAsia="SimSun"/>
          <w:noProof/>
          <w:color w:val="000000"/>
          <w:spacing w:val="-1"/>
          <w:kern w:val="2"/>
          <w:lang w:val="sr-Cyrl-CS" w:eastAsia="zh-CN"/>
        </w:rPr>
        <w:t>Уговорна</w:t>
      </w:r>
      <w:r w:rsidRPr="0004574D">
        <w:rPr>
          <w:rFonts w:eastAsia="SimSun"/>
          <w:noProof/>
          <w:color w:val="000000"/>
          <w:kern w:val="2"/>
          <w:lang w:eastAsia="zh-CN"/>
        </w:rPr>
        <w:t> </w:t>
      </w:r>
      <w:r w:rsidRPr="0004574D">
        <w:rPr>
          <w:rFonts w:eastAsia="SimSun"/>
          <w:noProof/>
          <w:color w:val="000000"/>
          <w:kern w:val="2"/>
          <w:lang w:val="sr-Cyrl-CS" w:eastAsia="zh-CN"/>
        </w:rPr>
        <w:t>обавеза</w:t>
      </w:r>
      <w:r w:rsidRPr="0004574D">
        <w:rPr>
          <w:rFonts w:eastAsia="SimSun"/>
          <w:noProof/>
          <w:color w:val="000000"/>
          <w:kern w:val="2"/>
          <w:lang w:eastAsia="zh-CN"/>
        </w:rPr>
        <w:t> </w:t>
      </w:r>
      <w:r w:rsidRPr="0004574D">
        <w:rPr>
          <w:rFonts w:eastAsia="SimSun"/>
          <w:noProof/>
          <w:color w:val="000000"/>
          <w:spacing w:val="-1"/>
          <w:kern w:val="2"/>
          <w:lang w:val="sr-Cyrl-CS" w:eastAsia="zh-CN"/>
        </w:rPr>
        <w:t>Даваоца</w:t>
      </w:r>
      <w:r w:rsidRPr="0004574D">
        <w:rPr>
          <w:rFonts w:eastAsia="SimSun"/>
          <w:noProof/>
          <w:color w:val="000000"/>
          <w:kern w:val="2"/>
          <w:lang w:eastAsia="zh-CN"/>
        </w:rPr>
        <w:t> </w:t>
      </w:r>
      <w:r w:rsidRPr="0004574D">
        <w:rPr>
          <w:rFonts w:eastAsia="SimSun"/>
          <w:noProof/>
          <w:color w:val="000000"/>
          <w:spacing w:val="-1"/>
          <w:kern w:val="2"/>
          <w:lang w:val="sr-Cyrl-CS" w:eastAsia="zh-CN"/>
        </w:rPr>
        <w:t>услуге</w:t>
      </w:r>
      <w:r w:rsidRPr="0004574D">
        <w:rPr>
          <w:rFonts w:eastAsia="SimSun"/>
          <w:noProof/>
          <w:color w:val="000000"/>
          <w:kern w:val="2"/>
          <w:lang w:eastAsia="zh-CN"/>
        </w:rPr>
        <w:t> </w:t>
      </w:r>
      <w:r w:rsidRPr="0004574D">
        <w:rPr>
          <w:rFonts w:eastAsia="SimSun"/>
          <w:noProof/>
          <w:color w:val="000000"/>
          <w:kern w:val="2"/>
          <w:lang w:val="sr-Cyrl-CS" w:eastAsia="zh-CN"/>
        </w:rPr>
        <w:t>подразумева</w:t>
      </w:r>
      <w:r w:rsidRPr="0004574D">
        <w:rPr>
          <w:rFonts w:eastAsia="SimSun"/>
          <w:noProof/>
          <w:color w:val="000000"/>
          <w:spacing w:val="-1"/>
          <w:kern w:val="2"/>
          <w:lang w:val="sr-Cyrl-CS" w:eastAsia="zh-CN"/>
        </w:rPr>
        <w:t>:</w:t>
      </w:r>
    </w:p>
    <w:p w14:paraId="6A597C58" w14:textId="77777777" w:rsidR="008F3871" w:rsidRPr="0004574D" w:rsidRDefault="008F3871" w:rsidP="0004574D">
      <w:pPr>
        <w:widowControl w:val="0"/>
        <w:ind w:left="180" w:firstLine="180"/>
        <w:jc w:val="center"/>
        <w:rPr>
          <w:rFonts w:eastAsia="SimSun"/>
          <w:kern w:val="2"/>
          <w:lang w:val="sr-Cyrl-CS" w:eastAsia="zh-CN"/>
        </w:rPr>
      </w:pPr>
    </w:p>
    <w:p w14:paraId="0604197C" w14:textId="77777777" w:rsidR="008F3871" w:rsidRPr="0004574D" w:rsidRDefault="008F3871" w:rsidP="0004574D">
      <w:pPr>
        <w:pStyle w:val="ListParagraph"/>
        <w:widowControl w:val="0"/>
        <w:numPr>
          <w:ilvl w:val="0"/>
          <w:numId w:val="21"/>
        </w:numPr>
        <w:jc w:val="center"/>
        <w:rPr>
          <w:rFonts w:eastAsia="SimSun"/>
          <w:kern w:val="2"/>
          <w:lang w:val="sr-Cyrl-CS" w:eastAsia="zh-CN"/>
        </w:rPr>
      </w:pPr>
      <w:r w:rsidRPr="0004574D">
        <w:rPr>
          <w:rFonts w:eastAsia="SimSun"/>
          <w:noProof/>
          <w:color w:val="000000"/>
          <w:spacing w:val="-1"/>
          <w:kern w:val="2"/>
          <w:lang w:val="sr-Cyrl-CS" w:eastAsia="zh-CN"/>
        </w:rPr>
        <w:t>да</w:t>
      </w:r>
      <w:r w:rsidRPr="0004574D">
        <w:rPr>
          <w:rFonts w:eastAsia="SimSun"/>
          <w:noProof/>
          <w:color w:val="000000"/>
          <w:kern w:val="2"/>
          <w:lang w:eastAsia="zh-CN"/>
        </w:rPr>
        <w:t> </w:t>
      </w:r>
      <w:r w:rsidRPr="0004574D">
        <w:rPr>
          <w:rFonts w:eastAsia="SimSun"/>
          <w:noProof/>
          <w:color w:val="000000"/>
          <w:kern w:val="2"/>
          <w:lang w:val="sr-Cyrl-CS" w:eastAsia="zh-CN"/>
        </w:rPr>
        <w:t>све</w:t>
      </w:r>
      <w:r w:rsidRPr="0004574D">
        <w:rPr>
          <w:rFonts w:eastAsia="SimSun"/>
          <w:noProof/>
          <w:color w:val="000000"/>
          <w:kern w:val="2"/>
          <w:lang w:eastAsia="zh-CN"/>
        </w:rPr>
        <w:t> </w:t>
      </w:r>
      <w:r w:rsidRPr="0004574D">
        <w:rPr>
          <w:rFonts w:eastAsia="SimSun"/>
          <w:noProof/>
          <w:color w:val="000000"/>
          <w:spacing w:val="-1"/>
          <w:kern w:val="2"/>
          <w:lang w:val="sr-Cyrl-CS" w:eastAsia="zh-CN"/>
        </w:rPr>
        <w:t>планиране</w:t>
      </w:r>
      <w:r w:rsidRPr="0004574D">
        <w:rPr>
          <w:rFonts w:eastAsia="SimSun"/>
          <w:noProof/>
          <w:color w:val="000000"/>
          <w:kern w:val="2"/>
          <w:lang w:eastAsia="zh-CN"/>
        </w:rPr>
        <w:t> </w:t>
      </w:r>
      <w:r w:rsidRPr="0004574D">
        <w:rPr>
          <w:rFonts w:eastAsia="SimSun"/>
          <w:noProof/>
          <w:color w:val="000000"/>
          <w:kern w:val="2"/>
          <w:lang w:val="sr-Cyrl-CS" w:eastAsia="zh-CN"/>
        </w:rPr>
        <w:t>радове</w:t>
      </w:r>
      <w:r w:rsidRPr="0004574D">
        <w:rPr>
          <w:rFonts w:eastAsia="SimSun"/>
          <w:noProof/>
          <w:color w:val="000000"/>
          <w:kern w:val="2"/>
          <w:lang w:eastAsia="zh-CN"/>
        </w:rPr>
        <w:t> </w:t>
      </w:r>
      <w:r w:rsidRPr="0004574D">
        <w:rPr>
          <w:rFonts w:eastAsia="SimSun"/>
          <w:noProof/>
          <w:color w:val="000000"/>
          <w:kern w:val="2"/>
          <w:lang w:val="sr-Cyrl-CS" w:eastAsia="zh-CN"/>
        </w:rPr>
        <w:t>изведе</w:t>
      </w:r>
      <w:r w:rsidRPr="0004574D">
        <w:rPr>
          <w:rFonts w:eastAsia="SimSun"/>
          <w:noProof/>
          <w:color w:val="000000"/>
          <w:kern w:val="2"/>
          <w:lang w:eastAsia="zh-CN"/>
        </w:rPr>
        <w:t> </w:t>
      </w:r>
      <w:r w:rsidRPr="0004574D">
        <w:rPr>
          <w:rFonts w:eastAsia="SimSun"/>
          <w:noProof/>
          <w:color w:val="000000"/>
          <w:spacing w:val="-8"/>
          <w:kern w:val="2"/>
          <w:lang w:val="sr-Cyrl-CS" w:eastAsia="zh-CN"/>
        </w:rPr>
        <w:t>у</w:t>
      </w:r>
      <w:r w:rsidRPr="0004574D">
        <w:rPr>
          <w:rFonts w:eastAsia="SimSun"/>
          <w:noProof/>
          <w:color w:val="000000"/>
          <w:kern w:val="2"/>
          <w:lang w:eastAsia="zh-CN"/>
        </w:rPr>
        <w:t> </w:t>
      </w:r>
      <w:r w:rsidRPr="0004574D">
        <w:rPr>
          <w:rFonts w:eastAsia="SimSun"/>
          <w:noProof/>
          <w:color w:val="000000"/>
          <w:kern w:val="2"/>
          <w:lang w:val="sr-Cyrl-CS" w:eastAsia="zh-CN"/>
        </w:rPr>
        <w:t>складу</w:t>
      </w:r>
      <w:r w:rsidRPr="0004574D">
        <w:rPr>
          <w:rFonts w:eastAsia="SimSun"/>
          <w:noProof/>
          <w:color w:val="000000"/>
          <w:kern w:val="2"/>
          <w:lang w:eastAsia="zh-CN"/>
        </w:rPr>
        <w:t> </w:t>
      </w:r>
      <w:r w:rsidRPr="0004574D">
        <w:rPr>
          <w:rFonts w:eastAsia="SimSun"/>
          <w:noProof/>
          <w:color w:val="000000"/>
          <w:spacing w:val="-1"/>
          <w:kern w:val="2"/>
          <w:lang w:val="sr-Cyrl-CS" w:eastAsia="zh-CN"/>
        </w:rPr>
        <w:t>са</w:t>
      </w:r>
      <w:r w:rsidRPr="0004574D">
        <w:rPr>
          <w:rFonts w:eastAsia="SimSun"/>
          <w:noProof/>
          <w:color w:val="000000"/>
          <w:kern w:val="2"/>
          <w:lang w:eastAsia="zh-CN"/>
        </w:rPr>
        <w:t> </w:t>
      </w:r>
      <w:r w:rsidRPr="0004574D">
        <w:rPr>
          <w:rFonts w:eastAsia="SimSun"/>
          <w:noProof/>
          <w:color w:val="000000"/>
          <w:spacing w:val="-1"/>
          <w:kern w:val="2"/>
          <w:lang w:val="sr-Cyrl-CS" w:eastAsia="zh-CN"/>
        </w:rPr>
        <w:t>важећим</w:t>
      </w:r>
      <w:r w:rsidRPr="0004574D">
        <w:rPr>
          <w:rFonts w:eastAsia="SimSun"/>
          <w:noProof/>
          <w:color w:val="000000"/>
          <w:kern w:val="2"/>
          <w:lang w:eastAsia="zh-CN"/>
        </w:rPr>
        <w:t> </w:t>
      </w:r>
      <w:r w:rsidRPr="0004574D">
        <w:rPr>
          <w:rFonts w:eastAsia="SimSun"/>
          <w:noProof/>
          <w:color w:val="000000"/>
          <w:kern w:val="2"/>
          <w:lang w:val="sr-Cyrl-CS" w:eastAsia="zh-CN"/>
        </w:rPr>
        <w:t>Правилником</w:t>
      </w:r>
      <w:r w:rsidRPr="0004574D">
        <w:rPr>
          <w:rFonts w:eastAsia="SimSun"/>
          <w:noProof/>
          <w:color w:val="000000"/>
          <w:kern w:val="2"/>
          <w:lang w:eastAsia="zh-CN"/>
        </w:rPr>
        <w:t> </w:t>
      </w:r>
      <w:r w:rsidRPr="0004574D">
        <w:rPr>
          <w:rFonts w:eastAsia="SimSun"/>
          <w:noProof/>
          <w:color w:val="000000"/>
          <w:kern w:val="2"/>
          <w:lang w:val="sr-Cyrl-CS" w:eastAsia="zh-CN"/>
        </w:rPr>
        <w:t>о</w:t>
      </w:r>
      <w:r w:rsidRPr="0004574D">
        <w:rPr>
          <w:rFonts w:eastAsia="SimSun"/>
          <w:noProof/>
          <w:color w:val="000000"/>
          <w:kern w:val="2"/>
          <w:lang w:eastAsia="zh-CN"/>
        </w:rPr>
        <w:t> </w:t>
      </w:r>
      <w:r w:rsidRPr="0004574D">
        <w:rPr>
          <w:rFonts w:eastAsia="SimSun"/>
          <w:noProof/>
          <w:color w:val="000000"/>
          <w:spacing w:val="-1"/>
          <w:kern w:val="2"/>
          <w:lang w:val="sr-Cyrl-CS" w:eastAsia="zh-CN"/>
        </w:rPr>
        <w:t>безбедности</w:t>
      </w:r>
      <w:r w:rsidRPr="0004574D">
        <w:rPr>
          <w:rFonts w:eastAsia="SimSun"/>
          <w:noProof/>
          <w:color w:val="000000"/>
          <w:kern w:val="2"/>
          <w:lang w:eastAsia="zh-CN"/>
        </w:rPr>
        <w:t> </w:t>
      </w:r>
      <w:r w:rsidRPr="0004574D">
        <w:rPr>
          <w:rFonts w:eastAsia="SimSun"/>
          <w:noProof/>
          <w:color w:val="000000"/>
          <w:kern w:val="2"/>
          <w:lang w:val="sr-Cyrl-CS" w:eastAsia="zh-CN"/>
        </w:rPr>
        <w:t>лифтова(«Службени</w:t>
      </w:r>
      <w:r w:rsidRPr="0004574D">
        <w:rPr>
          <w:rFonts w:eastAsia="SimSun"/>
          <w:noProof/>
          <w:color w:val="000000"/>
          <w:kern w:val="2"/>
          <w:lang w:eastAsia="zh-CN"/>
        </w:rPr>
        <w:t> </w:t>
      </w:r>
      <w:r w:rsidRPr="0004574D">
        <w:rPr>
          <w:rFonts w:eastAsia="SimSun"/>
          <w:noProof/>
          <w:color w:val="000000"/>
          <w:spacing w:val="-1"/>
          <w:kern w:val="2"/>
          <w:lang w:val="sr-Cyrl-CS" w:eastAsia="zh-CN"/>
        </w:rPr>
        <w:t>гласник</w:t>
      </w:r>
      <w:r w:rsidRPr="0004574D">
        <w:rPr>
          <w:rFonts w:eastAsia="SimSun"/>
          <w:noProof/>
          <w:color w:val="000000"/>
          <w:kern w:val="2"/>
          <w:lang w:eastAsia="zh-CN"/>
        </w:rPr>
        <w:t> </w:t>
      </w:r>
      <w:r w:rsidRPr="0004574D">
        <w:rPr>
          <w:rFonts w:eastAsia="SimSun"/>
          <w:noProof/>
          <w:color w:val="000000"/>
          <w:kern w:val="2"/>
          <w:lang w:val="sr-Cyrl-CS" w:eastAsia="zh-CN"/>
        </w:rPr>
        <w:t>РС</w:t>
      </w:r>
      <w:r w:rsidRPr="0004574D">
        <w:rPr>
          <w:rFonts w:eastAsia="SimSun"/>
          <w:noProof/>
          <w:color w:val="000000"/>
          <w:kern w:val="2"/>
          <w:lang w:eastAsia="zh-CN"/>
        </w:rPr>
        <w:t> </w:t>
      </w:r>
      <w:r w:rsidRPr="0004574D">
        <w:rPr>
          <w:rFonts w:eastAsia="SimSun"/>
          <w:noProof/>
          <w:color w:val="000000"/>
          <w:kern w:val="2"/>
          <w:lang w:val="sr-Cyrl-CS" w:eastAsia="zh-CN"/>
        </w:rPr>
        <w:t>«</w:t>
      </w:r>
      <w:r w:rsidRPr="0004574D">
        <w:rPr>
          <w:rFonts w:eastAsia="SimSun"/>
          <w:noProof/>
          <w:color w:val="000000"/>
          <w:kern w:val="2"/>
          <w:lang w:eastAsia="zh-CN"/>
        </w:rPr>
        <w:t> </w:t>
      </w:r>
      <w:r w:rsidRPr="0004574D">
        <w:rPr>
          <w:rFonts w:eastAsia="SimSun"/>
          <w:noProof/>
          <w:color w:val="000000"/>
          <w:kern w:val="2"/>
          <w:lang w:val="sr-Cyrl-CS" w:eastAsia="zh-CN"/>
        </w:rPr>
        <w:t>број</w:t>
      </w:r>
      <w:r w:rsidRPr="0004574D">
        <w:rPr>
          <w:rFonts w:eastAsia="SimSun"/>
          <w:noProof/>
          <w:color w:val="000000"/>
          <w:kern w:val="2"/>
          <w:lang w:eastAsia="zh-CN"/>
        </w:rPr>
        <w:t> </w:t>
      </w:r>
      <w:r w:rsidRPr="0004574D">
        <w:rPr>
          <w:rFonts w:eastAsia="SimSun"/>
          <w:noProof/>
          <w:color w:val="000000"/>
          <w:kern w:val="2"/>
          <w:lang w:val="sr-Cyrl-CS" w:eastAsia="zh-CN"/>
        </w:rPr>
        <w:t>101</w:t>
      </w:r>
      <w:r w:rsidRPr="0004574D">
        <w:rPr>
          <w:rFonts w:eastAsia="SimSun"/>
          <w:noProof/>
          <w:color w:val="000000"/>
          <w:kern w:val="2"/>
          <w:lang w:eastAsia="zh-CN"/>
        </w:rPr>
        <w:t> </w:t>
      </w:r>
      <w:r w:rsidRPr="0004574D">
        <w:rPr>
          <w:rFonts w:eastAsia="SimSun"/>
          <w:noProof/>
          <w:color w:val="000000"/>
          <w:kern w:val="2"/>
          <w:lang w:val="sr-Cyrl-CS" w:eastAsia="zh-CN"/>
        </w:rPr>
        <w:t>/2010</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kern w:val="2"/>
          <w:lang w:eastAsia="zh-CN"/>
        </w:rPr>
        <w:t> </w:t>
      </w:r>
      <w:r w:rsidRPr="0004574D">
        <w:rPr>
          <w:rFonts w:eastAsia="SimSun"/>
          <w:noProof/>
          <w:color w:val="000000"/>
          <w:spacing w:val="-1"/>
          <w:kern w:val="2"/>
          <w:lang w:val="sr-Cyrl-CS" w:eastAsia="zh-CN"/>
        </w:rPr>
        <w:t>осталим</w:t>
      </w:r>
      <w:r w:rsidRPr="0004574D">
        <w:rPr>
          <w:rFonts w:eastAsia="SimSun"/>
          <w:noProof/>
          <w:color w:val="000000"/>
          <w:kern w:val="2"/>
          <w:lang w:eastAsia="zh-CN"/>
        </w:rPr>
        <w:t> </w:t>
      </w:r>
      <w:r w:rsidRPr="0004574D">
        <w:rPr>
          <w:rFonts w:eastAsia="SimSun"/>
          <w:noProof/>
          <w:color w:val="000000"/>
          <w:kern w:val="2"/>
          <w:lang w:val="sr-Cyrl-CS" w:eastAsia="zh-CN"/>
        </w:rPr>
        <w:t>правним</w:t>
      </w:r>
      <w:r w:rsidRPr="0004574D">
        <w:rPr>
          <w:rFonts w:eastAsia="SimSun"/>
          <w:noProof/>
          <w:color w:val="000000"/>
          <w:kern w:val="2"/>
          <w:lang w:eastAsia="zh-CN"/>
        </w:rPr>
        <w:t> </w:t>
      </w:r>
      <w:r w:rsidRPr="0004574D">
        <w:rPr>
          <w:rFonts w:eastAsia="SimSun"/>
          <w:noProof/>
          <w:color w:val="000000"/>
          <w:spacing w:val="-1"/>
          <w:kern w:val="2"/>
          <w:lang w:val="sr-Cyrl-CS" w:eastAsia="zh-CN"/>
        </w:rPr>
        <w:t>актима</w:t>
      </w:r>
      <w:r w:rsidRPr="0004574D">
        <w:rPr>
          <w:rFonts w:eastAsia="SimSun"/>
          <w:noProof/>
          <w:color w:val="000000"/>
          <w:kern w:val="2"/>
          <w:lang w:eastAsia="zh-CN"/>
        </w:rPr>
        <w:t> </w:t>
      </w:r>
      <w:r w:rsidRPr="0004574D">
        <w:rPr>
          <w:rFonts w:eastAsia="SimSun"/>
          <w:noProof/>
          <w:color w:val="000000"/>
          <w:spacing w:val="-1"/>
          <w:kern w:val="2"/>
          <w:lang w:val="sr-Cyrl-CS" w:eastAsia="zh-CN"/>
        </w:rPr>
        <w:t>који</w:t>
      </w:r>
      <w:r w:rsidRPr="0004574D">
        <w:rPr>
          <w:rFonts w:eastAsia="SimSun"/>
          <w:noProof/>
          <w:color w:val="000000"/>
          <w:kern w:val="2"/>
          <w:lang w:eastAsia="zh-CN"/>
        </w:rPr>
        <w:t> </w:t>
      </w:r>
      <w:r w:rsidRPr="0004574D">
        <w:rPr>
          <w:rFonts w:eastAsia="SimSun"/>
          <w:noProof/>
          <w:color w:val="000000"/>
          <w:spacing w:val="-1"/>
          <w:kern w:val="2"/>
          <w:lang w:val="sr-Cyrl-CS" w:eastAsia="zh-CN"/>
        </w:rPr>
        <w:t>се</w:t>
      </w:r>
      <w:r w:rsidRPr="0004574D">
        <w:rPr>
          <w:rFonts w:eastAsia="SimSun"/>
          <w:noProof/>
          <w:color w:val="000000"/>
          <w:kern w:val="2"/>
          <w:lang w:eastAsia="zh-CN"/>
        </w:rPr>
        <w:t> </w:t>
      </w:r>
      <w:r w:rsidRPr="0004574D">
        <w:rPr>
          <w:rFonts w:eastAsia="SimSun"/>
          <w:noProof/>
          <w:color w:val="000000"/>
          <w:spacing w:val="-1"/>
          <w:kern w:val="2"/>
          <w:lang w:val="sr-Cyrl-CS" w:eastAsia="zh-CN"/>
        </w:rPr>
        <w:t>односе</w:t>
      </w:r>
      <w:r w:rsidRPr="0004574D">
        <w:rPr>
          <w:rFonts w:eastAsia="SimSun"/>
          <w:noProof/>
          <w:color w:val="000000"/>
          <w:kern w:val="2"/>
          <w:lang w:eastAsia="zh-CN"/>
        </w:rPr>
        <w:t> </w:t>
      </w:r>
      <w:r w:rsidRPr="0004574D">
        <w:rPr>
          <w:rFonts w:eastAsia="SimSun"/>
          <w:noProof/>
          <w:color w:val="000000"/>
          <w:spacing w:val="-1"/>
          <w:kern w:val="2"/>
          <w:lang w:val="sr-Cyrl-CS" w:eastAsia="zh-CN"/>
        </w:rPr>
        <w:t>на</w:t>
      </w:r>
      <w:r w:rsidRPr="0004574D">
        <w:rPr>
          <w:rFonts w:eastAsia="SimSun"/>
          <w:noProof/>
          <w:color w:val="000000"/>
          <w:kern w:val="2"/>
          <w:lang w:eastAsia="zh-CN"/>
        </w:rPr>
        <w:t> </w:t>
      </w:r>
      <w:r w:rsidRPr="0004574D">
        <w:rPr>
          <w:rFonts w:eastAsia="SimSun"/>
          <w:noProof/>
          <w:color w:val="000000"/>
          <w:spacing w:val="-1"/>
          <w:kern w:val="2"/>
          <w:lang w:val="sr-Cyrl-CS" w:eastAsia="zh-CN"/>
        </w:rPr>
        <w:t>предмет</w:t>
      </w:r>
      <w:r w:rsidR="000B2854" w:rsidRPr="0004574D">
        <w:rPr>
          <w:rFonts w:eastAsia="SimSun"/>
          <w:noProof/>
          <w:color w:val="000000"/>
          <w:spacing w:val="-1"/>
          <w:kern w:val="2"/>
          <w:lang w:val="sr-Cyrl-CS" w:eastAsia="zh-CN"/>
        </w:rPr>
        <w:t xml:space="preserve"> </w:t>
      </w:r>
      <w:r w:rsidRPr="0004574D">
        <w:rPr>
          <w:rFonts w:eastAsia="SimSun"/>
          <w:noProof/>
          <w:color w:val="000000"/>
          <w:kern w:val="2"/>
          <w:lang w:val="sr-Cyrl-CS" w:eastAsia="zh-CN"/>
        </w:rPr>
        <w:t>набавке</w:t>
      </w:r>
      <w:r w:rsidRPr="0004574D">
        <w:rPr>
          <w:rFonts w:eastAsia="SimSun"/>
          <w:noProof/>
          <w:color w:val="000000"/>
          <w:spacing w:val="-1"/>
          <w:kern w:val="2"/>
          <w:lang w:val="sr-Cyrl-CS" w:eastAsia="zh-CN"/>
        </w:rPr>
        <w:t>;</w:t>
      </w:r>
    </w:p>
    <w:p w14:paraId="66525188" w14:textId="77777777" w:rsidR="008F3871" w:rsidRPr="0004574D" w:rsidRDefault="008F3871" w:rsidP="0004574D">
      <w:pPr>
        <w:widowControl w:val="0"/>
        <w:ind w:left="180" w:firstLine="180"/>
        <w:jc w:val="center"/>
        <w:rPr>
          <w:rFonts w:eastAsia="SimSun"/>
          <w:kern w:val="2"/>
          <w:lang w:val="sr-Cyrl-CS" w:eastAsia="zh-CN"/>
        </w:rPr>
      </w:pPr>
    </w:p>
    <w:p w14:paraId="7F0EC40A" w14:textId="77777777" w:rsidR="008F3871" w:rsidRPr="0004574D" w:rsidRDefault="008F3871" w:rsidP="0004574D">
      <w:pPr>
        <w:pStyle w:val="ListParagraph"/>
        <w:widowControl w:val="0"/>
        <w:numPr>
          <w:ilvl w:val="0"/>
          <w:numId w:val="21"/>
        </w:numPr>
        <w:jc w:val="center"/>
        <w:rPr>
          <w:rFonts w:eastAsia="SimSun"/>
          <w:kern w:val="2"/>
          <w:lang w:val="sr-Cyrl-CS" w:eastAsia="zh-CN"/>
        </w:rPr>
      </w:pPr>
      <w:r w:rsidRPr="0004574D">
        <w:rPr>
          <w:rFonts w:eastAsia="SimSun"/>
          <w:noProof/>
          <w:color w:val="000000"/>
          <w:spacing w:val="-1"/>
          <w:kern w:val="2"/>
          <w:lang w:val="sr-Cyrl-CS" w:eastAsia="zh-CN"/>
        </w:rPr>
        <w:t>да</w:t>
      </w:r>
      <w:r w:rsidRPr="0004574D">
        <w:rPr>
          <w:rFonts w:eastAsia="SimSun"/>
          <w:noProof/>
          <w:color w:val="000000"/>
          <w:kern w:val="2"/>
          <w:lang w:eastAsia="zh-CN"/>
        </w:rPr>
        <w:t> </w:t>
      </w:r>
      <w:r w:rsidRPr="0004574D">
        <w:rPr>
          <w:rFonts w:eastAsia="SimSun"/>
          <w:noProof/>
          <w:color w:val="000000"/>
          <w:kern w:val="2"/>
          <w:lang w:val="sr-Cyrl-CS" w:eastAsia="zh-CN"/>
        </w:rPr>
        <w:t>стручно</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kern w:val="2"/>
          <w:lang w:eastAsia="zh-CN"/>
        </w:rPr>
        <w:t> </w:t>
      </w:r>
      <w:r w:rsidRPr="0004574D">
        <w:rPr>
          <w:rFonts w:eastAsia="SimSun"/>
          <w:noProof/>
          <w:color w:val="000000"/>
          <w:spacing w:val="-1"/>
          <w:kern w:val="2"/>
          <w:lang w:val="sr-Cyrl-CS" w:eastAsia="zh-CN"/>
        </w:rPr>
        <w:t>квалитетно</w:t>
      </w:r>
      <w:r w:rsidRPr="0004574D">
        <w:rPr>
          <w:rFonts w:eastAsia="SimSun"/>
          <w:noProof/>
          <w:color w:val="000000"/>
          <w:kern w:val="2"/>
          <w:lang w:eastAsia="zh-CN"/>
        </w:rPr>
        <w:t> </w:t>
      </w:r>
      <w:r w:rsidRPr="0004574D">
        <w:rPr>
          <w:rFonts w:eastAsia="SimSun"/>
          <w:noProof/>
          <w:color w:val="000000"/>
          <w:kern w:val="2"/>
          <w:lang w:val="sr-Cyrl-CS" w:eastAsia="zh-CN"/>
        </w:rPr>
        <w:t>обавља</w:t>
      </w:r>
      <w:r w:rsidRPr="0004574D">
        <w:rPr>
          <w:rFonts w:eastAsia="SimSun"/>
          <w:noProof/>
          <w:color w:val="000000"/>
          <w:kern w:val="2"/>
          <w:lang w:eastAsia="zh-CN"/>
        </w:rPr>
        <w:t> </w:t>
      </w:r>
      <w:r w:rsidRPr="0004574D">
        <w:rPr>
          <w:rFonts w:eastAsia="SimSun"/>
          <w:noProof/>
          <w:color w:val="000000"/>
          <w:kern w:val="2"/>
          <w:lang w:val="sr-Cyrl-CS" w:eastAsia="zh-CN"/>
        </w:rPr>
        <w:t>радове</w:t>
      </w:r>
      <w:r w:rsidRPr="0004574D">
        <w:rPr>
          <w:rFonts w:eastAsia="SimSun"/>
          <w:noProof/>
          <w:color w:val="000000"/>
          <w:kern w:val="2"/>
          <w:lang w:eastAsia="zh-CN"/>
        </w:rPr>
        <w:t> </w:t>
      </w:r>
      <w:r w:rsidRPr="0004574D">
        <w:rPr>
          <w:rFonts w:eastAsia="SimSun"/>
          <w:noProof/>
          <w:color w:val="000000"/>
          <w:spacing w:val="-1"/>
          <w:kern w:val="2"/>
          <w:lang w:val="sr-Cyrl-CS" w:eastAsia="zh-CN"/>
        </w:rPr>
        <w:t>са</w:t>
      </w:r>
      <w:r w:rsidRPr="0004574D">
        <w:rPr>
          <w:rFonts w:eastAsia="SimSun"/>
          <w:noProof/>
          <w:color w:val="000000"/>
          <w:kern w:val="2"/>
          <w:lang w:eastAsia="zh-CN"/>
        </w:rPr>
        <w:t> </w:t>
      </w:r>
      <w:r w:rsidRPr="0004574D">
        <w:rPr>
          <w:rFonts w:eastAsia="SimSun"/>
          <w:noProof/>
          <w:color w:val="000000"/>
          <w:spacing w:val="-1"/>
          <w:kern w:val="2"/>
          <w:lang w:val="sr-Cyrl-CS" w:eastAsia="zh-CN"/>
        </w:rPr>
        <w:t>својом</w:t>
      </w:r>
      <w:r w:rsidRPr="0004574D">
        <w:rPr>
          <w:rFonts w:eastAsia="SimSun"/>
          <w:noProof/>
          <w:color w:val="000000"/>
          <w:kern w:val="2"/>
          <w:lang w:eastAsia="zh-CN"/>
        </w:rPr>
        <w:t> </w:t>
      </w:r>
      <w:r w:rsidRPr="0004574D">
        <w:rPr>
          <w:rFonts w:eastAsia="SimSun"/>
          <w:noProof/>
          <w:color w:val="000000"/>
          <w:kern w:val="2"/>
          <w:lang w:val="sr-Cyrl-CS" w:eastAsia="zh-CN"/>
        </w:rPr>
        <w:t>радном</w:t>
      </w:r>
      <w:r w:rsidRPr="0004574D">
        <w:rPr>
          <w:rFonts w:eastAsia="SimSun"/>
          <w:noProof/>
          <w:color w:val="000000"/>
          <w:kern w:val="2"/>
          <w:lang w:eastAsia="zh-CN"/>
        </w:rPr>
        <w:t> </w:t>
      </w:r>
      <w:r w:rsidRPr="0004574D">
        <w:rPr>
          <w:rFonts w:eastAsia="SimSun"/>
          <w:noProof/>
          <w:color w:val="000000"/>
          <w:spacing w:val="-1"/>
          <w:kern w:val="2"/>
          <w:lang w:val="sr-Cyrl-CS" w:eastAsia="zh-CN"/>
        </w:rPr>
        <w:t>снагом</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kern w:val="2"/>
          <w:lang w:eastAsia="zh-CN"/>
        </w:rPr>
        <w:t> </w:t>
      </w:r>
      <w:r w:rsidRPr="0004574D">
        <w:rPr>
          <w:rFonts w:eastAsia="SimSun"/>
          <w:noProof/>
          <w:color w:val="000000"/>
          <w:spacing w:val="-1"/>
          <w:kern w:val="2"/>
          <w:lang w:val="sr-Cyrl-CS" w:eastAsia="zh-CN"/>
        </w:rPr>
        <w:t>материјалом,</w:t>
      </w:r>
      <w:r w:rsidRPr="0004574D">
        <w:rPr>
          <w:rFonts w:eastAsia="SimSun"/>
          <w:noProof/>
          <w:color w:val="000000"/>
          <w:spacing w:val="-8"/>
          <w:kern w:val="2"/>
          <w:lang w:val="sr-Cyrl-CS" w:eastAsia="zh-CN"/>
        </w:rPr>
        <w:t>у</w:t>
      </w:r>
      <w:r w:rsidRPr="0004574D">
        <w:rPr>
          <w:rFonts w:eastAsia="SimSun"/>
          <w:noProof/>
          <w:color w:val="000000"/>
          <w:kern w:val="2"/>
          <w:lang w:eastAsia="zh-CN"/>
        </w:rPr>
        <w:t> </w:t>
      </w:r>
      <w:r w:rsidRPr="0004574D">
        <w:rPr>
          <w:rFonts w:eastAsia="SimSun"/>
          <w:noProof/>
          <w:color w:val="000000"/>
          <w:kern w:val="2"/>
          <w:lang w:val="sr-Cyrl-CS" w:eastAsia="zh-CN"/>
        </w:rPr>
        <w:t>складу</w:t>
      </w:r>
      <w:r w:rsidRPr="0004574D">
        <w:rPr>
          <w:rFonts w:eastAsia="SimSun"/>
          <w:noProof/>
          <w:color w:val="000000"/>
          <w:kern w:val="2"/>
          <w:lang w:eastAsia="zh-CN"/>
        </w:rPr>
        <w:t> </w:t>
      </w:r>
      <w:r w:rsidRPr="0004574D">
        <w:rPr>
          <w:rFonts w:eastAsia="SimSun"/>
          <w:noProof/>
          <w:color w:val="000000"/>
          <w:spacing w:val="-1"/>
          <w:kern w:val="2"/>
          <w:lang w:val="sr-Cyrl-CS" w:eastAsia="zh-CN"/>
        </w:rPr>
        <w:t>са важећим</w:t>
      </w:r>
      <w:r w:rsidRPr="0004574D">
        <w:rPr>
          <w:rFonts w:eastAsia="SimSun"/>
          <w:noProof/>
          <w:color w:val="000000"/>
          <w:kern w:val="2"/>
          <w:lang w:eastAsia="zh-CN"/>
        </w:rPr>
        <w:t> </w:t>
      </w:r>
      <w:r w:rsidRPr="0004574D">
        <w:rPr>
          <w:rFonts w:eastAsia="SimSun"/>
          <w:noProof/>
          <w:color w:val="000000"/>
          <w:spacing w:val="-1"/>
          <w:kern w:val="2"/>
          <w:lang w:val="sr-Cyrl-CS" w:eastAsia="zh-CN"/>
        </w:rPr>
        <w:t>прописима</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kern w:val="2"/>
          <w:lang w:eastAsia="zh-CN"/>
        </w:rPr>
        <w:t> </w:t>
      </w:r>
      <w:r w:rsidRPr="0004574D">
        <w:rPr>
          <w:rFonts w:eastAsia="SimSun"/>
          <w:noProof/>
          <w:color w:val="000000"/>
          <w:spacing w:val="-1"/>
          <w:kern w:val="2"/>
          <w:lang w:val="sr-Cyrl-CS" w:eastAsia="zh-CN"/>
        </w:rPr>
        <w:t>стандардима;</w:t>
      </w:r>
    </w:p>
    <w:p w14:paraId="7483BA93" w14:textId="77777777" w:rsidR="008F3871" w:rsidRPr="0004574D" w:rsidRDefault="008F3871" w:rsidP="0004574D">
      <w:pPr>
        <w:widowControl w:val="0"/>
        <w:ind w:left="180" w:firstLine="180"/>
        <w:jc w:val="center"/>
        <w:rPr>
          <w:rFonts w:eastAsia="SimSun"/>
          <w:kern w:val="2"/>
          <w:lang w:val="sr-Cyrl-CS" w:eastAsia="zh-CN"/>
        </w:rPr>
      </w:pPr>
    </w:p>
    <w:p w14:paraId="7C999ED9" w14:textId="77777777" w:rsidR="008F3871" w:rsidRPr="0004574D" w:rsidRDefault="008F3871" w:rsidP="0004574D">
      <w:pPr>
        <w:pStyle w:val="ListParagraph"/>
        <w:widowControl w:val="0"/>
        <w:numPr>
          <w:ilvl w:val="0"/>
          <w:numId w:val="21"/>
        </w:numPr>
        <w:jc w:val="center"/>
        <w:rPr>
          <w:rFonts w:eastAsia="SimSun"/>
          <w:noProof/>
          <w:color w:val="000000"/>
          <w:kern w:val="2"/>
          <w:lang w:val="sr-Cyrl-CS" w:eastAsia="zh-CN"/>
        </w:rPr>
      </w:pPr>
      <w:r w:rsidRPr="0004574D">
        <w:rPr>
          <w:rFonts w:eastAsia="SimSun"/>
          <w:noProof/>
          <w:color w:val="000000"/>
          <w:spacing w:val="-1"/>
          <w:kern w:val="2"/>
          <w:lang w:val="sr-Cyrl-CS" w:eastAsia="zh-CN"/>
        </w:rPr>
        <w:t>да</w:t>
      </w:r>
      <w:r w:rsidRPr="0004574D">
        <w:rPr>
          <w:rFonts w:eastAsia="SimSun"/>
          <w:noProof/>
          <w:color w:val="000000"/>
          <w:spacing w:val="-2"/>
          <w:kern w:val="2"/>
          <w:lang w:eastAsia="zh-CN"/>
        </w:rPr>
        <w:t>  </w:t>
      </w:r>
      <w:r w:rsidRPr="0004574D">
        <w:rPr>
          <w:rFonts w:eastAsia="SimSun"/>
          <w:noProof/>
          <w:color w:val="000000"/>
          <w:kern w:val="2"/>
          <w:lang w:val="sr-Cyrl-CS" w:eastAsia="zh-CN"/>
        </w:rPr>
        <w:t>све</w:t>
      </w:r>
      <w:r w:rsidRPr="0004574D">
        <w:rPr>
          <w:rFonts w:eastAsia="SimSun"/>
          <w:noProof/>
          <w:color w:val="000000"/>
          <w:spacing w:val="-3"/>
          <w:kern w:val="2"/>
          <w:lang w:eastAsia="zh-CN"/>
        </w:rPr>
        <w:t>  </w:t>
      </w:r>
      <w:r w:rsidRPr="0004574D">
        <w:rPr>
          <w:rFonts w:eastAsia="SimSun"/>
          <w:noProof/>
          <w:color w:val="000000"/>
          <w:spacing w:val="-1"/>
          <w:kern w:val="2"/>
          <w:lang w:val="sr-Cyrl-CS" w:eastAsia="zh-CN"/>
        </w:rPr>
        <w:t>податке</w:t>
      </w:r>
      <w:r w:rsidRPr="0004574D">
        <w:rPr>
          <w:rFonts w:eastAsia="SimSun"/>
          <w:noProof/>
          <w:color w:val="000000"/>
          <w:spacing w:val="-3"/>
          <w:kern w:val="2"/>
          <w:lang w:eastAsia="zh-CN"/>
        </w:rPr>
        <w:t>  </w:t>
      </w:r>
      <w:r w:rsidRPr="0004574D">
        <w:rPr>
          <w:rFonts w:eastAsia="SimSun"/>
          <w:noProof/>
          <w:color w:val="000000"/>
          <w:kern w:val="2"/>
          <w:lang w:val="sr-Cyrl-CS" w:eastAsia="zh-CN"/>
        </w:rPr>
        <w:t>о</w:t>
      </w:r>
      <w:r w:rsidRPr="0004574D">
        <w:rPr>
          <w:rFonts w:eastAsia="SimSun"/>
          <w:noProof/>
          <w:color w:val="000000"/>
          <w:spacing w:val="-2"/>
          <w:kern w:val="2"/>
          <w:lang w:eastAsia="zh-CN"/>
        </w:rPr>
        <w:t>  </w:t>
      </w:r>
      <w:r w:rsidRPr="0004574D">
        <w:rPr>
          <w:rFonts w:eastAsia="SimSun"/>
          <w:noProof/>
          <w:color w:val="000000"/>
          <w:kern w:val="2"/>
          <w:lang w:val="sr-Cyrl-CS" w:eastAsia="zh-CN"/>
        </w:rPr>
        <w:t>радовима</w:t>
      </w:r>
      <w:r w:rsidRPr="0004574D">
        <w:rPr>
          <w:rFonts w:eastAsia="SimSun"/>
          <w:noProof/>
          <w:color w:val="000000"/>
          <w:spacing w:val="-3"/>
          <w:kern w:val="2"/>
          <w:lang w:eastAsia="zh-CN"/>
        </w:rPr>
        <w:t>  </w:t>
      </w:r>
      <w:r w:rsidRPr="0004574D">
        <w:rPr>
          <w:rFonts w:eastAsia="SimSun"/>
          <w:noProof/>
          <w:color w:val="000000"/>
          <w:spacing w:val="-1"/>
          <w:kern w:val="2"/>
          <w:lang w:val="sr-Cyrl-CS" w:eastAsia="zh-CN"/>
        </w:rPr>
        <w:t>који</w:t>
      </w:r>
      <w:r w:rsidRPr="0004574D">
        <w:rPr>
          <w:rFonts w:eastAsia="SimSun"/>
          <w:noProof/>
          <w:color w:val="000000"/>
          <w:spacing w:val="-2"/>
          <w:kern w:val="2"/>
          <w:lang w:eastAsia="zh-CN"/>
        </w:rPr>
        <w:t>  </w:t>
      </w:r>
      <w:r w:rsidRPr="0004574D">
        <w:rPr>
          <w:rFonts w:eastAsia="SimSun"/>
          <w:noProof/>
          <w:color w:val="000000"/>
          <w:spacing w:val="-1"/>
          <w:kern w:val="2"/>
          <w:lang w:val="sr-Cyrl-CS" w:eastAsia="zh-CN"/>
        </w:rPr>
        <w:t>се</w:t>
      </w:r>
      <w:r w:rsidRPr="0004574D">
        <w:rPr>
          <w:rFonts w:eastAsia="SimSun"/>
          <w:noProof/>
          <w:color w:val="000000"/>
          <w:spacing w:val="-3"/>
          <w:kern w:val="2"/>
          <w:lang w:eastAsia="zh-CN"/>
        </w:rPr>
        <w:t>  </w:t>
      </w:r>
      <w:r w:rsidRPr="0004574D">
        <w:rPr>
          <w:rFonts w:eastAsia="SimSun"/>
          <w:noProof/>
          <w:color w:val="000000"/>
          <w:kern w:val="2"/>
          <w:lang w:val="sr-Cyrl-CS" w:eastAsia="zh-CN"/>
        </w:rPr>
        <w:t>тичу</w:t>
      </w:r>
      <w:r w:rsidRPr="0004574D">
        <w:rPr>
          <w:rFonts w:eastAsia="SimSun"/>
          <w:noProof/>
          <w:color w:val="000000"/>
          <w:kern w:val="2"/>
          <w:lang w:eastAsia="zh-CN"/>
        </w:rPr>
        <w:t> </w:t>
      </w:r>
      <w:r w:rsidRPr="0004574D">
        <w:rPr>
          <w:rFonts w:eastAsia="SimSun"/>
          <w:noProof/>
          <w:color w:val="000000"/>
          <w:kern w:val="2"/>
          <w:lang w:val="sr-Cyrl-CS" w:eastAsia="zh-CN"/>
        </w:rPr>
        <w:t>одржавања,</w:t>
      </w:r>
      <w:r w:rsidRPr="0004574D">
        <w:rPr>
          <w:rFonts w:eastAsia="SimSun"/>
          <w:noProof/>
          <w:color w:val="000000"/>
          <w:spacing w:val="-2"/>
          <w:kern w:val="2"/>
          <w:lang w:eastAsia="zh-CN"/>
        </w:rPr>
        <w:t>  </w:t>
      </w:r>
      <w:r w:rsidRPr="0004574D">
        <w:rPr>
          <w:rFonts w:eastAsia="SimSun"/>
          <w:noProof/>
          <w:color w:val="000000"/>
          <w:kern w:val="2"/>
          <w:lang w:val="sr-Cyrl-CS" w:eastAsia="zh-CN"/>
        </w:rPr>
        <w:t>евентуалног</w:t>
      </w:r>
      <w:r w:rsidRPr="0004574D">
        <w:rPr>
          <w:rFonts w:eastAsia="SimSun"/>
          <w:noProof/>
          <w:color w:val="000000"/>
          <w:spacing w:val="-3"/>
          <w:kern w:val="2"/>
          <w:lang w:eastAsia="zh-CN"/>
        </w:rPr>
        <w:t>  </w:t>
      </w:r>
      <w:r w:rsidRPr="0004574D">
        <w:rPr>
          <w:rFonts w:eastAsia="SimSun"/>
          <w:noProof/>
          <w:color w:val="000000"/>
          <w:kern w:val="2"/>
          <w:lang w:val="sr-Cyrl-CS" w:eastAsia="zh-CN"/>
        </w:rPr>
        <w:t>искључивања</w:t>
      </w:r>
      <w:r w:rsidRPr="0004574D">
        <w:rPr>
          <w:rFonts w:eastAsia="SimSun"/>
          <w:noProof/>
          <w:color w:val="000000"/>
          <w:spacing w:val="-3"/>
          <w:kern w:val="2"/>
          <w:lang w:eastAsia="zh-CN"/>
        </w:rPr>
        <w:t>  </w:t>
      </w:r>
      <w:r w:rsidRPr="0004574D">
        <w:rPr>
          <w:rFonts w:eastAsia="SimSun"/>
          <w:noProof/>
          <w:color w:val="000000"/>
          <w:spacing w:val="-1"/>
          <w:kern w:val="2"/>
          <w:lang w:val="sr-Cyrl-CS" w:eastAsia="zh-CN"/>
        </w:rPr>
        <w:t>лифта</w:t>
      </w:r>
      <w:r w:rsidRPr="0004574D">
        <w:rPr>
          <w:rFonts w:eastAsia="SimSun"/>
          <w:noProof/>
          <w:color w:val="000000"/>
          <w:spacing w:val="-2"/>
          <w:kern w:val="2"/>
          <w:lang w:eastAsia="zh-CN"/>
        </w:rPr>
        <w:t>  </w:t>
      </w:r>
      <w:r w:rsidRPr="0004574D">
        <w:rPr>
          <w:rFonts w:eastAsia="SimSun"/>
          <w:noProof/>
          <w:color w:val="000000"/>
          <w:kern w:val="2"/>
          <w:lang w:val="sr-Cyrl-CS" w:eastAsia="zh-CN"/>
        </w:rPr>
        <w:t>изз</w:t>
      </w:r>
      <w:r w:rsidRPr="0004574D">
        <w:rPr>
          <w:rFonts w:eastAsia="SimSun"/>
          <w:kern w:val="2"/>
          <w:lang w:val="sr-Cyrl-CS" w:eastAsia="zh-CN"/>
        </w:rPr>
        <w:t>ло</w:t>
      </w:r>
      <w:r w:rsidRPr="0004574D">
        <w:rPr>
          <w:rFonts w:eastAsia="SimSun"/>
          <w:noProof/>
          <w:color w:val="000000"/>
          <w:kern w:val="2"/>
          <w:lang w:val="sr-Cyrl-CS" w:eastAsia="zh-CN"/>
        </w:rPr>
        <w:t>употребе,</w:t>
      </w:r>
      <w:r w:rsidRPr="0004574D">
        <w:rPr>
          <w:rFonts w:eastAsia="SimSun"/>
          <w:noProof/>
          <w:color w:val="000000"/>
          <w:spacing w:val="-4"/>
          <w:kern w:val="2"/>
          <w:lang w:eastAsia="zh-CN"/>
        </w:rPr>
        <w:t>  </w:t>
      </w:r>
      <w:r w:rsidRPr="0004574D">
        <w:rPr>
          <w:rFonts w:eastAsia="SimSun"/>
          <w:noProof/>
          <w:color w:val="000000"/>
          <w:kern w:val="2"/>
          <w:lang w:val="sr-Cyrl-CS" w:eastAsia="zh-CN"/>
        </w:rPr>
        <w:t>прегледима,</w:t>
      </w:r>
      <w:r w:rsidRPr="0004574D">
        <w:rPr>
          <w:rFonts w:eastAsia="SimSun"/>
          <w:noProof/>
          <w:color w:val="000000"/>
          <w:spacing w:val="-3"/>
          <w:kern w:val="2"/>
          <w:lang w:eastAsia="zh-CN"/>
        </w:rPr>
        <w:t>  </w:t>
      </w:r>
      <w:r w:rsidRPr="0004574D">
        <w:rPr>
          <w:rFonts w:eastAsia="SimSun"/>
          <w:noProof/>
          <w:color w:val="000000"/>
          <w:kern w:val="2"/>
          <w:lang w:val="sr-Cyrl-CS" w:eastAsia="zh-CN"/>
        </w:rPr>
        <w:t>кваровима,</w:t>
      </w:r>
      <w:r w:rsidRPr="0004574D">
        <w:rPr>
          <w:rFonts w:eastAsia="SimSun"/>
          <w:noProof/>
          <w:color w:val="000000"/>
          <w:spacing w:val="-4"/>
          <w:kern w:val="2"/>
          <w:lang w:eastAsia="zh-CN"/>
        </w:rPr>
        <w:t>  </w:t>
      </w:r>
      <w:r w:rsidRPr="0004574D">
        <w:rPr>
          <w:rFonts w:eastAsia="SimSun"/>
          <w:noProof/>
          <w:color w:val="000000"/>
          <w:kern w:val="2"/>
          <w:lang w:val="sr-Cyrl-CS" w:eastAsia="zh-CN"/>
        </w:rPr>
        <w:t>поправкама</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spacing w:val="-4"/>
          <w:kern w:val="2"/>
          <w:lang w:eastAsia="zh-CN"/>
        </w:rPr>
        <w:t>  </w:t>
      </w:r>
      <w:r w:rsidRPr="0004574D">
        <w:rPr>
          <w:rFonts w:eastAsia="SimSun"/>
          <w:noProof/>
          <w:color w:val="000000"/>
          <w:spacing w:val="-1"/>
          <w:kern w:val="2"/>
          <w:lang w:val="sr-Cyrl-CS" w:eastAsia="zh-CN"/>
        </w:rPr>
        <w:t>замени</w:t>
      </w:r>
      <w:r w:rsidRPr="0004574D">
        <w:rPr>
          <w:rFonts w:eastAsia="SimSun"/>
          <w:noProof/>
          <w:color w:val="000000"/>
          <w:spacing w:val="-4"/>
          <w:kern w:val="2"/>
          <w:lang w:eastAsia="zh-CN"/>
        </w:rPr>
        <w:t>  </w:t>
      </w:r>
      <w:r w:rsidRPr="0004574D">
        <w:rPr>
          <w:rFonts w:eastAsia="SimSun"/>
          <w:noProof/>
          <w:color w:val="000000"/>
          <w:kern w:val="2"/>
          <w:lang w:val="sr-Cyrl-CS" w:eastAsia="zh-CN"/>
        </w:rPr>
        <w:t>делова</w:t>
      </w:r>
      <w:r w:rsidRPr="0004574D">
        <w:rPr>
          <w:rFonts w:eastAsia="SimSun"/>
          <w:noProof/>
          <w:color w:val="000000"/>
          <w:spacing w:val="-4"/>
          <w:kern w:val="2"/>
          <w:lang w:eastAsia="zh-CN"/>
        </w:rPr>
        <w:t>  </w:t>
      </w:r>
      <w:r w:rsidRPr="0004574D">
        <w:rPr>
          <w:rFonts w:eastAsia="SimSun"/>
          <w:noProof/>
          <w:color w:val="000000"/>
          <w:kern w:val="2"/>
          <w:lang w:val="sr-Cyrl-CS" w:eastAsia="zh-CN"/>
        </w:rPr>
        <w:t>уноси</w:t>
      </w:r>
      <w:r w:rsidRPr="0004574D">
        <w:rPr>
          <w:rFonts w:eastAsia="SimSun"/>
          <w:noProof/>
          <w:color w:val="000000"/>
          <w:spacing w:val="-2"/>
          <w:kern w:val="2"/>
          <w:lang w:eastAsia="zh-CN"/>
        </w:rPr>
        <w:t>  </w:t>
      </w:r>
      <w:r w:rsidRPr="0004574D">
        <w:rPr>
          <w:rFonts w:eastAsia="SimSun"/>
          <w:noProof/>
          <w:color w:val="000000"/>
          <w:spacing w:val="-8"/>
          <w:kern w:val="2"/>
          <w:lang w:val="sr-Cyrl-CS" w:eastAsia="zh-CN"/>
        </w:rPr>
        <w:t>у</w:t>
      </w:r>
      <w:r w:rsidRPr="0004574D">
        <w:rPr>
          <w:rFonts w:eastAsia="SimSun"/>
          <w:noProof/>
          <w:color w:val="000000"/>
          <w:kern w:val="2"/>
          <w:lang w:eastAsia="zh-CN"/>
        </w:rPr>
        <w:t> </w:t>
      </w:r>
      <w:r w:rsidRPr="0004574D">
        <w:rPr>
          <w:rFonts w:eastAsia="SimSun"/>
          <w:noProof/>
          <w:color w:val="000000"/>
          <w:kern w:val="2"/>
          <w:lang w:val="sr-Cyrl-CS" w:eastAsia="zh-CN"/>
        </w:rPr>
        <w:t>„књигу</w:t>
      </w:r>
      <w:r w:rsidRPr="0004574D">
        <w:rPr>
          <w:rFonts w:eastAsia="SimSun"/>
          <w:noProof/>
          <w:color w:val="000000"/>
          <w:kern w:val="2"/>
          <w:lang w:eastAsia="zh-CN"/>
        </w:rPr>
        <w:t> </w:t>
      </w:r>
      <w:r w:rsidRPr="0004574D">
        <w:rPr>
          <w:rFonts w:eastAsia="SimSun"/>
          <w:noProof/>
          <w:color w:val="000000"/>
          <w:kern w:val="2"/>
          <w:lang w:val="sr-Cyrl-CS" w:eastAsia="zh-CN"/>
        </w:rPr>
        <w:t>одржавањалифта“</w:t>
      </w:r>
      <w:r w:rsidRPr="0004574D">
        <w:rPr>
          <w:rFonts w:eastAsia="SimSun"/>
          <w:noProof/>
          <w:color w:val="000000"/>
          <w:spacing w:val="-1"/>
          <w:kern w:val="2"/>
          <w:lang w:val="sr-Cyrl-CS" w:eastAsia="zh-CN"/>
        </w:rPr>
        <w:t>;</w:t>
      </w:r>
    </w:p>
    <w:p w14:paraId="6EC8763A" w14:textId="77777777" w:rsidR="00D878BC" w:rsidRPr="0004574D" w:rsidRDefault="00D878BC" w:rsidP="0004574D">
      <w:pPr>
        <w:pStyle w:val="ListParagraph"/>
        <w:jc w:val="center"/>
        <w:rPr>
          <w:rFonts w:eastAsia="SimSun"/>
          <w:noProof/>
          <w:color w:val="000000"/>
          <w:kern w:val="2"/>
          <w:lang w:val="sr-Cyrl-CS" w:eastAsia="zh-CN"/>
        </w:rPr>
      </w:pPr>
    </w:p>
    <w:p w14:paraId="25A61035" w14:textId="77777777" w:rsidR="00D878BC" w:rsidRPr="0004574D" w:rsidRDefault="00D878BC" w:rsidP="0004574D">
      <w:pPr>
        <w:widowControl w:val="0"/>
        <w:jc w:val="center"/>
        <w:rPr>
          <w:rFonts w:eastAsia="SimSun"/>
          <w:noProof/>
          <w:color w:val="000000"/>
          <w:kern w:val="2"/>
          <w:lang w:val="sr-Cyrl-CS" w:eastAsia="zh-CN"/>
        </w:rPr>
      </w:pPr>
    </w:p>
    <w:p w14:paraId="4FDE7540" w14:textId="77777777" w:rsidR="00D878BC" w:rsidRPr="0004574D" w:rsidRDefault="00D878BC" w:rsidP="0004574D">
      <w:pPr>
        <w:widowControl w:val="0"/>
        <w:jc w:val="center"/>
        <w:rPr>
          <w:rFonts w:eastAsia="SimSun"/>
          <w:noProof/>
          <w:color w:val="000000"/>
          <w:kern w:val="2"/>
          <w:lang w:val="sr-Cyrl-CS" w:eastAsia="zh-CN"/>
        </w:rPr>
      </w:pPr>
    </w:p>
    <w:p w14:paraId="2C6FD801" w14:textId="77777777" w:rsidR="008F3871" w:rsidRPr="0004574D" w:rsidRDefault="008F3871" w:rsidP="0004574D">
      <w:pPr>
        <w:widowControl w:val="0"/>
        <w:jc w:val="center"/>
        <w:rPr>
          <w:rFonts w:eastAsia="SimSun"/>
          <w:kern w:val="2"/>
          <w:lang w:eastAsia="zh-CN"/>
        </w:rPr>
      </w:pPr>
    </w:p>
    <w:p w14:paraId="59BE6ADD" w14:textId="77777777" w:rsidR="008F3871" w:rsidRPr="0004574D" w:rsidRDefault="008F3871" w:rsidP="0004574D">
      <w:pPr>
        <w:pStyle w:val="ListParagraph"/>
        <w:widowControl w:val="0"/>
        <w:numPr>
          <w:ilvl w:val="0"/>
          <w:numId w:val="21"/>
        </w:numPr>
        <w:tabs>
          <w:tab w:val="left" w:pos="1630"/>
        </w:tabs>
        <w:jc w:val="center"/>
        <w:rPr>
          <w:rFonts w:eastAsia="SimSun"/>
          <w:noProof/>
          <w:color w:val="000000"/>
          <w:kern w:val="2"/>
          <w:lang w:val="sr-Cyrl-CS" w:eastAsia="zh-CN"/>
        </w:rPr>
      </w:pPr>
      <w:r w:rsidRPr="0004574D">
        <w:rPr>
          <w:rFonts w:eastAsia="SimSun"/>
          <w:noProof/>
          <w:color w:val="000000"/>
          <w:kern w:val="2"/>
          <w:lang w:val="sr-Cyrl-CS" w:eastAsia="zh-CN"/>
        </w:rPr>
        <w:t>уколико</w:t>
      </w:r>
      <w:r w:rsidRPr="0004574D">
        <w:rPr>
          <w:rFonts w:eastAsia="SimSun"/>
          <w:noProof/>
          <w:color w:val="000000"/>
          <w:kern w:val="2"/>
          <w:lang w:eastAsia="zh-CN"/>
        </w:rPr>
        <w:t>  </w:t>
      </w:r>
      <w:r w:rsidRPr="0004574D">
        <w:rPr>
          <w:rFonts w:eastAsia="SimSun"/>
          <w:noProof/>
          <w:color w:val="000000"/>
          <w:kern w:val="2"/>
          <w:lang w:val="sr-Cyrl-CS" w:eastAsia="zh-CN"/>
        </w:rPr>
        <w:t>при</w:t>
      </w:r>
      <w:r w:rsidRPr="0004574D">
        <w:rPr>
          <w:rFonts w:eastAsia="SimSun"/>
          <w:noProof/>
          <w:color w:val="000000"/>
          <w:kern w:val="2"/>
          <w:lang w:eastAsia="zh-CN"/>
        </w:rPr>
        <w:t>  </w:t>
      </w:r>
      <w:r w:rsidRPr="0004574D">
        <w:rPr>
          <w:rFonts w:eastAsia="SimSun"/>
          <w:noProof/>
          <w:color w:val="000000"/>
          <w:spacing w:val="-1"/>
          <w:kern w:val="2"/>
          <w:lang w:val="sr-Cyrl-CS" w:eastAsia="zh-CN"/>
        </w:rPr>
        <w:t>месечном</w:t>
      </w:r>
      <w:r w:rsidRPr="0004574D">
        <w:rPr>
          <w:rFonts w:eastAsia="SimSun"/>
          <w:noProof/>
          <w:color w:val="000000"/>
          <w:kern w:val="2"/>
          <w:lang w:eastAsia="zh-CN"/>
        </w:rPr>
        <w:t>  </w:t>
      </w:r>
      <w:r w:rsidRPr="0004574D">
        <w:rPr>
          <w:rFonts w:eastAsia="SimSun"/>
          <w:noProof/>
          <w:color w:val="000000"/>
          <w:kern w:val="2"/>
          <w:lang w:val="sr-Cyrl-CS" w:eastAsia="zh-CN"/>
        </w:rPr>
        <w:t>сервису</w:t>
      </w:r>
      <w:r w:rsidRPr="0004574D">
        <w:rPr>
          <w:rFonts w:eastAsia="SimSun"/>
          <w:noProof/>
          <w:color w:val="000000"/>
          <w:kern w:val="2"/>
          <w:lang w:eastAsia="zh-CN"/>
        </w:rPr>
        <w:t>  </w:t>
      </w:r>
      <w:r w:rsidRPr="0004574D">
        <w:rPr>
          <w:rFonts w:eastAsia="SimSun"/>
          <w:noProof/>
          <w:color w:val="000000"/>
          <w:spacing w:val="-1"/>
          <w:kern w:val="2"/>
          <w:lang w:val="sr-Cyrl-CS" w:eastAsia="zh-CN"/>
        </w:rPr>
        <w:t>утврди</w:t>
      </w:r>
      <w:r w:rsidRPr="0004574D">
        <w:rPr>
          <w:rFonts w:eastAsia="SimSun"/>
          <w:noProof/>
          <w:color w:val="000000"/>
          <w:kern w:val="2"/>
          <w:lang w:eastAsia="zh-CN"/>
        </w:rPr>
        <w:t>  </w:t>
      </w:r>
      <w:r w:rsidRPr="0004574D">
        <w:rPr>
          <w:rFonts w:eastAsia="SimSun"/>
          <w:noProof/>
          <w:color w:val="000000"/>
          <w:spacing w:val="-1"/>
          <w:kern w:val="2"/>
          <w:lang w:val="sr-Cyrl-CS" w:eastAsia="zh-CN"/>
        </w:rPr>
        <w:t>неисправности</w:t>
      </w:r>
      <w:r w:rsidRPr="0004574D">
        <w:rPr>
          <w:rFonts w:eastAsia="SimSun"/>
          <w:noProof/>
          <w:color w:val="000000"/>
          <w:kern w:val="2"/>
          <w:lang w:eastAsia="zh-CN"/>
        </w:rPr>
        <w:t>  </w:t>
      </w:r>
      <w:r w:rsidRPr="0004574D">
        <w:rPr>
          <w:rFonts w:eastAsia="SimSun"/>
          <w:noProof/>
          <w:color w:val="000000"/>
          <w:kern w:val="2"/>
          <w:lang w:val="sr-Cyrl-CS" w:eastAsia="zh-CN"/>
        </w:rPr>
        <w:t>које</w:t>
      </w:r>
      <w:r w:rsidRPr="0004574D">
        <w:rPr>
          <w:rFonts w:eastAsia="SimSun"/>
          <w:noProof/>
          <w:color w:val="000000"/>
          <w:kern w:val="2"/>
          <w:lang w:eastAsia="zh-CN"/>
        </w:rPr>
        <w:t>  </w:t>
      </w:r>
      <w:r w:rsidRPr="0004574D">
        <w:rPr>
          <w:rFonts w:eastAsia="SimSun"/>
          <w:noProof/>
          <w:color w:val="000000"/>
          <w:kern w:val="2"/>
          <w:lang w:val="sr-Cyrl-CS" w:eastAsia="zh-CN"/>
        </w:rPr>
        <w:t>могу</w:t>
      </w:r>
      <w:r w:rsidRPr="0004574D">
        <w:rPr>
          <w:rFonts w:eastAsia="SimSun"/>
          <w:noProof/>
          <w:color w:val="000000"/>
          <w:kern w:val="2"/>
          <w:lang w:eastAsia="zh-CN"/>
        </w:rPr>
        <w:t>  </w:t>
      </w:r>
      <w:r w:rsidRPr="0004574D">
        <w:rPr>
          <w:rFonts w:eastAsia="SimSun"/>
          <w:noProof/>
          <w:color w:val="000000"/>
          <w:spacing w:val="-1"/>
          <w:kern w:val="2"/>
          <w:lang w:val="sr-Cyrl-CS" w:eastAsia="zh-CN"/>
        </w:rPr>
        <w:t>довести</w:t>
      </w:r>
      <w:r w:rsidRPr="0004574D">
        <w:rPr>
          <w:rFonts w:eastAsia="SimSun"/>
          <w:noProof/>
          <w:color w:val="000000"/>
          <w:kern w:val="2"/>
          <w:lang w:eastAsia="zh-CN"/>
        </w:rPr>
        <w:t>  </w:t>
      </w:r>
      <w:r w:rsidRPr="0004574D">
        <w:rPr>
          <w:rFonts w:eastAsia="SimSun"/>
          <w:noProof/>
          <w:color w:val="000000"/>
          <w:kern w:val="2"/>
          <w:lang w:val="sr-Cyrl-CS" w:eastAsia="zh-CN"/>
        </w:rPr>
        <w:t>до</w:t>
      </w:r>
    </w:p>
    <w:p w14:paraId="79168B94" w14:textId="1D5968EF" w:rsidR="008F3871" w:rsidRPr="0004574D" w:rsidRDefault="008F3871" w:rsidP="0004574D">
      <w:pPr>
        <w:widowControl w:val="0"/>
        <w:tabs>
          <w:tab w:val="left" w:pos="1630"/>
        </w:tabs>
        <w:jc w:val="center"/>
        <w:rPr>
          <w:rFonts w:eastAsia="SimSun"/>
          <w:noProof/>
          <w:color w:val="000000"/>
          <w:kern w:val="2"/>
          <w:lang w:eastAsia="zh-CN"/>
        </w:rPr>
      </w:pPr>
      <w:r w:rsidRPr="0004574D">
        <w:rPr>
          <w:rFonts w:eastAsia="SimSun"/>
          <w:noProof/>
          <w:color w:val="000000"/>
          <w:spacing w:val="-1"/>
          <w:kern w:val="2"/>
          <w:lang w:val="sr-Cyrl-CS" w:eastAsia="zh-CN"/>
        </w:rPr>
        <w:t>Опасног</w:t>
      </w:r>
      <w:r w:rsidRPr="0004574D">
        <w:rPr>
          <w:rFonts w:eastAsia="SimSun"/>
          <w:noProof/>
          <w:color w:val="000000"/>
          <w:kern w:val="2"/>
          <w:lang w:val="sr-Cyrl-CS" w:eastAsia="zh-CN"/>
        </w:rPr>
        <w:t>погонског</w:t>
      </w:r>
      <w:r w:rsidRPr="0004574D">
        <w:rPr>
          <w:rFonts w:eastAsia="SimSun"/>
          <w:noProof/>
          <w:color w:val="000000"/>
          <w:kern w:val="2"/>
          <w:lang w:eastAsia="zh-CN"/>
        </w:rPr>
        <w:t> </w:t>
      </w:r>
      <w:r w:rsidRPr="0004574D">
        <w:rPr>
          <w:rFonts w:eastAsia="SimSun"/>
          <w:noProof/>
          <w:color w:val="000000"/>
          <w:kern w:val="2"/>
          <w:lang w:val="sr-Cyrl-CS" w:eastAsia="zh-CN"/>
        </w:rPr>
        <w:t>стања,</w:t>
      </w:r>
      <w:r w:rsidRPr="0004574D">
        <w:rPr>
          <w:rFonts w:eastAsia="SimSun"/>
          <w:noProof/>
          <w:color w:val="000000"/>
          <w:kern w:val="2"/>
          <w:lang w:eastAsia="zh-CN"/>
        </w:rPr>
        <w:t> </w:t>
      </w:r>
      <w:r w:rsidRPr="0004574D">
        <w:rPr>
          <w:rFonts w:eastAsia="SimSun"/>
          <w:noProof/>
          <w:color w:val="000000"/>
          <w:kern w:val="2"/>
          <w:lang w:val="sr-Cyrl-CS" w:eastAsia="zh-CN"/>
        </w:rPr>
        <w:t>искључи</w:t>
      </w:r>
      <w:r w:rsidRPr="0004574D">
        <w:rPr>
          <w:rFonts w:eastAsia="SimSun"/>
          <w:noProof/>
          <w:color w:val="000000"/>
          <w:kern w:val="2"/>
          <w:lang w:eastAsia="zh-CN"/>
        </w:rPr>
        <w:t> </w:t>
      </w:r>
      <w:r w:rsidRPr="0004574D">
        <w:rPr>
          <w:rFonts w:eastAsia="SimSun"/>
          <w:noProof/>
          <w:color w:val="000000"/>
          <w:kern w:val="2"/>
          <w:lang w:val="sr-Cyrl-CS" w:eastAsia="zh-CN"/>
        </w:rPr>
        <w:t>лифт</w:t>
      </w:r>
      <w:r w:rsidRPr="0004574D">
        <w:rPr>
          <w:rFonts w:eastAsia="SimSun"/>
          <w:noProof/>
          <w:color w:val="000000"/>
          <w:kern w:val="2"/>
          <w:lang w:eastAsia="zh-CN"/>
        </w:rPr>
        <w:t> </w:t>
      </w:r>
      <w:r w:rsidRPr="0004574D">
        <w:rPr>
          <w:rFonts w:eastAsia="SimSun"/>
          <w:noProof/>
          <w:color w:val="000000"/>
          <w:kern w:val="2"/>
          <w:lang w:val="sr-Cyrl-CS" w:eastAsia="zh-CN"/>
        </w:rPr>
        <w:t>из</w:t>
      </w:r>
      <w:r w:rsidRPr="0004574D">
        <w:rPr>
          <w:rFonts w:eastAsia="SimSun"/>
          <w:noProof/>
          <w:color w:val="000000"/>
          <w:kern w:val="2"/>
          <w:lang w:eastAsia="zh-CN"/>
        </w:rPr>
        <w:t> </w:t>
      </w:r>
      <w:r w:rsidRPr="0004574D">
        <w:rPr>
          <w:rFonts w:eastAsia="SimSun"/>
          <w:noProof/>
          <w:color w:val="000000"/>
          <w:kern w:val="2"/>
          <w:lang w:val="sr-Cyrl-CS" w:eastAsia="zh-CN"/>
        </w:rPr>
        <w:t>употребе</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kern w:val="2"/>
          <w:lang w:eastAsia="zh-CN"/>
        </w:rPr>
        <w:t> </w:t>
      </w:r>
      <w:r w:rsidRPr="0004574D">
        <w:rPr>
          <w:rFonts w:eastAsia="SimSun"/>
          <w:noProof/>
          <w:color w:val="000000"/>
          <w:kern w:val="2"/>
          <w:lang w:val="sr-Cyrl-CS" w:eastAsia="zh-CN"/>
        </w:rPr>
        <w:t>о</w:t>
      </w:r>
      <w:r w:rsidRPr="0004574D">
        <w:rPr>
          <w:rFonts w:eastAsia="SimSun"/>
          <w:noProof/>
          <w:color w:val="000000"/>
          <w:kern w:val="2"/>
          <w:lang w:eastAsia="zh-CN"/>
        </w:rPr>
        <w:t> </w:t>
      </w:r>
      <w:r w:rsidRPr="0004574D">
        <w:rPr>
          <w:rFonts w:eastAsia="SimSun"/>
          <w:noProof/>
          <w:color w:val="000000"/>
          <w:spacing w:val="-1"/>
          <w:kern w:val="2"/>
          <w:lang w:val="sr-Cyrl-CS" w:eastAsia="zh-CN"/>
        </w:rPr>
        <w:t>томе</w:t>
      </w:r>
      <w:r w:rsidRPr="0004574D">
        <w:rPr>
          <w:rFonts w:eastAsia="SimSun"/>
          <w:noProof/>
          <w:color w:val="000000"/>
          <w:kern w:val="2"/>
          <w:lang w:eastAsia="zh-CN"/>
        </w:rPr>
        <w:t> </w:t>
      </w:r>
      <w:r w:rsidRPr="0004574D">
        <w:rPr>
          <w:rFonts w:eastAsia="SimSun"/>
          <w:noProof/>
          <w:color w:val="000000"/>
          <w:spacing w:val="-1"/>
          <w:kern w:val="2"/>
          <w:lang w:val="sr-Cyrl-CS" w:eastAsia="zh-CN"/>
        </w:rPr>
        <w:t>обавести</w:t>
      </w:r>
      <w:r w:rsidRPr="0004574D">
        <w:rPr>
          <w:rFonts w:eastAsia="SimSun"/>
          <w:noProof/>
          <w:color w:val="000000"/>
          <w:kern w:val="2"/>
          <w:lang w:eastAsia="zh-CN"/>
        </w:rPr>
        <w:t> </w:t>
      </w:r>
      <w:r w:rsidRPr="0004574D">
        <w:rPr>
          <w:rFonts w:eastAsia="SimSun"/>
          <w:noProof/>
          <w:color w:val="000000"/>
          <w:kern w:val="2"/>
          <w:lang w:val="sr-Cyrl-CS" w:eastAsia="zh-CN"/>
        </w:rPr>
        <w:t>наручиоца</w:t>
      </w:r>
      <w:r w:rsidRPr="0004574D">
        <w:rPr>
          <w:rFonts w:eastAsia="SimSun"/>
          <w:noProof/>
          <w:color w:val="000000"/>
          <w:kern w:val="2"/>
          <w:lang w:eastAsia="zh-CN"/>
        </w:rPr>
        <w:t> </w:t>
      </w:r>
      <w:r w:rsidRPr="0004574D">
        <w:rPr>
          <w:rFonts w:eastAsia="SimSun"/>
          <w:noProof/>
          <w:color w:val="000000"/>
          <w:spacing w:val="-1"/>
          <w:kern w:val="2"/>
          <w:lang w:val="sr-Cyrl-CS" w:eastAsia="zh-CN"/>
        </w:rPr>
        <w:t>услуга,</w:t>
      </w:r>
    </w:p>
    <w:p w14:paraId="70F5B129" w14:textId="0A1B56B8" w:rsidR="008F3871" w:rsidRPr="0004574D" w:rsidRDefault="008F3871" w:rsidP="0004574D">
      <w:pPr>
        <w:widowControl w:val="0"/>
        <w:tabs>
          <w:tab w:val="left" w:pos="1630"/>
        </w:tabs>
        <w:jc w:val="center"/>
        <w:rPr>
          <w:rFonts w:eastAsia="SimSun"/>
          <w:noProof/>
          <w:color w:val="000000"/>
          <w:kern w:val="2"/>
          <w:lang w:eastAsia="zh-CN"/>
        </w:rPr>
      </w:pPr>
      <w:r w:rsidRPr="0004574D">
        <w:rPr>
          <w:rFonts w:eastAsia="SimSun"/>
          <w:noProof/>
          <w:color w:val="000000"/>
          <w:kern w:val="2"/>
          <w:lang w:val="sr-Cyrl-CS" w:eastAsia="zh-CN"/>
        </w:rPr>
        <w:t>као</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kern w:val="2"/>
          <w:lang w:eastAsia="zh-CN"/>
        </w:rPr>
        <w:t> </w:t>
      </w:r>
      <w:r w:rsidRPr="0004574D">
        <w:rPr>
          <w:rFonts w:eastAsia="SimSun"/>
          <w:noProof/>
          <w:color w:val="000000"/>
          <w:spacing w:val="-1"/>
          <w:kern w:val="2"/>
          <w:lang w:val="sr-Cyrl-CS" w:eastAsia="zh-CN"/>
        </w:rPr>
        <w:t>да</w:t>
      </w:r>
      <w:r w:rsidRPr="0004574D">
        <w:rPr>
          <w:rFonts w:eastAsia="SimSun"/>
          <w:noProof/>
          <w:color w:val="000000"/>
          <w:kern w:val="2"/>
          <w:lang w:val="sr-Cyrl-CS" w:eastAsia="zh-CN"/>
        </w:rPr>
        <w:t>наручиоцу</w:t>
      </w:r>
      <w:r w:rsidRPr="0004574D">
        <w:rPr>
          <w:rFonts w:eastAsia="SimSun"/>
          <w:noProof/>
          <w:color w:val="000000"/>
          <w:kern w:val="2"/>
          <w:lang w:eastAsia="zh-CN"/>
        </w:rPr>
        <w:t> </w:t>
      </w:r>
      <w:r w:rsidRPr="0004574D">
        <w:rPr>
          <w:rFonts w:eastAsia="SimSun"/>
          <w:noProof/>
          <w:color w:val="000000"/>
          <w:kern w:val="2"/>
          <w:lang w:val="sr-Cyrl-CS" w:eastAsia="zh-CN"/>
        </w:rPr>
        <w:t>предложи</w:t>
      </w:r>
      <w:r w:rsidRPr="0004574D">
        <w:rPr>
          <w:rFonts w:eastAsia="SimSun"/>
          <w:noProof/>
          <w:color w:val="000000"/>
          <w:kern w:val="2"/>
          <w:lang w:eastAsia="zh-CN"/>
        </w:rPr>
        <w:t> </w:t>
      </w:r>
      <w:r w:rsidRPr="0004574D">
        <w:rPr>
          <w:rFonts w:eastAsia="SimSun"/>
          <w:noProof/>
          <w:color w:val="000000"/>
          <w:kern w:val="2"/>
          <w:lang w:val="sr-Cyrl-CS" w:eastAsia="zh-CN"/>
        </w:rPr>
        <w:t>одговарајуће</w:t>
      </w:r>
      <w:r w:rsidRPr="0004574D">
        <w:rPr>
          <w:rFonts w:eastAsia="SimSun"/>
          <w:noProof/>
          <w:color w:val="000000"/>
          <w:kern w:val="2"/>
          <w:lang w:eastAsia="zh-CN"/>
        </w:rPr>
        <w:t> </w:t>
      </w:r>
      <w:r w:rsidRPr="0004574D">
        <w:rPr>
          <w:rFonts w:eastAsia="SimSun"/>
          <w:noProof/>
          <w:color w:val="000000"/>
          <w:kern w:val="2"/>
          <w:lang w:val="sr-Cyrl-CS" w:eastAsia="zh-CN"/>
        </w:rPr>
        <w:t>поправке,</w:t>
      </w:r>
      <w:r w:rsidRPr="0004574D">
        <w:rPr>
          <w:rFonts w:eastAsia="SimSun"/>
          <w:noProof/>
          <w:color w:val="000000"/>
          <w:kern w:val="2"/>
          <w:lang w:eastAsia="zh-CN"/>
        </w:rPr>
        <w:t> </w:t>
      </w:r>
      <w:r w:rsidRPr="0004574D">
        <w:rPr>
          <w:rFonts w:eastAsia="SimSun"/>
          <w:noProof/>
          <w:color w:val="000000"/>
          <w:kern w:val="2"/>
          <w:lang w:val="sr-Cyrl-CS" w:eastAsia="zh-CN"/>
        </w:rPr>
        <w:t>које</w:t>
      </w:r>
      <w:r w:rsidRPr="0004574D">
        <w:rPr>
          <w:rFonts w:eastAsia="SimSun"/>
          <w:noProof/>
          <w:color w:val="000000"/>
          <w:kern w:val="2"/>
          <w:lang w:eastAsia="zh-CN"/>
        </w:rPr>
        <w:t> </w:t>
      </w:r>
      <w:r w:rsidRPr="0004574D">
        <w:rPr>
          <w:rFonts w:eastAsia="SimSun"/>
          <w:noProof/>
          <w:color w:val="000000"/>
          <w:spacing w:val="-1"/>
          <w:kern w:val="2"/>
          <w:lang w:val="sr-Cyrl-CS" w:eastAsia="zh-CN"/>
        </w:rPr>
        <w:t>је</w:t>
      </w:r>
      <w:r w:rsidRPr="0004574D">
        <w:rPr>
          <w:rFonts w:eastAsia="SimSun"/>
          <w:noProof/>
          <w:color w:val="000000"/>
          <w:kern w:val="2"/>
          <w:lang w:eastAsia="zh-CN"/>
        </w:rPr>
        <w:t> </w:t>
      </w:r>
      <w:r w:rsidRPr="0004574D">
        <w:rPr>
          <w:rFonts w:eastAsia="SimSun"/>
          <w:noProof/>
          <w:color w:val="000000"/>
          <w:spacing w:val="-1"/>
          <w:kern w:val="2"/>
          <w:lang w:val="sr-Cyrl-CS" w:eastAsia="zh-CN"/>
        </w:rPr>
        <w:t>неопходно</w:t>
      </w:r>
      <w:r w:rsidRPr="0004574D">
        <w:rPr>
          <w:rFonts w:eastAsia="SimSun"/>
          <w:noProof/>
          <w:color w:val="000000"/>
          <w:kern w:val="2"/>
          <w:lang w:eastAsia="zh-CN"/>
        </w:rPr>
        <w:t> </w:t>
      </w:r>
      <w:r w:rsidRPr="0004574D">
        <w:rPr>
          <w:rFonts w:eastAsia="SimSun"/>
          <w:noProof/>
          <w:color w:val="000000"/>
          <w:spacing w:val="-1"/>
          <w:kern w:val="2"/>
          <w:lang w:val="sr-Cyrl-CS" w:eastAsia="zh-CN"/>
        </w:rPr>
        <w:t>извести</w:t>
      </w:r>
      <w:r w:rsidRPr="0004574D">
        <w:rPr>
          <w:rFonts w:eastAsia="SimSun"/>
          <w:noProof/>
          <w:color w:val="000000"/>
          <w:kern w:val="2"/>
          <w:lang w:eastAsia="zh-CN"/>
        </w:rPr>
        <w:t> </w:t>
      </w:r>
      <w:r w:rsidRPr="0004574D">
        <w:rPr>
          <w:rFonts w:eastAsia="SimSun"/>
          <w:noProof/>
          <w:color w:val="000000"/>
          <w:kern w:val="2"/>
          <w:lang w:val="sr-Cyrl-CS" w:eastAsia="zh-CN"/>
        </w:rPr>
        <w:t>како</w:t>
      </w:r>
      <w:r w:rsidRPr="0004574D">
        <w:rPr>
          <w:rFonts w:eastAsia="SimSun"/>
          <w:noProof/>
          <w:color w:val="000000"/>
          <w:kern w:val="2"/>
          <w:lang w:eastAsia="zh-CN"/>
        </w:rPr>
        <w:t> </w:t>
      </w:r>
      <w:r w:rsidRPr="0004574D">
        <w:rPr>
          <w:rFonts w:eastAsia="SimSun"/>
          <w:noProof/>
          <w:color w:val="000000"/>
          <w:spacing w:val="-1"/>
          <w:kern w:val="2"/>
          <w:lang w:val="sr-Cyrl-CS" w:eastAsia="zh-CN"/>
        </w:rPr>
        <w:t>би</w:t>
      </w:r>
      <w:r w:rsidRPr="0004574D">
        <w:rPr>
          <w:rFonts w:eastAsia="SimSun"/>
          <w:noProof/>
          <w:color w:val="000000"/>
          <w:kern w:val="2"/>
          <w:lang w:eastAsia="zh-CN"/>
        </w:rPr>
        <w:t> </w:t>
      </w:r>
      <w:r w:rsidRPr="0004574D">
        <w:rPr>
          <w:rFonts w:eastAsia="SimSun"/>
          <w:noProof/>
          <w:color w:val="000000"/>
          <w:spacing w:val="-1"/>
          <w:kern w:val="2"/>
          <w:lang w:val="sr-Cyrl-CS" w:eastAsia="zh-CN"/>
        </w:rPr>
        <w:t>се</w:t>
      </w:r>
    </w:p>
    <w:p w14:paraId="1C9A709A" w14:textId="77777777" w:rsidR="008F3871" w:rsidRPr="0004574D" w:rsidRDefault="008F3871" w:rsidP="0004574D">
      <w:pPr>
        <w:widowControl w:val="0"/>
        <w:tabs>
          <w:tab w:val="left" w:pos="1630"/>
        </w:tabs>
        <w:jc w:val="center"/>
        <w:rPr>
          <w:rFonts w:eastAsia="SimSun"/>
          <w:kern w:val="2"/>
          <w:lang w:val="sr-Cyrl-CS" w:eastAsia="zh-CN"/>
        </w:rPr>
      </w:pPr>
      <w:r w:rsidRPr="0004574D">
        <w:rPr>
          <w:rFonts w:eastAsia="SimSun"/>
          <w:noProof/>
          <w:color w:val="000000"/>
          <w:kern w:val="2"/>
          <w:lang w:val="sr-Cyrl-CS" w:eastAsia="zh-CN"/>
        </w:rPr>
        <w:t>лифт</w:t>
      </w:r>
      <w:r w:rsidRPr="0004574D">
        <w:rPr>
          <w:rFonts w:eastAsia="SimSun"/>
          <w:noProof/>
          <w:color w:val="000000"/>
          <w:kern w:val="2"/>
          <w:lang w:eastAsia="zh-CN"/>
        </w:rPr>
        <w:t> </w:t>
      </w:r>
      <w:r w:rsidRPr="0004574D">
        <w:rPr>
          <w:rFonts w:eastAsia="SimSun"/>
          <w:noProof/>
          <w:color w:val="000000"/>
          <w:kern w:val="2"/>
          <w:lang w:val="sr-Cyrl-CS" w:eastAsia="zh-CN"/>
        </w:rPr>
        <w:t>понововратио</w:t>
      </w:r>
      <w:r w:rsidRPr="0004574D">
        <w:rPr>
          <w:rFonts w:eastAsia="SimSun"/>
          <w:noProof/>
          <w:color w:val="000000"/>
          <w:kern w:val="2"/>
          <w:lang w:eastAsia="zh-CN"/>
        </w:rPr>
        <w:t> </w:t>
      </w:r>
      <w:r w:rsidRPr="0004574D">
        <w:rPr>
          <w:rFonts w:eastAsia="SimSun"/>
          <w:noProof/>
          <w:color w:val="000000"/>
          <w:spacing w:val="-8"/>
          <w:kern w:val="2"/>
          <w:lang w:val="sr-Cyrl-CS" w:eastAsia="zh-CN"/>
        </w:rPr>
        <w:t>у</w:t>
      </w:r>
      <w:r w:rsidRPr="0004574D">
        <w:rPr>
          <w:rFonts w:eastAsia="SimSun"/>
          <w:noProof/>
          <w:color w:val="000000"/>
          <w:kern w:val="2"/>
          <w:lang w:eastAsia="zh-CN"/>
        </w:rPr>
        <w:t> </w:t>
      </w:r>
      <w:r w:rsidRPr="0004574D">
        <w:rPr>
          <w:rFonts w:eastAsia="SimSun"/>
          <w:noProof/>
          <w:color w:val="000000"/>
          <w:spacing w:val="-1"/>
          <w:kern w:val="2"/>
          <w:lang w:val="sr-Cyrl-CS" w:eastAsia="zh-CN"/>
        </w:rPr>
        <w:t>употребу;</w:t>
      </w:r>
    </w:p>
    <w:p w14:paraId="6BDE7D6A" w14:textId="77777777" w:rsidR="008F3871" w:rsidRPr="0004574D" w:rsidRDefault="008F3871" w:rsidP="0004574D">
      <w:pPr>
        <w:pStyle w:val="ListParagraph"/>
        <w:widowControl w:val="0"/>
        <w:numPr>
          <w:ilvl w:val="0"/>
          <w:numId w:val="21"/>
        </w:numPr>
        <w:jc w:val="center"/>
        <w:rPr>
          <w:rFonts w:eastAsia="SimSun"/>
          <w:kern w:val="2"/>
          <w:lang w:val="sr-Cyrl-CS" w:eastAsia="zh-CN"/>
        </w:rPr>
      </w:pPr>
      <w:r w:rsidRPr="0004574D">
        <w:rPr>
          <w:rFonts w:eastAsia="SimSun"/>
          <w:noProof/>
          <w:color w:val="000000"/>
          <w:spacing w:val="-1"/>
          <w:kern w:val="2"/>
          <w:lang w:val="sr-Cyrl-CS" w:eastAsia="zh-CN"/>
        </w:rPr>
        <w:t>да</w:t>
      </w:r>
      <w:r w:rsidRPr="0004574D">
        <w:rPr>
          <w:rFonts w:eastAsia="SimSun"/>
          <w:noProof/>
          <w:color w:val="000000"/>
          <w:kern w:val="2"/>
          <w:lang w:eastAsia="zh-CN"/>
        </w:rPr>
        <w:t> </w:t>
      </w:r>
      <w:r w:rsidRPr="0004574D">
        <w:rPr>
          <w:rFonts w:eastAsia="SimSun"/>
          <w:noProof/>
          <w:color w:val="000000"/>
          <w:kern w:val="2"/>
          <w:lang w:val="sr-Cyrl-CS" w:eastAsia="zh-CN"/>
        </w:rPr>
        <w:t>радове</w:t>
      </w:r>
      <w:r w:rsidRPr="0004574D">
        <w:rPr>
          <w:rFonts w:eastAsia="SimSun"/>
          <w:noProof/>
          <w:color w:val="000000"/>
          <w:kern w:val="2"/>
          <w:lang w:eastAsia="zh-CN"/>
        </w:rPr>
        <w:t> </w:t>
      </w:r>
      <w:r w:rsidRPr="0004574D">
        <w:rPr>
          <w:rFonts w:eastAsia="SimSun"/>
          <w:noProof/>
          <w:color w:val="000000"/>
          <w:kern w:val="2"/>
          <w:lang w:val="sr-Cyrl-CS" w:eastAsia="zh-CN"/>
        </w:rPr>
        <w:t>изводи</w:t>
      </w:r>
      <w:r w:rsidRPr="0004574D">
        <w:rPr>
          <w:rFonts w:eastAsia="SimSun"/>
          <w:noProof/>
          <w:color w:val="000000"/>
          <w:kern w:val="2"/>
          <w:lang w:eastAsia="zh-CN"/>
        </w:rPr>
        <w:t> </w:t>
      </w:r>
      <w:r w:rsidRPr="0004574D">
        <w:rPr>
          <w:rFonts w:eastAsia="SimSun"/>
          <w:noProof/>
          <w:color w:val="000000"/>
          <w:kern w:val="2"/>
          <w:lang w:val="sr-Cyrl-CS" w:eastAsia="zh-CN"/>
        </w:rPr>
        <w:t>према</w:t>
      </w:r>
      <w:r w:rsidRPr="0004574D">
        <w:rPr>
          <w:rFonts w:eastAsia="SimSun"/>
          <w:noProof/>
          <w:color w:val="000000"/>
          <w:kern w:val="2"/>
          <w:lang w:eastAsia="zh-CN"/>
        </w:rPr>
        <w:t> </w:t>
      </w:r>
      <w:r w:rsidRPr="0004574D">
        <w:rPr>
          <w:rFonts w:eastAsia="SimSun"/>
          <w:noProof/>
          <w:color w:val="000000"/>
          <w:spacing w:val="-1"/>
          <w:kern w:val="2"/>
          <w:lang w:val="sr-Cyrl-CS" w:eastAsia="zh-CN"/>
        </w:rPr>
        <w:t>договору</w:t>
      </w:r>
      <w:r w:rsidRPr="0004574D">
        <w:rPr>
          <w:rFonts w:eastAsia="SimSun"/>
          <w:noProof/>
          <w:color w:val="000000"/>
          <w:kern w:val="2"/>
          <w:lang w:eastAsia="zh-CN"/>
        </w:rPr>
        <w:t> </w:t>
      </w:r>
      <w:r w:rsidRPr="0004574D">
        <w:rPr>
          <w:rFonts w:eastAsia="SimSun"/>
          <w:noProof/>
          <w:color w:val="000000"/>
          <w:spacing w:val="-1"/>
          <w:kern w:val="2"/>
          <w:lang w:val="sr-Cyrl-CS" w:eastAsia="zh-CN"/>
        </w:rPr>
        <w:t>са</w:t>
      </w:r>
      <w:r w:rsidRPr="0004574D">
        <w:rPr>
          <w:rFonts w:eastAsia="SimSun"/>
          <w:noProof/>
          <w:color w:val="000000"/>
          <w:kern w:val="2"/>
          <w:lang w:eastAsia="zh-CN"/>
        </w:rPr>
        <w:t> </w:t>
      </w:r>
      <w:r w:rsidRPr="0004574D">
        <w:rPr>
          <w:rFonts w:eastAsia="SimSun"/>
          <w:noProof/>
          <w:color w:val="000000"/>
          <w:kern w:val="2"/>
          <w:lang w:val="sr-Cyrl-CS" w:eastAsia="zh-CN"/>
        </w:rPr>
        <w:t>наручиоцем</w:t>
      </w:r>
      <w:r w:rsidRPr="0004574D">
        <w:rPr>
          <w:rFonts w:eastAsia="SimSun"/>
          <w:noProof/>
          <w:color w:val="000000"/>
          <w:kern w:val="2"/>
          <w:lang w:eastAsia="zh-CN"/>
        </w:rPr>
        <w:t> </w:t>
      </w:r>
      <w:r w:rsidRPr="0004574D">
        <w:rPr>
          <w:rFonts w:eastAsia="SimSun"/>
          <w:noProof/>
          <w:color w:val="000000"/>
          <w:spacing w:val="-1"/>
          <w:kern w:val="2"/>
          <w:lang w:val="sr-Cyrl-CS" w:eastAsia="zh-CN"/>
        </w:rPr>
        <w:t>услуга</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kern w:val="2"/>
          <w:lang w:eastAsia="zh-CN"/>
        </w:rPr>
        <w:t> </w:t>
      </w:r>
      <w:r w:rsidRPr="0004574D">
        <w:rPr>
          <w:rFonts w:eastAsia="SimSun"/>
          <w:noProof/>
          <w:color w:val="000000"/>
          <w:spacing w:val="-1"/>
          <w:kern w:val="2"/>
          <w:lang w:val="sr-Cyrl-CS" w:eastAsia="zh-CN"/>
        </w:rPr>
        <w:t>да</w:t>
      </w:r>
      <w:r w:rsidRPr="0004574D">
        <w:rPr>
          <w:rFonts w:eastAsia="SimSun"/>
          <w:noProof/>
          <w:color w:val="000000"/>
          <w:kern w:val="2"/>
          <w:lang w:eastAsia="zh-CN"/>
        </w:rPr>
        <w:t> </w:t>
      </w:r>
      <w:r w:rsidRPr="0004574D">
        <w:rPr>
          <w:rFonts w:eastAsia="SimSun"/>
          <w:noProof/>
          <w:color w:val="000000"/>
          <w:kern w:val="2"/>
          <w:lang w:val="sr-Cyrl-CS" w:eastAsia="zh-CN"/>
        </w:rPr>
        <w:t>благовремено</w:t>
      </w:r>
      <w:r w:rsidRPr="0004574D">
        <w:rPr>
          <w:rFonts w:eastAsia="SimSun"/>
          <w:noProof/>
          <w:color w:val="000000"/>
          <w:kern w:val="2"/>
          <w:lang w:eastAsia="zh-CN"/>
        </w:rPr>
        <w:t> </w:t>
      </w:r>
      <w:r w:rsidRPr="0004574D">
        <w:rPr>
          <w:rFonts w:eastAsia="SimSun"/>
          <w:noProof/>
          <w:color w:val="000000"/>
          <w:spacing w:val="-1"/>
          <w:kern w:val="2"/>
          <w:lang w:val="sr-Cyrl-CS" w:eastAsia="zh-CN"/>
        </w:rPr>
        <w:t>достави</w:t>
      </w:r>
      <w:r w:rsidRPr="0004574D">
        <w:rPr>
          <w:rFonts w:eastAsia="SimSun"/>
          <w:noProof/>
          <w:color w:val="000000"/>
          <w:kern w:val="2"/>
          <w:lang w:eastAsia="zh-CN"/>
        </w:rPr>
        <w:t> </w:t>
      </w:r>
      <w:r w:rsidRPr="0004574D">
        <w:rPr>
          <w:rFonts w:eastAsia="SimSun"/>
          <w:noProof/>
          <w:color w:val="000000"/>
          <w:spacing w:val="-1"/>
          <w:kern w:val="2"/>
          <w:lang w:val="sr-Cyrl-CS" w:eastAsia="zh-CN"/>
        </w:rPr>
        <w:t>списак</w:t>
      </w:r>
      <w:r w:rsidRPr="0004574D">
        <w:rPr>
          <w:rFonts w:eastAsia="SimSun"/>
          <w:noProof/>
          <w:color w:val="000000"/>
          <w:spacing w:val="-1"/>
          <w:kern w:val="2"/>
          <w:lang w:eastAsia="zh-CN"/>
        </w:rPr>
        <w:t>лица</w:t>
      </w:r>
      <w:r w:rsidRPr="0004574D">
        <w:rPr>
          <w:rFonts w:eastAsia="SimSun"/>
          <w:noProof/>
          <w:color w:val="000000"/>
          <w:kern w:val="2"/>
          <w:lang w:eastAsia="zh-CN"/>
        </w:rPr>
        <w:t> која </w:t>
      </w:r>
      <w:r w:rsidRPr="0004574D">
        <w:rPr>
          <w:rFonts w:eastAsia="SimSun"/>
          <w:noProof/>
          <w:color w:val="000000"/>
          <w:spacing w:val="-1"/>
          <w:kern w:val="2"/>
          <w:lang w:eastAsia="zh-CN"/>
        </w:rPr>
        <w:t>ће</w:t>
      </w:r>
      <w:r w:rsidRPr="0004574D">
        <w:rPr>
          <w:rFonts w:eastAsia="SimSun"/>
          <w:noProof/>
          <w:color w:val="000000"/>
          <w:kern w:val="2"/>
          <w:lang w:eastAsia="zh-CN"/>
        </w:rPr>
        <w:t> изводити радове </w:t>
      </w:r>
      <w:r w:rsidRPr="0004574D">
        <w:rPr>
          <w:rFonts w:eastAsia="SimSun"/>
          <w:noProof/>
          <w:color w:val="000000"/>
          <w:spacing w:val="-1"/>
          <w:kern w:val="2"/>
          <w:lang w:eastAsia="zh-CN"/>
        </w:rPr>
        <w:t>на</w:t>
      </w:r>
      <w:r w:rsidRPr="0004574D">
        <w:rPr>
          <w:rFonts w:eastAsia="SimSun"/>
          <w:noProof/>
          <w:color w:val="000000"/>
          <w:kern w:val="2"/>
          <w:lang w:eastAsia="zh-CN"/>
        </w:rPr>
        <w:t> одређеној </w:t>
      </w:r>
      <w:r w:rsidRPr="0004574D">
        <w:rPr>
          <w:rFonts w:eastAsia="SimSun"/>
          <w:noProof/>
          <w:color w:val="000000"/>
          <w:spacing w:val="-1"/>
          <w:kern w:val="2"/>
          <w:lang w:eastAsia="zh-CN"/>
        </w:rPr>
        <w:t>локацији;</w:t>
      </w:r>
    </w:p>
    <w:p w14:paraId="517E318F" w14:textId="77777777" w:rsidR="008F3871" w:rsidRPr="0004574D" w:rsidRDefault="008F3871" w:rsidP="0004574D">
      <w:pPr>
        <w:pStyle w:val="ListParagraph"/>
        <w:widowControl w:val="0"/>
        <w:numPr>
          <w:ilvl w:val="0"/>
          <w:numId w:val="21"/>
        </w:numPr>
        <w:jc w:val="center"/>
        <w:rPr>
          <w:rFonts w:eastAsia="SimSun"/>
          <w:kern w:val="2"/>
          <w:lang w:val="sr-Cyrl-CS" w:eastAsia="zh-CN"/>
        </w:rPr>
      </w:pPr>
      <w:r w:rsidRPr="0004574D">
        <w:rPr>
          <w:rFonts w:eastAsia="SimSun"/>
          <w:noProof/>
          <w:color w:val="000000"/>
          <w:spacing w:val="-1"/>
          <w:kern w:val="2"/>
          <w:lang w:val="sr-Cyrl-CS" w:eastAsia="zh-CN"/>
        </w:rPr>
        <w:t>да</w:t>
      </w:r>
      <w:r w:rsidRPr="0004574D">
        <w:rPr>
          <w:rFonts w:eastAsia="SimSun"/>
          <w:noProof/>
          <w:color w:val="000000"/>
          <w:kern w:val="2"/>
          <w:lang w:eastAsia="zh-CN"/>
        </w:rPr>
        <w:t> </w:t>
      </w:r>
      <w:r w:rsidRPr="0004574D">
        <w:rPr>
          <w:rFonts w:eastAsia="SimSun"/>
          <w:noProof/>
          <w:color w:val="000000"/>
          <w:spacing w:val="-1"/>
          <w:kern w:val="2"/>
          <w:lang w:val="sr-Cyrl-CS" w:eastAsia="zh-CN"/>
        </w:rPr>
        <w:t>по</w:t>
      </w:r>
      <w:r w:rsidRPr="0004574D">
        <w:rPr>
          <w:rFonts w:eastAsia="SimSun"/>
          <w:noProof/>
          <w:color w:val="000000"/>
          <w:kern w:val="2"/>
          <w:lang w:eastAsia="zh-CN"/>
        </w:rPr>
        <w:t> </w:t>
      </w:r>
      <w:r w:rsidRPr="0004574D">
        <w:rPr>
          <w:rFonts w:eastAsia="SimSun"/>
          <w:noProof/>
          <w:color w:val="000000"/>
          <w:kern w:val="2"/>
          <w:lang w:val="sr-Cyrl-CS" w:eastAsia="zh-CN"/>
        </w:rPr>
        <w:t>пријави</w:t>
      </w:r>
      <w:r w:rsidRPr="0004574D">
        <w:rPr>
          <w:rFonts w:eastAsia="SimSun"/>
          <w:noProof/>
          <w:color w:val="000000"/>
          <w:kern w:val="2"/>
          <w:lang w:eastAsia="zh-CN"/>
        </w:rPr>
        <w:t> </w:t>
      </w:r>
      <w:r w:rsidRPr="0004574D">
        <w:rPr>
          <w:rFonts w:eastAsia="SimSun"/>
          <w:noProof/>
          <w:color w:val="000000"/>
          <w:spacing w:val="-1"/>
          <w:kern w:val="2"/>
          <w:lang w:val="sr-Cyrl-CS" w:eastAsia="zh-CN"/>
        </w:rPr>
        <w:t>квара</w:t>
      </w:r>
      <w:r w:rsidRPr="0004574D">
        <w:rPr>
          <w:rFonts w:eastAsia="SimSun"/>
          <w:noProof/>
          <w:color w:val="000000"/>
          <w:kern w:val="2"/>
          <w:lang w:eastAsia="zh-CN"/>
        </w:rPr>
        <w:t> </w:t>
      </w:r>
      <w:r w:rsidRPr="0004574D">
        <w:rPr>
          <w:rFonts w:eastAsia="SimSun"/>
          <w:noProof/>
          <w:color w:val="000000"/>
          <w:spacing w:val="-8"/>
          <w:kern w:val="2"/>
          <w:lang w:val="sr-Cyrl-CS" w:eastAsia="zh-CN"/>
        </w:rPr>
        <w:t>у</w:t>
      </w:r>
      <w:r w:rsidRPr="0004574D">
        <w:rPr>
          <w:rFonts w:eastAsia="SimSun"/>
          <w:noProof/>
          <w:color w:val="000000"/>
          <w:spacing w:val="-2"/>
          <w:kern w:val="2"/>
          <w:lang w:eastAsia="zh-CN"/>
        </w:rPr>
        <w:t> </w:t>
      </w:r>
      <w:r w:rsidRPr="0004574D">
        <w:rPr>
          <w:rFonts w:eastAsia="SimSun"/>
          <w:noProof/>
          <w:color w:val="000000"/>
          <w:spacing w:val="-8"/>
          <w:kern w:val="2"/>
          <w:lang w:val="sr-Cyrl-CS" w:eastAsia="zh-CN"/>
        </w:rPr>
        <w:t>року</w:t>
      </w:r>
      <w:r w:rsidRPr="0004574D">
        <w:rPr>
          <w:rFonts w:eastAsia="SimSun"/>
          <w:noProof/>
          <w:color w:val="000000"/>
          <w:spacing w:val="-4"/>
          <w:kern w:val="2"/>
          <w:lang w:eastAsia="zh-CN"/>
        </w:rPr>
        <w:t> </w:t>
      </w:r>
      <w:r w:rsidRPr="0004574D">
        <w:rPr>
          <w:rFonts w:eastAsia="SimSun"/>
          <w:noProof/>
          <w:color w:val="000000"/>
          <w:kern w:val="2"/>
          <w:lang w:val="sr-Cyrl-CS" w:eastAsia="zh-CN"/>
        </w:rPr>
        <w:t>од</w:t>
      </w:r>
      <w:r w:rsidRPr="0004574D">
        <w:rPr>
          <w:rFonts w:eastAsia="SimSun"/>
          <w:noProof/>
          <w:color w:val="000000"/>
          <w:kern w:val="2"/>
          <w:lang w:eastAsia="zh-CN"/>
        </w:rPr>
        <w:t> </w:t>
      </w:r>
      <w:r w:rsidRPr="0004574D">
        <w:rPr>
          <w:rFonts w:eastAsia="SimSun"/>
          <w:noProof/>
          <w:color w:val="000000"/>
          <w:kern w:val="2"/>
          <w:lang w:val="sr-Cyrl-CS" w:eastAsia="zh-CN"/>
        </w:rPr>
        <w:t>2</w:t>
      </w:r>
      <w:r w:rsidRPr="0004574D">
        <w:rPr>
          <w:rFonts w:eastAsia="SimSun"/>
          <w:noProof/>
          <w:color w:val="000000"/>
          <w:kern w:val="2"/>
          <w:lang w:eastAsia="zh-CN"/>
        </w:rPr>
        <w:t> </w:t>
      </w:r>
      <w:r w:rsidRPr="0004574D">
        <w:rPr>
          <w:rFonts w:eastAsia="SimSun"/>
          <w:noProof/>
          <w:color w:val="000000"/>
          <w:spacing w:val="-1"/>
          <w:kern w:val="2"/>
          <w:lang w:val="sr-Cyrl-CS" w:eastAsia="zh-CN"/>
        </w:rPr>
        <w:t>часа</w:t>
      </w:r>
      <w:r w:rsidRPr="0004574D">
        <w:rPr>
          <w:rFonts w:eastAsia="SimSun"/>
          <w:noProof/>
          <w:color w:val="000000"/>
          <w:kern w:val="2"/>
          <w:lang w:eastAsia="zh-CN"/>
        </w:rPr>
        <w:t> </w:t>
      </w:r>
      <w:r w:rsidRPr="0004574D">
        <w:rPr>
          <w:rFonts w:eastAsia="SimSun"/>
          <w:noProof/>
          <w:color w:val="000000"/>
          <w:kern w:val="2"/>
          <w:lang w:val="sr-Cyrl-CS" w:eastAsia="zh-CN"/>
        </w:rPr>
        <w:t>изађе</w:t>
      </w:r>
      <w:r w:rsidRPr="0004574D">
        <w:rPr>
          <w:rFonts w:eastAsia="SimSun"/>
          <w:noProof/>
          <w:color w:val="000000"/>
          <w:spacing w:val="-1"/>
          <w:kern w:val="2"/>
          <w:lang w:eastAsia="zh-CN"/>
        </w:rPr>
        <w:t> </w:t>
      </w:r>
      <w:r w:rsidRPr="0004574D">
        <w:rPr>
          <w:rFonts w:eastAsia="SimSun"/>
          <w:noProof/>
          <w:color w:val="000000"/>
          <w:spacing w:val="-1"/>
          <w:kern w:val="2"/>
          <w:lang w:val="sr-Cyrl-CS" w:eastAsia="zh-CN"/>
        </w:rPr>
        <w:t>на</w:t>
      </w:r>
      <w:r w:rsidRPr="0004574D">
        <w:rPr>
          <w:rFonts w:eastAsia="SimSun"/>
          <w:noProof/>
          <w:color w:val="000000"/>
          <w:kern w:val="2"/>
          <w:lang w:eastAsia="zh-CN"/>
        </w:rPr>
        <w:t> </w:t>
      </w:r>
      <w:r w:rsidRPr="0004574D">
        <w:rPr>
          <w:rFonts w:eastAsia="SimSun"/>
          <w:noProof/>
          <w:color w:val="000000"/>
          <w:spacing w:val="-1"/>
          <w:kern w:val="2"/>
          <w:lang w:val="sr-Cyrl-CS" w:eastAsia="zh-CN"/>
        </w:rPr>
        <w:t>објекат,</w:t>
      </w:r>
      <w:r w:rsidRPr="0004574D">
        <w:rPr>
          <w:rFonts w:eastAsia="SimSun"/>
          <w:noProof/>
          <w:color w:val="000000"/>
          <w:kern w:val="2"/>
          <w:lang w:eastAsia="zh-CN"/>
        </w:rPr>
        <w:t> </w:t>
      </w:r>
      <w:r w:rsidRPr="0004574D">
        <w:rPr>
          <w:rFonts w:eastAsia="SimSun"/>
          <w:noProof/>
          <w:color w:val="000000"/>
          <w:kern w:val="2"/>
          <w:lang w:val="sr-Cyrl-CS" w:eastAsia="zh-CN"/>
        </w:rPr>
        <w:t>изврши</w:t>
      </w:r>
      <w:r w:rsidRPr="0004574D">
        <w:rPr>
          <w:rFonts w:eastAsia="SimSun"/>
          <w:noProof/>
          <w:color w:val="000000"/>
          <w:kern w:val="2"/>
          <w:lang w:eastAsia="zh-CN"/>
        </w:rPr>
        <w:t> </w:t>
      </w:r>
      <w:r w:rsidRPr="0004574D">
        <w:rPr>
          <w:rFonts w:eastAsia="SimSun"/>
          <w:noProof/>
          <w:color w:val="000000"/>
          <w:kern w:val="2"/>
          <w:lang w:val="sr-Cyrl-CS" w:eastAsia="zh-CN"/>
        </w:rPr>
        <w:t>дефектажу</w:t>
      </w:r>
      <w:r w:rsidRPr="0004574D">
        <w:rPr>
          <w:rFonts w:eastAsia="SimSun"/>
          <w:noProof/>
          <w:color w:val="000000"/>
          <w:spacing w:val="-4"/>
          <w:kern w:val="2"/>
          <w:lang w:eastAsia="zh-CN"/>
        </w:rPr>
        <w:t> </w:t>
      </w:r>
      <w:r w:rsidRPr="0004574D">
        <w:rPr>
          <w:rFonts w:eastAsia="SimSun"/>
          <w:noProof/>
          <w:color w:val="000000"/>
          <w:spacing w:val="-1"/>
          <w:kern w:val="2"/>
          <w:lang w:val="sr-Cyrl-CS" w:eastAsia="zh-CN"/>
        </w:rPr>
        <w:t>и</w:t>
      </w:r>
    </w:p>
    <w:p w14:paraId="71402412" w14:textId="77777777" w:rsidR="008F3871" w:rsidRPr="0004574D" w:rsidRDefault="008F3871" w:rsidP="0004574D">
      <w:pPr>
        <w:widowControl w:val="0"/>
        <w:jc w:val="center"/>
        <w:rPr>
          <w:rFonts w:eastAsia="SimSun"/>
          <w:kern w:val="2"/>
          <w:lang w:val="sr-Cyrl-CS" w:eastAsia="zh-CN"/>
        </w:rPr>
      </w:pPr>
      <w:r w:rsidRPr="0004574D">
        <w:rPr>
          <w:rFonts w:eastAsia="SimSun"/>
          <w:noProof/>
          <w:color w:val="000000"/>
          <w:spacing w:val="-1"/>
          <w:kern w:val="2"/>
          <w:lang w:val="sr-Cyrl-CS" w:eastAsia="zh-CN"/>
        </w:rPr>
        <w:t>обавести</w:t>
      </w:r>
      <w:r w:rsidRPr="0004574D">
        <w:rPr>
          <w:rFonts w:eastAsia="SimSun"/>
          <w:noProof/>
          <w:color w:val="000000"/>
          <w:kern w:val="2"/>
          <w:lang w:eastAsia="zh-CN"/>
        </w:rPr>
        <w:t> </w:t>
      </w:r>
      <w:r w:rsidRPr="0004574D">
        <w:rPr>
          <w:rFonts w:eastAsia="SimSun"/>
          <w:noProof/>
          <w:color w:val="000000"/>
          <w:kern w:val="2"/>
          <w:lang w:val="sr-Cyrl-CS" w:eastAsia="zh-CN"/>
        </w:rPr>
        <w:t>наручиоца</w:t>
      </w:r>
      <w:r w:rsidRPr="0004574D">
        <w:rPr>
          <w:rFonts w:eastAsia="SimSun"/>
          <w:noProof/>
          <w:color w:val="000000"/>
          <w:kern w:val="2"/>
          <w:lang w:eastAsia="zh-CN"/>
        </w:rPr>
        <w:t> </w:t>
      </w:r>
      <w:r w:rsidRPr="0004574D">
        <w:rPr>
          <w:rFonts w:eastAsia="SimSun"/>
          <w:noProof/>
          <w:color w:val="000000"/>
          <w:kern w:val="2"/>
          <w:lang w:val="sr-Cyrl-CS" w:eastAsia="zh-CN"/>
        </w:rPr>
        <w:t>о</w:t>
      </w:r>
      <w:r w:rsidRPr="0004574D">
        <w:rPr>
          <w:rFonts w:eastAsia="SimSun"/>
          <w:noProof/>
          <w:color w:val="000000"/>
          <w:kern w:val="2"/>
          <w:lang w:eastAsia="zh-CN"/>
        </w:rPr>
        <w:t> </w:t>
      </w:r>
      <w:r w:rsidRPr="0004574D">
        <w:rPr>
          <w:rFonts w:eastAsia="SimSun"/>
          <w:noProof/>
          <w:color w:val="000000"/>
          <w:kern w:val="2"/>
          <w:lang w:val="sr-Cyrl-CS" w:eastAsia="zh-CN"/>
        </w:rPr>
        <w:t>врсти</w:t>
      </w:r>
      <w:r w:rsidRPr="0004574D">
        <w:rPr>
          <w:rFonts w:eastAsia="SimSun"/>
          <w:noProof/>
          <w:color w:val="000000"/>
          <w:kern w:val="2"/>
          <w:lang w:eastAsia="zh-CN"/>
        </w:rPr>
        <w:t> </w:t>
      </w:r>
      <w:r w:rsidRPr="0004574D">
        <w:rPr>
          <w:rFonts w:eastAsia="SimSun"/>
          <w:noProof/>
          <w:color w:val="000000"/>
          <w:spacing w:val="-1"/>
          <w:kern w:val="2"/>
          <w:lang w:val="sr-Cyrl-CS" w:eastAsia="zh-CN"/>
        </w:rPr>
        <w:t>квара,</w:t>
      </w:r>
      <w:r w:rsidRPr="0004574D">
        <w:rPr>
          <w:rFonts w:eastAsia="SimSun"/>
          <w:noProof/>
          <w:color w:val="000000"/>
          <w:kern w:val="2"/>
          <w:lang w:eastAsia="zh-CN"/>
        </w:rPr>
        <w:t> </w:t>
      </w:r>
      <w:r w:rsidRPr="0004574D">
        <w:rPr>
          <w:rFonts w:eastAsia="SimSun"/>
          <w:noProof/>
          <w:color w:val="000000"/>
          <w:spacing w:val="-1"/>
          <w:kern w:val="2"/>
          <w:lang w:val="sr-Cyrl-CS" w:eastAsia="zh-CN"/>
        </w:rPr>
        <w:t>цени</w:t>
      </w:r>
      <w:r w:rsidRPr="0004574D">
        <w:rPr>
          <w:rFonts w:eastAsia="SimSun"/>
          <w:noProof/>
          <w:color w:val="000000"/>
          <w:kern w:val="2"/>
          <w:lang w:eastAsia="zh-CN"/>
        </w:rPr>
        <w:t> </w:t>
      </w:r>
      <w:r w:rsidRPr="0004574D">
        <w:rPr>
          <w:rFonts w:eastAsia="SimSun"/>
          <w:noProof/>
          <w:color w:val="000000"/>
          <w:spacing w:val="-1"/>
          <w:kern w:val="2"/>
          <w:lang w:val="sr-Cyrl-CS" w:eastAsia="zh-CN"/>
        </w:rPr>
        <w:t>и</w:t>
      </w:r>
      <w:r w:rsidRPr="0004574D">
        <w:rPr>
          <w:rFonts w:eastAsia="SimSun"/>
          <w:noProof/>
          <w:color w:val="000000"/>
          <w:kern w:val="2"/>
          <w:lang w:eastAsia="zh-CN"/>
        </w:rPr>
        <w:t> </w:t>
      </w:r>
      <w:r w:rsidRPr="0004574D">
        <w:rPr>
          <w:rFonts w:eastAsia="SimSun"/>
          <w:noProof/>
          <w:color w:val="000000"/>
          <w:kern w:val="2"/>
          <w:lang w:val="sr-Cyrl-CS" w:eastAsia="zh-CN"/>
        </w:rPr>
        <w:t>радовима</w:t>
      </w:r>
      <w:r w:rsidRPr="0004574D">
        <w:rPr>
          <w:rFonts w:eastAsia="SimSun"/>
          <w:noProof/>
          <w:color w:val="000000"/>
          <w:kern w:val="2"/>
          <w:lang w:eastAsia="zh-CN"/>
        </w:rPr>
        <w:t> </w:t>
      </w:r>
      <w:r w:rsidRPr="0004574D">
        <w:rPr>
          <w:rFonts w:eastAsia="SimSun"/>
          <w:noProof/>
          <w:color w:val="000000"/>
          <w:spacing w:val="-1"/>
          <w:kern w:val="2"/>
          <w:lang w:val="sr-Cyrl-CS" w:eastAsia="zh-CN"/>
        </w:rPr>
        <w:t>потребним</w:t>
      </w:r>
      <w:r w:rsidRPr="0004574D">
        <w:rPr>
          <w:rFonts w:eastAsia="SimSun"/>
          <w:noProof/>
          <w:color w:val="000000"/>
          <w:kern w:val="2"/>
          <w:lang w:eastAsia="zh-CN"/>
        </w:rPr>
        <w:t> </w:t>
      </w:r>
      <w:r w:rsidRPr="0004574D">
        <w:rPr>
          <w:rFonts w:eastAsia="SimSun"/>
          <w:noProof/>
          <w:color w:val="000000"/>
          <w:kern w:val="2"/>
          <w:lang w:val="sr-Cyrl-CS" w:eastAsia="zh-CN"/>
        </w:rPr>
        <w:t>за</w:t>
      </w:r>
      <w:r w:rsidRPr="0004574D">
        <w:rPr>
          <w:rFonts w:eastAsia="SimSun"/>
          <w:noProof/>
          <w:color w:val="000000"/>
          <w:kern w:val="2"/>
          <w:lang w:eastAsia="zh-CN"/>
        </w:rPr>
        <w:t> </w:t>
      </w:r>
      <w:r w:rsidRPr="0004574D">
        <w:rPr>
          <w:rFonts w:eastAsia="SimSun"/>
          <w:noProof/>
          <w:color w:val="000000"/>
          <w:kern w:val="2"/>
          <w:lang w:val="sr-Cyrl-CS" w:eastAsia="zh-CN"/>
        </w:rPr>
        <w:t>отклањање</w:t>
      </w:r>
      <w:r w:rsidRPr="0004574D">
        <w:rPr>
          <w:rFonts w:eastAsia="SimSun"/>
          <w:noProof/>
          <w:color w:val="000000"/>
          <w:spacing w:val="-1"/>
          <w:kern w:val="2"/>
          <w:lang w:eastAsia="zh-CN"/>
        </w:rPr>
        <w:t> </w:t>
      </w:r>
      <w:r w:rsidRPr="0004574D">
        <w:rPr>
          <w:rFonts w:eastAsia="SimSun"/>
          <w:noProof/>
          <w:color w:val="000000"/>
          <w:kern w:val="2"/>
          <w:lang w:val="sr-Cyrl-CS" w:eastAsia="zh-CN"/>
        </w:rPr>
        <w:t>квара.</w:t>
      </w:r>
    </w:p>
    <w:p w14:paraId="44B4C0AC" w14:textId="77777777" w:rsidR="008F3871" w:rsidRPr="0004574D" w:rsidRDefault="008F3871" w:rsidP="0004574D">
      <w:pPr>
        <w:widowControl w:val="0"/>
        <w:jc w:val="center"/>
        <w:rPr>
          <w:rFonts w:eastAsia="SimSun"/>
          <w:noProof/>
          <w:color w:val="000000"/>
          <w:w w:val="95"/>
          <w:kern w:val="2"/>
          <w:u w:val="single"/>
          <w:lang w:val="sr-Cyrl-CS" w:eastAsia="zh-CN"/>
        </w:rPr>
      </w:pPr>
    </w:p>
    <w:p w14:paraId="65506352" w14:textId="77777777" w:rsidR="008F3871" w:rsidRPr="0004574D" w:rsidRDefault="008F3871" w:rsidP="0004574D">
      <w:pPr>
        <w:widowControl w:val="0"/>
        <w:ind w:left="180" w:firstLine="180"/>
        <w:jc w:val="center"/>
        <w:rPr>
          <w:rFonts w:eastAsia="SimSun"/>
          <w:b/>
          <w:kern w:val="2"/>
          <w:lang w:val="sr-Cyrl-CS" w:eastAsia="zh-CN"/>
        </w:rPr>
      </w:pPr>
      <w:r w:rsidRPr="0004574D">
        <w:rPr>
          <w:rFonts w:eastAsia="SimSun"/>
          <w:b/>
          <w:noProof/>
          <w:color w:val="000000"/>
          <w:w w:val="95"/>
          <w:kern w:val="2"/>
          <w:lang w:val="sr-Cyrl-CS" w:eastAsia="zh-CN"/>
        </w:rPr>
        <w:t>ЧЛАН</w:t>
      </w:r>
      <w:r w:rsidRPr="0004574D">
        <w:rPr>
          <w:rFonts w:eastAsia="SimSun"/>
          <w:b/>
          <w:noProof/>
          <w:color w:val="000000"/>
          <w:w w:val="95"/>
          <w:kern w:val="2"/>
          <w:lang w:eastAsia="zh-CN"/>
        </w:rPr>
        <w:t> </w:t>
      </w:r>
      <w:r w:rsidRPr="0004574D">
        <w:rPr>
          <w:rFonts w:eastAsia="SimSun"/>
          <w:b/>
          <w:noProof/>
          <w:color w:val="000000"/>
          <w:w w:val="95"/>
          <w:kern w:val="2"/>
          <w:lang w:val="sr-Cyrl-CS" w:eastAsia="zh-CN"/>
        </w:rPr>
        <w:t>2.</w:t>
      </w:r>
    </w:p>
    <w:p w14:paraId="57FF1CA6" w14:textId="77777777" w:rsidR="008F3871" w:rsidRPr="0004574D" w:rsidRDefault="008F3871" w:rsidP="0004574D">
      <w:pPr>
        <w:widowControl w:val="0"/>
        <w:ind w:left="180" w:firstLine="180"/>
        <w:jc w:val="center"/>
        <w:rPr>
          <w:rFonts w:eastAsia="SimSun"/>
          <w:kern w:val="2"/>
          <w:lang w:val="sr-Cyrl-CS" w:eastAsia="zh-CN"/>
        </w:rPr>
      </w:pPr>
      <w:r w:rsidRPr="0004574D">
        <w:rPr>
          <w:rFonts w:eastAsia="SimSun"/>
          <w:noProof/>
          <w:color w:val="000000"/>
          <w:w w:val="95"/>
          <w:kern w:val="2"/>
          <w:lang w:val="sr-Cyrl-CS" w:eastAsia="zh-CN"/>
        </w:rPr>
        <w:t>(вредност</w:t>
      </w:r>
      <w:r w:rsidRPr="0004574D">
        <w:rPr>
          <w:rFonts w:eastAsia="SimSun"/>
          <w:noProof/>
          <w:color w:val="000000"/>
          <w:kern w:val="2"/>
          <w:lang w:eastAsia="zh-CN"/>
        </w:rPr>
        <w:t> </w:t>
      </w:r>
      <w:r w:rsidRPr="0004574D">
        <w:rPr>
          <w:rFonts w:eastAsia="SimSun"/>
          <w:noProof/>
          <w:color w:val="000000"/>
          <w:w w:val="95"/>
          <w:kern w:val="2"/>
          <w:lang w:val="sr-Cyrl-CS" w:eastAsia="zh-CN"/>
        </w:rPr>
        <w:t>понуде)</w:t>
      </w:r>
    </w:p>
    <w:p w14:paraId="70FB00AA" w14:textId="77777777" w:rsidR="008F3871" w:rsidRPr="0004574D" w:rsidRDefault="008F3871" w:rsidP="0004574D">
      <w:pPr>
        <w:widowControl w:val="0"/>
        <w:ind w:left="180" w:firstLine="180"/>
        <w:jc w:val="center"/>
        <w:rPr>
          <w:rFonts w:eastAsia="SimSun"/>
          <w:kern w:val="2"/>
          <w:lang w:val="sr-Cyrl-CS" w:eastAsia="zh-CN"/>
        </w:rPr>
      </w:pPr>
    </w:p>
    <w:p w14:paraId="68557D54" w14:textId="77777777" w:rsidR="008F3871" w:rsidRPr="0004574D" w:rsidRDefault="008F3871" w:rsidP="0004574D">
      <w:pPr>
        <w:widowControl w:val="0"/>
        <w:jc w:val="center"/>
        <w:rPr>
          <w:rFonts w:eastAsia="SimSun"/>
          <w:kern w:val="2"/>
          <w:lang w:eastAsia="zh-CN"/>
        </w:rPr>
      </w:pPr>
      <w:r w:rsidRPr="0004574D">
        <w:rPr>
          <w:rFonts w:eastAsia="SimSun"/>
          <w:noProof/>
          <w:color w:val="000000"/>
          <w:kern w:val="2"/>
          <w:lang w:val="sr-Cyrl-CS" w:eastAsia="zh-CN"/>
        </w:rPr>
        <w:t>Вредност</w:t>
      </w:r>
      <w:r w:rsidRPr="0004574D">
        <w:rPr>
          <w:rFonts w:eastAsia="SimSun"/>
          <w:noProof/>
          <w:color w:val="000000"/>
          <w:kern w:val="2"/>
          <w:lang w:eastAsia="zh-CN"/>
        </w:rPr>
        <w:t>   </w:t>
      </w:r>
      <w:r w:rsidRPr="0004574D">
        <w:rPr>
          <w:rFonts w:eastAsia="SimSun"/>
          <w:noProof/>
          <w:color w:val="000000"/>
          <w:kern w:val="2"/>
          <w:lang w:val="sr-Cyrl-CS" w:eastAsia="zh-CN"/>
        </w:rPr>
        <w:t>услуг</w:t>
      </w:r>
      <w:r w:rsidRPr="0004574D">
        <w:rPr>
          <w:rFonts w:eastAsia="SimSun"/>
          <w:noProof/>
          <w:color w:val="000000"/>
          <w:kern w:val="2"/>
          <w:lang w:eastAsia="zh-CN"/>
        </w:rPr>
        <w:t>e   </w:t>
      </w:r>
      <w:r w:rsidRPr="0004574D">
        <w:rPr>
          <w:rFonts w:eastAsia="SimSun"/>
          <w:noProof/>
          <w:color w:val="000000"/>
          <w:spacing w:val="-8"/>
          <w:kern w:val="2"/>
          <w:lang w:val="sr-Cyrl-CS" w:eastAsia="zh-CN"/>
        </w:rPr>
        <w:t>из</w:t>
      </w:r>
      <w:r w:rsidRPr="0004574D">
        <w:rPr>
          <w:rFonts w:eastAsia="SimSun"/>
          <w:noProof/>
          <w:color w:val="000000"/>
          <w:kern w:val="2"/>
          <w:lang w:eastAsia="zh-CN"/>
        </w:rPr>
        <w:t>   </w:t>
      </w:r>
      <w:r w:rsidRPr="0004574D">
        <w:rPr>
          <w:rFonts w:eastAsia="SimSun"/>
          <w:noProof/>
          <w:color w:val="000000"/>
          <w:kern w:val="2"/>
          <w:lang w:val="sr-Cyrl-CS" w:eastAsia="zh-CN"/>
        </w:rPr>
        <w:t>члана</w:t>
      </w:r>
      <w:r w:rsidRPr="0004574D">
        <w:rPr>
          <w:rFonts w:eastAsia="SimSun"/>
          <w:noProof/>
          <w:color w:val="000000"/>
          <w:kern w:val="2"/>
          <w:lang w:eastAsia="zh-CN"/>
        </w:rPr>
        <w:t>   </w:t>
      </w:r>
      <w:r w:rsidRPr="0004574D">
        <w:rPr>
          <w:rFonts w:eastAsia="SimSun"/>
          <w:noProof/>
          <w:color w:val="000000"/>
          <w:spacing w:val="-2"/>
          <w:kern w:val="2"/>
          <w:lang w:val="sr-Cyrl-CS" w:eastAsia="zh-CN"/>
        </w:rPr>
        <w:t>1.</w:t>
      </w:r>
      <w:r w:rsidRPr="0004574D">
        <w:rPr>
          <w:rFonts w:eastAsia="SimSun"/>
          <w:noProof/>
          <w:color w:val="000000"/>
          <w:kern w:val="2"/>
          <w:lang w:eastAsia="zh-CN"/>
        </w:rPr>
        <w:t>   </w:t>
      </w:r>
      <w:r w:rsidRPr="0004574D">
        <w:rPr>
          <w:rFonts w:eastAsia="SimSun"/>
          <w:noProof/>
          <w:color w:val="000000"/>
          <w:spacing w:val="-1"/>
          <w:kern w:val="2"/>
          <w:lang w:eastAsia="zh-CN"/>
        </w:rPr>
        <w:t>овог</w:t>
      </w:r>
      <w:r w:rsidRPr="0004574D">
        <w:rPr>
          <w:rFonts w:eastAsia="SimSun"/>
          <w:noProof/>
          <w:color w:val="000000"/>
          <w:kern w:val="2"/>
          <w:lang w:eastAsia="zh-CN"/>
        </w:rPr>
        <w:t>   Уговора   без   ПДВ</w:t>
      </w:r>
      <w:r w:rsidRPr="0004574D">
        <w:rPr>
          <w:rFonts w:eastAsia="SimSun"/>
          <w:noProof/>
          <w:color w:val="000000"/>
          <w:spacing w:val="-1"/>
          <w:kern w:val="2"/>
          <w:lang w:eastAsia="zh-CN"/>
        </w:rPr>
        <w:t>-</w:t>
      </w:r>
      <w:r w:rsidRPr="0004574D">
        <w:rPr>
          <w:rFonts w:eastAsia="SimSun"/>
          <w:noProof/>
          <w:color w:val="000000"/>
          <w:kern w:val="2"/>
          <w:lang w:eastAsia="zh-CN"/>
        </w:rPr>
        <w:t>а   утврђује   се   </w:t>
      </w:r>
      <w:r w:rsidRPr="0004574D">
        <w:rPr>
          <w:rFonts w:eastAsia="SimSun"/>
          <w:noProof/>
          <w:color w:val="000000"/>
          <w:spacing w:val="-1"/>
          <w:kern w:val="2"/>
          <w:lang w:eastAsia="zh-CN"/>
        </w:rPr>
        <w:t>на</w:t>
      </w:r>
      <w:r w:rsidRPr="0004574D">
        <w:rPr>
          <w:rFonts w:eastAsia="SimSun"/>
          <w:noProof/>
          <w:color w:val="000000"/>
          <w:kern w:val="2"/>
          <w:lang w:eastAsia="zh-CN"/>
        </w:rPr>
        <w:t>   </w:t>
      </w:r>
      <w:r w:rsidRPr="0004574D">
        <w:rPr>
          <w:rFonts w:eastAsia="SimSun"/>
          <w:noProof/>
          <w:color w:val="000000"/>
          <w:spacing w:val="-1"/>
          <w:kern w:val="2"/>
          <w:lang w:eastAsia="zh-CN"/>
        </w:rPr>
        <w:t>износ</w:t>
      </w:r>
      <w:r w:rsidRPr="0004574D">
        <w:rPr>
          <w:rFonts w:eastAsia="SimSun"/>
          <w:noProof/>
          <w:color w:val="000000"/>
          <w:kern w:val="2"/>
          <w:lang w:eastAsia="zh-CN"/>
        </w:rPr>
        <w:t>   o</w:t>
      </w:r>
      <w:r w:rsidRPr="0004574D">
        <w:rPr>
          <w:rFonts w:eastAsia="SimSun"/>
          <w:noProof/>
          <w:color w:val="000000"/>
          <w:spacing w:val="-2"/>
          <w:kern w:val="2"/>
          <w:lang w:eastAsia="zh-CN"/>
        </w:rPr>
        <w:t>д</w:t>
      </w:r>
    </w:p>
    <w:p w14:paraId="32B5FE38" w14:textId="77777777" w:rsidR="008F3871" w:rsidRPr="0004574D" w:rsidRDefault="008F3871" w:rsidP="0004574D">
      <w:pPr>
        <w:widowControl w:val="0"/>
        <w:jc w:val="center"/>
        <w:rPr>
          <w:rFonts w:eastAsia="SimSun"/>
          <w:kern w:val="2"/>
          <w:lang w:eastAsia="zh-CN"/>
        </w:rPr>
      </w:pPr>
      <w:r w:rsidRPr="0004574D">
        <w:rPr>
          <w:rFonts w:eastAsia="Calibri"/>
          <w:color w:val="000000"/>
        </w:rPr>
        <w:t>___________</w:t>
      </w:r>
      <w:r w:rsidRPr="0004574D">
        <w:rPr>
          <w:rFonts w:eastAsia="SimSun"/>
          <w:noProof/>
          <w:color w:val="000000"/>
          <w:spacing w:val="-1"/>
          <w:w w:val="98"/>
          <w:kern w:val="2"/>
          <w:lang w:eastAsia="zh-CN"/>
        </w:rPr>
        <w:t>.</w:t>
      </w:r>
    </w:p>
    <w:p w14:paraId="0AE68A1B" w14:textId="77777777" w:rsidR="008F3871" w:rsidRPr="0004574D" w:rsidRDefault="008F3871" w:rsidP="0004574D">
      <w:pPr>
        <w:widowControl w:val="0"/>
        <w:jc w:val="center"/>
        <w:rPr>
          <w:rFonts w:eastAsia="SimSun"/>
          <w:kern w:val="2"/>
          <w:u w:val="single"/>
          <w:lang w:val="sr-Cyrl-CS" w:eastAsia="zh-CN"/>
        </w:rPr>
      </w:pPr>
      <w:r w:rsidRPr="0004574D">
        <w:rPr>
          <w:rFonts w:eastAsia="SimSun"/>
          <w:noProof/>
          <w:color w:val="000000"/>
          <w:w w:val="97"/>
          <w:kern w:val="2"/>
          <w:lang w:eastAsia="zh-CN"/>
        </w:rPr>
        <w:t>Обрачунати ПДВ (%) </w:t>
      </w:r>
      <w:r w:rsidRPr="0004574D">
        <w:rPr>
          <w:rFonts w:eastAsia="SimSun"/>
          <w:noProof/>
          <w:color w:val="000000"/>
          <w:spacing w:val="-1"/>
          <w:w w:val="97"/>
          <w:kern w:val="2"/>
          <w:lang w:eastAsia="zh-CN"/>
        </w:rPr>
        <w:t>на</w:t>
      </w:r>
      <w:r w:rsidRPr="0004574D">
        <w:rPr>
          <w:rFonts w:eastAsia="SimSun"/>
          <w:noProof/>
          <w:color w:val="000000"/>
          <w:w w:val="97"/>
          <w:kern w:val="2"/>
          <w:lang w:eastAsia="zh-CN"/>
        </w:rPr>
        <w:t> </w:t>
      </w:r>
      <w:r w:rsidRPr="0004574D">
        <w:rPr>
          <w:rFonts w:eastAsia="SimSun"/>
          <w:noProof/>
          <w:color w:val="000000"/>
          <w:spacing w:val="-1"/>
          <w:w w:val="97"/>
          <w:kern w:val="2"/>
          <w:lang w:eastAsia="zh-CN"/>
        </w:rPr>
        <w:t>износ</w:t>
      </w:r>
      <w:r w:rsidRPr="0004574D">
        <w:rPr>
          <w:rFonts w:eastAsia="SimSun"/>
          <w:noProof/>
          <w:color w:val="000000"/>
          <w:w w:val="97"/>
          <w:kern w:val="2"/>
          <w:lang w:eastAsia="zh-CN"/>
        </w:rPr>
        <w:t> </w:t>
      </w:r>
      <w:r w:rsidRPr="0004574D">
        <w:rPr>
          <w:rFonts w:eastAsia="SimSun"/>
          <w:noProof/>
          <w:color w:val="000000"/>
          <w:spacing w:val="-2"/>
          <w:w w:val="97"/>
          <w:kern w:val="2"/>
          <w:lang w:eastAsia="zh-CN"/>
        </w:rPr>
        <w:t>из</w:t>
      </w:r>
      <w:r w:rsidRPr="0004574D">
        <w:rPr>
          <w:rFonts w:eastAsia="SimSun"/>
          <w:noProof/>
          <w:color w:val="000000"/>
          <w:w w:val="97"/>
          <w:kern w:val="2"/>
          <w:lang w:eastAsia="zh-CN"/>
        </w:rPr>
        <w:t> става </w:t>
      </w:r>
      <w:r w:rsidRPr="0004574D">
        <w:rPr>
          <w:rFonts w:eastAsia="SimSun"/>
          <w:noProof/>
          <w:color w:val="000000"/>
          <w:spacing w:val="-1"/>
          <w:w w:val="97"/>
          <w:kern w:val="2"/>
          <w:lang w:eastAsia="zh-CN"/>
        </w:rPr>
        <w:t>1.</w:t>
      </w:r>
      <w:r w:rsidRPr="0004574D">
        <w:rPr>
          <w:rFonts w:eastAsia="SimSun"/>
          <w:noProof/>
          <w:color w:val="000000"/>
          <w:w w:val="97"/>
          <w:kern w:val="2"/>
          <w:lang w:eastAsia="zh-CN"/>
        </w:rPr>
        <w:t> овог члана </w:t>
      </w:r>
      <w:r w:rsidRPr="0004574D">
        <w:rPr>
          <w:rFonts w:eastAsia="SimSun"/>
          <w:noProof/>
          <w:color w:val="000000"/>
          <w:spacing w:val="-1"/>
          <w:w w:val="97"/>
          <w:kern w:val="2"/>
          <w:lang w:eastAsia="zh-CN"/>
        </w:rPr>
        <w:t>износи</w:t>
      </w:r>
      <w:r w:rsidRPr="0004574D">
        <w:rPr>
          <w:rFonts w:eastAsia="SimSun"/>
          <w:noProof/>
          <w:color w:val="000000"/>
          <w:w w:val="97"/>
          <w:kern w:val="2"/>
          <w:lang w:val="sr-Cyrl-CS" w:eastAsia="zh-CN"/>
        </w:rPr>
        <w:t xml:space="preserve"> ______________</w:t>
      </w:r>
      <w:r w:rsidRPr="0004574D">
        <w:rPr>
          <w:rFonts w:eastAsia="SimSun"/>
          <w:noProof/>
          <w:color w:val="000000"/>
          <w:spacing w:val="-1"/>
          <w:kern w:val="2"/>
          <w:lang w:eastAsia="zh-CN"/>
        </w:rPr>
        <w:t>динара.</w:t>
      </w:r>
    </w:p>
    <w:p w14:paraId="494CE687" w14:textId="77777777" w:rsidR="008F3871" w:rsidRPr="0004574D" w:rsidRDefault="008F3871" w:rsidP="0004574D">
      <w:pPr>
        <w:widowControl w:val="0"/>
        <w:jc w:val="center"/>
        <w:rPr>
          <w:rFonts w:eastAsia="SimSun"/>
          <w:noProof/>
          <w:color w:val="000000"/>
          <w:kern w:val="2"/>
          <w:lang w:eastAsia="zh-CN"/>
        </w:rPr>
      </w:pPr>
      <w:r w:rsidRPr="0004574D">
        <w:rPr>
          <w:rFonts w:eastAsia="SimSun"/>
          <w:noProof/>
          <w:color w:val="000000"/>
          <w:kern w:val="2"/>
          <w:lang w:eastAsia="zh-CN"/>
        </w:rPr>
        <w:t>Уговорена  вредност  услуге  </w:t>
      </w:r>
      <w:r w:rsidRPr="0004574D">
        <w:rPr>
          <w:rFonts w:eastAsia="SimSun"/>
          <w:noProof/>
          <w:color w:val="000000"/>
          <w:spacing w:val="-2"/>
          <w:kern w:val="2"/>
          <w:lang w:eastAsia="zh-CN"/>
        </w:rPr>
        <w:t>из</w:t>
      </w:r>
      <w:r w:rsidRPr="0004574D">
        <w:rPr>
          <w:rFonts w:eastAsia="SimSun"/>
          <w:noProof/>
          <w:color w:val="000000"/>
          <w:kern w:val="2"/>
          <w:lang w:eastAsia="zh-CN"/>
        </w:rPr>
        <w:t>  става  </w:t>
      </w:r>
      <w:r w:rsidRPr="0004574D">
        <w:rPr>
          <w:rFonts w:eastAsia="SimSun"/>
          <w:noProof/>
          <w:color w:val="000000"/>
          <w:spacing w:val="-2"/>
          <w:kern w:val="2"/>
          <w:lang w:eastAsia="zh-CN"/>
        </w:rPr>
        <w:t>1.</w:t>
      </w:r>
      <w:r w:rsidRPr="0004574D">
        <w:rPr>
          <w:rFonts w:eastAsia="SimSun"/>
          <w:noProof/>
          <w:color w:val="000000"/>
          <w:kern w:val="2"/>
          <w:lang w:eastAsia="zh-CN"/>
        </w:rPr>
        <w:t>  овог  члана  подразумева  обрачунате  све  пратеће трошкове.</w:t>
      </w:r>
    </w:p>
    <w:p w14:paraId="2634B624" w14:textId="77777777" w:rsidR="008F3871" w:rsidRPr="0004574D" w:rsidRDefault="008F3871" w:rsidP="0004574D">
      <w:pPr>
        <w:widowControl w:val="0"/>
        <w:jc w:val="center"/>
        <w:rPr>
          <w:rFonts w:eastAsia="SimSun"/>
          <w:noProof/>
          <w:color w:val="000000"/>
          <w:kern w:val="2"/>
          <w:lang w:val="sr-Cyrl-CS" w:eastAsia="zh-CN"/>
        </w:rPr>
      </w:pPr>
      <w:r w:rsidRPr="0004574D">
        <w:rPr>
          <w:rFonts w:eastAsia="SimSun"/>
          <w:noProof/>
          <w:color w:val="000000"/>
          <w:kern w:val="2"/>
          <w:lang w:eastAsia="zh-CN"/>
        </w:rPr>
        <w:t>Цена је фиксна  у </w:t>
      </w:r>
      <w:r w:rsidRPr="0004574D">
        <w:rPr>
          <w:rFonts w:eastAsia="SimSun"/>
          <w:noProof/>
          <w:color w:val="000000"/>
          <w:spacing w:val="-1"/>
          <w:kern w:val="2"/>
          <w:lang w:eastAsia="zh-CN"/>
        </w:rPr>
        <w:t>динарима</w:t>
      </w:r>
      <w:r w:rsidRPr="0004574D">
        <w:rPr>
          <w:rFonts w:eastAsia="SimSun"/>
          <w:noProof/>
          <w:color w:val="000000"/>
          <w:kern w:val="2"/>
          <w:lang w:eastAsia="zh-CN"/>
        </w:rPr>
        <w:t> до окончања уговора</w:t>
      </w:r>
      <w:r w:rsidRPr="0004574D">
        <w:rPr>
          <w:rFonts w:eastAsia="SimSun"/>
          <w:noProof/>
          <w:color w:val="000000"/>
          <w:kern w:val="2"/>
          <w:lang w:val="sr-Cyrl-CS" w:eastAsia="zh-CN"/>
        </w:rPr>
        <w:t>.</w:t>
      </w:r>
    </w:p>
    <w:p w14:paraId="30B3F661" w14:textId="77777777" w:rsidR="00A53AFB" w:rsidRPr="00A53AFB" w:rsidRDefault="00A53AFB" w:rsidP="0004574D">
      <w:pPr>
        <w:widowControl w:val="0"/>
        <w:jc w:val="center"/>
        <w:rPr>
          <w:rFonts w:eastAsia="SimSun"/>
          <w:noProof/>
          <w:color w:val="000000"/>
          <w:kern w:val="2"/>
          <w:lang w:eastAsia="zh-CN"/>
        </w:rPr>
      </w:pPr>
      <w:r w:rsidRPr="00A53AFB">
        <w:rPr>
          <w:rFonts w:eastAsia="SimSun"/>
          <w:noProof/>
          <w:color w:val="000000"/>
          <w:kern w:val="2"/>
          <w:lang w:eastAsia="zh-CN"/>
        </w:rPr>
        <w:t>Обавезе преузете у складу са овим уговором  а неизвршене у току године, преносе се и имају статус преузетих обавеза и у наредној буџетској години извршавају се на терет одобрених апропријација за ту буџетску годину.</w:t>
      </w:r>
    </w:p>
    <w:p w14:paraId="4F3C4889" w14:textId="77777777" w:rsidR="008F3871" w:rsidRPr="0004574D" w:rsidRDefault="008F3871" w:rsidP="00DB51D1">
      <w:pPr>
        <w:widowControl w:val="0"/>
        <w:rPr>
          <w:rFonts w:eastAsia="SimSun"/>
          <w:noProof/>
          <w:color w:val="000000"/>
          <w:kern w:val="2"/>
          <w:lang w:val="sr-Cyrl-CS" w:eastAsia="zh-CN"/>
        </w:rPr>
      </w:pPr>
    </w:p>
    <w:p w14:paraId="56B79838" w14:textId="77777777" w:rsidR="008F3871" w:rsidRPr="0004574D" w:rsidRDefault="008F3871" w:rsidP="0004574D">
      <w:pPr>
        <w:widowControl w:val="0"/>
        <w:ind w:left="180" w:firstLine="180"/>
        <w:jc w:val="center"/>
        <w:rPr>
          <w:rFonts w:eastAsia="SimSun"/>
          <w:b/>
          <w:kern w:val="2"/>
          <w:lang w:val="sr-Cyrl-CS" w:eastAsia="zh-CN"/>
        </w:rPr>
      </w:pPr>
      <w:r w:rsidRPr="0004574D">
        <w:rPr>
          <w:rFonts w:eastAsia="SimSun"/>
          <w:b/>
          <w:noProof/>
          <w:color w:val="000000"/>
          <w:w w:val="95"/>
          <w:kern w:val="2"/>
          <w:lang w:val="sr-Cyrl-CS" w:eastAsia="zh-CN"/>
        </w:rPr>
        <w:t>ЧЛАН</w:t>
      </w:r>
      <w:r w:rsidRPr="0004574D">
        <w:rPr>
          <w:rFonts w:eastAsia="SimSun"/>
          <w:b/>
          <w:noProof/>
          <w:color w:val="000000"/>
          <w:w w:val="95"/>
          <w:kern w:val="2"/>
          <w:lang w:eastAsia="zh-CN"/>
        </w:rPr>
        <w:t> </w:t>
      </w:r>
      <w:r w:rsidRPr="0004574D">
        <w:rPr>
          <w:rFonts w:eastAsia="SimSun"/>
          <w:b/>
          <w:noProof/>
          <w:color w:val="000000"/>
          <w:w w:val="95"/>
          <w:kern w:val="2"/>
          <w:lang w:val="sr-Cyrl-CS" w:eastAsia="zh-CN"/>
        </w:rPr>
        <w:t>3.</w:t>
      </w:r>
    </w:p>
    <w:p w14:paraId="5C577E20" w14:textId="77777777" w:rsidR="008F3871" w:rsidRPr="0004574D" w:rsidRDefault="008F3871" w:rsidP="0004574D">
      <w:pPr>
        <w:widowControl w:val="0"/>
        <w:ind w:left="180" w:firstLine="180"/>
        <w:jc w:val="center"/>
        <w:rPr>
          <w:rFonts w:eastAsia="SimSun"/>
          <w:noProof/>
          <w:color w:val="000000"/>
          <w:spacing w:val="-1"/>
          <w:w w:val="95"/>
          <w:kern w:val="2"/>
          <w:lang w:val="sr-Cyrl-CS" w:eastAsia="zh-CN"/>
        </w:rPr>
      </w:pPr>
      <w:r w:rsidRPr="0004574D">
        <w:rPr>
          <w:rFonts w:eastAsia="SimSun"/>
          <w:noProof/>
          <w:color w:val="000000"/>
          <w:w w:val="95"/>
          <w:kern w:val="2"/>
          <w:lang w:val="sr-Cyrl-CS" w:eastAsia="zh-CN"/>
        </w:rPr>
        <w:t>(начин</w:t>
      </w:r>
      <w:r w:rsidRPr="0004574D">
        <w:rPr>
          <w:rFonts w:eastAsia="SimSun"/>
          <w:noProof/>
          <w:color w:val="000000"/>
          <w:kern w:val="2"/>
          <w:lang w:eastAsia="zh-CN"/>
        </w:rPr>
        <w:t> </w:t>
      </w:r>
      <w:r w:rsidRPr="0004574D">
        <w:rPr>
          <w:rFonts w:eastAsia="SimSun"/>
          <w:noProof/>
          <w:color w:val="000000"/>
          <w:spacing w:val="-1"/>
          <w:w w:val="95"/>
          <w:kern w:val="2"/>
          <w:lang w:val="sr-Cyrl-CS" w:eastAsia="zh-CN"/>
        </w:rPr>
        <w:t>плаћања)</w:t>
      </w:r>
    </w:p>
    <w:p w14:paraId="238E6D0A" w14:textId="77777777" w:rsidR="008F3871" w:rsidRPr="0004574D" w:rsidRDefault="008F3871" w:rsidP="0004574D">
      <w:pPr>
        <w:widowControl w:val="0"/>
        <w:ind w:left="180" w:firstLine="180"/>
        <w:jc w:val="center"/>
        <w:rPr>
          <w:rFonts w:eastAsia="SimSun"/>
          <w:noProof/>
          <w:color w:val="000000"/>
          <w:spacing w:val="-1"/>
          <w:w w:val="95"/>
          <w:kern w:val="2"/>
          <w:lang w:val="sr-Cyrl-CS" w:eastAsia="zh-CN"/>
        </w:rPr>
      </w:pPr>
    </w:p>
    <w:p w14:paraId="29F9E330" w14:textId="77777777" w:rsidR="008F3871" w:rsidRPr="0004574D" w:rsidRDefault="008F3871" w:rsidP="0004574D">
      <w:pPr>
        <w:widowControl w:val="0"/>
        <w:ind w:left="180"/>
        <w:jc w:val="center"/>
        <w:rPr>
          <w:rFonts w:eastAsia="SimSun"/>
          <w:noProof/>
          <w:color w:val="000000"/>
          <w:w w:val="98"/>
          <w:kern w:val="2"/>
          <w:lang w:eastAsia="zh-CN"/>
        </w:rPr>
      </w:pPr>
      <w:r w:rsidRPr="0004574D">
        <w:rPr>
          <w:rFonts w:eastAsia="SimSun"/>
          <w:noProof/>
          <w:color w:val="000000"/>
          <w:w w:val="98"/>
          <w:kern w:val="2"/>
          <w:lang w:val="sr-Cyrl-CS" w:eastAsia="zh-CN"/>
        </w:rPr>
        <w:t>Наручилац</w:t>
      </w:r>
      <w:r w:rsidRPr="0004574D">
        <w:rPr>
          <w:rFonts w:eastAsia="SimSun"/>
          <w:noProof/>
          <w:color w:val="000000"/>
          <w:w w:val="98"/>
          <w:kern w:val="2"/>
          <w:lang w:eastAsia="zh-CN"/>
        </w:rPr>
        <w:t> </w:t>
      </w:r>
      <w:r w:rsidRPr="0004574D">
        <w:rPr>
          <w:rFonts w:eastAsia="SimSun"/>
          <w:noProof/>
          <w:color w:val="000000"/>
          <w:w w:val="98"/>
          <w:kern w:val="2"/>
          <w:lang w:val="sr-Cyrl-CS" w:eastAsia="zh-CN"/>
        </w:rPr>
        <w:t>исплаћује</w:t>
      </w:r>
      <w:r w:rsidRPr="0004574D">
        <w:rPr>
          <w:rFonts w:eastAsia="SimSun"/>
          <w:noProof/>
          <w:color w:val="000000"/>
          <w:w w:val="98"/>
          <w:kern w:val="2"/>
          <w:lang w:eastAsia="zh-CN"/>
        </w:rPr>
        <w:t> </w:t>
      </w:r>
      <w:r w:rsidRPr="0004574D">
        <w:rPr>
          <w:rFonts w:eastAsia="SimSun"/>
          <w:noProof/>
          <w:color w:val="000000"/>
          <w:w w:val="98"/>
          <w:kern w:val="2"/>
          <w:lang w:val="sr-Cyrl-CS" w:eastAsia="zh-CN"/>
        </w:rPr>
        <w:t>Даваоцу</w:t>
      </w:r>
      <w:r w:rsidRPr="0004574D">
        <w:rPr>
          <w:rFonts w:eastAsia="SimSun"/>
          <w:noProof/>
          <w:color w:val="000000"/>
          <w:w w:val="98"/>
          <w:kern w:val="2"/>
          <w:lang w:eastAsia="zh-CN"/>
        </w:rPr>
        <w:t> </w:t>
      </w:r>
      <w:r w:rsidRPr="0004574D">
        <w:rPr>
          <w:rFonts w:eastAsia="SimSun"/>
          <w:noProof/>
          <w:color w:val="000000"/>
          <w:w w:val="98"/>
          <w:kern w:val="2"/>
          <w:lang w:val="sr-Cyrl-CS" w:eastAsia="zh-CN"/>
        </w:rPr>
        <w:t>услуге</w:t>
      </w:r>
      <w:r w:rsidRPr="0004574D">
        <w:rPr>
          <w:rFonts w:eastAsia="SimSun"/>
          <w:noProof/>
          <w:color w:val="000000"/>
          <w:w w:val="98"/>
          <w:kern w:val="2"/>
          <w:lang w:eastAsia="zh-CN"/>
        </w:rPr>
        <w:t>  </w:t>
      </w:r>
      <w:r w:rsidRPr="0004574D">
        <w:rPr>
          <w:rFonts w:eastAsia="SimSun"/>
          <w:noProof/>
          <w:color w:val="000000"/>
          <w:w w:val="98"/>
          <w:kern w:val="2"/>
          <w:lang w:val="sr-Cyrl-CS" w:eastAsia="zh-CN"/>
        </w:rPr>
        <w:t>фактурисани</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износ</w:t>
      </w:r>
      <w:r w:rsidRPr="0004574D">
        <w:rPr>
          <w:rFonts w:eastAsia="SimSun"/>
          <w:noProof/>
          <w:color w:val="000000"/>
          <w:w w:val="98"/>
          <w:kern w:val="2"/>
          <w:lang w:eastAsia="zh-CN"/>
        </w:rPr>
        <w:t> </w:t>
      </w:r>
      <w:r w:rsidRPr="0004574D">
        <w:rPr>
          <w:rFonts w:eastAsia="SimSun"/>
          <w:noProof/>
          <w:color w:val="000000"/>
          <w:w w:val="98"/>
          <w:kern w:val="2"/>
          <w:lang w:val="sr-Cyrl-CS" w:eastAsia="zh-CN"/>
        </w:rPr>
        <w:t>у</w:t>
      </w:r>
      <w:r w:rsidRPr="0004574D">
        <w:rPr>
          <w:rFonts w:eastAsia="SimSun"/>
          <w:noProof/>
          <w:color w:val="000000"/>
          <w:w w:val="98"/>
          <w:kern w:val="2"/>
          <w:lang w:eastAsia="zh-CN"/>
        </w:rPr>
        <w:t> </w:t>
      </w:r>
      <w:r w:rsidRPr="0004574D">
        <w:rPr>
          <w:rFonts w:eastAsia="SimSun"/>
          <w:noProof/>
          <w:color w:val="000000"/>
          <w:w w:val="98"/>
          <w:kern w:val="2"/>
          <w:lang w:val="sr-Cyrl-CS" w:eastAsia="zh-CN"/>
        </w:rPr>
        <w:t>року</w:t>
      </w:r>
      <w:r w:rsidRPr="0004574D">
        <w:rPr>
          <w:rFonts w:eastAsia="SimSun"/>
          <w:noProof/>
          <w:color w:val="000000"/>
          <w:w w:val="98"/>
          <w:kern w:val="2"/>
          <w:lang w:eastAsia="zh-CN"/>
        </w:rPr>
        <w:t> </w:t>
      </w:r>
      <w:r w:rsidRPr="0004574D">
        <w:rPr>
          <w:rFonts w:eastAsia="SimSun"/>
          <w:noProof/>
          <w:color w:val="000000"/>
          <w:w w:val="98"/>
          <w:kern w:val="2"/>
          <w:lang w:val="sr-Cyrl-CS" w:eastAsia="zh-CN"/>
        </w:rPr>
        <w:t>до</w:t>
      </w:r>
      <w:r w:rsidRPr="0004574D">
        <w:rPr>
          <w:rFonts w:eastAsia="SimSun"/>
          <w:noProof/>
          <w:color w:val="000000"/>
          <w:w w:val="98"/>
          <w:kern w:val="2"/>
          <w:lang w:eastAsia="zh-CN"/>
        </w:rPr>
        <w:t> </w:t>
      </w:r>
      <w:r w:rsidRPr="0004574D">
        <w:rPr>
          <w:rFonts w:eastAsia="SimSun"/>
          <w:noProof/>
          <w:color w:val="000000"/>
          <w:spacing w:val="-2"/>
          <w:w w:val="98"/>
          <w:kern w:val="2"/>
          <w:lang w:val="sr-Cyrl-CS" w:eastAsia="zh-CN"/>
        </w:rPr>
        <w:t>45</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дана</w:t>
      </w:r>
      <w:r w:rsidRPr="0004574D">
        <w:rPr>
          <w:rFonts w:eastAsia="SimSun"/>
          <w:noProof/>
          <w:color w:val="000000"/>
          <w:w w:val="98"/>
          <w:kern w:val="2"/>
          <w:lang w:eastAsia="zh-CN"/>
        </w:rPr>
        <w:t>  </w:t>
      </w:r>
      <w:r w:rsidRPr="0004574D">
        <w:rPr>
          <w:rFonts w:eastAsia="SimSun"/>
          <w:noProof/>
          <w:color w:val="000000"/>
          <w:w w:val="98"/>
          <w:kern w:val="2"/>
          <w:lang w:val="sr-Cyrl-CS" w:eastAsia="zh-CN"/>
        </w:rPr>
        <w:t>од</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извршења</w:t>
      </w:r>
      <w:r w:rsidRPr="0004574D">
        <w:rPr>
          <w:rFonts w:eastAsia="SimSun"/>
          <w:noProof/>
          <w:color w:val="000000"/>
          <w:w w:val="98"/>
          <w:kern w:val="2"/>
          <w:lang w:eastAsia="zh-CN"/>
        </w:rPr>
        <w:t>.</w:t>
      </w:r>
    </w:p>
    <w:p w14:paraId="728D7802" w14:textId="55DA85AB" w:rsidR="008F3871" w:rsidRPr="0004574D" w:rsidRDefault="008F3871" w:rsidP="0004574D">
      <w:pPr>
        <w:widowControl w:val="0"/>
        <w:ind w:left="180"/>
        <w:jc w:val="center"/>
        <w:rPr>
          <w:rFonts w:eastAsia="SimSun"/>
          <w:noProof/>
          <w:color w:val="000000"/>
          <w:w w:val="98"/>
          <w:kern w:val="2"/>
          <w:lang w:eastAsia="zh-CN"/>
        </w:rPr>
      </w:pPr>
      <w:r w:rsidRPr="0004574D">
        <w:rPr>
          <w:rFonts w:eastAsia="SimSun"/>
          <w:noProof/>
          <w:color w:val="000000"/>
          <w:w w:val="98"/>
          <w:kern w:val="2"/>
          <w:lang w:val="sr-Cyrl-CS" w:eastAsia="zh-CN"/>
        </w:rPr>
        <w:t>Услуге попријему</w:t>
      </w:r>
      <w:r w:rsidRPr="0004574D">
        <w:rPr>
          <w:rFonts w:eastAsia="SimSun"/>
          <w:noProof/>
          <w:color w:val="000000"/>
          <w:w w:val="98"/>
          <w:kern w:val="2"/>
          <w:lang w:eastAsia="zh-CN"/>
        </w:rPr>
        <w:t>  </w:t>
      </w:r>
      <w:r w:rsidRPr="0004574D">
        <w:rPr>
          <w:rFonts w:eastAsia="SimSun"/>
          <w:noProof/>
          <w:color w:val="000000"/>
          <w:w w:val="98"/>
          <w:kern w:val="2"/>
          <w:lang w:val="sr-Cyrl-CS" w:eastAsia="zh-CN"/>
        </w:rPr>
        <w:t>рачуна</w:t>
      </w:r>
      <w:r w:rsidRPr="0004574D">
        <w:rPr>
          <w:rFonts w:eastAsia="SimSun"/>
          <w:noProof/>
          <w:color w:val="000000"/>
          <w:spacing w:val="-2"/>
          <w:w w:val="98"/>
          <w:kern w:val="2"/>
          <w:lang w:eastAsia="zh-CN"/>
        </w:rPr>
        <w:t>  </w:t>
      </w:r>
      <w:r w:rsidRPr="0004574D">
        <w:rPr>
          <w:rFonts w:eastAsia="SimSun"/>
          <w:noProof/>
          <w:color w:val="000000"/>
          <w:spacing w:val="-7"/>
          <w:w w:val="98"/>
          <w:kern w:val="2"/>
          <w:lang w:val="sr-Cyrl-CS" w:eastAsia="zh-CN"/>
        </w:rPr>
        <w:t>и</w:t>
      </w:r>
      <w:r w:rsidRPr="0004574D">
        <w:rPr>
          <w:rFonts w:eastAsia="SimSun"/>
          <w:noProof/>
          <w:color w:val="000000"/>
          <w:spacing w:val="-1"/>
          <w:w w:val="98"/>
          <w:kern w:val="2"/>
          <w:lang w:eastAsia="zh-CN"/>
        </w:rPr>
        <w:t>  </w:t>
      </w:r>
      <w:r w:rsidRPr="0004574D">
        <w:rPr>
          <w:rFonts w:eastAsia="SimSun"/>
          <w:noProof/>
          <w:color w:val="000000"/>
          <w:w w:val="98"/>
          <w:kern w:val="2"/>
          <w:lang w:val="sr-Cyrl-CS" w:eastAsia="zh-CN"/>
        </w:rPr>
        <w:t>извршеног</w:t>
      </w:r>
      <w:r w:rsidRPr="0004574D">
        <w:rPr>
          <w:rFonts w:eastAsia="SimSun"/>
          <w:noProof/>
          <w:color w:val="000000"/>
          <w:w w:val="98"/>
          <w:kern w:val="2"/>
          <w:lang w:eastAsia="zh-CN"/>
        </w:rPr>
        <w:t>  </w:t>
      </w:r>
      <w:r w:rsidRPr="0004574D">
        <w:rPr>
          <w:rFonts w:eastAsia="SimSun"/>
          <w:noProof/>
          <w:color w:val="000000"/>
          <w:w w:val="98"/>
          <w:kern w:val="2"/>
          <w:lang w:val="sr-Cyrl-CS" w:eastAsia="zh-CN"/>
        </w:rPr>
        <w:t>квалитативног</w:t>
      </w:r>
      <w:r w:rsidRPr="0004574D">
        <w:rPr>
          <w:rFonts w:eastAsia="SimSun"/>
          <w:noProof/>
          <w:color w:val="000000"/>
          <w:spacing w:val="-1"/>
          <w:w w:val="98"/>
          <w:kern w:val="2"/>
          <w:lang w:eastAsia="zh-CN"/>
        </w:rPr>
        <w:t>  </w:t>
      </w:r>
      <w:r w:rsidRPr="0004574D">
        <w:rPr>
          <w:rFonts w:eastAsia="SimSun"/>
          <w:noProof/>
          <w:color w:val="000000"/>
          <w:spacing w:val="-7"/>
          <w:w w:val="98"/>
          <w:kern w:val="2"/>
          <w:lang w:val="sr-Cyrl-CS" w:eastAsia="zh-CN"/>
        </w:rPr>
        <w:t>и</w:t>
      </w:r>
      <w:r w:rsidRPr="0004574D">
        <w:rPr>
          <w:rFonts w:eastAsia="SimSun"/>
          <w:noProof/>
          <w:color w:val="000000"/>
          <w:spacing w:val="-1"/>
          <w:w w:val="98"/>
          <w:kern w:val="2"/>
          <w:lang w:eastAsia="zh-CN"/>
        </w:rPr>
        <w:t>  </w:t>
      </w:r>
      <w:r w:rsidRPr="0004574D">
        <w:rPr>
          <w:rFonts w:eastAsia="SimSun"/>
          <w:noProof/>
          <w:color w:val="000000"/>
          <w:w w:val="98"/>
          <w:kern w:val="2"/>
          <w:lang w:val="sr-Cyrl-CS" w:eastAsia="zh-CN"/>
        </w:rPr>
        <w:t>квантитативног</w:t>
      </w:r>
      <w:r w:rsidRPr="0004574D">
        <w:rPr>
          <w:rFonts w:eastAsia="SimSun"/>
          <w:noProof/>
          <w:color w:val="000000"/>
          <w:w w:val="98"/>
          <w:kern w:val="2"/>
          <w:lang w:eastAsia="zh-CN"/>
        </w:rPr>
        <w:t>  </w:t>
      </w:r>
      <w:r w:rsidRPr="0004574D">
        <w:rPr>
          <w:rFonts w:eastAsia="SimSun"/>
          <w:noProof/>
          <w:color w:val="000000"/>
          <w:w w:val="98"/>
          <w:kern w:val="2"/>
          <w:lang w:val="sr-Cyrl-CS" w:eastAsia="zh-CN"/>
        </w:rPr>
        <w:t>пријема,уплатом</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 xml:space="preserve">на </w:t>
      </w:r>
      <w:r w:rsidRPr="0004574D">
        <w:rPr>
          <w:rFonts w:eastAsia="SimSun"/>
          <w:noProof/>
          <w:color w:val="000000"/>
          <w:w w:val="98"/>
          <w:kern w:val="2"/>
          <w:lang w:val="sr-Cyrl-CS" w:eastAsia="zh-CN"/>
        </w:rPr>
        <w:t>рачун</w:t>
      </w:r>
      <w:r w:rsidRPr="0004574D">
        <w:rPr>
          <w:rFonts w:eastAsia="SimSun"/>
          <w:noProof/>
          <w:color w:val="000000"/>
          <w:spacing w:val="-2"/>
          <w:w w:val="98"/>
          <w:kern w:val="2"/>
          <w:lang w:eastAsia="zh-CN"/>
        </w:rPr>
        <w:t>  </w:t>
      </w:r>
      <w:r w:rsidRPr="0004574D">
        <w:rPr>
          <w:rFonts w:eastAsia="SimSun"/>
          <w:noProof/>
          <w:color w:val="000000"/>
          <w:w w:val="98"/>
          <w:kern w:val="2"/>
          <w:lang w:val="sr-Cyrl-CS" w:eastAsia="zh-CN"/>
        </w:rPr>
        <w:t>број:</w:t>
      </w:r>
      <w:r w:rsidRPr="0004574D">
        <w:rPr>
          <w:rFonts w:eastAsia="SimSun"/>
          <w:noProof/>
          <w:color w:val="000000"/>
          <w:w w:val="98"/>
          <w:kern w:val="2"/>
          <w:lang w:eastAsia="zh-CN"/>
        </w:rPr>
        <w:t>_____________________________</w:t>
      </w:r>
      <w:r w:rsidRPr="0004574D">
        <w:rPr>
          <w:rFonts w:eastAsia="SimSun"/>
          <w:noProof/>
          <w:color w:val="000000"/>
          <w:kern w:val="2"/>
          <w:lang w:val="sr-Cyrl-CS" w:eastAsia="zh-CN"/>
        </w:rPr>
        <w:t>код</w:t>
      </w:r>
      <w:r w:rsidRPr="0004574D">
        <w:rPr>
          <w:rFonts w:eastAsia="SimSun"/>
          <w:noProof/>
          <w:color w:val="000000"/>
          <w:kern w:val="2"/>
          <w:lang w:eastAsia="zh-CN"/>
        </w:rPr>
        <w:t> __________ банке</w:t>
      </w:r>
      <w:r w:rsidRPr="0004574D">
        <w:rPr>
          <w:rFonts w:eastAsia="SimSun"/>
          <w:noProof/>
          <w:color w:val="000000"/>
          <w:spacing w:val="-2"/>
          <w:kern w:val="2"/>
          <w:lang w:val="sr-Cyrl-CS" w:eastAsia="zh-CN"/>
        </w:rPr>
        <w:t xml:space="preserve">. </w:t>
      </w:r>
      <w:r w:rsidRPr="0004574D">
        <w:rPr>
          <w:rFonts w:eastAsia="SimSun"/>
          <w:noProof/>
          <w:color w:val="000000"/>
          <w:spacing w:val="-2"/>
          <w:kern w:val="2"/>
          <w:lang w:eastAsia="zh-CN"/>
        </w:rPr>
        <w:t>Плаћање ће се вршити у једнаким месечнима ратама.</w:t>
      </w:r>
      <w:r w:rsidR="000B2854" w:rsidRPr="0004574D">
        <w:rPr>
          <w:rFonts w:eastAsia="SimSun"/>
          <w:noProof/>
          <w:color w:val="000000"/>
          <w:spacing w:val="-2"/>
          <w:kern w:val="2"/>
          <w:lang w:eastAsia="zh-CN"/>
        </w:rPr>
        <w:t xml:space="preserve"> </w:t>
      </w:r>
      <w:r w:rsidRPr="0004574D">
        <w:rPr>
          <w:rFonts w:eastAsia="SimSun"/>
          <w:noProof/>
          <w:color w:val="000000"/>
          <w:kern w:val="2"/>
          <w:lang w:val="sr-Cyrl-CS" w:eastAsia="zh-CN"/>
        </w:rPr>
        <w:t>Давалац</w:t>
      </w:r>
      <w:r w:rsidRPr="0004574D">
        <w:rPr>
          <w:rFonts w:eastAsia="SimSun"/>
          <w:noProof/>
          <w:color w:val="000000"/>
          <w:kern w:val="2"/>
          <w:lang w:eastAsia="zh-CN"/>
        </w:rPr>
        <w:t> </w:t>
      </w:r>
      <w:r w:rsidRPr="0004574D">
        <w:rPr>
          <w:rFonts w:eastAsia="SimSun"/>
          <w:noProof/>
          <w:color w:val="000000"/>
          <w:kern w:val="2"/>
          <w:lang w:val="sr-Cyrl-CS" w:eastAsia="zh-CN"/>
        </w:rPr>
        <w:t>услуге</w:t>
      </w:r>
      <w:r w:rsidRPr="0004574D">
        <w:rPr>
          <w:rFonts w:eastAsia="SimSun"/>
          <w:noProof/>
          <w:color w:val="000000"/>
          <w:kern w:val="2"/>
          <w:lang w:eastAsia="zh-CN"/>
        </w:rPr>
        <w:t> </w:t>
      </w:r>
      <w:r w:rsidRPr="0004574D">
        <w:rPr>
          <w:rFonts w:eastAsia="SimSun"/>
          <w:noProof/>
          <w:color w:val="000000"/>
          <w:kern w:val="2"/>
          <w:lang w:val="sr-Cyrl-CS" w:eastAsia="zh-CN"/>
        </w:rPr>
        <w:t>се</w:t>
      </w:r>
      <w:r w:rsidRPr="0004574D">
        <w:rPr>
          <w:rFonts w:eastAsia="SimSun"/>
          <w:noProof/>
          <w:color w:val="000000"/>
          <w:kern w:val="2"/>
          <w:lang w:eastAsia="zh-CN"/>
        </w:rPr>
        <w:t> </w:t>
      </w:r>
      <w:r w:rsidRPr="0004574D">
        <w:rPr>
          <w:rFonts w:eastAsia="SimSun"/>
          <w:noProof/>
          <w:color w:val="000000"/>
          <w:kern w:val="2"/>
          <w:lang w:val="sr-Cyrl-CS" w:eastAsia="zh-CN"/>
        </w:rPr>
        <w:t>обавезује</w:t>
      </w:r>
      <w:r w:rsidRPr="0004574D">
        <w:rPr>
          <w:rFonts w:eastAsia="SimSun"/>
          <w:noProof/>
          <w:color w:val="000000"/>
          <w:kern w:val="2"/>
          <w:lang w:eastAsia="zh-CN"/>
        </w:rPr>
        <w:t> </w:t>
      </w:r>
      <w:r w:rsidRPr="0004574D">
        <w:rPr>
          <w:rFonts w:eastAsia="SimSun"/>
          <w:noProof/>
          <w:color w:val="000000"/>
          <w:spacing w:val="-1"/>
          <w:kern w:val="2"/>
          <w:lang w:val="sr-Cyrl-CS" w:eastAsia="zh-CN"/>
        </w:rPr>
        <w:t>да</w:t>
      </w:r>
      <w:r w:rsidRPr="0004574D">
        <w:rPr>
          <w:rFonts w:eastAsia="SimSun"/>
          <w:noProof/>
          <w:color w:val="000000"/>
          <w:kern w:val="2"/>
          <w:lang w:eastAsia="zh-CN"/>
        </w:rPr>
        <w:t> </w:t>
      </w:r>
      <w:r w:rsidRPr="0004574D">
        <w:rPr>
          <w:rFonts w:eastAsia="SimSun"/>
          <w:noProof/>
          <w:color w:val="000000"/>
          <w:spacing w:val="-1"/>
          <w:kern w:val="2"/>
          <w:lang w:val="sr-Cyrl-CS" w:eastAsia="zh-CN"/>
        </w:rPr>
        <w:t>на</w:t>
      </w:r>
      <w:r w:rsidRPr="0004574D">
        <w:rPr>
          <w:rFonts w:eastAsia="SimSun"/>
          <w:noProof/>
          <w:color w:val="000000"/>
          <w:kern w:val="2"/>
          <w:lang w:eastAsia="zh-CN"/>
        </w:rPr>
        <w:t> </w:t>
      </w:r>
      <w:r w:rsidRPr="0004574D">
        <w:rPr>
          <w:rFonts w:eastAsia="SimSun"/>
          <w:noProof/>
          <w:color w:val="000000"/>
          <w:kern w:val="2"/>
          <w:lang w:val="sr-Cyrl-CS" w:eastAsia="zh-CN"/>
        </w:rPr>
        <w:t>сваком</w:t>
      </w:r>
      <w:r w:rsidRPr="0004574D">
        <w:rPr>
          <w:rFonts w:eastAsia="SimSun"/>
          <w:noProof/>
          <w:color w:val="000000"/>
          <w:kern w:val="2"/>
          <w:lang w:eastAsia="zh-CN"/>
        </w:rPr>
        <w:t> </w:t>
      </w:r>
      <w:r w:rsidRPr="0004574D">
        <w:rPr>
          <w:rFonts w:eastAsia="SimSun"/>
          <w:noProof/>
          <w:color w:val="000000"/>
          <w:kern w:val="2"/>
          <w:lang w:val="sr-Cyrl-CS" w:eastAsia="zh-CN"/>
        </w:rPr>
        <w:t>рачуну</w:t>
      </w:r>
      <w:r w:rsidRPr="0004574D">
        <w:rPr>
          <w:rFonts w:eastAsia="SimSun"/>
          <w:noProof/>
          <w:color w:val="000000"/>
          <w:kern w:val="2"/>
          <w:lang w:eastAsia="zh-CN"/>
        </w:rPr>
        <w:t> </w:t>
      </w:r>
      <w:r w:rsidRPr="0004574D">
        <w:rPr>
          <w:rFonts w:eastAsia="SimSun"/>
          <w:noProof/>
          <w:color w:val="000000"/>
          <w:kern w:val="2"/>
          <w:lang w:val="sr-Cyrl-CS" w:eastAsia="zh-CN"/>
        </w:rPr>
        <w:t>унесе</w:t>
      </w:r>
      <w:r w:rsidRPr="0004574D">
        <w:rPr>
          <w:rFonts w:eastAsia="SimSun"/>
          <w:noProof/>
          <w:color w:val="000000"/>
          <w:kern w:val="2"/>
          <w:lang w:eastAsia="zh-CN"/>
        </w:rPr>
        <w:t> </w:t>
      </w:r>
      <w:r w:rsidRPr="0004574D">
        <w:rPr>
          <w:rFonts w:eastAsia="SimSun"/>
          <w:noProof/>
          <w:color w:val="000000"/>
          <w:kern w:val="2"/>
          <w:lang w:val="sr-Cyrl-CS" w:eastAsia="zh-CN"/>
        </w:rPr>
        <w:t>број</w:t>
      </w:r>
      <w:r w:rsidRPr="0004574D">
        <w:rPr>
          <w:rFonts w:eastAsia="SimSun"/>
          <w:noProof/>
          <w:color w:val="000000"/>
          <w:kern w:val="2"/>
          <w:lang w:eastAsia="zh-CN"/>
        </w:rPr>
        <w:t> </w:t>
      </w:r>
      <w:r w:rsidRPr="0004574D">
        <w:rPr>
          <w:rFonts w:eastAsia="SimSun"/>
          <w:noProof/>
          <w:color w:val="000000"/>
          <w:spacing w:val="-1"/>
          <w:kern w:val="2"/>
          <w:lang w:val="sr-Cyrl-CS" w:eastAsia="zh-CN"/>
        </w:rPr>
        <w:t>под</w:t>
      </w:r>
      <w:r w:rsidRPr="0004574D">
        <w:rPr>
          <w:rFonts w:eastAsia="SimSun"/>
          <w:noProof/>
          <w:color w:val="000000"/>
          <w:kern w:val="2"/>
          <w:lang w:eastAsia="zh-CN"/>
        </w:rPr>
        <w:t> </w:t>
      </w:r>
      <w:r w:rsidRPr="0004574D">
        <w:rPr>
          <w:rFonts w:eastAsia="SimSun"/>
          <w:noProof/>
          <w:color w:val="000000"/>
          <w:kern w:val="2"/>
          <w:lang w:val="sr-Cyrl-CS" w:eastAsia="zh-CN"/>
        </w:rPr>
        <w:t>којим</w:t>
      </w:r>
      <w:r w:rsidRPr="0004574D">
        <w:rPr>
          <w:rFonts w:eastAsia="SimSun"/>
          <w:noProof/>
          <w:color w:val="000000"/>
          <w:kern w:val="2"/>
          <w:lang w:eastAsia="zh-CN"/>
        </w:rPr>
        <w:t> </w:t>
      </w:r>
      <w:r w:rsidRPr="0004574D">
        <w:rPr>
          <w:rFonts w:eastAsia="SimSun"/>
          <w:noProof/>
          <w:color w:val="000000"/>
          <w:kern w:val="2"/>
          <w:lang w:val="sr-Cyrl-CS" w:eastAsia="zh-CN"/>
        </w:rPr>
        <w:t>је</w:t>
      </w:r>
      <w:r w:rsidRPr="0004574D">
        <w:rPr>
          <w:rFonts w:eastAsia="SimSun"/>
          <w:noProof/>
          <w:color w:val="000000"/>
          <w:kern w:val="2"/>
          <w:lang w:eastAsia="zh-CN"/>
        </w:rPr>
        <w:t> </w:t>
      </w:r>
      <w:r w:rsidRPr="0004574D">
        <w:rPr>
          <w:rFonts w:eastAsia="SimSun"/>
          <w:noProof/>
          <w:color w:val="000000"/>
          <w:kern w:val="2"/>
          <w:lang w:val="sr-Cyrl-CS" w:eastAsia="zh-CN"/>
        </w:rPr>
        <w:t>Уговор</w:t>
      </w:r>
      <w:r w:rsidRPr="0004574D">
        <w:rPr>
          <w:rFonts w:eastAsia="SimSun"/>
          <w:noProof/>
          <w:color w:val="000000"/>
          <w:kern w:val="2"/>
          <w:lang w:eastAsia="zh-CN"/>
        </w:rPr>
        <w:t> </w:t>
      </w:r>
      <w:r w:rsidRPr="0004574D">
        <w:rPr>
          <w:rFonts w:eastAsia="SimSun"/>
          <w:noProof/>
          <w:color w:val="000000"/>
          <w:kern w:val="2"/>
          <w:lang w:val="sr-Cyrl-CS" w:eastAsia="zh-CN"/>
        </w:rPr>
        <w:t>заведен</w:t>
      </w:r>
      <w:r w:rsidRPr="0004574D">
        <w:rPr>
          <w:rFonts w:eastAsia="SimSun"/>
          <w:noProof/>
          <w:color w:val="000000"/>
          <w:kern w:val="2"/>
          <w:lang w:eastAsia="zh-CN"/>
        </w:rPr>
        <w:t> </w:t>
      </w:r>
      <w:r w:rsidRPr="0004574D">
        <w:rPr>
          <w:rFonts w:eastAsia="SimSun"/>
          <w:noProof/>
          <w:color w:val="000000"/>
          <w:kern w:val="2"/>
          <w:lang w:val="sr-Cyrl-CS" w:eastAsia="zh-CN"/>
        </w:rPr>
        <w:t>у</w:t>
      </w:r>
    </w:p>
    <w:p w14:paraId="3841E12F" w14:textId="3B46CD22" w:rsidR="008F3871" w:rsidRPr="0004574D" w:rsidRDefault="008F3871" w:rsidP="0004574D">
      <w:pPr>
        <w:widowControl w:val="0"/>
        <w:ind w:left="180"/>
        <w:jc w:val="center"/>
        <w:rPr>
          <w:rFonts w:eastAsia="SimSun"/>
          <w:noProof/>
          <w:color w:val="000000"/>
          <w:kern w:val="2"/>
          <w:lang w:eastAsia="zh-CN"/>
        </w:rPr>
      </w:pPr>
      <w:r w:rsidRPr="0004574D">
        <w:rPr>
          <w:rFonts w:eastAsia="SimSun"/>
          <w:noProof/>
          <w:color w:val="000000"/>
          <w:kern w:val="2"/>
          <w:lang w:val="sr-Cyrl-CS" w:eastAsia="zh-CN"/>
        </w:rPr>
        <w:t>Центру за заштиту одојчади, деце и омладине.</w:t>
      </w:r>
    </w:p>
    <w:p w14:paraId="526896AC" w14:textId="77777777" w:rsidR="008F3871" w:rsidRPr="0004574D" w:rsidRDefault="008F3871" w:rsidP="0004574D">
      <w:pPr>
        <w:widowControl w:val="0"/>
        <w:jc w:val="center"/>
        <w:rPr>
          <w:rFonts w:eastAsia="SimSun"/>
          <w:kern w:val="2"/>
          <w:lang w:val="sr-Cyrl-CS" w:eastAsia="zh-CN"/>
        </w:rPr>
      </w:pPr>
    </w:p>
    <w:p w14:paraId="11693315" w14:textId="77777777" w:rsidR="008F3871" w:rsidRPr="0004574D" w:rsidRDefault="008F3871" w:rsidP="0004574D">
      <w:pPr>
        <w:widowControl w:val="0"/>
        <w:ind w:left="180" w:firstLine="180"/>
        <w:jc w:val="center"/>
        <w:rPr>
          <w:rFonts w:eastAsia="SimSun"/>
          <w:b/>
          <w:kern w:val="2"/>
          <w:lang w:val="sr-Cyrl-CS" w:eastAsia="zh-CN"/>
        </w:rPr>
      </w:pPr>
      <w:r w:rsidRPr="0004574D">
        <w:rPr>
          <w:rFonts w:eastAsia="SimSun"/>
          <w:b/>
          <w:noProof/>
          <w:color w:val="000000"/>
          <w:w w:val="95"/>
          <w:kern w:val="2"/>
          <w:lang w:val="sr-Cyrl-CS" w:eastAsia="zh-CN"/>
        </w:rPr>
        <w:t>ЧЛАН</w:t>
      </w:r>
      <w:r w:rsidRPr="0004574D">
        <w:rPr>
          <w:rFonts w:eastAsia="SimSun"/>
          <w:b/>
          <w:noProof/>
          <w:color w:val="000000"/>
          <w:w w:val="95"/>
          <w:kern w:val="2"/>
          <w:lang w:eastAsia="zh-CN"/>
        </w:rPr>
        <w:t> </w:t>
      </w:r>
      <w:r w:rsidRPr="0004574D">
        <w:rPr>
          <w:rFonts w:eastAsia="SimSun"/>
          <w:b/>
          <w:noProof/>
          <w:color w:val="000000"/>
          <w:w w:val="95"/>
          <w:kern w:val="2"/>
          <w:lang w:val="sr-Cyrl-CS" w:eastAsia="zh-CN"/>
        </w:rPr>
        <w:t>4.</w:t>
      </w:r>
    </w:p>
    <w:p w14:paraId="0BD96401" w14:textId="77777777" w:rsidR="008F3871" w:rsidRPr="0004574D" w:rsidRDefault="008F3871" w:rsidP="0004574D">
      <w:pPr>
        <w:widowControl w:val="0"/>
        <w:ind w:left="180" w:firstLine="180"/>
        <w:jc w:val="center"/>
        <w:rPr>
          <w:rFonts w:eastAsia="SimSun"/>
          <w:kern w:val="2"/>
          <w:lang w:val="sr-Cyrl-CS" w:eastAsia="zh-CN"/>
        </w:rPr>
      </w:pPr>
      <w:r w:rsidRPr="0004574D">
        <w:rPr>
          <w:rFonts w:eastAsia="SimSun"/>
          <w:noProof/>
          <w:color w:val="000000"/>
          <w:w w:val="95"/>
          <w:kern w:val="2"/>
          <w:lang w:val="sr-Cyrl-CS" w:eastAsia="zh-CN"/>
        </w:rPr>
        <w:t>(рок</w:t>
      </w:r>
      <w:r w:rsidRPr="0004574D">
        <w:rPr>
          <w:rFonts w:eastAsia="SimSun"/>
          <w:noProof/>
          <w:color w:val="000000"/>
          <w:kern w:val="2"/>
          <w:lang w:eastAsia="zh-CN"/>
        </w:rPr>
        <w:t> </w:t>
      </w:r>
      <w:r w:rsidRPr="0004574D">
        <w:rPr>
          <w:rFonts w:eastAsia="SimSun"/>
          <w:noProof/>
          <w:color w:val="000000"/>
          <w:w w:val="95"/>
          <w:kern w:val="2"/>
          <w:lang w:val="sr-Cyrl-CS" w:eastAsia="zh-CN"/>
        </w:rPr>
        <w:t>и</w:t>
      </w:r>
      <w:r w:rsidRPr="0004574D">
        <w:rPr>
          <w:rFonts w:eastAsia="SimSun"/>
          <w:noProof/>
          <w:color w:val="000000"/>
          <w:kern w:val="2"/>
          <w:lang w:eastAsia="zh-CN"/>
        </w:rPr>
        <w:t> </w:t>
      </w:r>
      <w:r w:rsidRPr="0004574D">
        <w:rPr>
          <w:rFonts w:eastAsia="SimSun"/>
          <w:noProof/>
          <w:color w:val="000000"/>
          <w:w w:val="95"/>
          <w:kern w:val="2"/>
          <w:lang w:val="sr-Cyrl-CS" w:eastAsia="zh-CN"/>
        </w:rPr>
        <w:t>место</w:t>
      </w:r>
      <w:r w:rsidRPr="0004574D">
        <w:rPr>
          <w:rFonts w:eastAsia="SimSun"/>
          <w:noProof/>
          <w:color w:val="000000"/>
          <w:kern w:val="2"/>
          <w:lang w:eastAsia="zh-CN"/>
        </w:rPr>
        <w:t> </w:t>
      </w:r>
      <w:r w:rsidRPr="0004574D">
        <w:rPr>
          <w:rFonts w:eastAsia="SimSun"/>
          <w:noProof/>
          <w:color w:val="000000"/>
          <w:w w:val="95"/>
          <w:kern w:val="2"/>
          <w:lang w:val="sr-Cyrl-CS" w:eastAsia="zh-CN"/>
        </w:rPr>
        <w:t>извршења</w:t>
      </w:r>
      <w:r w:rsidRPr="0004574D">
        <w:rPr>
          <w:rFonts w:eastAsia="SimSun"/>
          <w:noProof/>
          <w:color w:val="000000"/>
          <w:kern w:val="2"/>
          <w:lang w:eastAsia="zh-CN"/>
        </w:rPr>
        <w:t> </w:t>
      </w:r>
      <w:r w:rsidRPr="0004574D">
        <w:rPr>
          <w:rFonts w:eastAsia="SimSun"/>
          <w:noProof/>
          <w:color w:val="000000"/>
          <w:spacing w:val="-1"/>
          <w:w w:val="95"/>
          <w:kern w:val="2"/>
          <w:lang w:val="sr-Cyrl-CS" w:eastAsia="zh-CN"/>
        </w:rPr>
        <w:t>услуге,</w:t>
      </w:r>
      <w:r w:rsidRPr="0004574D">
        <w:rPr>
          <w:rFonts w:eastAsia="SimSun"/>
          <w:noProof/>
          <w:color w:val="000000"/>
          <w:kern w:val="2"/>
          <w:lang w:eastAsia="zh-CN"/>
        </w:rPr>
        <w:t> </w:t>
      </w:r>
      <w:r w:rsidRPr="0004574D">
        <w:rPr>
          <w:rFonts w:eastAsia="SimSun"/>
          <w:noProof/>
          <w:color w:val="000000"/>
          <w:spacing w:val="-1"/>
          <w:w w:val="95"/>
          <w:kern w:val="2"/>
          <w:lang w:val="sr-Cyrl-CS" w:eastAsia="zh-CN"/>
        </w:rPr>
        <w:t>трајање</w:t>
      </w:r>
      <w:r w:rsidRPr="0004574D">
        <w:rPr>
          <w:rFonts w:eastAsia="SimSun"/>
          <w:noProof/>
          <w:color w:val="000000"/>
          <w:kern w:val="2"/>
          <w:lang w:eastAsia="zh-CN"/>
        </w:rPr>
        <w:t> </w:t>
      </w:r>
      <w:r w:rsidRPr="0004574D">
        <w:rPr>
          <w:rFonts w:eastAsia="SimSun"/>
          <w:noProof/>
          <w:color w:val="000000"/>
          <w:w w:val="95"/>
          <w:kern w:val="2"/>
          <w:lang w:val="sr-Cyrl-CS" w:eastAsia="zh-CN"/>
        </w:rPr>
        <w:t>уговора)</w:t>
      </w:r>
    </w:p>
    <w:p w14:paraId="2DDE36C2" w14:textId="77777777" w:rsidR="008F3871" w:rsidRPr="0004574D" w:rsidRDefault="008F3871" w:rsidP="0004574D">
      <w:pPr>
        <w:widowControl w:val="0"/>
        <w:ind w:left="180" w:firstLine="180"/>
        <w:jc w:val="center"/>
        <w:rPr>
          <w:rFonts w:eastAsia="SimSun"/>
          <w:kern w:val="2"/>
          <w:lang w:val="sr-Cyrl-CS" w:eastAsia="zh-CN"/>
        </w:rPr>
      </w:pPr>
    </w:p>
    <w:p w14:paraId="40E77363" w14:textId="77777777" w:rsidR="008F3871" w:rsidRPr="0004574D" w:rsidRDefault="008F3871" w:rsidP="0004574D">
      <w:pPr>
        <w:widowControl w:val="0"/>
        <w:jc w:val="center"/>
        <w:rPr>
          <w:rFonts w:eastAsia="SimSun"/>
          <w:noProof/>
          <w:color w:val="000000"/>
          <w:kern w:val="2"/>
          <w:lang w:val="sr-Cyrl-CS" w:eastAsia="zh-CN"/>
        </w:rPr>
      </w:pPr>
      <w:r w:rsidRPr="0004574D">
        <w:rPr>
          <w:rFonts w:eastAsia="SimSun"/>
          <w:noProof/>
          <w:color w:val="000000"/>
          <w:kern w:val="2"/>
          <w:lang w:val="sr-Cyrl-CS" w:eastAsia="zh-CN"/>
        </w:rPr>
        <w:t>Давалац</w:t>
      </w:r>
      <w:r w:rsidRPr="0004574D">
        <w:rPr>
          <w:rFonts w:eastAsia="SimSun"/>
          <w:noProof/>
          <w:color w:val="000000"/>
          <w:kern w:val="2"/>
          <w:lang w:eastAsia="zh-CN"/>
        </w:rPr>
        <w:t>  </w:t>
      </w:r>
      <w:r w:rsidRPr="0004574D">
        <w:rPr>
          <w:rFonts w:eastAsia="SimSun"/>
          <w:noProof/>
          <w:color w:val="000000"/>
          <w:kern w:val="2"/>
          <w:lang w:val="sr-Cyrl-CS" w:eastAsia="zh-CN"/>
        </w:rPr>
        <w:t>услуге</w:t>
      </w:r>
      <w:r w:rsidRPr="0004574D">
        <w:rPr>
          <w:rFonts w:eastAsia="SimSun"/>
          <w:noProof/>
          <w:color w:val="000000"/>
          <w:kern w:val="2"/>
          <w:lang w:eastAsia="zh-CN"/>
        </w:rPr>
        <w:t>  </w:t>
      </w:r>
      <w:r w:rsidRPr="0004574D">
        <w:rPr>
          <w:rFonts w:eastAsia="SimSun"/>
          <w:noProof/>
          <w:color w:val="000000"/>
          <w:kern w:val="2"/>
          <w:lang w:val="sr-Cyrl-CS" w:eastAsia="zh-CN"/>
        </w:rPr>
        <w:t>се</w:t>
      </w:r>
      <w:r w:rsidRPr="0004574D">
        <w:rPr>
          <w:rFonts w:eastAsia="SimSun"/>
          <w:noProof/>
          <w:color w:val="000000"/>
          <w:kern w:val="2"/>
          <w:lang w:eastAsia="zh-CN"/>
        </w:rPr>
        <w:t>  </w:t>
      </w:r>
      <w:r w:rsidRPr="0004574D">
        <w:rPr>
          <w:rFonts w:eastAsia="SimSun"/>
          <w:noProof/>
          <w:color w:val="000000"/>
          <w:kern w:val="2"/>
          <w:lang w:val="sr-Cyrl-CS" w:eastAsia="zh-CN"/>
        </w:rPr>
        <w:t>обавезује</w:t>
      </w:r>
      <w:r w:rsidRPr="0004574D">
        <w:rPr>
          <w:rFonts w:eastAsia="SimSun"/>
          <w:noProof/>
          <w:color w:val="000000"/>
          <w:kern w:val="2"/>
          <w:lang w:eastAsia="zh-CN"/>
        </w:rPr>
        <w:t>  </w:t>
      </w:r>
      <w:r w:rsidRPr="0004574D">
        <w:rPr>
          <w:rFonts w:eastAsia="SimSun"/>
          <w:noProof/>
          <w:color w:val="000000"/>
          <w:spacing w:val="-1"/>
          <w:kern w:val="2"/>
          <w:lang w:val="sr-Cyrl-CS" w:eastAsia="zh-CN"/>
        </w:rPr>
        <w:t>да</w:t>
      </w:r>
      <w:r w:rsidRPr="0004574D">
        <w:rPr>
          <w:rFonts w:eastAsia="SimSun"/>
          <w:noProof/>
          <w:color w:val="000000"/>
          <w:kern w:val="2"/>
          <w:lang w:eastAsia="zh-CN"/>
        </w:rPr>
        <w:t>  </w:t>
      </w:r>
      <w:r w:rsidRPr="0004574D">
        <w:rPr>
          <w:rFonts w:eastAsia="SimSun"/>
          <w:noProof/>
          <w:color w:val="000000"/>
          <w:kern w:val="2"/>
          <w:lang w:val="sr-Cyrl-CS" w:eastAsia="zh-CN"/>
        </w:rPr>
        <w:t>уговорену</w:t>
      </w:r>
      <w:r w:rsidRPr="0004574D">
        <w:rPr>
          <w:rFonts w:eastAsia="SimSun"/>
          <w:noProof/>
          <w:color w:val="000000"/>
          <w:kern w:val="2"/>
          <w:lang w:eastAsia="zh-CN"/>
        </w:rPr>
        <w:t>  </w:t>
      </w:r>
      <w:r w:rsidRPr="0004574D">
        <w:rPr>
          <w:rFonts w:eastAsia="SimSun"/>
          <w:noProof/>
          <w:color w:val="000000"/>
          <w:kern w:val="2"/>
          <w:lang w:val="sr-Cyrl-CS" w:eastAsia="zh-CN"/>
        </w:rPr>
        <w:t>услугу</w:t>
      </w:r>
      <w:r w:rsidRPr="0004574D">
        <w:rPr>
          <w:rFonts w:eastAsia="SimSun"/>
          <w:noProof/>
          <w:color w:val="000000"/>
          <w:kern w:val="2"/>
          <w:lang w:eastAsia="zh-CN"/>
        </w:rPr>
        <w:t>  </w:t>
      </w:r>
      <w:r w:rsidRPr="0004574D">
        <w:rPr>
          <w:rFonts w:eastAsia="SimSun"/>
          <w:noProof/>
          <w:color w:val="000000"/>
          <w:spacing w:val="-1"/>
          <w:kern w:val="2"/>
          <w:lang w:val="sr-Cyrl-CS" w:eastAsia="zh-CN"/>
        </w:rPr>
        <w:t>врши</w:t>
      </w:r>
      <w:r w:rsidRPr="0004574D">
        <w:rPr>
          <w:rFonts w:eastAsia="SimSun"/>
          <w:noProof/>
          <w:color w:val="000000"/>
          <w:kern w:val="2"/>
          <w:lang w:eastAsia="zh-CN"/>
        </w:rPr>
        <w:t>  </w:t>
      </w:r>
      <w:r w:rsidRPr="0004574D">
        <w:rPr>
          <w:rFonts w:eastAsia="SimSun"/>
          <w:noProof/>
          <w:color w:val="000000"/>
          <w:kern w:val="2"/>
          <w:lang w:val="sr-Cyrl-CS" w:eastAsia="zh-CN"/>
        </w:rPr>
        <w:t>једном</w:t>
      </w:r>
      <w:r w:rsidRPr="0004574D">
        <w:rPr>
          <w:rFonts w:eastAsia="SimSun"/>
          <w:noProof/>
          <w:color w:val="000000"/>
          <w:kern w:val="2"/>
          <w:lang w:eastAsia="zh-CN"/>
        </w:rPr>
        <w:t>  </w:t>
      </w:r>
      <w:r w:rsidRPr="0004574D">
        <w:rPr>
          <w:rFonts w:eastAsia="SimSun"/>
          <w:noProof/>
          <w:color w:val="000000"/>
          <w:kern w:val="2"/>
          <w:lang w:val="sr-Cyrl-CS" w:eastAsia="zh-CN"/>
        </w:rPr>
        <w:t>месечно,</w:t>
      </w:r>
      <w:r w:rsidRPr="0004574D">
        <w:rPr>
          <w:rFonts w:eastAsia="SimSun"/>
          <w:noProof/>
          <w:color w:val="000000"/>
          <w:kern w:val="2"/>
          <w:lang w:eastAsia="zh-CN"/>
        </w:rPr>
        <w:t>  </w:t>
      </w:r>
      <w:r w:rsidRPr="0004574D">
        <w:rPr>
          <w:rFonts w:eastAsia="SimSun"/>
          <w:noProof/>
          <w:color w:val="000000"/>
          <w:kern w:val="2"/>
          <w:lang w:val="sr-Cyrl-CS" w:eastAsia="zh-CN"/>
        </w:rPr>
        <w:t>у</w:t>
      </w:r>
      <w:r w:rsidRPr="0004574D">
        <w:rPr>
          <w:rFonts w:eastAsia="SimSun"/>
          <w:noProof/>
          <w:color w:val="000000"/>
          <w:kern w:val="2"/>
          <w:lang w:eastAsia="zh-CN"/>
        </w:rPr>
        <w:t>  </w:t>
      </w:r>
      <w:r w:rsidRPr="0004574D">
        <w:rPr>
          <w:rFonts w:eastAsia="SimSun"/>
          <w:noProof/>
          <w:color w:val="000000"/>
          <w:spacing w:val="-1"/>
          <w:kern w:val="2"/>
          <w:lang w:val="sr-Cyrl-CS" w:eastAsia="zh-CN"/>
        </w:rPr>
        <w:t>периоду</w:t>
      </w:r>
      <w:r w:rsidRPr="0004574D">
        <w:rPr>
          <w:rFonts w:eastAsia="SimSun"/>
          <w:noProof/>
          <w:color w:val="000000"/>
          <w:kern w:val="2"/>
          <w:lang w:eastAsia="zh-CN"/>
        </w:rPr>
        <w:t>  </w:t>
      </w:r>
      <w:r w:rsidRPr="0004574D">
        <w:rPr>
          <w:rFonts w:eastAsia="SimSun"/>
          <w:noProof/>
          <w:color w:val="000000"/>
          <w:kern w:val="2"/>
          <w:lang w:val="sr-Cyrl-CS" w:eastAsia="zh-CN"/>
        </w:rPr>
        <w:t>од</w:t>
      </w:r>
    </w:p>
    <w:p w14:paraId="0A427EAD" w14:textId="77777777" w:rsidR="008F3871" w:rsidRPr="0004574D" w:rsidRDefault="008F3871" w:rsidP="0004574D">
      <w:pPr>
        <w:widowControl w:val="0"/>
        <w:jc w:val="center"/>
        <w:rPr>
          <w:rFonts w:eastAsia="SimSun"/>
          <w:kern w:val="2"/>
          <w:lang w:val="sr-Cyrl-CS" w:eastAsia="zh-CN"/>
        </w:rPr>
      </w:pPr>
      <w:r w:rsidRPr="0004574D">
        <w:rPr>
          <w:rFonts w:eastAsia="SimSun"/>
          <w:noProof/>
          <w:color w:val="000000"/>
          <w:spacing w:val="-2"/>
          <w:kern w:val="2"/>
          <w:lang w:val="sr-Cyrl-CS" w:eastAsia="zh-CN"/>
        </w:rPr>
        <w:t xml:space="preserve">12 </w:t>
      </w:r>
      <w:r w:rsidRPr="0004574D">
        <w:rPr>
          <w:rFonts w:eastAsia="SimSun"/>
          <w:noProof/>
          <w:color w:val="000000"/>
          <w:kern w:val="2"/>
          <w:lang w:eastAsia="zh-CN"/>
        </w:rPr>
        <w:t>месеци</w:t>
      </w:r>
      <w:r w:rsidRPr="0004574D">
        <w:rPr>
          <w:rFonts w:eastAsia="SimSun"/>
          <w:noProof/>
          <w:color w:val="000000"/>
          <w:spacing w:val="-2"/>
          <w:kern w:val="2"/>
          <w:lang w:eastAsia="zh-CN"/>
        </w:rPr>
        <w:t>.</w:t>
      </w:r>
    </w:p>
    <w:p w14:paraId="340260EE" w14:textId="77777777" w:rsidR="008F3871" w:rsidRPr="0004574D" w:rsidRDefault="00000000" w:rsidP="0004574D">
      <w:pPr>
        <w:widowControl w:val="0"/>
        <w:tabs>
          <w:tab w:val="left" w:pos="180"/>
          <w:tab w:val="left" w:pos="4340"/>
        </w:tabs>
        <w:jc w:val="center"/>
        <w:rPr>
          <w:rFonts w:eastAsia="SimSun"/>
          <w:noProof/>
          <w:color w:val="000000"/>
          <w:kern w:val="2"/>
          <w:lang w:val="sr-Cyrl-CS" w:eastAsia="zh-CN"/>
        </w:rPr>
      </w:pPr>
      <w:bookmarkStart w:id="0" w:name="19"/>
      <w:bookmarkEnd w:id="0"/>
      <w:r>
        <w:rPr>
          <w:rFonts w:eastAsia="SimSun"/>
          <w:noProof/>
          <w:kern w:val="2"/>
        </w:rPr>
        <w:pict w14:anchorId="79B57785">
          <v:shape id="Freeform 2" o:spid="_x0000_s2050"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" path="m,24r,l45514,24e">
            <v:stroke joinstyle="miter"/>
            <v:path o:connecttype="custom" o:connectlocs="0,317500;0,317500;635000,317500" o:connectangles="0,0,0"/>
            <o:lock v:ext="edit" selection="t"/>
          </v:shape>
        </w:pict>
      </w:r>
      <w:r w:rsidR="008F3871" w:rsidRPr="0004574D">
        <w:rPr>
          <w:rFonts w:eastAsia="SimSun"/>
          <w:noProof/>
          <w:color w:val="000000"/>
          <w:kern w:val="2"/>
          <w:lang w:val="sr-Cyrl-CS" w:eastAsia="zh-CN"/>
        </w:rPr>
        <w:t>Рок</w:t>
      </w:r>
      <w:r w:rsidR="008F3871" w:rsidRPr="0004574D">
        <w:rPr>
          <w:rFonts w:eastAsia="SimSun"/>
          <w:noProof/>
          <w:color w:val="000000"/>
          <w:kern w:val="2"/>
          <w:lang w:eastAsia="zh-CN"/>
        </w:rPr>
        <w:t> </w:t>
      </w:r>
      <w:r w:rsidR="008F3871" w:rsidRPr="0004574D">
        <w:rPr>
          <w:rFonts w:eastAsia="SimSun"/>
          <w:noProof/>
          <w:color w:val="000000"/>
          <w:spacing w:val="-1"/>
          <w:kern w:val="2"/>
          <w:lang w:val="sr-Cyrl-CS" w:eastAsia="zh-CN"/>
        </w:rPr>
        <w:t>извршења</w:t>
      </w:r>
      <w:r w:rsidR="008F3871" w:rsidRPr="0004574D">
        <w:rPr>
          <w:rFonts w:eastAsia="SimSun"/>
          <w:noProof/>
          <w:color w:val="000000"/>
          <w:kern w:val="2"/>
          <w:lang w:eastAsia="zh-CN"/>
        </w:rPr>
        <w:t> </w:t>
      </w:r>
      <w:r w:rsidR="008F3871" w:rsidRPr="0004574D">
        <w:rPr>
          <w:rFonts w:eastAsia="SimSun"/>
          <w:noProof/>
          <w:color w:val="000000"/>
          <w:kern w:val="2"/>
          <w:lang w:val="sr-Cyrl-CS" w:eastAsia="zh-CN"/>
        </w:rPr>
        <w:t>услуге</w:t>
      </w:r>
      <w:r w:rsidR="008F3871" w:rsidRPr="0004574D">
        <w:rPr>
          <w:rFonts w:eastAsia="SimSun"/>
          <w:noProof/>
          <w:color w:val="000000"/>
          <w:kern w:val="2"/>
          <w:lang w:eastAsia="zh-CN"/>
        </w:rPr>
        <w:t> </w:t>
      </w:r>
      <w:r w:rsidR="008F3871" w:rsidRPr="0004574D">
        <w:rPr>
          <w:rFonts w:eastAsia="SimSun"/>
          <w:noProof/>
          <w:color w:val="000000"/>
          <w:kern w:val="2"/>
          <w:lang w:val="sr-Cyrl-CS" w:eastAsia="zh-CN"/>
        </w:rPr>
        <w:t>представља</w:t>
      </w:r>
      <w:r w:rsidR="008F3871" w:rsidRPr="0004574D">
        <w:rPr>
          <w:rFonts w:eastAsia="SimSun"/>
          <w:noProof/>
          <w:color w:val="000000"/>
          <w:kern w:val="2"/>
          <w:lang w:eastAsia="zh-CN"/>
        </w:rPr>
        <w:t> </w:t>
      </w:r>
      <w:r w:rsidR="008F3871" w:rsidRPr="0004574D">
        <w:rPr>
          <w:rFonts w:eastAsia="SimSun"/>
          <w:noProof/>
          <w:color w:val="000000"/>
          <w:spacing w:val="-1"/>
          <w:kern w:val="2"/>
          <w:lang w:val="sr-Cyrl-CS" w:eastAsia="zh-CN"/>
        </w:rPr>
        <w:t>битан</w:t>
      </w:r>
      <w:r w:rsidR="008F3871" w:rsidRPr="0004574D">
        <w:rPr>
          <w:rFonts w:eastAsia="SimSun"/>
          <w:noProof/>
          <w:color w:val="000000"/>
          <w:spacing w:val="-1"/>
          <w:kern w:val="2"/>
          <w:lang w:eastAsia="zh-CN"/>
        </w:rPr>
        <w:t> </w:t>
      </w:r>
      <w:r w:rsidR="008F3871" w:rsidRPr="0004574D">
        <w:rPr>
          <w:rFonts w:eastAsia="SimSun"/>
          <w:noProof/>
          <w:color w:val="000000"/>
          <w:kern w:val="2"/>
          <w:lang w:val="sr-Cyrl-CS" w:eastAsia="zh-CN"/>
        </w:rPr>
        <w:t>елемент</w:t>
      </w:r>
      <w:r w:rsidR="008F3871" w:rsidRPr="0004574D">
        <w:rPr>
          <w:rFonts w:eastAsia="SimSun"/>
          <w:noProof/>
          <w:color w:val="000000"/>
          <w:spacing w:val="-2"/>
          <w:kern w:val="2"/>
          <w:lang w:eastAsia="zh-CN"/>
        </w:rPr>
        <w:t> </w:t>
      </w:r>
      <w:r w:rsidR="008F3871" w:rsidRPr="0004574D">
        <w:rPr>
          <w:rFonts w:eastAsia="SimSun"/>
          <w:noProof/>
          <w:color w:val="000000"/>
          <w:kern w:val="2"/>
          <w:lang w:val="sr-Cyrl-CS" w:eastAsia="zh-CN"/>
        </w:rPr>
        <w:t>уговора.</w:t>
      </w:r>
    </w:p>
    <w:p w14:paraId="5A4D5922" w14:textId="77777777" w:rsidR="008F3871" w:rsidRPr="0004574D" w:rsidRDefault="008F3871" w:rsidP="0004574D">
      <w:pPr>
        <w:widowControl w:val="0"/>
        <w:tabs>
          <w:tab w:val="left" w:pos="180"/>
          <w:tab w:val="left" w:pos="4340"/>
        </w:tabs>
        <w:jc w:val="center"/>
        <w:rPr>
          <w:rFonts w:eastAsia="SimSun"/>
          <w:noProof/>
          <w:color w:val="000000"/>
          <w:kern w:val="2"/>
          <w:lang w:eastAsia="zh-CN"/>
        </w:rPr>
      </w:pPr>
      <w:r w:rsidRPr="0004574D">
        <w:rPr>
          <w:rFonts w:eastAsia="SimSun"/>
          <w:noProof/>
          <w:color w:val="000000"/>
          <w:kern w:val="2"/>
          <w:lang w:val="sr-Cyrl-CS" w:eastAsia="zh-CN"/>
        </w:rPr>
        <w:t>Имајући у виду планирану реконструкцију и санацију објекта „Стационара“, за коју још увек није утврђен почетак извођења радова, уколико наведени радови започну и уколико се запослени, корисници и сва опрема, преселе на  другу адекватну локацију, између уговорних страна биће закључен Анекс Уговора, који ће регулисати даље извршење Уговора и поступање између уговорних страна.</w:t>
      </w:r>
    </w:p>
    <w:p w14:paraId="646162EA" w14:textId="77777777" w:rsidR="008F3871" w:rsidRPr="0004574D" w:rsidRDefault="008F3871" w:rsidP="0004574D">
      <w:pPr>
        <w:widowControl w:val="0"/>
        <w:tabs>
          <w:tab w:val="left" w:pos="180"/>
        </w:tabs>
        <w:jc w:val="center"/>
        <w:rPr>
          <w:rFonts w:eastAsia="SimSun"/>
          <w:kern w:val="2"/>
          <w:lang w:val="sr-Cyrl-CS" w:eastAsia="zh-CN"/>
        </w:rPr>
      </w:pPr>
      <w:r w:rsidRPr="0004574D">
        <w:rPr>
          <w:rFonts w:eastAsia="SimSun"/>
          <w:noProof/>
          <w:color w:val="000000"/>
          <w:kern w:val="2"/>
          <w:lang w:val="sr-Cyrl-CS" w:eastAsia="zh-CN"/>
        </w:rPr>
        <w:t>Место</w:t>
      </w:r>
      <w:r w:rsidRPr="0004574D">
        <w:rPr>
          <w:rFonts w:eastAsia="SimSun"/>
          <w:noProof/>
          <w:color w:val="000000"/>
          <w:kern w:val="2"/>
          <w:lang w:eastAsia="zh-CN"/>
        </w:rPr>
        <w:t>  </w:t>
      </w:r>
      <w:r w:rsidRPr="0004574D">
        <w:rPr>
          <w:rFonts w:eastAsia="SimSun"/>
          <w:noProof/>
          <w:color w:val="000000"/>
          <w:spacing w:val="-1"/>
          <w:kern w:val="2"/>
          <w:lang w:val="sr-Cyrl-CS" w:eastAsia="zh-CN"/>
        </w:rPr>
        <w:t>извршења</w:t>
      </w:r>
      <w:r w:rsidRPr="0004574D">
        <w:rPr>
          <w:rFonts w:eastAsia="SimSun"/>
          <w:noProof/>
          <w:color w:val="000000"/>
          <w:kern w:val="2"/>
          <w:lang w:eastAsia="zh-CN"/>
        </w:rPr>
        <w:t>  </w:t>
      </w:r>
      <w:r w:rsidRPr="0004574D">
        <w:rPr>
          <w:rFonts w:eastAsia="SimSun"/>
          <w:noProof/>
          <w:color w:val="000000"/>
          <w:kern w:val="2"/>
          <w:lang w:val="sr-Cyrl-CS" w:eastAsia="zh-CN"/>
        </w:rPr>
        <w:t>услуге</w:t>
      </w:r>
      <w:r w:rsidRPr="0004574D">
        <w:rPr>
          <w:rFonts w:eastAsia="SimSun"/>
          <w:noProof/>
          <w:color w:val="000000"/>
          <w:w w:val="95"/>
          <w:kern w:val="2"/>
          <w:lang w:val="sr-Cyrl-CS" w:eastAsia="zh-CN"/>
        </w:rPr>
        <w:t>:</w:t>
      </w:r>
      <w:r w:rsidRPr="0004574D">
        <w:rPr>
          <w:rFonts w:eastAsia="SimSun"/>
          <w:noProof/>
          <w:color w:val="000000"/>
          <w:kern w:val="2"/>
          <w:lang w:eastAsia="zh-CN"/>
        </w:rPr>
        <w:t>  </w:t>
      </w:r>
      <w:r w:rsidRPr="0004574D">
        <w:rPr>
          <w:rFonts w:eastAsia="SimSun"/>
          <w:noProof/>
          <w:color w:val="000000"/>
          <w:kern w:val="2"/>
          <w:lang w:val="sr-Cyrl-CS" w:eastAsia="zh-CN"/>
        </w:rPr>
        <w:t>Београд,</w:t>
      </w:r>
      <w:r w:rsidRPr="0004574D">
        <w:rPr>
          <w:rFonts w:eastAsia="SimSun"/>
          <w:noProof/>
          <w:color w:val="000000"/>
          <w:kern w:val="2"/>
          <w:lang w:eastAsia="zh-CN"/>
        </w:rPr>
        <w:t>  </w:t>
      </w:r>
      <w:r w:rsidR="007965DD" w:rsidRPr="0004574D">
        <w:rPr>
          <w:rFonts w:eastAsia="SimSun"/>
          <w:noProof/>
          <w:color w:val="000000"/>
          <w:spacing w:val="-1"/>
          <w:kern w:val="2"/>
          <w:lang w:val="sr-Cyrl-CS" w:eastAsia="zh-CN"/>
        </w:rPr>
        <w:t>Звечанска бр.</w:t>
      </w:r>
      <w:r w:rsidR="007965DD" w:rsidRPr="0004574D">
        <w:rPr>
          <w:rFonts w:eastAsia="SimSun"/>
          <w:noProof/>
          <w:color w:val="000000"/>
          <w:spacing w:val="-1"/>
          <w:kern w:val="2"/>
          <w:lang w:eastAsia="zh-CN"/>
        </w:rPr>
        <w:t xml:space="preserve"> </w:t>
      </w:r>
      <w:r w:rsidRPr="0004574D">
        <w:rPr>
          <w:rFonts w:eastAsia="SimSun"/>
          <w:noProof/>
          <w:color w:val="000000"/>
          <w:spacing w:val="-1"/>
          <w:kern w:val="2"/>
          <w:lang w:val="sr-Cyrl-CS" w:eastAsia="zh-CN"/>
        </w:rPr>
        <w:t>7</w:t>
      </w:r>
      <w:r w:rsidRPr="0004574D">
        <w:rPr>
          <w:rFonts w:eastAsia="SimSun"/>
          <w:noProof/>
          <w:color w:val="000000"/>
          <w:spacing w:val="-2"/>
          <w:kern w:val="2"/>
          <w:lang w:val="sr-Cyrl-CS" w:eastAsia="zh-CN"/>
        </w:rPr>
        <w:t>,</w:t>
      </w:r>
      <w:r w:rsidRPr="0004574D">
        <w:rPr>
          <w:rFonts w:eastAsia="SimSun"/>
          <w:noProof/>
          <w:color w:val="000000"/>
          <w:kern w:val="2"/>
          <w:lang w:eastAsia="zh-CN"/>
        </w:rPr>
        <w:t>  </w:t>
      </w:r>
      <w:r w:rsidRPr="0004574D">
        <w:rPr>
          <w:rFonts w:eastAsia="SimSun"/>
          <w:noProof/>
          <w:color w:val="000000"/>
          <w:kern w:val="2"/>
          <w:lang w:val="sr-Cyrl-CS" w:eastAsia="zh-CN"/>
        </w:rPr>
        <w:t>у</w:t>
      </w:r>
      <w:r w:rsidRPr="0004574D">
        <w:rPr>
          <w:rFonts w:eastAsia="SimSun"/>
          <w:noProof/>
          <w:color w:val="000000"/>
          <w:kern w:val="2"/>
          <w:lang w:eastAsia="zh-CN"/>
        </w:rPr>
        <w:t>  </w:t>
      </w:r>
      <w:r w:rsidRPr="0004574D">
        <w:rPr>
          <w:rFonts w:eastAsia="SimSun"/>
          <w:noProof/>
          <w:color w:val="000000"/>
          <w:kern w:val="2"/>
          <w:lang w:val="sr-Cyrl-CS" w:eastAsia="zh-CN"/>
        </w:rPr>
        <w:t>складу</w:t>
      </w:r>
      <w:r w:rsidRPr="0004574D">
        <w:rPr>
          <w:rFonts w:eastAsia="SimSun"/>
          <w:noProof/>
          <w:color w:val="000000"/>
          <w:kern w:val="2"/>
          <w:lang w:eastAsia="zh-CN"/>
        </w:rPr>
        <w:t>  </w:t>
      </w:r>
      <w:r w:rsidRPr="0004574D">
        <w:rPr>
          <w:rFonts w:eastAsia="SimSun"/>
          <w:noProof/>
          <w:color w:val="000000"/>
          <w:kern w:val="2"/>
          <w:lang w:val="sr-Cyrl-CS" w:eastAsia="zh-CN"/>
        </w:rPr>
        <w:t>са</w:t>
      </w:r>
      <w:r w:rsidRPr="0004574D">
        <w:rPr>
          <w:rFonts w:eastAsia="SimSun"/>
          <w:noProof/>
          <w:color w:val="000000"/>
          <w:kern w:val="2"/>
          <w:lang w:eastAsia="zh-CN"/>
        </w:rPr>
        <w:t>  </w:t>
      </w:r>
      <w:r w:rsidRPr="0004574D">
        <w:rPr>
          <w:rFonts w:eastAsia="SimSun"/>
          <w:noProof/>
          <w:color w:val="000000"/>
          <w:spacing w:val="-1"/>
          <w:kern w:val="2"/>
          <w:lang w:val="sr-Cyrl-CS" w:eastAsia="zh-CN"/>
        </w:rPr>
        <w:t>спецификацијом</w:t>
      </w:r>
      <w:r w:rsidRPr="0004574D">
        <w:rPr>
          <w:rFonts w:eastAsia="SimSun"/>
          <w:noProof/>
          <w:color w:val="000000"/>
          <w:kern w:val="2"/>
          <w:lang w:eastAsia="zh-CN"/>
        </w:rPr>
        <w:t>  </w:t>
      </w:r>
      <w:r w:rsidRPr="0004574D">
        <w:rPr>
          <w:rFonts w:eastAsia="SimSun"/>
          <w:noProof/>
          <w:color w:val="000000"/>
          <w:kern w:val="2"/>
          <w:lang w:val="sr-Cyrl-CS" w:eastAsia="zh-CN"/>
        </w:rPr>
        <w:t>која</w:t>
      </w:r>
      <w:r w:rsidRPr="0004574D">
        <w:rPr>
          <w:rFonts w:eastAsia="SimSun"/>
          <w:noProof/>
          <w:color w:val="000000"/>
          <w:kern w:val="2"/>
          <w:lang w:eastAsia="zh-CN"/>
        </w:rPr>
        <w:t>  </w:t>
      </w:r>
      <w:r w:rsidRPr="0004574D">
        <w:rPr>
          <w:rFonts w:eastAsia="SimSun"/>
          <w:noProof/>
          <w:color w:val="000000"/>
          <w:spacing w:val="-2"/>
          <w:kern w:val="2"/>
          <w:lang w:val="sr-Cyrl-CS" w:eastAsia="zh-CN"/>
        </w:rPr>
        <w:t>чини</w:t>
      </w:r>
      <w:r w:rsidR="007965DD" w:rsidRPr="0004574D">
        <w:rPr>
          <w:rFonts w:eastAsia="SimSun"/>
          <w:noProof/>
          <w:color w:val="000000"/>
          <w:spacing w:val="-2"/>
          <w:kern w:val="2"/>
          <w:lang w:eastAsia="zh-CN"/>
        </w:rPr>
        <w:t xml:space="preserve"> </w:t>
      </w:r>
      <w:r w:rsidRPr="0004574D">
        <w:rPr>
          <w:rFonts w:eastAsia="SimSun"/>
          <w:noProof/>
          <w:color w:val="000000"/>
          <w:kern w:val="2"/>
          <w:lang w:eastAsia="zh-CN"/>
        </w:rPr>
        <w:t>саставни део </w:t>
      </w:r>
      <w:r w:rsidRPr="0004574D">
        <w:rPr>
          <w:rFonts w:eastAsia="SimSun"/>
          <w:noProof/>
          <w:color w:val="000000"/>
          <w:spacing w:val="-1"/>
          <w:kern w:val="2"/>
          <w:lang w:eastAsia="zh-CN"/>
        </w:rPr>
        <w:t>овог</w:t>
      </w:r>
      <w:r w:rsidRPr="0004574D">
        <w:rPr>
          <w:rFonts w:eastAsia="SimSun"/>
          <w:noProof/>
          <w:color w:val="000000"/>
          <w:kern w:val="2"/>
          <w:lang w:eastAsia="zh-CN"/>
        </w:rPr>
        <w:t> уговора</w:t>
      </w:r>
      <w:r w:rsidRPr="0004574D">
        <w:rPr>
          <w:rFonts w:eastAsia="SimSun"/>
          <w:noProof/>
          <w:color w:val="FF0000"/>
          <w:spacing w:val="-2"/>
          <w:kern w:val="2"/>
          <w:lang w:val="sr-Cyrl-CS" w:eastAsia="zh-CN"/>
        </w:rPr>
        <w:t>.</w:t>
      </w:r>
    </w:p>
    <w:p w14:paraId="071C84A0" w14:textId="77777777" w:rsidR="008F3871" w:rsidRPr="0004574D" w:rsidRDefault="008F3871" w:rsidP="0004574D">
      <w:pPr>
        <w:widowControl w:val="0"/>
        <w:tabs>
          <w:tab w:val="left" w:pos="180"/>
        </w:tabs>
        <w:jc w:val="center"/>
        <w:rPr>
          <w:rFonts w:eastAsia="SimSun"/>
          <w:noProof/>
          <w:color w:val="000000"/>
          <w:w w:val="95"/>
          <w:kern w:val="2"/>
          <w:u w:val="single"/>
          <w:lang w:eastAsia="zh-CN"/>
        </w:rPr>
      </w:pPr>
      <w:bookmarkStart w:id="1" w:name="18"/>
      <w:bookmarkEnd w:id="1"/>
    </w:p>
    <w:p w14:paraId="6C18AAE4" w14:textId="77777777" w:rsidR="008C2FA9" w:rsidRPr="0004574D" w:rsidRDefault="008C2FA9" w:rsidP="0004574D">
      <w:pPr>
        <w:widowControl w:val="0"/>
        <w:tabs>
          <w:tab w:val="left" w:pos="180"/>
        </w:tabs>
        <w:jc w:val="center"/>
        <w:rPr>
          <w:rFonts w:eastAsia="SimSun"/>
          <w:noProof/>
          <w:color w:val="000000"/>
          <w:w w:val="95"/>
          <w:kern w:val="2"/>
          <w:u w:val="single"/>
          <w:lang w:eastAsia="zh-CN"/>
        </w:rPr>
      </w:pPr>
    </w:p>
    <w:p w14:paraId="4C2A58F6" w14:textId="77777777" w:rsidR="008C2FA9" w:rsidRDefault="008C2FA9" w:rsidP="00DB51D1">
      <w:pPr>
        <w:widowControl w:val="0"/>
        <w:tabs>
          <w:tab w:val="left" w:pos="180"/>
        </w:tabs>
        <w:rPr>
          <w:rFonts w:eastAsia="SimSun"/>
          <w:noProof/>
          <w:color w:val="000000"/>
          <w:w w:val="95"/>
          <w:kern w:val="2"/>
          <w:u w:val="single"/>
          <w:lang w:eastAsia="zh-CN"/>
        </w:rPr>
      </w:pPr>
    </w:p>
    <w:p w14:paraId="241733C8" w14:textId="77777777" w:rsidR="00DB51D1" w:rsidRPr="0004574D" w:rsidRDefault="00DB51D1" w:rsidP="00DB51D1">
      <w:pPr>
        <w:widowControl w:val="0"/>
        <w:tabs>
          <w:tab w:val="left" w:pos="180"/>
        </w:tabs>
        <w:rPr>
          <w:rFonts w:eastAsia="SimSun"/>
          <w:noProof/>
          <w:color w:val="000000"/>
          <w:w w:val="95"/>
          <w:kern w:val="2"/>
          <w:u w:val="single"/>
          <w:lang w:eastAsia="zh-CN"/>
        </w:rPr>
      </w:pPr>
    </w:p>
    <w:p w14:paraId="0FA3B162" w14:textId="77777777" w:rsidR="008F3871" w:rsidRPr="0004574D" w:rsidRDefault="008F3871" w:rsidP="0004574D">
      <w:pPr>
        <w:widowControl w:val="0"/>
        <w:tabs>
          <w:tab w:val="left" w:pos="180"/>
        </w:tabs>
        <w:ind w:left="180" w:firstLine="180"/>
        <w:jc w:val="center"/>
        <w:rPr>
          <w:rFonts w:eastAsia="SimSun"/>
          <w:b/>
          <w:kern w:val="2"/>
          <w:lang w:eastAsia="zh-CN"/>
        </w:rPr>
      </w:pPr>
      <w:r w:rsidRPr="0004574D">
        <w:rPr>
          <w:rFonts w:eastAsia="SimSun"/>
          <w:b/>
          <w:noProof/>
          <w:color w:val="000000"/>
          <w:w w:val="95"/>
          <w:kern w:val="2"/>
          <w:lang w:eastAsia="zh-CN"/>
        </w:rPr>
        <w:lastRenderedPageBreak/>
        <w:t>ЧЛАН </w:t>
      </w:r>
      <w:r w:rsidRPr="0004574D">
        <w:rPr>
          <w:rFonts w:eastAsia="SimSun"/>
          <w:b/>
          <w:noProof/>
          <w:color w:val="000000"/>
          <w:w w:val="95"/>
          <w:kern w:val="2"/>
          <w:lang w:val="sr-Cyrl-CS" w:eastAsia="zh-CN"/>
        </w:rPr>
        <w:t>5</w:t>
      </w:r>
      <w:r w:rsidRPr="0004574D">
        <w:rPr>
          <w:rFonts w:eastAsia="SimSun"/>
          <w:b/>
          <w:noProof/>
          <w:color w:val="000000"/>
          <w:w w:val="95"/>
          <w:kern w:val="2"/>
          <w:lang w:eastAsia="zh-CN"/>
        </w:rPr>
        <w:t>.</w:t>
      </w:r>
    </w:p>
    <w:p w14:paraId="15D8B22E" w14:textId="77777777" w:rsidR="008F3871" w:rsidRPr="0004574D" w:rsidRDefault="008F3871" w:rsidP="0004574D">
      <w:pPr>
        <w:widowControl w:val="0"/>
        <w:tabs>
          <w:tab w:val="left" w:pos="180"/>
        </w:tabs>
        <w:ind w:left="180" w:firstLine="180"/>
        <w:jc w:val="center"/>
        <w:rPr>
          <w:rFonts w:eastAsia="SimSun"/>
          <w:kern w:val="2"/>
          <w:lang w:eastAsia="zh-CN"/>
        </w:rPr>
      </w:pPr>
      <w:r w:rsidRPr="0004574D">
        <w:rPr>
          <w:rFonts w:eastAsia="SimSun"/>
          <w:noProof/>
          <w:color w:val="000000"/>
          <w:w w:val="95"/>
          <w:kern w:val="2"/>
          <w:lang w:eastAsia="zh-CN"/>
        </w:rPr>
        <w:t>(квалитативни</w:t>
      </w:r>
      <w:r w:rsidRPr="0004574D">
        <w:rPr>
          <w:rFonts w:eastAsia="SimSun"/>
          <w:noProof/>
          <w:color w:val="000000"/>
          <w:kern w:val="2"/>
          <w:lang w:eastAsia="zh-CN"/>
        </w:rPr>
        <w:t> </w:t>
      </w:r>
      <w:r w:rsidRPr="0004574D">
        <w:rPr>
          <w:rFonts w:eastAsia="SimSun"/>
          <w:noProof/>
          <w:color w:val="000000"/>
          <w:w w:val="95"/>
          <w:kern w:val="2"/>
          <w:lang w:eastAsia="zh-CN"/>
        </w:rPr>
        <w:t>и</w:t>
      </w:r>
      <w:r w:rsidRPr="0004574D">
        <w:rPr>
          <w:rFonts w:eastAsia="SimSun"/>
          <w:noProof/>
          <w:color w:val="000000"/>
          <w:kern w:val="2"/>
          <w:lang w:eastAsia="zh-CN"/>
        </w:rPr>
        <w:t> </w:t>
      </w:r>
      <w:r w:rsidRPr="0004574D">
        <w:rPr>
          <w:rFonts w:eastAsia="SimSun"/>
          <w:noProof/>
          <w:color w:val="000000"/>
          <w:w w:val="95"/>
          <w:kern w:val="2"/>
          <w:lang w:eastAsia="zh-CN"/>
        </w:rPr>
        <w:t>квантитативни</w:t>
      </w:r>
      <w:r w:rsidRPr="0004574D">
        <w:rPr>
          <w:rFonts w:eastAsia="SimSun"/>
          <w:noProof/>
          <w:color w:val="000000"/>
          <w:kern w:val="2"/>
          <w:lang w:eastAsia="zh-CN"/>
        </w:rPr>
        <w:t> </w:t>
      </w:r>
      <w:r w:rsidRPr="0004574D">
        <w:rPr>
          <w:rFonts w:eastAsia="SimSun"/>
          <w:noProof/>
          <w:color w:val="000000"/>
          <w:spacing w:val="-1"/>
          <w:w w:val="95"/>
          <w:kern w:val="2"/>
          <w:lang w:eastAsia="zh-CN"/>
        </w:rPr>
        <w:t>пријем)</w:t>
      </w:r>
    </w:p>
    <w:p w14:paraId="35383D51" w14:textId="77777777" w:rsidR="008F3871" w:rsidRPr="0004574D" w:rsidRDefault="008F3871" w:rsidP="0004574D">
      <w:pPr>
        <w:widowControl w:val="0"/>
        <w:tabs>
          <w:tab w:val="left" w:pos="180"/>
        </w:tabs>
        <w:ind w:left="180" w:firstLine="180"/>
        <w:jc w:val="center"/>
        <w:rPr>
          <w:rFonts w:eastAsia="SimSun"/>
          <w:kern w:val="2"/>
          <w:lang w:eastAsia="zh-CN"/>
        </w:rPr>
      </w:pPr>
    </w:p>
    <w:p w14:paraId="4B2BA95C" w14:textId="24450041" w:rsidR="008F3871" w:rsidRPr="0004574D" w:rsidRDefault="008F3871" w:rsidP="0004574D">
      <w:pPr>
        <w:widowControl w:val="0"/>
        <w:tabs>
          <w:tab w:val="left" w:pos="180"/>
        </w:tabs>
        <w:jc w:val="center"/>
        <w:rPr>
          <w:rFonts w:eastAsia="SimSun"/>
          <w:kern w:val="2"/>
          <w:lang w:eastAsia="zh-CN"/>
        </w:rPr>
      </w:pPr>
      <w:r w:rsidRPr="0004574D">
        <w:rPr>
          <w:rFonts w:eastAsia="SimSun"/>
          <w:noProof/>
          <w:color w:val="000000"/>
          <w:spacing w:val="-1"/>
          <w:kern w:val="2"/>
          <w:lang w:eastAsia="zh-CN"/>
        </w:rPr>
        <w:t>Квалитативни</w:t>
      </w:r>
      <w:r w:rsidRPr="0004574D">
        <w:rPr>
          <w:rFonts w:eastAsia="SimSun"/>
          <w:noProof/>
          <w:color w:val="000000"/>
          <w:kern w:val="2"/>
          <w:lang w:eastAsia="zh-CN"/>
        </w:rPr>
        <w:t> </w:t>
      </w:r>
      <w:r w:rsidRPr="0004574D">
        <w:rPr>
          <w:rFonts w:eastAsia="SimSun"/>
          <w:noProof/>
          <w:color w:val="000000"/>
          <w:spacing w:val="-8"/>
          <w:kern w:val="2"/>
          <w:lang w:eastAsia="zh-CN"/>
        </w:rPr>
        <w:t>и</w:t>
      </w:r>
      <w:r w:rsidRPr="0004574D">
        <w:rPr>
          <w:rFonts w:eastAsia="SimSun"/>
          <w:noProof/>
          <w:color w:val="000000"/>
          <w:kern w:val="2"/>
          <w:lang w:eastAsia="zh-CN"/>
        </w:rPr>
        <w:t> </w:t>
      </w:r>
      <w:r w:rsidRPr="0004574D">
        <w:rPr>
          <w:rFonts w:eastAsia="SimSun"/>
          <w:noProof/>
          <w:color w:val="000000"/>
          <w:spacing w:val="-1"/>
          <w:kern w:val="2"/>
          <w:lang w:eastAsia="zh-CN"/>
        </w:rPr>
        <w:t>квантитативни</w:t>
      </w:r>
      <w:r w:rsidRPr="0004574D">
        <w:rPr>
          <w:rFonts w:eastAsia="SimSun"/>
          <w:noProof/>
          <w:color w:val="000000"/>
          <w:kern w:val="2"/>
          <w:lang w:eastAsia="zh-CN"/>
        </w:rPr>
        <w:t> </w:t>
      </w:r>
      <w:r w:rsidRPr="0004574D">
        <w:rPr>
          <w:rFonts w:eastAsia="SimSun"/>
          <w:noProof/>
          <w:color w:val="000000"/>
          <w:spacing w:val="-1"/>
          <w:kern w:val="2"/>
          <w:lang w:eastAsia="zh-CN"/>
        </w:rPr>
        <w:t>пријем</w:t>
      </w:r>
      <w:r w:rsidRPr="0004574D">
        <w:rPr>
          <w:rFonts w:eastAsia="SimSun"/>
          <w:noProof/>
          <w:color w:val="000000"/>
          <w:kern w:val="2"/>
          <w:lang w:eastAsia="zh-CN"/>
        </w:rPr>
        <w:t> уговорене услуге </w:t>
      </w:r>
      <w:r w:rsidRPr="0004574D">
        <w:rPr>
          <w:rFonts w:eastAsia="SimSun"/>
          <w:noProof/>
          <w:color w:val="000000"/>
          <w:spacing w:val="-1"/>
          <w:kern w:val="2"/>
          <w:lang w:eastAsia="zh-CN"/>
        </w:rPr>
        <w:t>извршиће</w:t>
      </w:r>
      <w:r w:rsidRPr="0004574D">
        <w:rPr>
          <w:rFonts w:eastAsia="SimSun"/>
          <w:noProof/>
          <w:color w:val="000000"/>
          <w:kern w:val="2"/>
          <w:lang w:eastAsia="zh-CN"/>
        </w:rPr>
        <w:t> се приликом </w:t>
      </w:r>
      <w:r w:rsidRPr="0004574D">
        <w:rPr>
          <w:rFonts w:eastAsia="SimSun"/>
          <w:noProof/>
          <w:color w:val="000000"/>
          <w:spacing w:val="-1"/>
          <w:kern w:val="2"/>
          <w:lang w:eastAsia="zh-CN"/>
        </w:rPr>
        <w:t>пријема</w:t>
      </w:r>
      <w:r w:rsidRPr="0004574D">
        <w:rPr>
          <w:rFonts w:eastAsia="SimSun"/>
          <w:noProof/>
          <w:color w:val="000000"/>
          <w:kern w:val="2"/>
          <w:lang w:eastAsia="zh-CN"/>
        </w:rPr>
        <w:t> </w:t>
      </w:r>
      <w:r w:rsidRPr="0004574D">
        <w:rPr>
          <w:rFonts w:eastAsia="SimSun"/>
          <w:noProof/>
          <w:color w:val="000000"/>
          <w:spacing w:val="-1"/>
          <w:kern w:val="2"/>
          <w:lang w:eastAsia="zh-CN"/>
        </w:rPr>
        <w:t>исте,у</w:t>
      </w:r>
      <w:r w:rsidR="007965DD" w:rsidRPr="0004574D">
        <w:rPr>
          <w:rFonts w:eastAsia="SimSun"/>
          <w:noProof/>
          <w:color w:val="000000"/>
          <w:spacing w:val="-1"/>
          <w:kern w:val="2"/>
          <w:lang w:eastAsia="zh-CN"/>
        </w:rPr>
        <w:t xml:space="preserve"> </w:t>
      </w:r>
      <w:r w:rsidRPr="0004574D">
        <w:rPr>
          <w:rFonts w:eastAsia="SimSun"/>
          <w:noProof/>
          <w:color w:val="000000"/>
          <w:kern w:val="2"/>
          <w:lang w:eastAsia="zh-CN"/>
        </w:rPr>
        <w:t xml:space="preserve">присуству 3 </w:t>
      </w:r>
      <w:r w:rsidRPr="0004574D">
        <w:rPr>
          <w:rFonts w:eastAsia="SimSun"/>
          <w:noProof/>
          <w:color w:val="000000"/>
          <w:spacing w:val="-1"/>
          <w:kern w:val="2"/>
          <w:lang w:eastAsia="zh-CN"/>
        </w:rPr>
        <w:t>представника</w:t>
      </w:r>
      <w:r w:rsidRPr="0004574D">
        <w:rPr>
          <w:rFonts w:eastAsia="SimSun"/>
          <w:noProof/>
          <w:color w:val="000000"/>
          <w:kern w:val="2"/>
          <w:lang w:eastAsia="zh-CN"/>
        </w:rPr>
        <w:t> обе уговорне</w:t>
      </w:r>
      <w:r w:rsidRPr="0004574D">
        <w:rPr>
          <w:rFonts w:eastAsia="SimSun"/>
          <w:noProof/>
          <w:color w:val="000000"/>
          <w:spacing w:val="-1"/>
          <w:kern w:val="2"/>
          <w:lang w:eastAsia="zh-CN"/>
        </w:rPr>
        <w:t> </w:t>
      </w:r>
      <w:r w:rsidRPr="0004574D">
        <w:rPr>
          <w:rFonts w:eastAsia="SimSun"/>
          <w:noProof/>
          <w:color w:val="000000"/>
          <w:kern w:val="2"/>
          <w:lang w:eastAsia="zh-CN"/>
        </w:rPr>
        <w:t>стране.</w:t>
      </w:r>
    </w:p>
    <w:p w14:paraId="650CF8F9" w14:textId="26386D4A" w:rsidR="008F3871" w:rsidRPr="0004574D" w:rsidRDefault="008F3871" w:rsidP="0004574D">
      <w:pPr>
        <w:widowControl w:val="0"/>
        <w:tabs>
          <w:tab w:val="left" w:pos="180"/>
        </w:tabs>
        <w:jc w:val="center"/>
        <w:rPr>
          <w:rFonts w:eastAsia="SimSun"/>
          <w:noProof/>
          <w:color w:val="000000"/>
          <w:kern w:val="2"/>
          <w:lang w:eastAsia="zh-CN"/>
        </w:rPr>
      </w:pPr>
      <w:r w:rsidRPr="0004574D">
        <w:rPr>
          <w:rFonts w:eastAsia="SimSun"/>
          <w:noProof/>
          <w:color w:val="000000"/>
          <w:kern w:val="2"/>
          <w:lang w:eastAsia="zh-CN"/>
        </w:rPr>
        <w:t>По </w:t>
      </w:r>
      <w:r w:rsidRPr="0004574D">
        <w:rPr>
          <w:rFonts w:eastAsia="SimSun"/>
          <w:noProof/>
          <w:color w:val="000000"/>
          <w:spacing w:val="-1"/>
          <w:kern w:val="2"/>
          <w:lang w:eastAsia="zh-CN"/>
        </w:rPr>
        <w:t>извршеној</w:t>
      </w:r>
      <w:r w:rsidRPr="0004574D">
        <w:rPr>
          <w:rFonts w:eastAsia="SimSun"/>
          <w:noProof/>
          <w:color w:val="000000"/>
          <w:kern w:val="2"/>
          <w:lang w:eastAsia="zh-CN"/>
        </w:rPr>
        <w:t> </w:t>
      </w:r>
      <w:r w:rsidRPr="0004574D">
        <w:rPr>
          <w:rFonts w:eastAsia="SimSun"/>
          <w:noProof/>
          <w:color w:val="000000"/>
          <w:spacing w:val="-1"/>
          <w:kern w:val="2"/>
          <w:lang w:eastAsia="zh-CN"/>
        </w:rPr>
        <w:t>услузи</w:t>
      </w:r>
      <w:r w:rsidRPr="0004574D">
        <w:rPr>
          <w:rFonts w:eastAsia="SimSun"/>
          <w:noProof/>
          <w:color w:val="000000"/>
          <w:kern w:val="2"/>
          <w:lang w:eastAsia="zh-CN"/>
        </w:rPr>
        <w:t> Давалац услуге </w:t>
      </w:r>
      <w:r w:rsidRPr="0004574D">
        <w:rPr>
          <w:rFonts w:eastAsia="SimSun"/>
          <w:noProof/>
          <w:color w:val="000000"/>
          <w:spacing w:val="-8"/>
          <w:kern w:val="2"/>
          <w:lang w:eastAsia="zh-CN"/>
        </w:rPr>
        <w:t>и</w:t>
      </w:r>
      <w:r w:rsidRPr="0004574D">
        <w:rPr>
          <w:rFonts w:eastAsia="SimSun"/>
          <w:noProof/>
          <w:color w:val="000000"/>
          <w:kern w:val="2"/>
          <w:lang w:eastAsia="zh-CN"/>
        </w:rPr>
        <w:t> одговорни </w:t>
      </w:r>
      <w:r w:rsidRPr="0004574D">
        <w:rPr>
          <w:rFonts w:eastAsia="SimSun"/>
          <w:noProof/>
          <w:color w:val="000000"/>
          <w:spacing w:val="-1"/>
          <w:kern w:val="2"/>
          <w:lang w:eastAsia="zh-CN"/>
        </w:rPr>
        <w:t>радник</w:t>
      </w:r>
      <w:r w:rsidRPr="0004574D">
        <w:rPr>
          <w:rFonts w:eastAsia="SimSun"/>
          <w:noProof/>
          <w:color w:val="000000"/>
          <w:kern w:val="2"/>
          <w:lang w:eastAsia="zh-CN"/>
        </w:rPr>
        <w:t> </w:t>
      </w:r>
      <w:r w:rsidRPr="0004574D">
        <w:rPr>
          <w:rFonts w:eastAsia="SimSun"/>
          <w:noProof/>
          <w:color w:val="000000"/>
          <w:spacing w:val="-2"/>
          <w:kern w:val="2"/>
          <w:lang w:eastAsia="zh-CN"/>
        </w:rPr>
        <w:t>из</w:t>
      </w:r>
      <w:r w:rsidRPr="0004574D">
        <w:rPr>
          <w:rFonts w:eastAsia="SimSun"/>
          <w:noProof/>
          <w:color w:val="000000"/>
          <w:kern w:val="2"/>
          <w:lang w:eastAsia="zh-CN"/>
        </w:rPr>
        <w:t> објекта </w:t>
      </w:r>
      <w:r w:rsidRPr="0004574D">
        <w:rPr>
          <w:rFonts w:eastAsia="SimSun"/>
          <w:noProof/>
          <w:color w:val="000000"/>
          <w:spacing w:val="-1"/>
          <w:kern w:val="2"/>
          <w:lang w:eastAsia="zh-CN"/>
        </w:rPr>
        <w:t>наручиоца</w:t>
      </w:r>
      <w:r w:rsidRPr="0004574D">
        <w:rPr>
          <w:rFonts w:eastAsia="SimSun"/>
          <w:noProof/>
          <w:color w:val="000000"/>
          <w:kern w:val="2"/>
          <w:lang w:eastAsia="zh-CN"/>
        </w:rPr>
        <w:t> услуга у ком</w:t>
      </w:r>
    </w:p>
    <w:p w14:paraId="3DB85E65" w14:textId="5DC584DA" w:rsidR="008F3871" w:rsidRPr="0004574D" w:rsidRDefault="008F3871" w:rsidP="0004574D">
      <w:pPr>
        <w:widowControl w:val="0"/>
        <w:tabs>
          <w:tab w:val="left" w:pos="180"/>
        </w:tabs>
        <w:jc w:val="center"/>
        <w:rPr>
          <w:rFonts w:eastAsia="SimSun"/>
          <w:noProof/>
          <w:color w:val="000000"/>
          <w:w w:val="97"/>
          <w:kern w:val="2"/>
          <w:lang w:eastAsia="zh-CN"/>
        </w:rPr>
      </w:pPr>
      <w:r w:rsidRPr="0004574D">
        <w:rPr>
          <w:rFonts w:eastAsia="SimSun"/>
          <w:noProof/>
          <w:color w:val="000000"/>
          <w:kern w:val="2"/>
          <w:lang w:eastAsia="zh-CN"/>
        </w:rPr>
        <w:t xml:space="preserve">Је </w:t>
      </w:r>
      <w:r w:rsidRPr="0004574D">
        <w:rPr>
          <w:rFonts w:eastAsia="SimSun"/>
          <w:noProof/>
          <w:color w:val="000000"/>
          <w:w w:val="97"/>
          <w:kern w:val="2"/>
          <w:lang w:eastAsia="zh-CN"/>
        </w:rPr>
        <w:t>услуга </w:t>
      </w:r>
      <w:r w:rsidRPr="0004574D">
        <w:rPr>
          <w:rFonts w:eastAsia="SimSun"/>
          <w:noProof/>
          <w:color w:val="000000"/>
          <w:spacing w:val="-1"/>
          <w:w w:val="97"/>
          <w:kern w:val="2"/>
          <w:lang w:eastAsia="zh-CN"/>
        </w:rPr>
        <w:t>извршена</w:t>
      </w:r>
      <w:r w:rsidRPr="0004574D">
        <w:rPr>
          <w:rFonts w:eastAsia="SimSun"/>
          <w:noProof/>
          <w:color w:val="000000"/>
          <w:w w:val="97"/>
          <w:kern w:val="2"/>
          <w:lang w:eastAsia="zh-CN"/>
        </w:rPr>
        <w:t> потписују </w:t>
      </w:r>
      <w:r w:rsidRPr="0004574D">
        <w:rPr>
          <w:rFonts w:eastAsia="SimSun"/>
          <w:noProof/>
          <w:color w:val="000000"/>
          <w:spacing w:val="-1"/>
          <w:w w:val="97"/>
          <w:kern w:val="2"/>
          <w:lang w:eastAsia="zh-CN"/>
        </w:rPr>
        <w:t>записник</w:t>
      </w:r>
      <w:r w:rsidRPr="0004574D">
        <w:rPr>
          <w:rFonts w:eastAsia="SimSun"/>
          <w:noProof/>
          <w:color w:val="000000"/>
          <w:w w:val="97"/>
          <w:kern w:val="2"/>
          <w:lang w:eastAsia="zh-CN"/>
        </w:rPr>
        <w:t> </w:t>
      </w:r>
      <w:r w:rsidRPr="0004574D">
        <w:rPr>
          <w:rFonts w:eastAsia="SimSun"/>
          <w:noProof/>
          <w:color w:val="000000"/>
          <w:spacing w:val="-7"/>
          <w:w w:val="97"/>
          <w:kern w:val="2"/>
          <w:lang w:eastAsia="zh-CN"/>
        </w:rPr>
        <w:t>и</w:t>
      </w:r>
      <w:r w:rsidRPr="0004574D">
        <w:rPr>
          <w:rFonts w:eastAsia="SimSun"/>
          <w:noProof/>
          <w:color w:val="000000"/>
          <w:w w:val="97"/>
          <w:kern w:val="2"/>
          <w:lang w:eastAsia="zh-CN"/>
        </w:rPr>
        <w:t> </w:t>
      </w:r>
      <w:r w:rsidRPr="0004574D">
        <w:rPr>
          <w:rFonts w:eastAsia="SimSun"/>
          <w:noProof/>
          <w:color w:val="000000"/>
          <w:spacing w:val="-1"/>
          <w:w w:val="97"/>
          <w:kern w:val="2"/>
          <w:lang w:eastAsia="zh-CN"/>
        </w:rPr>
        <w:t>радни</w:t>
      </w:r>
      <w:r w:rsidRPr="0004574D">
        <w:rPr>
          <w:rFonts w:eastAsia="SimSun"/>
          <w:noProof/>
          <w:color w:val="000000"/>
          <w:w w:val="97"/>
          <w:kern w:val="2"/>
          <w:lang w:eastAsia="zh-CN"/>
        </w:rPr>
        <w:t> налог </w:t>
      </w:r>
      <w:r w:rsidRPr="0004574D">
        <w:rPr>
          <w:rFonts w:eastAsia="SimSun"/>
          <w:noProof/>
          <w:color w:val="000000"/>
          <w:spacing w:val="-7"/>
          <w:w w:val="97"/>
          <w:kern w:val="2"/>
          <w:lang w:eastAsia="zh-CN"/>
        </w:rPr>
        <w:t>и</w:t>
      </w:r>
      <w:r w:rsidRPr="0004574D">
        <w:rPr>
          <w:rFonts w:eastAsia="SimSun"/>
          <w:noProof/>
          <w:color w:val="000000"/>
          <w:w w:val="97"/>
          <w:kern w:val="2"/>
          <w:lang w:eastAsia="zh-CN"/>
        </w:rPr>
        <w:t> по </w:t>
      </w:r>
      <w:r w:rsidRPr="0004574D">
        <w:rPr>
          <w:rFonts w:eastAsia="SimSun"/>
          <w:noProof/>
          <w:color w:val="000000"/>
          <w:spacing w:val="-1"/>
          <w:w w:val="97"/>
          <w:kern w:val="2"/>
          <w:lang w:eastAsia="zh-CN"/>
        </w:rPr>
        <w:t>један</w:t>
      </w:r>
      <w:r w:rsidRPr="0004574D">
        <w:rPr>
          <w:rFonts w:eastAsia="SimSun"/>
          <w:noProof/>
          <w:color w:val="000000"/>
          <w:w w:val="97"/>
          <w:kern w:val="2"/>
          <w:lang w:eastAsia="zh-CN"/>
        </w:rPr>
        <w:t> примерак </w:t>
      </w:r>
      <w:r w:rsidRPr="0004574D">
        <w:rPr>
          <w:rFonts w:eastAsia="SimSun"/>
          <w:noProof/>
          <w:color w:val="000000"/>
          <w:spacing w:val="-1"/>
          <w:w w:val="97"/>
          <w:kern w:val="2"/>
          <w:lang w:eastAsia="zh-CN"/>
        </w:rPr>
        <w:t>истих</w:t>
      </w:r>
      <w:r w:rsidRPr="0004574D">
        <w:rPr>
          <w:rFonts w:eastAsia="SimSun"/>
          <w:noProof/>
          <w:color w:val="000000"/>
          <w:w w:val="97"/>
          <w:kern w:val="2"/>
          <w:lang w:eastAsia="zh-CN"/>
        </w:rPr>
        <w:t> остаје </w:t>
      </w:r>
      <w:r w:rsidRPr="0004574D">
        <w:rPr>
          <w:rFonts w:eastAsia="SimSun"/>
          <w:noProof/>
          <w:color w:val="000000"/>
          <w:spacing w:val="-1"/>
          <w:w w:val="97"/>
          <w:kern w:val="2"/>
          <w:lang w:eastAsia="zh-CN"/>
        </w:rPr>
        <w:t>на</w:t>
      </w:r>
    </w:p>
    <w:p w14:paraId="650A1EC8" w14:textId="77777777" w:rsidR="008F3871" w:rsidRPr="0004574D" w:rsidRDefault="008F3871" w:rsidP="0004574D">
      <w:pPr>
        <w:widowControl w:val="0"/>
        <w:tabs>
          <w:tab w:val="left" w:pos="180"/>
        </w:tabs>
        <w:jc w:val="center"/>
        <w:rPr>
          <w:rFonts w:eastAsia="SimSun"/>
          <w:kern w:val="2"/>
          <w:lang w:val="sr-Cyrl-CS" w:eastAsia="zh-CN"/>
        </w:rPr>
      </w:pPr>
      <w:r w:rsidRPr="0004574D">
        <w:rPr>
          <w:rFonts w:eastAsia="SimSun"/>
          <w:noProof/>
          <w:color w:val="000000"/>
          <w:w w:val="97"/>
          <w:kern w:val="2"/>
          <w:lang w:eastAsia="zh-CN"/>
        </w:rPr>
        <w:t>објекту</w:t>
      </w:r>
      <w:r w:rsidRPr="0004574D">
        <w:rPr>
          <w:rFonts w:eastAsia="SimSun"/>
          <w:noProof/>
          <w:color w:val="000000"/>
          <w:spacing w:val="-1"/>
          <w:w w:val="97"/>
          <w:kern w:val="2"/>
          <w:lang w:eastAsia="zh-CN"/>
        </w:rPr>
        <w:t>,</w:t>
      </w:r>
      <w:r w:rsidRPr="0004574D">
        <w:rPr>
          <w:rFonts w:eastAsia="SimSun"/>
          <w:noProof/>
          <w:color w:val="000000"/>
          <w:kern w:val="2"/>
          <w:lang w:eastAsia="zh-CN"/>
        </w:rPr>
        <w:t>који су саставни део рачуноводствене </w:t>
      </w:r>
      <w:r w:rsidRPr="0004574D">
        <w:rPr>
          <w:rFonts w:eastAsia="SimSun"/>
          <w:noProof/>
          <w:color w:val="000000"/>
          <w:spacing w:val="-1"/>
          <w:kern w:val="2"/>
          <w:lang w:eastAsia="zh-CN"/>
        </w:rPr>
        <w:t>документације</w:t>
      </w:r>
      <w:r w:rsidRPr="0004574D">
        <w:rPr>
          <w:rFonts w:eastAsia="SimSun"/>
          <w:noProof/>
          <w:color w:val="000000"/>
          <w:kern w:val="2"/>
          <w:lang w:eastAsia="zh-CN"/>
        </w:rPr>
        <w:t> </w:t>
      </w:r>
      <w:r w:rsidRPr="0004574D">
        <w:rPr>
          <w:rFonts w:eastAsia="SimSun"/>
          <w:noProof/>
          <w:color w:val="000000"/>
          <w:spacing w:val="-1"/>
          <w:kern w:val="2"/>
          <w:lang w:eastAsia="zh-CN"/>
        </w:rPr>
        <w:t>за</w:t>
      </w:r>
      <w:r w:rsidRPr="0004574D">
        <w:rPr>
          <w:rFonts w:eastAsia="SimSun"/>
          <w:noProof/>
          <w:color w:val="000000"/>
          <w:kern w:val="2"/>
          <w:lang w:eastAsia="zh-CN"/>
        </w:rPr>
        <w:t> </w:t>
      </w:r>
      <w:r w:rsidRPr="0004574D">
        <w:rPr>
          <w:rFonts w:eastAsia="SimSun"/>
          <w:noProof/>
          <w:color w:val="000000"/>
          <w:spacing w:val="-1"/>
          <w:kern w:val="2"/>
          <w:lang w:eastAsia="zh-CN"/>
        </w:rPr>
        <w:t>извршену</w:t>
      </w:r>
      <w:r w:rsidRPr="0004574D">
        <w:rPr>
          <w:rFonts w:eastAsia="SimSun"/>
          <w:noProof/>
          <w:color w:val="000000"/>
          <w:kern w:val="2"/>
          <w:lang w:eastAsia="zh-CN"/>
        </w:rPr>
        <w:t> услуге.</w:t>
      </w:r>
    </w:p>
    <w:p w14:paraId="504BD38B" w14:textId="77777777" w:rsidR="008F3871" w:rsidRPr="0004574D" w:rsidRDefault="008F3871" w:rsidP="0004574D">
      <w:pPr>
        <w:widowControl w:val="0"/>
        <w:tabs>
          <w:tab w:val="left" w:pos="180"/>
        </w:tabs>
        <w:jc w:val="center"/>
        <w:rPr>
          <w:rFonts w:eastAsia="SimSun"/>
          <w:noProof/>
          <w:color w:val="000000"/>
          <w:spacing w:val="-1"/>
          <w:kern w:val="2"/>
          <w:lang w:val="sr-Cyrl-CS" w:eastAsia="zh-CN"/>
        </w:rPr>
      </w:pPr>
      <w:r w:rsidRPr="0004574D">
        <w:rPr>
          <w:rFonts w:eastAsia="SimSun"/>
          <w:noProof/>
          <w:color w:val="000000"/>
          <w:kern w:val="2"/>
          <w:lang w:eastAsia="zh-CN"/>
        </w:rPr>
        <w:t>Евентуалне рекламације констатоваће се комисијским </w:t>
      </w:r>
      <w:r w:rsidRPr="0004574D">
        <w:rPr>
          <w:rFonts w:eastAsia="SimSun"/>
          <w:noProof/>
          <w:color w:val="000000"/>
          <w:spacing w:val="-1"/>
          <w:kern w:val="2"/>
          <w:lang w:eastAsia="zh-CN"/>
        </w:rPr>
        <w:t>записником.</w:t>
      </w:r>
    </w:p>
    <w:p w14:paraId="07FF6320" w14:textId="77777777" w:rsidR="008F3871" w:rsidRPr="0004574D" w:rsidRDefault="008F3871" w:rsidP="0004574D">
      <w:pPr>
        <w:widowControl w:val="0"/>
        <w:tabs>
          <w:tab w:val="left" w:pos="180"/>
        </w:tabs>
        <w:jc w:val="center"/>
        <w:rPr>
          <w:rFonts w:eastAsia="SimSun"/>
          <w:noProof/>
          <w:color w:val="000000"/>
          <w:w w:val="95"/>
          <w:kern w:val="2"/>
          <w:u w:val="single"/>
          <w:lang w:val="sr-Cyrl-CS" w:eastAsia="zh-CN"/>
        </w:rPr>
      </w:pPr>
    </w:p>
    <w:p w14:paraId="6B8A7E1E" w14:textId="77777777" w:rsidR="008F3871" w:rsidRPr="0004574D" w:rsidRDefault="008F3871" w:rsidP="0004574D">
      <w:pPr>
        <w:widowControl w:val="0"/>
        <w:tabs>
          <w:tab w:val="left" w:pos="180"/>
        </w:tabs>
        <w:ind w:left="180" w:firstLine="180"/>
        <w:jc w:val="center"/>
        <w:rPr>
          <w:rFonts w:eastAsia="SimSun"/>
          <w:b/>
          <w:kern w:val="2"/>
          <w:lang w:eastAsia="zh-CN"/>
        </w:rPr>
      </w:pPr>
      <w:r w:rsidRPr="0004574D">
        <w:rPr>
          <w:rFonts w:eastAsia="SimSun"/>
          <w:b/>
          <w:noProof/>
          <w:color w:val="000000"/>
          <w:w w:val="95"/>
          <w:kern w:val="2"/>
          <w:lang w:eastAsia="zh-CN"/>
        </w:rPr>
        <w:t>ЧЛАН </w:t>
      </w:r>
      <w:r w:rsidRPr="0004574D">
        <w:rPr>
          <w:rFonts w:eastAsia="SimSun"/>
          <w:b/>
          <w:noProof/>
          <w:color w:val="000000"/>
          <w:w w:val="95"/>
          <w:kern w:val="2"/>
          <w:lang w:val="sr-Cyrl-CS" w:eastAsia="zh-CN"/>
        </w:rPr>
        <w:t>6</w:t>
      </w:r>
      <w:r w:rsidRPr="0004574D">
        <w:rPr>
          <w:rFonts w:eastAsia="SimSun"/>
          <w:b/>
          <w:noProof/>
          <w:color w:val="000000"/>
          <w:w w:val="95"/>
          <w:kern w:val="2"/>
          <w:lang w:eastAsia="zh-CN"/>
        </w:rPr>
        <w:t>.</w:t>
      </w:r>
    </w:p>
    <w:p w14:paraId="3B152748" w14:textId="77777777" w:rsidR="008F3871" w:rsidRPr="0004574D" w:rsidRDefault="008F3871" w:rsidP="0004574D">
      <w:pPr>
        <w:widowControl w:val="0"/>
        <w:tabs>
          <w:tab w:val="left" w:pos="180"/>
        </w:tabs>
        <w:ind w:left="180" w:firstLine="180"/>
        <w:jc w:val="center"/>
        <w:rPr>
          <w:rFonts w:eastAsia="SimSun"/>
          <w:noProof/>
          <w:color w:val="000000"/>
          <w:w w:val="95"/>
          <w:kern w:val="2"/>
          <w:lang w:val="sr-Cyrl-CS" w:eastAsia="zh-CN"/>
        </w:rPr>
      </w:pPr>
      <w:r w:rsidRPr="0004574D">
        <w:rPr>
          <w:rFonts w:eastAsia="SimSun"/>
          <w:noProof/>
          <w:color w:val="000000"/>
          <w:w w:val="95"/>
          <w:kern w:val="2"/>
          <w:lang w:eastAsia="zh-CN"/>
        </w:rPr>
        <w:t>(контрола</w:t>
      </w:r>
      <w:r w:rsidRPr="0004574D">
        <w:rPr>
          <w:rFonts w:eastAsia="SimSun"/>
          <w:noProof/>
          <w:color w:val="000000"/>
          <w:kern w:val="2"/>
          <w:lang w:eastAsia="zh-CN"/>
        </w:rPr>
        <w:t> </w:t>
      </w:r>
      <w:r w:rsidRPr="0004574D">
        <w:rPr>
          <w:rFonts w:eastAsia="SimSun"/>
          <w:noProof/>
          <w:color w:val="000000"/>
          <w:w w:val="95"/>
          <w:kern w:val="2"/>
          <w:lang w:eastAsia="zh-CN"/>
        </w:rPr>
        <w:t>квалитета)</w:t>
      </w:r>
    </w:p>
    <w:p w14:paraId="3590BBAA" w14:textId="77777777" w:rsidR="008F3871" w:rsidRPr="0004574D" w:rsidRDefault="008F3871" w:rsidP="0004574D">
      <w:pPr>
        <w:widowControl w:val="0"/>
        <w:tabs>
          <w:tab w:val="left" w:pos="180"/>
        </w:tabs>
        <w:ind w:left="180" w:firstLine="180"/>
        <w:jc w:val="center"/>
        <w:rPr>
          <w:rFonts w:eastAsia="SimSun"/>
          <w:kern w:val="2"/>
          <w:lang w:val="sr-Cyrl-CS" w:eastAsia="zh-CN"/>
        </w:rPr>
      </w:pPr>
    </w:p>
    <w:p w14:paraId="0C7C3FAE" w14:textId="77777777" w:rsidR="008F3871" w:rsidRPr="0004574D" w:rsidRDefault="008F3871" w:rsidP="0004574D">
      <w:pPr>
        <w:widowControl w:val="0"/>
        <w:tabs>
          <w:tab w:val="left" w:pos="180"/>
        </w:tabs>
        <w:jc w:val="center"/>
        <w:rPr>
          <w:rFonts w:eastAsia="SimSun"/>
          <w:kern w:val="2"/>
          <w:lang w:val="sr-Cyrl-CS" w:eastAsia="zh-CN"/>
        </w:rPr>
      </w:pPr>
      <w:r w:rsidRPr="0004574D">
        <w:rPr>
          <w:rFonts w:eastAsia="SimSun"/>
          <w:noProof/>
          <w:color w:val="000000"/>
          <w:w w:val="98"/>
          <w:kern w:val="2"/>
          <w:lang w:val="sr-Cyrl-CS" w:eastAsia="zh-CN"/>
        </w:rPr>
        <w:t>Давалац</w:t>
      </w:r>
      <w:r w:rsidRPr="0004574D">
        <w:rPr>
          <w:rFonts w:eastAsia="SimSun"/>
          <w:noProof/>
          <w:color w:val="000000"/>
          <w:w w:val="98"/>
          <w:kern w:val="2"/>
          <w:lang w:eastAsia="zh-CN"/>
        </w:rPr>
        <w:t> </w:t>
      </w:r>
      <w:r w:rsidRPr="0004574D">
        <w:rPr>
          <w:rFonts w:eastAsia="SimSun"/>
          <w:noProof/>
          <w:color w:val="000000"/>
          <w:w w:val="98"/>
          <w:kern w:val="2"/>
          <w:lang w:val="sr-Cyrl-CS" w:eastAsia="zh-CN"/>
        </w:rPr>
        <w:t>услуге</w:t>
      </w:r>
      <w:r w:rsidRPr="0004574D">
        <w:rPr>
          <w:rFonts w:eastAsia="SimSun"/>
          <w:noProof/>
          <w:color w:val="000000"/>
          <w:w w:val="98"/>
          <w:kern w:val="2"/>
          <w:lang w:eastAsia="zh-CN"/>
        </w:rPr>
        <w:t> </w:t>
      </w:r>
      <w:r w:rsidRPr="0004574D">
        <w:rPr>
          <w:rFonts w:eastAsia="SimSun"/>
          <w:noProof/>
          <w:color w:val="000000"/>
          <w:w w:val="98"/>
          <w:kern w:val="2"/>
          <w:lang w:val="sr-Cyrl-CS" w:eastAsia="zh-CN"/>
        </w:rPr>
        <w:t>преузима</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потпуну</w:t>
      </w:r>
      <w:r w:rsidRPr="0004574D">
        <w:rPr>
          <w:rFonts w:eastAsia="SimSun"/>
          <w:noProof/>
          <w:color w:val="000000"/>
          <w:w w:val="98"/>
          <w:kern w:val="2"/>
          <w:lang w:eastAsia="zh-CN"/>
        </w:rPr>
        <w:t> </w:t>
      </w:r>
      <w:r w:rsidRPr="0004574D">
        <w:rPr>
          <w:rFonts w:eastAsia="SimSun"/>
          <w:noProof/>
          <w:color w:val="000000"/>
          <w:w w:val="98"/>
          <w:kern w:val="2"/>
          <w:lang w:val="sr-Cyrl-CS" w:eastAsia="zh-CN"/>
        </w:rPr>
        <w:t>одговорност</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за</w:t>
      </w:r>
      <w:r w:rsidRPr="0004574D">
        <w:rPr>
          <w:rFonts w:eastAsia="SimSun"/>
          <w:noProof/>
          <w:color w:val="000000"/>
          <w:w w:val="98"/>
          <w:kern w:val="2"/>
          <w:lang w:eastAsia="zh-CN"/>
        </w:rPr>
        <w:t> </w:t>
      </w:r>
      <w:r w:rsidRPr="0004574D">
        <w:rPr>
          <w:rFonts w:eastAsia="SimSun"/>
          <w:noProof/>
          <w:color w:val="000000"/>
          <w:w w:val="98"/>
          <w:kern w:val="2"/>
          <w:lang w:val="sr-Cyrl-CS" w:eastAsia="zh-CN"/>
        </w:rPr>
        <w:t>квалитет</w:t>
      </w:r>
      <w:r w:rsidRPr="0004574D">
        <w:rPr>
          <w:rFonts w:eastAsia="SimSun"/>
          <w:noProof/>
          <w:color w:val="000000"/>
          <w:w w:val="98"/>
          <w:kern w:val="2"/>
          <w:lang w:eastAsia="zh-CN"/>
        </w:rPr>
        <w:t> </w:t>
      </w:r>
      <w:r w:rsidRPr="0004574D">
        <w:rPr>
          <w:rFonts w:eastAsia="SimSun"/>
          <w:noProof/>
          <w:color w:val="000000"/>
          <w:w w:val="98"/>
          <w:kern w:val="2"/>
          <w:lang w:val="sr-Cyrl-CS" w:eastAsia="zh-CN"/>
        </w:rPr>
        <w:t>извршене</w:t>
      </w:r>
      <w:r w:rsidRPr="0004574D">
        <w:rPr>
          <w:rFonts w:eastAsia="SimSun"/>
          <w:noProof/>
          <w:color w:val="000000"/>
          <w:w w:val="98"/>
          <w:kern w:val="2"/>
          <w:lang w:eastAsia="zh-CN"/>
        </w:rPr>
        <w:t> </w:t>
      </w:r>
      <w:r w:rsidRPr="0004574D">
        <w:rPr>
          <w:rFonts w:eastAsia="SimSun"/>
          <w:noProof/>
          <w:color w:val="000000"/>
          <w:w w:val="98"/>
          <w:kern w:val="2"/>
          <w:lang w:val="sr-Cyrl-CS" w:eastAsia="zh-CN"/>
        </w:rPr>
        <w:t>услуге</w:t>
      </w:r>
      <w:r w:rsidRPr="0004574D">
        <w:rPr>
          <w:rFonts w:eastAsia="SimSun"/>
          <w:noProof/>
          <w:color w:val="000000"/>
          <w:w w:val="98"/>
          <w:kern w:val="2"/>
          <w:lang w:eastAsia="zh-CN"/>
        </w:rPr>
        <w:t> </w:t>
      </w:r>
      <w:r w:rsidRPr="0004574D">
        <w:rPr>
          <w:rFonts w:eastAsia="SimSun"/>
          <w:noProof/>
          <w:color w:val="000000"/>
          <w:spacing w:val="-2"/>
          <w:w w:val="98"/>
          <w:kern w:val="2"/>
          <w:lang w:val="sr-Cyrl-CS" w:eastAsia="zh-CN"/>
        </w:rPr>
        <w:t>из</w:t>
      </w:r>
      <w:r w:rsidRPr="0004574D">
        <w:rPr>
          <w:rFonts w:eastAsia="SimSun"/>
          <w:noProof/>
          <w:color w:val="000000"/>
          <w:w w:val="98"/>
          <w:kern w:val="2"/>
          <w:lang w:eastAsia="zh-CN"/>
        </w:rPr>
        <w:t> </w:t>
      </w:r>
      <w:r w:rsidRPr="0004574D">
        <w:rPr>
          <w:rFonts w:eastAsia="SimSun"/>
          <w:noProof/>
          <w:color w:val="000000"/>
          <w:w w:val="98"/>
          <w:kern w:val="2"/>
          <w:lang w:val="sr-Cyrl-CS" w:eastAsia="zh-CN"/>
        </w:rPr>
        <w:t>члана</w:t>
      </w:r>
      <w:r w:rsidRPr="0004574D">
        <w:rPr>
          <w:rFonts w:eastAsia="SimSun"/>
          <w:noProof/>
          <w:color w:val="000000"/>
          <w:w w:val="98"/>
          <w:kern w:val="2"/>
          <w:lang w:eastAsia="zh-CN"/>
        </w:rPr>
        <w:t> </w:t>
      </w:r>
      <w:r w:rsidRPr="0004574D">
        <w:rPr>
          <w:rFonts w:eastAsia="SimSun"/>
          <w:noProof/>
          <w:color w:val="000000"/>
          <w:spacing w:val="-2"/>
          <w:w w:val="98"/>
          <w:kern w:val="2"/>
          <w:lang w:val="sr-Cyrl-CS" w:eastAsia="zh-CN"/>
        </w:rPr>
        <w:t>1.</w:t>
      </w:r>
      <w:r w:rsidRPr="0004574D">
        <w:rPr>
          <w:rFonts w:eastAsia="SimSun"/>
          <w:noProof/>
          <w:color w:val="000000"/>
          <w:w w:val="98"/>
          <w:kern w:val="2"/>
          <w:lang w:eastAsia="zh-CN"/>
        </w:rPr>
        <w:t> </w:t>
      </w:r>
      <w:r w:rsidRPr="0004574D">
        <w:rPr>
          <w:rFonts w:eastAsia="SimSun"/>
          <w:noProof/>
          <w:color w:val="000000"/>
          <w:w w:val="98"/>
          <w:kern w:val="2"/>
          <w:lang w:val="sr-Cyrl-CS" w:eastAsia="zh-CN"/>
        </w:rPr>
        <w:t xml:space="preserve">Овог </w:t>
      </w:r>
      <w:r w:rsidRPr="0004574D">
        <w:rPr>
          <w:rFonts w:eastAsia="SimSun"/>
          <w:noProof/>
          <w:color w:val="000000"/>
          <w:w w:val="96"/>
          <w:kern w:val="2"/>
          <w:lang w:val="sr-Cyrl-CS" w:eastAsia="zh-CN"/>
        </w:rPr>
        <w:t>уговора</w:t>
      </w:r>
      <w:r w:rsidRPr="0004574D">
        <w:rPr>
          <w:rFonts w:eastAsia="SimSun"/>
          <w:noProof/>
          <w:color w:val="000000"/>
          <w:spacing w:val="-2"/>
          <w:w w:val="96"/>
          <w:kern w:val="2"/>
          <w:lang w:eastAsia="zh-CN"/>
        </w:rPr>
        <w:t>  </w:t>
      </w:r>
      <w:r w:rsidRPr="0004574D">
        <w:rPr>
          <w:rFonts w:eastAsia="SimSun"/>
          <w:noProof/>
          <w:color w:val="000000"/>
          <w:spacing w:val="-7"/>
          <w:w w:val="96"/>
          <w:kern w:val="2"/>
          <w:lang w:val="sr-Cyrl-CS" w:eastAsia="zh-CN"/>
        </w:rPr>
        <w:t>и</w:t>
      </w:r>
      <w:r w:rsidRPr="0004574D">
        <w:rPr>
          <w:rFonts w:eastAsia="SimSun"/>
          <w:noProof/>
          <w:color w:val="000000"/>
          <w:spacing w:val="-3"/>
          <w:w w:val="96"/>
          <w:kern w:val="2"/>
          <w:lang w:eastAsia="zh-CN"/>
        </w:rPr>
        <w:t>  </w:t>
      </w:r>
      <w:r w:rsidRPr="0004574D">
        <w:rPr>
          <w:rFonts w:eastAsia="SimSun"/>
          <w:noProof/>
          <w:color w:val="000000"/>
          <w:w w:val="96"/>
          <w:kern w:val="2"/>
          <w:lang w:val="sr-Cyrl-CS" w:eastAsia="zh-CN"/>
        </w:rPr>
        <w:t>обавезује</w:t>
      </w:r>
      <w:r w:rsidRPr="0004574D">
        <w:rPr>
          <w:rFonts w:eastAsia="SimSun"/>
          <w:noProof/>
          <w:color w:val="000000"/>
          <w:spacing w:val="-3"/>
          <w:w w:val="96"/>
          <w:kern w:val="2"/>
          <w:lang w:eastAsia="zh-CN"/>
        </w:rPr>
        <w:t>  </w:t>
      </w:r>
      <w:r w:rsidRPr="0004574D">
        <w:rPr>
          <w:rFonts w:eastAsia="SimSun"/>
          <w:noProof/>
          <w:color w:val="000000"/>
          <w:w w:val="96"/>
          <w:kern w:val="2"/>
          <w:lang w:val="sr-Cyrl-CS" w:eastAsia="zh-CN"/>
        </w:rPr>
        <w:t>се</w:t>
      </w:r>
      <w:r w:rsidRPr="0004574D">
        <w:rPr>
          <w:rFonts w:eastAsia="SimSun"/>
          <w:noProof/>
          <w:color w:val="000000"/>
          <w:spacing w:val="-3"/>
          <w:w w:val="96"/>
          <w:kern w:val="2"/>
          <w:lang w:eastAsia="zh-CN"/>
        </w:rPr>
        <w:t>  </w:t>
      </w:r>
      <w:r w:rsidRPr="0004574D">
        <w:rPr>
          <w:rFonts w:eastAsia="SimSun"/>
          <w:noProof/>
          <w:color w:val="000000"/>
          <w:spacing w:val="-1"/>
          <w:w w:val="96"/>
          <w:kern w:val="2"/>
          <w:lang w:val="sr-Cyrl-CS" w:eastAsia="zh-CN"/>
        </w:rPr>
        <w:t>да</w:t>
      </w:r>
      <w:r w:rsidRPr="0004574D">
        <w:rPr>
          <w:rFonts w:eastAsia="SimSun"/>
          <w:noProof/>
          <w:color w:val="000000"/>
          <w:spacing w:val="-2"/>
          <w:w w:val="96"/>
          <w:kern w:val="2"/>
          <w:lang w:eastAsia="zh-CN"/>
        </w:rPr>
        <w:t>  </w:t>
      </w:r>
      <w:r w:rsidRPr="0004574D">
        <w:rPr>
          <w:rFonts w:eastAsia="SimSun"/>
          <w:noProof/>
          <w:color w:val="000000"/>
          <w:w w:val="96"/>
          <w:kern w:val="2"/>
          <w:lang w:val="sr-Cyrl-CS" w:eastAsia="zh-CN"/>
        </w:rPr>
        <w:t>ће</w:t>
      </w:r>
      <w:r w:rsidRPr="0004574D">
        <w:rPr>
          <w:rFonts w:eastAsia="SimSun"/>
          <w:noProof/>
          <w:color w:val="000000"/>
          <w:spacing w:val="-3"/>
          <w:w w:val="96"/>
          <w:kern w:val="2"/>
          <w:lang w:eastAsia="zh-CN"/>
        </w:rPr>
        <w:t>  </w:t>
      </w:r>
      <w:r w:rsidRPr="0004574D">
        <w:rPr>
          <w:rFonts w:eastAsia="SimSun"/>
          <w:noProof/>
          <w:color w:val="000000"/>
          <w:spacing w:val="-1"/>
          <w:w w:val="96"/>
          <w:kern w:val="2"/>
          <w:lang w:val="sr-Cyrl-CS" w:eastAsia="zh-CN"/>
        </w:rPr>
        <w:t>извршена</w:t>
      </w:r>
      <w:r w:rsidRPr="0004574D">
        <w:rPr>
          <w:rFonts w:eastAsia="SimSun"/>
          <w:noProof/>
          <w:color w:val="000000"/>
          <w:spacing w:val="-3"/>
          <w:w w:val="96"/>
          <w:kern w:val="2"/>
          <w:lang w:eastAsia="zh-CN"/>
        </w:rPr>
        <w:t>  </w:t>
      </w:r>
      <w:r w:rsidRPr="0004574D">
        <w:rPr>
          <w:rFonts w:eastAsia="SimSun"/>
          <w:noProof/>
          <w:color w:val="000000"/>
          <w:w w:val="96"/>
          <w:kern w:val="2"/>
          <w:lang w:val="sr-Cyrl-CS" w:eastAsia="zh-CN"/>
        </w:rPr>
        <w:t>услуга</w:t>
      </w:r>
      <w:r w:rsidRPr="0004574D">
        <w:rPr>
          <w:rFonts w:eastAsia="SimSun"/>
          <w:noProof/>
          <w:color w:val="000000"/>
          <w:spacing w:val="-4"/>
          <w:w w:val="96"/>
          <w:kern w:val="2"/>
          <w:lang w:eastAsia="zh-CN"/>
        </w:rPr>
        <w:t>  </w:t>
      </w:r>
      <w:r w:rsidRPr="0004574D">
        <w:rPr>
          <w:rFonts w:eastAsia="SimSun"/>
          <w:noProof/>
          <w:color w:val="000000"/>
          <w:w w:val="96"/>
          <w:kern w:val="2"/>
          <w:lang w:val="sr-Cyrl-CS" w:eastAsia="zh-CN"/>
        </w:rPr>
        <w:t>у</w:t>
      </w:r>
      <w:r w:rsidRPr="0004574D">
        <w:rPr>
          <w:rFonts w:eastAsia="SimSun"/>
          <w:noProof/>
          <w:color w:val="000000"/>
          <w:spacing w:val="-3"/>
          <w:w w:val="96"/>
          <w:kern w:val="2"/>
          <w:lang w:eastAsia="zh-CN"/>
        </w:rPr>
        <w:t>  </w:t>
      </w:r>
      <w:r w:rsidRPr="0004574D">
        <w:rPr>
          <w:rFonts w:eastAsia="SimSun"/>
          <w:noProof/>
          <w:color w:val="000000"/>
          <w:w w:val="96"/>
          <w:kern w:val="2"/>
          <w:lang w:val="sr-Cyrl-CS" w:eastAsia="zh-CN"/>
        </w:rPr>
        <w:t>свему</w:t>
      </w:r>
      <w:r w:rsidRPr="0004574D">
        <w:rPr>
          <w:rFonts w:eastAsia="SimSun"/>
          <w:noProof/>
          <w:color w:val="000000"/>
          <w:spacing w:val="-3"/>
          <w:w w:val="96"/>
          <w:kern w:val="2"/>
          <w:lang w:eastAsia="zh-CN"/>
        </w:rPr>
        <w:t>  </w:t>
      </w:r>
      <w:r w:rsidRPr="0004574D">
        <w:rPr>
          <w:rFonts w:eastAsia="SimSun"/>
          <w:noProof/>
          <w:color w:val="000000"/>
          <w:w w:val="96"/>
          <w:kern w:val="2"/>
          <w:lang w:val="sr-Cyrl-CS" w:eastAsia="zh-CN"/>
        </w:rPr>
        <w:t>одговарати</w:t>
      </w:r>
      <w:r w:rsidRPr="0004574D">
        <w:rPr>
          <w:rFonts w:eastAsia="SimSun"/>
          <w:noProof/>
          <w:color w:val="000000"/>
          <w:spacing w:val="-3"/>
          <w:w w:val="96"/>
          <w:kern w:val="2"/>
          <w:lang w:eastAsia="zh-CN"/>
        </w:rPr>
        <w:t>  </w:t>
      </w:r>
      <w:r w:rsidRPr="0004574D">
        <w:rPr>
          <w:rFonts w:eastAsia="SimSun"/>
          <w:noProof/>
          <w:color w:val="000000"/>
          <w:spacing w:val="-2"/>
          <w:w w:val="96"/>
          <w:kern w:val="2"/>
          <w:lang w:val="sr-Cyrl-CS" w:eastAsia="zh-CN"/>
        </w:rPr>
        <w:t>з</w:t>
      </w:r>
      <w:r w:rsidRPr="0004574D">
        <w:rPr>
          <w:rFonts w:eastAsia="SimSun"/>
          <w:noProof/>
          <w:color w:val="000000"/>
          <w:w w:val="96"/>
          <w:kern w:val="2"/>
          <w:lang w:val="sr-Cyrl-CS" w:eastAsia="zh-CN"/>
        </w:rPr>
        <w:t>ахтевима</w:t>
      </w:r>
      <w:r w:rsidRPr="0004574D">
        <w:rPr>
          <w:rFonts w:eastAsia="SimSun"/>
          <w:noProof/>
          <w:color w:val="000000"/>
          <w:spacing w:val="-3"/>
          <w:w w:val="96"/>
          <w:kern w:val="2"/>
          <w:lang w:eastAsia="zh-CN"/>
        </w:rPr>
        <w:t>  </w:t>
      </w:r>
      <w:r w:rsidRPr="0004574D">
        <w:rPr>
          <w:rFonts w:eastAsia="SimSun"/>
          <w:noProof/>
          <w:color w:val="000000"/>
          <w:spacing w:val="-1"/>
          <w:w w:val="96"/>
          <w:kern w:val="2"/>
          <w:lang w:val="sr-Cyrl-CS" w:eastAsia="zh-CN"/>
        </w:rPr>
        <w:t>за</w:t>
      </w:r>
      <w:r w:rsidRPr="0004574D">
        <w:rPr>
          <w:rFonts w:eastAsia="SimSun"/>
          <w:noProof/>
          <w:color w:val="000000"/>
          <w:spacing w:val="-3"/>
          <w:w w:val="96"/>
          <w:kern w:val="2"/>
          <w:lang w:eastAsia="zh-CN"/>
        </w:rPr>
        <w:t>  </w:t>
      </w:r>
      <w:r w:rsidRPr="0004574D">
        <w:rPr>
          <w:rFonts w:eastAsia="SimSun"/>
          <w:noProof/>
          <w:color w:val="000000"/>
          <w:w w:val="96"/>
          <w:kern w:val="2"/>
          <w:lang w:val="sr-Cyrl-CS" w:eastAsia="zh-CN"/>
        </w:rPr>
        <w:t>квалитет</w:t>
      </w:r>
      <w:r w:rsidRPr="0004574D">
        <w:rPr>
          <w:rFonts w:eastAsia="SimSun"/>
          <w:noProof/>
          <w:color w:val="000000"/>
          <w:spacing w:val="-3"/>
          <w:w w:val="96"/>
          <w:kern w:val="2"/>
          <w:lang w:eastAsia="zh-CN"/>
        </w:rPr>
        <w:t>  </w:t>
      </w:r>
      <w:r w:rsidRPr="0004574D">
        <w:rPr>
          <w:rFonts w:eastAsia="SimSun"/>
          <w:noProof/>
          <w:color w:val="000000"/>
          <w:w w:val="96"/>
          <w:kern w:val="2"/>
          <w:lang w:val="sr-Cyrl-CS" w:eastAsia="zh-CN"/>
        </w:rPr>
        <w:t>који</w:t>
      </w:r>
      <w:r w:rsidRPr="0004574D">
        <w:rPr>
          <w:rFonts w:eastAsia="SimSun"/>
          <w:noProof/>
          <w:color w:val="000000"/>
          <w:spacing w:val="-3"/>
          <w:w w:val="96"/>
          <w:kern w:val="2"/>
          <w:lang w:eastAsia="zh-CN"/>
        </w:rPr>
        <w:t>  </w:t>
      </w:r>
      <w:r w:rsidRPr="0004574D">
        <w:rPr>
          <w:rFonts w:eastAsia="SimSun"/>
          <w:noProof/>
          <w:color w:val="000000"/>
          <w:w w:val="96"/>
          <w:kern w:val="2"/>
          <w:lang w:val="sr-Cyrl-CS" w:eastAsia="zh-CN"/>
        </w:rPr>
        <w:t>је</w:t>
      </w:r>
      <w:r w:rsidRPr="0004574D">
        <w:rPr>
          <w:rFonts w:eastAsia="SimSun"/>
          <w:noProof/>
          <w:color w:val="000000"/>
          <w:w w:val="98"/>
          <w:kern w:val="2"/>
          <w:lang w:eastAsia="zh-CN"/>
        </w:rPr>
        <w:t>тражен.</w:t>
      </w:r>
    </w:p>
    <w:p w14:paraId="15A39E4D" w14:textId="77777777" w:rsidR="008F3871" w:rsidRPr="0004574D" w:rsidRDefault="008F3871" w:rsidP="0004574D">
      <w:pPr>
        <w:widowControl w:val="0"/>
        <w:tabs>
          <w:tab w:val="left" w:pos="180"/>
        </w:tabs>
        <w:jc w:val="center"/>
        <w:rPr>
          <w:rFonts w:eastAsia="SimSun"/>
          <w:noProof/>
          <w:color w:val="000000"/>
          <w:w w:val="98"/>
          <w:kern w:val="2"/>
          <w:lang w:val="sr-Cyrl-CS" w:eastAsia="zh-CN"/>
        </w:rPr>
      </w:pPr>
    </w:p>
    <w:p w14:paraId="40FCAA44" w14:textId="77777777" w:rsidR="008F3871" w:rsidRPr="0004574D" w:rsidRDefault="008F3871" w:rsidP="0004574D">
      <w:pPr>
        <w:widowControl w:val="0"/>
        <w:tabs>
          <w:tab w:val="left" w:pos="180"/>
        </w:tabs>
        <w:ind w:left="180" w:firstLine="180"/>
        <w:jc w:val="center"/>
        <w:rPr>
          <w:rFonts w:eastAsia="SimSun"/>
          <w:b/>
          <w:kern w:val="2"/>
          <w:lang w:val="sr-Cyrl-CS" w:eastAsia="zh-CN"/>
        </w:rPr>
      </w:pPr>
      <w:r w:rsidRPr="0004574D">
        <w:rPr>
          <w:rFonts w:eastAsia="SimSun"/>
          <w:b/>
          <w:noProof/>
          <w:color w:val="000000"/>
          <w:w w:val="93"/>
          <w:kern w:val="2"/>
          <w:lang w:val="sr-Cyrl-CS" w:eastAsia="zh-CN"/>
        </w:rPr>
        <w:t>ЧЛАН</w:t>
      </w:r>
      <w:r w:rsidRPr="0004574D">
        <w:rPr>
          <w:rFonts w:eastAsia="SimSun"/>
          <w:b/>
          <w:noProof/>
          <w:color w:val="000000"/>
          <w:w w:val="93"/>
          <w:kern w:val="2"/>
          <w:lang w:eastAsia="zh-CN"/>
        </w:rPr>
        <w:t> </w:t>
      </w:r>
      <w:r w:rsidRPr="0004574D">
        <w:rPr>
          <w:rFonts w:eastAsia="SimSun"/>
          <w:b/>
          <w:noProof/>
          <w:color w:val="000000"/>
          <w:w w:val="93"/>
          <w:kern w:val="2"/>
          <w:lang w:val="sr-Cyrl-CS" w:eastAsia="zh-CN"/>
        </w:rPr>
        <w:t>7</w:t>
      </w:r>
      <w:r w:rsidRPr="0004574D">
        <w:rPr>
          <w:rFonts w:eastAsia="SimSun"/>
          <w:b/>
          <w:noProof/>
          <w:color w:val="000000"/>
          <w:spacing w:val="-1"/>
          <w:w w:val="98"/>
          <w:kern w:val="2"/>
          <w:lang w:val="sr-Cyrl-CS" w:eastAsia="zh-CN"/>
        </w:rPr>
        <w:t>.</w:t>
      </w:r>
    </w:p>
    <w:p w14:paraId="381CD8AE" w14:textId="77777777" w:rsidR="008F3871" w:rsidRPr="0004574D" w:rsidRDefault="008F3871" w:rsidP="0004574D">
      <w:pPr>
        <w:widowControl w:val="0"/>
        <w:tabs>
          <w:tab w:val="left" w:pos="180"/>
        </w:tabs>
        <w:ind w:left="180" w:firstLine="180"/>
        <w:jc w:val="center"/>
        <w:rPr>
          <w:rFonts w:eastAsia="SimSun"/>
          <w:kern w:val="2"/>
          <w:lang w:val="sr-Cyrl-CS" w:eastAsia="zh-CN"/>
        </w:rPr>
      </w:pPr>
      <w:r w:rsidRPr="0004574D">
        <w:rPr>
          <w:rFonts w:eastAsia="SimSun"/>
          <w:noProof/>
          <w:color w:val="000000"/>
          <w:w w:val="93"/>
          <w:kern w:val="2"/>
          <w:lang w:val="sr-Cyrl-CS" w:eastAsia="zh-CN"/>
        </w:rPr>
        <w:t>(гаранција</w:t>
      </w:r>
      <w:r w:rsidRPr="0004574D">
        <w:rPr>
          <w:rFonts w:eastAsia="SimSun"/>
          <w:noProof/>
          <w:color w:val="000000"/>
          <w:w w:val="98"/>
          <w:kern w:val="2"/>
          <w:lang w:eastAsia="zh-CN"/>
        </w:rPr>
        <w:t> </w:t>
      </w:r>
      <w:r w:rsidRPr="0004574D">
        <w:rPr>
          <w:rFonts w:eastAsia="SimSun"/>
          <w:noProof/>
          <w:color w:val="000000"/>
          <w:w w:val="93"/>
          <w:kern w:val="2"/>
          <w:lang w:val="sr-Cyrl-CS" w:eastAsia="zh-CN"/>
        </w:rPr>
        <w:t>и</w:t>
      </w:r>
      <w:r w:rsidRPr="0004574D">
        <w:rPr>
          <w:rFonts w:eastAsia="SimSun"/>
          <w:noProof/>
          <w:color w:val="000000"/>
          <w:w w:val="98"/>
          <w:kern w:val="2"/>
          <w:lang w:eastAsia="zh-CN"/>
        </w:rPr>
        <w:t> </w:t>
      </w:r>
      <w:r w:rsidRPr="0004574D">
        <w:rPr>
          <w:rFonts w:eastAsia="SimSun"/>
          <w:noProof/>
          <w:color w:val="000000"/>
          <w:w w:val="93"/>
          <w:kern w:val="2"/>
          <w:lang w:val="sr-Cyrl-CS" w:eastAsia="zh-CN"/>
        </w:rPr>
        <w:t>скривене</w:t>
      </w:r>
      <w:r w:rsidRPr="0004574D">
        <w:rPr>
          <w:rFonts w:eastAsia="SimSun"/>
          <w:noProof/>
          <w:color w:val="000000"/>
          <w:w w:val="98"/>
          <w:kern w:val="2"/>
          <w:lang w:eastAsia="zh-CN"/>
        </w:rPr>
        <w:t> </w:t>
      </w:r>
      <w:r w:rsidRPr="0004574D">
        <w:rPr>
          <w:rFonts w:eastAsia="SimSun"/>
          <w:noProof/>
          <w:color w:val="000000"/>
          <w:w w:val="93"/>
          <w:kern w:val="2"/>
          <w:lang w:val="sr-Cyrl-CS" w:eastAsia="zh-CN"/>
        </w:rPr>
        <w:t>мане)</w:t>
      </w:r>
    </w:p>
    <w:p w14:paraId="45B16D38" w14:textId="77777777" w:rsidR="008F3871" w:rsidRPr="0004574D" w:rsidRDefault="008F3871" w:rsidP="0004574D">
      <w:pPr>
        <w:widowControl w:val="0"/>
        <w:tabs>
          <w:tab w:val="left" w:pos="180"/>
        </w:tabs>
        <w:ind w:left="180" w:firstLine="180"/>
        <w:jc w:val="center"/>
        <w:rPr>
          <w:rFonts w:eastAsia="SimSun"/>
          <w:kern w:val="2"/>
          <w:lang w:val="sr-Cyrl-CS" w:eastAsia="zh-CN"/>
        </w:rPr>
      </w:pPr>
    </w:p>
    <w:p w14:paraId="42B7C74C" w14:textId="77777777" w:rsidR="008F3871" w:rsidRPr="0004574D" w:rsidRDefault="008F3871" w:rsidP="0004574D">
      <w:pPr>
        <w:widowControl w:val="0"/>
        <w:tabs>
          <w:tab w:val="left" w:pos="180"/>
        </w:tabs>
        <w:jc w:val="center"/>
        <w:rPr>
          <w:rFonts w:eastAsia="SimSun"/>
          <w:kern w:val="2"/>
          <w:lang w:val="sr-Cyrl-CS" w:eastAsia="zh-CN"/>
        </w:rPr>
      </w:pPr>
      <w:r w:rsidRPr="0004574D">
        <w:rPr>
          <w:rFonts w:eastAsia="SimSun"/>
          <w:noProof/>
          <w:color w:val="000000"/>
          <w:w w:val="98"/>
          <w:kern w:val="2"/>
          <w:lang w:val="sr-Cyrl-CS" w:eastAsia="zh-CN"/>
        </w:rPr>
        <w:t>Давалац</w:t>
      </w:r>
      <w:r w:rsidRPr="0004574D">
        <w:rPr>
          <w:rFonts w:eastAsia="SimSun"/>
          <w:noProof/>
          <w:color w:val="000000"/>
          <w:w w:val="98"/>
          <w:kern w:val="2"/>
          <w:lang w:eastAsia="zh-CN"/>
        </w:rPr>
        <w:t> </w:t>
      </w:r>
      <w:r w:rsidRPr="0004574D">
        <w:rPr>
          <w:rFonts w:eastAsia="SimSun"/>
          <w:noProof/>
          <w:color w:val="000000"/>
          <w:w w:val="98"/>
          <w:kern w:val="2"/>
          <w:lang w:val="sr-Cyrl-CS" w:eastAsia="zh-CN"/>
        </w:rPr>
        <w:t>услуге</w:t>
      </w:r>
      <w:r w:rsidRPr="0004574D">
        <w:rPr>
          <w:rFonts w:eastAsia="SimSun"/>
          <w:noProof/>
          <w:color w:val="000000"/>
          <w:w w:val="98"/>
          <w:kern w:val="2"/>
          <w:lang w:eastAsia="zh-CN"/>
        </w:rPr>
        <w:t>  </w:t>
      </w:r>
      <w:r w:rsidRPr="0004574D">
        <w:rPr>
          <w:rFonts w:eastAsia="SimSun"/>
          <w:noProof/>
          <w:color w:val="000000"/>
          <w:w w:val="98"/>
          <w:kern w:val="2"/>
          <w:lang w:val="sr-Cyrl-CS" w:eastAsia="zh-CN"/>
        </w:rPr>
        <w:t>даје</w:t>
      </w:r>
      <w:r w:rsidRPr="0004574D">
        <w:rPr>
          <w:rFonts w:eastAsia="SimSun"/>
          <w:noProof/>
          <w:color w:val="000000"/>
          <w:w w:val="98"/>
          <w:kern w:val="2"/>
          <w:lang w:eastAsia="zh-CN"/>
        </w:rPr>
        <w:t>  </w:t>
      </w:r>
      <w:r w:rsidRPr="0004574D">
        <w:rPr>
          <w:rFonts w:eastAsia="SimSun"/>
          <w:noProof/>
          <w:color w:val="000000"/>
          <w:w w:val="98"/>
          <w:kern w:val="2"/>
          <w:lang w:val="sr-Cyrl-CS" w:eastAsia="zh-CN"/>
        </w:rPr>
        <w:t>гаранцију</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на</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извршену</w:t>
      </w:r>
      <w:r w:rsidRPr="0004574D">
        <w:rPr>
          <w:rFonts w:eastAsia="SimSun"/>
          <w:noProof/>
          <w:color w:val="000000"/>
          <w:w w:val="98"/>
          <w:kern w:val="2"/>
          <w:lang w:eastAsia="zh-CN"/>
        </w:rPr>
        <w:t> </w:t>
      </w:r>
      <w:r w:rsidRPr="0004574D">
        <w:rPr>
          <w:rFonts w:eastAsia="SimSun"/>
          <w:noProof/>
          <w:color w:val="000000"/>
          <w:w w:val="98"/>
          <w:kern w:val="2"/>
          <w:lang w:val="sr-Cyrl-CS" w:eastAsia="zh-CN"/>
        </w:rPr>
        <w:t>услугу</w:t>
      </w:r>
      <w:r w:rsidRPr="0004574D">
        <w:rPr>
          <w:rFonts w:eastAsia="SimSun"/>
          <w:noProof/>
          <w:color w:val="000000"/>
          <w:w w:val="98"/>
          <w:kern w:val="2"/>
          <w:lang w:eastAsia="zh-CN"/>
        </w:rPr>
        <w:t> </w:t>
      </w:r>
      <w:r w:rsidRPr="0004574D">
        <w:rPr>
          <w:rFonts w:eastAsia="SimSun"/>
          <w:noProof/>
          <w:color w:val="000000"/>
          <w:w w:val="98"/>
          <w:kern w:val="2"/>
          <w:lang w:val="sr-Cyrl-CS" w:eastAsia="zh-CN"/>
        </w:rPr>
        <w:t>у</w:t>
      </w:r>
      <w:r w:rsidRPr="0004574D">
        <w:rPr>
          <w:rFonts w:eastAsia="SimSun"/>
          <w:noProof/>
          <w:color w:val="000000"/>
          <w:w w:val="98"/>
          <w:kern w:val="2"/>
          <w:lang w:eastAsia="zh-CN"/>
        </w:rPr>
        <w:t> </w:t>
      </w:r>
      <w:r w:rsidRPr="0004574D">
        <w:rPr>
          <w:rFonts w:eastAsia="SimSun"/>
          <w:noProof/>
          <w:color w:val="000000"/>
          <w:w w:val="98"/>
          <w:kern w:val="2"/>
          <w:lang w:val="sr-Cyrl-CS" w:eastAsia="zh-CN"/>
        </w:rPr>
        <w:t>року</w:t>
      </w:r>
      <w:r w:rsidRPr="0004574D">
        <w:rPr>
          <w:rFonts w:eastAsia="SimSun"/>
          <w:noProof/>
          <w:color w:val="000000"/>
          <w:w w:val="98"/>
          <w:kern w:val="2"/>
          <w:lang w:eastAsia="zh-CN"/>
        </w:rPr>
        <w:t> </w:t>
      </w:r>
      <w:r w:rsidRPr="0004574D">
        <w:rPr>
          <w:rFonts w:eastAsia="SimSun"/>
          <w:noProof/>
          <w:color w:val="000000"/>
          <w:w w:val="98"/>
          <w:kern w:val="2"/>
          <w:lang w:val="sr-Cyrl-CS" w:eastAsia="zh-CN"/>
        </w:rPr>
        <w:t>од</w:t>
      </w:r>
      <w:r w:rsidRPr="0004574D">
        <w:rPr>
          <w:rFonts w:eastAsia="SimSun"/>
          <w:noProof/>
          <w:color w:val="000000"/>
          <w:w w:val="98"/>
          <w:kern w:val="2"/>
          <w:lang w:eastAsia="zh-CN"/>
        </w:rPr>
        <w:t> </w:t>
      </w:r>
      <w:r w:rsidRPr="0004574D">
        <w:rPr>
          <w:rFonts w:eastAsia="SimSun"/>
          <w:noProof/>
          <w:color w:val="000000"/>
          <w:w w:val="98"/>
          <w:kern w:val="2"/>
          <w:lang w:val="sr-Cyrl-CS" w:eastAsia="zh-CN"/>
        </w:rPr>
        <w:t xml:space="preserve">45 </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дана</w:t>
      </w:r>
      <w:r w:rsidRPr="0004574D">
        <w:rPr>
          <w:rFonts w:eastAsia="SimSun"/>
          <w:noProof/>
          <w:color w:val="000000"/>
          <w:w w:val="98"/>
          <w:kern w:val="2"/>
          <w:lang w:eastAsia="zh-CN"/>
        </w:rPr>
        <w:t> </w:t>
      </w:r>
      <w:r w:rsidRPr="0004574D">
        <w:rPr>
          <w:rFonts w:eastAsia="SimSun"/>
          <w:noProof/>
          <w:color w:val="000000"/>
          <w:w w:val="98"/>
          <w:kern w:val="2"/>
          <w:lang w:val="sr-Cyrl-CS" w:eastAsia="zh-CN"/>
        </w:rPr>
        <w:t>од</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извршења</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исте.</w:t>
      </w:r>
    </w:p>
    <w:p w14:paraId="1F65932A" w14:textId="77777777" w:rsidR="008F3871" w:rsidRPr="0004574D" w:rsidRDefault="008F3871" w:rsidP="0004574D">
      <w:pPr>
        <w:widowControl w:val="0"/>
        <w:tabs>
          <w:tab w:val="left" w:pos="180"/>
        </w:tabs>
        <w:jc w:val="center"/>
        <w:rPr>
          <w:rFonts w:eastAsia="SimSun"/>
          <w:kern w:val="2"/>
          <w:lang w:val="sr-Cyrl-CS" w:eastAsia="zh-CN"/>
        </w:rPr>
      </w:pPr>
      <w:r w:rsidRPr="0004574D">
        <w:rPr>
          <w:rFonts w:eastAsia="SimSun"/>
          <w:noProof/>
          <w:color w:val="000000"/>
          <w:w w:val="98"/>
          <w:kern w:val="2"/>
          <w:lang w:val="sr-Cyrl-CS" w:eastAsia="zh-CN"/>
        </w:rPr>
        <w:t>За</w:t>
      </w:r>
      <w:r w:rsidRPr="0004574D">
        <w:rPr>
          <w:rFonts w:eastAsia="SimSun"/>
          <w:noProof/>
          <w:color w:val="000000"/>
          <w:w w:val="98"/>
          <w:kern w:val="2"/>
          <w:lang w:eastAsia="zh-CN"/>
        </w:rPr>
        <w:t> </w:t>
      </w:r>
      <w:r w:rsidRPr="0004574D">
        <w:rPr>
          <w:rFonts w:eastAsia="SimSun"/>
          <w:noProof/>
          <w:color w:val="000000"/>
          <w:w w:val="98"/>
          <w:kern w:val="2"/>
          <w:lang w:val="sr-Cyrl-CS" w:eastAsia="zh-CN"/>
        </w:rPr>
        <w:t>скривене</w:t>
      </w:r>
      <w:r w:rsidRPr="0004574D">
        <w:rPr>
          <w:rFonts w:eastAsia="SimSun"/>
          <w:noProof/>
          <w:color w:val="000000"/>
          <w:w w:val="98"/>
          <w:kern w:val="2"/>
          <w:lang w:eastAsia="zh-CN"/>
        </w:rPr>
        <w:t> </w:t>
      </w:r>
      <w:r w:rsidRPr="0004574D">
        <w:rPr>
          <w:rFonts w:eastAsia="SimSun"/>
          <w:noProof/>
          <w:color w:val="000000"/>
          <w:w w:val="98"/>
          <w:kern w:val="2"/>
          <w:lang w:val="sr-Cyrl-CS" w:eastAsia="zh-CN"/>
        </w:rPr>
        <w:t>мане</w:t>
      </w:r>
      <w:r w:rsidRPr="0004574D">
        <w:rPr>
          <w:rFonts w:eastAsia="SimSun"/>
          <w:noProof/>
          <w:color w:val="000000"/>
          <w:spacing w:val="-1"/>
          <w:w w:val="98"/>
          <w:kern w:val="2"/>
          <w:lang w:eastAsia="zh-CN"/>
        </w:rPr>
        <w:t> </w:t>
      </w:r>
      <w:r w:rsidRPr="0004574D">
        <w:rPr>
          <w:rFonts w:eastAsia="SimSun"/>
          <w:noProof/>
          <w:color w:val="000000"/>
          <w:w w:val="98"/>
          <w:kern w:val="2"/>
          <w:lang w:val="sr-Cyrl-CS" w:eastAsia="zh-CN"/>
        </w:rPr>
        <w:t>Наручилац</w:t>
      </w:r>
      <w:r w:rsidRPr="0004574D">
        <w:rPr>
          <w:rFonts w:eastAsia="SimSun"/>
          <w:noProof/>
          <w:color w:val="000000"/>
          <w:w w:val="98"/>
          <w:kern w:val="2"/>
          <w:lang w:eastAsia="zh-CN"/>
        </w:rPr>
        <w:t> </w:t>
      </w:r>
      <w:r w:rsidRPr="0004574D">
        <w:rPr>
          <w:rFonts w:eastAsia="SimSun"/>
          <w:noProof/>
          <w:color w:val="000000"/>
          <w:w w:val="98"/>
          <w:kern w:val="2"/>
          <w:lang w:val="sr-Cyrl-CS" w:eastAsia="zh-CN"/>
        </w:rPr>
        <w:t>задржава</w:t>
      </w:r>
      <w:r w:rsidRPr="0004574D">
        <w:rPr>
          <w:rFonts w:eastAsia="SimSun"/>
          <w:noProof/>
          <w:color w:val="000000"/>
          <w:w w:val="98"/>
          <w:kern w:val="2"/>
          <w:lang w:eastAsia="zh-CN"/>
        </w:rPr>
        <w:t> </w:t>
      </w:r>
      <w:r w:rsidRPr="0004574D">
        <w:rPr>
          <w:rFonts w:eastAsia="SimSun"/>
          <w:noProof/>
          <w:color w:val="000000"/>
          <w:w w:val="98"/>
          <w:kern w:val="2"/>
          <w:lang w:val="sr-Cyrl-CS" w:eastAsia="zh-CN"/>
        </w:rPr>
        <w:t>право</w:t>
      </w:r>
      <w:r w:rsidRPr="0004574D">
        <w:rPr>
          <w:rFonts w:eastAsia="SimSun"/>
          <w:noProof/>
          <w:color w:val="000000"/>
          <w:w w:val="98"/>
          <w:kern w:val="2"/>
          <w:lang w:eastAsia="zh-CN"/>
        </w:rPr>
        <w:t> </w:t>
      </w:r>
      <w:r w:rsidRPr="0004574D">
        <w:rPr>
          <w:rFonts w:eastAsia="SimSun"/>
          <w:noProof/>
          <w:color w:val="000000"/>
          <w:w w:val="98"/>
          <w:kern w:val="2"/>
          <w:lang w:val="sr-Cyrl-CS" w:eastAsia="zh-CN"/>
        </w:rPr>
        <w:t>рекламације</w:t>
      </w:r>
      <w:r w:rsidRPr="0004574D">
        <w:rPr>
          <w:rFonts w:eastAsia="SimSun"/>
          <w:noProof/>
          <w:color w:val="000000"/>
          <w:w w:val="98"/>
          <w:kern w:val="2"/>
          <w:lang w:eastAsia="zh-CN"/>
        </w:rPr>
        <w:t> </w:t>
      </w:r>
      <w:r w:rsidRPr="0004574D">
        <w:rPr>
          <w:rFonts w:eastAsia="SimSun"/>
          <w:noProof/>
          <w:color w:val="000000"/>
          <w:spacing w:val="-7"/>
          <w:w w:val="98"/>
          <w:kern w:val="2"/>
          <w:lang w:val="sr-Cyrl-CS" w:eastAsia="zh-CN"/>
        </w:rPr>
        <w:t>и</w:t>
      </w:r>
      <w:r w:rsidRPr="0004574D">
        <w:rPr>
          <w:rFonts w:eastAsia="SimSun"/>
          <w:noProof/>
          <w:color w:val="000000"/>
          <w:w w:val="98"/>
          <w:kern w:val="2"/>
          <w:lang w:eastAsia="zh-CN"/>
        </w:rPr>
        <w:t> </w:t>
      </w:r>
      <w:r w:rsidRPr="0004574D">
        <w:rPr>
          <w:rFonts w:eastAsia="SimSun"/>
          <w:noProof/>
          <w:color w:val="000000"/>
          <w:w w:val="98"/>
          <w:kern w:val="2"/>
          <w:lang w:val="sr-Cyrl-CS" w:eastAsia="zh-CN"/>
        </w:rPr>
        <w:t>по</w:t>
      </w:r>
      <w:r w:rsidRPr="0004574D">
        <w:rPr>
          <w:rFonts w:eastAsia="SimSun"/>
          <w:noProof/>
          <w:color w:val="000000"/>
          <w:w w:val="98"/>
          <w:kern w:val="2"/>
          <w:lang w:eastAsia="zh-CN"/>
        </w:rPr>
        <w:t> </w:t>
      </w:r>
      <w:r w:rsidRPr="0004574D">
        <w:rPr>
          <w:rFonts w:eastAsia="SimSun"/>
          <w:noProof/>
          <w:color w:val="000000"/>
          <w:w w:val="98"/>
          <w:kern w:val="2"/>
          <w:lang w:val="sr-Cyrl-CS" w:eastAsia="zh-CN"/>
        </w:rPr>
        <w:t>истеку</w:t>
      </w:r>
      <w:r w:rsidRPr="0004574D">
        <w:rPr>
          <w:rFonts w:eastAsia="SimSun"/>
          <w:noProof/>
          <w:color w:val="000000"/>
          <w:w w:val="98"/>
          <w:kern w:val="2"/>
          <w:lang w:eastAsia="zh-CN"/>
        </w:rPr>
        <w:t> </w:t>
      </w:r>
      <w:r w:rsidRPr="0004574D">
        <w:rPr>
          <w:rFonts w:eastAsia="SimSun"/>
          <w:noProof/>
          <w:color w:val="000000"/>
          <w:w w:val="98"/>
          <w:kern w:val="2"/>
          <w:lang w:val="sr-Cyrl-CS" w:eastAsia="zh-CN"/>
        </w:rPr>
        <w:t>рока</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за</w:t>
      </w:r>
      <w:r w:rsidRPr="0004574D">
        <w:rPr>
          <w:rFonts w:eastAsia="SimSun"/>
          <w:noProof/>
          <w:color w:val="000000"/>
          <w:w w:val="98"/>
          <w:kern w:val="2"/>
          <w:lang w:eastAsia="zh-CN"/>
        </w:rPr>
        <w:t> </w:t>
      </w:r>
      <w:r w:rsidRPr="0004574D">
        <w:rPr>
          <w:rFonts w:eastAsia="SimSun"/>
          <w:noProof/>
          <w:color w:val="000000"/>
          <w:w w:val="98"/>
          <w:kern w:val="2"/>
          <w:lang w:val="sr-Cyrl-CS" w:eastAsia="zh-CN"/>
        </w:rPr>
        <w:t>рекламацију.</w:t>
      </w:r>
    </w:p>
    <w:p w14:paraId="16CB82F5" w14:textId="77777777" w:rsidR="008F3871" w:rsidRPr="0004574D" w:rsidRDefault="008F3871" w:rsidP="0004574D">
      <w:pPr>
        <w:widowControl w:val="0"/>
        <w:tabs>
          <w:tab w:val="left" w:pos="180"/>
        </w:tabs>
        <w:jc w:val="center"/>
        <w:rPr>
          <w:rFonts w:eastAsia="SimSun"/>
          <w:noProof/>
          <w:color w:val="000000"/>
          <w:spacing w:val="-2"/>
          <w:w w:val="93"/>
          <w:kern w:val="2"/>
          <w:u w:val="single"/>
          <w:lang w:eastAsia="zh-CN"/>
        </w:rPr>
      </w:pPr>
    </w:p>
    <w:p w14:paraId="186BBC89" w14:textId="77777777" w:rsidR="008F3871" w:rsidRPr="0004574D" w:rsidRDefault="008F3871" w:rsidP="0004574D">
      <w:pPr>
        <w:widowControl w:val="0"/>
        <w:tabs>
          <w:tab w:val="left" w:pos="180"/>
        </w:tabs>
        <w:ind w:left="180" w:firstLine="180"/>
        <w:jc w:val="center"/>
        <w:rPr>
          <w:rFonts w:eastAsia="SimSun"/>
          <w:b/>
          <w:kern w:val="2"/>
          <w:lang w:val="sr-Cyrl-CS" w:eastAsia="zh-CN"/>
        </w:rPr>
      </w:pPr>
      <w:r w:rsidRPr="0004574D">
        <w:rPr>
          <w:rFonts w:eastAsia="SimSun"/>
          <w:b/>
          <w:noProof/>
          <w:color w:val="000000"/>
          <w:spacing w:val="-2"/>
          <w:w w:val="93"/>
          <w:kern w:val="2"/>
          <w:lang w:val="sr-Cyrl-CS" w:eastAsia="zh-CN"/>
        </w:rPr>
        <w:t>ЧЛАН</w:t>
      </w:r>
      <w:r w:rsidRPr="0004574D">
        <w:rPr>
          <w:rFonts w:eastAsia="SimSun"/>
          <w:b/>
          <w:noProof/>
          <w:color w:val="000000"/>
          <w:spacing w:val="-2"/>
          <w:w w:val="93"/>
          <w:kern w:val="2"/>
          <w:lang w:eastAsia="zh-CN"/>
        </w:rPr>
        <w:t> </w:t>
      </w:r>
      <w:r w:rsidRPr="0004574D">
        <w:rPr>
          <w:rFonts w:eastAsia="SimSun"/>
          <w:b/>
          <w:noProof/>
          <w:color w:val="000000"/>
          <w:spacing w:val="-2"/>
          <w:w w:val="93"/>
          <w:kern w:val="2"/>
          <w:lang w:val="sr-Cyrl-CS" w:eastAsia="zh-CN"/>
        </w:rPr>
        <w:t>8.</w:t>
      </w:r>
    </w:p>
    <w:p w14:paraId="782C8AD7" w14:textId="77777777" w:rsidR="008F3871" w:rsidRPr="0004574D" w:rsidRDefault="008F3871" w:rsidP="0004574D">
      <w:pPr>
        <w:widowControl w:val="0"/>
        <w:tabs>
          <w:tab w:val="left" w:pos="180"/>
        </w:tabs>
        <w:ind w:left="180" w:firstLine="180"/>
        <w:jc w:val="center"/>
        <w:rPr>
          <w:rFonts w:eastAsia="SimSun"/>
          <w:kern w:val="2"/>
          <w:lang w:val="sr-Cyrl-CS" w:eastAsia="zh-CN"/>
        </w:rPr>
      </w:pPr>
      <w:r w:rsidRPr="0004574D">
        <w:rPr>
          <w:rFonts w:eastAsia="SimSun"/>
          <w:noProof/>
          <w:color w:val="000000"/>
          <w:w w:val="93"/>
          <w:kern w:val="2"/>
          <w:lang w:val="sr-Cyrl-CS" w:eastAsia="zh-CN"/>
        </w:rPr>
        <w:t>(опште</w:t>
      </w:r>
      <w:r w:rsidRPr="0004574D">
        <w:rPr>
          <w:rFonts w:eastAsia="SimSun"/>
          <w:noProof/>
          <w:color w:val="000000"/>
          <w:w w:val="98"/>
          <w:kern w:val="2"/>
          <w:lang w:eastAsia="zh-CN"/>
        </w:rPr>
        <w:t> </w:t>
      </w:r>
      <w:r w:rsidRPr="0004574D">
        <w:rPr>
          <w:rFonts w:eastAsia="SimSun"/>
          <w:noProof/>
          <w:color w:val="000000"/>
          <w:w w:val="93"/>
          <w:kern w:val="2"/>
          <w:lang w:val="sr-Cyrl-CS" w:eastAsia="zh-CN"/>
        </w:rPr>
        <w:t>одредбе)</w:t>
      </w:r>
    </w:p>
    <w:p w14:paraId="5FD74759" w14:textId="77777777" w:rsidR="008F3871" w:rsidRPr="0004574D" w:rsidRDefault="008F3871" w:rsidP="0004574D">
      <w:pPr>
        <w:widowControl w:val="0"/>
        <w:tabs>
          <w:tab w:val="left" w:pos="180"/>
        </w:tabs>
        <w:ind w:left="180" w:firstLine="180"/>
        <w:jc w:val="center"/>
        <w:rPr>
          <w:rFonts w:eastAsia="SimSun"/>
          <w:kern w:val="2"/>
          <w:lang w:val="sr-Cyrl-CS" w:eastAsia="zh-CN"/>
        </w:rPr>
      </w:pPr>
    </w:p>
    <w:p w14:paraId="60D91B3D" w14:textId="77777777" w:rsidR="008F3871" w:rsidRPr="0004574D" w:rsidRDefault="008F3871" w:rsidP="0004574D">
      <w:pPr>
        <w:widowControl w:val="0"/>
        <w:tabs>
          <w:tab w:val="left" w:pos="180"/>
        </w:tabs>
        <w:jc w:val="center"/>
        <w:rPr>
          <w:rFonts w:eastAsia="SimSun"/>
          <w:kern w:val="2"/>
          <w:lang w:val="sr-Cyrl-CS" w:eastAsia="zh-CN"/>
        </w:rPr>
      </w:pPr>
      <w:r w:rsidRPr="0004574D">
        <w:rPr>
          <w:rFonts w:eastAsia="SimSun"/>
          <w:noProof/>
          <w:color w:val="000000"/>
          <w:w w:val="98"/>
          <w:kern w:val="2"/>
          <w:lang w:val="sr-Cyrl-CS" w:eastAsia="zh-CN"/>
        </w:rPr>
        <w:t>За</w:t>
      </w:r>
      <w:r w:rsidRPr="0004574D">
        <w:rPr>
          <w:rFonts w:eastAsia="SimSun"/>
          <w:noProof/>
          <w:color w:val="000000"/>
          <w:w w:val="98"/>
          <w:kern w:val="2"/>
          <w:lang w:eastAsia="zh-CN"/>
        </w:rPr>
        <w:t>  </w:t>
      </w:r>
      <w:r w:rsidRPr="0004574D">
        <w:rPr>
          <w:rFonts w:eastAsia="SimSun"/>
          <w:noProof/>
          <w:color w:val="000000"/>
          <w:w w:val="98"/>
          <w:kern w:val="2"/>
          <w:lang w:val="sr-Cyrl-CS" w:eastAsia="zh-CN"/>
        </w:rPr>
        <w:t>све</w:t>
      </w:r>
      <w:r w:rsidRPr="0004574D">
        <w:rPr>
          <w:rFonts w:eastAsia="SimSun"/>
          <w:noProof/>
          <w:color w:val="000000"/>
          <w:w w:val="98"/>
          <w:kern w:val="2"/>
          <w:lang w:eastAsia="zh-CN"/>
        </w:rPr>
        <w:t>  </w:t>
      </w:r>
      <w:r w:rsidRPr="0004574D">
        <w:rPr>
          <w:rFonts w:eastAsia="SimSun"/>
          <w:noProof/>
          <w:color w:val="000000"/>
          <w:w w:val="98"/>
          <w:kern w:val="2"/>
          <w:lang w:val="sr-Cyrl-CS" w:eastAsia="zh-CN"/>
        </w:rPr>
        <w:t>случајеве</w:t>
      </w:r>
      <w:r w:rsidRPr="0004574D">
        <w:rPr>
          <w:rFonts w:eastAsia="SimSun"/>
          <w:noProof/>
          <w:color w:val="000000"/>
          <w:w w:val="98"/>
          <w:kern w:val="2"/>
          <w:lang w:eastAsia="zh-CN"/>
        </w:rPr>
        <w:t>  </w:t>
      </w:r>
      <w:r w:rsidRPr="0004574D">
        <w:rPr>
          <w:rFonts w:eastAsia="SimSun"/>
          <w:noProof/>
          <w:color w:val="000000"/>
          <w:w w:val="98"/>
          <w:kern w:val="2"/>
          <w:lang w:val="sr-Cyrl-CS" w:eastAsia="zh-CN"/>
        </w:rPr>
        <w:t>који</w:t>
      </w:r>
      <w:r w:rsidRPr="0004574D">
        <w:rPr>
          <w:rFonts w:eastAsia="SimSun"/>
          <w:noProof/>
          <w:color w:val="000000"/>
          <w:w w:val="98"/>
          <w:kern w:val="2"/>
          <w:lang w:eastAsia="zh-CN"/>
        </w:rPr>
        <w:t>  </w:t>
      </w:r>
      <w:r w:rsidRPr="0004574D">
        <w:rPr>
          <w:rFonts w:eastAsia="SimSun"/>
          <w:noProof/>
          <w:color w:val="000000"/>
          <w:w w:val="98"/>
          <w:kern w:val="2"/>
          <w:lang w:val="sr-Cyrl-CS" w:eastAsia="zh-CN"/>
        </w:rPr>
        <w:t>Уговором</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нису</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предвиђени,</w:t>
      </w:r>
      <w:r w:rsidRPr="0004574D">
        <w:rPr>
          <w:rFonts w:eastAsia="SimSun"/>
          <w:noProof/>
          <w:color w:val="000000"/>
          <w:w w:val="98"/>
          <w:kern w:val="2"/>
          <w:lang w:eastAsia="zh-CN"/>
        </w:rPr>
        <w:t>  </w:t>
      </w:r>
      <w:r w:rsidRPr="0004574D">
        <w:rPr>
          <w:rFonts w:eastAsia="SimSun"/>
          <w:noProof/>
          <w:color w:val="000000"/>
          <w:w w:val="98"/>
          <w:kern w:val="2"/>
          <w:lang w:val="sr-Cyrl-CS" w:eastAsia="zh-CN"/>
        </w:rPr>
        <w:t>примењиваће</w:t>
      </w:r>
      <w:r w:rsidRPr="0004574D">
        <w:rPr>
          <w:rFonts w:eastAsia="SimSun"/>
          <w:noProof/>
          <w:color w:val="000000"/>
          <w:w w:val="98"/>
          <w:kern w:val="2"/>
          <w:lang w:eastAsia="zh-CN"/>
        </w:rPr>
        <w:t>  </w:t>
      </w:r>
      <w:r w:rsidRPr="0004574D">
        <w:rPr>
          <w:rFonts w:eastAsia="SimSun"/>
          <w:noProof/>
          <w:color w:val="000000"/>
          <w:w w:val="98"/>
          <w:kern w:val="2"/>
          <w:lang w:val="sr-Cyrl-CS" w:eastAsia="zh-CN"/>
        </w:rPr>
        <w:t>се</w:t>
      </w:r>
      <w:r w:rsidRPr="0004574D">
        <w:rPr>
          <w:rFonts w:eastAsia="SimSun"/>
          <w:noProof/>
          <w:color w:val="000000"/>
          <w:w w:val="98"/>
          <w:kern w:val="2"/>
          <w:lang w:eastAsia="zh-CN"/>
        </w:rPr>
        <w:t>  </w:t>
      </w:r>
      <w:r w:rsidRPr="0004574D">
        <w:rPr>
          <w:rFonts w:eastAsia="SimSun"/>
          <w:noProof/>
          <w:color w:val="000000"/>
          <w:w w:val="98"/>
          <w:kern w:val="2"/>
          <w:lang w:val="sr-Cyrl-CS" w:eastAsia="zh-CN"/>
        </w:rPr>
        <w:t>одредбе</w:t>
      </w:r>
      <w:r w:rsidRPr="0004574D">
        <w:rPr>
          <w:rFonts w:eastAsia="SimSun"/>
          <w:noProof/>
          <w:color w:val="000000"/>
          <w:w w:val="98"/>
          <w:kern w:val="2"/>
          <w:lang w:eastAsia="zh-CN"/>
        </w:rPr>
        <w:t>  </w:t>
      </w:r>
      <w:r w:rsidRPr="0004574D">
        <w:rPr>
          <w:rFonts w:eastAsia="SimSun"/>
          <w:noProof/>
          <w:color w:val="000000"/>
          <w:w w:val="98"/>
          <w:kern w:val="2"/>
          <w:lang w:val="sr-Cyrl-CS" w:eastAsia="zh-CN"/>
        </w:rPr>
        <w:t>Закона</w:t>
      </w:r>
      <w:r w:rsidRPr="0004574D">
        <w:rPr>
          <w:rFonts w:eastAsia="SimSun"/>
          <w:noProof/>
          <w:color w:val="000000"/>
          <w:w w:val="98"/>
          <w:kern w:val="2"/>
          <w:lang w:eastAsia="zh-CN"/>
        </w:rPr>
        <w:t>  </w:t>
      </w:r>
      <w:r w:rsidRPr="0004574D">
        <w:rPr>
          <w:rFonts w:eastAsia="SimSun"/>
          <w:noProof/>
          <w:color w:val="000000"/>
          <w:w w:val="98"/>
          <w:kern w:val="2"/>
          <w:lang w:val="sr-Cyrl-CS" w:eastAsia="zh-CN"/>
        </w:rPr>
        <w:t>о</w:t>
      </w:r>
      <w:r w:rsidR="007965DD" w:rsidRPr="0004574D">
        <w:rPr>
          <w:rFonts w:eastAsia="SimSun"/>
          <w:noProof/>
          <w:color w:val="000000"/>
          <w:w w:val="98"/>
          <w:kern w:val="2"/>
          <w:lang w:eastAsia="zh-CN"/>
        </w:rPr>
        <w:t xml:space="preserve"> </w:t>
      </w:r>
      <w:r w:rsidRPr="0004574D">
        <w:rPr>
          <w:rFonts w:eastAsia="SimSun"/>
          <w:noProof/>
          <w:color w:val="000000"/>
          <w:w w:val="98"/>
          <w:kern w:val="2"/>
          <w:lang w:val="sr-Cyrl-CS" w:eastAsia="zh-CN"/>
        </w:rPr>
        <w:t>облигационим</w:t>
      </w:r>
      <w:r w:rsidRPr="0004574D">
        <w:rPr>
          <w:rFonts w:eastAsia="SimSun"/>
          <w:noProof/>
          <w:color w:val="000000"/>
          <w:w w:val="98"/>
          <w:kern w:val="2"/>
          <w:lang w:eastAsia="zh-CN"/>
        </w:rPr>
        <w:t> </w:t>
      </w:r>
      <w:r w:rsidRPr="0004574D">
        <w:rPr>
          <w:rFonts w:eastAsia="SimSun"/>
          <w:noProof/>
          <w:color w:val="000000"/>
          <w:w w:val="98"/>
          <w:kern w:val="2"/>
          <w:lang w:val="sr-Cyrl-CS" w:eastAsia="zh-CN"/>
        </w:rPr>
        <w:t>односима.</w:t>
      </w:r>
    </w:p>
    <w:p w14:paraId="03F6E14F" w14:textId="77777777" w:rsidR="008F3871" w:rsidRPr="0004574D" w:rsidRDefault="008F3871" w:rsidP="0004574D">
      <w:pPr>
        <w:widowControl w:val="0"/>
        <w:tabs>
          <w:tab w:val="left" w:pos="180"/>
        </w:tabs>
        <w:jc w:val="center"/>
        <w:rPr>
          <w:rFonts w:eastAsia="SimSun"/>
          <w:kern w:val="2"/>
          <w:lang w:val="sr-Cyrl-CS" w:eastAsia="zh-CN"/>
        </w:rPr>
      </w:pPr>
      <w:r w:rsidRPr="0004574D">
        <w:rPr>
          <w:rFonts w:eastAsia="SimSun"/>
          <w:noProof/>
          <w:color w:val="000000"/>
          <w:w w:val="98"/>
          <w:kern w:val="2"/>
          <w:lang w:val="sr-Cyrl-CS" w:eastAsia="zh-CN"/>
        </w:rPr>
        <w:t>Евентуалне</w:t>
      </w:r>
      <w:r w:rsidRPr="0004574D">
        <w:rPr>
          <w:rFonts w:eastAsia="SimSun"/>
          <w:noProof/>
          <w:color w:val="000000"/>
          <w:w w:val="98"/>
          <w:kern w:val="2"/>
          <w:lang w:eastAsia="zh-CN"/>
        </w:rPr>
        <w:t> </w:t>
      </w:r>
      <w:r w:rsidRPr="0004574D">
        <w:rPr>
          <w:rFonts w:eastAsia="SimSun"/>
          <w:noProof/>
          <w:color w:val="000000"/>
          <w:w w:val="98"/>
          <w:kern w:val="2"/>
          <w:lang w:val="sr-Cyrl-CS" w:eastAsia="zh-CN"/>
        </w:rPr>
        <w:t>спорове</w:t>
      </w:r>
      <w:r w:rsidRPr="0004574D">
        <w:rPr>
          <w:rFonts w:eastAsia="SimSun"/>
          <w:noProof/>
          <w:color w:val="000000"/>
          <w:w w:val="98"/>
          <w:kern w:val="2"/>
          <w:lang w:eastAsia="zh-CN"/>
        </w:rPr>
        <w:t> </w:t>
      </w:r>
      <w:r w:rsidRPr="0004574D">
        <w:rPr>
          <w:rFonts w:eastAsia="SimSun"/>
          <w:noProof/>
          <w:color w:val="000000"/>
          <w:w w:val="98"/>
          <w:kern w:val="2"/>
          <w:lang w:val="sr-Cyrl-CS" w:eastAsia="zh-CN"/>
        </w:rPr>
        <w:t>који</w:t>
      </w:r>
      <w:r w:rsidRPr="0004574D">
        <w:rPr>
          <w:rFonts w:eastAsia="SimSun"/>
          <w:noProof/>
          <w:color w:val="000000"/>
          <w:w w:val="98"/>
          <w:kern w:val="2"/>
          <w:lang w:eastAsia="zh-CN"/>
        </w:rPr>
        <w:t> </w:t>
      </w:r>
      <w:r w:rsidRPr="0004574D">
        <w:rPr>
          <w:rFonts w:eastAsia="SimSun"/>
          <w:noProof/>
          <w:color w:val="000000"/>
          <w:w w:val="98"/>
          <w:kern w:val="2"/>
          <w:lang w:val="sr-Cyrl-CS" w:eastAsia="zh-CN"/>
        </w:rPr>
        <w:t>проистекну</w:t>
      </w:r>
      <w:r w:rsidRPr="0004574D">
        <w:rPr>
          <w:rFonts w:eastAsia="SimSun"/>
          <w:noProof/>
          <w:color w:val="000000"/>
          <w:w w:val="98"/>
          <w:kern w:val="2"/>
          <w:lang w:eastAsia="zh-CN"/>
        </w:rPr>
        <w:t> </w:t>
      </w:r>
      <w:r w:rsidRPr="0004574D">
        <w:rPr>
          <w:rFonts w:eastAsia="SimSun"/>
          <w:noProof/>
          <w:color w:val="000000"/>
          <w:spacing w:val="-2"/>
          <w:w w:val="98"/>
          <w:kern w:val="2"/>
          <w:lang w:val="sr-Cyrl-CS" w:eastAsia="zh-CN"/>
        </w:rPr>
        <w:t>из</w:t>
      </w:r>
      <w:r w:rsidRPr="0004574D">
        <w:rPr>
          <w:rFonts w:eastAsia="SimSun"/>
          <w:noProof/>
          <w:color w:val="000000"/>
          <w:w w:val="98"/>
          <w:kern w:val="2"/>
          <w:lang w:eastAsia="zh-CN"/>
        </w:rPr>
        <w:t> </w:t>
      </w:r>
      <w:r w:rsidRPr="0004574D">
        <w:rPr>
          <w:rFonts w:eastAsia="SimSun"/>
          <w:noProof/>
          <w:color w:val="000000"/>
          <w:w w:val="98"/>
          <w:kern w:val="2"/>
          <w:lang w:val="sr-Cyrl-CS" w:eastAsia="zh-CN"/>
        </w:rPr>
        <w:t>Уговора,</w:t>
      </w:r>
      <w:r w:rsidRPr="0004574D">
        <w:rPr>
          <w:rFonts w:eastAsia="SimSun"/>
          <w:noProof/>
          <w:color w:val="000000"/>
          <w:w w:val="98"/>
          <w:kern w:val="2"/>
          <w:lang w:eastAsia="zh-CN"/>
        </w:rPr>
        <w:t> </w:t>
      </w:r>
      <w:r w:rsidRPr="0004574D">
        <w:rPr>
          <w:rFonts w:eastAsia="SimSun"/>
          <w:noProof/>
          <w:color w:val="000000"/>
          <w:w w:val="98"/>
          <w:kern w:val="2"/>
          <w:lang w:val="sr-Cyrl-CS" w:eastAsia="zh-CN"/>
        </w:rPr>
        <w:t>уговорне</w:t>
      </w:r>
      <w:r w:rsidRPr="0004574D">
        <w:rPr>
          <w:rFonts w:eastAsia="SimSun"/>
          <w:noProof/>
          <w:color w:val="000000"/>
          <w:w w:val="98"/>
          <w:kern w:val="2"/>
          <w:lang w:eastAsia="zh-CN"/>
        </w:rPr>
        <w:t> </w:t>
      </w:r>
      <w:r w:rsidRPr="0004574D">
        <w:rPr>
          <w:rFonts w:eastAsia="SimSun"/>
          <w:noProof/>
          <w:color w:val="000000"/>
          <w:w w:val="98"/>
          <w:kern w:val="2"/>
          <w:lang w:val="sr-Cyrl-CS" w:eastAsia="zh-CN"/>
        </w:rPr>
        <w:t>стране</w:t>
      </w:r>
      <w:r w:rsidRPr="0004574D">
        <w:rPr>
          <w:rFonts w:eastAsia="SimSun"/>
          <w:noProof/>
          <w:color w:val="000000"/>
          <w:w w:val="98"/>
          <w:kern w:val="2"/>
          <w:lang w:eastAsia="zh-CN"/>
        </w:rPr>
        <w:t> </w:t>
      </w:r>
      <w:r w:rsidRPr="0004574D">
        <w:rPr>
          <w:rFonts w:eastAsia="SimSun"/>
          <w:noProof/>
          <w:color w:val="000000"/>
          <w:w w:val="98"/>
          <w:kern w:val="2"/>
          <w:lang w:val="sr-Cyrl-CS" w:eastAsia="zh-CN"/>
        </w:rPr>
        <w:t>ће</w:t>
      </w:r>
      <w:r w:rsidRPr="0004574D">
        <w:rPr>
          <w:rFonts w:eastAsia="SimSun"/>
          <w:noProof/>
          <w:color w:val="000000"/>
          <w:w w:val="98"/>
          <w:kern w:val="2"/>
          <w:lang w:eastAsia="zh-CN"/>
        </w:rPr>
        <w:t> </w:t>
      </w:r>
      <w:r w:rsidRPr="0004574D">
        <w:rPr>
          <w:rFonts w:eastAsia="SimSun"/>
          <w:noProof/>
          <w:color w:val="000000"/>
          <w:w w:val="98"/>
          <w:kern w:val="2"/>
          <w:lang w:val="sr-Cyrl-CS" w:eastAsia="zh-CN"/>
        </w:rPr>
        <w:t>решавати</w:t>
      </w:r>
      <w:r w:rsidRPr="0004574D">
        <w:rPr>
          <w:rFonts w:eastAsia="SimSun"/>
          <w:noProof/>
          <w:color w:val="000000"/>
          <w:w w:val="98"/>
          <w:kern w:val="2"/>
          <w:lang w:eastAsia="zh-CN"/>
        </w:rPr>
        <w:t> </w:t>
      </w:r>
      <w:r w:rsidRPr="0004574D">
        <w:rPr>
          <w:rFonts w:eastAsia="SimSun"/>
          <w:noProof/>
          <w:color w:val="000000"/>
          <w:w w:val="98"/>
          <w:kern w:val="2"/>
          <w:lang w:val="sr-Cyrl-CS" w:eastAsia="zh-CN"/>
        </w:rPr>
        <w:t>споразумно,</w:t>
      </w:r>
      <w:r w:rsidRPr="0004574D">
        <w:rPr>
          <w:rFonts w:eastAsia="SimSun"/>
          <w:noProof/>
          <w:color w:val="000000"/>
          <w:w w:val="98"/>
          <w:kern w:val="2"/>
          <w:lang w:eastAsia="zh-CN"/>
        </w:rPr>
        <w:t> </w:t>
      </w:r>
      <w:r w:rsidRPr="0004574D">
        <w:rPr>
          <w:rFonts w:eastAsia="SimSun"/>
          <w:noProof/>
          <w:color w:val="000000"/>
          <w:w w:val="98"/>
          <w:kern w:val="2"/>
          <w:lang w:val="sr-Cyrl-CS" w:eastAsia="zh-CN"/>
        </w:rPr>
        <w:t>а</w:t>
      </w:r>
      <w:r w:rsidR="00FF556F" w:rsidRPr="0004574D">
        <w:rPr>
          <w:rFonts w:eastAsia="SimSun"/>
          <w:noProof/>
          <w:color w:val="000000"/>
          <w:w w:val="98"/>
          <w:kern w:val="2"/>
          <w:lang w:eastAsia="zh-CN"/>
        </w:rPr>
        <w:t xml:space="preserve"> </w:t>
      </w:r>
      <w:r w:rsidRPr="0004574D">
        <w:rPr>
          <w:rFonts w:eastAsia="SimSun"/>
          <w:noProof/>
          <w:color w:val="000000"/>
          <w:w w:val="98"/>
          <w:kern w:val="2"/>
          <w:lang w:val="sr-Cyrl-CS" w:eastAsia="zh-CN"/>
        </w:rPr>
        <w:t>у</w:t>
      </w:r>
      <w:r w:rsidRPr="0004574D">
        <w:rPr>
          <w:rFonts w:eastAsia="SimSun"/>
          <w:noProof/>
          <w:color w:val="000000"/>
          <w:w w:val="98"/>
          <w:kern w:val="2"/>
          <w:lang w:eastAsia="zh-CN"/>
        </w:rPr>
        <w:t> </w:t>
      </w:r>
      <w:r w:rsidRPr="0004574D">
        <w:rPr>
          <w:rFonts w:eastAsia="SimSun"/>
          <w:noProof/>
          <w:color w:val="000000"/>
          <w:w w:val="98"/>
          <w:kern w:val="2"/>
          <w:lang w:val="sr-Cyrl-CS" w:eastAsia="zh-CN"/>
        </w:rPr>
        <w:t>случају</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да</w:t>
      </w:r>
      <w:r w:rsidRPr="0004574D">
        <w:rPr>
          <w:rFonts w:eastAsia="SimSun"/>
          <w:noProof/>
          <w:color w:val="000000"/>
          <w:w w:val="98"/>
          <w:kern w:val="2"/>
          <w:lang w:eastAsia="zh-CN"/>
        </w:rPr>
        <w:t> </w:t>
      </w:r>
      <w:r w:rsidRPr="0004574D">
        <w:rPr>
          <w:rFonts w:eastAsia="SimSun"/>
          <w:noProof/>
          <w:color w:val="000000"/>
          <w:w w:val="98"/>
          <w:kern w:val="2"/>
          <w:lang w:val="sr-Cyrl-CS" w:eastAsia="zh-CN"/>
        </w:rPr>
        <w:t>се</w:t>
      </w:r>
      <w:r w:rsidRPr="0004574D">
        <w:rPr>
          <w:rFonts w:eastAsia="SimSun"/>
          <w:noProof/>
          <w:color w:val="000000"/>
          <w:w w:val="98"/>
          <w:kern w:val="2"/>
          <w:lang w:eastAsia="zh-CN"/>
        </w:rPr>
        <w:t> </w:t>
      </w:r>
      <w:r w:rsidRPr="0004574D">
        <w:rPr>
          <w:rFonts w:eastAsia="SimSun"/>
          <w:noProof/>
          <w:color w:val="000000"/>
          <w:w w:val="98"/>
          <w:kern w:val="2"/>
          <w:lang w:val="sr-Cyrl-CS" w:eastAsia="zh-CN"/>
        </w:rPr>
        <w:t>споразум</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не</w:t>
      </w:r>
      <w:r w:rsidRPr="0004574D">
        <w:rPr>
          <w:rFonts w:eastAsia="SimSun"/>
          <w:noProof/>
          <w:color w:val="000000"/>
          <w:w w:val="98"/>
          <w:kern w:val="2"/>
          <w:lang w:eastAsia="zh-CN"/>
        </w:rPr>
        <w:t> </w:t>
      </w:r>
      <w:r w:rsidRPr="0004574D">
        <w:rPr>
          <w:rFonts w:eastAsia="SimSun"/>
          <w:noProof/>
          <w:color w:val="000000"/>
          <w:w w:val="98"/>
          <w:kern w:val="2"/>
          <w:lang w:val="sr-Cyrl-CS" w:eastAsia="zh-CN"/>
        </w:rPr>
        <w:t>постигне,</w:t>
      </w:r>
      <w:r w:rsidRPr="0004574D">
        <w:rPr>
          <w:rFonts w:eastAsia="SimSun"/>
          <w:noProof/>
          <w:color w:val="000000"/>
          <w:w w:val="98"/>
          <w:kern w:val="2"/>
          <w:lang w:eastAsia="zh-CN"/>
        </w:rPr>
        <w:t> </w:t>
      </w:r>
      <w:r w:rsidRPr="0004574D">
        <w:rPr>
          <w:rFonts w:eastAsia="SimSun"/>
          <w:noProof/>
          <w:color w:val="000000"/>
          <w:w w:val="98"/>
          <w:kern w:val="2"/>
          <w:lang w:val="sr-Cyrl-CS" w:eastAsia="zh-CN"/>
        </w:rPr>
        <w:t>уговара</w:t>
      </w:r>
      <w:r w:rsidRPr="0004574D">
        <w:rPr>
          <w:rFonts w:eastAsia="SimSun"/>
          <w:noProof/>
          <w:color w:val="000000"/>
          <w:w w:val="98"/>
          <w:kern w:val="2"/>
          <w:lang w:eastAsia="zh-CN"/>
        </w:rPr>
        <w:t> </w:t>
      </w:r>
      <w:r w:rsidRPr="0004574D">
        <w:rPr>
          <w:rFonts w:eastAsia="SimSun"/>
          <w:noProof/>
          <w:color w:val="000000"/>
          <w:w w:val="98"/>
          <w:kern w:val="2"/>
          <w:lang w:val="sr-Cyrl-CS" w:eastAsia="zh-CN"/>
        </w:rPr>
        <w:t>се</w:t>
      </w:r>
      <w:r w:rsidRPr="0004574D">
        <w:rPr>
          <w:rFonts w:eastAsia="SimSun"/>
          <w:noProof/>
          <w:color w:val="000000"/>
          <w:spacing w:val="-1"/>
          <w:w w:val="98"/>
          <w:kern w:val="2"/>
          <w:lang w:eastAsia="zh-CN"/>
        </w:rPr>
        <w:t> </w:t>
      </w:r>
      <w:r w:rsidRPr="0004574D">
        <w:rPr>
          <w:rFonts w:eastAsia="SimSun"/>
          <w:noProof/>
          <w:color w:val="000000"/>
          <w:w w:val="98"/>
          <w:kern w:val="2"/>
          <w:lang w:val="sr-Cyrl-CS" w:eastAsia="zh-CN"/>
        </w:rPr>
        <w:t>надлежност</w:t>
      </w:r>
      <w:r w:rsidRPr="0004574D">
        <w:rPr>
          <w:rFonts w:eastAsia="SimSun"/>
          <w:noProof/>
          <w:color w:val="000000"/>
          <w:w w:val="98"/>
          <w:kern w:val="2"/>
          <w:lang w:eastAsia="zh-CN"/>
        </w:rPr>
        <w:t>  </w:t>
      </w:r>
      <w:r w:rsidRPr="0004574D">
        <w:rPr>
          <w:rFonts w:eastAsia="SimSun"/>
          <w:noProof/>
          <w:color w:val="000000"/>
          <w:w w:val="98"/>
          <w:kern w:val="2"/>
          <w:lang w:val="sr-Cyrl-CS" w:eastAsia="zh-CN"/>
        </w:rPr>
        <w:t>суда</w:t>
      </w:r>
      <w:r w:rsidRPr="0004574D">
        <w:rPr>
          <w:rFonts w:eastAsia="SimSun"/>
          <w:noProof/>
          <w:color w:val="000000"/>
          <w:w w:val="98"/>
          <w:kern w:val="2"/>
          <w:lang w:eastAsia="zh-CN"/>
        </w:rPr>
        <w:t> </w:t>
      </w:r>
      <w:r w:rsidRPr="0004574D">
        <w:rPr>
          <w:rFonts w:eastAsia="SimSun"/>
          <w:noProof/>
          <w:color w:val="000000"/>
          <w:w w:val="98"/>
          <w:kern w:val="2"/>
          <w:lang w:val="sr-Cyrl-CS" w:eastAsia="zh-CN"/>
        </w:rPr>
        <w:t>у</w:t>
      </w:r>
      <w:r w:rsidRPr="0004574D">
        <w:rPr>
          <w:rFonts w:eastAsia="SimSun"/>
          <w:noProof/>
          <w:color w:val="000000"/>
          <w:w w:val="98"/>
          <w:kern w:val="2"/>
          <w:lang w:eastAsia="zh-CN"/>
        </w:rPr>
        <w:t> </w:t>
      </w:r>
      <w:r w:rsidRPr="0004574D">
        <w:rPr>
          <w:rFonts w:eastAsia="SimSun"/>
          <w:noProof/>
          <w:color w:val="000000"/>
          <w:w w:val="98"/>
          <w:kern w:val="2"/>
          <w:lang w:val="sr-Cyrl-CS" w:eastAsia="zh-CN"/>
        </w:rPr>
        <w:t>Београду.</w:t>
      </w:r>
    </w:p>
    <w:p w14:paraId="312E47A0" w14:textId="77777777" w:rsidR="008F3871" w:rsidRPr="0004574D" w:rsidRDefault="008F3871" w:rsidP="0004574D">
      <w:pPr>
        <w:widowControl w:val="0"/>
        <w:tabs>
          <w:tab w:val="left" w:pos="180"/>
        </w:tabs>
        <w:jc w:val="center"/>
        <w:rPr>
          <w:rFonts w:eastAsia="SimSun"/>
          <w:kern w:val="2"/>
          <w:lang w:val="sr-Cyrl-CS" w:eastAsia="zh-CN"/>
        </w:rPr>
      </w:pPr>
      <w:r w:rsidRPr="0004574D">
        <w:rPr>
          <w:rFonts w:eastAsia="SimSun"/>
          <w:noProof/>
          <w:color w:val="000000"/>
          <w:w w:val="98"/>
          <w:kern w:val="2"/>
          <w:lang w:val="sr-Cyrl-CS" w:eastAsia="zh-CN"/>
        </w:rPr>
        <w:t>Уговор</w:t>
      </w:r>
      <w:r w:rsidRPr="0004574D">
        <w:rPr>
          <w:rFonts w:eastAsia="SimSun"/>
          <w:noProof/>
          <w:color w:val="000000"/>
          <w:w w:val="98"/>
          <w:kern w:val="2"/>
          <w:lang w:eastAsia="zh-CN"/>
        </w:rPr>
        <w:t> </w:t>
      </w:r>
      <w:r w:rsidRPr="0004574D">
        <w:rPr>
          <w:rFonts w:eastAsia="SimSun"/>
          <w:noProof/>
          <w:color w:val="000000"/>
          <w:w w:val="98"/>
          <w:kern w:val="2"/>
          <w:lang w:val="sr-Cyrl-CS" w:eastAsia="zh-CN"/>
        </w:rPr>
        <w:t>ступа</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на</w:t>
      </w:r>
      <w:r w:rsidRPr="0004574D">
        <w:rPr>
          <w:rFonts w:eastAsia="SimSun"/>
          <w:noProof/>
          <w:color w:val="000000"/>
          <w:w w:val="98"/>
          <w:kern w:val="2"/>
          <w:lang w:eastAsia="zh-CN"/>
        </w:rPr>
        <w:t> </w:t>
      </w:r>
      <w:r w:rsidRPr="0004574D">
        <w:rPr>
          <w:rFonts w:eastAsia="SimSun"/>
          <w:noProof/>
          <w:color w:val="000000"/>
          <w:w w:val="98"/>
          <w:kern w:val="2"/>
          <w:lang w:val="sr-Cyrl-CS" w:eastAsia="zh-CN"/>
        </w:rPr>
        <w:t>снагу</w:t>
      </w:r>
      <w:r w:rsidRPr="0004574D">
        <w:rPr>
          <w:rFonts w:eastAsia="SimSun"/>
          <w:noProof/>
          <w:color w:val="000000"/>
          <w:w w:val="98"/>
          <w:kern w:val="2"/>
          <w:lang w:eastAsia="zh-CN"/>
        </w:rPr>
        <w:t> </w:t>
      </w:r>
      <w:r w:rsidRPr="0004574D">
        <w:rPr>
          <w:rFonts w:eastAsia="SimSun"/>
          <w:noProof/>
          <w:color w:val="000000"/>
          <w:w w:val="98"/>
          <w:kern w:val="2"/>
          <w:lang w:val="sr-Cyrl-CS" w:eastAsia="zh-CN"/>
        </w:rPr>
        <w:t>даном</w:t>
      </w:r>
      <w:r w:rsidRPr="0004574D">
        <w:rPr>
          <w:rFonts w:eastAsia="SimSun"/>
          <w:noProof/>
          <w:color w:val="000000"/>
          <w:w w:val="98"/>
          <w:kern w:val="2"/>
          <w:lang w:eastAsia="zh-CN"/>
        </w:rPr>
        <w:t> </w:t>
      </w:r>
      <w:r w:rsidRPr="0004574D">
        <w:rPr>
          <w:rFonts w:eastAsia="SimSun"/>
          <w:noProof/>
          <w:color w:val="000000"/>
          <w:spacing w:val="-1"/>
          <w:w w:val="98"/>
          <w:kern w:val="2"/>
          <w:lang w:val="sr-Cyrl-CS" w:eastAsia="zh-CN"/>
        </w:rPr>
        <w:t>потписивања</w:t>
      </w:r>
      <w:r w:rsidRPr="0004574D">
        <w:rPr>
          <w:rFonts w:eastAsia="SimSun"/>
          <w:noProof/>
          <w:color w:val="000000"/>
          <w:w w:val="98"/>
          <w:kern w:val="2"/>
          <w:lang w:eastAsia="zh-CN"/>
        </w:rPr>
        <w:t> </w:t>
      </w:r>
      <w:r w:rsidRPr="0004574D">
        <w:rPr>
          <w:rFonts w:eastAsia="SimSun"/>
          <w:noProof/>
          <w:color w:val="000000"/>
          <w:spacing w:val="-7"/>
          <w:w w:val="98"/>
          <w:kern w:val="2"/>
          <w:lang w:val="sr-Cyrl-CS" w:eastAsia="zh-CN"/>
        </w:rPr>
        <w:t>и</w:t>
      </w:r>
      <w:r w:rsidRPr="0004574D">
        <w:rPr>
          <w:rFonts w:eastAsia="SimSun"/>
          <w:noProof/>
          <w:color w:val="000000"/>
          <w:w w:val="98"/>
          <w:kern w:val="2"/>
          <w:lang w:eastAsia="zh-CN"/>
        </w:rPr>
        <w:t> </w:t>
      </w:r>
      <w:r w:rsidRPr="0004574D">
        <w:rPr>
          <w:rFonts w:eastAsia="SimSun"/>
          <w:noProof/>
          <w:color w:val="000000"/>
          <w:w w:val="98"/>
          <w:kern w:val="2"/>
          <w:lang w:val="sr-Cyrl-CS" w:eastAsia="zh-CN"/>
        </w:rPr>
        <w:t>овере</w:t>
      </w:r>
      <w:r w:rsidRPr="0004574D">
        <w:rPr>
          <w:rFonts w:eastAsia="SimSun"/>
          <w:noProof/>
          <w:color w:val="000000"/>
          <w:w w:val="98"/>
          <w:kern w:val="2"/>
          <w:lang w:eastAsia="zh-CN"/>
        </w:rPr>
        <w:t> </w:t>
      </w:r>
      <w:r w:rsidRPr="0004574D">
        <w:rPr>
          <w:rFonts w:eastAsia="SimSun"/>
          <w:noProof/>
          <w:color w:val="000000"/>
          <w:w w:val="98"/>
          <w:kern w:val="2"/>
          <w:lang w:val="sr-Cyrl-CS" w:eastAsia="zh-CN"/>
        </w:rPr>
        <w:t>од</w:t>
      </w:r>
      <w:r w:rsidRPr="0004574D">
        <w:rPr>
          <w:rFonts w:eastAsia="SimSun"/>
          <w:noProof/>
          <w:color w:val="000000"/>
          <w:w w:val="98"/>
          <w:kern w:val="2"/>
          <w:lang w:eastAsia="zh-CN"/>
        </w:rPr>
        <w:t> </w:t>
      </w:r>
      <w:r w:rsidRPr="0004574D">
        <w:rPr>
          <w:rFonts w:eastAsia="SimSun"/>
          <w:noProof/>
          <w:color w:val="000000"/>
          <w:w w:val="98"/>
          <w:kern w:val="2"/>
          <w:lang w:val="sr-Cyrl-CS" w:eastAsia="zh-CN"/>
        </w:rPr>
        <w:t>стране</w:t>
      </w:r>
      <w:r w:rsidRPr="0004574D">
        <w:rPr>
          <w:rFonts w:eastAsia="SimSun"/>
          <w:noProof/>
          <w:color w:val="000000"/>
          <w:w w:val="98"/>
          <w:kern w:val="2"/>
          <w:lang w:eastAsia="zh-CN"/>
        </w:rPr>
        <w:t> </w:t>
      </w:r>
      <w:r w:rsidRPr="0004574D">
        <w:rPr>
          <w:rFonts w:eastAsia="SimSun"/>
          <w:noProof/>
          <w:color w:val="000000"/>
          <w:w w:val="98"/>
          <w:kern w:val="2"/>
          <w:lang w:val="sr-Cyrl-CS" w:eastAsia="zh-CN"/>
        </w:rPr>
        <w:t>обе</w:t>
      </w:r>
      <w:r w:rsidRPr="0004574D">
        <w:rPr>
          <w:rFonts w:eastAsia="SimSun"/>
          <w:noProof/>
          <w:color w:val="000000"/>
          <w:w w:val="98"/>
          <w:kern w:val="2"/>
          <w:lang w:eastAsia="zh-CN"/>
        </w:rPr>
        <w:t> </w:t>
      </w:r>
      <w:r w:rsidRPr="0004574D">
        <w:rPr>
          <w:rFonts w:eastAsia="SimSun"/>
          <w:noProof/>
          <w:color w:val="000000"/>
          <w:w w:val="98"/>
          <w:kern w:val="2"/>
          <w:lang w:val="sr-Cyrl-CS" w:eastAsia="zh-CN"/>
        </w:rPr>
        <w:t>уговорне</w:t>
      </w:r>
      <w:r w:rsidRPr="0004574D">
        <w:rPr>
          <w:rFonts w:eastAsia="SimSun"/>
          <w:noProof/>
          <w:color w:val="000000"/>
          <w:w w:val="98"/>
          <w:kern w:val="2"/>
          <w:lang w:eastAsia="zh-CN"/>
        </w:rPr>
        <w:t> </w:t>
      </w:r>
      <w:r w:rsidRPr="0004574D">
        <w:rPr>
          <w:rFonts w:eastAsia="SimSun"/>
          <w:noProof/>
          <w:color w:val="000000"/>
          <w:w w:val="98"/>
          <w:kern w:val="2"/>
          <w:lang w:val="sr-Cyrl-CS" w:eastAsia="zh-CN"/>
        </w:rPr>
        <w:t>стране.</w:t>
      </w:r>
    </w:p>
    <w:p w14:paraId="577E9A3E" w14:textId="77777777" w:rsidR="008F3871" w:rsidRPr="0004574D" w:rsidRDefault="008F3871" w:rsidP="0004574D">
      <w:pPr>
        <w:widowControl w:val="0"/>
        <w:tabs>
          <w:tab w:val="left" w:pos="180"/>
        </w:tabs>
        <w:jc w:val="center"/>
        <w:rPr>
          <w:rFonts w:eastAsia="SimSun"/>
          <w:noProof/>
          <w:color w:val="000000"/>
          <w:spacing w:val="-2"/>
          <w:w w:val="93"/>
          <w:kern w:val="2"/>
          <w:lang w:val="sr-Cyrl-CS" w:eastAsia="zh-CN"/>
        </w:rPr>
      </w:pPr>
    </w:p>
    <w:p w14:paraId="2EF0238D" w14:textId="77777777" w:rsidR="008F3871" w:rsidRPr="0004574D" w:rsidRDefault="008F3871" w:rsidP="0004574D">
      <w:pPr>
        <w:widowControl w:val="0"/>
        <w:tabs>
          <w:tab w:val="left" w:pos="180"/>
        </w:tabs>
        <w:ind w:left="180" w:firstLine="180"/>
        <w:jc w:val="center"/>
        <w:rPr>
          <w:rFonts w:eastAsia="SimSun"/>
          <w:b/>
          <w:kern w:val="2"/>
          <w:lang w:val="sr-Cyrl-CS" w:eastAsia="zh-CN"/>
        </w:rPr>
      </w:pPr>
      <w:r w:rsidRPr="0004574D">
        <w:rPr>
          <w:rFonts w:eastAsia="SimSun"/>
          <w:b/>
          <w:noProof/>
          <w:color w:val="000000"/>
          <w:spacing w:val="-2"/>
          <w:w w:val="93"/>
          <w:kern w:val="2"/>
          <w:lang w:val="sr-Cyrl-CS" w:eastAsia="zh-CN"/>
        </w:rPr>
        <w:t>ЧЛАН</w:t>
      </w:r>
      <w:r w:rsidRPr="0004574D">
        <w:rPr>
          <w:rFonts w:eastAsia="SimSun"/>
          <w:b/>
          <w:noProof/>
          <w:color w:val="000000"/>
          <w:spacing w:val="-2"/>
          <w:w w:val="93"/>
          <w:kern w:val="2"/>
          <w:lang w:eastAsia="zh-CN"/>
        </w:rPr>
        <w:t> </w:t>
      </w:r>
      <w:r w:rsidRPr="0004574D">
        <w:rPr>
          <w:rFonts w:eastAsia="SimSun"/>
          <w:b/>
          <w:noProof/>
          <w:color w:val="000000"/>
          <w:spacing w:val="-2"/>
          <w:w w:val="93"/>
          <w:kern w:val="2"/>
          <w:lang w:val="sr-Cyrl-CS" w:eastAsia="zh-CN"/>
        </w:rPr>
        <w:t>9.</w:t>
      </w:r>
    </w:p>
    <w:p w14:paraId="4D90A8B2" w14:textId="77777777" w:rsidR="008F3871" w:rsidRPr="0004574D" w:rsidRDefault="008F3871" w:rsidP="0004574D">
      <w:pPr>
        <w:widowControl w:val="0"/>
        <w:tabs>
          <w:tab w:val="left" w:pos="180"/>
        </w:tabs>
        <w:ind w:left="180" w:firstLine="180"/>
        <w:jc w:val="center"/>
        <w:rPr>
          <w:rFonts w:eastAsia="SimSun"/>
          <w:kern w:val="2"/>
          <w:lang w:eastAsia="zh-CN"/>
        </w:rPr>
      </w:pPr>
      <w:r w:rsidRPr="0004574D">
        <w:rPr>
          <w:rFonts w:eastAsia="SimSun"/>
          <w:noProof/>
          <w:color w:val="000000"/>
          <w:w w:val="93"/>
          <w:kern w:val="2"/>
          <w:lang w:val="sr-Cyrl-CS" w:eastAsia="zh-CN"/>
        </w:rPr>
        <w:t>(завршна</w:t>
      </w:r>
      <w:r w:rsidRPr="0004574D">
        <w:rPr>
          <w:rFonts w:eastAsia="SimSun"/>
          <w:noProof/>
          <w:color w:val="000000"/>
          <w:w w:val="98"/>
          <w:kern w:val="2"/>
          <w:lang w:eastAsia="zh-CN"/>
        </w:rPr>
        <w:t> </w:t>
      </w:r>
      <w:r w:rsidRPr="0004574D">
        <w:rPr>
          <w:rFonts w:eastAsia="SimSun"/>
          <w:noProof/>
          <w:color w:val="000000"/>
          <w:w w:val="93"/>
          <w:kern w:val="2"/>
          <w:lang w:val="sr-Cyrl-CS" w:eastAsia="zh-CN"/>
        </w:rPr>
        <w:t>одредба)</w:t>
      </w:r>
    </w:p>
    <w:p w14:paraId="41A491A6" w14:textId="77777777" w:rsidR="008F3871" w:rsidRPr="0004574D" w:rsidRDefault="008F3871" w:rsidP="0004574D">
      <w:pPr>
        <w:widowControl w:val="0"/>
        <w:tabs>
          <w:tab w:val="left" w:pos="-900"/>
        </w:tabs>
        <w:jc w:val="center"/>
        <w:rPr>
          <w:rFonts w:eastAsia="SimSun"/>
          <w:kern w:val="2"/>
          <w:lang w:eastAsia="zh-CN"/>
        </w:rPr>
      </w:pPr>
      <w:r w:rsidRPr="0004574D">
        <w:rPr>
          <w:rFonts w:eastAsia="SimSun"/>
          <w:noProof/>
          <w:color w:val="000000"/>
          <w:w w:val="96"/>
          <w:kern w:val="2"/>
          <w:lang w:eastAsia="zh-CN"/>
        </w:rPr>
        <w:t>Уговор је </w:t>
      </w:r>
      <w:r w:rsidRPr="0004574D">
        <w:rPr>
          <w:rFonts w:eastAsia="SimSun"/>
          <w:noProof/>
          <w:color w:val="000000"/>
          <w:spacing w:val="-1"/>
          <w:w w:val="96"/>
          <w:kern w:val="2"/>
          <w:lang w:eastAsia="zh-CN"/>
        </w:rPr>
        <w:t>сачињен</w:t>
      </w:r>
      <w:r w:rsidRPr="0004574D">
        <w:rPr>
          <w:rFonts w:eastAsia="SimSun"/>
          <w:noProof/>
          <w:color w:val="000000"/>
          <w:w w:val="96"/>
          <w:kern w:val="2"/>
          <w:lang w:eastAsia="zh-CN"/>
        </w:rPr>
        <w:t> у </w:t>
      </w:r>
      <w:r w:rsidRPr="0004574D">
        <w:rPr>
          <w:rFonts w:eastAsia="SimSun"/>
          <w:noProof/>
          <w:color w:val="000000"/>
          <w:spacing w:val="-1"/>
          <w:w w:val="96"/>
          <w:kern w:val="2"/>
          <w:lang w:eastAsia="zh-CN"/>
        </w:rPr>
        <w:t>4</w:t>
      </w:r>
      <w:r w:rsidRPr="0004574D">
        <w:rPr>
          <w:rFonts w:eastAsia="SimSun"/>
          <w:noProof/>
          <w:color w:val="000000"/>
          <w:w w:val="96"/>
          <w:kern w:val="2"/>
          <w:lang w:eastAsia="zh-CN"/>
        </w:rPr>
        <w:t> </w:t>
      </w:r>
      <w:r w:rsidRPr="0004574D">
        <w:rPr>
          <w:rFonts w:eastAsia="SimSun"/>
          <w:noProof/>
          <w:color w:val="000000"/>
          <w:spacing w:val="-7"/>
          <w:w w:val="96"/>
          <w:kern w:val="2"/>
          <w:lang w:eastAsia="zh-CN"/>
        </w:rPr>
        <w:t>(</w:t>
      </w:r>
      <w:r w:rsidRPr="0004574D">
        <w:rPr>
          <w:rFonts w:eastAsia="SimSun"/>
          <w:noProof/>
          <w:color w:val="000000"/>
          <w:w w:val="96"/>
          <w:kern w:val="2"/>
          <w:lang w:eastAsia="zh-CN"/>
        </w:rPr>
        <w:t>четири) истоветних примерака, од којих по </w:t>
      </w:r>
      <w:r w:rsidRPr="0004574D">
        <w:rPr>
          <w:rFonts w:eastAsia="SimSun"/>
          <w:noProof/>
          <w:color w:val="000000"/>
          <w:spacing w:val="-1"/>
          <w:w w:val="96"/>
          <w:kern w:val="2"/>
          <w:lang w:eastAsia="zh-CN"/>
        </w:rPr>
        <w:t>2</w:t>
      </w:r>
      <w:r w:rsidRPr="0004574D">
        <w:rPr>
          <w:rFonts w:eastAsia="SimSun"/>
          <w:noProof/>
          <w:color w:val="000000"/>
          <w:w w:val="96"/>
          <w:kern w:val="2"/>
          <w:lang w:eastAsia="zh-CN"/>
        </w:rPr>
        <w:t> </w:t>
      </w:r>
      <w:r w:rsidRPr="0004574D">
        <w:rPr>
          <w:rFonts w:eastAsia="SimSun"/>
          <w:noProof/>
          <w:color w:val="000000"/>
          <w:spacing w:val="-7"/>
          <w:w w:val="96"/>
          <w:kern w:val="2"/>
          <w:lang w:eastAsia="zh-CN"/>
        </w:rPr>
        <w:t>(</w:t>
      </w:r>
      <w:r w:rsidRPr="0004574D">
        <w:rPr>
          <w:rFonts w:eastAsia="SimSun"/>
          <w:noProof/>
          <w:color w:val="000000"/>
          <w:spacing w:val="-1"/>
          <w:w w:val="96"/>
          <w:kern w:val="2"/>
          <w:lang w:eastAsia="zh-CN"/>
        </w:rPr>
        <w:t>два)</w:t>
      </w:r>
      <w:r w:rsidRPr="0004574D">
        <w:rPr>
          <w:rFonts w:eastAsia="SimSun"/>
          <w:noProof/>
          <w:color w:val="000000"/>
          <w:w w:val="96"/>
          <w:kern w:val="2"/>
          <w:lang w:eastAsia="zh-CN"/>
        </w:rPr>
        <w:t> </w:t>
      </w:r>
      <w:r w:rsidRPr="0004574D">
        <w:rPr>
          <w:rFonts w:eastAsia="SimSun"/>
          <w:noProof/>
          <w:color w:val="000000"/>
          <w:spacing w:val="-1"/>
          <w:w w:val="96"/>
          <w:kern w:val="2"/>
          <w:lang w:eastAsia="zh-CN"/>
        </w:rPr>
        <w:t>за</w:t>
      </w:r>
      <w:r w:rsidRPr="0004574D">
        <w:rPr>
          <w:rFonts w:eastAsia="SimSun"/>
          <w:noProof/>
          <w:color w:val="000000"/>
          <w:w w:val="96"/>
          <w:kern w:val="2"/>
          <w:lang w:eastAsia="zh-CN"/>
        </w:rPr>
        <w:t> сваку уговорну</w:t>
      </w:r>
      <w:r w:rsidR="00574BC5" w:rsidRPr="0004574D">
        <w:rPr>
          <w:rFonts w:eastAsia="SimSun"/>
          <w:noProof/>
          <w:color w:val="000000"/>
          <w:w w:val="96"/>
          <w:kern w:val="2"/>
          <w:lang w:eastAsia="zh-CN"/>
        </w:rPr>
        <w:t xml:space="preserve"> </w:t>
      </w:r>
      <w:r w:rsidRPr="0004574D">
        <w:rPr>
          <w:rFonts w:eastAsia="SimSun"/>
          <w:kern w:val="2"/>
          <w:lang w:val="sr-Cyrl-CS" w:eastAsia="zh-CN"/>
        </w:rPr>
        <w:t>страну.</w:t>
      </w:r>
    </w:p>
    <w:p w14:paraId="6174771A" w14:textId="77777777" w:rsidR="008F3871" w:rsidRPr="0004574D" w:rsidRDefault="008F3871" w:rsidP="0004574D">
      <w:pPr>
        <w:tabs>
          <w:tab w:val="left" w:pos="180"/>
        </w:tabs>
        <w:spacing w:after="200"/>
        <w:jc w:val="center"/>
        <w:rPr>
          <w:rFonts w:eastAsia="SimSun"/>
          <w:kern w:val="2"/>
          <w:lang w:eastAsia="zh-CN"/>
        </w:rPr>
      </w:pPr>
    </w:p>
    <w:p w14:paraId="4C0A0C91" w14:textId="77777777" w:rsidR="008F3871" w:rsidRPr="0004574D" w:rsidRDefault="008F3871" w:rsidP="0004574D">
      <w:pPr>
        <w:tabs>
          <w:tab w:val="left" w:pos="180"/>
        </w:tabs>
        <w:spacing w:after="200"/>
        <w:ind w:left="180" w:firstLine="180"/>
        <w:jc w:val="center"/>
        <w:rPr>
          <w:rFonts w:eastAsia="SimSun"/>
          <w:kern w:val="2"/>
          <w:lang w:eastAsia="zh-CN"/>
        </w:rPr>
      </w:pPr>
      <w:r w:rsidRPr="0004574D">
        <w:rPr>
          <w:rFonts w:eastAsia="SimSun"/>
          <w:kern w:val="2"/>
          <w:lang w:val="sr-Cyrl-CS" w:eastAsia="zh-CN"/>
        </w:rPr>
        <w:t>НАРУЧИЛАЦ</w:t>
      </w:r>
      <w:r w:rsidRPr="0004574D">
        <w:rPr>
          <w:rFonts w:eastAsia="SimSun"/>
          <w:kern w:val="2"/>
          <w:lang w:eastAsia="zh-CN"/>
        </w:rPr>
        <w:tab/>
      </w:r>
      <w:r w:rsidR="007965DD" w:rsidRPr="0004574D">
        <w:rPr>
          <w:rFonts w:eastAsia="SimSun"/>
          <w:kern w:val="2"/>
          <w:lang w:eastAsia="zh-CN"/>
        </w:rPr>
        <w:t xml:space="preserve">                                                            </w:t>
      </w:r>
      <w:r w:rsidRPr="0004574D">
        <w:rPr>
          <w:rFonts w:eastAsia="SimSun"/>
          <w:kern w:val="2"/>
          <w:lang w:val="sr-Cyrl-CS" w:eastAsia="zh-CN"/>
        </w:rPr>
        <w:t>ИЗВРШИЛАЦ УСЛУГЕ</w:t>
      </w:r>
    </w:p>
    <w:p w14:paraId="3890F4A3" w14:textId="77777777" w:rsidR="008F3871" w:rsidRPr="0004574D" w:rsidRDefault="008F3871" w:rsidP="0004574D">
      <w:pPr>
        <w:jc w:val="center"/>
      </w:pPr>
      <w:r w:rsidRPr="0004574D">
        <w:rPr>
          <w:rFonts w:eastAsia="SimSun"/>
          <w:kern w:val="2"/>
          <w:lang w:eastAsia="zh-CN"/>
        </w:rPr>
        <w:t xml:space="preserve">______________________                                    </w:t>
      </w:r>
      <w:r w:rsidRPr="0004574D">
        <w:rPr>
          <w:rFonts w:eastAsia="SimSun"/>
          <w:kern w:val="2"/>
          <w:lang w:eastAsia="zh-CN"/>
        </w:rPr>
        <w:tab/>
      </w:r>
      <w:r w:rsidRPr="0004574D">
        <w:rPr>
          <w:rFonts w:eastAsia="SimSun"/>
          <w:kern w:val="2"/>
          <w:lang w:eastAsia="zh-CN"/>
        </w:rPr>
        <w:tab/>
        <w:t>______________________</w:t>
      </w:r>
    </w:p>
    <w:p w14:paraId="2C05E283" w14:textId="77777777" w:rsidR="008F3871" w:rsidRPr="0004574D" w:rsidRDefault="008F3871" w:rsidP="0004574D">
      <w:pPr>
        <w:jc w:val="center"/>
        <w:rPr>
          <w:rFonts w:eastAsia="SimSun"/>
          <w:kern w:val="2"/>
          <w:lang w:eastAsia="zh-CN"/>
        </w:rPr>
      </w:pPr>
    </w:p>
    <w:p w14:paraId="78CF987F" w14:textId="77777777" w:rsidR="00530D66" w:rsidRPr="0004574D" w:rsidRDefault="008F3871" w:rsidP="0004574D">
      <w:pPr>
        <w:jc w:val="center"/>
        <w:rPr>
          <w:rFonts w:eastAsia="SimSun"/>
          <w:b/>
          <w:kern w:val="2"/>
          <w:lang w:eastAsia="zh-CN"/>
        </w:rPr>
      </w:pPr>
      <w:proofErr w:type="spellStart"/>
      <w:r w:rsidRPr="0004574D">
        <w:rPr>
          <w:rFonts w:eastAsia="SimSun"/>
          <w:b/>
          <w:kern w:val="2"/>
          <w:lang w:eastAsia="zh-CN"/>
        </w:rPr>
        <w:t>Напомена</w:t>
      </w:r>
      <w:proofErr w:type="spellEnd"/>
      <w:r w:rsidRPr="0004574D">
        <w:rPr>
          <w:rFonts w:eastAsia="SimSun"/>
          <w:b/>
          <w:kern w:val="2"/>
          <w:lang w:eastAsia="zh-CN"/>
        </w:rPr>
        <w:t xml:space="preserve">: </w:t>
      </w:r>
      <w:proofErr w:type="spellStart"/>
      <w:r w:rsidRPr="0004574D">
        <w:rPr>
          <w:rFonts w:eastAsia="SimSun"/>
          <w:b/>
          <w:kern w:val="2"/>
          <w:lang w:eastAsia="zh-CN"/>
        </w:rPr>
        <w:t>Понуђач</w:t>
      </w:r>
      <w:proofErr w:type="spellEnd"/>
      <w:r w:rsidRPr="0004574D">
        <w:rPr>
          <w:rFonts w:eastAsia="SimSun"/>
          <w:b/>
          <w:kern w:val="2"/>
          <w:lang w:eastAsia="zh-CN"/>
        </w:rPr>
        <w:t xml:space="preserve"> </w:t>
      </w:r>
      <w:proofErr w:type="spellStart"/>
      <w:r w:rsidRPr="0004574D">
        <w:rPr>
          <w:rFonts w:eastAsia="SimSun"/>
          <w:b/>
          <w:kern w:val="2"/>
          <w:lang w:eastAsia="zh-CN"/>
        </w:rPr>
        <w:t>је</w:t>
      </w:r>
      <w:proofErr w:type="spellEnd"/>
      <w:r w:rsidRPr="0004574D">
        <w:rPr>
          <w:rFonts w:eastAsia="SimSun"/>
          <w:b/>
          <w:kern w:val="2"/>
          <w:lang w:eastAsia="zh-CN"/>
        </w:rPr>
        <w:t xml:space="preserve"> у </w:t>
      </w:r>
      <w:proofErr w:type="spellStart"/>
      <w:r w:rsidRPr="0004574D">
        <w:rPr>
          <w:rFonts w:eastAsia="SimSun"/>
          <w:b/>
          <w:kern w:val="2"/>
          <w:lang w:eastAsia="zh-CN"/>
        </w:rPr>
        <w:t>обавези</w:t>
      </w:r>
      <w:proofErr w:type="spellEnd"/>
      <w:r w:rsidRPr="0004574D">
        <w:rPr>
          <w:rFonts w:eastAsia="SimSun"/>
          <w:b/>
          <w:kern w:val="2"/>
          <w:lang w:eastAsia="zh-CN"/>
        </w:rPr>
        <w:t xml:space="preserve"> </w:t>
      </w:r>
      <w:proofErr w:type="spellStart"/>
      <w:r w:rsidRPr="0004574D">
        <w:rPr>
          <w:rFonts w:eastAsia="SimSun"/>
          <w:b/>
          <w:kern w:val="2"/>
          <w:lang w:eastAsia="zh-CN"/>
        </w:rPr>
        <w:t>да</w:t>
      </w:r>
      <w:proofErr w:type="spellEnd"/>
      <w:r w:rsidRPr="0004574D">
        <w:rPr>
          <w:rFonts w:eastAsia="SimSun"/>
          <w:b/>
          <w:kern w:val="2"/>
          <w:lang w:eastAsia="zh-CN"/>
        </w:rPr>
        <w:t xml:space="preserve"> </w:t>
      </w:r>
      <w:proofErr w:type="spellStart"/>
      <w:r w:rsidRPr="0004574D">
        <w:rPr>
          <w:rFonts w:eastAsia="SimSun"/>
          <w:b/>
          <w:kern w:val="2"/>
          <w:lang w:eastAsia="zh-CN"/>
        </w:rPr>
        <w:t>достави</w:t>
      </w:r>
      <w:proofErr w:type="spellEnd"/>
      <w:r w:rsidRPr="0004574D">
        <w:rPr>
          <w:rFonts w:eastAsia="SimSun"/>
          <w:b/>
          <w:kern w:val="2"/>
          <w:lang w:eastAsia="zh-CN"/>
        </w:rPr>
        <w:t xml:space="preserve"> </w:t>
      </w:r>
      <w:proofErr w:type="spellStart"/>
      <w:r w:rsidRPr="0004574D">
        <w:rPr>
          <w:rFonts w:eastAsia="SimSun"/>
          <w:b/>
          <w:kern w:val="2"/>
          <w:lang w:eastAsia="zh-CN"/>
        </w:rPr>
        <w:t>попуњен</w:t>
      </w:r>
      <w:proofErr w:type="spellEnd"/>
      <w:r w:rsidRPr="0004574D">
        <w:rPr>
          <w:rFonts w:eastAsia="SimSun"/>
          <w:b/>
          <w:kern w:val="2"/>
          <w:lang w:eastAsia="zh-CN"/>
        </w:rPr>
        <w:t xml:space="preserve">, </w:t>
      </w:r>
      <w:proofErr w:type="spellStart"/>
      <w:r w:rsidRPr="0004574D">
        <w:rPr>
          <w:rFonts w:eastAsia="SimSun"/>
          <w:b/>
          <w:kern w:val="2"/>
          <w:lang w:eastAsia="zh-CN"/>
        </w:rPr>
        <w:t>потписан</w:t>
      </w:r>
      <w:proofErr w:type="spellEnd"/>
      <w:r w:rsidRPr="0004574D">
        <w:rPr>
          <w:rFonts w:eastAsia="SimSun"/>
          <w:b/>
          <w:kern w:val="2"/>
          <w:lang w:eastAsia="zh-CN"/>
        </w:rPr>
        <w:t xml:space="preserve"> и </w:t>
      </w:r>
      <w:proofErr w:type="spellStart"/>
      <w:r w:rsidRPr="0004574D">
        <w:rPr>
          <w:rFonts w:eastAsia="SimSun"/>
          <w:b/>
          <w:kern w:val="2"/>
          <w:lang w:eastAsia="zh-CN"/>
        </w:rPr>
        <w:t>печатиран</w:t>
      </w:r>
      <w:proofErr w:type="spellEnd"/>
      <w:r w:rsidRPr="0004574D">
        <w:rPr>
          <w:rFonts w:eastAsia="SimSun"/>
          <w:b/>
          <w:kern w:val="2"/>
          <w:lang w:eastAsia="zh-CN"/>
        </w:rPr>
        <w:t xml:space="preserve"> </w:t>
      </w:r>
      <w:proofErr w:type="spellStart"/>
      <w:r w:rsidRPr="0004574D">
        <w:rPr>
          <w:rFonts w:eastAsia="SimSun"/>
          <w:b/>
          <w:kern w:val="2"/>
          <w:lang w:eastAsia="zh-CN"/>
        </w:rPr>
        <w:t>Модел</w:t>
      </w:r>
      <w:proofErr w:type="spellEnd"/>
      <w:r w:rsidRPr="0004574D">
        <w:rPr>
          <w:rFonts w:eastAsia="SimSun"/>
          <w:b/>
          <w:kern w:val="2"/>
          <w:lang w:eastAsia="zh-CN"/>
        </w:rPr>
        <w:t xml:space="preserve"> </w:t>
      </w:r>
      <w:proofErr w:type="spellStart"/>
      <w:r w:rsidRPr="0004574D">
        <w:rPr>
          <w:rFonts w:eastAsia="SimSun"/>
          <w:b/>
          <w:kern w:val="2"/>
          <w:lang w:eastAsia="zh-CN"/>
        </w:rPr>
        <w:t>Уговора</w:t>
      </w:r>
      <w:proofErr w:type="spellEnd"/>
      <w:r w:rsidRPr="0004574D">
        <w:rPr>
          <w:rFonts w:eastAsia="SimSun"/>
          <w:b/>
          <w:kern w:val="2"/>
          <w:lang w:eastAsia="zh-CN"/>
        </w:rPr>
        <w:t>.</w:t>
      </w:r>
    </w:p>
    <w:p w14:paraId="4F1A4954" w14:textId="77777777" w:rsidR="00530D66" w:rsidRPr="0004574D" w:rsidRDefault="00530D66" w:rsidP="0004574D">
      <w:pPr>
        <w:jc w:val="center"/>
        <w:rPr>
          <w:rFonts w:eastAsia="SimSun"/>
          <w:b/>
          <w:kern w:val="2"/>
          <w:lang w:eastAsia="zh-CN"/>
        </w:rPr>
      </w:pPr>
    </w:p>
    <w:p w14:paraId="3E7C0BD5" w14:textId="77777777" w:rsidR="00A04BAB" w:rsidRPr="0004574D" w:rsidRDefault="00A04BAB" w:rsidP="0004574D">
      <w:pPr>
        <w:spacing w:before="12"/>
        <w:jc w:val="center"/>
        <w:rPr>
          <w:u w:val="single"/>
          <w:lang w:val="sr-Cyrl-CS"/>
        </w:rPr>
      </w:pPr>
    </w:p>
    <w:p w14:paraId="37DECEEF" w14:textId="77777777" w:rsidR="00A04BAB" w:rsidRPr="0004574D" w:rsidRDefault="00A04BAB" w:rsidP="0004574D">
      <w:pPr>
        <w:jc w:val="center"/>
      </w:pPr>
    </w:p>
    <w:sectPr w:rsidR="00A04BAB" w:rsidRPr="0004574D"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BD96" w14:textId="77777777" w:rsidR="00636E12" w:rsidRDefault="00636E12">
      <w:r>
        <w:separator/>
      </w:r>
    </w:p>
  </w:endnote>
  <w:endnote w:type="continuationSeparator" w:id="0">
    <w:p w14:paraId="09247A9A" w14:textId="77777777" w:rsidR="00636E12" w:rsidRDefault="0063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8CE0" w14:textId="77777777" w:rsidR="00636E12" w:rsidRDefault="00636E12">
      <w:r>
        <w:separator/>
      </w:r>
    </w:p>
  </w:footnote>
  <w:footnote w:type="continuationSeparator" w:id="0">
    <w:p w14:paraId="5DE5B472" w14:textId="77777777" w:rsidR="00636E12" w:rsidRDefault="0063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7D0E" w14:textId="77777777" w:rsidR="00FF556F" w:rsidRPr="00574A15" w:rsidRDefault="00000000">
    <w:pPr>
      <w:pStyle w:val="Header"/>
      <w:rPr>
        <w:lang w:val="sr-Latn-CS"/>
      </w:rPr>
    </w:pPr>
    <w:r>
      <w:rPr>
        <w:noProof/>
      </w:rPr>
      <w:pict w14:anchorId="02AAA3E7">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60C13BE5" w14:textId="77777777" w:rsidR="00FF556F" w:rsidRDefault="00FF556F">
                <w:r>
                  <w:rPr>
                    <w:noProof/>
                  </w:rPr>
                  <w:drawing>
                    <wp:inline distT="0" distB="0" distL="0" distR="0" wp14:anchorId="6E700285" wp14:editId="5A1DA572">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675E85D8">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2196AE0B" w14:textId="77777777" w:rsidR="00FF556F" w:rsidRPr="003D05A2" w:rsidRDefault="00FF556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2C9FB1F1" w14:textId="77777777"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057A2B25" w14:textId="77777777"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AD5CD95" w14:textId="77777777"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373CAE3D" w14:textId="77777777"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2DF51D39" w14:textId="77777777"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2F6EDCFD" w14:textId="77777777" w:rsidR="00FF556F" w:rsidRPr="003D05A2" w:rsidRDefault="00FF556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3041A0C4">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37D09"/>
    <w:multiLevelType w:val="hybridMultilevel"/>
    <w:tmpl w:val="380801DA"/>
    <w:lvl w:ilvl="0" w:tplc="90BAC32E">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15:restartNumberingAfterBreak="0">
    <w:nsid w:val="10D44F67"/>
    <w:multiLevelType w:val="hybridMultilevel"/>
    <w:tmpl w:val="60C26DF6"/>
    <w:lvl w:ilvl="0" w:tplc="7362002E">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01E33"/>
    <w:multiLevelType w:val="hybridMultilevel"/>
    <w:tmpl w:val="F58C86A0"/>
    <w:lvl w:ilvl="0" w:tplc="27289B6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A971B18"/>
    <w:multiLevelType w:val="hybridMultilevel"/>
    <w:tmpl w:val="434AE7C0"/>
    <w:lvl w:ilvl="0" w:tplc="A892595A">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70B16EF"/>
    <w:multiLevelType w:val="hybridMultilevel"/>
    <w:tmpl w:val="533E04CC"/>
    <w:lvl w:ilvl="0" w:tplc="99363A98">
      <w:start w:val="5"/>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39952969">
    <w:abstractNumId w:val="3"/>
  </w:num>
  <w:num w:numId="2" w16cid:durableId="204632258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3911005">
    <w:abstractNumId w:val="17"/>
  </w:num>
  <w:num w:numId="4" w16cid:durableId="549683035">
    <w:abstractNumId w:val="23"/>
  </w:num>
  <w:num w:numId="5" w16cid:durableId="116720172">
    <w:abstractNumId w:val="19"/>
  </w:num>
  <w:num w:numId="6" w16cid:durableId="198664800">
    <w:abstractNumId w:val="11"/>
  </w:num>
  <w:num w:numId="7" w16cid:durableId="638531067">
    <w:abstractNumId w:val="8"/>
  </w:num>
  <w:num w:numId="8" w16cid:durableId="1769158598">
    <w:abstractNumId w:val="14"/>
  </w:num>
  <w:num w:numId="9" w16cid:durableId="583028273">
    <w:abstractNumId w:val="12"/>
  </w:num>
  <w:num w:numId="10" w16cid:durableId="688528841">
    <w:abstractNumId w:val="6"/>
  </w:num>
  <w:num w:numId="11" w16cid:durableId="153299419">
    <w:abstractNumId w:val="9"/>
  </w:num>
  <w:num w:numId="12" w16cid:durableId="1808694686">
    <w:abstractNumId w:val="5"/>
  </w:num>
  <w:num w:numId="13" w16cid:durableId="2146660481">
    <w:abstractNumId w:val="13"/>
  </w:num>
  <w:num w:numId="14" w16cid:durableId="1371690471">
    <w:abstractNumId w:val="0"/>
  </w:num>
  <w:num w:numId="15" w16cid:durableId="418720400">
    <w:abstractNumId w:val="16"/>
  </w:num>
  <w:num w:numId="16" w16cid:durableId="1629160462">
    <w:abstractNumId w:val="20"/>
  </w:num>
  <w:num w:numId="17" w16cid:durableId="600072703">
    <w:abstractNumId w:val="1"/>
  </w:num>
  <w:num w:numId="18" w16cid:durableId="948320948">
    <w:abstractNumId w:val="21"/>
  </w:num>
  <w:num w:numId="19" w16cid:durableId="1303853821">
    <w:abstractNumId w:val="22"/>
  </w:num>
  <w:num w:numId="20" w16cid:durableId="1371611662">
    <w:abstractNumId w:val="15"/>
  </w:num>
  <w:num w:numId="21" w16cid:durableId="2046327155">
    <w:abstractNumId w:val="4"/>
  </w:num>
  <w:num w:numId="22" w16cid:durableId="1692102298">
    <w:abstractNumId w:val="2"/>
  </w:num>
  <w:num w:numId="23" w16cid:durableId="190454610">
    <w:abstractNumId w:val="18"/>
  </w:num>
  <w:num w:numId="24" w16cid:durableId="2058776980">
    <w:abstractNumId w:val="7"/>
  </w:num>
  <w:num w:numId="25" w16cid:durableId="420299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7A93"/>
    <w:rsid w:val="000177D5"/>
    <w:rsid w:val="000211FB"/>
    <w:rsid w:val="00034D3C"/>
    <w:rsid w:val="00035539"/>
    <w:rsid w:val="0004574D"/>
    <w:rsid w:val="00046674"/>
    <w:rsid w:val="00053B7A"/>
    <w:rsid w:val="00061284"/>
    <w:rsid w:val="0006353D"/>
    <w:rsid w:val="000762A6"/>
    <w:rsid w:val="00080FD9"/>
    <w:rsid w:val="00087110"/>
    <w:rsid w:val="00097727"/>
    <w:rsid w:val="000A2F0E"/>
    <w:rsid w:val="000B2854"/>
    <w:rsid w:val="000B49C0"/>
    <w:rsid w:val="000D0EB9"/>
    <w:rsid w:val="000D2AC8"/>
    <w:rsid w:val="000E5137"/>
    <w:rsid w:val="000F41C2"/>
    <w:rsid w:val="00110210"/>
    <w:rsid w:val="00113A05"/>
    <w:rsid w:val="00114472"/>
    <w:rsid w:val="00122908"/>
    <w:rsid w:val="00131D25"/>
    <w:rsid w:val="00133DA4"/>
    <w:rsid w:val="00134DEE"/>
    <w:rsid w:val="0014294C"/>
    <w:rsid w:val="00145C20"/>
    <w:rsid w:val="00155C06"/>
    <w:rsid w:val="001566AC"/>
    <w:rsid w:val="0016569A"/>
    <w:rsid w:val="001735BF"/>
    <w:rsid w:val="00173C6F"/>
    <w:rsid w:val="00175328"/>
    <w:rsid w:val="001770AD"/>
    <w:rsid w:val="0018452B"/>
    <w:rsid w:val="00193385"/>
    <w:rsid w:val="001A3C8E"/>
    <w:rsid w:val="001C68AD"/>
    <w:rsid w:val="001D5614"/>
    <w:rsid w:val="001D6354"/>
    <w:rsid w:val="001E69DD"/>
    <w:rsid w:val="00224292"/>
    <w:rsid w:val="002262EF"/>
    <w:rsid w:val="00254706"/>
    <w:rsid w:val="0026585E"/>
    <w:rsid w:val="00271A4A"/>
    <w:rsid w:val="00272E15"/>
    <w:rsid w:val="002731C6"/>
    <w:rsid w:val="002877EA"/>
    <w:rsid w:val="002B0151"/>
    <w:rsid w:val="002B02DC"/>
    <w:rsid w:val="002B13E0"/>
    <w:rsid w:val="002B1446"/>
    <w:rsid w:val="002B501E"/>
    <w:rsid w:val="002C12D1"/>
    <w:rsid w:val="003004E0"/>
    <w:rsid w:val="00300A3B"/>
    <w:rsid w:val="003011C7"/>
    <w:rsid w:val="00314A52"/>
    <w:rsid w:val="00320CB5"/>
    <w:rsid w:val="00334456"/>
    <w:rsid w:val="00356EFD"/>
    <w:rsid w:val="003843B2"/>
    <w:rsid w:val="0038498D"/>
    <w:rsid w:val="0038516B"/>
    <w:rsid w:val="003A30CA"/>
    <w:rsid w:val="003A35B9"/>
    <w:rsid w:val="003B090C"/>
    <w:rsid w:val="003C0CBC"/>
    <w:rsid w:val="003D05A2"/>
    <w:rsid w:val="003D48E1"/>
    <w:rsid w:val="003E2A2B"/>
    <w:rsid w:val="003E2B22"/>
    <w:rsid w:val="003E59CF"/>
    <w:rsid w:val="003F2407"/>
    <w:rsid w:val="003F422C"/>
    <w:rsid w:val="003F78F8"/>
    <w:rsid w:val="004062D8"/>
    <w:rsid w:val="0040776F"/>
    <w:rsid w:val="0040790D"/>
    <w:rsid w:val="0042069D"/>
    <w:rsid w:val="00430140"/>
    <w:rsid w:val="004436F1"/>
    <w:rsid w:val="00444E10"/>
    <w:rsid w:val="00451350"/>
    <w:rsid w:val="004554FC"/>
    <w:rsid w:val="004566D9"/>
    <w:rsid w:val="00466F01"/>
    <w:rsid w:val="004670CB"/>
    <w:rsid w:val="00490FDC"/>
    <w:rsid w:val="00497A80"/>
    <w:rsid w:val="004A33E8"/>
    <w:rsid w:val="004A41E9"/>
    <w:rsid w:val="004A539E"/>
    <w:rsid w:val="004A5DAB"/>
    <w:rsid w:val="004A64D6"/>
    <w:rsid w:val="004B0C67"/>
    <w:rsid w:val="004B1470"/>
    <w:rsid w:val="004B277C"/>
    <w:rsid w:val="004C5495"/>
    <w:rsid w:val="004E4F88"/>
    <w:rsid w:val="00501308"/>
    <w:rsid w:val="005049D8"/>
    <w:rsid w:val="005205C6"/>
    <w:rsid w:val="00526578"/>
    <w:rsid w:val="00530D66"/>
    <w:rsid w:val="00551268"/>
    <w:rsid w:val="00563128"/>
    <w:rsid w:val="00574A15"/>
    <w:rsid w:val="00574BC5"/>
    <w:rsid w:val="00582741"/>
    <w:rsid w:val="00590557"/>
    <w:rsid w:val="005917D3"/>
    <w:rsid w:val="00597F91"/>
    <w:rsid w:val="005D50AF"/>
    <w:rsid w:val="005E36E1"/>
    <w:rsid w:val="0060056F"/>
    <w:rsid w:val="00603BCC"/>
    <w:rsid w:val="0060673F"/>
    <w:rsid w:val="006068C2"/>
    <w:rsid w:val="00607CF1"/>
    <w:rsid w:val="00610F98"/>
    <w:rsid w:val="00621F53"/>
    <w:rsid w:val="00636E12"/>
    <w:rsid w:val="00652EED"/>
    <w:rsid w:val="0066494B"/>
    <w:rsid w:val="00680FF3"/>
    <w:rsid w:val="006850D2"/>
    <w:rsid w:val="00686579"/>
    <w:rsid w:val="00687532"/>
    <w:rsid w:val="00687F6B"/>
    <w:rsid w:val="006A43C7"/>
    <w:rsid w:val="006D0430"/>
    <w:rsid w:val="006E0367"/>
    <w:rsid w:val="006E09AB"/>
    <w:rsid w:val="006E6F1D"/>
    <w:rsid w:val="006F14B5"/>
    <w:rsid w:val="006F6022"/>
    <w:rsid w:val="0070252C"/>
    <w:rsid w:val="0071201E"/>
    <w:rsid w:val="00721881"/>
    <w:rsid w:val="007218FB"/>
    <w:rsid w:val="007248B8"/>
    <w:rsid w:val="007303A4"/>
    <w:rsid w:val="00740BC9"/>
    <w:rsid w:val="007418A1"/>
    <w:rsid w:val="00743B93"/>
    <w:rsid w:val="00745B0C"/>
    <w:rsid w:val="00754769"/>
    <w:rsid w:val="00754DF7"/>
    <w:rsid w:val="007606B4"/>
    <w:rsid w:val="00772B9D"/>
    <w:rsid w:val="00774AB5"/>
    <w:rsid w:val="00785E49"/>
    <w:rsid w:val="00786A07"/>
    <w:rsid w:val="007965DD"/>
    <w:rsid w:val="007B24F0"/>
    <w:rsid w:val="007C1F68"/>
    <w:rsid w:val="007D320E"/>
    <w:rsid w:val="007D5E3B"/>
    <w:rsid w:val="007E3E27"/>
    <w:rsid w:val="007F4503"/>
    <w:rsid w:val="007F741C"/>
    <w:rsid w:val="0080168A"/>
    <w:rsid w:val="00802513"/>
    <w:rsid w:val="0081445D"/>
    <w:rsid w:val="00823511"/>
    <w:rsid w:val="0084115C"/>
    <w:rsid w:val="008545B9"/>
    <w:rsid w:val="00866C7F"/>
    <w:rsid w:val="0087303F"/>
    <w:rsid w:val="00873F02"/>
    <w:rsid w:val="00875302"/>
    <w:rsid w:val="008842EC"/>
    <w:rsid w:val="00895B3F"/>
    <w:rsid w:val="008A3FC7"/>
    <w:rsid w:val="008B15FC"/>
    <w:rsid w:val="008B621F"/>
    <w:rsid w:val="008C2FA9"/>
    <w:rsid w:val="008C402D"/>
    <w:rsid w:val="008C606C"/>
    <w:rsid w:val="008D6497"/>
    <w:rsid w:val="008F0166"/>
    <w:rsid w:val="008F3871"/>
    <w:rsid w:val="008F4E6E"/>
    <w:rsid w:val="00903418"/>
    <w:rsid w:val="00905B7B"/>
    <w:rsid w:val="00907AE0"/>
    <w:rsid w:val="009159BE"/>
    <w:rsid w:val="009207F6"/>
    <w:rsid w:val="0093148E"/>
    <w:rsid w:val="00941C06"/>
    <w:rsid w:val="009428AE"/>
    <w:rsid w:val="009435D7"/>
    <w:rsid w:val="009437AC"/>
    <w:rsid w:val="00943F4A"/>
    <w:rsid w:val="00954C6E"/>
    <w:rsid w:val="00961561"/>
    <w:rsid w:val="009A23F3"/>
    <w:rsid w:val="009A6876"/>
    <w:rsid w:val="009B02EB"/>
    <w:rsid w:val="009B1D8F"/>
    <w:rsid w:val="009B6600"/>
    <w:rsid w:val="009C1E92"/>
    <w:rsid w:val="009C24FD"/>
    <w:rsid w:val="009C60BB"/>
    <w:rsid w:val="009D1F56"/>
    <w:rsid w:val="009E38E0"/>
    <w:rsid w:val="009E7F7A"/>
    <w:rsid w:val="00A041D8"/>
    <w:rsid w:val="00A04BAB"/>
    <w:rsid w:val="00A062C7"/>
    <w:rsid w:val="00A06EE2"/>
    <w:rsid w:val="00A0730D"/>
    <w:rsid w:val="00A1309E"/>
    <w:rsid w:val="00A1766E"/>
    <w:rsid w:val="00A24222"/>
    <w:rsid w:val="00A53AFB"/>
    <w:rsid w:val="00A72530"/>
    <w:rsid w:val="00A92312"/>
    <w:rsid w:val="00A93845"/>
    <w:rsid w:val="00AA2145"/>
    <w:rsid w:val="00AC2752"/>
    <w:rsid w:val="00AC41C8"/>
    <w:rsid w:val="00AE2411"/>
    <w:rsid w:val="00AF3ACA"/>
    <w:rsid w:val="00AF4AF6"/>
    <w:rsid w:val="00B10F50"/>
    <w:rsid w:val="00B14A83"/>
    <w:rsid w:val="00B333EA"/>
    <w:rsid w:val="00B42C15"/>
    <w:rsid w:val="00B45905"/>
    <w:rsid w:val="00B509BE"/>
    <w:rsid w:val="00B51745"/>
    <w:rsid w:val="00B70A3E"/>
    <w:rsid w:val="00B72054"/>
    <w:rsid w:val="00B7235B"/>
    <w:rsid w:val="00B74D79"/>
    <w:rsid w:val="00B75971"/>
    <w:rsid w:val="00B7661F"/>
    <w:rsid w:val="00B83AB7"/>
    <w:rsid w:val="00B87149"/>
    <w:rsid w:val="00BD28B3"/>
    <w:rsid w:val="00BE5C4E"/>
    <w:rsid w:val="00BF0291"/>
    <w:rsid w:val="00BF3BEF"/>
    <w:rsid w:val="00C12D9E"/>
    <w:rsid w:val="00C13E4A"/>
    <w:rsid w:val="00C15B1D"/>
    <w:rsid w:val="00C357CF"/>
    <w:rsid w:val="00C52289"/>
    <w:rsid w:val="00C650E9"/>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37D60"/>
    <w:rsid w:val="00D70FF2"/>
    <w:rsid w:val="00D76A2F"/>
    <w:rsid w:val="00D878BC"/>
    <w:rsid w:val="00DA4331"/>
    <w:rsid w:val="00DA62C2"/>
    <w:rsid w:val="00DB4D61"/>
    <w:rsid w:val="00DB51D1"/>
    <w:rsid w:val="00DD1B70"/>
    <w:rsid w:val="00DD48C9"/>
    <w:rsid w:val="00DD6317"/>
    <w:rsid w:val="00DE1BA0"/>
    <w:rsid w:val="00DF525B"/>
    <w:rsid w:val="00DF78C2"/>
    <w:rsid w:val="00E01AE2"/>
    <w:rsid w:val="00E07793"/>
    <w:rsid w:val="00E07BC3"/>
    <w:rsid w:val="00E169A2"/>
    <w:rsid w:val="00E2086F"/>
    <w:rsid w:val="00E353A4"/>
    <w:rsid w:val="00E354C6"/>
    <w:rsid w:val="00E35F92"/>
    <w:rsid w:val="00E459E1"/>
    <w:rsid w:val="00E50E15"/>
    <w:rsid w:val="00E56C8B"/>
    <w:rsid w:val="00E87C75"/>
    <w:rsid w:val="00E94F86"/>
    <w:rsid w:val="00E963D1"/>
    <w:rsid w:val="00E966E1"/>
    <w:rsid w:val="00EA2769"/>
    <w:rsid w:val="00EA55F6"/>
    <w:rsid w:val="00EC1DEC"/>
    <w:rsid w:val="00ED112B"/>
    <w:rsid w:val="00EE7952"/>
    <w:rsid w:val="00F0088A"/>
    <w:rsid w:val="00F16361"/>
    <w:rsid w:val="00F56466"/>
    <w:rsid w:val="00F80C36"/>
    <w:rsid w:val="00F870E4"/>
    <w:rsid w:val="00FA2DF9"/>
    <w:rsid w:val="00FB71D6"/>
    <w:rsid w:val="00FD064D"/>
    <w:rsid w:val="00FE641E"/>
    <w:rsid w:val="00FF556F"/>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781D887"/>
  <w15:docId w15:val="{D45ACC25-6D79-4D24-80BB-DDA63F3A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38054371">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4972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8667-1FC2-495F-A972-FF1E1F31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449</TotalTime>
  <Pages>12</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16582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92</cp:revision>
  <cp:lastPrinted>2017-03-13T11:56:00Z</cp:lastPrinted>
  <dcterms:created xsi:type="dcterms:W3CDTF">2017-03-13T11:31:00Z</dcterms:created>
  <dcterms:modified xsi:type="dcterms:W3CDTF">2024-05-24T11:20:00Z</dcterms:modified>
</cp:coreProperties>
</file>